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4B" w:rsidRDefault="008D464B" w:rsidP="00347FD8">
      <w:pPr>
        <w:spacing w:after="0" w:line="240" w:lineRule="atLeast"/>
        <w:jc w:val="center"/>
        <w:rPr>
          <w:rFonts w:ascii="Cambria" w:hAnsi="Cambria" w:cs="Helvetica"/>
          <w:b/>
          <w:color w:val="000000"/>
          <w:sz w:val="24"/>
          <w:szCs w:val="24"/>
          <w:u w:val="single"/>
        </w:rPr>
      </w:pPr>
      <w:r w:rsidRPr="003A1418">
        <w:rPr>
          <w:rFonts w:ascii="Cambria" w:hAnsi="Cambria" w:cs="Helvetica"/>
          <w:b/>
          <w:color w:val="000000"/>
          <w:sz w:val="24"/>
          <w:szCs w:val="24"/>
          <w:u w:val="single"/>
        </w:rPr>
        <w:t>T</w:t>
      </w:r>
      <w:r>
        <w:rPr>
          <w:rFonts w:ascii="Cambria" w:hAnsi="Cambria" w:cs="Helvetica"/>
          <w:b/>
          <w:color w:val="000000"/>
          <w:sz w:val="24"/>
          <w:szCs w:val="24"/>
          <w:u w:val="single"/>
        </w:rPr>
        <w:t>imber Greens Veterans Group</w:t>
      </w:r>
      <w:r w:rsidRPr="003A1418">
        <w:rPr>
          <w:rFonts w:ascii="Cambria" w:hAnsi="Cambria" w:cs="Helvetica"/>
          <w:b/>
          <w:color w:val="000000"/>
          <w:sz w:val="24"/>
          <w:szCs w:val="24"/>
          <w:u w:val="single"/>
        </w:rPr>
        <w:t xml:space="preserve"> </w:t>
      </w:r>
    </w:p>
    <w:p w:rsidR="008D464B" w:rsidRPr="003A1418" w:rsidRDefault="008D464B" w:rsidP="00347FD8">
      <w:pPr>
        <w:spacing w:after="0" w:line="240" w:lineRule="atLeast"/>
        <w:jc w:val="center"/>
        <w:rPr>
          <w:rFonts w:ascii="Cambria" w:hAnsi="Cambria" w:cs="Helvetica"/>
          <w:b/>
          <w:color w:val="000000"/>
          <w:sz w:val="24"/>
          <w:szCs w:val="24"/>
          <w:u w:val="single"/>
        </w:rPr>
      </w:pPr>
      <w:r>
        <w:rPr>
          <w:rFonts w:ascii="Cambria" w:hAnsi="Cambria" w:cs="Helvetica"/>
          <w:b/>
          <w:color w:val="000000"/>
          <w:sz w:val="24"/>
          <w:szCs w:val="24"/>
          <w:u w:val="single"/>
        </w:rPr>
        <w:t>October 23, 2020 General Meeting Minutes</w:t>
      </w:r>
    </w:p>
    <w:p w:rsidR="008D464B" w:rsidRPr="003A1418" w:rsidRDefault="008D464B" w:rsidP="00AE6BD8">
      <w:pPr>
        <w:spacing w:after="0" w:line="240" w:lineRule="auto"/>
        <w:rPr>
          <w:rFonts w:ascii="Cambria" w:hAnsi="Cambria" w:cs="Arial"/>
          <w:b/>
          <w:color w:val="000000"/>
          <w:sz w:val="24"/>
          <w:szCs w:val="24"/>
          <w:u w:val="single"/>
        </w:rPr>
      </w:pPr>
    </w:p>
    <w:p w:rsidR="008D464B" w:rsidRPr="003B029E" w:rsidRDefault="008D464B" w:rsidP="00AE6BD8">
      <w:pPr>
        <w:spacing w:after="0" w:line="341" w:lineRule="atLeast"/>
        <w:rPr>
          <w:rFonts w:ascii="Cambria" w:hAnsi="Cambria" w:cs="Arial"/>
          <w:color w:val="000000"/>
          <w:sz w:val="24"/>
          <w:szCs w:val="24"/>
        </w:rPr>
      </w:pPr>
      <w:r w:rsidRPr="003B029E">
        <w:rPr>
          <w:rFonts w:ascii="Cambria" w:hAnsi="Cambria" w:cs="Arial"/>
          <w:color w:val="000000"/>
          <w:sz w:val="24"/>
          <w:szCs w:val="24"/>
        </w:rPr>
        <w:t>Meeting was called to order at 10:05 AM in the TG Main Dining Room.</w:t>
      </w:r>
    </w:p>
    <w:p w:rsidR="008D464B" w:rsidRPr="003B029E" w:rsidRDefault="008D464B" w:rsidP="00AE6BD8">
      <w:pPr>
        <w:spacing w:after="0" w:line="240" w:lineRule="auto"/>
        <w:rPr>
          <w:rFonts w:ascii="Cambria" w:hAnsi="Cambria" w:cs="Arial"/>
          <w:color w:val="000000"/>
          <w:sz w:val="24"/>
          <w:szCs w:val="24"/>
          <w:u w:val="single"/>
        </w:rPr>
      </w:pPr>
    </w:p>
    <w:p w:rsidR="008D464B" w:rsidRPr="003B029E" w:rsidRDefault="008D464B" w:rsidP="00AE6BD8">
      <w:pPr>
        <w:spacing w:after="0" w:line="240" w:lineRule="auto"/>
        <w:rPr>
          <w:rFonts w:ascii="Cambria" w:hAnsi="Cambria" w:cs="Arial"/>
          <w:color w:val="000000"/>
          <w:sz w:val="24"/>
          <w:szCs w:val="24"/>
        </w:rPr>
      </w:pPr>
      <w:r w:rsidRPr="003B029E">
        <w:rPr>
          <w:rFonts w:ascii="Cambria" w:hAnsi="Cambria" w:cs="Arial"/>
          <w:color w:val="000000"/>
          <w:sz w:val="24"/>
          <w:szCs w:val="24"/>
          <w:u w:val="single"/>
        </w:rPr>
        <w:t>TGVG Officers:</w:t>
      </w:r>
      <w:r w:rsidRPr="003B029E">
        <w:rPr>
          <w:rFonts w:ascii="Cambria" w:hAnsi="Cambria" w:cs="Arial"/>
          <w:color w:val="000000"/>
          <w:sz w:val="24"/>
          <w:szCs w:val="24"/>
        </w:rPr>
        <w:t xml:space="preserve">  Ronnie Guy, President; Paul Stepkoski, Vice President; Bob Kahmer, Treasurer; Gary Weyer, Secretary.</w:t>
      </w:r>
    </w:p>
    <w:p w:rsidR="008D464B" w:rsidRPr="003B029E" w:rsidRDefault="008D464B" w:rsidP="00AE6BD8">
      <w:pPr>
        <w:spacing w:after="0" w:line="240" w:lineRule="auto"/>
        <w:rPr>
          <w:rFonts w:ascii="Cambria" w:hAnsi="Cambria" w:cs="Arial"/>
          <w:color w:val="000000"/>
          <w:sz w:val="24"/>
          <w:szCs w:val="24"/>
        </w:rPr>
      </w:pPr>
    </w:p>
    <w:p w:rsidR="008D464B" w:rsidRPr="003B029E" w:rsidRDefault="008D464B" w:rsidP="00AE6BD8">
      <w:pPr>
        <w:spacing w:after="0" w:line="240" w:lineRule="auto"/>
        <w:rPr>
          <w:rFonts w:ascii="Cambria" w:hAnsi="Cambria" w:cs="Tahoma"/>
          <w:sz w:val="24"/>
          <w:szCs w:val="24"/>
        </w:rPr>
      </w:pPr>
      <w:r w:rsidRPr="003B029E">
        <w:rPr>
          <w:rFonts w:ascii="Cambria" w:hAnsi="Cambria" w:cs="Arial"/>
          <w:color w:val="000000"/>
          <w:sz w:val="24"/>
          <w:szCs w:val="24"/>
          <w:u w:val="single"/>
        </w:rPr>
        <w:t>TGVG Members</w:t>
      </w:r>
      <w:r>
        <w:rPr>
          <w:rFonts w:ascii="Cambria" w:hAnsi="Cambria" w:cs="Arial"/>
          <w:color w:val="000000"/>
          <w:sz w:val="24"/>
          <w:szCs w:val="24"/>
        </w:rPr>
        <w:t>: Bill Allen</w:t>
      </w:r>
      <w:r w:rsidRPr="003B029E">
        <w:rPr>
          <w:rFonts w:ascii="Cambria" w:hAnsi="Cambria" w:cs="Arial"/>
          <w:color w:val="000000"/>
          <w:sz w:val="24"/>
          <w:szCs w:val="24"/>
        </w:rPr>
        <w:t xml:space="preserve">, </w:t>
      </w:r>
      <w:r w:rsidRPr="003B029E">
        <w:rPr>
          <w:rFonts w:ascii="Cambria" w:hAnsi="Cambria" w:cs="Tahoma"/>
          <w:sz w:val="24"/>
          <w:szCs w:val="24"/>
        </w:rPr>
        <w:t xml:space="preserve">Bob Bertram, </w:t>
      </w:r>
      <w:r>
        <w:rPr>
          <w:rFonts w:ascii="Cambria" w:hAnsi="Cambria" w:cs="Tahoma"/>
          <w:sz w:val="24"/>
          <w:szCs w:val="24"/>
        </w:rPr>
        <w:t>Barbara Bryant, Paul Cano</w:t>
      </w:r>
      <w:r w:rsidRPr="003B029E">
        <w:rPr>
          <w:rFonts w:ascii="Cambria" w:hAnsi="Cambria" w:cs="Tahoma"/>
          <w:sz w:val="24"/>
          <w:szCs w:val="24"/>
        </w:rPr>
        <w:t xml:space="preserve">, </w:t>
      </w:r>
      <w:r>
        <w:rPr>
          <w:rFonts w:ascii="Cambria" w:hAnsi="Cambria" w:cs="Tahoma"/>
          <w:sz w:val="24"/>
          <w:szCs w:val="24"/>
        </w:rPr>
        <w:t>Norman Clark, Tom Clements, Danny Day, Ed Desrochers,</w:t>
      </w:r>
      <w:r w:rsidRPr="003B029E">
        <w:rPr>
          <w:rFonts w:ascii="Cambria" w:hAnsi="Cambria" w:cs="Tahoma"/>
          <w:sz w:val="24"/>
          <w:szCs w:val="24"/>
        </w:rPr>
        <w:t xml:space="preserve"> Linda Donegan, Dennis Donegan, Boyd D</w:t>
      </w:r>
      <w:r>
        <w:rPr>
          <w:rFonts w:ascii="Cambria" w:hAnsi="Cambria" w:cs="Tahoma"/>
          <w:sz w:val="24"/>
          <w:szCs w:val="24"/>
        </w:rPr>
        <w:t>uncan, Tony Fontana</w:t>
      </w:r>
      <w:r w:rsidRPr="003B029E">
        <w:rPr>
          <w:rFonts w:ascii="Cambria" w:hAnsi="Cambria" w:cs="Tahoma"/>
          <w:sz w:val="24"/>
          <w:szCs w:val="24"/>
        </w:rPr>
        <w:t xml:space="preserve">, </w:t>
      </w:r>
      <w:r>
        <w:rPr>
          <w:rFonts w:ascii="Cambria" w:hAnsi="Cambria" w:cs="Tahoma"/>
          <w:sz w:val="24"/>
          <w:szCs w:val="24"/>
        </w:rPr>
        <w:t xml:space="preserve">Rich Henk, Gary Hunt, Howard Kahn, Tom Knight, John Louis, Martin Manna, </w:t>
      </w:r>
      <w:r w:rsidRPr="003B029E">
        <w:rPr>
          <w:rFonts w:ascii="Cambria" w:hAnsi="Cambria" w:cs="Tahoma"/>
          <w:sz w:val="24"/>
          <w:szCs w:val="24"/>
        </w:rPr>
        <w:t xml:space="preserve">Mary Loeffler, Al McClutchy, Bill Murphy, </w:t>
      </w:r>
      <w:r>
        <w:rPr>
          <w:rFonts w:ascii="Cambria" w:hAnsi="Cambria" w:cs="Tahoma"/>
          <w:sz w:val="24"/>
          <w:szCs w:val="24"/>
        </w:rPr>
        <w:t xml:space="preserve">Jim Murphy, Tom Musson, </w:t>
      </w:r>
      <w:r w:rsidRPr="003B029E">
        <w:rPr>
          <w:rFonts w:ascii="Cambria" w:hAnsi="Cambria" w:cs="Tahoma"/>
          <w:sz w:val="24"/>
          <w:szCs w:val="24"/>
        </w:rPr>
        <w:t xml:space="preserve">Ray Pranske, </w:t>
      </w:r>
      <w:r>
        <w:rPr>
          <w:rFonts w:ascii="Cambria" w:hAnsi="Cambria" w:cs="Tahoma"/>
          <w:sz w:val="24"/>
          <w:szCs w:val="24"/>
        </w:rPr>
        <w:t xml:space="preserve">Mike Rivera, </w:t>
      </w:r>
      <w:r w:rsidRPr="003B029E">
        <w:rPr>
          <w:rFonts w:ascii="Cambria" w:hAnsi="Cambria" w:cs="Tahoma"/>
          <w:sz w:val="24"/>
          <w:szCs w:val="24"/>
        </w:rPr>
        <w:t xml:space="preserve">Frank Scerbo, Adrian Simmons, </w:t>
      </w:r>
      <w:r>
        <w:rPr>
          <w:rFonts w:ascii="Cambria" w:hAnsi="Cambria" w:cs="Tahoma"/>
          <w:sz w:val="24"/>
          <w:szCs w:val="24"/>
        </w:rPr>
        <w:t>John Simmons, Bob Todd,</w:t>
      </w:r>
      <w:r w:rsidRPr="003B029E">
        <w:rPr>
          <w:rFonts w:ascii="Cambria" w:hAnsi="Cambria" w:cs="Tahoma"/>
          <w:sz w:val="24"/>
          <w:szCs w:val="24"/>
        </w:rPr>
        <w:t xml:space="preserve"> </w:t>
      </w:r>
      <w:r>
        <w:rPr>
          <w:rFonts w:ascii="Cambria" w:hAnsi="Cambria" w:cs="Tahoma"/>
          <w:sz w:val="24"/>
          <w:szCs w:val="24"/>
        </w:rPr>
        <w:t xml:space="preserve">Ernie Wartenberg, Griff Wimberley, Billy Witherington, </w:t>
      </w:r>
      <w:r w:rsidRPr="003B029E">
        <w:rPr>
          <w:rFonts w:ascii="Cambria" w:hAnsi="Cambria" w:cs="Tahoma"/>
          <w:sz w:val="24"/>
          <w:szCs w:val="24"/>
        </w:rPr>
        <w:t>Dane Woytek</w:t>
      </w:r>
      <w:r>
        <w:rPr>
          <w:rFonts w:ascii="Cambria" w:hAnsi="Cambria" w:cs="Tahoma"/>
          <w:sz w:val="24"/>
          <w:szCs w:val="24"/>
        </w:rPr>
        <w:t xml:space="preserve">. </w:t>
      </w:r>
      <w:r w:rsidRPr="003B029E">
        <w:rPr>
          <w:rFonts w:ascii="Cambria" w:hAnsi="Cambria" w:cs="Tahoma"/>
          <w:sz w:val="24"/>
          <w:szCs w:val="24"/>
        </w:rPr>
        <w:t xml:space="preserve"> </w:t>
      </w:r>
      <w:r>
        <w:rPr>
          <w:rFonts w:ascii="Cambria" w:hAnsi="Cambria" w:cs="Arial"/>
          <w:color w:val="000000"/>
          <w:sz w:val="24"/>
          <w:szCs w:val="24"/>
        </w:rPr>
        <w:t>A</w:t>
      </w:r>
      <w:r w:rsidRPr="003B029E">
        <w:rPr>
          <w:rFonts w:ascii="Cambria" w:hAnsi="Cambria" w:cs="Arial"/>
          <w:color w:val="000000"/>
          <w:sz w:val="24"/>
          <w:szCs w:val="24"/>
        </w:rPr>
        <w:t xml:space="preserve"> quorum was present.</w:t>
      </w:r>
    </w:p>
    <w:p w:rsidR="008D464B" w:rsidRPr="003B029E" w:rsidRDefault="008D464B" w:rsidP="00AE6BD8">
      <w:pPr>
        <w:spacing w:after="0" w:line="240" w:lineRule="auto"/>
        <w:rPr>
          <w:rFonts w:ascii="Cambria" w:hAnsi="Cambria" w:cs="Arial"/>
          <w:color w:val="000000"/>
          <w:sz w:val="24"/>
          <w:szCs w:val="24"/>
        </w:rPr>
      </w:pPr>
    </w:p>
    <w:p w:rsidR="008D464B" w:rsidRPr="003B029E" w:rsidRDefault="008D464B" w:rsidP="00AE6BD8">
      <w:pPr>
        <w:spacing w:after="0" w:line="240" w:lineRule="auto"/>
        <w:rPr>
          <w:rFonts w:ascii="Cambria" w:hAnsi="Cambria" w:cs="Arial"/>
          <w:color w:val="000000"/>
          <w:sz w:val="24"/>
          <w:szCs w:val="24"/>
        </w:rPr>
      </w:pPr>
      <w:r w:rsidRPr="003B029E">
        <w:rPr>
          <w:rFonts w:ascii="Cambria" w:hAnsi="Cambria" w:cs="Arial"/>
          <w:b/>
          <w:color w:val="000000"/>
          <w:sz w:val="24"/>
          <w:szCs w:val="24"/>
          <w:u w:val="single"/>
        </w:rPr>
        <w:t>The Pledge of Allegiance</w:t>
      </w:r>
      <w:r w:rsidRPr="003B029E">
        <w:rPr>
          <w:rFonts w:ascii="Cambria" w:hAnsi="Cambria" w:cs="Arial"/>
          <w:color w:val="000000"/>
          <w:sz w:val="24"/>
          <w:szCs w:val="24"/>
        </w:rPr>
        <w:t xml:space="preserve"> was recited.</w:t>
      </w:r>
    </w:p>
    <w:p w:rsidR="008D464B" w:rsidRPr="003B029E" w:rsidRDefault="008D464B" w:rsidP="00AE6BD8">
      <w:pPr>
        <w:spacing w:after="0" w:line="240" w:lineRule="auto"/>
        <w:rPr>
          <w:rFonts w:ascii="Cambria" w:hAnsi="Cambria" w:cs="Arial"/>
          <w:color w:val="000000"/>
          <w:sz w:val="24"/>
          <w:szCs w:val="24"/>
        </w:rPr>
      </w:pPr>
    </w:p>
    <w:p w:rsidR="008D464B" w:rsidRPr="003B029E" w:rsidRDefault="008D464B" w:rsidP="000A3A5C">
      <w:pPr>
        <w:spacing w:after="0" w:line="240" w:lineRule="auto"/>
        <w:rPr>
          <w:rFonts w:ascii="Cambria" w:hAnsi="Cambria"/>
          <w:sz w:val="24"/>
          <w:szCs w:val="24"/>
        </w:rPr>
      </w:pPr>
      <w:r w:rsidRPr="003B029E">
        <w:rPr>
          <w:rFonts w:ascii="Cambria" w:hAnsi="Cambria"/>
          <w:b/>
          <w:sz w:val="24"/>
          <w:szCs w:val="24"/>
          <w:u w:val="single"/>
        </w:rPr>
        <w:t>Secretary's Report</w:t>
      </w:r>
      <w:r w:rsidRPr="003B029E">
        <w:rPr>
          <w:rFonts w:ascii="Cambria" w:hAnsi="Cambria"/>
          <w:b/>
          <w:sz w:val="24"/>
          <w:szCs w:val="24"/>
        </w:rPr>
        <w:t xml:space="preserve"> </w:t>
      </w:r>
      <w:r w:rsidRPr="003B029E">
        <w:rPr>
          <w:rFonts w:ascii="Cambria" w:hAnsi="Cambria"/>
          <w:sz w:val="24"/>
          <w:szCs w:val="24"/>
        </w:rPr>
        <w:t>:</w:t>
      </w:r>
    </w:p>
    <w:p w:rsidR="008D464B" w:rsidRPr="003B029E" w:rsidRDefault="008D464B" w:rsidP="000A3A5C">
      <w:pPr>
        <w:spacing w:after="0" w:line="240" w:lineRule="auto"/>
        <w:rPr>
          <w:rFonts w:ascii="Cambria" w:hAnsi="Cambria"/>
          <w:sz w:val="24"/>
          <w:szCs w:val="24"/>
        </w:rPr>
      </w:pPr>
      <w:r w:rsidRPr="003B029E">
        <w:rPr>
          <w:rFonts w:ascii="Cambria" w:hAnsi="Cambria"/>
          <w:sz w:val="24"/>
          <w:szCs w:val="24"/>
        </w:rPr>
        <w:t>Motion to waive reading of last meeting's minutes made by Bob Bertram, seco</w:t>
      </w:r>
      <w:r>
        <w:rPr>
          <w:rFonts w:ascii="Cambria" w:hAnsi="Cambria"/>
          <w:sz w:val="24"/>
          <w:szCs w:val="24"/>
        </w:rPr>
        <w:t>nded by Frank Scerbo.  Passed 36</w:t>
      </w:r>
      <w:r w:rsidRPr="003B029E">
        <w:rPr>
          <w:rFonts w:ascii="Cambria" w:hAnsi="Cambria"/>
          <w:sz w:val="24"/>
          <w:szCs w:val="24"/>
        </w:rPr>
        <w:t>-0</w:t>
      </w:r>
    </w:p>
    <w:p w:rsidR="008D464B" w:rsidRPr="003B029E" w:rsidRDefault="008D464B" w:rsidP="00AE6BD8">
      <w:pPr>
        <w:spacing w:after="0" w:line="240" w:lineRule="auto"/>
        <w:rPr>
          <w:rFonts w:ascii="Cambria" w:hAnsi="Cambria" w:cs="Arial"/>
          <w:color w:val="000000"/>
          <w:sz w:val="24"/>
          <w:szCs w:val="24"/>
        </w:rPr>
      </w:pPr>
    </w:p>
    <w:p w:rsidR="008D464B" w:rsidRPr="003B029E" w:rsidRDefault="008D464B" w:rsidP="00B16B98">
      <w:pPr>
        <w:spacing w:after="0" w:line="240" w:lineRule="auto"/>
        <w:rPr>
          <w:rFonts w:ascii="Cambria" w:hAnsi="Cambria"/>
          <w:b/>
          <w:sz w:val="24"/>
          <w:szCs w:val="24"/>
        </w:rPr>
      </w:pPr>
      <w:r w:rsidRPr="003B029E">
        <w:rPr>
          <w:rFonts w:ascii="Cambria" w:hAnsi="Cambria"/>
          <w:b/>
          <w:sz w:val="24"/>
          <w:szCs w:val="24"/>
          <w:u w:val="single"/>
        </w:rPr>
        <w:t>Treasurer's Report</w:t>
      </w:r>
      <w:r w:rsidRPr="003B029E">
        <w:rPr>
          <w:rFonts w:ascii="Cambria" w:hAnsi="Cambria"/>
          <w:b/>
          <w:sz w:val="24"/>
          <w:szCs w:val="24"/>
        </w:rPr>
        <w:t xml:space="preserve">:  </w:t>
      </w:r>
    </w:p>
    <w:p w:rsidR="008D464B" w:rsidRPr="003B029E" w:rsidRDefault="008D464B" w:rsidP="00B16B98">
      <w:pPr>
        <w:spacing w:after="0" w:line="240" w:lineRule="auto"/>
        <w:rPr>
          <w:rFonts w:ascii="Cambria" w:hAnsi="Cambria"/>
          <w:b/>
          <w:sz w:val="24"/>
          <w:szCs w:val="24"/>
        </w:rPr>
      </w:pPr>
      <w:r w:rsidRPr="003B029E">
        <w:rPr>
          <w:rFonts w:ascii="Cambria" w:hAnsi="Cambria"/>
          <w:sz w:val="24"/>
          <w:szCs w:val="24"/>
        </w:rPr>
        <w:t>Oct</w:t>
      </w:r>
      <w:r>
        <w:rPr>
          <w:rFonts w:ascii="Cambria" w:hAnsi="Cambria"/>
          <w:sz w:val="24"/>
          <w:szCs w:val="24"/>
        </w:rPr>
        <w:t>ober</w:t>
      </w:r>
      <w:r w:rsidRPr="003B029E">
        <w:rPr>
          <w:rFonts w:ascii="Cambria" w:hAnsi="Cambria"/>
          <w:sz w:val="24"/>
          <w:szCs w:val="24"/>
        </w:rPr>
        <w:t xml:space="preserve"> 2</w:t>
      </w:r>
      <w:r>
        <w:rPr>
          <w:rFonts w:ascii="Cambria" w:hAnsi="Cambria"/>
          <w:sz w:val="24"/>
          <w:szCs w:val="24"/>
        </w:rPr>
        <w:t>3</w:t>
      </w:r>
      <w:r w:rsidRPr="003B029E">
        <w:rPr>
          <w:rFonts w:ascii="Cambria" w:hAnsi="Cambria"/>
          <w:sz w:val="24"/>
          <w:szCs w:val="24"/>
        </w:rPr>
        <w:t>, 2020</w:t>
      </w:r>
      <w:r w:rsidRPr="003B029E">
        <w:rPr>
          <w:rFonts w:ascii="Cambria" w:hAnsi="Cambria"/>
          <w:b/>
          <w:sz w:val="24"/>
          <w:szCs w:val="24"/>
        </w:rPr>
        <w:t xml:space="preserve"> </w:t>
      </w:r>
      <w:r w:rsidRPr="003B029E">
        <w:rPr>
          <w:rFonts w:ascii="Cambria" w:hAnsi="Cambria"/>
          <w:sz w:val="24"/>
          <w:szCs w:val="24"/>
        </w:rPr>
        <w:t>Balance = $10,</w:t>
      </w:r>
      <w:r>
        <w:rPr>
          <w:rFonts w:ascii="Cambria" w:hAnsi="Cambria"/>
          <w:sz w:val="24"/>
          <w:szCs w:val="24"/>
        </w:rPr>
        <w:t>745.03</w:t>
      </w:r>
    </w:p>
    <w:p w:rsidR="008D464B" w:rsidRPr="003B029E" w:rsidRDefault="008D464B" w:rsidP="00B16B98">
      <w:pPr>
        <w:spacing w:after="0" w:line="240" w:lineRule="auto"/>
        <w:rPr>
          <w:rFonts w:ascii="Cambria" w:hAnsi="Cambria"/>
          <w:sz w:val="24"/>
          <w:szCs w:val="24"/>
        </w:rPr>
      </w:pPr>
      <w:r w:rsidRPr="003B029E">
        <w:rPr>
          <w:rFonts w:ascii="Cambria" w:hAnsi="Cambria"/>
          <w:sz w:val="24"/>
          <w:szCs w:val="24"/>
        </w:rPr>
        <w:t>Dues/New Members = 2</w:t>
      </w:r>
      <w:r>
        <w:rPr>
          <w:rFonts w:ascii="Cambria" w:hAnsi="Cambria"/>
          <w:sz w:val="24"/>
          <w:szCs w:val="24"/>
        </w:rPr>
        <w:t xml:space="preserve"> @ $25 = $50</w:t>
      </w:r>
    </w:p>
    <w:p w:rsidR="008D464B" w:rsidRPr="003B029E" w:rsidRDefault="008D464B" w:rsidP="00B16B98">
      <w:pPr>
        <w:spacing w:after="0" w:line="240" w:lineRule="auto"/>
        <w:rPr>
          <w:rFonts w:ascii="Cambria" w:hAnsi="Cambria"/>
          <w:sz w:val="24"/>
          <w:szCs w:val="24"/>
        </w:rPr>
      </w:pPr>
      <w:r>
        <w:rPr>
          <w:rFonts w:ascii="Cambria" w:hAnsi="Cambria"/>
          <w:sz w:val="24"/>
          <w:szCs w:val="24"/>
        </w:rPr>
        <w:t>Cost of the Veterans Picnic was $700 = TG F&amp;B</w:t>
      </w:r>
    </w:p>
    <w:p w:rsidR="008D464B" w:rsidRPr="003B029E" w:rsidRDefault="008D464B" w:rsidP="00B16B98">
      <w:pPr>
        <w:spacing w:after="0" w:line="240" w:lineRule="auto"/>
        <w:rPr>
          <w:rFonts w:ascii="Cambria" w:hAnsi="Cambria"/>
          <w:sz w:val="24"/>
          <w:szCs w:val="24"/>
        </w:rPr>
      </w:pPr>
      <w:r>
        <w:rPr>
          <w:rFonts w:ascii="Cambria" w:hAnsi="Cambria"/>
          <w:sz w:val="24"/>
          <w:szCs w:val="24"/>
        </w:rPr>
        <w:t>Income from Trivia Night was $1812. Cost of the Trivia Dinner was $780. Profit from Trivia Night was $974.59.</w:t>
      </w:r>
    </w:p>
    <w:p w:rsidR="008D464B" w:rsidRPr="00090DE1" w:rsidRDefault="008D464B" w:rsidP="00B16B98">
      <w:pPr>
        <w:spacing w:after="0" w:line="240" w:lineRule="auto"/>
        <w:rPr>
          <w:rFonts w:ascii="Cambria" w:hAnsi="Cambria"/>
          <w:sz w:val="24"/>
          <w:szCs w:val="24"/>
        </w:rPr>
      </w:pPr>
      <w:r>
        <w:rPr>
          <w:rFonts w:ascii="Cambria" w:hAnsi="Cambria" w:cs="Arial"/>
          <w:color w:val="000000"/>
          <w:sz w:val="24"/>
          <w:szCs w:val="24"/>
        </w:rPr>
        <w:t>Frank Scerbo donated $350 to cover the</w:t>
      </w:r>
      <w:r w:rsidRPr="003B029E">
        <w:rPr>
          <w:rFonts w:ascii="Cambria" w:hAnsi="Cambria" w:cs="Arial"/>
          <w:color w:val="000000"/>
          <w:sz w:val="24"/>
          <w:szCs w:val="24"/>
        </w:rPr>
        <w:t xml:space="preserve"> </w:t>
      </w:r>
      <w:r>
        <w:rPr>
          <w:rFonts w:ascii="Cambria" w:hAnsi="Cambria" w:cs="Arial"/>
          <w:color w:val="000000"/>
          <w:sz w:val="24"/>
          <w:szCs w:val="24"/>
        </w:rPr>
        <w:t>cost of our obtaining state tax exemption</w:t>
      </w:r>
      <w:r>
        <w:rPr>
          <w:rFonts w:ascii="Cambria" w:hAnsi="Cambria" w:cs="Arial"/>
          <w:b/>
          <w:color w:val="000000"/>
          <w:sz w:val="24"/>
          <w:szCs w:val="24"/>
        </w:rPr>
        <w:t xml:space="preserve">. </w:t>
      </w:r>
      <w:r w:rsidRPr="00090DE1">
        <w:rPr>
          <w:rFonts w:ascii="Cambria" w:hAnsi="Cambria" w:cs="Arial"/>
          <w:color w:val="000000"/>
          <w:sz w:val="24"/>
          <w:szCs w:val="24"/>
        </w:rPr>
        <w:t>The Group acknowledge</w:t>
      </w:r>
      <w:r>
        <w:rPr>
          <w:rFonts w:ascii="Cambria" w:hAnsi="Cambria" w:cs="Arial"/>
          <w:color w:val="000000"/>
          <w:sz w:val="24"/>
          <w:szCs w:val="24"/>
        </w:rPr>
        <w:t>d</w:t>
      </w:r>
      <w:r w:rsidRPr="00090DE1">
        <w:rPr>
          <w:rFonts w:ascii="Cambria" w:hAnsi="Cambria" w:cs="Arial"/>
          <w:color w:val="000000"/>
          <w:sz w:val="24"/>
          <w:szCs w:val="24"/>
        </w:rPr>
        <w:t xml:space="preserve"> Frank's donation.</w:t>
      </w:r>
    </w:p>
    <w:p w:rsidR="008D464B" w:rsidRPr="003B029E" w:rsidRDefault="008D464B" w:rsidP="00B16B98">
      <w:pPr>
        <w:spacing w:after="0" w:line="240" w:lineRule="auto"/>
        <w:rPr>
          <w:rFonts w:ascii="Cambria" w:hAnsi="Cambria"/>
          <w:b/>
          <w:sz w:val="24"/>
          <w:szCs w:val="24"/>
        </w:rPr>
      </w:pPr>
      <w:r w:rsidRPr="003B029E">
        <w:rPr>
          <w:rFonts w:ascii="Cambria" w:hAnsi="Cambria"/>
          <w:sz w:val="24"/>
          <w:szCs w:val="24"/>
        </w:rPr>
        <w:t>Mot</w:t>
      </w:r>
      <w:r>
        <w:rPr>
          <w:rFonts w:ascii="Cambria" w:hAnsi="Cambria"/>
          <w:sz w:val="24"/>
          <w:szCs w:val="24"/>
        </w:rPr>
        <w:t>ion to approve by Tom Knight, seconded by Linda Donegan. Passed 36</w:t>
      </w:r>
      <w:r w:rsidRPr="003B029E">
        <w:rPr>
          <w:rFonts w:ascii="Cambria" w:hAnsi="Cambria"/>
          <w:sz w:val="24"/>
          <w:szCs w:val="24"/>
        </w:rPr>
        <w:t>-0</w:t>
      </w:r>
    </w:p>
    <w:p w:rsidR="008D464B" w:rsidRPr="003B029E" w:rsidRDefault="008D464B" w:rsidP="00B16B98">
      <w:pPr>
        <w:spacing w:after="0" w:line="240" w:lineRule="auto"/>
        <w:rPr>
          <w:rFonts w:ascii="Cambria" w:hAnsi="Cambria"/>
          <w:sz w:val="24"/>
          <w:szCs w:val="24"/>
        </w:rPr>
      </w:pPr>
    </w:p>
    <w:p w:rsidR="008D464B" w:rsidRPr="003B029E" w:rsidRDefault="008D464B" w:rsidP="00B16B98">
      <w:pPr>
        <w:spacing w:after="0" w:line="240" w:lineRule="auto"/>
        <w:rPr>
          <w:rFonts w:ascii="Cambria" w:hAnsi="Cambria"/>
          <w:b/>
          <w:sz w:val="24"/>
          <w:szCs w:val="24"/>
        </w:rPr>
      </w:pPr>
      <w:r w:rsidRPr="003B029E">
        <w:rPr>
          <w:rFonts w:ascii="Cambria" w:hAnsi="Cambria"/>
          <w:b/>
          <w:sz w:val="24"/>
          <w:szCs w:val="24"/>
          <w:u w:val="single"/>
        </w:rPr>
        <w:t>Committee Reports</w:t>
      </w:r>
      <w:r w:rsidRPr="003B029E">
        <w:rPr>
          <w:rFonts w:ascii="Cambria" w:hAnsi="Cambria"/>
          <w:b/>
          <w:sz w:val="24"/>
          <w:szCs w:val="24"/>
        </w:rPr>
        <w:t>:</w:t>
      </w:r>
    </w:p>
    <w:p w:rsidR="008D464B" w:rsidRDefault="008D464B" w:rsidP="005A798F">
      <w:pPr>
        <w:numPr>
          <w:ilvl w:val="0"/>
          <w:numId w:val="28"/>
        </w:numPr>
        <w:spacing w:after="0" w:line="240" w:lineRule="auto"/>
        <w:rPr>
          <w:rFonts w:ascii="Cambria" w:hAnsi="Cambria" w:cs="Arial"/>
          <w:color w:val="000000"/>
          <w:sz w:val="24"/>
          <w:szCs w:val="24"/>
        </w:rPr>
      </w:pPr>
      <w:r w:rsidRPr="00DA610C">
        <w:rPr>
          <w:rFonts w:ascii="Cambria" w:hAnsi="Cambria" w:cs="Arial"/>
          <w:b/>
          <w:color w:val="000000"/>
          <w:sz w:val="24"/>
          <w:szCs w:val="24"/>
        </w:rPr>
        <w:t>Trivia Night</w:t>
      </w:r>
      <w:r>
        <w:rPr>
          <w:rFonts w:ascii="Cambria" w:hAnsi="Cambria" w:cs="Arial"/>
          <w:b/>
          <w:color w:val="000000"/>
          <w:sz w:val="24"/>
          <w:szCs w:val="24"/>
        </w:rPr>
        <w:t xml:space="preserve"> Summary</w:t>
      </w:r>
      <w:r>
        <w:rPr>
          <w:rFonts w:ascii="Cambria" w:hAnsi="Cambria" w:cs="Arial"/>
          <w:color w:val="000000"/>
          <w:sz w:val="24"/>
          <w:szCs w:val="24"/>
        </w:rPr>
        <w:t xml:space="preserve"> ~ Linda Donegan:  50 folks attended.  Plans underway for next Trivia Night after the 1st of the year.</w:t>
      </w:r>
    </w:p>
    <w:p w:rsidR="008D464B" w:rsidRDefault="008D464B" w:rsidP="005A798F">
      <w:pPr>
        <w:spacing w:after="0" w:line="240" w:lineRule="auto"/>
        <w:ind w:left="360"/>
        <w:rPr>
          <w:rFonts w:ascii="Cambria" w:hAnsi="Cambria" w:cs="Arial"/>
          <w:color w:val="000000"/>
          <w:sz w:val="24"/>
          <w:szCs w:val="24"/>
        </w:rPr>
      </w:pPr>
    </w:p>
    <w:p w:rsidR="008D464B" w:rsidRDefault="008D464B" w:rsidP="005A798F">
      <w:pPr>
        <w:numPr>
          <w:ilvl w:val="0"/>
          <w:numId w:val="28"/>
        </w:numPr>
        <w:spacing w:after="0" w:line="240" w:lineRule="auto"/>
        <w:rPr>
          <w:rFonts w:ascii="Cambria" w:hAnsi="Cambria" w:cs="Arial"/>
          <w:color w:val="000000"/>
          <w:sz w:val="24"/>
          <w:szCs w:val="24"/>
        </w:rPr>
      </w:pPr>
      <w:r w:rsidRPr="00305075">
        <w:rPr>
          <w:rFonts w:ascii="Cambria" w:hAnsi="Cambria" w:cs="Arial"/>
          <w:b/>
          <w:color w:val="000000"/>
          <w:sz w:val="24"/>
          <w:szCs w:val="24"/>
        </w:rPr>
        <w:t>Bill Becraft Sunset Event</w:t>
      </w:r>
      <w:r>
        <w:rPr>
          <w:rFonts w:ascii="Cambria" w:hAnsi="Cambria" w:cs="Arial"/>
          <w:color w:val="000000"/>
          <w:sz w:val="24"/>
          <w:szCs w:val="24"/>
        </w:rPr>
        <w:t xml:space="preserve"> - Linda Donegan: Bill and family appreciated TGVG efforts and the pinning ceremony</w:t>
      </w:r>
    </w:p>
    <w:p w:rsidR="008D464B" w:rsidRDefault="008D464B" w:rsidP="005A798F">
      <w:pPr>
        <w:spacing w:after="0" w:line="240" w:lineRule="auto"/>
        <w:ind w:left="360"/>
        <w:rPr>
          <w:rFonts w:ascii="Cambria" w:hAnsi="Cambria" w:cs="Arial"/>
          <w:color w:val="000000"/>
          <w:sz w:val="24"/>
          <w:szCs w:val="24"/>
        </w:rPr>
      </w:pPr>
    </w:p>
    <w:p w:rsidR="008D464B" w:rsidRDefault="008D464B" w:rsidP="00F06B04">
      <w:pPr>
        <w:numPr>
          <w:ilvl w:val="0"/>
          <w:numId w:val="28"/>
        </w:numPr>
        <w:spacing w:after="0" w:line="240" w:lineRule="auto"/>
        <w:rPr>
          <w:rFonts w:ascii="Cambria" w:hAnsi="Cambria" w:cs="Arial"/>
          <w:color w:val="000000"/>
          <w:sz w:val="24"/>
          <w:szCs w:val="24"/>
        </w:rPr>
      </w:pPr>
      <w:r w:rsidRPr="003B029E">
        <w:rPr>
          <w:rFonts w:ascii="Cambria" w:hAnsi="Cambria" w:cs="Arial"/>
          <w:b/>
          <w:color w:val="000000"/>
          <w:sz w:val="24"/>
          <w:szCs w:val="24"/>
        </w:rPr>
        <w:t>Veterans Weekend Golf Event</w:t>
      </w:r>
      <w:r w:rsidRPr="003B029E">
        <w:rPr>
          <w:rFonts w:ascii="Cambria" w:hAnsi="Cambria" w:cs="Arial"/>
          <w:color w:val="000000"/>
          <w:sz w:val="24"/>
          <w:szCs w:val="24"/>
        </w:rPr>
        <w:t xml:space="preserve"> (Sat, Novemb</w:t>
      </w:r>
      <w:r>
        <w:rPr>
          <w:rFonts w:ascii="Cambria" w:hAnsi="Cambria" w:cs="Arial"/>
          <w:color w:val="000000"/>
          <w:sz w:val="24"/>
          <w:szCs w:val="24"/>
        </w:rPr>
        <w:t>er 7) - Update by Tom Clements &amp; Tom Knight:  4 major sponsors; 12-13 hole sponsors; 63 players signed up. There will be a silent auction.</w:t>
      </w:r>
    </w:p>
    <w:p w:rsidR="008D464B" w:rsidRDefault="008D464B" w:rsidP="005A798F">
      <w:pPr>
        <w:spacing w:after="0" w:line="240" w:lineRule="auto"/>
        <w:rPr>
          <w:rFonts w:ascii="Cambria" w:hAnsi="Cambria" w:cs="Arial"/>
          <w:color w:val="000000"/>
          <w:sz w:val="24"/>
          <w:szCs w:val="24"/>
        </w:rPr>
      </w:pPr>
    </w:p>
    <w:p w:rsidR="008D464B" w:rsidRDefault="008D464B" w:rsidP="005A798F">
      <w:pPr>
        <w:numPr>
          <w:ilvl w:val="0"/>
          <w:numId w:val="28"/>
        </w:numPr>
        <w:spacing w:after="0" w:line="240" w:lineRule="auto"/>
        <w:rPr>
          <w:rFonts w:ascii="Cambria" w:hAnsi="Cambria"/>
          <w:b/>
          <w:sz w:val="24"/>
          <w:szCs w:val="24"/>
        </w:rPr>
      </w:pPr>
      <w:r w:rsidRPr="00C72545">
        <w:rPr>
          <w:rFonts w:ascii="Cambria" w:hAnsi="Cambria"/>
          <w:b/>
          <w:sz w:val="24"/>
          <w:szCs w:val="24"/>
        </w:rPr>
        <w:t xml:space="preserve">Disbursement Committee </w:t>
      </w:r>
      <w:r w:rsidRPr="00C72545">
        <w:rPr>
          <w:rFonts w:ascii="Cambria" w:hAnsi="Cambria"/>
          <w:sz w:val="24"/>
          <w:szCs w:val="24"/>
        </w:rPr>
        <w:t xml:space="preserve">- </w:t>
      </w:r>
      <w:r>
        <w:rPr>
          <w:rFonts w:ascii="Cambria" w:hAnsi="Cambria"/>
          <w:sz w:val="24"/>
          <w:szCs w:val="24"/>
        </w:rPr>
        <w:t>Adrian Simmons:  committee has had its first meeting.</w:t>
      </w:r>
    </w:p>
    <w:p w:rsidR="008D464B" w:rsidRPr="00C72545" w:rsidRDefault="008D464B" w:rsidP="005A798F">
      <w:pPr>
        <w:spacing w:after="0" w:line="240" w:lineRule="auto"/>
        <w:rPr>
          <w:rFonts w:ascii="Cambria" w:hAnsi="Cambria"/>
          <w:b/>
          <w:sz w:val="24"/>
          <w:szCs w:val="24"/>
        </w:rPr>
      </w:pPr>
    </w:p>
    <w:p w:rsidR="008D464B" w:rsidRPr="00C72545" w:rsidRDefault="008D464B" w:rsidP="005A798F">
      <w:pPr>
        <w:numPr>
          <w:ilvl w:val="0"/>
          <w:numId w:val="28"/>
        </w:numPr>
        <w:spacing w:after="0" w:line="240" w:lineRule="auto"/>
        <w:rPr>
          <w:rFonts w:ascii="Cambria" w:hAnsi="Cambria"/>
          <w:sz w:val="24"/>
          <w:szCs w:val="24"/>
        </w:rPr>
      </w:pPr>
      <w:r w:rsidRPr="00C72545">
        <w:rPr>
          <w:rFonts w:ascii="Cambria" w:hAnsi="Cambria"/>
          <w:b/>
          <w:sz w:val="24"/>
          <w:szCs w:val="24"/>
        </w:rPr>
        <w:t>Nomination Committee</w:t>
      </w:r>
      <w:r>
        <w:rPr>
          <w:rFonts w:ascii="Cambria" w:hAnsi="Cambria"/>
          <w:b/>
          <w:sz w:val="24"/>
          <w:szCs w:val="24"/>
        </w:rPr>
        <w:t xml:space="preserve"> </w:t>
      </w:r>
      <w:r>
        <w:rPr>
          <w:rFonts w:ascii="Cambria" w:hAnsi="Cambria"/>
          <w:sz w:val="24"/>
          <w:szCs w:val="24"/>
        </w:rPr>
        <w:t>- Ronnie:  Committee is in process of assembling a slate of candidates</w:t>
      </w:r>
    </w:p>
    <w:p w:rsidR="008D464B" w:rsidRPr="003B029E" w:rsidRDefault="008D464B" w:rsidP="00C125BF">
      <w:pPr>
        <w:spacing w:after="0" w:line="240" w:lineRule="auto"/>
        <w:rPr>
          <w:rFonts w:ascii="Cambria" w:hAnsi="Cambria" w:cs="Arial"/>
          <w:b/>
          <w:color w:val="000000"/>
          <w:sz w:val="24"/>
          <w:szCs w:val="24"/>
          <w:u w:val="single"/>
        </w:rPr>
      </w:pPr>
    </w:p>
    <w:p w:rsidR="008D464B" w:rsidRPr="003B029E" w:rsidRDefault="008D464B" w:rsidP="00616AFD">
      <w:pPr>
        <w:spacing w:after="0" w:line="240" w:lineRule="auto"/>
        <w:rPr>
          <w:rFonts w:ascii="Cambria" w:hAnsi="Cambria" w:cs="Arial"/>
          <w:color w:val="000000"/>
          <w:sz w:val="24"/>
          <w:szCs w:val="24"/>
          <w:u w:val="single"/>
        </w:rPr>
      </w:pPr>
      <w:r w:rsidRPr="003B029E">
        <w:rPr>
          <w:rFonts w:ascii="Cambria" w:hAnsi="Cambria" w:cs="Arial"/>
          <w:b/>
          <w:color w:val="000000"/>
          <w:sz w:val="24"/>
          <w:szCs w:val="24"/>
          <w:u w:val="single"/>
        </w:rPr>
        <w:t>Old Business</w:t>
      </w:r>
      <w:r w:rsidRPr="003B029E">
        <w:rPr>
          <w:rFonts w:ascii="Cambria" w:hAnsi="Cambria" w:cs="Arial"/>
          <w:color w:val="000000"/>
          <w:sz w:val="24"/>
          <w:szCs w:val="24"/>
          <w:u w:val="single"/>
        </w:rPr>
        <w:t>:</w:t>
      </w:r>
    </w:p>
    <w:p w:rsidR="008D464B" w:rsidRPr="00103289" w:rsidRDefault="008D464B" w:rsidP="005A798F">
      <w:pPr>
        <w:spacing w:after="0" w:line="240" w:lineRule="auto"/>
        <w:rPr>
          <w:rFonts w:ascii="Cambria" w:hAnsi="Cambria" w:cs="Arial"/>
          <w:color w:val="000000"/>
          <w:sz w:val="24"/>
          <w:szCs w:val="24"/>
        </w:rPr>
      </w:pPr>
      <w:r w:rsidRPr="003B029E">
        <w:rPr>
          <w:rFonts w:ascii="Cambria" w:hAnsi="Cambria" w:cs="Arial"/>
          <w:b/>
          <w:color w:val="000000"/>
          <w:sz w:val="24"/>
          <w:szCs w:val="24"/>
        </w:rPr>
        <w:t>Wreaths Across America</w:t>
      </w:r>
      <w:r w:rsidRPr="003B029E">
        <w:rPr>
          <w:rFonts w:ascii="Cambria" w:hAnsi="Cambria" w:cs="Arial"/>
          <w:color w:val="000000"/>
          <w:sz w:val="24"/>
          <w:szCs w:val="24"/>
        </w:rPr>
        <w:t xml:space="preserve"> - Update by Dane Woytek</w:t>
      </w:r>
      <w:r>
        <w:rPr>
          <w:rFonts w:ascii="Cambria" w:hAnsi="Cambria" w:cs="Arial"/>
          <w:color w:val="000000"/>
          <w:sz w:val="24"/>
          <w:szCs w:val="24"/>
        </w:rPr>
        <w:t>. Information available in the TG Foyer. The event will take place Saturday, December 19th at Florida National Cemetery, Bushnell.</w:t>
      </w:r>
    </w:p>
    <w:p w:rsidR="008D464B" w:rsidRPr="003B029E" w:rsidRDefault="008D464B" w:rsidP="00616AFD">
      <w:pPr>
        <w:spacing w:after="0" w:line="240" w:lineRule="auto"/>
        <w:rPr>
          <w:rFonts w:ascii="Cambria" w:hAnsi="Cambria" w:cs="Arial"/>
          <w:color w:val="000000"/>
          <w:sz w:val="24"/>
          <w:szCs w:val="24"/>
        </w:rPr>
      </w:pPr>
    </w:p>
    <w:p w:rsidR="008D464B" w:rsidRPr="003B029E" w:rsidRDefault="008D464B" w:rsidP="00C413EC">
      <w:pPr>
        <w:spacing w:after="0" w:line="240" w:lineRule="auto"/>
        <w:rPr>
          <w:rFonts w:ascii="Cambria" w:hAnsi="Cambria" w:cs="Arial"/>
          <w:color w:val="000000"/>
          <w:sz w:val="24"/>
          <w:szCs w:val="24"/>
        </w:rPr>
      </w:pPr>
      <w:r w:rsidRPr="003B029E">
        <w:rPr>
          <w:rFonts w:ascii="Cambria" w:hAnsi="Cambria" w:cs="Arial"/>
          <w:b/>
          <w:color w:val="000000"/>
          <w:sz w:val="24"/>
          <w:szCs w:val="24"/>
        </w:rPr>
        <w:t xml:space="preserve">K9 Partners for Patriots </w:t>
      </w:r>
      <w:r w:rsidRPr="003B029E">
        <w:rPr>
          <w:rFonts w:ascii="Cambria" w:hAnsi="Cambria" w:cs="Arial"/>
          <w:color w:val="000000"/>
          <w:sz w:val="24"/>
          <w:szCs w:val="24"/>
        </w:rPr>
        <w:t>- K9P4P is ha</w:t>
      </w:r>
      <w:r>
        <w:rPr>
          <w:rFonts w:ascii="Cambria" w:hAnsi="Cambria" w:cs="Arial"/>
          <w:color w:val="000000"/>
          <w:sz w:val="24"/>
          <w:szCs w:val="24"/>
        </w:rPr>
        <w:t xml:space="preserve">ving a Virtual 5K fundraiser </w:t>
      </w:r>
      <w:r w:rsidRPr="003B029E">
        <w:rPr>
          <w:rFonts w:ascii="Cambria" w:hAnsi="Cambria" w:cs="Arial"/>
          <w:color w:val="000000"/>
          <w:sz w:val="24"/>
          <w:szCs w:val="24"/>
        </w:rPr>
        <w:t>November</w:t>
      </w:r>
      <w:r>
        <w:rPr>
          <w:rFonts w:ascii="Cambria" w:hAnsi="Cambria" w:cs="Arial"/>
          <w:color w:val="000000"/>
          <w:sz w:val="24"/>
          <w:szCs w:val="24"/>
        </w:rPr>
        <w:t xml:space="preserve"> 14 &amp; 15.  Details and link are posted on TGVG website.  </w:t>
      </w:r>
      <w:r w:rsidRPr="003B029E">
        <w:rPr>
          <w:rFonts w:ascii="Cambria" w:hAnsi="Cambria" w:cs="Arial"/>
          <w:color w:val="000000"/>
          <w:sz w:val="24"/>
          <w:szCs w:val="24"/>
        </w:rPr>
        <w:t xml:space="preserve">Gary Hunt to coordinate. </w:t>
      </w:r>
    </w:p>
    <w:p w:rsidR="008D464B" w:rsidRPr="003B029E" w:rsidRDefault="008D464B" w:rsidP="00616AFD">
      <w:pPr>
        <w:spacing w:after="0" w:line="240" w:lineRule="auto"/>
        <w:rPr>
          <w:rFonts w:ascii="Cambria" w:hAnsi="Cambria" w:cs="Arial"/>
          <w:color w:val="000000"/>
          <w:sz w:val="24"/>
          <w:szCs w:val="24"/>
        </w:rPr>
      </w:pPr>
    </w:p>
    <w:p w:rsidR="008D464B" w:rsidRDefault="008D464B" w:rsidP="00BE6A90">
      <w:pPr>
        <w:spacing w:after="0" w:line="240" w:lineRule="auto"/>
        <w:rPr>
          <w:rFonts w:ascii="Cambria" w:hAnsi="Cambria" w:cs="Arial"/>
          <w:color w:val="000000"/>
          <w:sz w:val="24"/>
          <w:szCs w:val="24"/>
          <w:u w:val="single"/>
        </w:rPr>
      </w:pPr>
      <w:r w:rsidRPr="003B029E">
        <w:rPr>
          <w:rFonts w:ascii="Cambria" w:hAnsi="Cambria" w:cs="Arial"/>
          <w:b/>
          <w:color w:val="000000"/>
          <w:sz w:val="24"/>
          <w:szCs w:val="24"/>
          <w:u w:val="single"/>
        </w:rPr>
        <w:t>New Business</w:t>
      </w:r>
      <w:r w:rsidRPr="003B029E">
        <w:rPr>
          <w:rFonts w:ascii="Cambria" w:hAnsi="Cambria" w:cs="Arial"/>
          <w:color w:val="000000"/>
          <w:sz w:val="24"/>
          <w:szCs w:val="24"/>
          <w:u w:val="single"/>
        </w:rPr>
        <w:t>:</w:t>
      </w:r>
    </w:p>
    <w:p w:rsidR="008D464B" w:rsidRPr="00BA47B6" w:rsidRDefault="008D464B" w:rsidP="00F06B04">
      <w:pPr>
        <w:spacing w:after="0" w:line="240" w:lineRule="auto"/>
        <w:rPr>
          <w:rFonts w:ascii="Cambria" w:hAnsi="Cambria" w:cs="Arial"/>
          <w:color w:val="000000"/>
          <w:sz w:val="24"/>
          <w:szCs w:val="24"/>
          <w:u w:val="single"/>
        </w:rPr>
      </w:pPr>
      <w:r>
        <w:rPr>
          <w:rFonts w:ascii="Cambria" w:hAnsi="Cambria" w:cs="Arial"/>
          <w:color w:val="000000"/>
          <w:sz w:val="24"/>
          <w:szCs w:val="24"/>
          <w:u w:val="single"/>
        </w:rPr>
        <w:t xml:space="preserve">The Board of Directors of </w:t>
      </w:r>
      <w:r w:rsidRPr="00BA47B6">
        <w:rPr>
          <w:rFonts w:ascii="Cambria" w:hAnsi="Cambria" w:cs="Arial"/>
          <w:color w:val="000000"/>
          <w:sz w:val="24"/>
          <w:szCs w:val="24"/>
          <w:u w:val="single"/>
        </w:rPr>
        <w:t>TGVG is recommending that the following three (3)</w:t>
      </w:r>
      <w:r>
        <w:rPr>
          <w:rFonts w:ascii="Cambria" w:hAnsi="Cambria" w:cs="Arial"/>
          <w:color w:val="000000"/>
          <w:sz w:val="24"/>
          <w:szCs w:val="24"/>
          <w:u w:val="single"/>
        </w:rPr>
        <w:t xml:space="preserve"> amendments to TGVG BYLAW</w:t>
      </w:r>
      <w:r w:rsidRPr="00BA47B6">
        <w:rPr>
          <w:rFonts w:ascii="Cambria" w:hAnsi="Cambria" w:cs="Arial"/>
          <w:color w:val="000000"/>
          <w:sz w:val="24"/>
          <w:szCs w:val="24"/>
          <w:u w:val="single"/>
        </w:rPr>
        <w:t>S be approved:</w:t>
      </w:r>
    </w:p>
    <w:p w:rsidR="008D464B" w:rsidRDefault="008D464B" w:rsidP="00F06B04">
      <w:pPr>
        <w:spacing w:after="0" w:line="240" w:lineRule="auto"/>
        <w:rPr>
          <w:rFonts w:ascii="Cambria" w:hAnsi="Cambria" w:cs="Arial"/>
          <w:b/>
          <w:color w:val="000000"/>
          <w:sz w:val="24"/>
          <w:szCs w:val="24"/>
        </w:rPr>
      </w:pPr>
    </w:p>
    <w:p w:rsidR="008D464B" w:rsidRPr="00B17B1D" w:rsidRDefault="008D464B" w:rsidP="00F06B04">
      <w:pPr>
        <w:spacing w:after="0" w:line="240" w:lineRule="auto"/>
        <w:rPr>
          <w:rFonts w:ascii="Cambria" w:hAnsi="Cambria" w:cs="Arial"/>
          <w:b/>
          <w:color w:val="000000"/>
          <w:sz w:val="24"/>
          <w:szCs w:val="24"/>
        </w:rPr>
      </w:pPr>
      <w:r>
        <w:rPr>
          <w:rFonts w:ascii="Times New Roman" w:hAnsi="Times New Roman"/>
          <w:sz w:val="24"/>
          <w:szCs w:val="24"/>
        </w:rPr>
        <w:t xml:space="preserve">1)  </w:t>
      </w:r>
      <w:r w:rsidRPr="00955308">
        <w:rPr>
          <w:rFonts w:ascii="Times New Roman" w:hAnsi="Times New Roman"/>
          <w:sz w:val="24"/>
          <w:szCs w:val="24"/>
        </w:rPr>
        <w:t>It is proposed that the following change be made to:</w:t>
      </w:r>
    </w:p>
    <w:p w:rsidR="008D464B" w:rsidRPr="00B17B1D" w:rsidRDefault="008D464B" w:rsidP="00E83D65">
      <w:pPr>
        <w:spacing w:after="0" w:line="240" w:lineRule="auto"/>
        <w:rPr>
          <w:rFonts w:ascii="Times New Roman" w:hAnsi="Times New Roman"/>
          <w:b/>
          <w:sz w:val="24"/>
          <w:szCs w:val="24"/>
        </w:rPr>
      </w:pPr>
      <w:r w:rsidRPr="00B17B1D">
        <w:rPr>
          <w:rFonts w:ascii="Times New Roman" w:hAnsi="Times New Roman"/>
          <w:b/>
          <w:sz w:val="24"/>
          <w:szCs w:val="24"/>
        </w:rPr>
        <w:t>ARTICLE V – OFFICERS, SECTION III – TERMS</w:t>
      </w:r>
    </w:p>
    <w:p w:rsidR="008D464B" w:rsidRDefault="008D464B" w:rsidP="00E83D65">
      <w:pPr>
        <w:spacing w:after="0"/>
        <w:rPr>
          <w:rFonts w:ascii="Times New Roman" w:hAnsi="Times New Roman"/>
          <w:sz w:val="24"/>
          <w:szCs w:val="24"/>
        </w:rPr>
      </w:pPr>
      <w:r w:rsidRPr="00955308">
        <w:rPr>
          <w:rFonts w:ascii="Times New Roman" w:hAnsi="Times New Roman"/>
          <w:sz w:val="24"/>
          <w:szCs w:val="24"/>
        </w:rPr>
        <w:t>Officers s</w:t>
      </w:r>
      <w:r>
        <w:rPr>
          <w:rFonts w:ascii="Times New Roman" w:hAnsi="Times New Roman"/>
          <w:sz w:val="24"/>
          <w:szCs w:val="24"/>
        </w:rPr>
        <w:t>erve for a term of one (1) year</w:t>
      </w:r>
      <w:r w:rsidRPr="00955308">
        <w:rPr>
          <w:rFonts w:ascii="Times New Roman" w:hAnsi="Times New Roman"/>
          <w:sz w:val="24"/>
          <w:szCs w:val="24"/>
        </w:rPr>
        <w:t xml:space="preserve"> at which time the membe</w:t>
      </w:r>
      <w:r>
        <w:rPr>
          <w:rFonts w:ascii="Times New Roman" w:hAnsi="Times New Roman"/>
          <w:sz w:val="24"/>
          <w:szCs w:val="24"/>
        </w:rPr>
        <w:t xml:space="preserve">rship shall elect a new officer </w:t>
      </w:r>
      <w:r w:rsidRPr="00955308">
        <w:rPr>
          <w:rFonts w:ascii="Times New Roman" w:hAnsi="Times New Roman"/>
          <w:sz w:val="24"/>
          <w:szCs w:val="24"/>
        </w:rPr>
        <w:t>for that position. Any officer may be elected to any other office or position on the Board, provided he/she is properly nominated and elected according to the BYLAWS.</w:t>
      </w:r>
      <w:r>
        <w:rPr>
          <w:rFonts w:ascii="Times New Roman" w:hAnsi="Times New Roman"/>
          <w:sz w:val="24"/>
          <w:szCs w:val="24"/>
        </w:rPr>
        <w:t xml:space="preserve">  The office of President shall not be occupied by any person for more than two consecutive terms.</w:t>
      </w:r>
    </w:p>
    <w:p w:rsidR="008D464B" w:rsidRDefault="008D464B" w:rsidP="00B17B1D">
      <w:pPr>
        <w:spacing w:after="0" w:line="240" w:lineRule="auto"/>
        <w:rPr>
          <w:rFonts w:ascii="Cambria" w:hAnsi="Cambria" w:cs="Arial"/>
          <w:color w:val="000000"/>
          <w:sz w:val="24"/>
          <w:szCs w:val="24"/>
        </w:rPr>
      </w:pPr>
    </w:p>
    <w:p w:rsidR="008D464B" w:rsidRDefault="008D464B" w:rsidP="00B17B1D">
      <w:pPr>
        <w:spacing w:after="0" w:line="240" w:lineRule="auto"/>
        <w:rPr>
          <w:rFonts w:ascii="Cambria" w:hAnsi="Cambria" w:cs="Arial"/>
          <w:color w:val="000000"/>
          <w:sz w:val="24"/>
          <w:szCs w:val="24"/>
        </w:rPr>
      </w:pPr>
      <w:r>
        <w:rPr>
          <w:rFonts w:ascii="Cambria" w:hAnsi="Cambria" w:cs="Arial"/>
          <w:color w:val="000000"/>
          <w:sz w:val="24"/>
          <w:szCs w:val="24"/>
        </w:rPr>
        <w:t>Gary Weyer, Secretary,  read Proposal #1 as well as the current bylaw.  (All three proposed amendments were emailed to all current members earlier in the week with the meeting reminder.)</w:t>
      </w:r>
    </w:p>
    <w:p w:rsidR="008D464B" w:rsidRDefault="008D464B" w:rsidP="00E83D65">
      <w:pPr>
        <w:spacing w:after="0"/>
        <w:rPr>
          <w:rFonts w:ascii="Times New Roman" w:hAnsi="Times New Roman"/>
          <w:sz w:val="24"/>
          <w:szCs w:val="24"/>
        </w:rPr>
      </w:pPr>
    </w:p>
    <w:p w:rsidR="008D464B" w:rsidRDefault="008D464B" w:rsidP="00E83D65">
      <w:pPr>
        <w:spacing w:after="0"/>
        <w:rPr>
          <w:rFonts w:ascii="Times New Roman" w:hAnsi="Times New Roman"/>
          <w:sz w:val="24"/>
          <w:szCs w:val="24"/>
        </w:rPr>
      </w:pPr>
      <w:r>
        <w:rPr>
          <w:rFonts w:ascii="Times New Roman" w:hAnsi="Times New Roman"/>
          <w:sz w:val="24"/>
          <w:szCs w:val="24"/>
        </w:rPr>
        <w:t>Motion to adopt the change to the BYLAWS made by Tom Clements, seconded by Adrian Simmons.  Voted 36 Yea, 0 Nay, Motion Passed.</w:t>
      </w:r>
    </w:p>
    <w:p w:rsidR="008D464B" w:rsidRDefault="008D464B" w:rsidP="00E83D65">
      <w:pPr>
        <w:spacing w:after="0"/>
        <w:rPr>
          <w:rFonts w:ascii="Times New Roman" w:hAnsi="Times New Roman"/>
          <w:sz w:val="24"/>
          <w:szCs w:val="24"/>
        </w:rPr>
      </w:pPr>
      <w:r>
        <w:rPr>
          <w:rFonts w:ascii="Times New Roman" w:hAnsi="Times New Roman"/>
          <w:sz w:val="24"/>
          <w:szCs w:val="24"/>
        </w:rPr>
        <w:t xml:space="preserve">- - - - - - - - - - - - - - - - - - - - - - - - - - - - - - - - - - - - - - - - - - - - - - - - - - - - - - - - - - - - - - - - - - - </w:t>
      </w:r>
    </w:p>
    <w:p w:rsidR="008D464B" w:rsidRPr="00B17B1D" w:rsidRDefault="008D464B" w:rsidP="00BA47B6">
      <w:pPr>
        <w:spacing w:after="0" w:line="240" w:lineRule="auto"/>
        <w:rPr>
          <w:rFonts w:ascii="Cambria" w:hAnsi="Cambria" w:cs="Arial"/>
          <w:b/>
          <w:color w:val="000000"/>
          <w:sz w:val="24"/>
          <w:szCs w:val="24"/>
        </w:rPr>
      </w:pPr>
      <w:r>
        <w:rPr>
          <w:rFonts w:ascii="Times New Roman" w:hAnsi="Times New Roman"/>
          <w:sz w:val="24"/>
          <w:szCs w:val="24"/>
        </w:rPr>
        <w:t xml:space="preserve">2)  </w:t>
      </w:r>
      <w:r w:rsidRPr="00955308">
        <w:rPr>
          <w:rFonts w:ascii="Times New Roman" w:hAnsi="Times New Roman"/>
          <w:sz w:val="24"/>
          <w:szCs w:val="24"/>
        </w:rPr>
        <w:t>It is proposed that the following change be made to:</w:t>
      </w:r>
    </w:p>
    <w:p w:rsidR="008D464B" w:rsidRPr="00B17B1D" w:rsidRDefault="008D464B" w:rsidP="00B17B1D">
      <w:pPr>
        <w:spacing w:after="0"/>
        <w:ind w:left="360" w:hanging="360"/>
        <w:rPr>
          <w:rFonts w:ascii="Times New Roman" w:hAnsi="Times New Roman"/>
          <w:b/>
          <w:sz w:val="24"/>
          <w:szCs w:val="24"/>
        </w:rPr>
      </w:pPr>
      <w:r w:rsidRPr="00B17B1D">
        <w:rPr>
          <w:rFonts w:ascii="Times New Roman" w:hAnsi="Times New Roman"/>
          <w:b/>
          <w:sz w:val="24"/>
          <w:szCs w:val="24"/>
        </w:rPr>
        <w:t>ARTICLE V – OFFICERS, SECTION I - BOARD OF DIRECTORS</w:t>
      </w:r>
    </w:p>
    <w:p w:rsidR="008D464B" w:rsidRPr="00B17B1D" w:rsidRDefault="008D464B" w:rsidP="00B17B1D">
      <w:pPr>
        <w:spacing w:after="0"/>
        <w:rPr>
          <w:rFonts w:ascii="Times New Roman" w:hAnsi="Times New Roman"/>
          <w:sz w:val="24"/>
          <w:szCs w:val="24"/>
        </w:rPr>
      </w:pPr>
      <w:r w:rsidRPr="00B17B1D">
        <w:rPr>
          <w:rFonts w:ascii="Times New Roman" w:hAnsi="Times New Roman"/>
          <w:sz w:val="24"/>
          <w:szCs w:val="24"/>
        </w:rPr>
        <w:t xml:space="preserve">The Board of Directors shall be the governing body of the Timber Greens Veterans Group organization. Board members serve at the discretion of the membership. The Board shall consist of the following </w:t>
      </w:r>
      <w:r w:rsidRPr="00B17B1D">
        <w:rPr>
          <w:rFonts w:ascii="Times New Roman" w:hAnsi="Times New Roman"/>
          <w:sz w:val="24"/>
          <w:szCs w:val="24"/>
          <w:u w:val="single"/>
        </w:rPr>
        <w:t>officers</w:t>
      </w:r>
      <w:r w:rsidRPr="00B17B1D">
        <w:rPr>
          <w:rFonts w:ascii="Times New Roman" w:hAnsi="Times New Roman"/>
          <w:sz w:val="24"/>
          <w:szCs w:val="24"/>
        </w:rPr>
        <w:t>:</w:t>
      </w:r>
    </w:p>
    <w:p w:rsidR="008D464B" w:rsidRPr="00B17B1D" w:rsidRDefault="008D464B" w:rsidP="00B17B1D">
      <w:pPr>
        <w:pStyle w:val="ListParagraph"/>
        <w:numPr>
          <w:ilvl w:val="0"/>
          <w:numId w:val="32"/>
        </w:numPr>
        <w:spacing w:after="0" w:line="259" w:lineRule="auto"/>
        <w:rPr>
          <w:rFonts w:ascii="Times New Roman" w:hAnsi="Times New Roman"/>
          <w:sz w:val="24"/>
          <w:szCs w:val="24"/>
        </w:rPr>
      </w:pPr>
      <w:r w:rsidRPr="00B17B1D">
        <w:rPr>
          <w:rFonts w:ascii="Times New Roman" w:hAnsi="Times New Roman"/>
          <w:sz w:val="24"/>
          <w:szCs w:val="24"/>
        </w:rPr>
        <w:t>President</w:t>
      </w:r>
    </w:p>
    <w:p w:rsidR="008D464B" w:rsidRPr="00B17B1D" w:rsidRDefault="008D464B" w:rsidP="00B17B1D">
      <w:pPr>
        <w:pStyle w:val="ListParagraph"/>
        <w:numPr>
          <w:ilvl w:val="0"/>
          <w:numId w:val="32"/>
        </w:numPr>
        <w:spacing w:after="0" w:line="259" w:lineRule="auto"/>
        <w:rPr>
          <w:rFonts w:ascii="Times New Roman" w:hAnsi="Times New Roman"/>
          <w:sz w:val="24"/>
          <w:szCs w:val="24"/>
        </w:rPr>
      </w:pPr>
      <w:r w:rsidRPr="00B17B1D">
        <w:rPr>
          <w:rFonts w:ascii="Times New Roman" w:hAnsi="Times New Roman"/>
          <w:sz w:val="24"/>
          <w:szCs w:val="24"/>
        </w:rPr>
        <w:t>Vice President</w:t>
      </w:r>
    </w:p>
    <w:p w:rsidR="008D464B" w:rsidRPr="00B17B1D" w:rsidRDefault="008D464B" w:rsidP="00B17B1D">
      <w:pPr>
        <w:pStyle w:val="ListParagraph"/>
        <w:numPr>
          <w:ilvl w:val="0"/>
          <w:numId w:val="32"/>
        </w:numPr>
        <w:spacing w:after="0" w:line="259" w:lineRule="auto"/>
        <w:rPr>
          <w:rFonts w:ascii="Times New Roman" w:hAnsi="Times New Roman"/>
          <w:sz w:val="24"/>
          <w:szCs w:val="24"/>
        </w:rPr>
      </w:pPr>
      <w:r w:rsidRPr="00B17B1D">
        <w:rPr>
          <w:rFonts w:ascii="Times New Roman" w:hAnsi="Times New Roman"/>
          <w:sz w:val="24"/>
          <w:szCs w:val="24"/>
        </w:rPr>
        <w:t>Secretary</w:t>
      </w:r>
    </w:p>
    <w:p w:rsidR="008D464B" w:rsidRPr="00B17B1D" w:rsidRDefault="008D464B" w:rsidP="00B17B1D">
      <w:pPr>
        <w:pStyle w:val="ListParagraph"/>
        <w:numPr>
          <w:ilvl w:val="0"/>
          <w:numId w:val="32"/>
        </w:numPr>
        <w:spacing w:after="0" w:line="259" w:lineRule="auto"/>
        <w:rPr>
          <w:rFonts w:ascii="Times New Roman" w:hAnsi="Times New Roman"/>
          <w:sz w:val="24"/>
          <w:szCs w:val="24"/>
        </w:rPr>
      </w:pPr>
      <w:r w:rsidRPr="00B17B1D">
        <w:rPr>
          <w:rFonts w:ascii="Times New Roman" w:hAnsi="Times New Roman"/>
          <w:sz w:val="24"/>
          <w:szCs w:val="24"/>
        </w:rPr>
        <w:t>Treasurer</w:t>
      </w:r>
    </w:p>
    <w:p w:rsidR="008D464B" w:rsidRDefault="008D464B" w:rsidP="00BA47B6">
      <w:pPr>
        <w:pStyle w:val="ListParagraph"/>
        <w:numPr>
          <w:ilvl w:val="0"/>
          <w:numId w:val="32"/>
        </w:numPr>
        <w:spacing w:after="0" w:line="259" w:lineRule="auto"/>
        <w:rPr>
          <w:rFonts w:ascii="Times New Roman" w:hAnsi="Times New Roman"/>
          <w:sz w:val="24"/>
          <w:szCs w:val="24"/>
          <w:u w:val="single"/>
        </w:rPr>
      </w:pPr>
      <w:r w:rsidRPr="00B17B1D">
        <w:rPr>
          <w:rFonts w:ascii="Times New Roman" w:hAnsi="Times New Roman"/>
          <w:sz w:val="24"/>
          <w:szCs w:val="24"/>
          <w:u w:val="single"/>
        </w:rPr>
        <w:t>Immediate Past President</w:t>
      </w:r>
    </w:p>
    <w:p w:rsidR="008D464B" w:rsidRDefault="008D464B" w:rsidP="00BA47B6">
      <w:pPr>
        <w:pStyle w:val="ListParagraph"/>
        <w:spacing w:after="0" w:line="259" w:lineRule="auto"/>
        <w:rPr>
          <w:rFonts w:ascii="Times New Roman" w:hAnsi="Times New Roman"/>
          <w:sz w:val="24"/>
          <w:szCs w:val="24"/>
          <w:u w:val="single"/>
        </w:rPr>
      </w:pPr>
    </w:p>
    <w:p w:rsidR="008D464B" w:rsidRDefault="008D464B" w:rsidP="00BA47B6">
      <w:pPr>
        <w:spacing w:after="0" w:line="240" w:lineRule="auto"/>
        <w:rPr>
          <w:rFonts w:ascii="Cambria" w:hAnsi="Cambria" w:cs="Arial"/>
          <w:color w:val="000000"/>
          <w:sz w:val="24"/>
          <w:szCs w:val="24"/>
        </w:rPr>
      </w:pPr>
      <w:r>
        <w:rPr>
          <w:rFonts w:ascii="Cambria" w:hAnsi="Cambria" w:cs="Arial"/>
          <w:color w:val="000000"/>
          <w:sz w:val="24"/>
          <w:szCs w:val="24"/>
        </w:rPr>
        <w:t>Gary Weyer, Secretary,  read Proposal #2 as well as the current bylaw.  (All three proposed amendments were emailed to all current members earlier in the week with the meeting reminder.)</w:t>
      </w:r>
    </w:p>
    <w:p w:rsidR="008D464B" w:rsidRDefault="008D464B" w:rsidP="00B17B1D">
      <w:pPr>
        <w:spacing w:after="0"/>
        <w:rPr>
          <w:rFonts w:ascii="Times New Roman" w:hAnsi="Times New Roman"/>
          <w:sz w:val="24"/>
          <w:szCs w:val="24"/>
          <w:u w:val="single"/>
        </w:rPr>
      </w:pPr>
    </w:p>
    <w:p w:rsidR="008D464B" w:rsidRDefault="008D464B" w:rsidP="00B17B1D">
      <w:pPr>
        <w:spacing w:after="0"/>
        <w:rPr>
          <w:rFonts w:ascii="Times New Roman" w:hAnsi="Times New Roman"/>
          <w:sz w:val="24"/>
          <w:szCs w:val="24"/>
        </w:rPr>
      </w:pPr>
      <w:r>
        <w:rPr>
          <w:rFonts w:ascii="Times New Roman" w:hAnsi="Times New Roman"/>
          <w:sz w:val="24"/>
          <w:szCs w:val="24"/>
        </w:rPr>
        <w:t>Motion to adopt the change to the BYLAWS made by Tom Clements, seconded by Adrian Simmons.  Voted 36 Yea, 0 Nay, Motion Passed.</w:t>
      </w:r>
    </w:p>
    <w:p w:rsidR="008D464B" w:rsidRDefault="008D464B" w:rsidP="00CF1042">
      <w:pPr>
        <w:spacing w:after="0"/>
        <w:rPr>
          <w:rFonts w:ascii="Times New Roman" w:hAnsi="Times New Roman"/>
          <w:sz w:val="24"/>
          <w:szCs w:val="24"/>
        </w:rPr>
      </w:pPr>
      <w:r>
        <w:rPr>
          <w:rFonts w:ascii="Times New Roman" w:hAnsi="Times New Roman"/>
          <w:sz w:val="24"/>
          <w:szCs w:val="24"/>
        </w:rPr>
        <w:t xml:space="preserve">- - - - - - - - - - - - - - - - - - - - - - - - - - - - - - - - - - - - - - - - - - - - - - - - - - - - - - - - - - - - - - - - - - - </w:t>
      </w:r>
    </w:p>
    <w:p w:rsidR="008D464B" w:rsidRPr="00955308" w:rsidRDefault="008D464B" w:rsidP="00B17B1D">
      <w:pPr>
        <w:spacing w:after="0"/>
        <w:ind w:left="360" w:hanging="360"/>
        <w:rPr>
          <w:rFonts w:ascii="Times New Roman" w:hAnsi="Times New Roman"/>
          <w:sz w:val="24"/>
          <w:szCs w:val="24"/>
        </w:rPr>
      </w:pPr>
      <w:r>
        <w:rPr>
          <w:rFonts w:ascii="Times New Roman" w:hAnsi="Times New Roman"/>
          <w:sz w:val="24"/>
          <w:szCs w:val="24"/>
        </w:rPr>
        <w:t xml:space="preserve">3)  </w:t>
      </w:r>
      <w:r w:rsidRPr="00955308">
        <w:rPr>
          <w:rFonts w:ascii="Times New Roman" w:hAnsi="Times New Roman"/>
          <w:sz w:val="24"/>
          <w:szCs w:val="24"/>
        </w:rPr>
        <w:t>It is proposed that the following change</w:t>
      </w:r>
      <w:r>
        <w:rPr>
          <w:rFonts w:ascii="Times New Roman" w:hAnsi="Times New Roman"/>
          <w:sz w:val="24"/>
          <w:szCs w:val="24"/>
        </w:rPr>
        <w:t>s be made</w:t>
      </w:r>
      <w:r w:rsidRPr="00955308">
        <w:rPr>
          <w:rFonts w:ascii="Times New Roman" w:hAnsi="Times New Roman"/>
          <w:sz w:val="24"/>
          <w:szCs w:val="24"/>
        </w:rPr>
        <w:t>:</w:t>
      </w:r>
    </w:p>
    <w:p w:rsidR="008D464B" w:rsidRDefault="008D464B" w:rsidP="00BA47B6">
      <w:pPr>
        <w:spacing w:after="0"/>
        <w:rPr>
          <w:rFonts w:ascii="Times New Roman" w:hAnsi="Times New Roman"/>
          <w:sz w:val="24"/>
          <w:szCs w:val="24"/>
        </w:rPr>
      </w:pPr>
      <w:r>
        <w:rPr>
          <w:rFonts w:ascii="Times New Roman" w:hAnsi="Times New Roman"/>
          <w:sz w:val="24"/>
          <w:szCs w:val="24"/>
        </w:rPr>
        <w:t>In all instances where the term "Board of Officers" appears in the TGVG BYLAWS, to revise that to read "</w:t>
      </w:r>
      <w:r w:rsidRPr="006A7F77">
        <w:rPr>
          <w:rFonts w:ascii="Times New Roman" w:hAnsi="Times New Roman"/>
          <w:sz w:val="24"/>
          <w:szCs w:val="24"/>
          <w:u w:val="single"/>
        </w:rPr>
        <w:t>Board of Directors"</w:t>
      </w:r>
      <w:r>
        <w:rPr>
          <w:rFonts w:ascii="Times New Roman" w:hAnsi="Times New Roman"/>
          <w:sz w:val="24"/>
          <w:szCs w:val="24"/>
        </w:rPr>
        <w:t>.</w:t>
      </w:r>
    </w:p>
    <w:p w:rsidR="008D464B" w:rsidRDefault="008D464B" w:rsidP="00BA47B6">
      <w:pPr>
        <w:spacing w:after="0"/>
        <w:rPr>
          <w:rFonts w:ascii="Times New Roman" w:hAnsi="Times New Roman"/>
          <w:sz w:val="24"/>
          <w:szCs w:val="24"/>
        </w:rPr>
      </w:pPr>
    </w:p>
    <w:p w:rsidR="008D464B" w:rsidRDefault="008D464B" w:rsidP="002B365C">
      <w:pPr>
        <w:spacing w:after="0" w:line="240" w:lineRule="auto"/>
        <w:rPr>
          <w:rFonts w:ascii="Cambria" w:hAnsi="Cambria" w:cs="Arial"/>
          <w:color w:val="000000"/>
          <w:sz w:val="24"/>
          <w:szCs w:val="24"/>
        </w:rPr>
      </w:pPr>
      <w:r>
        <w:rPr>
          <w:rFonts w:ascii="Cambria" w:hAnsi="Cambria" w:cs="Arial"/>
          <w:color w:val="000000"/>
          <w:sz w:val="24"/>
          <w:szCs w:val="24"/>
        </w:rPr>
        <w:t>Gary Weyer, Secretary,  read Proposal #2 as well as the current bylaw.  (All three proposed amendments were emailed to all current members earlier in the week with the meeting reminder.)</w:t>
      </w:r>
    </w:p>
    <w:p w:rsidR="008D464B" w:rsidRDefault="008D464B" w:rsidP="002B365C">
      <w:pPr>
        <w:spacing w:after="0" w:line="240" w:lineRule="auto"/>
        <w:rPr>
          <w:rFonts w:ascii="Cambria" w:hAnsi="Cambria" w:cs="Arial"/>
          <w:color w:val="000000"/>
          <w:sz w:val="24"/>
          <w:szCs w:val="24"/>
        </w:rPr>
      </w:pPr>
    </w:p>
    <w:p w:rsidR="008D464B" w:rsidRDefault="008D464B" w:rsidP="002B365C">
      <w:pPr>
        <w:spacing w:after="0"/>
        <w:rPr>
          <w:rFonts w:ascii="Times New Roman" w:hAnsi="Times New Roman"/>
          <w:sz w:val="24"/>
          <w:szCs w:val="24"/>
        </w:rPr>
      </w:pPr>
      <w:r>
        <w:rPr>
          <w:rFonts w:ascii="Times New Roman" w:hAnsi="Times New Roman"/>
          <w:sz w:val="24"/>
          <w:szCs w:val="24"/>
        </w:rPr>
        <w:t>Motion to adopt the change to the BYLAWS made by Tom Clements, seconded by Adrian Simmons.  Voted 36 Yea, 0 Nay, Motion Passed.</w:t>
      </w:r>
    </w:p>
    <w:p w:rsidR="008D464B" w:rsidRDefault="008D464B" w:rsidP="00CF1042">
      <w:pPr>
        <w:spacing w:after="0"/>
        <w:rPr>
          <w:rFonts w:ascii="Times New Roman" w:hAnsi="Times New Roman"/>
          <w:sz w:val="24"/>
          <w:szCs w:val="24"/>
        </w:rPr>
      </w:pPr>
      <w:r>
        <w:rPr>
          <w:rFonts w:ascii="Times New Roman" w:hAnsi="Times New Roman"/>
          <w:sz w:val="24"/>
          <w:szCs w:val="24"/>
        </w:rPr>
        <w:t xml:space="preserve">- - - - - - - - - - - - - - - - - - - - - - - - - - - - - - - - - - - - - - - - - - - - - - - - - - - - - - - - - - - - - - - - - - - </w:t>
      </w:r>
    </w:p>
    <w:p w:rsidR="008D464B" w:rsidRPr="003B029E" w:rsidRDefault="008D464B" w:rsidP="004F28A9">
      <w:pPr>
        <w:spacing w:after="0" w:line="240" w:lineRule="auto"/>
        <w:rPr>
          <w:rFonts w:ascii="Cambria" w:hAnsi="Cambria" w:cs="Arial"/>
          <w:color w:val="000000"/>
          <w:sz w:val="24"/>
          <w:szCs w:val="24"/>
        </w:rPr>
      </w:pPr>
    </w:p>
    <w:p w:rsidR="008D464B" w:rsidRDefault="008D464B" w:rsidP="00F06B04">
      <w:pPr>
        <w:spacing w:after="0" w:line="240" w:lineRule="auto"/>
        <w:rPr>
          <w:rFonts w:ascii="Cambria" w:hAnsi="Cambria" w:cs="Arial"/>
          <w:color w:val="000000"/>
          <w:sz w:val="24"/>
          <w:szCs w:val="24"/>
          <w:u w:val="single"/>
        </w:rPr>
      </w:pPr>
      <w:r w:rsidRPr="003B029E">
        <w:rPr>
          <w:rFonts w:ascii="Cambria" w:hAnsi="Cambria" w:cs="Arial"/>
          <w:b/>
          <w:color w:val="000000"/>
          <w:sz w:val="24"/>
          <w:szCs w:val="24"/>
          <w:u w:val="single"/>
        </w:rPr>
        <w:t>Information Presentation</w:t>
      </w:r>
      <w:r w:rsidRPr="003B029E">
        <w:rPr>
          <w:rFonts w:ascii="Cambria" w:hAnsi="Cambria" w:cs="Arial"/>
          <w:color w:val="000000"/>
          <w:sz w:val="24"/>
          <w:szCs w:val="24"/>
          <w:u w:val="single"/>
        </w:rPr>
        <w:t>:</w:t>
      </w:r>
    </w:p>
    <w:p w:rsidR="008D464B" w:rsidRPr="00F06B04" w:rsidRDefault="008D464B" w:rsidP="00F06B04">
      <w:pPr>
        <w:spacing w:after="0" w:line="240" w:lineRule="auto"/>
        <w:rPr>
          <w:rFonts w:ascii="Cambria" w:hAnsi="Cambria" w:cs="Arial"/>
          <w:color w:val="000000"/>
          <w:sz w:val="24"/>
          <w:szCs w:val="24"/>
          <w:u w:val="single"/>
        </w:rPr>
      </w:pPr>
      <w:r>
        <w:rPr>
          <w:rFonts w:ascii="Cambria" w:hAnsi="Cambria" w:cs="Arial"/>
          <w:color w:val="000000"/>
          <w:sz w:val="24"/>
          <w:szCs w:val="24"/>
        </w:rPr>
        <w:t>Ron Schacht, Co-Chair for TG POD made a presentation explaining TG as a closed POD, took questions, and solicited volunteers for the upcoming TG event.</w:t>
      </w:r>
    </w:p>
    <w:p w:rsidR="008D464B" w:rsidRDefault="008D464B" w:rsidP="004F28A9">
      <w:pPr>
        <w:spacing w:after="0" w:line="240" w:lineRule="auto"/>
        <w:rPr>
          <w:rFonts w:ascii="Cambria" w:hAnsi="Cambria" w:cs="Arial"/>
          <w:color w:val="000000"/>
          <w:sz w:val="24"/>
          <w:szCs w:val="24"/>
        </w:rPr>
      </w:pPr>
    </w:p>
    <w:p w:rsidR="008D464B" w:rsidRPr="003B029E" w:rsidRDefault="008D464B" w:rsidP="00D30BA2">
      <w:pPr>
        <w:spacing w:after="0" w:line="240" w:lineRule="auto"/>
        <w:rPr>
          <w:rFonts w:ascii="Cambria" w:hAnsi="Cambria" w:cs="Arial"/>
          <w:b/>
          <w:color w:val="000000"/>
          <w:sz w:val="24"/>
          <w:szCs w:val="24"/>
        </w:rPr>
      </w:pPr>
      <w:r w:rsidRPr="003B029E">
        <w:rPr>
          <w:rFonts w:ascii="Cambria" w:hAnsi="Cambria" w:cs="Arial"/>
          <w:b/>
          <w:color w:val="000000"/>
          <w:sz w:val="24"/>
          <w:szCs w:val="24"/>
          <w:u w:val="single"/>
        </w:rPr>
        <w:t>MIA Report:</w:t>
      </w:r>
    </w:p>
    <w:p w:rsidR="008D464B" w:rsidRDefault="008D464B" w:rsidP="00D30BA2">
      <w:pPr>
        <w:spacing w:after="0" w:line="240" w:lineRule="auto"/>
        <w:rPr>
          <w:rFonts w:ascii="Cambria" w:hAnsi="Cambria" w:cs="Arial"/>
          <w:color w:val="000000"/>
          <w:sz w:val="24"/>
          <w:szCs w:val="24"/>
        </w:rPr>
      </w:pPr>
      <w:r w:rsidRPr="003B029E">
        <w:rPr>
          <w:rFonts w:ascii="Cambria" w:hAnsi="Cambria" w:cs="Arial"/>
          <w:color w:val="000000"/>
          <w:sz w:val="24"/>
          <w:szCs w:val="24"/>
        </w:rPr>
        <w:t xml:space="preserve">A report of those returned since our last meeting was </w:t>
      </w:r>
      <w:r>
        <w:rPr>
          <w:rFonts w:ascii="Cambria" w:hAnsi="Cambria" w:cs="Arial"/>
          <w:color w:val="000000"/>
          <w:sz w:val="24"/>
          <w:szCs w:val="24"/>
        </w:rPr>
        <w:t>posted.  Gary Hunt gave a summary: 9 WWII Veterans, 2 Korean War Veterans,</w:t>
      </w:r>
      <w:r w:rsidRPr="003B029E">
        <w:rPr>
          <w:rFonts w:ascii="Cambria" w:hAnsi="Cambria" w:cs="Arial"/>
          <w:color w:val="000000"/>
          <w:sz w:val="24"/>
          <w:szCs w:val="24"/>
        </w:rPr>
        <w:t xml:space="preserve"> </w:t>
      </w:r>
      <w:r>
        <w:rPr>
          <w:rFonts w:ascii="Cambria" w:hAnsi="Cambria" w:cs="Arial"/>
          <w:color w:val="000000"/>
          <w:sz w:val="24"/>
          <w:szCs w:val="24"/>
        </w:rPr>
        <w:t>and</w:t>
      </w:r>
      <w:r w:rsidRPr="003B029E">
        <w:rPr>
          <w:rFonts w:ascii="Cambria" w:hAnsi="Cambria" w:cs="Arial"/>
          <w:color w:val="000000"/>
          <w:sz w:val="24"/>
          <w:szCs w:val="24"/>
        </w:rPr>
        <w:t xml:space="preserve"> </w:t>
      </w:r>
      <w:r>
        <w:rPr>
          <w:rFonts w:ascii="Cambria" w:hAnsi="Cambria" w:cs="Arial"/>
          <w:color w:val="000000"/>
          <w:sz w:val="24"/>
          <w:szCs w:val="24"/>
        </w:rPr>
        <w:t xml:space="preserve">1 Vietnam War Veteran.  </w:t>
      </w:r>
    </w:p>
    <w:p w:rsidR="008D464B" w:rsidRDefault="008D464B" w:rsidP="00D30BA2">
      <w:pPr>
        <w:spacing w:after="0" w:line="240" w:lineRule="auto"/>
        <w:rPr>
          <w:rFonts w:ascii="Cambria" w:hAnsi="Cambria" w:cs="Arial"/>
          <w:color w:val="000000"/>
          <w:sz w:val="24"/>
          <w:szCs w:val="24"/>
        </w:rPr>
      </w:pPr>
      <w:r>
        <w:rPr>
          <w:rFonts w:ascii="Cambria" w:hAnsi="Cambria" w:cs="Arial"/>
          <w:color w:val="000000"/>
          <w:sz w:val="24"/>
          <w:szCs w:val="24"/>
        </w:rPr>
        <w:t xml:space="preserve">Recognition of TG resident and TGVG member Bill Grau who passed away this past weekend.  Bill was a Navy Veteran who served during WWII and the Korean War.  Memorial services were this morning.  Bill's family has requested that in lieu of flowers, donations be made to TGVG.  The Group acknowledged their generosity. </w:t>
      </w:r>
    </w:p>
    <w:p w:rsidR="008D464B" w:rsidRDefault="008D464B" w:rsidP="00CF1042">
      <w:pPr>
        <w:spacing w:after="0" w:line="240" w:lineRule="auto"/>
        <w:rPr>
          <w:rFonts w:ascii="Cambria" w:hAnsi="Cambria" w:cs="Arial"/>
          <w:color w:val="000000"/>
          <w:sz w:val="24"/>
          <w:szCs w:val="24"/>
        </w:rPr>
      </w:pPr>
      <w:r w:rsidRPr="003B029E">
        <w:rPr>
          <w:rFonts w:ascii="Cambria" w:hAnsi="Cambria" w:cs="Arial"/>
          <w:color w:val="000000"/>
          <w:sz w:val="24"/>
          <w:szCs w:val="24"/>
        </w:rPr>
        <w:t>A Moment of Silence was observed.</w:t>
      </w:r>
    </w:p>
    <w:p w:rsidR="008D464B" w:rsidRPr="003B029E" w:rsidRDefault="008D464B" w:rsidP="00D30BA2">
      <w:pPr>
        <w:spacing w:after="0" w:line="240" w:lineRule="auto"/>
        <w:rPr>
          <w:rFonts w:ascii="Cambria" w:hAnsi="Cambria" w:cs="Arial"/>
          <w:color w:val="000000"/>
          <w:sz w:val="24"/>
          <w:szCs w:val="24"/>
        </w:rPr>
      </w:pPr>
    </w:p>
    <w:p w:rsidR="008D464B" w:rsidRPr="003B029E" w:rsidRDefault="008D464B" w:rsidP="00616AFD">
      <w:pPr>
        <w:spacing w:after="0" w:line="240" w:lineRule="auto"/>
        <w:rPr>
          <w:rFonts w:ascii="Cambria" w:hAnsi="Cambria" w:cs="Arial"/>
          <w:color w:val="000000"/>
          <w:sz w:val="24"/>
          <w:szCs w:val="24"/>
        </w:rPr>
      </w:pPr>
      <w:r w:rsidRPr="003B029E">
        <w:rPr>
          <w:rFonts w:ascii="Cambria" w:hAnsi="Cambria" w:cs="Arial"/>
          <w:color w:val="000000"/>
          <w:sz w:val="24"/>
          <w:szCs w:val="24"/>
        </w:rPr>
        <w:t>November Meeting is Friday, November 20, 2020</w:t>
      </w:r>
      <w:r>
        <w:rPr>
          <w:rFonts w:ascii="Cambria" w:hAnsi="Cambria" w:cs="Arial"/>
          <w:color w:val="000000"/>
          <w:sz w:val="24"/>
          <w:szCs w:val="24"/>
        </w:rPr>
        <w:t xml:space="preserve"> @10:00 am.</w:t>
      </w:r>
    </w:p>
    <w:p w:rsidR="008D464B" w:rsidRPr="003B029E" w:rsidRDefault="008D464B" w:rsidP="00616AFD">
      <w:pPr>
        <w:spacing w:after="0" w:line="240" w:lineRule="auto"/>
        <w:rPr>
          <w:rFonts w:ascii="Cambria" w:hAnsi="Cambria" w:cs="Arial"/>
          <w:color w:val="000000"/>
          <w:sz w:val="24"/>
          <w:szCs w:val="24"/>
        </w:rPr>
      </w:pPr>
    </w:p>
    <w:p w:rsidR="008D464B" w:rsidRPr="003B029E" w:rsidRDefault="008D464B" w:rsidP="00F04A9A">
      <w:pPr>
        <w:spacing w:after="0" w:line="240" w:lineRule="auto"/>
        <w:rPr>
          <w:rFonts w:ascii="Cambria" w:hAnsi="Cambria" w:cs="Arial"/>
          <w:color w:val="000000"/>
          <w:sz w:val="24"/>
          <w:szCs w:val="24"/>
        </w:rPr>
      </w:pPr>
      <w:r w:rsidRPr="003B029E">
        <w:rPr>
          <w:rFonts w:ascii="Cambria" w:hAnsi="Cambria" w:cs="Arial"/>
          <w:color w:val="000000"/>
          <w:sz w:val="24"/>
          <w:szCs w:val="24"/>
        </w:rPr>
        <w:t>Motion to adjourn made Bob B</w:t>
      </w:r>
      <w:r>
        <w:rPr>
          <w:rFonts w:ascii="Cambria" w:hAnsi="Cambria" w:cs="Arial"/>
          <w:color w:val="000000"/>
          <w:sz w:val="24"/>
          <w:szCs w:val="24"/>
        </w:rPr>
        <w:t>ertram, second by Bob Kahmer. Passed 36</w:t>
      </w:r>
      <w:r w:rsidRPr="003B029E">
        <w:rPr>
          <w:rFonts w:ascii="Cambria" w:hAnsi="Cambria" w:cs="Arial"/>
          <w:color w:val="000000"/>
          <w:sz w:val="24"/>
          <w:szCs w:val="24"/>
        </w:rPr>
        <w:t>-0.</w:t>
      </w:r>
    </w:p>
    <w:p w:rsidR="008D464B" w:rsidRPr="003B029E" w:rsidRDefault="008D464B" w:rsidP="00F04A9A">
      <w:pPr>
        <w:spacing w:after="0" w:line="240" w:lineRule="auto"/>
        <w:rPr>
          <w:rFonts w:ascii="Cambria" w:hAnsi="Cambria" w:cs="Arial"/>
          <w:color w:val="000000"/>
          <w:sz w:val="24"/>
          <w:szCs w:val="24"/>
        </w:rPr>
      </w:pPr>
      <w:r>
        <w:rPr>
          <w:rFonts w:ascii="Cambria" w:hAnsi="Cambria" w:cs="Arial"/>
          <w:color w:val="000000"/>
          <w:sz w:val="24"/>
          <w:szCs w:val="24"/>
        </w:rPr>
        <w:t>Meeting adjourned at 11:10</w:t>
      </w:r>
      <w:r w:rsidRPr="003B029E">
        <w:rPr>
          <w:rFonts w:ascii="Cambria" w:hAnsi="Cambria" w:cs="Arial"/>
          <w:color w:val="000000"/>
          <w:sz w:val="24"/>
          <w:szCs w:val="24"/>
        </w:rPr>
        <w:t xml:space="preserve"> AM</w:t>
      </w:r>
    </w:p>
    <w:p w:rsidR="008D464B" w:rsidRPr="003B029E" w:rsidRDefault="008D464B" w:rsidP="00C125BF">
      <w:pPr>
        <w:spacing w:after="0" w:line="240" w:lineRule="auto"/>
        <w:rPr>
          <w:rFonts w:ascii="Cambria" w:hAnsi="Cambria" w:cs="Arial"/>
          <w:color w:val="000000"/>
          <w:sz w:val="24"/>
          <w:szCs w:val="24"/>
        </w:rPr>
      </w:pPr>
    </w:p>
    <w:p w:rsidR="008D464B" w:rsidRPr="003B029E" w:rsidRDefault="008D464B" w:rsidP="00C125BF">
      <w:pPr>
        <w:spacing w:after="0" w:line="240" w:lineRule="auto"/>
        <w:rPr>
          <w:rFonts w:ascii="Cambria" w:hAnsi="Cambria" w:cs="Arial"/>
          <w:color w:val="000000"/>
          <w:sz w:val="24"/>
          <w:szCs w:val="24"/>
        </w:rPr>
      </w:pPr>
      <w:r w:rsidRPr="003B029E">
        <w:rPr>
          <w:rFonts w:ascii="Cambria" w:hAnsi="Cambria" w:cs="Arial"/>
          <w:color w:val="000000"/>
          <w:sz w:val="24"/>
          <w:szCs w:val="24"/>
        </w:rPr>
        <w:t>Respectfully submitted,</w:t>
      </w:r>
    </w:p>
    <w:p w:rsidR="008D464B" w:rsidRDefault="008D464B" w:rsidP="00C125BF">
      <w:pPr>
        <w:spacing w:after="0" w:line="240" w:lineRule="auto"/>
        <w:rPr>
          <w:rFonts w:ascii="Cambria" w:hAnsi="Cambria" w:cs="Arial"/>
          <w:color w:val="000000"/>
          <w:sz w:val="24"/>
          <w:szCs w:val="24"/>
        </w:rPr>
      </w:pPr>
      <w:r w:rsidRPr="003B029E">
        <w:rPr>
          <w:rFonts w:ascii="Cambria" w:hAnsi="Cambria" w:cs="Arial"/>
          <w:color w:val="000000"/>
          <w:sz w:val="24"/>
          <w:szCs w:val="24"/>
        </w:rPr>
        <w:t>Gary Weyer, Secretary</w:t>
      </w:r>
    </w:p>
    <w:p w:rsidR="008D464B" w:rsidRDefault="008D464B" w:rsidP="00C125BF">
      <w:pPr>
        <w:spacing w:after="0" w:line="240" w:lineRule="auto"/>
        <w:rPr>
          <w:rFonts w:ascii="Cambria" w:hAnsi="Cambria" w:cs="Arial"/>
          <w:color w:val="000000"/>
          <w:sz w:val="24"/>
          <w:szCs w:val="24"/>
        </w:rPr>
      </w:pPr>
    </w:p>
    <w:p w:rsidR="008D464B" w:rsidRDefault="008D464B" w:rsidP="00973F3E">
      <w:pPr>
        <w:spacing w:after="0" w:line="240" w:lineRule="auto"/>
        <w:rPr>
          <w:rFonts w:ascii="Cambria" w:hAnsi="Cambria" w:cs="Arial"/>
          <w:color w:val="000000"/>
          <w:sz w:val="24"/>
          <w:szCs w:val="24"/>
          <w:u w:val="single"/>
        </w:rPr>
      </w:pPr>
    </w:p>
    <w:p w:rsidR="008D464B" w:rsidRPr="00BB0275" w:rsidRDefault="008D464B" w:rsidP="00973F3E">
      <w:pPr>
        <w:spacing w:after="0" w:line="240" w:lineRule="auto"/>
        <w:rPr>
          <w:rFonts w:ascii="Cambria" w:hAnsi="Cambria" w:cs="Arial"/>
          <w:b/>
          <w:color w:val="000000"/>
          <w:sz w:val="24"/>
          <w:szCs w:val="24"/>
          <w:u w:val="single"/>
        </w:rPr>
      </w:pPr>
    </w:p>
    <w:p w:rsidR="008D464B" w:rsidRDefault="008D464B" w:rsidP="00973F3E">
      <w:pPr>
        <w:spacing w:after="0" w:line="240" w:lineRule="auto"/>
        <w:ind w:left="360"/>
        <w:rPr>
          <w:rFonts w:ascii="Cambria" w:hAnsi="Cambria" w:cs="Arial"/>
          <w:color w:val="000000"/>
          <w:sz w:val="24"/>
          <w:szCs w:val="24"/>
        </w:rPr>
      </w:pPr>
    </w:p>
    <w:p w:rsidR="008D464B" w:rsidRDefault="008D464B" w:rsidP="00973F3E">
      <w:pPr>
        <w:spacing w:after="0" w:line="240" w:lineRule="auto"/>
        <w:rPr>
          <w:rFonts w:ascii="Cambria" w:hAnsi="Cambria" w:cs="Arial"/>
          <w:color w:val="000000"/>
          <w:sz w:val="24"/>
          <w:szCs w:val="24"/>
        </w:rPr>
      </w:pPr>
    </w:p>
    <w:p w:rsidR="008D464B" w:rsidRDefault="008D464B" w:rsidP="00973F3E">
      <w:pPr>
        <w:spacing w:after="0" w:line="240" w:lineRule="auto"/>
        <w:rPr>
          <w:rFonts w:ascii="Cambria" w:hAnsi="Cambria" w:cs="Arial"/>
          <w:color w:val="000000"/>
          <w:sz w:val="24"/>
          <w:szCs w:val="24"/>
        </w:rPr>
      </w:pPr>
      <w:r>
        <w:rPr>
          <w:rFonts w:ascii="Cambria" w:hAnsi="Cambria"/>
          <w:sz w:val="24"/>
          <w:szCs w:val="24"/>
        </w:rPr>
        <w:tab/>
      </w:r>
    </w:p>
    <w:p w:rsidR="008D464B" w:rsidRDefault="008D464B" w:rsidP="00973F3E">
      <w:pPr>
        <w:spacing w:after="0" w:line="240" w:lineRule="auto"/>
        <w:rPr>
          <w:rFonts w:ascii="Cambria" w:hAnsi="Cambria" w:cs="Arial"/>
          <w:color w:val="000000"/>
          <w:sz w:val="24"/>
          <w:szCs w:val="24"/>
          <w:u w:val="single"/>
        </w:rPr>
      </w:pPr>
    </w:p>
    <w:p w:rsidR="008D464B" w:rsidRDefault="008D464B" w:rsidP="00973F3E">
      <w:pPr>
        <w:spacing w:after="0" w:line="240" w:lineRule="auto"/>
        <w:rPr>
          <w:rFonts w:ascii="Cambria" w:hAnsi="Cambria" w:cs="Arial"/>
          <w:color w:val="000000"/>
          <w:sz w:val="24"/>
          <w:szCs w:val="24"/>
        </w:rPr>
      </w:pPr>
    </w:p>
    <w:p w:rsidR="008D464B" w:rsidRPr="003B029E" w:rsidRDefault="008D464B" w:rsidP="00C125BF">
      <w:pPr>
        <w:spacing w:after="0" w:line="240" w:lineRule="auto"/>
        <w:rPr>
          <w:rFonts w:ascii="Cambria" w:hAnsi="Cambria" w:cs="Arial"/>
          <w:color w:val="000000"/>
          <w:sz w:val="24"/>
          <w:szCs w:val="24"/>
        </w:rPr>
      </w:pPr>
    </w:p>
    <w:sectPr w:rsidR="008D464B" w:rsidRPr="003B029E" w:rsidSect="007B17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1900872"/>
    <w:lvl w:ilvl="0">
      <w:start w:val="1"/>
      <w:numFmt w:val="bullet"/>
      <w:lvlText w:val=""/>
      <w:lvlJc w:val="left"/>
      <w:pPr>
        <w:tabs>
          <w:tab w:val="num" w:pos="360"/>
        </w:tabs>
        <w:ind w:left="360" w:hanging="360"/>
      </w:pPr>
      <w:rPr>
        <w:rFonts w:ascii="Symbol" w:hAnsi="Symbol" w:hint="default"/>
      </w:rPr>
    </w:lvl>
  </w:abstractNum>
  <w:abstractNum w:abstractNumId="1">
    <w:nsid w:val="166C7059"/>
    <w:multiLevelType w:val="hybridMultilevel"/>
    <w:tmpl w:val="BC48B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832120"/>
    <w:multiLevelType w:val="hybridMultilevel"/>
    <w:tmpl w:val="86E8E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4742FD"/>
    <w:multiLevelType w:val="hybridMultilevel"/>
    <w:tmpl w:val="6EBC8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82278C"/>
    <w:multiLevelType w:val="hybridMultilevel"/>
    <w:tmpl w:val="BDBC8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353565"/>
    <w:multiLevelType w:val="hybridMultilevel"/>
    <w:tmpl w:val="61266A8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73527F"/>
    <w:multiLevelType w:val="hybridMultilevel"/>
    <w:tmpl w:val="23780FB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6"/>
  </w:num>
  <w:num w:numId="28">
    <w:abstractNumId w:val="4"/>
  </w:num>
  <w:num w:numId="29">
    <w:abstractNumId w:val="2"/>
  </w:num>
  <w:num w:numId="30">
    <w:abstractNumId w:val="1"/>
  </w:num>
  <w:num w:numId="31">
    <w:abstractNumId w:val="3"/>
  </w:num>
  <w:num w:numId="3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QwNLU0tTQyNjc2MTBW0lEKTi0uzszPAymwrAUAm5A9liwAAAA="/>
  </w:docVars>
  <w:rsids>
    <w:rsidRoot w:val="004212C2"/>
    <w:rsid w:val="00004953"/>
    <w:rsid w:val="00004FD6"/>
    <w:rsid w:val="00015956"/>
    <w:rsid w:val="00016B4C"/>
    <w:rsid w:val="00020845"/>
    <w:rsid w:val="00024100"/>
    <w:rsid w:val="00025FC1"/>
    <w:rsid w:val="000464B3"/>
    <w:rsid w:val="000638A9"/>
    <w:rsid w:val="000723F2"/>
    <w:rsid w:val="000735CF"/>
    <w:rsid w:val="000819AF"/>
    <w:rsid w:val="000855B4"/>
    <w:rsid w:val="00090DE1"/>
    <w:rsid w:val="000A16FF"/>
    <w:rsid w:val="000A3A5C"/>
    <w:rsid w:val="000B4843"/>
    <w:rsid w:val="000C1069"/>
    <w:rsid w:val="000C2E59"/>
    <w:rsid w:val="000D32B3"/>
    <w:rsid w:val="000D5CC1"/>
    <w:rsid w:val="000D746B"/>
    <w:rsid w:val="000E7D51"/>
    <w:rsid w:val="00103289"/>
    <w:rsid w:val="001049F9"/>
    <w:rsid w:val="0011548C"/>
    <w:rsid w:val="001179B4"/>
    <w:rsid w:val="001204C6"/>
    <w:rsid w:val="00122058"/>
    <w:rsid w:val="00132231"/>
    <w:rsid w:val="0013288A"/>
    <w:rsid w:val="00144529"/>
    <w:rsid w:val="00152BA1"/>
    <w:rsid w:val="00154FEF"/>
    <w:rsid w:val="00156345"/>
    <w:rsid w:val="00161770"/>
    <w:rsid w:val="001623F3"/>
    <w:rsid w:val="001725AE"/>
    <w:rsid w:val="00174357"/>
    <w:rsid w:val="00180D00"/>
    <w:rsid w:val="001A204A"/>
    <w:rsid w:val="001A3F49"/>
    <w:rsid w:val="001B324E"/>
    <w:rsid w:val="001B6F35"/>
    <w:rsid w:val="001D21CB"/>
    <w:rsid w:val="001D33C0"/>
    <w:rsid w:val="001D4F50"/>
    <w:rsid w:val="001D75F2"/>
    <w:rsid w:val="001F14FF"/>
    <w:rsid w:val="001F5031"/>
    <w:rsid w:val="001F50DD"/>
    <w:rsid w:val="002026BA"/>
    <w:rsid w:val="00203771"/>
    <w:rsid w:val="00205500"/>
    <w:rsid w:val="002170EB"/>
    <w:rsid w:val="0023620C"/>
    <w:rsid w:val="00265347"/>
    <w:rsid w:val="002716FB"/>
    <w:rsid w:val="00282617"/>
    <w:rsid w:val="00282EB0"/>
    <w:rsid w:val="0029285E"/>
    <w:rsid w:val="0029641E"/>
    <w:rsid w:val="002A3AA0"/>
    <w:rsid w:val="002A56D8"/>
    <w:rsid w:val="002B365C"/>
    <w:rsid w:val="002B4C2C"/>
    <w:rsid w:val="002C29CA"/>
    <w:rsid w:val="002E05F7"/>
    <w:rsid w:val="002E1942"/>
    <w:rsid w:val="002F1521"/>
    <w:rsid w:val="002F2434"/>
    <w:rsid w:val="002F3837"/>
    <w:rsid w:val="002F5709"/>
    <w:rsid w:val="002F5B8F"/>
    <w:rsid w:val="002F73ED"/>
    <w:rsid w:val="00300F28"/>
    <w:rsid w:val="00305075"/>
    <w:rsid w:val="00315D58"/>
    <w:rsid w:val="00322812"/>
    <w:rsid w:val="00323175"/>
    <w:rsid w:val="00327271"/>
    <w:rsid w:val="003273DD"/>
    <w:rsid w:val="00330215"/>
    <w:rsid w:val="00332393"/>
    <w:rsid w:val="00342E57"/>
    <w:rsid w:val="00343026"/>
    <w:rsid w:val="00347FD8"/>
    <w:rsid w:val="003625CF"/>
    <w:rsid w:val="003626D2"/>
    <w:rsid w:val="00366178"/>
    <w:rsid w:val="00367CF3"/>
    <w:rsid w:val="003701F5"/>
    <w:rsid w:val="0037176C"/>
    <w:rsid w:val="00373862"/>
    <w:rsid w:val="0037760F"/>
    <w:rsid w:val="00384FC2"/>
    <w:rsid w:val="0039395C"/>
    <w:rsid w:val="003A1418"/>
    <w:rsid w:val="003B029E"/>
    <w:rsid w:val="003B6D9E"/>
    <w:rsid w:val="003C28C2"/>
    <w:rsid w:val="003C2A33"/>
    <w:rsid w:val="003D2233"/>
    <w:rsid w:val="003F341D"/>
    <w:rsid w:val="003F6F3F"/>
    <w:rsid w:val="003F70C7"/>
    <w:rsid w:val="004026FB"/>
    <w:rsid w:val="004103C7"/>
    <w:rsid w:val="0041102B"/>
    <w:rsid w:val="004123C8"/>
    <w:rsid w:val="004212C2"/>
    <w:rsid w:val="004228BB"/>
    <w:rsid w:val="00424239"/>
    <w:rsid w:val="00427B9B"/>
    <w:rsid w:val="00430009"/>
    <w:rsid w:val="00431560"/>
    <w:rsid w:val="00436518"/>
    <w:rsid w:val="00440BE6"/>
    <w:rsid w:val="004452CB"/>
    <w:rsid w:val="00447FC2"/>
    <w:rsid w:val="004542F5"/>
    <w:rsid w:val="004813B1"/>
    <w:rsid w:val="00484F62"/>
    <w:rsid w:val="00487B4B"/>
    <w:rsid w:val="004948AE"/>
    <w:rsid w:val="004A49F2"/>
    <w:rsid w:val="004B3D51"/>
    <w:rsid w:val="004B5ECB"/>
    <w:rsid w:val="004C14D9"/>
    <w:rsid w:val="004C617F"/>
    <w:rsid w:val="004D3AED"/>
    <w:rsid w:val="004D55EB"/>
    <w:rsid w:val="004D7C86"/>
    <w:rsid w:val="004E39BC"/>
    <w:rsid w:val="004E6525"/>
    <w:rsid w:val="004F28A9"/>
    <w:rsid w:val="004F6240"/>
    <w:rsid w:val="005075BD"/>
    <w:rsid w:val="00510085"/>
    <w:rsid w:val="005231F2"/>
    <w:rsid w:val="00524850"/>
    <w:rsid w:val="00526AD7"/>
    <w:rsid w:val="00534F11"/>
    <w:rsid w:val="005400B7"/>
    <w:rsid w:val="005520B9"/>
    <w:rsid w:val="00552BD4"/>
    <w:rsid w:val="005558D6"/>
    <w:rsid w:val="0056537C"/>
    <w:rsid w:val="00573EE5"/>
    <w:rsid w:val="005940FD"/>
    <w:rsid w:val="0059692E"/>
    <w:rsid w:val="00597782"/>
    <w:rsid w:val="00597EF1"/>
    <w:rsid w:val="005A34EA"/>
    <w:rsid w:val="005A5F1E"/>
    <w:rsid w:val="005A729F"/>
    <w:rsid w:val="005A798F"/>
    <w:rsid w:val="005B3B63"/>
    <w:rsid w:val="005B4A18"/>
    <w:rsid w:val="005D0722"/>
    <w:rsid w:val="005D2872"/>
    <w:rsid w:val="005D4958"/>
    <w:rsid w:val="005D50DA"/>
    <w:rsid w:val="005E23FD"/>
    <w:rsid w:val="005E6B26"/>
    <w:rsid w:val="005E76BA"/>
    <w:rsid w:val="005F327F"/>
    <w:rsid w:val="006031AB"/>
    <w:rsid w:val="0061281B"/>
    <w:rsid w:val="006148D8"/>
    <w:rsid w:val="00616AFD"/>
    <w:rsid w:val="00624C24"/>
    <w:rsid w:val="00627A57"/>
    <w:rsid w:val="0063226F"/>
    <w:rsid w:val="006401C1"/>
    <w:rsid w:val="006474BB"/>
    <w:rsid w:val="006512C5"/>
    <w:rsid w:val="0065140F"/>
    <w:rsid w:val="00656FB9"/>
    <w:rsid w:val="00660C35"/>
    <w:rsid w:val="00661BDE"/>
    <w:rsid w:val="00677E7B"/>
    <w:rsid w:val="0068255B"/>
    <w:rsid w:val="0068536E"/>
    <w:rsid w:val="00694282"/>
    <w:rsid w:val="00694B50"/>
    <w:rsid w:val="00695678"/>
    <w:rsid w:val="00695F80"/>
    <w:rsid w:val="0069614D"/>
    <w:rsid w:val="006A1EEB"/>
    <w:rsid w:val="006A56EE"/>
    <w:rsid w:val="006A5B50"/>
    <w:rsid w:val="006A7F77"/>
    <w:rsid w:val="006C4F47"/>
    <w:rsid w:val="006D530D"/>
    <w:rsid w:val="006D6912"/>
    <w:rsid w:val="006D7FB6"/>
    <w:rsid w:val="006E5B0A"/>
    <w:rsid w:val="006F23B6"/>
    <w:rsid w:val="007066D6"/>
    <w:rsid w:val="00713D7D"/>
    <w:rsid w:val="00716E61"/>
    <w:rsid w:val="00720030"/>
    <w:rsid w:val="00720A8A"/>
    <w:rsid w:val="00720E35"/>
    <w:rsid w:val="0072142A"/>
    <w:rsid w:val="00725181"/>
    <w:rsid w:val="0073237B"/>
    <w:rsid w:val="007404EA"/>
    <w:rsid w:val="007437A6"/>
    <w:rsid w:val="00745DA4"/>
    <w:rsid w:val="00752D74"/>
    <w:rsid w:val="007577F9"/>
    <w:rsid w:val="00771C12"/>
    <w:rsid w:val="007928FA"/>
    <w:rsid w:val="007A5085"/>
    <w:rsid w:val="007B176D"/>
    <w:rsid w:val="007C667C"/>
    <w:rsid w:val="007E3CD8"/>
    <w:rsid w:val="007E43ED"/>
    <w:rsid w:val="007E7ECA"/>
    <w:rsid w:val="007F10A5"/>
    <w:rsid w:val="007F5F03"/>
    <w:rsid w:val="00800430"/>
    <w:rsid w:val="00805611"/>
    <w:rsid w:val="0080635E"/>
    <w:rsid w:val="00827ED1"/>
    <w:rsid w:val="00832FCF"/>
    <w:rsid w:val="00845483"/>
    <w:rsid w:val="00850078"/>
    <w:rsid w:val="00856290"/>
    <w:rsid w:val="008655AE"/>
    <w:rsid w:val="008673E6"/>
    <w:rsid w:val="008867E9"/>
    <w:rsid w:val="008A53F5"/>
    <w:rsid w:val="008A770C"/>
    <w:rsid w:val="008B5524"/>
    <w:rsid w:val="008B5C3A"/>
    <w:rsid w:val="008B5CDD"/>
    <w:rsid w:val="008D3857"/>
    <w:rsid w:val="008D464B"/>
    <w:rsid w:val="008D600A"/>
    <w:rsid w:val="008D622E"/>
    <w:rsid w:val="008E4247"/>
    <w:rsid w:val="008E72EB"/>
    <w:rsid w:val="008F3AF6"/>
    <w:rsid w:val="00900EFA"/>
    <w:rsid w:val="00902AC5"/>
    <w:rsid w:val="00904426"/>
    <w:rsid w:val="009073AF"/>
    <w:rsid w:val="0091053B"/>
    <w:rsid w:val="009234FA"/>
    <w:rsid w:val="00925AFD"/>
    <w:rsid w:val="0093004B"/>
    <w:rsid w:val="009425FC"/>
    <w:rsid w:val="00944095"/>
    <w:rsid w:val="0094524D"/>
    <w:rsid w:val="009456A6"/>
    <w:rsid w:val="00955308"/>
    <w:rsid w:val="00973F3E"/>
    <w:rsid w:val="00976CDD"/>
    <w:rsid w:val="009A1879"/>
    <w:rsid w:val="009A4CD0"/>
    <w:rsid w:val="009B7B40"/>
    <w:rsid w:val="009C2FA3"/>
    <w:rsid w:val="009C5459"/>
    <w:rsid w:val="009C753E"/>
    <w:rsid w:val="009D0648"/>
    <w:rsid w:val="009E264D"/>
    <w:rsid w:val="009E294F"/>
    <w:rsid w:val="00A0049E"/>
    <w:rsid w:val="00A0281E"/>
    <w:rsid w:val="00A13EE1"/>
    <w:rsid w:val="00A24564"/>
    <w:rsid w:val="00A24C86"/>
    <w:rsid w:val="00A253F0"/>
    <w:rsid w:val="00A30972"/>
    <w:rsid w:val="00A3545F"/>
    <w:rsid w:val="00A43C69"/>
    <w:rsid w:val="00A4704A"/>
    <w:rsid w:val="00A61C37"/>
    <w:rsid w:val="00A629F1"/>
    <w:rsid w:val="00A72B3F"/>
    <w:rsid w:val="00A82B81"/>
    <w:rsid w:val="00A831C5"/>
    <w:rsid w:val="00AA6BF2"/>
    <w:rsid w:val="00AB52BB"/>
    <w:rsid w:val="00AB7F94"/>
    <w:rsid w:val="00AC2116"/>
    <w:rsid w:val="00AC5C68"/>
    <w:rsid w:val="00AC5D69"/>
    <w:rsid w:val="00AD0D77"/>
    <w:rsid w:val="00AD16A4"/>
    <w:rsid w:val="00AD269B"/>
    <w:rsid w:val="00AE06E1"/>
    <w:rsid w:val="00AE0C37"/>
    <w:rsid w:val="00AE1292"/>
    <w:rsid w:val="00AE6BD8"/>
    <w:rsid w:val="00AF63DD"/>
    <w:rsid w:val="00B071C3"/>
    <w:rsid w:val="00B11C60"/>
    <w:rsid w:val="00B16B98"/>
    <w:rsid w:val="00B17B1D"/>
    <w:rsid w:val="00B226B1"/>
    <w:rsid w:val="00B25F9E"/>
    <w:rsid w:val="00B325E3"/>
    <w:rsid w:val="00B36FE2"/>
    <w:rsid w:val="00B40327"/>
    <w:rsid w:val="00B524A5"/>
    <w:rsid w:val="00B7052A"/>
    <w:rsid w:val="00B85D8E"/>
    <w:rsid w:val="00B869F3"/>
    <w:rsid w:val="00B96ECB"/>
    <w:rsid w:val="00B97CE2"/>
    <w:rsid w:val="00BA47B6"/>
    <w:rsid w:val="00BB0275"/>
    <w:rsid w:val="00BB2677"/>
    <w:rsid w:val="00BB5F0C"/>
    <w:rsid w:val="00BC4577"/>
    <w:rsid w:val="00BD0B38"/>
    <w:rsid w:val="00BE451A"/>
    <w:rsid w:val="00BE6A59"/>
    <w:rsid w:val="00BE6A90"/>
    <w:rsid w:val="00BF3D45"/>
    <w:rsid w:val="00BF7347"/>
    <w:rsid w:val="00C040BA"/>
    <w:rsid w:val="00C06684"/>
    <w:rsid w:val="00C11ACC"/>
    <w:rsid w:val="00C125BF"/>
    <w:rsid w:val="00C1438A"/>
    <w:rsid w:val="00C16C5E"/>
    <w:rsid w:val="00C219A9"/>
    <w:rsid w:val="00C233F2"/>
    <w:rsid w:val="00C30617"/>
    <w:rsid w:val="00C353D1"/>
    <w:rsid w:val="00C41064"/>
    <w:rsid w:val="00C413EC"/>
    <w:rsid w:val="00C4258F"/>
    <w:rsid w:val="00C42A3D"/>
    <w:rsid w:val="00C45D9F"/>
    <w:rsid w:val="00C577E5"/>
    <w:rsid w:val="00C6776C"/>
    <w:rsid w:val="00C72545"/>
    <w:rsid w:val="00C76577"/>
    <w:rsid w:val="00C871CC"/>
    <w:rsid w:val="00CA1B38"/>
    <w:rsid w:val="00CA52FC"/>
    <w:rsid w:val="00CB30EA"/>
    <w:rsid w:val="00CB66E2"/>
    <w:rsid w:val="00CC1C78"/>
    <w:rsid w:val="00CC2767"/>
    <w:rsid w:val="00CC6340"/>
    <w:rsid w:val="00CC69FC"/>
    <w:rsid w:val="00CD465D"/>
    <w:rsid w:val="00CD48F3"/>
    <w:rsid w:val="00CD55AF"/>
    <w:rsid w:val="00CD5AF7"/>
    <w:rsid w:val="00CE3BDD"/>
    <w:rsid w:val="00CE70C0"/>
    <w:rsid w:val="00CF1042"/>
    <w:rsid w:val="00CF46CA"/>
    <w:rsid w:val="00D0112D"/>
    <w:rsid w:val="00D06EAD"/>
    <w:rsid w:val="00D15BF0"/>
    <w:rsid w:val="00D15E26"/>
    <w:rsid w:val="00D24C4B"/>
    <w:rsid w:val="00D30BA2"/>
    <w:rsid w:val="00D30F70"/>
    <w:rsid w:val="00D428CC"/>
    <w:rsid w:val="00D459C3"/>
    <w:rsid w:val="00D50C1D"/>
    <w:rsid w:val="00D5170B"/>
    <w:rsid w:val="00D630EB"/>
    <w:rsid w:val="00D67ECC"/>
    <w:rsid w:val="00D80FE3"/>
    <w:rsid w:val="00D943F3"/>
    <w:rsid w:val="00D96FA8"/>
    <w:rsid w:val="00DA610C"/>
    <w:rsid w:val="00DB1CB0"/>
    <w:rsid w:val="00DB2E4F"/>
    <w:rsid w:val="00DC0AFF"/>
    <w:rsid w:val="00DD5AD6"/>
    <w:rsid w:val="00DE1E64"/>
    <w:rsid w:val="00DF0A59"/>
    <w:rsid w:val="00DF2812"/>
    <w:rsid w:val="00DF39EA"/>
    <w:rsid w:val="00E07C5A"/>
    <w:rsid w:val="00E10121"/>
    <w:rsid w:val="00E129B5"/>
    <w:rsid w:val="00E15330"/>
    <w:rsid w:val="00E17168"/>
    <w:rsid w:val="00E26181"/>
    <w:rsid w:val="00E27F97"/>
    <w:rsid w:val="00E30372"/>
    <w:rsid w:val="00E30845"/>
    <w:rsid w:val="00E36FF5"/>
    <w:rsid w:val="00E44BF8"/>
    <w:rsid w:val="00E53873"/>
    <w:rsid w:val="00E60FDC"/>
    <w:rsid w:val="00E67BA3"/>
    <w:rsid w:val="00E83D65"/>
    <w:rsid w:val="00EA4336"/>
    <w:rsid w:val="00EB444E"/>
    <w:rsid w:val="00EB4B92"/>
    <w:rsid w:val="00EB6546"/>
    <w:rsid w:val="00EC1AA6"/>
    <w:rsid w:val="00EE1782"/>
    <w:rsid w:val="00EE2821"/>
    <w:rsid w:val="00EE723A"/>
    <w:rsid w:val="00EF1D3F"/>
    <w:rsid w:val="00EF2025"/>
    <w:rsid w:val="00EF358B"/>
    <w:rsid w:val="00EF56ED"/>
    <w:rsid w:val="00F04A9A"/>
    <w:rsid w:val="00F06275"/>
    <w:rsid w:val="00F06B04"/>
    <w:rsid w:val="00F1323F"/>
    <w:rsid w:val="00F30A37"/>
    <w:rsid w:val="00F40B81"/>
    <w:rsid w:val="00F52B97"/>
    <w:rsid w:val="00F53B93"/>
    <w:rsid w:val="00F56E8F"/>
    <w:rsid w:val="00F60B9A"/>
    <w:rsid w:val="00F61A7E"/>
    <w:rsid w:val="00F6560C"/>
    <w:rsid w:val="00F67B0D"/>
    <w:rsid w:val="00F746D8"/>
    <w:rsid w:val="00F82A3F"/>
    <w:rsid w:val="00F97415"/>
    <w:rsid w:val="00FA36C5"/>
    <w:rsid w:val="00FA7093"/>
    <w:rsid w:val="00FB32FB"/>
    <w:rsid w:val="00FC33A2"/>
    <w:rsid w:val="00FC6F07"/>
    <w:rsid w:val="00FC7779"/>
    <w:rsid w:val="00FD24CC"/>
    <w:rsid w:val="00FD4832"/>
    <w:rsid w:val="00FE1615"/>
    <w:rsid w:val="00FF2CB8"/>
    <w:rsid w:val="00FF371D"/>
    <w:rsid w:val="00FF7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4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12C2"/>
    <w:pPr>
      <w:ind w:left="720"/>
      <w:contextualSpacing/>
    </w:pPr>
  </w:style>
  <w:style w:type="paragraph" w:customStyle="1" w:styleId="paragraph">
    <w:name w:val="paragraph"/>
    <w:basedOn w:val="Normal"/>
    <w:uiPriority w:val="99"/>
    <w:rsid w:val="004212C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uiPriority w:val="99"/>
    <w:rsid w:val="004212C2"/>
    <w:rPr>
      <w:rFonts w:cs="Times New Roman"/>
    </w:rPr>
  </w:style>
  <w:style w:type="character" w:customStyle="1" w:styleId="apple-converted-space">
    <w:name w:val="apple-converted-space"/>
    <w:basedOn w:val="DefaultParagraphFont"/>
    <w:uiPriority w:val="99"/>
    <w:rsid w:val="004212C2"/>
    <w:rPr>
      <w:rFonts w:cs="Times New Roman"/>
    </w:rPr>
  </w:style>
  <w:style w:type="character" w:customStyle="1" w:styleId="eop">
    <w:name w:val="eop"/>
    <w:basedOn w:val="DefaultParagraphFont"/>
    <w:uiPriority w:val="99"/>
    <w:rsid w:val="004212C2"/>
    <w:rPr>
      <w:rFonts w:cs="Times New Roman"/>
    </w:rPr>
  </w:style>
  <w:style w:type="paragraph" w:styleId="BalloonText">
    <w:name w:val="Balloon Text"/>
    <w:basedOn w:val="Normal"/>
    <w:link w:val="BalloonTextChar"/>
    <w:uiPriority w:val="99"/>
    <w:semiHidden/>
    <w:rsid w:val="00373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3862"/>
    <w:rPr>
      <w:rFonts w:ascii="Tahoma" w:hAnsi="Tahoma" w:cs="Tahoma"/>
      <w:sz w:val="16"/>
      <w:szCs w:val="16"/>
    </w:rPr>
  </w:style>
  <w:style w:type="paragraph" w:styleId="ListBullet">
    <w:name w:val="List Bullet"/>
    <w:basedOn w:val="Normal"/>
    <w:uiPriority w:val="99"/>
    <w:rsid w:val="004D3AED"/>
    <w:pPr>
      <w:numPr>
        <w:numId w:val="1"/>
      </w:numPr>
      <w:contextualSpacing/>
    </w:pPr>
  </w:style>
  <w:style w:type="character" w:styleId="Hyperlink">
    <w:name w:val="Hyperlink"/>
    <w:basedOn w:val="DefaultParagraphFont"/>
    <w:uiPriority w:val="99"/>
    <w:rsid w:val="00FD24CC"/>
    <w:rPr>
      <w:rFonts w:cs="Times New Roman"/>
      <w:color w:val="0000FF"/>
      <w:u w:val="single"/>
    </w:rPr>
  </w:style>
  <w:style w:type="character" w:customStyle="1" w:styleId="UnresolvedMention">
    <w:name w:val="Unresolved Mention"/>
    <w:basedOn w:val="DefaultParagraphFont"/>
    <w:uiPriority w:val="99"/>
    <w:semiHidden/>
    <w:rsid w:val="001F5031"/>
    <w:rPr>
      <w:rFonts w:cs="Times New Roman"/>
      <w:color w:val="605E5C"/>
      <w:shd w:val="clear" w:color="auto" w:fill="E1DFDD"/>
    </w:rPr>
  </w:style>
  <w:style w:type="paragraph" w:styleId="NormalWeb">
    <w:name w:val="Normal (Web)"/>
    <w:basedOn w:val="Normal"/>
    <w:uiPriority w:val="99"/>
    <w:rsid w:val="00DB2E4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36362455">
      <w:marLeft w:val="0"/>
      <w:marRight w:val="0"/>
      <w:marTop w:val="0"/>
      <w:marBottom w:val="0"/>
      <w:divBdr>
        <w:top w:val="none" w:sz="0" w:space="0" w:color="auto"/>
        <w:left w:val="none" w:sz="0" w:space="0" w:color="auto"/>
        <w:bottom w:val="none" w:sz="0" w:space="0" w:color="auto"/>
        <w:right w:val="none" w:sz="0" w:space="0" w:color="auto"/>
      </w:divBdr>
    </w:div>
    <w:div w:id="14363624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242</TotalTime>
  <Pages>3</Pages>
  <Words>859</Words>
  <Characters>4897</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TGVG Board Planning Meeting</dc:title>
  <dc:subject/>
  <dc:creator>Gary</dc:creator>
  <cp:keywords/>
  <dc:description/>
  <cp:lastModifiedBy>Gary Weyer</cp:lastModifiedBy>
  <cp:revision>9</cp:revision>
  <cp:lastPrinted>2020-10-25T14:42:00Z</cp:lastPrinted>
  <dcterms:created xsi:type="dcterms:W3CDTF">2020-10-25T12:44:00Z</dcterms:created>
  <dcterms:modified xsi:type="dcterms:W3CDTF">2020-10-25T16:47:00Z</dcterms:modified>
</cp:coreProperties>
</file>