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581" w:lineRule="exact"/>
        <w:ind w:left="11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0pt;margin-top:.119982pt;width:50.146932pt;height:.1pt;mso-position-horizontal-relative:page;mso-position-vertical-relative:page;z-index:-11678" coordorigin="0,2" coordsize="1003,2">
            <v:shape style="position:absolute;left:0;top:2;width:1003;height:2" coordorigin="0,2" coordsize="1003,0" path="m0,2l1003,2e" filled="f" stroked="t" strokeweight=".239937pt" strokecolor="#000000">
              <v:path arrowok="t"/>
            </v:shape>
          </v:group>
          <w10:wrap type="none"/>
        </w:pict>
      </w:r>
      <w:r>
        <w:rPr/>
        <w:pict>
          <v:group style="position:absolute;margin-left:.95975pt;margin-top:326.110413pt;width:.1pt;height:462.889599pt;mso-position-horizontal-relative:page;mso-position-vertical-relative:page;z-index:-11677" coordorigin="19,6522" coordsize="2,9258">
            <v:shape style="position:absolute;left:19;top:6522;width:2;height:9258" coordorigin="19,6522" coordsize="0,9258" path="m19,15780l19,6522e" filled="f" stroked="t" strokeweight="1.199687pt" strokecolor="#000000">
              <v:path arrowok="t"/>
            </v:shape>
          </v:group>
          <w10:wrap type="none"/>
        </w:pict>
      </w:r>
      <w:r>
        <w:rPr/>
        <w:pict>
          <v:group style="position:absolute;margin-left:613.040222pt;margin-top:0pt;width:.1pt;height:287.476277pt;mso-position-horizontal-relative:page;mso-position-vertical-relative:page;z-index:-11676" coordorigin="12261,0" coordsize="2,5750">
            <v:shape style="position:absolute;left:12261;top:0;width:2;height:5750" coordorigin="12261,0" coordsize="0,5750" path="m12261,5750l12261,0e" filled="f" stroked="t" strokeweight="1.67956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30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3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7" w:right="-20"/>
        <w:jc w:val="left"/>
        <w:rPr>
          <w:rFonts w:ascii="Times New Roman" w:hAnsi="Times New Roman" w:cs="Times New Roman" w:eastAsia="Times New Roman"/>
          <w:sz w:val="77"/>
          <w:szCs w:val="77"/>
        </w:rPr>
      </w:pPr>
      <w:rPr/>
      <w:r>
        <w:rPr/>
        <w:pict>
          <v:group style="position:absolute;margin-left:67.422432pt;margin-top:-28.726807pt;width:467.398202pt;height:.1pt;mso-position-horizontal-relative:page;mso-position-vertical-relative:paragraph;z-index:-11675" coordorigin="1348,-575" coordsize="9348,2">
            <v:shape style="position:absolute;left:1348;top:-575;width:9348;height:2" coordorigin="1348,-575" coordsize="9348,0" path="m1348,-575l10696,-575e" filled="f" stroked="t" strokeweight=".959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8"/>
        </w:rPr>
        <w:t>CEYLON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0"/>
        </w:rPr>
      </w:r>
    </w:p>
    <w:p>
      <w:pPr>
        <w:spacing w:before="0" w:after="0" w:line="997" w:lineRule="exact"/>
        <w:ind w:left="114" w:right="-20"/>
        <w:jc w:val="left"/>
        <w:rPr>
          <w:rFonts w:ascii="Times New Roman" w:hAnsi="Times New Roman" w:cs="Times New Roman" w:eastAsia="Times New Roman"/>
          <w:sz w:val="77"/>
          <w:szCs w:val="77"/>
        </w:rPr>
      </w:pPr>
      <w:rPr/>
      <w:r>
        <w:rPr>
          <w:rFonts w:ascii="Times New Roman" w:hAnsi="Times New Roman" w:cs="Times New Roman" w:eastAsia="Times New Roman"/>
          <w:sz w:val="92"/>
          <w:szCs w:val="92"/>
          <w:spacing w:val="0"/>
          <w:w w:val="131"/>
          <w:position w:val="-2"/>
        </w:rPr>
        <w:t>e</w:t>
      </w:r>
      <w:r>
        <w:rPr>
          <w:rFonts w:ascii="Times New Roman" w:hAnsi="Times New Roman" w:cs="Times New Roman" w:eastAsia="Times New Roman"/>
          <w:sz w:val="92"/>
          <w:szCs w:val="92"/>
          <w:spacing w:val="-62"/>
          <w:w w:val="131"/>
          <w:position w:val="-2"/>
        </w:rPr>
        <w:t> 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0"/>
          <w:position w:val="-2"/>
        </w:rPr>
        <w:t>CIT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77"/>
          <w:szCs w:val="77"/>
          <w:spacing w:val="18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9"/>
          <w:position w:val="-2"/>
        </w:rPr>
        <w:t>CODE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7" w:lineRule="exact"/>
        <w:ind w:left="2540" w:right="-349"/>
        <w:jc w:val="left"/>
        <w:rPr>
          <w:rFonts w:ascii="Times New Roman" w:hAnsi="Times New Roman" w:cs="Times New Roman" w:eastAsia="Times New Roman"/>
          <w:sz w:val="54"/>
          <w:szCs w:val="54"/>
        </w:rPr>
      </w:pPr>
      <w:rPr/>
      <w:r>
        <w:rPr>
          <w:rFonts w:ascii="Times New Roman" w:hAnsi="Times New Roman" w:cs="Times New Roman" w:eastAsia="Times New Roman"/>
          <w:sz w:val="54"/>
          <w:szCs w:val="54"/>
          <w:spacing w:val="0"/>
          <w:w w:val="585"/>
          <w:position w:val="-14"/>
        </w:rPr>
        <w:t>---------</w:t>
      </w:r>
      <w:r>
        <w:rPr>
          <w:rFonts w:ascii="Times New Roman" w:hAnsi="Times New Roman" w:cs="Times New Roman" w:eastAsia="Times New Roman"/>
          <w:sz w:val="54"/>
          <w:szCs w:val="5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500" w:right="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.479843pt;margin-top:150.689407pt;width:.1pt;height:637.310597pt;mso-position-horizontal-relative:page;mso-position-vertical-relative:page;z-index:-11674" coordorigin="10,3014" coordsize="2,12746">
            <v:shape style="position:absolute;left:10;top:3014;width:2;height:12746" coordorigin="10,3014" coordsize="0,12746" path="m10,15760l10,3014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0pt;width:.1pt;height:619.554202pt;mso-position-horizontal-relative:page;mso-position-vertical-relative:page;z-index:-11673" coordorigin="12250,0" coordsize="2,12391">
            <v:shape style="position:absolute;left:12250;top:0;width:2;height:12391" coordorigin="12250,0" coordsize="0,12391" path="m12250,12391l12250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70.057144pt;margin-top:313.136414pt;width:469.046967pt;height:.1pt;mso-position-horizontal-relative:page;mso-position-vertical-relative:page;z-index:-11672" coordorigin="1401,6263" coordsize="9381,2">
            <v:shape style="position:absolute;left:1401;top:6263;width:9381;height:2" coordorigin="1401,6263" coordsize="9381,0" path="m1401,6263l10782,6263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416.024261pt;margin-top:787.400146pt;width:196.975734pt;height:.1pt;mso-position-horizontal-relative:page;mso-position-vertical-relative:page;z-index:-11671" coordorigin="8320,15748" coordsize="3940,2">
            <v:shape style="position:absolute;left:8320;top:15748;width:3940;height:2" coordorigin="8320,15748" coordsize="3940,0" path="m8320,15748l12260,15748e" filled="f" stroked="t" strokeweight=".719765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90" w:lineRule="exact"/>
        <w:ind w:right="-20"/>
        <w:jc w:val="left"/>
        <w:tabs>
          <w:tab w:pos="48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54"/>
        </w:rPr>
        <w:t>!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spacing w:val="0"/>
          <w:w w:val="600"/>
        </w:rPr>
        <w:t>•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67" w:lineRule="exact"/>
        <w:ind w:left="1773" w:right="307"/>
        <w:jc w:val="center"/>
        <w:rPr>
          <w:rFonts w:ascii="Times New Roman" w:hAnsi="Times New Roman" w:cs="Times New Roman" w:eastAsia="Times New Roman"/>
          <w:sz w:val="79"/>
          <w:szCs w:val="79"/>
        </w:rPr>
      </w:pPr>
      <w:rPr/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79"/>
          <w:szCs w:val="79"/>
          <w:spacing w:val="153"/>
          <w:w w:val="100"/>
        </w:rPr>
        <w:t> 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79"/>
          <w:szCs w:val="79"/>
          <w:spacing w:val="139"/>
          <w:w w:val="100"/>
        </w:rPr>
        <w:t> 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79"/>
          <w:szCs w:val="79"/>
          <w:spacing w:val="144"/>
          <w:w w:val="100"/>
        </w:rPr>
        <w:t> 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</w:rPr>
      </w:r>
    </w:p>
    <w:p>
      <w:pPr>
        <w:spacing w:before="51" w:after="0" w:line="892" w:lineRule="exact"/>
        <w:ind w:left="2464" w:right="942"/>
        <w:jc w:val="center"/>
        <w:rPr>
          <w:rFonts w:ascii="Times New Roman" w:hAnsi="Times New Roman" w:cs="Times New Roman" w:eastAsia="Times New Roman"/>
          <w:sz w:val="79"/>
          <w:szCs w:val="79"/>
        </w:rPr>
      </w:pPr>
      <w:rPr/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  <w:position w:val="-2"/>
        </w:rPr>
        <w:t>CIT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79"/>
          <w:szCs w:val="79"/>
          <w:spacing w:val="17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79"/>
          <w:szCs w:val="79"/>
          <w:spacing w:val="9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6"/>
          <w:position w:val="-2"/>
        </w:rPr>
        <w:t>CEYLON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5687" w:right="3883"/>
        <w:jc w:val="center"/>
        <w:rPr>
          <w:rFonts w:ascii="Courier New" w:hAnsi="Courier New" w:cs="Courier New" w:eastAsia="Courier New"/>
          <w:sz w:val="42"/>
          <w:szCs w:val="42"/>
        </w:rPr>
      </w:pPr>
      <w:rPr/>
      <w:r>
        <w:rPr>
          <w:rFonts w:ascii="Courier New" w:hAnsi="Courier New" w:cs="Courier New" w:eastAsia="Courier New"/>
          <w:sz w:val="42"/>
          <w:szCs w:val="42"/>
          <w:spacing w:val="0"/>
          <w:w w:val="84"/>
        </w:rPr>
        <w:t>1999</w:t>
      </w:r>
      <w:r>
        <w:rPr>
          <w:rFonts w:ascii="Courier New" w:hAnsi="Courier New" w:cs="Courier New" w:eastAsia="Courier New"/>
          <w:sz w:val="42"/>
          <w:szCs w:val="42"/>
          <w:spacing w:val="0"/>
          <w:w w:val="100"/>
        </w:rPr>
      </w:r>
    </w:p>
    <w:p>
      <w:pPr>
        <w:spacing w:before="20" w:after="0" w:line="240" w:lineRule="auto"/>
        <w:ind w:left="552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left"/>
        <w:spacing w:after="0"/>
        <w:sectPr>
          <w:pgSz w:w="12260" w:h="15760"/>
          <w:pgMar w:top="1480" w:bottom="280" w:left="0" w:right="172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9" w:right="1533"/>
        <w:jc w:val="center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39999pt;margin-top:-13.635015pt;width:32.508002pt;height:72pt;mso-position-horizontal-relative:page;mso-position-vertical-relative:paragraph;z-index:-1166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9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CIT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1"/>
          <w:szCs w:val="3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CODE</w:t>
      </w:r>
      <w:r>
        <w:rPr>
          <w:rFonts w:ascii="Times New Roman" w:hAnsi="Times New Roman" w:cs="Times New Roman" w:eastAsia="Times New Roman"/>
          <w:sz w:val="31"/>
          <w:szCs w:val="3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1"/>
          <w:szCs w:val="3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31"/>
          <w:szCs w:val="31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CIT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1"/>
          <w:szCs w:val="3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1"/>
          <w:szCs w:val="3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3"/>
          <w:b/>
          <w:bCs/>
        </w:rPr>
        <w:t>CEYLON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3956" w:right="3076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TABLE</w:t>
      </w:r>
      <w:r>
        <w:rPr>
          <w:rFonts w:ascii="Times New Roman" w:hAnsi="Times New Roman" w:cs="Times New Roman" w:eastAsia="Times New Roman"/>
          <w:sz w:val="27"/>
          <w:szCs w:val="27"/>
          <w:spacing w:val="3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  <w:b/>
          <w:bCs/>
          <w:position w:val="-1"/>
        </w:rPr>
        <w:t>CONTENTS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480" w:h="15800"/>
          <w:pgMar w:top="1200" w:bottom="280" w:left="540" w:right="176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left="156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30" w:right="7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1.04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7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1.05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8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1.06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1.07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54" w:right="4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1.08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9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1.09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60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60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6.103705pt;width:32.256002pt;height:72pt;mso-position-horizontal-relative:page;mso-position-vertical-relative:paragraph;z-index:-1166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b/>
          <w:bCs/>
        </w:rPr>
        <w:t>CHAPTER2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6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2.05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64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b/>
          <w:bCs/>
        </w:rPr>
        <w:t>CHAPTER3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1" w:right="-2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8" w:right="-4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b/>
          <w:bCs/>
        </w:rPr>
        <w:t>CHAPTER4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55" w:right="-4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70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38" w:lineRule="exact"/>
        <w:ind w:left="170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2"/>
        </w:rPr>
        <w:t>4.03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3" w:right="129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0"/>
          <w:w w:val="20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  <w:b/>
          <w:bCs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-28" w:right="130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4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8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Validity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4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4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5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4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4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5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6" w:right="124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ADMINISTRATIVE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99"/>
        </w:rPr>
        <w:t>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8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8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8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9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9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4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Compensatio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5"/>
        </w:rPr>
        <w:t>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" w:right="12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UTILITIE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01"/>
        </w:rPr>
        <w:t>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Sewerage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6" w:right="11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REGULATIO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00"/>
        </w:rPr>
        <w:t>...............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b/>
          <w:bCs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Adpote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16" w:right="116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4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type w:val="continuous"/>
          <w:pgSz w:w="12480" w:h="15800"/>
          <w:pgMar w:top="1100" w:bottom="0" w:left="540" w:right="1760"/>
          <w:cols w:num="2" w:equalWidth="0">
            <w:col w:w="2593" w:space="1115"/>
            <w:col w:w="6472"/>
          </w:cols>
        </w:sectPr>
      </w:pPr>
      <w:rPr/>
    </w:p>
    <w:p>
      <w:pPr>
        <w:spacing w:before="0" w:after="0" w:line="1472" w:lineRule="exact"/>
        <w:ind w:left="252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0pt;margin-top:248.494598pt;width:12.48pt;height:540.625396pt;mso-position-horizontal-relative:page;mso-position-vertical-relative:page;z-index:-11670" coordorigin="0,4970" coordsize="250,10813">
            <v:shape style="position:absolute;left:0;top:14995;width:250;height:787" type="#_x0000_t75">
              <v:imagedata r:id="rId5" o:title=""/>
            </v:shape>
            <v:group style="position:absolute;left:60;top:5015;width:2;height:10007" coordorigin="60,5015" coordsize="2,10007">
              <v:shape style="position:absolute;left:60;top:5015;width:2;height:10007" coordorigin="60,5015" coordsize="0,10007" path="m60,15022l60,5015e" filled="f" stroked="t" strokeweight="4.56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1.319866pt;width:233.28pt;height:.1pt;mso-position-horizontal-relative:page;mso-position-vertical-relative:page;z-index:-11669" coordorigin="0,26" coordsize="4666,2">
            <v:shape style="position:absolute;left:0;top:26;width:4666;height:2" coordorigin="0,26" coordsize="4666,0" path="m0,26l4666,26e" filled="f" stroked="t" strokeweight="2.16pt" strokecolor="#000000">
              <v:path arrowok="t"/>
            </v:shape>
          </v:group>
          <w10:wrap type="none"/>
        </w:pict>
      </w:r>
      <w:r>
        <w:rPr/>
        <w:pict>
          <v:group style="position:absolute;margin-left:620.280029pt;margin-top:25.437424pt;width:.1pt;height:459.073512pt;mso-position-horizontal-relative:page;mso-position-vertical-relative:page;z-index:-11668" coordorigin="12406,509" coordsize="2,9181">
            <v:shape style="position:absolute;left:12406;top:509;width:2;height:9181" coordorigin="12406,509" coordsize="0,9181" path="m12406,9690l12406,509e" filled="f" stroked="t" strokeweight="5.04pt" strokecolor="#000000">
              <v:path arrowok="t"/>
            </v:shape>
          </v:group>
          <w10:wrap type="none"/>
        </w:pict>
      </w:r>
      <w:r>
        <w:rPr/>
        <w:pict>
          <v:group style="position:absolute;margin-left:372.23999pt;margin-top:787.60022pt;width:251.76pt;height:.1pt;mso-position-horizontal-relative:page;mso-position-vertical-relative:page;z-index:-11667" coordorigin="7445,15752" coordsize="5035,2">
            <v:shape style="position:absolute;left:7445;top:15752;width:5035;height:2" coordorigin="7445,15752" coordsize="5035,0" path="m7445,15752l12480,15752e" filled="f" stroked="t" strokeweight="3.1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480" w:h="15800"/>
          <w:pgMar w:top="1100" w:bottom="0" w:left="540" w:right="17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24" w:right="-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b/>
          <w:bCs/>
        </w:rPr>
        <w:t>CHAPTERS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WAYS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ind w:left="369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  <w:position w:val="-1"/>
        </w:rPr>
        <w:t>.............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b/>
          <w:bCs/>
          <w:position w:val="-1"/>
        </w:rPr>
        <w:t>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60" w:h="15760"/>
          <w:pgMar w:top="1480" w:bottom="280" w:left="500" w:right="1720"/>
        </w:sectPr>
      </w:pPr>
      <w:rPr/>
    </w:p>
    <w:p>
      <w:pPr>
        <w:spacing w:before="49" w:after="0" w:line="240" w:lineRule="auto"/>
        <w:ind w:left="15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.599878pt;width:309.019178pt;height:.1pt;mso-position-horizontal-relative:page;mso-position-vertical-relative:page;z-index:-11664" coordorigin="0,12" coordsize="6180,2">
            <v:shape style="position:absolute;left:0;top:12;width:6180;height:2" coordorigin="0,12" coordsize="6180,0" path="m0,12l6180,12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0pt;width:.1pt;height:547.328867pt;mso-position-horizontal-relative:page;mso-position-vertical-relative:page;z-index:-11663" coordorigin="12250,0" coordsize="2,10947">
            <v:shape style="position:absolute;left:12250;top:0;width:2;height:10947" coordorigin="12250,0" coordsize="0,10947" path="m12250,10947l12250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.719765pt;margin-top:295.140076pt;width:.1pt;height:492.859927pt;mso-position-horizontal-relative:page;mso-position-vertical-relative:page;z-index:-11662" coordorigin="14,5903" coordsize="2,9857">
            <v:shape style="position:absolute;left:14;top:5903;width:2;height:9857" coordorigin="14,5903" coordsize="0,9857" path="m14,15760l14,5903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375.957336pt;margin-top:787.400146pt;width:237.042661pt;height:.1pt;mso-position-horizontal-relative:page;mso-position-vertical-relative:page;z-index:-11661" coordorigin="7519,15748" coordsize="4741,2">
            <v:shape style="position:absolute;left:7519;top:15748;width:4741;height:2" coordorigin="7519,15748" coordsize="4741,0" path="m7519,15748l12260,15748e" filled="f" stroked="t" strokeweight=".7197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5.01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35" w:right="-4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35" w:right="-4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b/>
          <w:bCs/>
        </w:rPr>
        <w:t>CHAPTER6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9" w:right="-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39" w:right="-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539" w:right="-4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44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6.04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44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6.05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44" w:right="-6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44" w:right="-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6.07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44" w:right="-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6.08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49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6.09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49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6.10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49" w:right="-5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70058pt;margin-top:1.283936pt;width:32.256002pt;height:72pt;mso-position-horizontal-relative:page;mso-position-vertical-relative:paragraph;z-index:-1165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6.11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49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6.12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49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6.13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549" w:right="-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6.14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54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6.15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4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54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54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554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554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54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554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59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5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7.09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5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59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5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59" w:right="-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59" w:right="-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230137pt;margin-top:6.082955pt;width:31.752002pt;height:72pt;mso-position-horizontal-relative:page;mso-position-vertical-relative:paragraph;z-index:-1166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559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559" w:right="-6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5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4"/>
        </w:rPr>
        <w:t>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OFFENSE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98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6"/>
        </w:rPr>
        <w:t>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Trespas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Guns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3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7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7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Weapon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4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Unclaime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6"/>
        </w:rPr>
        <w:t>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3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5"/>
        </w:rPr>
        <w:t>........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52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Beverage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1"/>
        </w:rPr>
        <w:t>.....</w:t>
      </w:r>
      <w:r>
        <w:rPr>
          <w:rFonts w:ascii="Times New Roman" w:hAnsi="Times New Roman" w:cs="Times New Roman" w:eastAsia="Times New Roman"/>
          <w:sz w:val="23"/>
          <w:szCs w:val="23"/>
          <w:spacing w:val="-68"/>
          <w:w w:val="2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56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2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56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60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5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5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5"/>
          <w:b/>
          <w:bCs/>
        </w:rPr>
        <w:t>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b/>
          <w:bCs/>
        </w:rPr>
        <w:t>63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6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63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6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63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2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Validity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6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5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5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64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7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64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7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68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7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69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0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6"/>
        </w:rPr>
        <w:t>..........</w:t>
      </w:r>
      <w:r>
        <w:rPr>
          <w:rFonts w:ascii="Times New Roman" w:hAnsi="Times New Roman" w:cs="Times New Roman" w:eastAsia="Times New Roman"/>
          <w:sz w:val="23"/>
          <w:szCs w:val="23"/>
          <w:spacing w:val="-68"/>
          <w:w w:val="2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4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4"/>
          <w:w w:val="2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6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4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75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4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77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77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500" w:right="1720"/>
          <w:cols w:num="2" w:equalWidth="0">
            <w:col w:w="2454" w:space="1244"/>
            <w:col w:w="63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.07986pt;margin-top:0pt;width:.1pt;height:471.960061pt;mso-position-horizontal-relative:page;mso-position-vertical-relative:page;z-index:-11658" coordorigin="22,0" coordsize="2,9439">
            <v:shape style="position:absolute;left:22;top:0;width:2;height:9439" coordorigin="22,0" coordsize="0,9439" path="m22,9439l22,0e" filled="f" stroked="t" strokeweight="1.439813pt" strokecolor="#000000">
              <v:path arrowok="t"/>
            </v:shape>
          </v:group>
          <w10:wrap type="none"/>
        </w:pict>
      </w:r>
      <w:r>
        <w:rPr/>
        <w:pict>
          <v:group style="position:absolute;margin-left:614.800171pt;margin-top:389.66098pt;width:.1pt;height:397.339024pt;mso-position-horizontal-relative:page;mso-position-vertical-relative:page;z-index:-11657" coordorigin="12296,7793" coordsize="2,7947">
            <v:shape style="position:absolute;left:12296;top:7793;width:2;height:7947" coordorigin="12296,7793" coordsize="0,7947" path="m12296,15740l12296,7793e" filled="f" stroked="t" strokeweight="1.919751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6.520142pt;width:518.572653pt;height:.1pt;mso-position-horizontal-relative:page;mso-position-vertical-relative:page;z-index:-11656" coordorigin="0,15730" coordsize="10371,2">
            <v:shape style="position:absolute;left:0;top:15730;width:10371;height:2" coordorigin="0,15730" coordsize="10371,0" path="m0,15730l10371,15730e" filled="f" stroked="t" strokeweight=".71990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315544pt;margin-top:-18.333746pt;width:31.752002pt;height:72pt;mso-position-horizontal-relative:page;mso-position-vertical-relative:paragraph;z-index:-1165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08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08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08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08" w:right="-7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08" w:right="-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3" w:right="-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7.24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03" w:right="-6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03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03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03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03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98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598" w:right="-4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7.31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98" w:right="-6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598" w:right="-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598" w:right="-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560" w:lineRule="atLeast"/>
        <w:ind w:left="1593" w:right="-37" w:firstLine="-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675886pt;margin-top:29.37406pt;width:32.508002pt;height:72pt;mso-position-horizontal-relative:page;mso-position-vertical-relative:paragraph;z-index:-1165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9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CHAPTERS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93" w:right="-5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593" w:right="-5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89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89" w:right="-4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589" w:right="-5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589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8.07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89" w:right="-4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584" w:right="-4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8.09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8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84" w:right="-4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79" w:right="-4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9" w:right="-4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79" w:right="-4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5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5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574" w:right="-4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Sec.8.18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756136pt;margin-top:4.890621pt;width:31.752002pt;height:72pt;mso-position-horizontal-relative:page;mso-position-vertical-relative:paragraph;z-index:-1165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65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i/>
        </w:rPr>
        <w:t>*MAP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0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4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78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4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Sediment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</w:t>
      </w:r>
      <w:r>
        <w:rPr>
          <w:rFonts w:ascii="Times New Roman" w:hAnsi="Times New Roman" w:cs="Times New Roman" w:eastAsia="Times New Roman"/>
          <w:sz w:val="23"/>
          <w:szCs w:val="23"/>
          <w:spacing w:val="-68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78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5"/>
        </w:rPr>
        <w:t>..........</w:t>
      </w:r>
      <w:r>
        <w:rPr>
          <w:rFonts w:ascii="Times New Roman" w:hAnsi="Times New Roman" w:cs="Times New Roman" w:eastAsia="Times New Roman"/>
          <w:sz w:val="23"/>
          <w:szCs w:val="23"/>
          <w:spacing w:val="-72"/>
          <w:w w:val="2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79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2"/>
        </w:rPr>
        <w:t>.....</w:t>
      </w:r>
      <w:r>
        <w:rPr>
          <w:rFonts w:ascii="Times New Roman" w:hAnsi="Times New Roman" w:cs="Times New Roman" w:eastAsia="Times New Roman"/>
          <w:sz w:val="23"/>
          <w:szCs w:val="23"/>
          <w:spacing w:val="-72"/>
          <w:w w:val="2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Installment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6"/>
        </w:rPr>
        <w:t>.............</w:t>
      </w:r>
      <w:r>
        <w:rPr>
          <w:rFonts w:ascii="Times New Roman" w:hAnsi="Times New Roman" w:cs="Times New Roman" w:eastAsia="Times New Roman"/>
          <w:sz w:val="23"/>
          <w:szCs w:val="23"/>
          <w:spacing w:val="-74"/>
          <w:w w:val="2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81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Curantee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6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82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6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82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Hardshi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6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80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83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83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Conveyance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6"/>
        </w:rPr>
        <w:t>...........</w:t>
      </w:r>
      <w:r>
        <w:rPr>
          <w:rFonts w:ascii="Times New Roman" w:hAnsi="Times New Roman" w:cs="Times New Roman" w:eastAsia="Times New Roman"/>
          <w:sz w:val="23"/>
          <w:szCs w:val="23"/>
          <w:spacing w:val="-74"/>
          <w:w w:val="2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6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4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8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85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86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5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86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86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86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87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98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5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98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0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98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5"/>
        </w:rPr>
        <w:t>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99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Coordinatio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6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99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0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99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6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99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96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7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3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1"/>
        </w:rPr>
        <w:t>......</w:t>
      </w:r>
      <w:r>
        <w:rPr>
          <w:rFonts w:ascii="Times New Roman" w:hAnsi="Times New Roman" w:cs="Times New Roman" w:eastAsia="Times New Roman"/>
          <w:sz w:val="23"/>
          <w:szCs w:val="23"/>
          <w:spacing w:val="-63"/>
          <w:w w:val="2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96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4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109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R-2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4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B-1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320" w:h="15740"/>
          <w:pgMar w:top="1060" w:bottom="280" w:left="480" w:right="1740"/>
          <w:cols w:num="2" w:equalWidth="0">
            <w:col w:w="2504" w:space="1235"/>
            <w:col w:w="63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719812pt;margin-top:0pt;width:.1pt;height:500.752744pt;mso-position-horizontal-relative:page;mso-position-vertical-relative:page;z-index:-11652" coordorigin="14,0" coordsize="2,10015">
            <v:shape style="position:absolute;left:14;top:0;width:2;height:10015" coordorigin="14,0" coordsize="0,10015" path="m14,10015l14,0e" filled="f" stroked="t" strokeweight="1.199687pt" strokecolor="#000000">
              <v:path arrowok="t"/>
            </v:shape>
          </v:group>
          <w10:wrap type="none"/>
        </w:pict>
      </w:r>
      <w:r>
        <w:rPr/>
        <w:pict>
          <v:group style="position:absolute;margin-left:613.280212pt;margin-top:166.997559pt;width:.1pt;height:620.002439pt;mso-position-horizontal-relative:page;mso-position-vertical-relative:page;z-index:-11651" coordorigin="12266,3340" coordsize="2,12400">
            <v:shape style="position:absolute;left:12266;top:3340;width:2;height:12400" coordorigin="12266,3340" coordsize="0,12400" path="m12266,15740l12266,3340e" filled="f" stroked="t" strokeweight="1.43962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2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911684pt;margin-top:-18.333807pt;width:31.752002pt;height:72pt;mso-position-horizontal-relative:page;mso-position-vertical-relative:paragraph;z-index:-1165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3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27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2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32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32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627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627" w:right="-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32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27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27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27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27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27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627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27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627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627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27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8.41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627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27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752247pt;margin-top:.571716pt;width:32.256002pt;height:72pt;mso-position-horizontal-relative:page;mso-position-vertical-relative:paragraph;z-index:-1164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23" w:right="-6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627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8.45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623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627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23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623" w:right="-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23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23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23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8.52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23" w:right="-6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8.53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23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8.54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18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8.55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623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8.56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18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8.57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18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8.58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618" w:right="-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8.59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CHAPTER9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18" w:right="-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9.01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613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12622pt;margin-top:4.650684pt;width:31.752002pt;height:72pt;mso-position-horizontal-relative:page;mso-position-vertical-relative:paragraph;z-index:-1164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13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613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9.04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B-2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6"/>
        </w:rPr>
        <w:t>............</w:t>
      </w:r>
      <w:r>
        <w:rPr>
          <w:rFonts w:ascii="Times New Roman" w:hAnsi="Times New Roman" w:cs="Times New Roman" w:eastAsia="Times New Roman"/>
          <w:sz w:val="23"/>
          <w:szCs w:val="23"/>
          <w:spacing w:val="-72"/>
          <w:w w:val="2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(AG)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121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121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122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123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9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Sediment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6"/>
        </w:rPr>
        <w:t>..........</w:t>
      </w:r>
      <w:r>
        <w:rPr>
          <w:rFonts w:ascii="Times New Roman" w:hAnsi="Times New Roman" w:cs="Times New Roman" w:eastAsia="Times New Roman"/>
          <w:sz w:val="23"/>
          <w:szCs w:val="23"/>
          <w:spacing w:val="-72"/>
          <w:w w:val="2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Explosive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4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Developement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96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-66"/>
          <w:w w:val="1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6"/>
        </w:rPr>
        <w:t>..........</w:t>
      </w:r>
      <w:r>
        <w:rPr>
          <w:rFonts w:ascii="Times New Roman" w:hAnsi="Times New Roman" w:cs="Times New Roman" w:eastAsia="Times New Roman"/>
          <w:sz w:val="23"/>
          <w:szCs w:val="23"/>
          <w:spacing w:val="-72"/>
          <w:w w:val="2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Reclamation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Relocatin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141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Encroachments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7"/>
        </w:rPr>
        <w:t>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Feedlot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Irrigatio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2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145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</w:rPr>
        <w:t>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8"/>
          <w:w w:val="2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Multi-Famil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0"/>
        </w:rPr>
        <w:t>.....</w:t>
      </w:r>
      <w:r>
        <w:rPr>
          <w:rFonts w:ascii="Times New Roman" w:hAnsi="Times New Roman" w:cs="Times New Roman" w:eastAsia="Times New Roman"/>
          <w:sz w:val="23"/>
          <w:szCs w:val="23"/>
          <w:spacing w:val="-68"/>
          <w:w w:val="2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151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Enforcement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5"/>
        </w:rPr>
        <w:t>.......</w:t>
      </w:r>
      <w:r>
        <w:rPr>
          <w:rFonts w:ascii="Times New Roman" w:hAnsi="Times New Roman" w:cs="Times New Roman" w:eastAsia="Times New Roman"/>
          <w:sz w:val="23"/>
          <w:szCs w:val="23"/>
          <w:spacing w:val="-71"/>
          <w:w w:val="2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92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152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96"/>
        </w:rPr>
        <w:t>.•.................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154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154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154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154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8"/>
        </w:rPr>
        <w:t>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155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80" w:h="15740"/>
          <w:pgMar w:top="1100" w:bottom="280" w:left="460" w:right="1740"/>
          <w:cols w:num="2" w:equalWidth="0">
            <w:col w:w="2524" w:space="1258"/>
            <w:col w:w="6298"/>
          </w:cols>
        </w:sectPr>
      </w:pPr>
      <w:rPr/>
    </w:p>
    <w:p>
      <w:pPr>
        <w:spacing w:before="0" w:after="0" w:line="1540" w:lineRule="exact"/>
        <w:ind w:left="63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0pt;margin-top:.239951pt;width:443.52pt;height:.1pt;mso-position-horizontal-relative:page;mso-position-vertical-relative:page;z-index:-11647" coordorigin="0,5" coordsize="8870,2">
            <v:shape style="position:absolute;left:0;top:5;width:8870;height:2" coordorigin="0,5" coordsize="8870,0" path="m0,5l8870,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7.680pt;margin-top:257.827637pt;width:469.44pt;height:.1pt;mso-position-horizontal-relative:page;mso-position-vertical-relative:page;z-index:-11645" coordorigin="1354,5157" coordsize="9389,2">
            <v:shape style="position:absolute;left:1354;top:5157;width:9389;height:2" coordorigin="1354,5157" coordsize="9389,0" path="m1354,5157l10742,5157e" filled="f" stroked="t" strokeweight=".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3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30" w:lineRule="exact"/>
        <w:ind w:left="3811" w:right="-20"/>
        <w:jc w:val="left"/>
        <w:rPr>
          <w:rFonts w:ascii="Times New Roman" w:hAnsi="Times New Roman" w:cs="Times New Roman" w:eastAsia="Times New Roman"/>
          <w:sz w:val="77"/>
          <w:szCs w:val="77"/>
        </w:rPr>
      </w:pPr>
      <w:rPr/>
      <w:r>
        <w:rPr/>
        <w:pict>
          <v:group style="position:absolute;margin-left:.12pt;margin-top:-25.528008pt;width:.1pt;height:203.958587pt;mso-position-horizontal-relative:page;mso-position-vertical-relative:paragraph;z-index:-11646" coordorigin="2,-511" coordsize="2,4079">
            <v:shape style="position:absolute;left:2;top:-511;width:2;height:4079" coordorigin="2,-511" coordsize="0,4079" path="m2,3569l2,-511e" filled="f" stroked="t" strokeweight=".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12"/>
          <w:b/>
          <w:bCs/>
          <w:position w:val="-2"/>
        </w:rPr>
        <w:t>CHAPTER!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3898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39"/>
          <w:szCs w:val="3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2"/>
        </w:rPr>
        <w:t>PROVISIONS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128" w:right="8657"/>
        <w:jc w:val="center"/>
        <w:tabs>
          <w:tab w:pos="460" w:val="left"/>
        </w:tabs>
        <w:rPr>
          <w:rFonts w:ascii="Courier New" w:hAnsi="Courier New" w:cs="Courier New" w:eastAsia="Courier New"/>
          <w:sz w:val="144"/>
          <w:szCs w:val="144"/>
        </w:rPr>
      </w:pPr>
      <w:rPr/>
      <w:r>
        <w:rPr>
          <w:rFonts w:ascii="Arial" w:hAnsi="Arial" w:cs="Arial" w:eastAsia="Arial"/>
          <w:sz w:val="9"/>
          <w:szCs w:val="9"/>
          <w:spacing w:val="0"/>
          <w:w w:val="52"/>
        </w:rPr>
        <w:t>:</w:t>
      </w:r>
      <w:r>
        <w:rPr>
          <w:rFonts w:ascii="Arial" w:hAnsi="Arial" w:cs="Arial" w:eastAsia="Arial"/>
          <w:sz w:val="9"/>
          <w:szCs w:val="9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  <w:r>
        <w:rPr>
          <w:rFonts w:ascii="Courier New" w:hAnsi="Courier New" w:cs="Courier New" w:eastAsia="Courier New"/>
          <w:sz w:val="144"/>
          <w:szCs w:val="144"/>
          <w:spacing w:val="0"/>
          <w:w w:val="129"/>
        </w:rPr>
        <w:t>•</w:t>
      </w:r>
      <w:r>
        <w:rPr>
          <w:rFonts w:ascii="Courier New" w:hAnsi="Courier New" w:cs="Courier New" w:eastAsia="Courier New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" w:right="9166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center"/>
        <w:spacing w:after="0"/>
        <w:sectPr>
          <w:pgSz w:w="12240" w:h="15760"/>
          <w:pgMar w:top="1080" w:bottom="280" w:left="0" w:right="1720"/>
        </w:sectPr>
      </w:pPr>
      <w:rPr/>
    </w:p>
    <w:p>
      <w:pPr>
        <w:spacing w:before="0" w:after="0" w:line="1572" w:lineRule="exact"/>
        <w:ind w:left="221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2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3" w:right="-24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93"/>
          <w:w w:val="111"/>
          <w:position w:val="-92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0"/>
        </w:rPr>
        <w:t>1.03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92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1.04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83" w:right="-4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1.05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1.06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31" w:right="408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59" w:right="342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39.69754pt;margin-top:11.816089pt;width:129.806174pt;height:.1pt;mso-position-horizontal-relative:page;mso-position-vertical-relative:paragraph;z-index:-11642" coordorigin="4794,236" coordsize="2596,2">
            <v:shape style="position:absolute;left:4794;top:236;width:2596;height:2" coordorigin="4794,236" coordsize="2596,0" path="m4794,236l7390,236e" filled="f" stroked="t" strokeweight="1.19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27" w:lineRule="auto"/>
        <w:ind w:left="34" w:right="248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Ceylon: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ADOPTION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59" w:lineRule="auto"/>
        <w:ind w:left="29" w:right="14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compilatio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"Code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inconsistent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repealed.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AMENDMENTS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4" w:right="9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amendments.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NUMBERING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9" w:right="24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separated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chapter.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0" w:right="6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5" w:right="13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preparatio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interval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year.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VALIDITY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80" w:h="15760"/>
          <w:pgMar w:top="960" w:bottom="280" w:left="480" w:right="1380"/>
          <w:cols w:num="2" w:equalWidth="0">
            <w:col w:w="1800" w:space="518"/>
            <w:col w:w="8102"/>
          </w:cols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.479875pt;margin-top:0pt;width:.1pt;height:760.645554pt;mso-position-horizontal-relative:page;mso-position-vertical-relative:page;z-index:-11644" coordorigin="10,0" coordsize="2,15213">
            <v:shape style="position:absolute;left:10;top:0;width:2;height:15213" coordorigin="10,0" coordsize="0,15213" path="m10,15213l10,0e" filled="f" stroked="t" strokeweight=".719812pt" strokecolor="#000000">
              <v:path arrowok="t"/>
            </v:shape>
          </v:group>
          <w10:wrap type="none"/>
        </w:pict>
      </w:r>
      <w:r>
        <w:rPr/>
        <w:pict>
          <v:group style="position:absolute;margin-left:312.158661pt;margin-top:549.368469pt;width:301.841345pt;height:238.631512pt;mso-position-horizontal-relative:page;mso-position-vertical-relative:page;z-index:-11643" coordorigin="6243,10987" coordsize="6037,4773">
            <v:group style="position:absolute;left:12270;top:10999;width:2;height:4761" coordorigin="12270,10999" coordsize="2,4761">
              <v:shape style="position:absolute;left:12270;top:10999;width:2;height:4761" coordorigin="12270,10999" coordsize="0,4761" path="m12270,15760l12270,10999e" filled="f" stroked="t" strokeweight="1.199687pt" strokecolor="#000000">
                <v:path arrowok="t"/>
              </v:shape>
            </v:group>
            <v:group style="position:absolute;left:6248;top:15753;width:6032;height:2" coordorigin="6248,15753" coordsize="6032,2">
              <v:shape style="position:absolute;left:6248;top:15753;width:6032;height:2" coordorigin="6248,15753" coordsize="6032,0" path="m6248,15753l12280,15753e" filled="f" stroked="t" strokeweight=".479875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30" w:after="0" w:line="259" w:lineRule="auto"/>
        <w:ind w:left="2313" w:right="22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992184pt;margin-top:17.720713pt;width:32.256002pt;height:72.0pt;mso-position-horizontal-relative:page;mso-position-vertical-relative:paragraph;z-index:-1164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separable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unconstitutional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cod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80" w:h="15760"/>
          <w:pgMar w:top="1100" w:bottom="0" w:left="480" w:right="1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.239964pt;width:236.322896pt;height:.1pt;mso-position-horizontal-relative:page;mso-position-vertical-relative:page;z-index:-11640" coordorigin="0,5" coordsize="4726,2">
            <v:shape style="position:absolute;left:0;top:5;width:4726;height:2" coordorigin="0,5" coordsize="4726,0" path="m0,5l4726,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.239922pt;margin-top:195.330292pt;width:.1pt;height:593.669708pt;mso-position-horizontal-relative:page;mso-position-vertical-relative:page;z-index:-11639" coordorigin="5,3907" coordsize="2,11873">
            <v:shape style="position:absolute;left:5;top:3907;width:2;height:11873" coordorigin="5,3907" coordsize="0,11873" path="m5,15780l5,3907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0pt;width:.1pt;height:323.710766pt;mso-position-horizontal-relative:page;mso-position-vertical-relative:page;z-index:-11638" coordorigin="12250,0" coordsize="2,6474">
            <v:shape style="position:absolute;left:12250;top:0;width:2;height:6474" coordorigin="12250,0" coordsize="0,6474" path="m12250,6474l12250,0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182.100586pt;margin-top:788.76001pt;width:430.899413pt;height:.1pt;mso-position-horizontal-relative:page;mso-position-vertical-relative:page;z-index:-11637" coordorigin="3642,15775" coordsize="8618,2">
            <v:shape style="position:absolute;left:3642;top:15775;width:8618;height:2" coordorigin="3642,15775" coordsize="8618,0" path="m3642,15775l12260,15775e" filled="f" stroked="t" strokeweight=".479843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40.594131pt;margin-top:11.716275pt;width:88.531116pt;height:.1pt;mso-position-horizontal-relative:page;mso-position-vertical-relative:paragraph;z-index:-11636" coordorigin="2812,234" coordsize="1771,2">
            <v:shape style="position:absolute;left:2812;top:234;width:1771;height:2" coordorigin="2812,234" coordsize="1771,0" path="m2812,234l4583,234e" filled="f" stroked="t" strokeweight=".95968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418762pt;margin-top:-25.989508pt;width:32.256002pt;height:72pt;mso-position-horizontal-relative:page;mso-position-vertical-relative:paragraph;z-index:-1163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1.07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SUITS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1547" w:right="113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accrued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whether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effect.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1.08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VIOLATIONS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1552" w:right="129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misdemeanor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conviction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$500.00,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imprisonment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inconsistent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herein.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1.09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INTERPRETATION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liberall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522" w:lineRule="auto"/>
        <w:ind w:left="117" w:right="2821" w:firstLine="1444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057922pt;margin-top:22.163208pt;width:32.256002pt;height:72pt;mso-position-horizontal-relative:page;mso-position-vertical-relative:paragraph;z-index:-1163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expense.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1.10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DEFINITIONS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tLeast"/>
        <w:ind w:left="156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phrases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every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3" w:lineRule="atLeast"/>
        <w:ind w:left="155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1557" w:right="158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subjoine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them: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281" w:right="2017" w:firstLine="-1444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duly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representative.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2281" w:right="1896" w:firstLine="-1444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Counci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Counci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Ceylon,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Minnesota.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281" w:right="1528" w:firstLine="-1444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partnerships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persons.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3" w:after="0" w:line="580" w:lineRule="exact"/>
        <w:ind w:left="837" w:right="4074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Ceylon.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2" w:lineRule="exact"/>
        <w:ind w:left="837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2"/>
        </w:rPr>
        <w:t>Ordinances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9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-2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2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2"/>
        </w:rPr>
        <w:t>Ceylon.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446" w:lineRule="exact"/>
        <w:ind w:right="96"/>
        <w:jc w:val="right"/>
        <w:tabs>
          <w:tab w:pos="54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  <w:position w:val="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5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pgSz w:w="12260" w:h="15780"/>
          <w:pgMar w:top="960" w:bottom="280" w:left="1260" w:right="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24pt;margin-top:0pt;width:.1pt;height:615.475030pt;mso-position-horizontal-relative:page;mso-position-vertical-relative:page;z-index:-11633" coordorigin="5,0" coordsize="2,12310">
            <v:shape style="position:absolute;left:5;top:0;width:2;height:12310" coordorigin="5,0" coordsize="0,12310" path="m5,12310l5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.12pt;margin-top:631.071838pt;width:.1pt;height:90.461632pt;mso-position-horizontal-relative:page;mso-position-vertical-relative:page;z-index:-11632" coordorigin="2,12621" coordsize="2,1809">
            <v:shape style="position:absolute;left:2;top:12621;width:2;height:1809" coordorigin="2,12621" coordsize="0,1809" path="m2,14431l2,12621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366pt;margin-top:787.760071pt;width:246pt;height:.1pt;mso-position-horizontal-relative:page;mso-position-vertical-relative:page;z-index:-11631" coordorigin="7320,15755" coordsize="4920,2">
            <v:shape style="position:absolute;left:7320;top:15755;width:4920;height:2" coordorigin="7320,15755" coordsize="4920,0" path="m7320,15755l12240,15755e" filled="f" stroked="t" strokeweight=".48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3048" w:right="131" w:firstLine="-143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880001pt;margin-top:-18.812201pt;width:31.752002pt;height:72pt;mso-position-horizontal-relative:page;mso-position-vertical-relative:paragraph;z-index:-1162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boulevard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usage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body.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8" w:right="-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40.160004pt;margin-top:11.69616pt;width:98.64pt;height:.1pt;mso-position-horizontal-relative:page;mso-position-vertical-relative:paragraph;z-index:-11630" coordorigin="2803,234" coordsize="1973,2">
            <v:shape style="position:absolute;left:2803;top:234;width:1973;height:2" coordorigin="2803,234" coordsize="1973,0" path="m2803,234l4776,234e" filled="f" stroked="t" strokeweight=".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1.11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318" w:right="24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6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150"/>
        <w:jc w:val="left"/>
        <w:tabs>
          <w:tab w:pos="10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6"/>
          <w:position w:val="-15"/>
        </w:rPr>
        <w:t>•</w:t>
      </w:r>
      <w:r>
        <w:rPr>
          <w:rFonts w:ascii="Arial" w:hAnsi="Arial" w:cs="Arial" w:eastAsia="Arial"/>
          <w:sz w:val="144"/>
          <w:szCs w:val="144"/>
          <w:spacing w:val="-414"/>
          <w:w w:val="116"/>
          <w:position w:val="-15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5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760"/>
          <w:pgMar w:top="1080" w:bottom="280" w:left="480" w:right="1380"/>
        </w:sectPr>
      </w:pPr>
      <w:rPr/>
    </w:p>
    <w:p>
      <w:pPr>
        <w:spacing w:before="0" w:after="0" w:line="1538" w:lineRule="exact"/>
        <w:ind w:left="11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0pt;margin-top:.359927pt;width:234.418914pt;height:.1pt;mso-position-horizontal-relative:page;mso-position-vertical-relative:page;z-index:-11628" coordorigin="0,7" coordsize="4688,2">
            <v:shape style="position:absolute;left:0;top:7;width:4688;height:2" coordorigin="0,7" coordsize="4688,0" path="m0,7l4688,7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160217pt;margin-top:0pt;width:.1pt;height:502.937881pt;mso-position-horizontal-relative:page;mso-position-vertical-relative:page;z-index:-11627" coordorigin="12263,0" coordsize="2,10059">
            <v:shape style="position:absolute;left:12263;top:0;width:2;height:10059" coordorigin="12263,0" coordsize="0,10059" path="m12263,10059l12263,0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.839781pt;margin-top:354.168091pt;width:.1pt;height:433.831912pt;mso-position-horizontal-relative:page;mso-position-vertical-relative:page;z-index:-11626" coordorigin="17,7083" coordsize="2,8677">
            <v:shape style="position:absolute;left:17;top:7083;width:2;height:8677" coordorigin="17,7083" coordsize="0,8677" path="m17,15760l17,7083e" filled="f" stroked="t" strokeweight="1.199687pt" strokecolor="#000000">
              <v:path arrowok="t"/>
            </v:shape>
          </v:group>
          <w10:wrap type="none"/>
        </w:pict>
      </w:r>
      <w:r>
        <w:rPr/>
        <w:pict>
          <v:group style="position:absolute;margin-left:68.382179pt;margin-top:249.909256pt;width:468.597889pt;height:.1pt;mso-position-horizontal-relative:page;mso-position-vertical-relative:page;z-index:-11625" coordorigin="1368,4998" coordsize="9372,2">
            <v:shape style="position:absolute;left:1368;top:4998;width:9372;height:2" coordorigin="1368,4998" coordsize="9372,0" path="m1368,4998l10740,4998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323.915588pt;margin-top:787.280151pt;width:290.084408pt;height:.1pt;mso-position-horizontal-relative:page;mso-position-vertical-relative:page;z-index:-11624" coordorigin="6478,15746" coordsize="5802,2">
            <v:shape style="position:absolute;left:6478;top:15746;width:5802;height:2" coordorigin="6478,15746" coordsize="5802,0" path="m6478,15746l12280,15746e" filled="f" stroked="t" strokeweight=".959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32"/>
          <w:position w:val="-3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40" w:lineRule="exact"/>
        <w:ind w:left="3300" w:right="-20"/>
        <w:jc w:val="left"/>
        <w:rPr>
          <w:rFonts w:ascii="Times New Roman" w:hAnsi="Times New Roman" w:cs="Times New Roman" w:eastAsia="Times New Roman"/>
          <w:sz w:val="78"/>
          <w:szCs w:val="78"/>
        </w:rPr>
      </w:pPr>
      <w:rPr/>
      <w:r>
        <w:rPr>
          <w:rFonts w:ascii="Times New Roman" w:hAnsi="Times New Roman" w:cs="Times New Roman" w:eastAsia="Times New Roman"/>
          <w:sz w:val="78"/>
          <w:szCs w:val="78"/>
          <w:spacing w:val="0"/>
          <w:w w:val="107"/>
          <w:b/>
          <w:bCs/>
          <w:position w:val="-2"/>
        </w:rPr>
        <w:t>CHAPTER2</w:t>
      </w:r>
      <w:r>
        <w:rPr>
          <w:rFonts w:ascii="Times New Roman" w:hAnsi="Times New Roman" w:cs="Times New Roman" w:eastAsia="Times New Roman"/>
          <w:sz w:val="78"/>
          <w:szCs w:val="78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2930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2"/>
        </w:rPr>
        <w:t>SECTION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left"/>
        <w:spacing w:after="0"/>
        <w:sectPr>
          <w:pgSz w:w="12280" w:h="15760"/>
          <w:pgMar w:top="1120" w:bottom="280" w:left="520" w:right="17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.1194pt;margin-top:158.843964pt;width:.1pt;height:626.763813pt;mso-position-horizontal-relative:page;mso-position-vertical-relative:page;z-index:-11623" coordorigin="2,3177" coordsize="2,12535">
            <v:shape style="position:absolute;left:2;top:3177;width:2;height:12535" coordorigin="2,3177" coordsize="0,12535" path="m2,15712l2,3177e" filled="f" stroked="t" strokeweight=".2388pt" strokecolor="#000000">
              <v:path arrowok="t"/>
            </v:shape>
          </v:group>
          <w10:wrap type="none"/>
        </w:pict>
      </w:r>
      <w:r>
        <w:rPr/>
        <w:pict>
          <v:group style="position:absolute;margin-left:612.164185pt;margin-top:2.392228pt;width:.1pt;height:244.964178pt;mso-position-horizontal-relative:page;mso-position-vertical-relative:page;z-index:-11622" coordorigin="12243,48" coordsize="2,4899">
            <v:shape style="position:absolute;left:12243;top:48;width:2;height:4899" coordorigin="12243,48" coordsize="0,4899" path="m12243,4947l12243,48e" filled="f" stroked="t" strokeweight=".2388pt" strokecolor="#000000">
              <v:path arrowok="t"/>
            </v:shape>
          </v:group>
          <w10:wrap type="none"/>
        </w:pict>
      </w:r>
      <w:r>
        <w:rPr/>
        <w:pict>
          <v:group style="position:absolute;margin-left:611.925415pt;margin-top:266.015778pt;width:.1pt;height:41.38555pt;mso-position-horizontal-relative:page;mso-position-vertical-relative:page;z-index:-11621" coordorigin="12239,5320" coordsize="2,828">
            <v:shape style="position:absolute;left:12239;top:5320;width:2;height:828" coordorigin="12239,5320" coordsize="0,828" path="m12239,6148l12239,5320e" filled="f" stroked="t" strokeweight=".2388pt" strokecolor="#000000">
              <v:path arrowok="t"/>
            </v:shape>
          </v:group>
          <w10:wrap type="none"/>
        </w:pict>
      </w:r>
      <w:r>
        <w:rPr/>
        <w:pict>
          <v:group style="position:absolute;margin-left:435.810272pt;margin-top:786.923523pt;width:174.324114pt;height:.1pt;mso-position-horizontal-relative:page;mso-position-vertical-relative:page;z-index:-11620" coordorigin="8716,15738" coordsize="3486,2">
            <v:shape style="position:absolute;left:8716;top:15738;width:3486;height:2" coordorigin="8716,15738" coordsize="3486,0" path="m8716,15738l12203,15738e" filled="f" stroked="t" strokeweight=".7164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98" w:right="407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148422pt;margin-top:-20.334906pt;width:32.256002pt;height:72pt;mso-position-horizontal-relative:page;mso-position-vertical-relative:paragraph;z-index:-1161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CHAPTER2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1" w:right="31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25.427353pt;margin-top:11.573593pt;width:156.652902pt;height:.1pt;mso-position-horizontal-relative:page;mso-position-vertical-relative:paragraph;z-index:-11619" coordorigin="4509,231" coordsize="3133,2">
            <v:shape style="position:absolute;left:4509;top:231;width:3133;height:2" coordorigin="4509,231" coordsize="3133,0" path="m4509,231l7642,231e" filled="f" stroked="t" strokeweight="1.194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ADMINISTRATIVE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2.01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2308" w:right="15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enacted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enforcement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administrative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90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2.02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thick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thick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COUNCI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thick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  <w:position w:val="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2308" w:right="51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deliberation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thereof.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3039" w:right="234" w:firstLine="-1438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Tuesda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7:0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o'cloc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Tuesda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holiday,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deem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60" w:lineRule="auto"/>
        <w:ind w:left="3039" w:right="48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999222pt;margin-top:12.02091pt;width:32.004002pt;height:72pt;mso-position-horizontal-relative:page;mso-position-vertical-relative:paragraph;z-index:-1161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3034" w:right="92" w:firstLine="-1438"/>
        <w:jc w:val="left"/>
        <w:tabs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prior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59" w:lineRule="auto"/>
        <w:ind w:left="3025" w:right="23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residence.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beginnin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3025" w:right="116" w:firstLine="-1438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members.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3029" w:right="156" w:firstLine="-1447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08882pt;margin-top:30.380312pt;width:31.752002pt;height:72.0pt;mso-position-horizontal-relative:page;mso-position-vertical-relative:paragraph;z-index:-1161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elected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quorum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tim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60"/>
          <w:pgMar w:top="980" w:bottom="280" w:left="500" w:right="1400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97852pt;margin-top:-24.822943pt;width:32.256002pt;height:72pt;mso-position-horizontal-relative:page;mso-position-vertical-relative:paragraph;z-index:-1161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pro-tem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appearance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order: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60" w:h="15780"/>
          <w:pgMar w:top="1000" w:bottom="280" w:left="1720" w:right="300"/>
          <w:cols w:num="2" w:equalWidth="0">
            <w:col w:w="1158" w:space="639"/>
            <w:col w:w="8443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6" w:lineRule="auto"/>
        <w:ind w:left="2527" w:right="1306" w:firstLine="-701"/>
        <w:jc w:val="left"/>
        <w:tabs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approved.</w:t>
      </w:r>
    </w:p>
    <w:p>
      <w:pPr>
        <w:spacing w:before="5" w:after="0" w:line="240" w:lineRule="auto"/>
        <w:ind w:left="1802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officials.</w:t>
      </w:r>
    </w:p>
    <w:p>
      <w:pPr>
        <w:spacing w:before="21" w:after="0" w:line="240" w:lineRule="auto"/>
        <w:ind w:left="1807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Business.</w:t>
      </w:r>
    </w:p>
    <w:p>
      <w:pPr>
        <w:spacing w:before="21" w:after="0" w:line="240" w:lineRule="auto"/>
        <w:ind w:left="1802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Business.</w:t>
      </w:r>
    </w:p>
    <w:p>
      <w:pPr>
        <w:spacing w:before="2" w:after="0" w:line="240" w:lineRule="auto"/>
        <w:ind w:left="1812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resolutions.</w:t>
      </w:r>
    </w:p>
    <w:p>
      <w:pPr>
        <w:spacing w:before="12" w:after="0" w:line="240" w:lineRule="auto"/>
        <w:ind w:left="1807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petitions.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71" w:lineRule="exact"/>
        <w:ind w:left="1812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Adjournment.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720" w:right="300"/>
        </w:sectPr>
      </w:pPr>
      <w:rPr/>
    </w:p>
    <w:p>
      <w:pPr>
        <w:spacing w:before="29" w:after="0" w:line="240" w:lineRule="auto"/>
        <w:ind w:left="3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.239922pt;margin-top:0pt;width:.1pt;height:334.029197pt;mso-position-horizontal-relative:page;mso-position-vertical-relative:page;z-index:-11615" coordorigin="5,0" coordsize="2,6681">
            <v:shape style="position:absolute;left:5;top:0;width:2;height:6681" coordorigin="5,0" coordsize="0,6681" path="m5,6681l5,0e" filled="f" stroked="t" strokeweight=".23992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42" w:lineRule="auto"/>
        <w:ind w:left="420" w:right="-61" w:firstLine="-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9" w:lineRule="auto"/>
        <w:ind w:left="10" w:right="11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preserve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decorum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temporarily.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5" w:right="1307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497437pt;margin-top:-20.983496pt;width:32.256002pt;height:72pt;mso-position-horizontal-relative:page;mso-position-vertical-relative:paragraph;z-index:-1161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5" w:right="1163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Mayor's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74" w:lineRule="exact"/>
        <w:ind w:left="5" w:right="1245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invalidate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0" w:right="1398" w:firstLine="-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Robert'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right="1181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foregoin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</w:p>
    <w:p>
      <w:pPr>
        <w:spacing w:before="0" w:after="0" w:line="1401" w:lineRule="exact"/>
        <w:ind w:right="96"/>
        <w:jc w:val="right"/>
        <w:tabs>
          <w:tab w:pos="54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  <w:position w:val="4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4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60" w:h="15780"/>
          <w:pgMar w:top="1100" w:bottom="0" w:left="1720" w:right="300"/>
          <w:cols w:num="2" w:equalWidth="0">
            <w:col w:w="1343" w:space="455"/>
            <w:col w:w="8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.479903pt;width:337.569863pt;height:.1pt;mso-position-horizontal-relative:page;mso-position-vertical-relative:page;z-index:-11612" coordorigin="0,10" coordsize="6751,2">
            <v:shape style="position:absolute;left:0;top:10;width:6751;height:2" coordorigin="0,10" coordsize="6751,0" path="m0,10l6751,1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.479843pt;margin-top:68.386116pt;width:.1pt;height:719.613886pt;mso-position-horizontal-relative:page;mso-position-vertical-relative:page;z-index:-11611" coordorigin="10,1368" coordsize="2,14392">
            <v:shape style="position:absolute;left:10;top:1368;width:2;height:14392" coordorigin="10,1368" coordsize="0,14392" path="m10,15760l10,1368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364.920929pt;margin-top:787.280151pt;width:248.079061pt;height:.1pt;mso-position-horizontal-relative:page;mso-position-vertical-relative:page;z-index:-11610" coordorigin="7298,15746" coordsize="4962,2">
            <v:shape style="position:absolute;left:7298;top:15746;width:4962;height:2" coordorigin="7298,15746" coordsize="4962,0" path="m7298,15746l12260,15746e" filled="f" stroked="t" strokeweight=".95968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3018" w:right="1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90959pt;margin-top:-18.812201pt;width:32.256002pt;height:72pt;mso-position-horizontal-relative:page;mso-position-vertical-relative:paragraph;z-index:-1160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2.02,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suspende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four-fifth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present.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572" w:lineRule="exact"/>
        <w:ind w:left="1579" w:right="4013" w:firstLine="-729"/>
        <w:jc w:val="left"/>
        <w:tabs>
          <w:tab w:pos="2280" w:val="left"/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2.03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14" w:lineRule="exact"/>
        <w:ind w:left="30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205,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3" w:after="0" w:line="240" w:lineRule="auto"/>
        <w:ind w:left="302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Annotated.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9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30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531" w:lineRule="auto"/>
        <w:ind w:left="854" w:right="2998" w:firstLine="2169"/>
        <w:jc w:val="left"/>
        <w:tabs>
          <w:tab w:pos="2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412.02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Annotated.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2.04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EMPLOYEES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7" w:lineRule="exact"/>
        <w:ind w:left="1583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COMPENSATION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1" w:lineRule="auto"/>
        <w:ind w:left="3023" w:right="180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70058pt;margin-top:42.595501pt;width:32.256002pt;height:72pt;mso-position-horizontal-relative:page;mso-position-vertical-relative:paragraph;z-index:-1160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compensatio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Compensatio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heretofore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statut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83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5.622696pt;margin-top:11.696149pt;width:126.198825pt;height:.1pt;mso-position-horizontal-relative:page;mso-position-vertical-relative:paragraph;z-index:-11609" coordorigin="3512,234" coordsize="2524,2">
            <v:shape style="position:absolute;left:3512;top:234;width:2524;height:2" coordorigin="3512,234" coordsize="2524,0" path="m3512,234l6036,234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APPOINTED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63" w:lineRule="auto"/>
        <w:ind w:left="3028" w:right="4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Januar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pleasure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52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Mayor.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28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Clerk-Treasurer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32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3028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Attorney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1" w:lineRule="auto"/>
        <w:ind w:left="3752" w:right="809" w:firstLine="-7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63" w:lineRule="auto"/>
        <w:ind w:left="3747" w:right="242" w:firstLine="-715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fulfill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854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2.05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  <w:position w:val="-1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583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ESTABLISHED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3" w:lineRule="auto"/>
        <w:ind w:left="3028" w:right="2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750294pt;margin-top:19.070229pt;width:31.752002pt;height:72pt;mso-position-horizontal-relative:page;mso-position-vertical-relative:paragraph;z-index:-1160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Department.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5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Sz w:w="12260" w:h="15760"/>
          <w:pgMar w:top="1060" w:bottom="280" w:left="480" w:right="1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2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2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7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7" w:right="-7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2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7.062225pt;margin-top:11.696204pt;width:189.298239pt;height:.1pt;mso-position-horizontal-relative:page;mso-position-vertical-relative:paragraph;z-index:-11601" coordorigin="3541,234" coordsize="3786,2">
            <v:shape style="position:absolute;left:3541;top:234;width:3786;height:2" coordorigin="3541,234" coordsize="3786,0" path="m3541,234l7327,234e" filled="f" stroked="t" strokeweight=".95968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37781pt;margin-top:-34.888252pt;width:32.256002pt;height:72pt;mso-position-horizontal-relative:page;mso-position-vertical-relative:paragraph;z-index:-1159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4" w:lineRule="auto"/>
        <w:ind w:left="5" w:right="143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enforcement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OFFICERS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1" w:lineRule="auto"/>
        <w:ind w:left="5" w:right="124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arrestin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warrant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43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danger.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PROCES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SERVERS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8" w:lineRule="auto"/>
        <w:ind w:left="5" w:right="1338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977295pt;margin-top:55.998077pt;width:32.256002pt;height:72pt;mso-position-horizontal-relative:page;mso-position-vertical-relative:paragraph;z-index:-1159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received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treasur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forwarding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Clerk.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7.062225pt;margin-top:11.93615pt;width:153.549902pt;height:.1pt;mso-position-horizontal-relative:page;mso-position-vertical-relative:paragraph;z-index:-11600" coordorigin="3541,239" coordsize="3071,2">
            <v:shape style="position:absolute;left:3541;top:239;width:3071;height:2" coordorigin="3541,239" coordsize="3071,0" path="m3541,239l6612,239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61" w:lineRule="auto"/>
        <w:ind w:left="5" w:right="122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indefinite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misconduct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considered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unqualifie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right="145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80"/>
          <w:pgMar w:top="1060" w:bottom="280" w:left="1260" w:right="300"/>
          <w:cols w:num="2" w:equalWidth="0">
            <w:col w:w="1641" w:space="631"/>
            <w:col w:w="8428"/>
          </w:cols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260" w:right="300"/>
        </w:sectPr>
      </w:pPr>
      <w:rPr/>
    </w:p>
    <w:p>
      <w:pPr>
        <w:spacing w:before="30" w:after="0" w:line="260" w:lineRule="exact"/>
        <w:ind w:left="11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2.06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5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FIR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1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260" w:right="300"/>
          <w:cols w:num="2" w:equalWidth="0">
            <w:col w:w="999" w:space="552"/>
            <w:col w:w="9149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260" w:right="300"/>
        </w:sectPr>
      </w:pPr>
      <w:rPr/>
    </w:p>
    <w:p>
      <w:pPr>
        <w:spacing w:before="35" w:after="0" w:line="240" w:lineRule="auto"/>
        <w:ind w:left="832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359883pt;margin-top:0pt;width:.1pt;height:719.890511pt;mso-position-horizontal-relative:page;mso-position-vertical-relative:page;z-index:-11605" coordorigin="7,0" coordsize="2,14398">
            <v:shape style="position:absolute;left:7;top:0;width:2;height:14398" coordorigin="7,0" coordsize="0,14398" path="m7,14398l7,0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373.318207pt;margin-top:.239964pt;width:239.6818pt;height:.1pt;mso-position-horizontal-relative:page;mso-position-vertical-relative:page;z-index:-11604" coordorigin="7466,5" coordsize="4794,2">
            <v:shape style="position:absolute;left:7466;top:5;width:4794;height:2" coordorigin="7466,5" coordsize="4794,0" path="m7466,5l12260,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640076pt;width:463.048924pt;height:.1pt;mso-position-horizontal-relative:page;mso-position-vertical-relative:page;z-index:-11603" coordorigin="0,15773" coordsize="9261,2">
            <v:shape style="position:absolute;left:0;top:15773;width:9261;height:2" coordorigin="0,15773" coordsize="9261,0" path="m0,15773l9261,15773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640137pt;margin-top:175.413315pt;width:.1pt;height:613.586679pt;mso-position-horizontal-relative:page;mso-position-vertical-relative:page;z-index:-11602" coordorigin="12253,3508" coordsize="2,12272">
            <v:shape style="position:absolute;left:12253;top:3508;width:2;height:12272" coordorigin="12253,3508" coordsize="0,12272" path="m12253,15780l12253,3508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7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DEPARTMEN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ESTABLISHED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7" w:lineRule="auto"/>
        <w:ind w:left="10" w:right="130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voluntar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Marshal.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9" w:lineRule="auto"/>
        <w:ind w:left="5" w:right="155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fightin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apparatu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semi-annuall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57" w:lineRule="auto"/>
        <w:ind w:right="116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937012pt;margin-top:16.373966pt;width:31.752002pt;height:72pt;mso-position-horizontal-relative:page;mso-position-vertical-relative:paragraph;z-index:-1159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5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80"/>
          <w:pgMar w:top="1100" w:bottom="0" w:left="1260" w:right="300"/>
          <w:cols w:num="2" w:equalWidth="0">
            <w:col w:w="1637" w:space="630"/>
            <w:col w:w="8433"/>
          </w:cols>
        </w:sectPr>
      </w:pPr>
      <w:rPr/>
    </w:p>
    <w:p>
      <w:pPr>
        <w:spacing w:before="0" w:after="0" w:line="1581" w:lineRule="exact"/>
        <w:ind w:left="19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right="169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suspensio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suspension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neglect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retention.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RECORDS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1" w:after="0" w:line="259" w:lineRule="auto"/>
        <w:ind w:right="12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fires.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known),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Department.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DRILLS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6" w:after="0" w:line="264" w:lineRule="auto"/>
        <w:ind w:right="42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2"/>
        </w:rPr>
        <w:t>It</w:t>
      </w:r>
      <w:r>
        <w:rPr>
          <w:rFonts w:ascii="Arial" w:hAnsi="Arial" w:cs="Arial" w:eastAsia="Arial"/>
          <w:sz w:val="23"/>
          <w:szCs w:val="23"/>
          <w:spacing w:val="-34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hour's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24" w:lineRule="exact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fightin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3"/>
        </w:rPr>
        <w:t>prevention.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60"/>
          <w:pgMar w:top="960" w:bottom="280" w:left="500" w:right="1400"/>
          <w:cols w:num="2" w:equalWidth="0">
            <w:col w:w="2412" w:space="632"/>
            <w:col w:w="7316"/>
          </w:cols>
        </w:sectPr>
      </w:pPr>
      <w:rPr/>
    </w:p>
    <w:p>
      <w:pPr>
        <w:spacing w:before="0" w:after="0" w:line="910" w:lineRule="exact"/>
        <w:ind w:left="148" w:right="-2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w w:val="127"/>
          <w:position w:val="-44"/>
        </w:rPr>
        <w:t>•</w:t>
      </w:r>
      <w:r>
        <w:rPr>
          <w:rFonts w:ascii="Arial" w:hAnsi="Arial" w:cs="Arial" w:eastAsia="Arial"/>
          <w:sz w:val="144"/>
          <w:szCs w:val="144"/>
          <w:spacing w:val="-288"/>
          <w:w w:val="100"/>
          <w:position w:val="-4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9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9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19"/>
        </w:rPr>
        <w:t>2.07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COMPENSATIO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MAYO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COUNCI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-(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November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1992)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500" w:right="1400"/>
          <w:cols w:num="2" w:equalWidth="0">
            <w:col w:w="1779" w:space="546"/>
            <w:col w:w="8035"/>
          </w:cols>
        </w:sectPr>
      </w:pPr>
      <w:rPr/>
    </w:p>
    <w:p>
      <w:pPr>
        <w:spacing w:before="0" w:after="0" w:line="235" w:lineRule="exact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.238151pt;margin-top:42.994846pt;width:.1pt;height:741.422249pt;mso-position-horizontal-relative:page;mso-position-vertical-relative:page;z-index:-11596" coordorigin="5,860" coordsize="2,14828">
            <v:shape style="position:absolute;left:5;top:860;width:2;height:14828" coordorigin="5,860" coordsize="0,14828" path="m5,15688l5,860e" filled="f" stroked="t" strokeweight=".714452pt" strokecolor="#000000">
              <v:path arrowok="t"/>
            </v:shape>
          </v:group>
          <w10:wrap type="none"/>
        </w:pict>
      </w:r>
      <w:r>
        <w:rPr/>
        <w:pict>
          <v:group style="position:absolute;margin-left:611.094788pt;margin-top:2.866323pt;width:.1pt;height:640.145499pt;mso-position-horizontal-relative:page;mso-position-vertical-relative:page;z-index:-11595" coordorigin="12222,57" coordsize="2,12803">
            <v:shape style="position:absolute;left:12222;top:57;width:2;height:12803" coordorigin="12222,57" coordsize="0,12803" path="m12222,12860l12222,57e" filled="f" stroked="t" strokeweight=".714452pt" strokecolor="#000000">
              <v:path arrowok="t"/>
            </v:shape>
          </v:group>
          <w10:wrap type="none"/>
        </w:pict>
      </w:r>
      <w:r>
        <w:rPr/>
        <w:pict>
          <v:group style="position:absolute;margin-left:405.808868pt;margin-top:786.447388pt;width:202.666278pt;height:.1pt;mso-position-horizontal-relative:page;mso-position-vertical-relative:page;z-index:-11594" coordorigin="8116,15729" coordsize="4053,2">
            <v:shape style="position:absolute;left:8116;top:15729;width:4053;height:2" coordorigin="8116,15729" coordsize="4053,0" path="m8116,15729l12170,15729e" filled="f" stroked="t" strokeweight=".9526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1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40" w:lineRule="exact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$50.00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"regular"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55" w:lineRule="auto"/>
        <w:ind w:left="10" w:right="38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$25.00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"special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$40.00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out-of-tow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meetings.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5" w:right="27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$45.00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"regular"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$25.00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"special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$40.00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out-of-tow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meetings.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right="94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415.11,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9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7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500" w:right="1400"/>
          <w:cols w:num="2" w:equalWidth="0">
            <w:col w:w="2402" w:space="628"/>
            <w:col w:w="7330"/>
          </w:cols>
        </w:sectPr>
      </w:pPr>
      <w:rPr/>
    </w:p>
    <w:p>
      <w:pPr>
        <w:spacing w:before="0" w:after="0" w:line="1534" w:lineRule="exact"/>
        <w:ind w:left="14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.24pt;margin-top:289.141296pt;width:.1pt;height:498.858709pt;mso-position-horizontal-relative:page;mso-position-vertical-relative:page;z-index:-11593" coordorigin="5,5783" coordsize="2,9977">
            <v:shape style="position:absolute;left:5;top:5783;width:2;height:9977" coordorigin="5,5783" coordsize="0,9977" path="m5,15760l5,578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8.160004pt;margin-top:249.669312pt;width:469.2pt;height:.1pt;mso-position-horizontal-relative:page;mso-position-vertical-relative:page;z-index:-11592" coordorigin="1363,4993" coordsize="9384,2">
            <v:shape style="position:absolute;left:1363;top:4993;width:9384;height:2" coordorigin="1363,4993" coordsize="9384,0" path="m1363,4993l10747,4993e" filled="f" stroked="t" strokeweight=".96pt" strokecolor="#000000">
              <v:path arrowok="t"/>
            </v:shape>
          </v:group>
          <w10:wrap type="none"/>
        </w:pict>
      </w:r>
      <w:r>
        <w:rPr/>
        <w:pict>
          <v:group style="position:absolute;margin-left:357.359985pt;margin-top:787.640076pt;width:254.64pt;height:.1pt;mso-position-horizontal-relative:page;mso-position-vertical-relative:page;z-index:-11591" coordorigin="7147,15753" coordsize="5093,2">
            <v:shape style="position:absolute;left:7147;top:15753;width:5093;height:2" coordorigin="7147,15753" coordsize="5093,0" path="m7147,15753l12240,15753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-3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40" w:lineRule="exact"/>
        <w:ind w:left="3346" w:right="-20"/>
        <w:jc w:val="left"/>
        <w:rPr>
          <w:rFonts w:ascii="Times New Roman" w:hAnsi="Times New Roman" w:cs="Times New Roman" w:eastAsia="Times New Roman"/>
          <w:sz w:val="78"/>
          <w:szCs w:val="78"/>
        </w:rPr>
      </w:pPr>
      <w:rPr/>
      <w:r>
        <w:rPr>
          <w:rFonts w:ascii="Times New Roman" w:hAnsi="Times New Roman" w:cs="Times New Roman" w:eastAsia="Times New Roman"/>
          <w:sz w:val="78"/>
          <w:szCs w:val="78"/>
          <w:spacing w:val="0"/>
          <w:w w:val="115"/>
          <w:position w:val="-2"/>
        </w:rPr>
        <w:t>CHAPTER3</w:t>
      </w:r>
      <w:r>
        <w:rPr>
          <w:rFonts w:ascii="Times New Roman" w:hAnsi="Times New Roman" w:cs="Times New Roman" w:eastAsia="Times New Roman"/>
          <w:sz w:val="78"/>
          <w:szCs w:val="78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4592" w:right="3434"/>
        <w:jc w:val="center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2"/>
        </w:rPr>
        <w:t>UTILITIES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left"/>
        <w:spacing w:after="0"/>
        <w:sectPr>
          <w:pgSz w:w="12240" w:h="15760"/>
          <w:pgMar w:top="1100" w:bottom="280" w:left="48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359883pt;margin-top:219.795364pt;width:.1pt;height:568.204629pt;mso-position-horizontal-relative:page;mso-position-vertical-relative:page;z-index:-11590" coordorigin="7,4396" coordsize="2,11364">
            <v:shape style="position:absolute;left:7;top:4396;width:2;height:11364" coordorigin="7,4396" coordsize="0,11364" path="m7,15760l7,4396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383.874756pt;margin-top:787.280151pt;width:229.125245pt;height:.1pt;mso-position-horizontal-relative:page;mso-position-vertical-relative:page;z-index:-11589" coordorigin="7677,15746" coordsize="4583,2">
            <v:shape style="position:absolute;left:7677;top:15746;width:4583;height:2" coordorigin="7677,15746" coordsize="4583,0" path="m7677,15746l12260,15746e" filled="f" stroked="t" strokeweight=".95968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84" w:right="411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308807pt;margin-top:-19.292059pt;width:32.256002pt;height:72pt;mso-position-horizontal-relative:page;mso-position-vertical-relative:paragraph;z-index:-1158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CHAPTER3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1" w:right="419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UTILITIES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2301" w:right="495" w:firstLine="-1449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3.01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MUNICIPA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SEWERAGE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77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1.</w:t>
      </w:r>
      <w:r>
        <w:rPr>
          <w:rFonts w:ascii="Arial" w:hAnsi="Arial" w:cs="Arial" w:eastAsia="Arial"/>
          <w:sz w:val="21"/>
          <w:szCs w:val="21"/>
          <w:spacing w:val="-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DEFINITIONS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9" w:lineRule="auto"/>
        <w:ind w:left="3021" w:right="100" w:firstLine="-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sewerage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system: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3741" w:right="78" w:firstLine="-701"/>
        <w:jc w:val="left"/>
        <w:tabs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29353pt;margin-top:85.79348pt;width:32.508002pt;height:72pt;mso-position-horizontal-relative:page;mso-position-vertical-relative:paragraph;z-index:-1158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9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Sewerag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intersecting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plumbin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lateral.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21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6"/>
          <w:szCs w:val="26"/>
          <w:spacing w:val="-56"/>
          <w:w w:val="85"/>
        </w:rPr>
        <w:t>2</w:t>
      </w:r>
      <w:r>
        <w:rPr>
          <w:rFonts w:ascii="Courier New" w:hAnsi="Courier New" w:cs="Courier New" w:eastAsia="Courier New"/>
          <w:sz w:val="26"/>
          <w:szCs w:val="26"/>
          <w:spacing w:val="0"/>
          <w:w w:val="85"/>
        </w:rPr>
        <w:t>.</w:t>
      </w:r>
      <w:r>
        <w:rPr>
          <w:rFonts w:ascii="Courier New" w:hAnsi="Courier New" w:cs="Courier New" w:eastAsia="Courier New"/>
          <w:sz w:val="26"/>
          <w:szCs w:val="26"/>
          <w:spacing w:val="-132"/>
          <w:w w:val="85"/>
        </w:rPr>
        <w:t> 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  <w:tab/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Superintenden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superintendent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Sewerage</w:t>
      </w:r>
    </w:p>
    <w:p>
      <w:pPr>
        <w:spacing w:before="0" w:after="0" w:line="257" w:lineRule="exact"/>
        <w:ind w:left="37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representative.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3746" w:right="391" w:firstLine="-725"/>
        <w:jc w:val="both"/>
        <w:tabs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3.290405pt;margin-top:12.282917pt;width:44.62544pt;height:.1pt;mso-position-horizontal-relative:page;mso-position-vertical-relative:paragraph;z-index:-11588" coordorigin="4266,246" coordsize="893,2">
            <v:shape style="position:absolute;left:4266;top:246;width:893;height:2" coordorigin="4266,246" coordsize="893,0" path="m4266,246l5158,246e" filled="f" stroked="t" strokeweight=".7197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system.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3741" w:right="95" w:firstLine="-729"/>
        <w:jc w:val="left"/>
        <w:tabs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Sewage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water-create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excrement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infiltratio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surface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21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conduit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3736" w:right="310" w:firstLine="-7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authority.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6" w:lineRule="auto"/>
        <w:ind w:left="3746" w:right="654" w:firstLine="-729"/>
        <w:jc w:val="left"/>
        <w:tabs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Combine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2"/>
        </w:rPr>
        <w:t>"'"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2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3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runoff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548" w:lineRule="exact"/>
        <w:ind w:left="109" w:right="-154"/>
        <w:jc w:val="left"/>
        <w:tabs>
          <w:tab w:pos="101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9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-431"/>
          <w:w w:val="119"/>
          <w:position w:val="-1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  <w:position w:val="16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60"/>
          <w:pgMar w:top="1020" w:bottom="280" w:left="520" w:right="136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2551" w:right="1193" w:firstLine="-7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13.770248pt;margin-top:11.216238pt;width:70.536987pt;height:.1pt;mso-position-horizontal-relative:page;mso-position-vertical-relative:paragraph;z-index:-11584" coordorigin="4275,224" coordsize="1411,2">
            <v:shape style="position:absolute;left:4275;top:224;width:1411;height:2" coordorigin="4275,224" coordsize="1411,0" path="m4275,224l5686,224e" filled="f" stroked="t" strokeweight=".95968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898621pt;margin-top:-20.731756pt;width:32.256002pt;height:72pt;mso-position-horizontal-relative:page;mso-position-vertical-relative:paragraph;z-index:-1158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admitted.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7" w:lineRule="auto"/>
        <w:ind w:left="2546" w:right="1679" w:firstLine="-7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distinct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sewage.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2546" w:right="1430" w:firstLine="-701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wastes,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sewer.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2546" w:right="1729" w:firstLine="-701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disposal.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60" w:h="15760"/>
          <w:pgMar w:top="1040" w:bottom="280" w:left="1720" w:right="340"/>
        </w:sectPr>
      </w:pPr>
      <w:rPr/>
    </w:p>
    <w:p>
      <w:pPr>
        <w:spacing w:before="40" w:after="0" w:line="240" w:lineRule="auto"/>
        <w:ind w:left="38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SEWER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0" w:lineRule="auto"/>
        <w:ind w:left="725" w:right="1080" w:firstLine="-70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578064pt;margin-top:70.879822pt;width:32.256002pt;height:72pt;mso-position-horizontal-relative:page;mso-position-vertical-relative:paragraph;z-index:-1158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39"/>
        </w:rPr>
        <w:t>It</w:t>
      </w:r>
      <w:r>
        <w:rPr>
          <w:rFonts w:ascii="Arial" w:hAnsi="Arial" w:cs="Arial" w:eastAsia="Arial"/>
          <w:sz w:val="22"/>
          <w:szCs w:val="22"/>
          <w:spacing w:val="-40"/>
          <w:w w:val="13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unsanitar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objectionable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wastes.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tLeast"/>
        <w:ind w:left="7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sanitary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720" w:right="340"/>
          <w:cols w:num="2" w:equalWidth="0">
            <w:col w:w="1191" w:space="630"/>
            <w:col w:w="8379"/>
          </w:cols>
        </w:sectPr>
      </w:pPr>
      <w:rPr/>
    </w:p>
    <w:p>
      <w:pPr>
        <w:spacing w:before="0" w:after="0" w:line="278" w:lineRule="atLeast"/>
        <w:ind w:left="1821"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359883pt;margin-top:0pt;width:.1pt;height:626.752741pt;mso-position-horizontal-relative:page;mso-position-vertical-relative:page;z-index:-11585" coordorigin="7,0" coordsize="2,12535">
            <v:shape style="position:absolute;left:7;top:0;width:2;height:12535" coordorigin="7,0" coordsize="0,12535" path="m7,12535l7,0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39"/>
        </w:rPr>
        <w:t>It</w:t>
      </w:r>
      <w:r>
        <w:rPr>
          <w:rFonts w:ascii="Arial" w:hAnsi="Arial" w:cs="Arial" w:eastAsia="Arial"/>
          <w:sz w:val="22"/>
          <w:szCs w:val="22"/>
          <w:spacing w:val="-40"/>
          <w:w w:val="13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outlet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2551" w:right="1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7" w:lineRule="auto"/>
        <w:ind w:left="2546" w:right="1213" w:firstLine="-7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cesspool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sewage.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2541" w:right="1134" w:firstLine="-725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human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situated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toilet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connect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34" w:lineRule="exact"/>
        <w:ind w:left="254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(100)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8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467" w:lineRule="exact"/>
        <w:ind w:right="84"/>
        <w:jc w:val="right"/>
        <w:tabs>
          <w:tab w:pos="60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  <w:position w:val="13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3"/>
        </w:rPr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1720" w:right="340"/>
        </w:sectPr>
      </w:pPr>
      <w:rPr/>
    </w:p>
    <w:p>
      <w:pPr>
        <w:spacing w:before="0" w:after="0" w:line="1562" w:lineRule="exact"/>
        <w:ind w:left="187" w:right="-255"/>
        <w:jc w:val="left"/>
        <w:tabs>
          <w:tab w:pos="1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0pt;margin-top:.239939pt;width:320.055577pt;height:.1pt;mso-position-horizontal-relative:page;mso-position-vertical-relative:page;z-index:-11581" coordorigin="0,5" coordsize="6401,2">
            <v:shape style="position:absolute;left:0;top:5;width:6401;height:2" coordorigin="0,5" coordsize="6401,0" path="m0,5l6401,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.479843pt;margin-top:59.025002pt;width:.1pt;height:727.975pt;mso-position-horizontal-relative:page;mso-position-vertical-relative:page;z-index:-11580" coordorigin="10,1181" coordsize="2,14560">
            <v:shape style="position:absolute;left:10;top:1181;width:2;height:14560" coordorigin="10,1181" coordsize="0,14560" path="m10,15740l10,1181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0pt;width:.1pt;height:265.132622pt;mso-position-horizontal-relative:page;mso-position-vertical-relative:page;z-index:-11579" coordorigin="12250,0" coordsize="2,5303">
            <v:shape style="position:absolute;left:12250;top:0;width:2;height:5303" coordorigin="12250,0" coordsize="0,5303" path="m12250,5303l12250,0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417.223877pt;margin-top:786.400146pt;width:195.776125pt;height:.1pt;mso-position-horizontal-relative:page;mso-position-vertical-relative:page;z-index:-11578" coordorigin="8344,15728" coordsize="3916,2">
            <v:shape style="position:absolute;left:8344;top:15728;width:3916;height:2" coordorigin="8344,15728" coordsize="3916,0" path="m8344,15728l12260,15728e" filled="f" stroked="t" strokeweight=".71976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6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5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56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" w:right="-256"/>
        <w:jc w:val="left"/>
        <w:tabs>
          <w:tab w:pos="1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9"/>
          <w:position w:val="-94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94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9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DISPOSAL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720" w:right="99" w:firstLine="-696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sanitar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ofSubd.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720" w:right="225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abandoned.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25" w:right="122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sanitar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720" w:right="165" w:firstLine="-7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interfere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CONNECTIONS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4" w:lineRule="auto"/>
        <w:ind w:left="715" w:right="110" w:firstLine="-691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unauthorize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appurtenance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excavatin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plumbin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6" w:lineRule="auto"/>
        <w:ind w:left="720" w:right="615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Ceylon,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deposite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7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$5,000.00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53" w:lineRule="auto"/>
        <w:ind w:left="715" w:right="120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pertainin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plumbing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indemnif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Ceylon</w:t>
      </w:r>
    </w:p>
    <w:p>
      <w:pPr>
        <w:spacing w:before="0" w:after="0" w:line="273" w:lineRule="exact"/>
        <w:ind w:left="7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expenses,</w:t>
      </w:r>
    </w:p>
    <w:p>
      <w:pPr>
        <w:spacing w:before="7" w:after="0" w:line="249" w:lineRule="auto"/>
        <w:ind w:left="715" w:right="90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unskillfulness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negligence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plumbin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excavatio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plumbin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expiratio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accrue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expiratio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83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3"/>
        </w:rPr>
        <w:t>11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right"/>
        <w:spacing w:after="0"/>
        <w:sectPr>
          <w:pgSz w:w="12260" w:h="15740"/>
          <w:pgMar w:top="1060" w:bottom="280" w:left="480" w:right="1360"/>
          <w:cols w:num="2" w:equalWidth="0">
            <w:col w:w="2404" w:space="642"/>
            <w:col w:w="7374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.359883pt;margin-top:0pt;width:.1pt;height:664.185140pt;mso-position-horizontal-relative:page;mso-position-vertical-relative:page;z-index:-11577" coordorigin="7,0" coordsize="2,13284">
            <v:shape style="position:absolute;left:7;top:0;width:2;height:13284" coordorigin="7,0" coordsize="0,13284" path="m7,13284l7,0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280.948334pt;margin-top:.119976pt;width:51.58317pt;height:.1pt;mso-position-horizontal-relative:page;mso-position-vertical-relative:page;z-index:-11576" coordorigin="5619,2" coordsize="1032,2">
            <v:shape style="position:absolute;left:5619;top:2;width:1032;height:2" coordorigin="5619,2" coordsize="1032,0" path="m5619,2l6651,2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340.688843pt;margin-top:.239951pt;width:272.311155pt;height:.1pt;mso-position-horizontal-relative:page;mso-position-vertical-relative:page;z-index:-11575" coordorigin="6814,5" coordsize="5446,2">
            <v:shape style="position:absolute;left:6814;top:5;width:5446;height:2" coordorigin="6814,5" coordsize="5446,0" path="m6814,5l12260,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7.760071pt;width:498.79726pt;height:.1pt;mso-position-horizontal-relative:page;mso-position-vertical-relative:page;z-index:-11574" coordorigin="0,15755" coordsize="9976,2">
            <v:shape style="position:absolute;left:0;top:15755;width:9976;height:2" coordorigin="0,15755" coordsize="9976,0" path="m0,15755l9976,1575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83.263092pt;width:.1pt;height:704.736906pt;mso-position-horizontal-relative:page;mso-position-vertical-relative:page;z-index:-11573" coordorigin="12250,1665" coordsize="2,14095">
            <v:shape style="position:absolute;left:12250;top:1665;width:2;height:14095" coordorigin="12250,1665" coordsize="0,14095" path="m12250,15760l12250,1665e" filled="f" stroked="t" strokeweight=".719765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2531" w:right="1353" w:firstLine="-715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858337pt;margin-top:-21.191595pt;width:32.256002pt;height:72pt;mso-position-horizontal-relative:page;mso-position-vertical-relative:paragraph;z-index:-1157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classe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permits: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establishment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producin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supplemente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specifications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information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pertinent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inspector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($5.00)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dollar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($10.00)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filed.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2531" w:right="1316" w:firstLine="-715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connection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indemnif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occasione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installation.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2531" w:right="1382" w:firstLine="-7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777710pt;margin-top:25.338861pt;width:32.508002pt;height:72pt;mso-position-horizontal-relative:page;mso-position-vertical-relative:paragraph;z-index:-1157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9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building;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25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2527" w:right="129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superintendent.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2527" w:right="1244" w:firstLine="-71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connection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2522" w:right="1135" w:firstLine="-705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697083pt;margin-top:128.997818pt;width:31.752002pt;height:72pt;mso-position-horizontal-relative:page;mso-position-vertical-relative:paragraph;z-index:-1157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Vitrifie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Fitting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A.S.T.M.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Specification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A.S.T.M.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Fittings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unstable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vitrifie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cradle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Inspector.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48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3"/>
        </w:rPr>
        <w:t>12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right"/>
        <w:spacing w:after="0"/>
        <w:sectPr>
          <w:pgSz w:w="12260" w:h="15760"/>
          <w:pgMar w:top="1060" w:bottom="280" w:left="1720" w:right="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.865602pt;margin-top:.23921pt;width:119.400078pt;height:.1pt;mso-position-horizontal-relative:page;mso-position-vertical-relative:page;z-index:-11569" coordorigin="57,5" coordsize="2388,2">
            <v:shape style="position:absolute;left:57;top:5;width:2388;height:2" coordorigin="57,5" coordsize="2388,0" path="m57,5l2445,5e" filled="f" stroked="t" strokeweight=".2388pt" strokecolor="#000000">
              <v:path arrowok="t"/>
            </v:shape>
          </v:group>
          <w10:wrap type="none"/>
        </w:pict>
      </w:r>
      <w:r>
        <w:rPr/>
        <w:pict>
          <v:group style="position:absolute;margin-left:1.194001pt;margin-top:489.90152pt;width:.1pt;height:294.706383pt;mso-position-horizontal-relative:page;mso-position-vertical-relative:page;z-index:-11568" coordorigin="24,9798" coordsize="2,5894">
            <v:shape style="position:absolute;left:24;top:9798;width:2;height:5894" coordorigin="24,9798" coordsize="0,5894" path="m24,15692l24,9798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611.686584pt;margin-top:2.392097pt;width:.1pt;height:367.42614pt;mso-position-horizontal-relative:page;mso-position-vertical-relative:page;z-index:-11567" coordorigin="12234,48" coordsize="2,7349">
            <v:shape style="position:absolute;left:12234;top:48;width:2;height:7349" coordorigin="12234,48" coordsize="0,7349" path="m12234,7396l12234,48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351.991425pt;margin-top:785.564758pt;width:258.142968pt;height:.1pt;mso-position-horizontal-relative:page;mso-position-vertical-relative:page;z-index:-11566" coordorigin="7040,15711" coordsize="5163,2">
            <v:shape style="position:absolute;left:7040;top:15711;width:5163;height:2" coordorigin="7040,15711" coordsize="5163,0" path="m7040,15711l12203,15711e" filled="f" stroked="t" strokeweight=".955201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77"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09622pt;margin-top:-19.151983pt;width:32.004002pt;height:72pt;mso-position-horizontal-relative:page;mso-position-vertical-relative:paragraph;z-index:-1156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tight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tight.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auto"/>
        <w:ind w:left="3789" w:right="6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Vitrifie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Resilient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A.S.T.M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"specification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Vitrifie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Resilient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Properties."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Designatio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C425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3784" w:right="26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trench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spigot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surfaces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lubricant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manufacture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spigot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joined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together.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3760" w:right="525" w:firstLine="2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spigot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previousl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tight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interfaces.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7" w:lineRule="auto"/>
        <w:ind w:left="3775" w:right="17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999222pt;margin-top:56.036221pt;width:32.004002pt;height:72pt;mso-position-horizontal-relative:page;mso-position-vertical-relative:paragraph;z-index:-1156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insertin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thoroughl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caulkin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caulked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varnish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joints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3775" w:right="76" w:firstLine="-712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asbestos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cement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inches.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53" w:lineRule="auto"/>
        <w:ind w:left="3770" w:right="21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one-eighth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1/8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one-fourt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(114)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practical.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3760" w:right="149" w:firstLine="-712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excavations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trenc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backfill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backfill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representative.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58" w:lineRule="auto"/>
        <w:ind w:left="3760" w:right="301" w:firstLine="-693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56642pt;margin-top:18.251879pt;width:32.004002pt;height:72pt;mso-position-horizontal-relative:page;mso-position-vertical-relative:paragraph;z-index:-1156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artificial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discharged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40"/>
          <w:pgMar w:top="1060" w:bottom="280" w:left="500" w:right="1380"/>
        </w:sectPr>
      </w:pPr>
      <w:rPr/>
    </w:p>
    <w:p>
      <w:pPr>
        <w:spacing w:before="91" w:after="0" w:line="240" w:lineRule="auto"/>
        <w:ind w:left="2541" w:right="-20"/>
        <w:jc w:val="left"/>
        <w:tabs>
          <w:tab w:pos="9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ejecto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25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541" w:right="1207" w:firstLine="-691"/>
        <w:jc w:val="left"/>
        <w:tabs>
          <w:tab w:pos="2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"Y"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"Y"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Inspector.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46" w:right="1256" w:firstLine="-701"/>
        <w:jc w:val="left"/>
        <w:tabs>
          <w:tab w:pos="2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adapter.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2536" w:right="1240" w:firstLine="-691"/>
        <w:jc w:val="left"/>
        <w:tabs>
          <w:tab w:pos="2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supervisio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60" w:h="15780"/>
          <w:pgMar w:top="1480" w:bottom="280" w:left="1720" w:right="30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.719765pt;margin-top:0pt;width:.1pt;height:463.369526pt;mso-position-horizontal-relative:page;mso-position-vertical-relative:page;z-index:-11562" coordorigin="14,0" coordsize="2,9267">
            <v:shape style="position:absolute;left:14;top:0;width:2;height:9267" coordorigin="14,0" coordsize="0,9267" path="m14,9267l14,0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577.491577pt;margin-top:.119982pt;width:35.508415pt;height:.1pt;mso-position-horizontal-relative:page;mso-position-vertical-relative:page;z-index:-11561" coordorigin="11550,2" coordsize="710,2">
            <v:shape style="position:absolute;left:11550;top:2;width:710;height:2" coordorigin="11550,2" coordsize="710,0" path="m11550,2l12260,2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400085pt;width:359.162818pt;height:.1pt;mso-position-horizontal-relative:page;mso-position-vertical-relative:page;z-index:-11560" coordorigin="0,15768" coordsize="7183,2">
            <v:shape style="position:absolute;left:0;top:15768;width:7183;height:2" coordorigin="0,15768" coordsize="7183,0" path="m0,15768l7183,15768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612.400208pt;margin-top:403.378662pt;width:.1pt;height:385.62135pt;mso-position-horizontal-relative:page;mso-position-vertical-relative:page;z-index:-11559" coordorigin="12248,8068" coordsize="2,7712">
            <v:shape style="position:absolute;left:12248;top:8068;width:2;height:7712" coordorigin="12248,8068" coordsize="0,7712" path="m12248,15780l12248,8068e" filled="f" stroked="t" strokeweight=".95968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7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4" w:lineRule="auto"/>
        <w:ind w:left="729" w:right="1274" w:firstLine="-696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excavation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adequately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barricade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725" w:right="1156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737366pt;margin-top:-15.704291pt;width:32.256002pt;height:72pt;mso-position-horizontal-relative:page;mso-position-vertical-relative:paragraph;z-index:-1155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sidewalks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parkway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disturbe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4" w:lineRule="auto"/>
        <w:ind w:left="725" w:right="1397" w:firstLine="-696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runoff,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sub-surface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unpollute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sanitar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720" w:right="1314" w:firstLine="-7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obstructio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interference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works.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710" w:right="1299" w:firstLine="-710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977295pt;margin-top:45.486385pt;width:32.256002pt;height:72.0pt;mso-position-horizontal-relative:page;mso-position-vertical-relative:paragraph;z-index:-1155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objectionable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superintendent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superintendent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6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80"/>
          <w:pgMar w:top="1100" w:bottom="0" w:left="1720" w:right="300"/>
          <w:cols w:num="2" w:equalWidth="0">
            <w:col w:w="1172" w:space="635"/>
            <w:col w:w="8433"/>
          </w:cols>
        </w:sectPr>
      </w:pPr>
      <w:rPr/>
    </w:p>
    <w:p>
      <w:pPr>
        <w:spacing w:before="0" w:after="0" w:line="1563" w:lineRule="exact"/>
        <w:ind w:left="15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898" w:lineRule="exact"/>
        <w:ind w:left="11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5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730" w:right="58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pertinent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information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superintendent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expense.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730" w:right="119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superintendent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install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manhole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observatio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samplin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measurement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Sewage;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manhole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manhole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manhole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manhole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nearest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downstream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manhole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connected.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734" w:right="317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interceptor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grease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excessive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amount,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flammable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ingredients,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7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interceptor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9" w:lineRule="auto"/>
        <w:ind w:left="734" w:right="24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efficient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times.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2" w:lineRule="auto"/>
        <w:ind w:left="5" w:right="23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maliciously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willfully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negligentl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break,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destroy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tampe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structure,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appurtenance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immediate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arrest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disorderl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conduct.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INSPECTORS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superintendent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40" w:h="15760"/>
          <w:pgMar w:top="1060" w:bottom="280" w:left="480" w:right="1340"/>
          <w:cols w:num="2" w:equalWidth="0">
            <w:col w:w="2412" w:space="627"/>
            <w:col w:w="7381"/>
          </w:cols>
        </w:sectPr>
      </w:pPr>
      <w:rPr/>
    </w:p>
    <w:p>
      <w:pPr>
        <w:spacing w:before="0" w:after="0" w:line="235" w:lineRule="exact"/>
        <w:ind w:right="8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36pt;margin-top:139.891602pt;width:.1pt;height:648.108404pt;mso-position-horizontal-relative:page;mso-position-vertical-relative:page;z-index:-11556" coordorigin="7,2798" coordsize="2,12962">
            <v:shape style="position:absolute;left:7;top:2798;width:2;height:12962" coordorigin="7,2798" coordsize="0,12962" path="m7,15760l7,2798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11.640015pt;margin-top:0pt;width:.1pt;height:339.771011pt;mso-position-horizontal-relative:page;mso-position-vertical-relative:page;z-index:-11555" coordorigin="12233,0" coordsize="2,6795">
            <v:shape style="position:absolute;left:12233;top:0;width:2;height:6795" coordorigin="12233,0" coordsize="0,6795" path="m12233,6795l12233,0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393.600006pt;margin-top:787.400146pt;width:218.4pt;height:.1pt;mso-position-horizontal-relative:page;mso-position-vertical-relative:page;z-index:-11554" coordorigin="7872,15748" coordsize="4368,2">
            <v:shape style="position:absolute;left:7872;top:15748;width:4368;height:2" coordorigin="7872,15748" coordsize="4368,0" path="m7872,15748l12240,15748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60"/>
          <w:pgMar w:top="1100" w:bottom="0" w:left="480" w:right="1340"/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.36pt;margin-top:0pt;width:.1pt;height:618.865876pt;mso-position-horizontal-relative:page;mso-position-vertical-relative:page;z-index:-11553" coordorigin="7,0" coordsize="2,12377">
            <v:shape style="position:absolute;left:7;top:0;width:2;height:12377" coordorigin="7,0" coordsize="0,12377" path="m7,12377l7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11.640015pt;margin-top:281.717163pt;width:.1pt;height:507.282847pt;mso-position-horizontal-relative:page;mso-position-vertical-relative:page;z-index:-11552" coordorigin="12233,5634" coordsize="2,10146">
            <v:shape style="position:absolute;left:12233;top:5634;width:2;height:10146" coordorigin="12233,5634" coordsize="0,10146" path="m12233,15780l12233,5634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640076pt;width:460.56pt;height:.1pt;mso-position-horizontal-relative:page;mso-position-vertical-relative:page;z-index:-11551" coordorigin="0,15773" coordsize="9211,2">
            <v:shape style="position:absolute;left:0;top:15773;width:9211;height:2" coordorigin="0,15773" coordsize="9211,0" path="m0,15773l9211,15773e" filled="f" stroked="t" strokeweight=".48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2274" w:right="-20"/>
        <w:jc w:val="left"/>
        <w:tabs>
          <w:tab w:pos="9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observation,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2274" w:right="13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sampling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2274" w:right="1891" w:firstLine="-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3.01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sewerage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system.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3.02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WAST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2269" w:right="1309" w:firstLine="-1435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standardize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solid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issuance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franchise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community.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838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DEFINITIONS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54" w:lineRule="auto"/>
        <w:ind w:left="2989" w:right="1202" w:firstLine="-71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719971pt;margin-top:55.317162pt;width:32.256002pt;height:72pt;mso-position-horizontal-relative:page;mso-position-vertical-relative:paragraph;z-index:-1154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8"/>
          <w:szCs w:val="28"/>
          <w:spacing w:val="0"/>
          <w:w w:val="80"/>
        </w:rPr>
        <w:t>A.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ab/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rubbish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toxic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hazardou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operations,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boulders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handled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dissolve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effluents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dissolve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irrigatio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flows,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pollutants.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4" w:lineRule="auto"/>
        <w:ind w:left="2984" w:right="2003" w:firstLine="-71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food.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4" w:lineRule="auto"/>
        <w:ind w:left="2984" w:right="1414" w:firstLine="-71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Burning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resultant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atmosphere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chimney.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2974" w:right="1481" w:firstLine="-706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putrescible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non-putrescible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waste,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rubbish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incinerato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incinerator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cleanings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waste,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2979" w:right="1288" w:firstLine="-71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11.199997pt;margin-top:11.456217pt;width:126pt;height:.1pt;mso-position-horizontal-relative:page;mso-position-vertical-relative:paragraph;z-index:-11550" coordorigin="4224,229" coordsize="2520,2">
            <v:shape style="position:absolute;left:4224;top:229;width:2520;height:2" coordorigin="4224,229" coordsize="2520,0" path="m4224,229l6744,229e" filled="f" stroked="t" strokeweight=".9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679993pt;margin-top:1.10626pt;width:31.752002pt;height:72.0pt;mso-position-horizontal-relative:page;mso-position-vertical-relative:paragraph;z-index:-1154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-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right="117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pgSz w:w="12240" w:h="15780"/>
          <w:pgMar w:top="1480" w:bottom="280" w:left="1240" w:right="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40" w:right="520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160000pt;margin-top:-18.573675pt;width:32.256002pt;height:72pt;mso-position-horizontal-relative:page;mso-position-vertical-relative:paragraph;z-index:-1154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transportation.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3778" w:right="92" w:firstLine="-662"/>
        <w:jc w:val="left"/>
        <w:tabs>
          <w:tab w:pos="3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13.119995pt;margin-top:12.162888pt;width:39.840pt;height:.1pt;mso-position-horizontal-relative:page;mso-position-vertical-relative:paragraph;z-index:-11545" coordorigin="4262,243" coordsize="797,2">
            <v:shape style="position:absolute;left:4262;top:243;width:797;height:2" coordorigin="4262,243" coordsize="797,0" path="m4262,243l5059,243e" filled="f" stroked="t" strokeweight=".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Rubbish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Rubbis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non-putrescible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ashes,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combustible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non-combustible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cardboard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clipping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wood,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bedding,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crocker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kind.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3778" w:right="393" w:firstLine="-715"/>
        <w:jc w:val="left"/>
        <w:tabs>
          <w:tab w:pos="3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solid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generation.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3768" w:right="253" w:firstLine="-71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Toxi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Hazardou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Wastes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Toxic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hazardou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pesticides,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herbicides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acids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pathological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radioactive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flammable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explosive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harmful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protect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safety.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8" w:lineRule="auto"/>
        <w:ind w:left="3768" w:right="76" w:firstLine="-71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8pt;margin-top:29.524988pt;width:32.256002pt;height:72pt;mso-position-horizontal-relative:page;mso-position-vertical-relative:paragraph;z-index:-1154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133"/>
        </w:rPr>
        <w:t>I.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assignee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foregoing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entity.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" w:lineRule="exact"/>
        <w:ind w:left="1608" w:right="-20"/>
        <w:jc w:val="left"/>
        <w:tabs>
          <w:tab w:pos="3040" w:val="left"/>
          <w:tab w:pos="5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7"/>
          <w:position w:val="-19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9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35" w:lineRule="exact"/>
        <w:ind w:left="30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2" w:lineRule="auto"/>
        <w:ind w:left="3043" w:right="40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transferred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transported,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reclaime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consistent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Minnesota.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740"/>
          <w:pgMar w:top="1040" w:bottom="280" w:left="480" w:right="1320"/>
        </w:sectPr>
      </w:pPr>
      <w:rPr/>
    </w:p>
    <w:p>
      <w:pPr>
        <w:spacing w:before="30" w:after="0" w:line="240" w:lineRule="auto"/>
        <w:ind w:left="160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59" w:lineRule="auto"/>
        <w:ind w:left="720" w:right="182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establishment,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accumulate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industry.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putrescible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in: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480" w:right="1320"/>
          <w:cols w:num="2" w:equalWidth="0">
            <w:col w:w="2407" w:space="636"/>
            <w:col w:w="7397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.12pt;margin-top:213.785675pt;width:.1pt;height:451.085366pt;mso-position-horizontal-relative:page;mso-position-vertical-relative:page;z-index:-11547" coordorigin="2,4276" coordsize="2,9022">
            <v:shape style="position:absolute;left:2;top:4276;width:2;height:9022" coordorigin="2,4276" coordsize="0,9022" path="m2,13297l2,4276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369.839996pt;margin-top:786.400146pt;width:242.16pt;height:.1pt;mso-position-horizontal-relative:page;mso-position-vertical-relative:page;z-index:-11546" coordorigin="7397,15728" coordsize="4843,2">
            <v:shape style="position:absolute;left:7397;top:15728;width:4843;height:2" coordorigin="7397,15728" coordsize="4843,0" path="m7397,15728l12240,15728e" filled="f" stroked="t" strokeweight=".72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0" w:after="0" w:line="261" w:lineRule="auto"/>
        <w:ind w:left="4474" w:right="1006" w:firstLine="-71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rust-resistant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non-absorbent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tight,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rodent-proof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cleanable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447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close-fittin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fly-tight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44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040001pt;margin-top:4.170803pt;width:32.256002pt;height:72pt;mso-position-horizontal-relative:page;mso-position-vertical-relative:paragraph;z-index:-1154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40"/>
          <w:pgMar w:top="1100" w:bottom="0" w:left="48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3205" w:right="1959" w:firstLine="-725"/>
        <w:jc w:val="left"/>
        <w:tabs>
          <w:tab w:pos="32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039978pt;margin-top:-20.011908pt;width:31.752002pt;height:72pt;mso-position-horizontal-relative:page;mso-position-vertical-relative:paragraph;z-index:-1154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9" w:lineRule="auto"/>
        <w:ind w:left="2480" w:right="1271" w:firstLine="-7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putrescible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non-putrescible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refuse,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mixture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containers.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2480" w:right="1312" w:firstLine="-7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Toxic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hazardou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containers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agencies.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1" w:lineRule="auto"/>
        <w:ind w:left="2480" w:right="1171" w:firstLine="-7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menace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containers.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2485" w:right="1380" w:firstLine="-72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719971pt;margin-top:-2.031888pt;width:32.256002pt;height:72pt;mso-position-horizontal-relative:page;mso-position-vertical-relative:paragraph;z-index:-1153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8"/>
          <w:szCs w:val="28"/>
          <w:spacing w:val="0"/>
          <w:w w:val="71"/>
        </w:rPr>
        <w:t>F.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ab/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unsuitable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4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nuisance-free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48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agencies.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62" w:lineRule="auto"/>
        <w:ind w:left="2480" w:right="1328" w:firstLine="-71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establishment,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accumulatio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solid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Commissioners.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760"/>
          <w:pgMar w:top="1060" w:bottom="280" w:left="1720" w:right="300"/>
        </w:sectPr>
      </w:pPr>
      <w:rPr/>
    </w:p>
    <w:p>
      <w:pPr>
        <w:spacing w:before="35" w:after="0" w:line="240" w:lineRule="auto"/>
        <w:ind w:left="315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12pt;margin-top:63.347137pt;width:.1pt;height:59.028014pt;mso-position-horizontal-relative:page;mso-position-vertical-relative:page;z-index:-11541" coordorigin="2,1267" coordsize="2,1181">
            <v:shape style="position:absolute;left:2;top:1267;width:2;height:1181" coordorigin="2,1267" coordsize="0,1181" path="m2,2448l2,1267e" filled="f" stroked="t" strokeweight=".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TRANSPORTATIO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9" w:lineRule="auto"/>
        <w:ind w:left="725" w:right="1233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establishment,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accumulate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720" w:right="1573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159973pt;margin-top:2.303533pt;width:31.752002pt;height:72.0pt;mso-position-horizontal-relative:page;mso-position-vertical-relative:paragraph;z-index:-1153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putrescible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18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60"/>
          <w:pgMar w:top="1100" w:bottom="0" w:left="1720" w:right="300"/>
          <w:cols w:num="2" w:equalWidth="0">
            <w:col w:w="1109" w:space="647"/>
            <w:col w:w="846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3795" w:right="8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193222pt;margin-top:-19.1388pt;width:32.004002pt;height:72pt;mso-position-horizontal-relative:page;mso-position-vertical-relative:paragraph;z-index:-1153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proof,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cleanable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insect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breeding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repair.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3790" w:right="132" w:firstLine="-712"/>
        <w:jc w:val="left"/>
        <w:tabs>
          <w:tab w:pos="3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</w:rPr>
        <w:t>c.</w:t>
      </w:r>
      <w:r>
        <w:rPr>
          <w:rFonts w:ascii="Arial" w:hAnsi="Arial" w:cs="Arial" w:eastAsia="Arial"/>
          <w:sz w:val="30"/>
          <w:szCs w:val="30"/>
          <w:spacing w:val="-79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spill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covered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spillage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picke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container,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40" w:lineRule="auto"/>
        <w:ind w:left="3757" w:right="36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cleaned.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3790" w:right="75" w:firstLine="-716"/>
        <w:jc w:val="left"/>
        <w:tabs>
          <w:tab w:pos="3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toxic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hazardou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leakproo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agencies.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60" w:h="15760"/>
          <w:pgMar w:top="1040" w:bottom="280" w:left="480" w:right="1380"/>
        </w:sectPr>
      </w:pPr>
      <w:rPr/>
    </w:p>
    <w:p>
      <w:pPr>
        <w:spacing w:before="30" w:after="0" w:line="264" w:lineRule="exact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.865602pt;margin-top:.239223pt;width:111.519673pt;height:.1pt;mso-position-horizontal-relative:page;mso-position-vertical-relative:page;z-index:-11537" coordorigin="57,5" coordsize="2230,2">
            <v:shape style="position:absolute;left:57;top:5;width:2230;height:2" coordorigin="57,5" coordsize="2230,0" path="m57,5l2288,5e" filled="f" stroked="t" strokeweight=".2388pt" strokecolor="#000000">
              <v:path arrowok="t"/>
            </v:shape>
          </v:group>
          <w10:wrap type="none"/>
        </w:pict>
      </w:r>
      <w:r>
        <w:rPr/>
        <w:pict>
          <v:group style="position:absolute;margin-left:1.194001pt;margin-top:489.928345pt;width:.1pt;height:295.679417pt;mso-position-horizontal-relative:page;mso-position-vertical-relative:page;z-index:-11536" coordorigin="24,9799" coordsize="2,5914">
            <v:shape style="position:absolute;left:24;top:9799;width:2;height:5914" coordorigin="24,9799" coordsize="0,5914" path="m24,15712l24,9799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611.5672pt;margin-top:2.392228pt;width:.1pt;height:428.687311pt;mso-position-horizontal-relative:page;mso-position-vertical-relative:page;z-index:-11535" coordorigin="12231,48" coordsize="2,8574">
            <v:shape style="position:absolute;left:12231;top:48;width:2;height:8574" coordorigin="12231,48" coordsize="0,8574" path="m12231,8622l12231,48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343.155823pt;margin-top:786.564636pt;width:266.978574pt;height:.1pt;mso-position-horizontal-relative:page;mso-position-vertical-relative:page;z-index:-11534" coordorigin="6863,15731" coordsize="5340,2">
            <v:shape style="position:absolute;left:6863;top:15731;width:5340;height:2" coordorigin="6863,15731" coordsize="5340,0" path="m6863,15731l12203,15731e" filled="f" stroked="t" strokeweight=".9552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471" w:lineRule="exact"/>
        <w:ind w:left="146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5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RESTRICTIONS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REFUS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RESTRICTIONS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438" w:right="97" w:firstLine="-712"/>
        <w:jc w:val="left"/>
        <w:tabs>
          <w:tab w:pos="1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burning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provided.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433" w:right="125" w:firstLine="-712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2,500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census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Metropolita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8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480" w:right="1380"/>
          <w:cols w:num="2" w:equalWidth="0">
            <w:col w:w="2433" w:space="631"/>
            <w:col w:w="7336"/>
          </w:cols>
        </w:sectPr>
      </w:pPr>
      <w:rPr/>
    </w:p>
    <w:p>
      <w:pPr>
        <w:spacing w:before="90" w:after="0" w:line="240" w:lineRule="auto"/>
        <w:ind w:left="3266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58" w:lineRule="auto"/>
        <w:ind w:left="3261" w:right="119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including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seasonal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dwelling.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3266" w:right="115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rubbish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leaves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putrescible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emanate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(5).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60" w:h="15780"/>
          <w:pgMar w:top="1480" w:bottom="280" w:left="1720" w:right="300"/>
        </w:sectPr>
      </w:pPr>
      <w:rPr/>
    </w:p>
    <w:p>
      <w:pPr>
        <w:spacing w:before="35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59" w:lineRule="auto"/>
        <w:ind w:right="118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2,500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census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Metropolitan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borough,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borough,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borough,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508789pt;margin-top:-45.102512pt;width:31.752002pt;height:72pt;mso-position-horizontal-relative:page;mso-position-vertical-relative:paragraph;z-index:-1152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9" w:lineRule="auto"/>
        <w:ind w:right="118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village,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borough,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Director.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contiguou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seasonal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dwelling.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right="1440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rubbish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leaves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putrescible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emanate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2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subsectio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(5).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720" w:right="300"/>
          <w:cols w:num="2" w:equalWidth="0">
            <w:col w:w="2837" w:space="434"/>
            <w:col w:w="6969"/>
          </w:cols>
        </w:sectPr>
      </w:pPr>
      <w:rPr/>
    </w:p>
    <w:p>
      <w:pPr>
        <w:spacing w:before="0" w:after="0" w:line="1524" w:lineRule="exact"/>
        <w:ind w:right="81"/>
        <w:jc w:val="right"/>
        <w:tabs>
          <w:tab w:pos="700" w:val="left"/>
        </w:tabs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1.194001pt;margin-top:2.392359pt;width:.1pt;height:306.221953pt;mso-position-horizontal-relative:page;mso-position-vertical-relative:page;z-index:-11532" coordorigin="24,48" coordsize="2,6124">
            <v:shape style="position:absolute;left:24;top:48;width:2;height:6124" coordorigin="24,48" coordsize="0,6124" path="m24,6172l24,48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472.34671pt;margin-top:.59809pt;width:137.78769pt;height:.1pt;mso-position-horizontal-relative:page;mso-position-vertical-relative:page;z-index:-11531" coordorigin="9447,12" coordsize="2756,2">
            <v:shape style="position:absolute;left:9447;top:12;width:2756;height:2" coordorigin="9447,12" coordsize="2756,0" path="m9447,12l12203,12e" filled="f" stroked="t" strokeweight=".4776pt" strokecolor="#000000">
              <v:path arrowok="t"/>
            </v:shape>
          </v:group>
          <w10:wrap type="none"/>
        </w:pict>
      </w:r>
      <w:r>
        <w:rPr/>
        <w:pict>
          <v:group style="position:absolute;margin-left:2.865602pt;margin-top:787.803833pt;width:363.215037pt;height:.1pt;mso-position-horizontal-relative:page;mso-position-vertical-relative:page;z-index:-11530" coordorigin="57,15756" coordsize="7264,2">
            <v:shape style="position:absolute;left:57;top:15756;width:7264;height:2" coordorigin="57,15756" coordsize="7264,0" path="m57,15756l7322,15756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611.686584pt;margin-top:428.710724pt;width:.1pt;height:357.896907pt;mso-position-horizontal-relative:page;mso-position-vertical-relative:page;z-index:-11529" coordorigin="12234,8574" coordsize="2,7158">
            <v:shape style="position:absolute;left:12234;top:8574;width:2;height:7158" coordorigin="12234,8574" coordsize="0,7158" path="m12234,15732l12234,8574e" filled="f" stroked="t" strokeweight=".9552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w w:val="106"/>
          <w:position w:val="12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2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2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60" w:h="15780"/>
          <w:pgMar w:top="1100" w:bottom="0" w:left="1720" w:right="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.865811pt;margin-top:1.196114pt;width:248.370284pt;height:.1pt;mso-position-horizontal-relative:page;mso-position-vertical-relative:page;z-index:-11527" coordorigin="57,24" coordsize="4967,2">
            <v:shape style="position:absolute;left:57;top:24;width:4967;height:2" coordorigin="57,24" coordsize="4967,0" path="m57,24l5025,24e" filled="f" stroked="t" strokeweight=".95527pt" strokecolor="#000000">
              <v:path arrowok="t"/>
            </v:shape>
          </v:group>
          <w10:wrap type="none"/>
        </w:pict>
      </w:r>
      <w:r>
        <w:rPr/>
        <w:pict>
          <v:group style="position:absolute;margin-left:1.432905pt;margin-top:428.687317pt;width:.1pt;height:356.920462pt;mso-position-horizontal-relative:page;mso-position-vertical-relative:page;z-index:-11526" coordorigin="29,8574" coordsize="2,7138">
            <v:shape style="position:absolute;left:29;top:8574;width:2;height:7138" coordorigin="29,8574" coordsize="0,7138" path="m29,15712l29,8574e" filled="f" stroked="t" strokeweight=".95527pt" strokecolor="#000000">
              <v:path arrowok="t"/>
            </v:shape>
          </v:group>
          <w10:wrap type="none"/>
        </w:pict>
      </w:r>
      <w:r>
        <w:rPr/>
        <w:pict>
          <v:group style="position:absolute;margin-left:612.567078pt;margin-top:2.392228pt;width:.1pt;height:367.446266pt;mso-position-horizontal-relative:page;mso-position-vertical-relative:page;z-index:-11525" coordorigin="12251,48" coordsize="2,7349">
            <v:shape style="position:absolute;left:12251;top:48;width:2;height:7349" coordorigin="12251,48" coordsize="0,7349" path="m12251,7397l12251,48e" filled="f" stroked="t" strokeweight="1.194088pt" strokecolor="#000000">
              <v:path arrowok="t"/>
            </v:shape>
          </v:group>
          <w10:wrap type="none"/>
        </w:pict>
      </w:r>
      <w:r>
        <w:rPr/>
        <w:pict>
          <v:group style="position:absolute;margin-left:328.612976pt;margin-top:786.325439pt;width:282.521198pt;height:.1pt;mso-position-horizontal-relative:page;mso-position-vertical-relative:page;z-index:-11524" coordorigin="6572,15727" coordsize="5650,2">
            <v:shape style="position:absolute;left:6572;top:15727;width:5650;height:2" coordorigin="6572,15727" coordsize="5650,0" path="m6572,15727l12223,15727e" filled="f" stroked="t" strokeweight="1.194088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4516" w:right="134" w:firstLine="-712"/>
        <w:jc w:val="left"/>
        <w:tabs>
          <w:tab w:pos="4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12098pt;margin-top:-18.660406pt;width:32.004002pt;height:72pt;mso-position-horizontal-relative:page;mso-position-vertical-relative:paragraph;z-index:-1152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0"/>
        </w:rPr>
        <w:t>t</w:t>
      </w:r>
      <w:r>
        <w:rPr>
          <w:rFonts w:ascii="Arial" w:hAnsi="Arial" w:cs="Arial" w:eastAsia="Arial"/>
          <w:sz w:val="24"/>
          <w:szCs w:val="24"/>
          <w:spacing w:val="-33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Agency.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5242" w:right="137" w:firstLine="-716"/>
        <w:jc w:val="left"/>
        <w:tabs>
          <w:tab w:pos="5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boroughs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Anoka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Dakota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Hennepin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Ramsey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Scott,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Washingto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5,000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recent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census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Metropolita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5237" w:right="54" w:firstLine="-716"/>
        <w:jc w:val="left"/>
        <w:tabs>
          <w:tab w:pos="5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(bb)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boroughs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Anoka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Dakota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Hennepin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Ramsey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Washingto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5,000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contiguou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boroughs,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52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5,000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40" w:lineRule="auto"/>
        <w:ind w:left="523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762739pt;margin-top:1.10979pt;width:32.004002pt;height:72pt;mso-position-horizontal-relative:page;mso-position-vertical-relative:paragraph;z-index:-1152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5237" w:right="429" w:firstLine="-721"/>
        <w:jc w:val="left"/>
        <w:tabs>
          <w:tab w:pos="52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boroughs,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6" w:lineRule="auto"/>
        <w:ind w:left="5237" w:right="5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10,000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persons,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census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5223" w:right="149" w:firstLine="-707"/>
        <w:jc w:val="left"/>
        <w:tabs>
          <w:tab w:pos="52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dd)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boroughs,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ofles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10,000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contiguou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boroughs,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10,000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above.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5959" w:right="106" w:firstLine="-726"/>
        <w:jc w:val="left"/>
        <w:tabs>
          <w:tab w:pos="5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52198pt;margin-top:74.397316pt;width:32.004002pt;height:72.0pt;mso-position-horizontal-relative:page;mso-position-vertical-relative:paragraph;z-index:-1152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thereof,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available.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80" w:h="15760"/>
          <w:pgMar w:top="1080" w:bottom="280" w:left="480" w:right="1400"/>
        </w:sectPr>
      </w:pPr>
      <w:rPr/>
    </w:p>
    <w:p>
      <w:pPr>
        <w:spacing w:before="90" w:after="0" w:line="240" w:lineRule="auto"/>
        <w:ind w:left="4686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839781pt;margin-top:0pt;width:.1pt;height:474.167883pt;mso-position-horizontal-relative:page;mso-position-vertical-relative:page;z-index:-11520" coordorigin="17,0" coordsize="2,9483">
            <v:shape style="position:absolute;left:17;top:0;width:2;height:9483" coordorigin="17,0" coordsize="0,9483" path="m17,9483l17,0e" filled="f" stroked="t" strokeweight="1.199687pt" strokecolor="#000000">
              <v:path arrowok="t"/>
            </v:shape>
          </v:group>
          <w10:wrap type="none"/>
        </w:pict>
      </w:r>
      <w:r>
        <w:rPr/>
        <w:pict>
          <v:group style="position:absolute;margin-left:300.161774pt;margin-top:.719891pt;width:313.838218pt;height:.1pt;mso-position-horizontal-relative:page;mso-position-vertical-relative:page;z-index:-11519" coordorigin="6003,14" coordsize="6277,2">
            <v:shape style="position:absolute;left:6003;top:14;width:6277;height:2" coordorigin="6003,14" coordsize="6277,0" path="m6003,14l12280,14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2.920288pt;margin-top:273.55838pt;width:.1pt;height:515.441606pt;mso-position-horizontal-relative:page;mso-position-vertical-relative:page;z-index:-11518" coordorigin="12258,5471" coordsize="2,10309">
            <v:shape style="position:absolute;left:12258;top:5471;width:2;height:10309" coordorigin="12258,5471" coordsize="0,10309" path="m12258,15780l12258,5471e" filled="f" stroked="t" strokeweight="1.679562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28009pt;width:371.423212pt;height:.1pt;mso-position-horizontal-relative:page;mso-position-vertical-relative:page;z-index:-11517" coordorigin="0,15766" coordsize="7428,2">
            <v:shape style="position:absolute;left:0;top:15766;width:7428;height:2" coordorigin="0,15766" coordsize="7428,0" path="m0,15766l7428,15766e" filled="f" stroked="t" strokeweight="1.19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4681" w:right="140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considered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Agency.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3951" w:right="-20"/>
        <w:jc w:val="left"/>
        <w:tabs>
          <w:tab w:pos="4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Determination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1" w:lineRule="auto"/>
        <w:ind w:left="4676" w:right="116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non-availabilit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services,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4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number,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9" w:lineRule="auto"/>
        <w:ind w:left="4666" w:right="143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733887pt;margin-top:57.677795pt;width:32.256002pt;height:72pt;mso-position-horizontal-relative:page;mso-position-vertical-relative:paragraph;z-index:-1151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collection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request.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8" w:lineRule="auto"/>
        <w:ind w:left="4657" w:right="1228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collection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subsection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provided,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request.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62" w:lineRule="auto"/>
        <w:ind w:left="4652" w:right="1331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1.453674pt;margin-top:34.041477pt;width:32.256002pt;height:72.0pt;mso-position-horizontal-relative:page;mso-position-vertical-relative:paragraph;z-index:-1151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relating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aforesaid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87"/>
        <w:jc w:val="righ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spacing w:val="0"/>
          <w:w w:val="91"/>
        </w:rPr>
        <w:t>22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</w:p>
    <w:p>
      <w:pPr>
        <w:jc w:val="right"/>
        <w:spacing w:after="0"/>
        <w:sectPr>
          <w:pgSz w:w="12280" w:h="15780"/>
          <w:pgMar w:top="1480" w:bottom="280" w:left="1740" w:right="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.479903pt;width:390.352642pt;height:.1pt;mso-position-horizontal-relative:page;mso-position-vertical-relative:page;z-index:-11514" coordorigin="0,10" coordsize="7807,2">
            <v:shape style="position:absolute;left:0;top:10;width:7807;height:2" coordorigin="0,10" coordsize="7807,0" path="m0,10l7807,1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.359883pt;margin-top:84.942757pt;width:.1pt;height:703.057247pt;mso-position-horizontal-relative:page;mso-position-vertical-relative:page;z-index:-11513" coordorigin="7,1699" coordsize="2,14061">
            <v:shape style="position:absolute;left:7;top:1699;width:2;height:14061" coordorigin="7,1699" coordsize="0,14061" path="m7,15760l7,1699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103.646187pt;margin-top:787.520081pt;width:509.353816pt;height:.1pt;mso-position-horizontal-relative:page;mso-position-vertical-relative:page;z-index:-11512" coordorigin="2073,15750" coordsize="10187,2">
            <v:shape style="position:absolute;left:2073;top:15750;width:10187;height:2" coordorigin="2073,15750" coordsize="10187,0" path="m2073,15750l12260,15750e" filled="f" stroked="t" strokeweight=".71976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auto"/>
        <w:ind w:left="5920" w:right="24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89043pt;margin-top:-19.29212pt;width:32.256002pt;height:72pt;mso-position-horizontal-relative:page;mso-position-vertical-relative:paragraph;z-index:-1151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insufficienc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information.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5916" w:right="401" w:firstLine="-720"/>
        <w:jc w:val="left"/>
        <w:tabs>
          <w:tab w:pos="5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determination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review.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5916" w:right="153" w:firstLine="-720"/>
        <w:jc w:val="left"/>
        <w:tabs>
          <w:tab w:pos="59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foregoing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administrative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sanctions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1967,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116.08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5893" w:right="359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65" w:lineRule="auto"/>
        <w:ind w:left="3747" w:right="708" w:firstLine="-725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PROHIBITION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SALVAG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OPEN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BURNING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4476" w:right="312" w:firstLine="-729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90959pt;margin-top:-1.055762pt;width:32.256002pt;height:72pt;mso-position-horizontal-relative:page;mso-position-vertical-relative:paragraph;z-index:-1151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salvage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1" w:lineRule="auto"/>
        <w:ind w:left="4471" w:right="614" w:firstLine="-7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salvage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installation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22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RESTRICTIO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LEAVES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747" w:right="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management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3747" w:right="8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standards.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3022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EXCEPTIONS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9" w:lineRule="auto"/>
        <w:ind w:left="3737" w:right="10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accompanie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marshal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laws,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3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70998pt;margin-top:2.937816pt;width:32.256002pt;height:72pt;mso-position-horizontal-relative:page;mso-position-vertical-relative:paragraph;z-index:-1150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burning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3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9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60"/>
          <w:pgMar w:top="1040" w:bottom="280" w:left="500" w:right="1360"/>
        </w:sectPr>
      </w:pPr>
      <w:rPr/>
    </w:p>
    <w:p>
      <w:pPr>
        <w:spacing w:before="67" w:after="0" w:line="240" w:lineRule="auto"/>
        <w:ind w:left="2512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.239922pt;margin-top:0pt;width:.1pt;height:602.548358pt;mso-position-horizontal-relative:page;mso-position-vertical-relative:page;z-index:-11508" coordorigin="5,0" coordsize="2,12051">
            <v:shape style="position:absolute;left:5;top:0;width:2;height:12051" coordorigin="5,0" coordsize="0,12051" path="m5,12051l5,0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150.07103pt;margin-top:.000021pt;width:462.928963pt;height:.599846pt;mso-position-horizontal-relative:page;mso-position-vertical-relative:page;z-index:-11507" coordorigin="3001,0" coordsize="9259,12">
            <v:group style="position:absolute;left:3004;top:2;width:2054;height:2" coordorigin="3004,2" coordsize="2054,2">
              <v:shape style="position:absolute;left:3004;top:2;width:2054;height:2" coordorigin="3004,2" coordsize="2054,0" path="m3004,2l5058,2e" filled="f" stroked="t" strokeweight=".239922pt" strokecolor="#000000">
                <v:path arrowok="t"/>
              </v:shape>
            </v:group>
            <v:group style="position:absolute;left:3033;top:7;width:9227;height:2" coordorigin="3033,7" coordsize="9227,2">
              <v:shape style="position:absolute;left:3033;top:7;width:9227;height:2" coordorigin="3033,7" coordsize="9227,0" path="m3033,7l12260,7e" filled="f" stroked="t" strokeweight=".47984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2.640137pt;margin-top:62.630474pt;width:.1pt;height:726.369526pt;mso-position-horizontal-relative:page;mso-position-vertical-relative:page;z-index:-11506" coordorigin="12253,1253" coordsize="2,14527">
            <v:shape style="position:absolute;left:12253;top:1253;width:2;height:14527" coordorigin="12253,1253" coordsize="0,14527" path="m12253,15780l12253,1253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76001pt;width:516.071624pt;height:.1pt;mso-position-horizontal-relative:page;mso-position-vertical-relative:page;z-index:-11505" coordorigin="0,15775" coordsize="10321,2">
            <v:shape style="position:absolute;left:0;top:15775;width:10321;height:2" coordorigin="0,15775" coordsize="10321,0" path="m0,15775l10321,15775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50" w:lineRule="auto"/>
        <w:ind w:left="2507" w:right="11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88.17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88.18,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subsection</w:t>
      </w:r>
    </w:p>
    <w:p>
      <w:pPr>
        <w:spacing w:before="0" w:after="0" w:line="271" w:lineRule="exact"/>
        <w:ind w:left="25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2512" w:right="1279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6" w:lineRule="auto"/>
        <w:ind w:left="3242" w:right="1167" w:firstLine="-725"/>
        <w:jc w:val="left"/>
        <w:tabs>
          <w:tab w:pos="3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97852pt;margin-top:28.939098pt;width:32.256002pt;height:72pt;mso-position-horizontal-relative:page;mso-position-vertical-relative:paragraph;z-index:-1150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7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75"/>
          <w:w w:val="12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fightin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personnel.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3237" w:right="1385" w:firstLine="-7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eliminatio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practicable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7" w:lineRule="auto"/>
        <w:ind w:left="3237" w:right="1240" w:firstLine="-7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Conservation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Agriculture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3232" w:right="1905" w:firstLine="-715"/>
        <w:jc w:val="left"/>
        <w:tabs>
          <w:tab w:pos="3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hydrocarbon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atmospheric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flares.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3232" w:right="1224" w:firstLine="-715"/>
        <w:jc w:val="left"/>
        <w:tabs>
          <w:tab w:pos="3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brush,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vegetable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conditions: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3957" w:right="1180" w:firstLine="-720"/>
        <w:jc w:val="left"/>
        <w:tabs>
          <w:tab w:pos="3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prevailin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municipality.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6" w:lineRule="auto"/>
        <w:ind w:left="3961" w:right="1440" w:firstLine="-725"/>
        <w:jc w:val="left"/>
        <w:tabs>
          <w:tab w:pos="3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497437pt;margin-top:18.860653pt;width:32.256002pt;height:72pt;mso-position-horizontal-relative:page;mso-position-vertical-relative:paragraph;z-index:-1150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(bb)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67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Sz w:w="12260" w:h="15780"/>
          <w:pgMar w:top="1480" w:bottom="280" w:left="1720" w:right="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7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308807pt;margin-top:-60.310005pt;width:32.256002pt;height:72pt;mso-position-horizontal-relative:page;mso-position-vertical-relative:paragraph;z-index:-1149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w w:val="11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(dd)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2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1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w w:val="11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2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(ff)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3" w:lineRule="auto"/>
        <w:ind w:left="10" w:right="5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conducted.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uto"/>
        <w:ind w:left="5" w:right="208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rubbe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produce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unreasonable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amount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contaminants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burned.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5" w:right="22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burnin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conducte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1,000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controlle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created.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5" w:right="1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burnin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conducte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military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commercial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municipal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strip.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tLeast"/>
        <w:ind w:right="304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exceptio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prohibitio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paragrap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subsectio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regulatio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agent.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2260" w:h="15740"/>
          <w:pgMar w:top="1060" w:bottom="280" w:left="520" w:right="1380"/>
          <w:cols w:num="2" w:equalWidth="0">
            <w:col w:w="4867" w:space="309"/>
            <w:col w:w="5184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520" w:right="1380"/>
        </w:sectPr>
      </w:pPr>
      <w:rPr/>
    </w:p>
    <w:p>
      <w:pPr>
        <w:spacing w:before="0" w:after="0" w:line="1533" w:lineRule="exact"/>
        <w:ind w:left="128" w:right="-256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8"/>
        </w:rPr>
        <w:t>•</w:t>
      </w:r>
      <w:r>
        <w:rPr>
          <w:rFonts w:ascii="Arial" w:hAnsi="Arial" w:cs="Arial" w:eastAsia="Arial"/>
          <w:sz w:val="144"/>
          <w:szCs w:val="144"/>
          <w:spacing w:val="-417"/>
          <w:w w:val="118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97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2" w:after="0" w:line="268" w:lineRule="auto"/>
        <w:ind w:right="473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thawin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undergroun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utility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constructio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conditions: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tLeast"/>
        <w:ind w:left="729" w:right="360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generate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appreciable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smoke.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520" w:right="1380"/>
          <w:cols w:num="2" w:equalWidth="0">
            <w:col w:w="4017" w:space="434"/>
            <w:col w:w="5909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520" w:right="1380"/>
        </w:sectPr>
      </w:pPr>
      <w:rPr/>
    </w:p>
    <w:p>
      <w:pPr>
        <w:spacing w:before="31" w:after="0" w:line="240" w:lineRule="auto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0pt;margin-top:.239939pt;width:258.635616pt;height:.1pt;mso-position-horizontal-relative:page;mso-position-vertical-relative:page;z-index:-11502" coordorigin="0,5" coordsize="5173,2">
            <v:shape style="position:absolute;left:0;top:5;width:5173;height:2" coordorigin="0,5" coordsize="5173,0" path="m0,5l5173,5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.359883pt;margin-top:50.627132pt;width:.1pt;height:736.372866pt;mso-position-horizontal-relative:page;mso-position-vertical-relative:page;z-index:-11501" coordorigin="7,1013" coordsize="2,14727">
            <v:shape style="position:absolute;left:7;top:1013;width:2;height:14727" coordorigin="7,1013" coordsize="0,14727" path="m7,15740l7,1013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307.579651pt;margin-top:786.520142pt;width:305.420352pt;height:.1pt;mso-position-horizontal-relative:page;mso-position-vertical-relative:page;z-index:-11500" coordorigin="6152,15730" coordsize="6108,2">
            <v:shape style="position:absolute;left:6152;top:15730;width:6108;height:2" coordorigin="6152,15730" coordsize="6108,0" path="m6152,15730l12260,15730e" filled="f" stroked="t" strokeweight=".7197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(bb)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6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1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w w:val="11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(dd)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1" w:after="0" w:line="269" w:lineRule="auto"/>
        <w:ind w:left="5" w:right="131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Fuel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coke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sulfu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content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500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dwellin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occupie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buildings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Coke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sulfu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remote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pollutio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alert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right="2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ambient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sulfu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dioxide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carbo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monoxide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exceede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downwind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thawin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site.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8" w:lineRule="auto"/>
        <w:ind w:right="93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Whereve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device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causin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pollutio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520" w:right="1380"/>
          <w:cols w:num="2" w:equalWidth="0">
            <w:col w:w="4862" w:space="309"/>
            <w:col w:w="51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239922pt;margin-top:0pt;width:.1pt;height:626.512789pt;mso-position-horizontal-relative:page;mso-position-vertical-relative:page;z-index:-11498" coordorigin="5,0" coordsize="2,12530">
            <v:shape style="position:absolute;left:5;top:0;width:2;height:12530" coordorigin="5,0" coordsize="0,12530" path="m5,12530l5,0e" filled="f" stroked="t" strokeweight=".23992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2527" w:right="1536" w:firstLine="-7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898621pt;margin-top:-19.093023pt;width:32.256002pt;height:72pt;mso-position-horizontal-relative:page;mso-position-vertical-relative:paragraph;z-index:-1149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8"/>
          <w:szCs w:val="28"/>
          <w:spacing w:val="0"/>
          <w:w w:val="73"/>
        </w:rPr>
        <w:t>E.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ab/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laws,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00" w:lineRule="exact"/>
        <w:ind w:right="98"/>
        <w:jc w:val="righ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9"/>
          <w:position w:val="-3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27" w:lineRule="exact"/>
        <w:ind w:right="85"/>
        <w:jc w:val="right"/>
        <w:tabs>
          <w:tab w:pos="6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Courier New" w:hAnsi="Courier New" w:cs="Courier New" w:eastAsia="Courier New"/>
          <w:sz w:val="26"/>
          <w:szCs w:val="26"/>
          <w:w w:val="84"/>
          <w:position w:val="12"/>
        </w:rPr>
        <w:t>26</w:t>
      </w:r>
      <w:r>
        <w:rPr>
          <w:rFonts w:ascii="Courier New" w:hAnsi="Courier New" w:cs="Courier New" w:eastAsia="Courier New"/>
          <w:sz w:val="26"/>
          <w:szCs w:val="26"/>
          <w:w w:val="100"/>
          <w:position w:val="12"/>
        </w:rPr>
        <w:tab/>
      </w:r>
      <w:r>
        <w:rPr>
          <w:rFonts w:ascii="Courier New" w:hAnsi="Courier New" w:cs="Courier New" w:eastAsia="Courier New"/>
          <w:sz w:val="26"/>
          <w:szCs w:val="26"/>
          <w:w w:val="100"/>
          <w:position w:val="12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pgSz w:w="12260" w:h="15760"/>
          <w:pgMar w:top="1060" w:bottom="280" w:left="1720" w:right="340"/>
        </w:sectPr>
      </w:pPr>
      <w:rPr/>
    </w:p>
    <w:p>
      <w:pPr>
        <w:spacing w:before="0" w:after="0" w:line="1532" w:lineRule="exact"/>
        <w:ind w:left="16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222.245407pt;margin-top:714.23999pt;width:390.754588pt;height:71.760pt;mso-position-horizontal-relative:page;mso-position-vertical-relative:page;z-index:-11496" coordorigin="4445,14285" coordsize="7815,1435">
            <v:shape style="position:absolute;left:4704;top:14285;width:7556;height:1435" type="#_x0000_t75">
              <v:imagedata r:id="rId6" o:title=""/>
            </v:shape>
            <v:group style="position:absolute;left:4452;top:15701;width:7779;height:2" coordorigin="4452,15701" coordsize="7779,2">
              <v:shape style="position:absolute;left:4452;top:15701;width:7779;height:2" coordorigin="4452,15701" coordsize="7779,0" path="m4452,15701l12231,15701e" filled="f" stroked="t" strokeweight=".71807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11968pt;margin-top:0pt;width:.1pt;height:740.94878pt;mso-position-horizontal-relative:page;mso-position-vertical-relative:page;z-index:-11495" coordorigin="2,0" coordsize="2,14819">
            <v:shape style="position:absolute;left:2;top:0;width:2;height:14819" coordorigin="2,0" coordsize="0,14819" path="m2,14819l2,0e" filled="f" stroked="t" strokeweight=".23936pt" strokecolor="#000000">
              <v:path arrowok="t"/>
            </v:shape>
          </v:group>
          <w10:wrap type="none"/>
        </w:pict>
      </w:r>
      <w:r>
        <w:rPr/>
        <w:pict>
          <v:group style="position:absolute;margin-left:612.281921pt;margin-top:182.960815pt;width:.35904pt;height:164.628384pt;mso-position-horizontal-relative:page;mso-position-vertical-relative:page;z-index:-11494" coordorigin="12246,3659" coordsize="7,3293">
            <v:group style="position:absolute;left:12250;top:3662;width:2;height:1869" coordorigin="12250,3662" coordsize="2,1869">
              <v:shape style="position:absolute;left:12250;top:3662;width:2;height:1869" coordorigin="12250,3662" coordsize="0,1869" path="m12250,5531l12250,3662e" filled="f" stroked="t" strokeweight=".23936pt" strokecolor="#000000">
                <v:path arrowok="t"/>
              </v:shape>
            </v:group>
            <v:group style="position:absolute;left:12248;top:5550;width:2;height:1399" coordorigin="12248,5550" coordsize="2,1399">
              <v:shape style="position:absolute;left:12248;top:5550;width:2;height:1399" coordorigin="12248,5550" coordsize="0,1399" path="m12248,6949l12248,5550e" filled="f" stroked="t" strokeweight=".239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371727pt;margin-top:249.219513pt;width:467.948067pt;height:.1pt;mso-position-horizontal-relative:page;mso-position-vertical-relative:page;z-index:-11493" coordorigin="1407,4984" coordsize="9359,2">
            <v:shape style="position:absolute;left:1407;top:4984;width:9359;height:2" coordorigin="1407,4984" coordsize="9359,0" path="m1407,4984l10766,4984e" filled="f" stroked="t" strokeweight="1.196798pt" strokecolor="#000000">
              <v:path arrowok="t"/>
            </v:shape>
          </v:group>
          <w10:wrap type="none"/>
        </w:pict>
      </w:r>
      <w:r>
        <w:rPr/>
        <w:pict>
          <v:group style="position:absolute;margin-left:612.162231pt;margin-top:353.939636pt;width:.1pt;height:58.710366pt;mso-position-horizontal-relative:page;mso-position-vertical-relative:page;z-index:-11492" coordorigin="12243,7079" coordsize="2,1174">
            <v:shape style="position:absolute;left:12243;top:7079;width:2;height:1174" coordorigin="12243,7079" coordsize="0,1174" path="m12243,8253l12243,7079e" filled="f" stroked="t" strokeweight=".239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7"/>
          <w:position w:val="-3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30" w:lineRule="exact"/>
        <w:ind w:left="3368" w:right="-20"/>
        <w:jc w:val="left"/>
        <w:rPr>
          <w:rFonts w:ascii="Times New Roman" w:hAnsi="Times New Roman" w:cs="Times New Roman" w:eastAsia="Times New Roman"/>
          <w:sz w:val="77"/>
          <w:szCs w:val="77"/>
        </w:rPr>
      </w:pPr>
      <w:rPr/>
      <w:r>
        <w:rPr>
          <w:rFonts w:ascii="Times New Roman" w:hAnsi="Times New Roman" w:cs="Times New Roman" w:eastAsia="Times New Roman"/>
          <w:sz w:val="77"/>
          <w:szCs w:val="77"/>
          <w:spacing w:val="0"/>
          <w:w w:val="108"/>
          <w:b/>
          <w:bCs/>
          <w:position w:val="-2"/>
        </w:rPr>
        <w:t>CHAPTER4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3210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9"/>
          <w:szCs w:val="3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2"/>
        </w:rPr>
        <w:t>REGULATIONS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9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left"/>
        <w:spacing w:after="0"/>
        <w:sectPr>
          <w:pgSz w:w="12260" w:h="15720"/>
          <w:pgMar w:top="1080" w:bottom="280" w:left="500" w:right="1720"/>
        </w:sectPr>
      </w:pPr>
      <w:rPr/>
    </w:p>
    <w:p>
      <w:pPr>
        <w:spacing w:before="0" w:after="0" w:line="1577" w:lineRule="exact"/>
        <w:ind w:left="168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74" w:right="413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CHAPTER4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0" w:right="341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34pt;margin-top:11.696299pt;width:137.520pt;height:.1pt;mso-position-horizontal-relative:page;mso-position-vertical-relative:paragraph;z-index:-11489" coordorigin="4680,234" coordsize="2750,2">
            <v:shape style="position:absolute;left:4680;top:234;width:2750;height:2" coordorigin="4680,234" coordsize="2750,0" path="m4680,234l7430,234e" filled="f" stroked="t" strokeweight=".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1"/>
        </w:rPr>
        <w:t>LICENSES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720"/>
          <w:pgMar w:top="960" w:bottom="280" w:left="480" w:right="1340"/>
          <w:cols w:num="2" w:equalWidth="0">
            <w:col w:w="1768" w:space="555"/>
            <w:col w:w="8097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720"/>
          <w:pgMar w:top="1100" w:bottom="0" w:left="480" w:right="1340"/>
        </w:sectPr>
      </w:pPr>
      <w:rPr/>
    </w:p>
    <w:p>
      <w:pPr>
        <w:spacing w:before="30" w:after="0" w:line="240" w:lineRule="auto"/>
        <w:ind w:right="-20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1.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1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2" w:after="0" w:line="240" w:lineRule="auto"/>
        <w:ind w:left="13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47" w:lineRule="exact"/>
        <w:ind w:left="101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5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3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TRANSFERABLE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4" w:lineRule="auto"/>
        <w:ind w:left="5" w:right="157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license.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REVOCATION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9" w:lineRule="auto"/>
        <w:ind w:left="10" w:right="27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question.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7" w:lineRule="auto"/>
        <w:ind w:left="5" w:right="15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pertinent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substantiall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public.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CIGARETTES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8" w:lineRule="auto"/>
        <w:ind w:left="720" w:right="256" w:firstLine="-69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Licens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cigarette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cigarette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cigarette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wrappe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therefor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obtained.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720" w:right="196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name,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7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71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20"/>
          <w:pgMar w:top="1100" w:bottom="0" w:left="480" w:right="1340"/>
          <w:cols w:num="2" w:equalWidth="0">
            <w:col w:w="2408" w:space="625"/>
            <w:col w:w="7387"/>
          </w:cols>
        </w:sectPr>
      </w:pPr>
      <w:rPr/>
    </w:p>
    <w:p>
      <w:pPr>
        <w:spacing w:before="0" w:after="0" w:line="259" w:lineRule="exact"/>
        <w:ind w:right="95"/>
        <w:jc w:val="right"/>
        <w:rPr>
          <w:rFonts w:ascii="Courier New" w:hAnsi="Courier New" w:cs="Courier New" w:eastAsia="Courier New"/>
          <w:sz w:val="25"/>
          <w:szCs w:val="25"/>
        </w:rPr>
      </w:pPr>
      <w:rPr/>
      <w:r>
        <w:rPr/>
        <w:pict>
          <v:group style="position:absolute;margin-left:.12pt;margin-top:199.440002pt;width:.1pt;height:41.76pt;mso-position-horizontal-relative:page;mso-position-vertical-relative:page;z-index:-11491" coordorigin="2,3989" coordsize="2,835">
            <v:shape style="position:absolute;left:2;top:3989;width:2;height:835" coordorigin="2,3989" coordsize="0,835" path="m2,4824l2,3989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.12pt;margin-top:284.640015pt;width:.1pt;height:195.12pt;mso-position-horizontal-relative:page;mso-position-vertical-relative:page;z-index:-11490" coordorigin="2,5693" coordsize="2,3902">
            <v:shape style="position:absolute;left:2;top:5693;width:2;height:3902" coordorigin="2,5693" coordsize="0,3902" path="m2,9595l2,5693e" filled="f" stroked="t" strokeweight=".24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5"/>
          <w:szCs w:val="25"/>
          <w:spacing w:val="0"/>
          <w:w w:val="91"/>
          <w:position w:val="2"/>
        </w:rPr>
        <w:t>27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720"/>
          <w:pgMar w:top="1100" w:bottom="0" w:left="48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4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039978pt;margin-top:-25.991705pt;width:32.256002pt;height:72pt;mso-position-horizontal-relative:page;mso-position-vertical-relative:paragraph;z-index:-1148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5"/>
          <w:szCs w:val="25"/>
          <w:spacing w:val="0"/>
          <w:w w:val="72"/>
        </w:rPr>
        <w:t>3.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  <w:tab/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  <w:t>Fees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$10.00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1"/>
        </w:rPr>
        <w:t>pro-rated.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2509" w:right="1226" w:firstLine="-7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11.679993pt;margin-top:11.576116pt;width:126.48pt;height:.1pt;mso-position-horizontal-relative:page;mso-position-vertical-relative:paragraph;z-index:-11486" coordorigin="4234,232" coordsize="2530,2">
            <v:shape style="position:absolute;left:4234;top:232;width:2530;height:2" coordorigin="4234,232" coordsize="2530,0" path="m4234,232l6763,232e" filled="f" stroked="t" strokeweight="1.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displayed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conspicuousl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issued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request.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98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Restrictions.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3234" w:right="1254" w:firstLine="-725"/>
        <w:jc w:val="left"/>
        <w:tabs>
          <w:tab w:pos="32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character.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3234" w:right="1275" w:firstLine="-7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cigarette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morphine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jimpso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strychnia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cocaine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deleteriou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poisonou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nicotine.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740"/>
          <w:pgMar w:top="980" w:bottom="280" w:left="1720" w:right="280"/>
        </w:sectPr>
      </w:pPr>
      <w:rPr/>
    </w:p>
    <w:p>
      <w:pPr>
        <w:spacing w:before="35" w:after="0" w:line="240" w:lineRule="auto"/>
        <w:ind w:left="36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DANCES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3" w:lineRule="auto"/>
        <w:ind w:left="715" w:right="1336" w:firstLine="-691"/>
        <w:jc w:val="both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960022pt;margin-top:36.552521pt;width:32.256002pt;height:72pt;mso-position-horizontal-relative:page;mso-position-vertical-relative:paragraph;z-index:-1148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governs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614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1971,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624.42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including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56" w:lineRule="auto"/>
        <w:ind w:left="715" w:right="122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624.54,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heretofore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hereafter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"public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carried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residence;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"public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place,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1720" w:right="280"/>
          <w:cols w:num="2" w:equalWidth="0">
            <w:col w:w="1163" w:space="636"/>
            <w:col w:w="8441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.12pt;margin-top:0pt;width:.1pt;height:158.359756pt;mso-position-horizontal-relative:page;mso-position-vertical-relative:page;z-index:-11488" coordorigin="2,0" coordsize="2,3167">
            <v:shape style="position:absolute;left:2;top:0;width:2;height:3167" coordorigin="2,0" coordsize="0,3167" path="m2,3167l2,0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69.599998pt;margin-top:786.760071pt;width:542.4pt;height:.1pt;mso-position-horizontal-relative:page;mso-position-vertical-relative:page;z-index:-11487" coordorigin="1392,15735" coordsize="10848,2">
            <v:shape style="position:absolute;left:1392;top:15735;width:10848;height:2" coordorigin="1392,15735" coordsize="10848,0" path="m1392,15735l12240,15735e" filled="f" stroked="t" strokeweight=".48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0" w:after="0" w:line="265" w:lineRule="auto"/>
        <w:ind w:left="2518" w:right="1476" w:firstLine="-725"/>
        <w:jc w:val="both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Licens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Clerk.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2518" w:right="1532" w:firstLine="-715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$40.00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lodge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societ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profit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$10.00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2514" w:right="1328" w:firstLine="-715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400024pt;margin-top:68.28421pt;width:31.752002pt;height:72pt;mso-position-horizontal-relative:page;mso-position-vertical-relative:paragraph;z-index:-1148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5"/>
          <w:szCs w:val="25"/>
          <w:spacing w:val="0"/>
          <w:w w:val="75"/>
        </w:rPr>
        <w:t>4.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  <w:tab/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Application.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therefor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dance;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25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affirmativel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applicants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right="120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40"/>
          <w:pgMar w:top="1100" w:bottom="0" w:left="1720" w:right="28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3728" w:right="76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828964pt;margin-top:-20.019537pt;width:32.256002pt;height:72pt;mso-position-horizontal-relative:page;mso-position-vertical-relative:paragraph;z-index:-1148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reputatio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misdemeanor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ofviolatin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States.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3728" w:right="98" w:firstLine="-715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protectio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38"/>
          <w:w w:val="13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60" w:h="15720"/>
          <w:pgMar w:top="1040" w:bottom="280" w:left="480" w:right="1420"/>
        </w:sectPr>
      </w:pPr>
      <w:rPr/>
    </w:p>
    <w:p>
      <w:pPr>
        <w:spacing w:before="29" w:after="0" w:line="240" w:lineRule="auto"/>
        <w:ind w:left="1569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9" w:after="0" w:line="240" w:lineRule="auto"/>
        <w:ind w:left="14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4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PEDDLERS</w:t>
      </w:r>
    </w:p>
    <w:p>
      <w:pPr>
        <w:spacing w:before="7" w:after="0" w:line="249" w:lineRule="auto"/>
        <w:ind w:left="725" w:right="210" w:firstLine="-696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Licens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solicitor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peddler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merchandise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soliciting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goods,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merchandise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peddlin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725" w:right="237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peddle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show: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444" w:right="230" w:firstLine="-696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desired.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5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desired.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72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descriptio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-1"/>
        </w:rPr>
        <w:t>sold.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480" w:right="1420"/>
          <w:cols w:num="2" w:equalWidth="0">
            <w:col w:w="2365" w:space="633"/>
            <w:col w:w="7362"/>
          </w:cols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.119961pt;margin-top:0pt;width:.1pt;height:603.36pt;mso-position-horizontal-relative:page;mso-position-vertical-relative:page;z-index:-11482" coordorigin="2,0" coordsize="2,12067">
            <v:shape style="position:absolute;left:2;top:0;width:2;height:12067" coordorigin="2,0" coordsize="0,12067" path="m2,12067l2,0e" filled="f" stroked="t" strokeweight=".239922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29" w:after="0" w:line="240" w:lineRule="auto"/>
        <w:ind w:left="3723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510372pt;margin-top:3.270467pt;width:32.256002pt;height:72pt;mso-position-horizontal-relative:page;mso-position-vertical-relative:paragraph;z-index:-1148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8"/>
        <w:jc w:val="righ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4"/>
        </w:rPr>
        <w:t>29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20"/>
          <w:pgMar w:top="1100" w:bottom="0" w:left="480" w:right="1420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2536" w:right="1299" w:firstLine="-715"/>
        <w:jc w:val="left"/>
        <w:tabs>
          <w:tab w:pos="2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3.050491pt;margin-top:12.182994pt;width:61.899805pt;height:.1pt;mso-position-horizontal-relative:page;mso-position-vertical-relative:paragraph;z-index:-11475" coordorigin="4261,244" coordsize="1238,2">
            <v:shape style="position:absolute;left:4261;top:244;width:1238;height:2" coordorigin="4261,244" coordsize="1238,0" path="m4261,244l5499,244e" filled="f" stroked="t" strokeweight=".95968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378479pt;margin-top:-21.925848pt;width:31.752002pt;height:72pt;mso-position-horizontal-relative:page;mso-position-vertical-relative:paragraph;z-index:-1147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Issuance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applicatio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ordinance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Police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Mayor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investigatio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characte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applicant.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prohibite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0" w:lineRule="exact"/>
        <w:ind w:left="25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$50.00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9" w:lineRule="auto"/>
        <w:ind w:left="2541" w:right="1284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defraude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thereby.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9" w:lineRule="auto"/>
        <w:ind w:left="2541" w:right="1250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thereunder.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60" w:h="15740"/>
          <w:pgMar w:top="1040" w:bottom="280" w:left="1720" w:right="30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6A.</w:t>
      </w:r>
    </w:p>
    <w:p>
      <w:pPr>
        <w:spacing w:before="29" w:after="0" w:line="244" w:lineRule="auto"/>
        <w:ind w:left="725" w:right="1321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Consume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Frauds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777710pt;margin-top:-2.990729pt;width:31.752002pt;height:72pt;mso-position-horizontal-relative:page;mso-position-vertical-relative:paragraph;z-index:-1147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VENDOR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1994)</w:t>
      </w:r>
    </w:p>
    <w:p>
      <w:pPr>
        <w:spacing w:before="21" w:after="0" w:line="247" w:lineRule="auto"/>
        <w:ind w:left="720" w:right="1249" w:firstLine="-696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3.290405pt;margin-top:13.092923pt;width:84.452446pt;height:.1pt;mso-position-horizontal-relative:page;mso-position-vertical-relative:paragraph;z-index:-11474" coordorigin="4266,262" coordsize="1689,2">
            <v:shape style="position:absolute;left:4266;top:262;width:1689;height:2" coordorigin="4266,262" coordsize="1689,0" path="m4266,262l5955,262e" filled="f" stroked="t" strokeweight=".7197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sidewalk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goods,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merchandise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therefor.</w:t>
      </w:r>
    </w:p>
    <w:p>
      <w:pPr>
        <w:jc w:val="left"/>
        <w:spacing w:after="0"/>
        <w:sectPr>
          <w:type w:val="continuous"/>
          <w:pgSz w:w="12260" w:h="15740"/>
          <w:pgMar w:top="1100" w:bottom="0" w:left="1720" w:right="300"/>
          <w:cols w:num="2" w:equalWidth="0">
            <w:col w:w="1359" w:space="462"/>
            <w:col w:w="8419"/>
          </w:cols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0pt;margin-top:.239939pt;width:203.693542pt;height:.1pt;mso-position-horizontal-relative:page;mso-position-vertical-relative:page;z-index:-11479" coordorigin="0,5" coordsize="4074,2">
            <v:shape style="position:absolute;left:0;top:5;width:4074;height:2" coordorigin="0,5" coordsize="4074,0" path="m0,5l4074,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.119961pt;margin-top:90.696953pt;width:.1pt;height:61.904269pt;mso-position-horizontal-relative:page;mso-position-vertical-relative:page;z-index:-11478" coordorigin="2,1814" coordsize="2,1238">
            <v:shape style="position:absolute;left:2;top:1814;width:2;height:1238" coordorigin="2,1814" coordsize="0,1238" path="m2,3052l2,1814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.239922pt;margin-top:348.871338pt;width:.1pt;height:438.128659pt;mso-position-horizontal-relative:page;mso-position-vertical-relative:page;z-index:-11477" coordorigin="5,6977" coordsize="2,8763">
            <v:shape style="position:absolute;left:5;top:6977;width:2;height:8763" coordorigin="5,6977" coordsize="0,8763" path="m5,15740l5,6977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37.187866pt;margin-top:786.520142pt;width:575.812133pt;height:.1pt;mso-position-horizontal-relative:page;mso-position-vertical-relative:page;z-index:-11476" coordorigin="744,15730" coordsize="11516,2">
            <v:shape style="position:absolute;left:744;top:15730;width:11516;height:2" coordorigin="744,15730" coordsize="11516,0" path="m744,15730l12260,15730e" filled="f" stroked="t" strokeweight=".719765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29" w:after="0" w:line="247" w:lineRule="auto"/>
        <w:ind w:left="2541" w:right="1472" w:firstLine="-7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merchandise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sidewalk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show: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3995" w:right="2114" w:firstLine="-725"/>
        <w:jc w:val="left"/>
        <w:tabs>
          <w:tab w:pos="3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6" w:lineRule="auto"/>
        <w:ind w:left="3270" w:right="1305" w:firstLine="-5"/>
        <w:jc w:val="left"/>
        <w:tabs>
          <w:tab w:pos="3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952" w:right="54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desired.</w:t>
      </w:r>
    </w:p>
    <w:p>
      <w:pPr>
        <w:spacing w:before="12" w:after="0" w:line="242" w:lineRule="auto"/>
        <w:ind w:left="3995" w:right="1504" w:firstLine="-725"/>
        <w:jc w:val="left"/>
        <w:tabs>
          <w:tab w:pos="3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sold.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3266" w:right="-20"/>
        <w:jc w:val="left"/>
        <w:tabs>
          <w:tab w:pos="3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41" w:right="1268" w:firstLine="-7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3.050491pt;margin-top:11.922939pt;width:61.659883pt;height:.1pt;mso-position-horizontal-relative:page;mso-position-vertical-relative:paragraph;z-index:-11473" coordorigin="4261,238" coordsize="1233,2">
            <v:shape style="position:absolute;left:4261;top:238;width:1233;height:2" coordorigin="4261,238" coordsize="1233,0" path="m4261,238l5494,238e" filled="f" stroked="t" strokeweight=".95968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697083pt;margin-top:.368391pt;width:31.752002pt;height:72pt;mso-position-horizontal-relative:page;mso-position-vertical-relative:paragraph;z-index:-1147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Issuance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right="1167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1720" w:right="300"/>
        </w:sectPr>
      </w:pPr>
      <w:rPr/>
    </w:p>
    <w:p>
      <w:pPr>
        <w:spacing w:before="0" w:after="0" w:line="1582" w:lineRule="exact"/>
        <w:ind w:left="15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8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6" w:after="0" w:line="240" w:lineRule="auto"/>
        <w:ind w:right="-20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3"/>
        </w:rPr>
        <w:t>1.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720" w:right="7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$50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peace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7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defraude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thereby.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720" w:right="81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FIREWORKS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9" w:lineRule="auto"/>
        <w:ind w:right="9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Licens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explode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firework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Annotate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624.20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(1964)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therefor.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20"/>
          <w:pgMar w:top="960" w:bottom="280" w:left="480" w:right="1400"/>
          <w:cols w:num="2" w:equalWidth="0">
            <w:col w:w="2510" w:space="518"/>
            <w:col w:w="7352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.119961pt;margin-top:164.399994pt;width:.1pt;height:546.24pt;mso-position-horizontal-relative:page;mso-position-vertical-relative:page;z-index:-11469" coordorigin="2,3288" coordsize="2,10925">
            <v:shape style="position:absolute;left:2;top:3288;width:2;height:10925" coordorigin="2,3288" coordsize="0,10925" path="m2,14213l2,3288e" filled="f" stroked="t" strokeweight=".239922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0" w:after="0" w:line="257" w:lineRule="auto"/>
        <w:ind w:left="3028" w:right="68" w:firstLine="-72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70058pt;margin-top:27.813654pt;width:32.256002pt;height:72pt;mso-position-horizontal-relative:page;mso-position-vertical-relative:paragraph;z-index:-1146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writing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display.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promptl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Marshal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competent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hazardou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Marshal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operator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competent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Marshal,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display.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3028" w:right="337" w:firstLine="-7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of$25.00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display.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GATHERINGS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8" w:lineRule="auto"/>
        <w:ind w:left="3023" w:right="209" w:firstLine="-701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advertise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fixed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admittance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gathering.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57" w:lineRule="auto"/>
        <w:ind w:left="3023" w:right="372" w:firstLine="-72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750294pt;margin-top:32.623665pt;width:31.752002pt;height:72pt;mso-position-horizontal-relative:page;mso-position-vertical-relative:paragraph;z-index:-1146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$25.00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successive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repetitio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exhibitio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20"/>
          <w:pgMar w:top="1100" w:bottom="0" w:left="480" w:right="140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68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charitable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7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$1.00,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applicable.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764" w:right="1307" w:firstLine="-715"/>
        <w:jc w:val="left"/>
        <w:tabs>
          <w:tab w:pos="1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advertise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hold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held;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program.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60" w:h="15740"/>
          <w:pgMar w:top="1480" w:bottom="280" w:left="1720" w:right="300"/>
        </w:sectPr>
      </w:pPr>
      <w:rPr/>
    </w:p>
    <w:p>
      <w:pPr>
        <w:spacing w:before="35" w:after="0" w:line="240" w:lineRule="auto"/>
        <w:ind w:right="2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5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61" w:lineRule="auto"/>
        <w:ind w:left="10" w:right="181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THEATRICAL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PERFORMANCES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AMUSEMENTS.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EXHIBITIONS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58" w:lineRule="auto"/>
        <w:ind w:right="126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96.975739pt;margin-top:-17.566402pt;width:219.048532pt;height:.1pt;mso-position-horizontal-relative:page;mso-position-vertical-relative:paragraph;z-index:-11464" coordorigin="3940,-351" coordsize="4381,2">
            <v:shape style="position:absolute;left:3940;top:-351;width:4381;height:2" coordorigin="3940,-351" coordsize="4381,0" path="m3940,-351l8320,-351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Licens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advertise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theatrical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amusement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exhibitio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therefor.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1720" w:right="300"/>
          <w:cols w:num="2" w:equalWidth="0">
            <w:col w:w="1253" w:space="515"/>
            <w:col w:w="8472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0pt;margin-top:.11997pt;width:247.119374pt;height:.1pt;mso-position-horizontal-relative:page;mso-position-vertical-relative:page;z-index:-11466" coordorigin="0,2" coordsize="4942,2">
            <v:shape style="position:absolute;left:0;top:2;width:4942;height:2" coordorigin="0,2" coordsize="4942,0" path="m0,2l4942,2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104.845795pt;margin-top:786.760071pt;width:508.154207pt;height:.1pt;mso-position-horizontal-relative:page;mso-position-vertical-relative:page;z-index:-11465" coordorigin="2097,15735" coordsize="10163,2">
            <v:shape style="position:absolute;left:2097;top:15735;width:10163;height:2" coordorigin="2097,15735" coordsize="10163,0" path="m2097,15735l12260,15735e" filled="f" stroked="t" strokeweight=".479843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0" w:after="0" w:line="258" w:lineRule="auto"/>
        <w:ind w:left="1768" w:right="1462" w:firstLine="-720"/>
        <w:jc w:val="left"/>
        <w:tabs>
          <w:tab w:pos="1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737366pt;margin-top:7.400079pt;width:32.256002pt;height:72pt;mso-position-horizontal-relative:page;mso-position-vertical-relative:paragraph;z-index:-1146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of$100.00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$5.00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whicheve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charitable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57" w:lineRule="auto"/>
        <w:ind w:left="1773" w:right="125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of$25.00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$1.00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public.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8" w:lineRule="auto"/>
        <w:ind w:left="1768" w:right="1264" w:firstLine="-720"/>
        <w:jc w:val="left"/>
        <w:tabs>
          <w:tab w:pos="1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activities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activity;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activity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52" w:lineRule="auto"/>
        <w:ind w:left="1773" w:right="122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conspicuou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conducted.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768" w:right="1361" w:firstLine="-725"/>
        <w:jc w:val="left"/>
        <w:tabs>
          <w:tab w:pos="1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697083pt;margin-top:39.491531pt;width:31.752002pt;height:72pt;mso-position-horizontal-relative:page;mso-position-vertical-relative:paragraph;z-index:-1146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Deposi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of$100.00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commencement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oftwenty-fou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(24)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right="121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1720" w:right="30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.119961pt;margin-top:27.84pt;width:.1pt;height:686.64pt;mso-position-horizontal-relative:page;mso-position-vertical-relative:page;z-index:-11461" coordorigin="2,557" coordsize="2,13733">
            <v:shape style="position:absolute;left:2;top:557;width:2;height:13733" coordorigin="2,557" coordsize="0,13733" path="m2,14290l2,557e" filled="f" stroked="t" strokeweight=".239922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2988" w:right="10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828964pt;margin-top:-22.646307pt;width:32.508002pt;height:72pt;mso-position-horizontal-relative:page;mso-position-vertical-relative:paragraph;z-index:-1145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9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restore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$100.00.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forfeite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forfeite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824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4.02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1995)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2264" w:right="3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340A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824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4.03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RETAI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1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55" w:lineRule="auto"/>
        <w:ind w:left="2984" w:right="362" w:firstLine="-144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669668pt;margin-top:25.18368pt;width:32.508002pt;height:72pt;mso-position-horizontal-relative:page;mso-position-vertical-relative:paragraph;z-index:-1145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9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9"/>
        </w:rPr>
        <w:t>It</w:t>
      </w:r>
      <w:r>
        <w:rPr>
          <w:rFonts w:ascii="Arial" w:hAnsi="Arial" w:cs="Arial" w:eastAsia="Arial"/>
          <w:sz w:val="22"/>
          <w:szCs w:val="22"/>
          <w:spacing w:val="-36"/>
          <w:w w:val="13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wholesaler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manufacturers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authorized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intoxicatin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2984" w:right="234" w:firstLine="-1444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4.423096pt;margin-top:11.696324pt;width:97.648141pt;height:.1pt;mso-position-horizontal-relative:page;mso-position-vertical-relative:paragraph;z-index:-11460" coordorigin="3488,234" coordsize="1953,2">
            <v:shape style="position:absolute;left:3488;top:234;width:1953;height:2" coordorigin="3488,234" coordsize="1953,0" path="m3488,234l5441,234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CLASSIFICATION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Intoxicatin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kinds: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84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On-sale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984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988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"off-sale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on-sale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984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Off-sale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5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INVESTIGATION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INVESTIGATIO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ETC.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63" w:lineRule="auto"/>
        <w:ind w:left="3699" w:right="330" w:firstLine="-7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Intoxicatin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require.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3699" w:right="154" w:firstLine="-7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intoxicatin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accompanied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investigation.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3699" w:right="687" w:firstLine="-7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230137pt;margin-top:-1.286329pt;width:31.752002pt;height:72pt;mso-position-horizontal-relative:page;mso-position-vertical-relative:paragraph;z-index:-1145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licensee,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6"/>
        <w:jc w:val="right"/>
        <w:rPr>
          <w:rFonts w:ascii="Courier New" w:hAnsi="Courier New" w:cs="Courier New" w:eastAsia="Courier New"/>
          <w:sz w:val="27"/>
          <w:szCs w:val="27"/>
        </w:rPr>
      </w:pPr>
      <w:rPr/>
      <w:r>
        <w:rPr>
          <w:rFonts w:ascii="Courier New" w:hAnsi="Courier New" w:cs="Courier New" w:eastAsia="Courier New"/>
          <w:sz w:val="27"/>
          <w:szCs w:val="27"/>
          <w:spacing w:val="0"/>
          <w:w w:val="80"/>
        </w:rPr>
        <w:t>33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</w:r>
    </w:p>
    <w:p>
      <w:pPr>
        <w:jc w:val="right"/>
        <w:spacing w:after="0"/>
        <w:sectPr>
          <w:pgSz w:w="12260" w:h="15720"/>
          <w:pgMar w:top="1040" w:bottom="280" w:left="500" w:right="140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31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partnershi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2527" w:right="121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Notwithstandin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which,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child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article.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2531" w:right="1168" w:firstLine="-725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enlargement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previously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investigation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253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60" w:h="15740"/>
          <w:pgMar w:top="1480" w:bottom="280" w:left="1720" w:right="300"/>
        </w:sectPr>
      </w:pPr>
      <w:rPr/>
    </w:p>
    <w:p>
      <w:pPr>
        <w:spacing w:before="35" w:after="0" w:line="240" w:lineRule="auto"/>
        <w:ind w:left="37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LICENS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FEES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8" w:lineRule="auto"/>
        <w:ind w:left="725" w:right="1139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777710pt;margin-top:54.558014pt;width:31.752002pt;height:72pt;mso-position-horizontal-relative:page;mso-position-vertical-relative:paragraph;z-index:-1145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Intoxicatin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computatio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occupancy.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tLeast"/>
        <w:ind w:left="7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1720" w:right="300"/>
          <w:cols w:num="2" w:equalWidth="0">
            <w:col w:w="1160" w:space="647"/>
            <w:col w:w="8433"/>
          </w:cols>
        </w:sectPr>
      </w:pPr>
      <w:rPr/>
    </w:p>
    <w:p>
      <w:pPr>
        <w:spacing w:before="0" w:after="0" w:line="278" w:lineRule="atLeast"/>
        <w:ind w:left="1807"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5" w:lineRule="auto"/>
        <w:ind w:left="2536" w:right="1994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unchanged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required.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536" w:right="1340" w:firstLine="-7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2541" w:right="1227" w:firstLine="-729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3261" w:right="124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"on-sale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$900.00.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"off-sale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$100.00.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$300.00.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"on-sale-off-sale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3938" w:right="489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$1,200.00.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1720" w:right="300"/>
        </w:sectPr>
      </w:pPr>
      <w:rPr/>
    </w:p>
    <w:p>
      <w:pPr>
        <w:spacing w:before="40" w:after="0" w:line="240" w:lineRule="auto"/>
        <w:ind w:left="36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52" w:lineRule="exact"/>
        <w:ind w:right="96"/>
        <w:jc w:val="right"/>
        <w:tabs>
          <w:tab w:pos="68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  <w:position w:val="-106"/>
        </w:rPr>
        <w:t>34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-106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-106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11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1720" w:right="300"/>
          <w:cols w:num="2" w:equalWidth="0">
            <w:col w:w="1172" w:space="635"/>
            <w:col w:w="8433"/>
          </w:cols>
        </w:sectPr>
      </w:pPr>
      <w:rPr/>
    </w:p>
    <w:p>
      <w:pPr>
        <w:spacing w:before="0" w:after="0" w:line="236" w:lineRule="exact"/>
        <w:ind w:left="253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119961pt;margin-top:0pt;width:.1pt;height:283.128049pt;mso-position-horizontal-relative:page;mso-position-vertical-relative:page;z-index:-11456" coordorigin="2,0" coordsize="2,5663">
            <v:shape style="position:absolute;left:2;top:0;width:2;height:5663" coordorigin="2,0" coordsize="0,5663" path="m2,5663l2,0e" filled="f" stroked="t" strokeweight=".23992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43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applicant,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53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representation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1720" w:right="30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757" w:right="10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869274pt;margin-top:-21.206305pt;width:31.752002pt;height:72pt;mso-position-horizontal-relative:page;mso-position-vertical-relative:paragraph;z-index:-1145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"off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sales"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application.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3752" w:right="169" w:firstLine="-71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prior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$50,000.00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$100,000.00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obligate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employees,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57" w:lineRule="auto"/>
        <w:ind w:left="3757" w:right="8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949902pt;margin-top:11.293659pt;width:31.752002pt;height:72pt;mso-position-horizontal-relative:page;mso-position-vertical-relative:paragraph;z-index:-1145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340.95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policy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cancellatio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auto"/>
        <w:ind w:left="3743" w:right="136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cancel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thereafter.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granted.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60" w:h="15720"/>
          <w:pgMar w:top="1000" w:bottom="280" w:left="480" w:right="1400"/>
        </w:sectPr>
      </w:pPr>
      <w:rPr/>
    </w:p>
    <w:p>
      <w:pPr>
        <w:spacing w:before="30" w:after="0" w:line="240" w:lineRule="auto"/>
        <w:ind w:right="12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40" w:lineRule="auto"/>
        <w:ind w:right="-20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11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7" w:lineRule="auto"/>
        <w:ind w:right="24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sobriet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480" w:right="1400"/>
          <w:cols w:num="2" w:equalWidth="0">
            <w:col w:w="3261" w:space="477"/>
            <w:col w:w="664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.239922pt;margin-top:0pt;width:.1pt;height:756pt;mso-position-horizontal-relative:page;mso-position-vertical-relative:page;z-index:-11454" coordorigin="5,0" coordsize="2,15120">
            <v:shape style="position:absolute;left:5;top:0;width:2;height:15120" coordorigin="5,0" coordsize="0,15120" path="m5,15120l5,0e" filled="f" stroked="t" strokeweight=".479843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4" w:after="0" w:line="257" w:lineRule="auto"/>
        <w:ind w:left="3738" w:right="312" w:firstLine="-71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B.</w:t>
      </w:r>
      <w:r>
        <w:rPr>
          <w:rFonts w:ascii="Arial" w:hAnsi="Arial" w:cs="Arial" w:eastAsia="Arial"/>
          <w:sz w:val="23"/>
          <w:szCs w:val="23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granted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room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57" w:lineRule="auto"/>
        <w:ind w:left="3738" w:right="5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510372pt;margin-top:29.44367pt;width:31.752002pt;height:72pt;mso-position-horizontal-relative:page;mso-position-vertical-relative:paragraph;z-index:-1145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intoxicatin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"on-sale.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intoxicatin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374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accompanie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guardia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20"/>
          <w:pgMar w:top="1100" w:bottom="0" w:left="480" w:right="140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.119961pt;margin-top:164.838104pt;width:.1pt;height:175.635366pt;mso-position-horizontal-relative:page;mso-position-vertical-relative:page;z-index:-11450" coordorigin="2,3297" coordsize="2,3513">
            <v:shape style="position:absolute;left:2;top:3297;width:2;height:3513" coordorigin="2,3297" coordsize="0,3513" path="m2,6809l2,3297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.119961pt;margin-top:688.145142pt;width:.1pt;height:98.854878pt;mso-position-horizontal-relative:page;mso-position-vertical-relative:page;z-index:-11449" coordorigin="2,13763" coordsize="2,1977">
            <v:shape style="position:absolute;left:2;top:13763;width:2;height:1977" coordorigin="2,13763" coordsize="0,1977" path="m2,15740l2,13763e" filled="f" stroked="t" strokeweight=".239922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2536" w:right="1138" w:firstLine="-71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817993pt;margin-top:-20.268011pt;width:31.752002pt;height:72pt;mso-position-horizontal-relative:page;mso-position-vertical-relative:paragraph;z-index:-1144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c.</w:t>
      </w:r>
      <w:r>
        <w:rPr>
          <w:rFonts w:ascii="Arial" w:hAnsi="Arial" w:cs="Arial" w:eastAsia="Arial"/>
          <w:sz w:val="29"/>
          <w:szCs w:val="29"/>
          <w:spacing w:val="-74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ab/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citize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1"/>
        </w:rPr>
        <w:t>United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good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moral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characte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repute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convicte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willful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Minnesota,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regar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manufacture,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intoxicatin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liquor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revoke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willful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541" w:right="1172" w:firstLine="-715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taxe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delinquent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unpaid.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541" w:right="1209" w:firstLine="-715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business.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546" w:right="1525" w:firstLine="-715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737366pt;margin-top:9.519281pt;width:31.752002pt;height:72pt;mso-position-horizontal-relative:page;mso-position-vertical-relative:paragraph;z-index:-1144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300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1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300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church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measurement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lines.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9" w:lineRule="auto"/>
        <w:ind w:left="2546" w:right="1222" w:firstLine="-715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fide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enforcin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officers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minute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expiratio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when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intoxicatin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legall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therein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doors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into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locked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fide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employees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enforcin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officers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continuousl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therefrom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legall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therein.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2551" w:right="1399" w:firstLine="-725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contiguous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granted.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REVOCATION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4" w:lineRule="auto"/>
        <w:ind w:left="1826" w:right="1150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intoxicatin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willfully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340A.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7" w:lineRule="exact"/>
        <w:ind w:left="1826" w:right="117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suspensio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suspensio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</w:p>
    <w:p>
      <w:pPr>
        <w:spacing w:before="23" w:after="0" w:line="257" w:lineRule="auto"/>
        <w:ind w:left="1826" w:right="114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1.17688pt;margin-top:.57172pt;width:31.752002pt;height:72.0pt;mso-position-horizontal-relative:page;mso-position-vertical-relative:paragraph;z-index:-1144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116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40"/>
          <w:pgMar w:top="1020" w:bottom="280" w:left="1720" w:right="30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0pt;margin-top:0pt;width:43.56pt;height:717.48pt;mso-position-horizontal-relative:page;mso-position-vertical-relative:page;z-index:-11445" coordorigin="0,0" coordsize="871,14350">
            <v:group style="position:absolute;left:0;top:2;width:869;height:2" coordorigin="0,2" coordsize="869,2">
              <v:shape style="position:absolute;left:0;top:2;width:869;height:2" coordorigin="0,2" coordsize="869,0" path="m0,2l869,2e" filled="f" stroked="t" strokeweight=".24pt" strokecolor="#000000">
                <v:path arrowok="t"/>
              </v:shape>
            </v:group>
            <v:group style="position:absolute;left:2;top:0;width:2;height:14347" coordorigin="2,0" coordsize="2,14347">
              <v:shape style="position:absolute;left:2;top:0;width:2;height:14347" coordorigin="2,0" coordsize="0,14347" path="m2,14347l2,0e" filled="f" stroked="t" strokeweight="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119999pt;margin-top:.12pt;width:349.92pt;height:.1pt;mso-position-horizontal-relative:page;mso-position-vertical-relative:page;z-index:-11444" coordorigin="1142,2" coordsize="6998,2">
            <v:shape style="position:absolute;left:1142;top:2;width:6998;height:2" coordorigin="1142,2" coordsize="6998,0" path="m1142,2l8141,2e" filled="f" stroked="t" strokeweight=".24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3019" w:right="9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39999pt;margin-top:-20.486334pt;width:32.256002pt;height:72pt;mso-position-horizontal-relative:page;mso-position-vertical-relative:paragraph;z-index:-1144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licensee.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141"/>
        <w:jc w:val="left"/>
        <w:tabs>
          <w:tab w:pos="10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6"/>
          <w:position w:val="-11"/>
        </w:rPr>
        <w:t>•</w:t>
      </w:r>
      <w:r>
        <w:rPr>
          <w:rFonts w:ascii="Arial" w:hAnsi="Arial" w:cs="Arial" w:eastAsia="Arial"/>
          <w:sz w:val="144"/>
          <w:szCs w:val="144"/>
          <w:spacing w:val="-404"/>
          <w:w w:val="116"/>
          <w:position w:val="-11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0"/>
        </w:rPr>
        <w:t>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720"/>
          <w:pgMar w:top="1060" w:bottom="280" w:left="480" w:right="1400"/>
        </w:sectPr>
      </w:pPr>
      <w:rPr/>
    </w:p>
    <w:p>
      <w:pPr>
        <w:spacing w:before="0" w:after="0" w:line="1533" w:lineRule="exact"/>
        <w:ind w:left="638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150.720001pt;margin-top:783.359985pt;width:462.279999pt;height:3.400035pt;mso-position-horizontal-relative:page;mso-position-vertical-relative:page;z-index:-11442" coordorigin="3014,15667" coordsize="9246,68">
            <v:shape style="position:absolute;left:3014;top:15667;width:9216;height:58" type="#_x0000_t75">
              <v:imagedata r:id="rId7" o:title=""/>
            </v:shape>
            <v:group style="position:absolute;left:7817;top:15728;width:4443;height:2" coordorigin="7817,15728" coordsize="4443,2">
              <v:shape style="position:absolute;left:7817;top:15728;width:4443;height:2" coordorigin="7817,15728" coordsize="4443,0" path="m7817,15728l12260,15728e" filled="f" stroked="t" strokeweight=".7197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59909pt;width:340.448924pt;height:.1pt;mso-position-horizontal-relative:page;mso-position-vertical-relative:page;z-index:-11441" coordorigin="0,7" coordsize="6809,2">
            <v:shape style="position:absolute;left:0;top:7;width:6809;height:2" coordorigin="0,7" coordsize="6809,0" path="m0,7l6809,7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.119961pt;margin-top:15.501829pt;width:.1pt;height:217.144817pt;mso-position-horizontal-relative:page;mso-position-vertical-relative:paragraph;z-index:-11440" coordorigin="2,310" coordsize="2,4343">
            <v:shape style="position:absolute;left:2;top:310;width:2;height:4343" coordorigin="2,310" coordsize="0,4343" path="m2,4653l2,310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.119961pt;margin-top:584.011597pt;width:.1pt;height:202.988415pt;mso-position-horizontal-relative:page;mso-position-vertical-relative:page;z-index:-11439" coordorigin="2,11680" coordsize="2,4060">
            <v:shape style="position:absolute;left:2;top:11680;width:2;height:4060" coordorigin="2,11680" coordsize="0,4060" path="m2,15740l2,11680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68.137772pt;margin-top:250.616318pt;width:469.52681pt;height:.1pt;mso-position-horizontal-relative:page;mso-position-vertical-relative:page;z-index:-11438" coordorigin="1363,5012" coordsize="9391,2">
            <v:shape style="position:absolute;left:1363;top:5012;width:9391;height:2" coordorigin="1363,5012" coordsize="9391,0" path="m1363,5012l10753,5012e" filled="f" stroked="t" strokeweight="1.19960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9"/>
          <w:position w:val="-3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0" w:lineRule="exact"/>
        <w:ind w:left="3829" w:right="-20"/>
        <w:jc w:val="left"/>
        <w:rPr>
          <w:rFonts w:ascii="Times New Roman" w:hAnsi="Times New Roman" w:cs="Times New Roman" w:eastAsia="Times New Roman"/>
          <w:sz w:val="79"/>
          <w:szCs w:val="79"/>
        </w:rPr>
      </w:pPr>
      <w:rPr/>
      <w:r>
        <w:rPr>
          <w:rFonts w:ascii="Times New Roman" w:hAnsi="Times New Roman" w:cs="Times New Roman" w:eastAsia="Times New Roman"/>
          <w:sz w:val="79"/>
          <w:szCs w:val="79"/>
          <w:spacing w:val="0"/>
          <w:w w:val="104"/>
          <w:b/>
          <w:bCs/>
          <w:position w:val="-2"/>
        </w:rPr>
        <w:t>CHAPTERS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751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39"/>
          <w:szCs w:val="3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9"/>
          <w:szCs w:val="3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9"/>
          <w:szCs w:val="3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9"/>
          <w:szCs w:val="39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3"/>
        </w:rPr>
        <w:t>REGULATIONS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128" w:right="8666"/>
        <w:jc w:val="center"/>
        <w:tabs>
          <w:tab w:pos="480" w:val="left"/>
        </w:tabs>
        <w:rPr>
          <w:rFonts w:ascii="Courier New" w:hAnsi="Courier New" w:cs="Courier New" w:eastAsia="Courier New"/>
          <w:sz w:val="144"/>
          <w:szCs w:val="144"/>
        </w:rPr>
      </w:pPr>
      <w:rPr/>
      <w:r>
        <w:rPr>
          <w:rFonts w:ascii="Arial" w:hAnsi="Arial" w:cs="Arial" w:eastAsia="Arial"/>
          <w:sz w:val="9"/>
          <w:szCs w:val="9"/>
          <w:spacing w:val="0"/>
          <w:w w:val="49"/>
        </w:rPr>
        <w:t>,</w:t>
      </w:r>
      <w:r>
        <w:rPr>
          <w:rFonts w:ascii="Arial" w:hAnsi="Arial" w:cs="Arial" w:eastAsia="Arial"/>
          <w:sz w:val="9"/>
          <w:szCs w:val="9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  <w:r>
        <w:rPr>
          <w:rFonts w:ascii="Courier New" w:hAnsi="Courier New" w:cs="Courier New" w:eastAsia="Courier New"/>
          <w:sz w:val="144"/>
          <w:szCs w:val="144"/>
          <w:spacing w:val="0"/>
          <w:w w:val="131"/>
        </w:rPr>
        <w:t>•</w:t>
      </w:r>
      <w:r>
        <w:rPr>
          <w:rFonts w:ascii="Courier New" w:hAnsi="Courier New" w:cs="Courier New" w:eastAsia="Courier New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2" w:right="9167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center"/>
        <w:spacing w:after="0"/>
        <w:sectPr>
          <w:pgSz w:w="12260" w:h="15740"/>
          <w:pgMar w:top="1120" w:bottom="280" w:left="0" w:right="1700"/>
        </w:sectPr>
      </w:pPr>
      <w:rPr/>
    </w:p>
    <w:p>
      <w:pPr>
        <w:spacing w:before="0" w:after="0" w:line="32" w:lineRule="exact"/>
        <w:ind w:left="108" w:right="-49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w w:val="600"/>
          <w:position w:val="1"/>
        </w:rPr>
        <w:t>------</w:t>
      </w:r>
      <w:r>
        <w:rPr>
          <w:rFonts w:ascii="Times New Roman" w:hAnsi="Times New Roman" w:cs="Times New Roman" w:eastAsia="Times New Roman"/>
          <w:sz w:val="6"/>
          <w:szCs w:val="6"/>
          <w:spacing w:val="-16"/>
          <w:w w:val="600"/>
          <w:position w:val="1"/>
        </w:rPr>
        <w:t>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344"/>
          <w:position w:val="1"/>
        </w:rPr>
        <w:t>-----------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6"/>
          <w:szCs w:val="6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89"/>
          <w:position w:val="1"/>
        </w:rPr>
        <w:t>-----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89"/>
          <w:position w:val="1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spacing w:val="7"/>
          <w:w w:val="189"/>
          <w:position w:val="1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89"/>
          <w:position w:val="1"/>
        </w:rPr>
        <w:t>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190" w:lineRule="exact"/>
        <w:ind w:left="30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4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CHAPTERS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40"/>
          <w:pgMar w:top="0" w:bottom="280" w:left="380" w:right="1400"/>
          <w:cols w:num="2" w:equalWidth="0">
            <w:col w:w="3188" w:space="1872"/>
            <w:col w:w="5420"/>
          </w:cols>
        </w:sectPr>
      </w:pPr>
      <w:rPr/>
    </w:p>
    <w:p>
      <w:pPr>
        <w:spacing w:before="0" w:after="0" w:line="235" w:lineRule="exact"/>
        <w:ind w:left="311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4.562912pt;margin-top:10.090977pt;width:258.381769pt;height:.1pt;mso-position-horizontal-relative:page;mso-position-vertical-relative:paragraph;z-index:-11434" coordorigin="3491,202" coordsize="5168,2">
            <v:shape style="position:absolute;left:3491;top:202;width:5168;height:2" coordorigin="3491,202" coordsize="5168,0" path="m3491,202l8659,202e" filled="f" stroked="t" strokeweight="1.194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380" w:right="1400"/>
        </w:sectPr>
      </w:pPr>
      <w:rPr/>
    </w:p>
    <w:p>
      <w:pPr>
        <w:spacing w:before="30" w:after="0" w:line="240" w:lineRule="auto"/>
        <w:ind w:left="101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5.01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5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STREE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TRAFFI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  <w:position w:val="-1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380" w:right="1400"/>
          <w:cols w:num="2" w:equalWidth="0">
            <w:col w:w="1847" w:space="610"/>
            <w:col w:w="8023"/>
          </w:cols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380" w:right="1400"/>
        </w:sectPr>
      </w:pPr>
      <w:rPr/>
    </w:p>
    <w:p>
      <w:pPr>
        <w:spacing w:before="3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5" w:after="0" w:line="260" w:lineRule="auto"/>
        <w:ind w:left="5" w:right="9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herein.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right="28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herein.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380" w:right="1400"/>
          <w:cols w:num="2" w:equalWidth="0">
            <w:col w:w="2533" w:space="626"/>
            <w:col w:w="7321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380" w:right="1400"/>
        </w:sectPr>
      </w:pPr>
      <w:rPr/>
    </w:p>
    <w:p>
      <w:pPr>
        <w:spacing w:before="35" w:after="0" w:line="240" w:lineRule="auto"/>
        <w:ind w:left="3880" w:right="-75"/>
        <w:jc w:val="left"/>
        <w:tabs>
          <w:tab w:pos="6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160.27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auto"/>
        <w:ind w:left="3880" w:right="-75"/>
        <w:jc w:val="left"/>
        <w:tabs>
          <w:tab w:pos="6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171.02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40" w:lineRule="auto"/>
        <w:ind w:left="3880" w:right="-69"/>
        <w:jc w:val="left"/>
        <w:tabs>
          <w:tab w:pos="6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28282pt;margin-top:12.817677pt;width:32.004002pt;height:72pt;mso-position-horizontal-relative:page;mso-position-vertical-relative:paragraph;z-index:-1143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171.03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auto"/>
        <w:ind w:left="3880" w:right="-75"/>
        <w:jc w:val="left"/>
        <w:tabs>
          <w:tab w:pos="6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171.22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auto"/>
        <w:ind w:left="3875" w:right="-70"/>
        <w:jc w:val="left"/>
        <w:tabs>
          <w:tab w:pos="6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171.23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40" w:lineRule="auto"/>
        <w:ind w:left="3875" w:right="-63"/>
        <w:jc w:val="left"/>
        <w:tabs>
          <w:tab w:pos="6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171.24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auto"/>
        <w:ind w:left="3875" w:right="-70"/>
        <w:jc w:val="left"/>
        <w:tabs>
          <w:tab w:pos="6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171.32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380" w:right="1400"/>
          <w:cols w:num="2" w:equalWidth="0">
            <w:col w:w="6805" w:space="51"/>
            <w:col w:w="3624"/>
          </w:cols>
        </w:sectPr>
      </w:pPr>
      <w:rPr/>
    </w:p>
    <w:p>
      <w:pPr>
        <w:spacing w:before="22" w:after="0" w:line="260" w:lineRule="exact"/>
        <w:ind w:left="3875" w:right="-20"/>
        <w:jc w:val="left"/>
        <w:tabs>
          <w:tab w:pos="6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171.32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380" w:right="1400"/>
        </w:sectPr>
      </w:pPr>
      <w:rPr/>
    </w:p>
    <w:p>
      <w:pPr>
        <w:spacing w:before="3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1194pt;margin-top:69.849243pt;width:.1pt;height:714.758663pt;mso-position-horizontal-relative:page;mso-position-vertical-relative:page;z-index:-11437" coordorigin="2,1397" coordsize="2,14295">
            <v:shape style="position:absolute;left:2;top:1397;width:2;height:14295" coordorigin="2,1397" coordsize="0,14295" path="m2,15692l2,1397e" filled="f" stroked="t" strokeweight=".2388pt" strokecolor="#000000">
              <v:path arrowok="t"/>
            </v:shape>
          </v:group>
          <w10:wrap type="none"/>
        </w:pict>
      </w:r>
      <w:r>
        <w:rPr/>
        <w:pict>
          <v:group style="position:absolute;margin-left:611.328369pt;margin-top:1.914497pt;width:1.671601pt;height:601.132814pt;mso-position-horizontal-relative:page;mso-position-vertical-relative:page;z-index:-11436" coordorigin="12227,38" coordsize="33,12023">
            <v:group style="position:absolute;left:12250;top:48;width:2;height:4899" coordorigin="12250,48" coordsize="2,4899">
              <v:shape style="position:absolute;left:12250;top:48;width:2;height:4899" coordorigin="12250,48" coordsize="0,4899" path="m12250,4947l12250,48e" filled="f" stroked="t" strokeweight=".955201pt" strokecolor="#000000">
                <v:path arrowok="t"/>
              </v:shape>
            </v:group>
            <v:group style="position:absolute;left:12231;top:957;width:2;height:11099" coordorigin="12231,957" coordsize="2,11099">
              <v:shape style="position:absolute;left:12231;top:957;width:2;height:11099" coordorigin="12231,957" coordsize="0,11099" path="m12231,12056l12231,957e" filled="f" stroked="t" strokeweight=".47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959473pt;margin-top:785.923584pt;width:172.174912pt;height:.1pt;mso-position-horizontal-relative:page;mso-position-vertical-relative:page;z-index:-11435" coordorigin="8759,15718" coordsize="3443,2">
            <v:shape style="position:absolute;left:8759;top:15718;width:3443;height:2" coordorigin="8759,15718" coordsize="3443,0" path="m8759,15718l12203,15718e" filled="f" stroked="t" strokeweight=".716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94819pt;margin-top:2.388506pt;width:31.752002pt;height:72.0pt;mso-position-horizontal-relative:page;mso-position-vertical-relative:paragraph;z-index:-1143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UNCLASSIFIE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VIOLATIONS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57" w:lineRule="auto"/>
        <w:ind w:left="726" w:right="182" w:firstLine="-688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street,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backfire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operation;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21" w:right="72" w:firstLine="-712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irregula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erratic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changin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slide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acceleratio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stoppin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turn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abruptl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necessity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operation.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right="72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miscellaneou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380" w:right="1400"/>
          <w:cols w:num="2" w:equalWidth="0">
            <w:col w:w="2519" w:space="621"/>
            <w:col w:w="7340"/>
          </w:cols>
        </w:sectPr>
      </w:pPr>
      <w:rPr/>
    </w:p>
    <w:p>
      <w:pPr>
        <w:spacing w:before="90" w:after="0" w:line="240" w:lineRule="auto"/>
        <w:ind w:left="2265" w:right="-20"/>
        <w:jc w:val="left"/>
        <w:tabs>
          <w:tab w:pos="98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7" w:lineRule="auto"/>
        <w:ind w:left="2265" w:right="218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Clerk.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60" w:h="15760"/>
          <w:pgMar w:top="1480" w:bottom="280" w:left="1300" w:right="280"/>
        </w:sectPr>
      </w:pPr>
      <w:rPr/>
    </w:p>
    <w:p>
      <w:pPr>
        <w:spacing w:before="30" w:after="0" w:line="240" w:lineRule="auto"/>
        <w:ind w:left="835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PENALTY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60" w:lineRule="auto"/>
        <w:ind w:right="136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offense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PRESERVATIO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RIGHTS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0" w:lineRule="auto"/>
        <w:ind w:left="5" w:right="136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169.89,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accrued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offense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forfeiture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alteration;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offenses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forfeitures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prior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0" w:lineRule="exact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repeale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altered.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300" w:right="280"/>
          <w:cols w:num="2" w:equalWidth="0">
            <w:col w:w="1629" w:space="626"/>
            <w:col w:w="8425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300" w:right="280"/>
        </w:sectPr>
      </w:pPr>
      <w:rPr/>
    </w:p>
    <w:p>
      <w:pPr>
        <w:spacing w:before="30" w:after="0" w:line="260" w:lineRule="exact"/>
        <w:ind w:left="10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-1"/>
        </w:rPr>
        <w:t>5.02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  <w:position w:val="-1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300" w:right="280"/>
          <w:cols w:num="2" w:equalWidth="0">
            <w:col w:w="992" w:space="549"/>
            <w:col w:w="9139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300" w:right="280"/>
        </w:sectPr>
      </w:pPr>
      <w:rPr/>
    </w:p>
    <w:p>
      <w:pPr>
        <w:spacing w:before="30" w:after="0" w:line="240" w:lineRule="auto"/>
        <w:ind w:left="83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RESTRICTIO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TURNS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8" w:lineRule="auto"/>
        <w:ind w:left="5" w:right="125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preserve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accidents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signs.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U-TURNS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8" w:lineRule="auto"/>
        <w:ind w:left="5" w:right="1168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1.656738pt;margin-top:42.335701pt;width:31.752002pt;height:72pt;mso-position-horizontal-relative:page;mso-position-vertical-relative:paragraph;z-index:-1142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established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U-tur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300" w:right="280"/>
          <w:cols w:num="2" w:equalWidth="0">
            <w:col w:w="1625" w:space="621"/>
            <w:col w:w="8434"/>
          </w:cols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.479843pt;margin-top:0pt;width:.1pt;height:740.969549pt;mso-position-horizontal-relative:page;mso-position-vertical-relative:page;z-index:-11431" coordorigin="10,0" coordsize="2,14819">
            <v:shape style="position:absolute;left:10;top:0;width:2;height:14819" coordorigin="10,0" coordsize="0,14819" path="m10,14819l10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640137pt;margin-top:0pt;width:.1pt;height:788pt;mso-position-horizontal-relative:page;mso-position-vertical-relative:page;z-index:-11430" coordorigin="12253,0" coordsize="2,15760">
            <v:shape style="position:absolute;left:12253;top:0;width:2;height:15760" coordorigin="12253,0" coordsize="0,15760" path="m12253,15760l12253,0e" filled="f" stroked="t" strokeweight=".479843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0" w:after="0" w:line="240" w:lineRule="auto"/>
        <w:ind w:right="118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1300" w:right="280"/>
        </w:sectPr>
      </w:pPr>
      <w:rPr/>
    </w:p>
    <w:p>
      <w:pPr>
        <w:spacing w:before="0" w:after="0" w:line="1576" w:lineRule="exact"/>
        <w:ind w:left="187" w:right="-256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6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5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56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Subd4.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exact"/>
        <w:ind w:left="15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Subd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464" w:lineRule="exact"/>
        <w:ind w:left="14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5" w:right="-6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36" w:lineRule="exact"/>
        <w:ind w:left="12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5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2" w:lineRule="auto"/>
        <w:ind w:left="14" w:right="8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preserve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accidents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entrance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secured.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734" w:right="494" w:firstLine="-70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properly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TRUC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RESTRICTIONS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2" w:lineRule="auto"/>
        <w:ind w:left="10" w:right="28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10,000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SEASONA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WEIGH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RESTRICTIONS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7" w:lineRule="auto"/>
        <w:ind w:left="5" w:right="21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deterioration,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climatic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destroye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permissible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reduced.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5" w:right="20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restriction.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1" w:lineRule="auto"/>
        <w:ind w:left="725" w:right="276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streets: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725" w:right="179" w:firstLine="-725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9,000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Ceylon.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715" w:right="129" w:firstLine="-715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places: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40"/>
          <w:pgMar w:top="1060" w:bottom="280" w:left="480" w:right="1440"/>
          <w:cols w:num="2" w:equalWidth="0">
            <w:col w:w="2372" w:space="617"/>
            <w:col w:w="7351"/>
          </w:cols>
        </w:sectPr>
      </w:pPr>
      <w:rPr/>
    </w:p>
    <w:p>
      <w:pPr>
        <w:spacing w:before="0" w:after="0" w:line="235" w:lineRule="exact"/>
        <w:ind w:right="8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239922pt;margin-top:405.976837pt;width:.1pt;height:381.023171pt;mso-position-horizontal-relative:page;mso-position-vertical-relative:page;z-index:-11428" coordorigin="5,8120" coordsize="2,7620">
            <v:shape style="position:absolute;left:5;top:8120;width:2;height:7620" coordorigin="5,8120" coordsize="0,7620" path="m5,15740l5,8120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330.852051pt;margin-top:786.640076pt;width:282.147945pt;height:.1pt;mso-position-horizontal-relative:page;mso-position-vertical-relative:page;z-index:-11427" coordorigin="6617,15733" coordsize="5643,2">
            <v:shape style="position:absolute;left:6617;top:15733;width:5643;height:2" coordorigin="6617,15733" coordsize="5643,0" path="m6617,15733l12260,15733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480" w:right="14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2536" w:right="-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1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w w:val="10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1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(d)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(f)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(g)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2498"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(h)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(f)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858337pt;margin-top:-21.198614pt;width:32.256002pt;height:72pt;mso-position-horizontal-relative:page;mso-position-vertical-relative:paragraph;z-index:-1142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sidewalk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driveway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intersection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hydrant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crosswalk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4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crosswal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intersections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4" w:after="0" w:line="270" w:lineRule="auto"/>
        <w:ind w:right="1363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flashin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beacon,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roadway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nearest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railroa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crossing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71" w:lineRule="auto"/>
        <w:ind w:right="1280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opposite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entrance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entrance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properl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posted.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Alongside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opposite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excavatio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obstruction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stopping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obstruct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-1"/>
        </w:rPr>
        <w:t>traffic.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60"/>
          <w:pgMar w:top="1080" w:bottom="280" w:left="1720" w:right="320"/>
          <w:cols w:num="2" w:equalWidth="0">
            <w:col w:w="2821" w:space="435"/>
            <w:col w:w="6964"/>
          </w:cols>
        </w:sectPr>
      </w:pPr>
      <w:rPr/>
    </w:p>
    <w:p>
      <w:pPr>
        <w:spacing w:before="44" w:after="0" w:line="268" w:lineRule="auto"/>
        <w:ind w:left="3261" w:right="1118" w:firstLine="-725"/>
        <w:jc w:val="left"/>
        <w:tabs>
          <w:tab w:pos="3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(k)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roadwa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stoppe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curve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street.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536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bridge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elevate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left="2536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777710pt;margin-top:12.46493pt;width:32.256002pt;height:72pt;mso-position-horizontal-relative:page;mso-position-vertical-relative:paragraph;z-index:-1142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prohibit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stopping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2536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roadway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tLeast"/>
        <w:ind w:left="18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resolution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720" w:right="320"/>
        </w:sectPr>
      </w:pPr>
      <w:rPr/>
    </w:p>
    <w:p>
      <w:pPr>
        <w:spacing w:before="0" w:after="0" w:line="278" w:lineRule="atLeast"/>
        <w:ind w:left="37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76.822311pt;margin-top:10.989373pt;width:163.626615pt;height:.1pt;mso-position-horizontal-relative:page;mso-position-vertical-relative:paragraph;z-index:-11425" coordorigin="3536,220" coordsize="3273,2">
            <v:shape style="position:absolute;left:3536;top:220;width:3273;height:2" coordorigin="3536,220" coordsize="3273,0" path="m3536,220l6809,220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83" w:lineRule="atLeas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PARKIN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ZONES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720" w:right="320"/>
          <w:cols w:num="2" w:equalWidth="0">
            <w:col w:w="1177" w:space="640"/>
            <w:col w:w="8403"/>
          </w:cols>
        </w:sectPr>
      </w:pPr>
      <w:rPr/>
    </w:p>
    <w:p>
      <w:pPr>
        <w:spacing w:before="30" w:after="0" w:line="275" w:lineRule="auto"/>
        <w:ind w:left="1812" w:right="117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specified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designated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parking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8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zone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-1"/>
        </w:rPr>
        <w:t>specified.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720" w:right="320"/>
        </w:sectPr>
      </w:pPr>
      <w:rPr/>
    </w:p>
    <w:p>
      <w:pPr>
        <w:spacing w:before="31" w:after="0" w:line="240" w:lineRule="auto"/>
        <w:ind w:left="37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IMPOUNDMENT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68" w:lineRule="auto"/>
        <w:ind w:right="1209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garage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unattende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constitute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obstructio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improvement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paid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impose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violatio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ordinance.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5" w:right="128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parked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evidence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registered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committe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authorize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commissio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-1"/>
        </w:rPr>
        <w:t>violation.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720" w:right="320"/>
          <w:cols w:num="2" w:equalWidth="0">
            <w:col w:w="1171" w:space="635"/>
            <w:col w:w="8414"/>
          </w:cols>
        </w:sectPr>
      </w:pPr>
      <w:rPr/>
    </w:p>
    <w:p>
      <w:pPr>
        <w:spacing w:before="0" w:after="0" w:line="1509" w:lineRule="exact"/>
        <w:ind w:right="81"/>
        <w:jc w:val="right"/>
        <w:tabs>
          <w:tab w:pos="660" w:val="left"/>
        </w:tabs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.239922pt;margin-top:0pt;width:.1pt;height:567.724726pt;mso-position-horizontal-relative:page;mso-position-vertical-relative:page;z-index:-11426" coordorigin="5,0" coordsize="2,11354">
            <v:shape style="position:absolute;left:5;top:0;width:2;height:11354" coordorigin="5,0" coordsize="0,11354" path="m5,11354l5,0e" filled="f" stroked="t" strokeweight=".23992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106"/>
          <w:position w:val="10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1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10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1720" w:right="320"/>
        </w:sectPr>
      </w:pPr>
      <w:rPr/>
    </w:p>
    <w:p>
      <w:pPr>
        <w:spacing w:before="0" w:after="0" w:line="1576" w:lineRule="exact"/>
        <w:ind w:left="173" w:right="-13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4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54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5" w:right="17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ESTABLISHMEN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ZONES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ETC.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stop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pavement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dangerou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warn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pedestrian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dangerou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established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secured.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EXHIBITIO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PROHIBITED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auto"/>
        <w:ind w:left="10" w:right="233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accelerate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backfire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squealin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skidding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swaying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simulatin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Squealin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screechin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sounds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gravel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prima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20"/>
          <w:pgMar w:top="940" w:bottom="280" w:left="480" w:right="1380"/>
          <w:cols w:num="2" w:equalWidth="0">
            <w:col w:w="2509" w:space="509"/>
            <w:col w:w="7382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480" w:right="1380"/>
        </w:sectPr>
      </w:pPr>
      <w:rPr/>
    </w:p>
    <w:p>
      <w:pPr>
        <w:spacing w:before="30" w:after="0" w:line="260" w:lineRule="exact"/>
        <w:ind w:left="864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5.03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  <w:position w:val="-1"/>
        </w:rPr>
        <w:t>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480" w:right="1380"/>
          <w:cols w:num="2" w:equalWidth="0">
            <w:col w:w="1743" w:space="560"/>
            <w:col w:w="8097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480" w:right="1380"/>
        </w:sectPr>
      </w:pPr>
      <w:rPr/>
    </w:p>
    <w:p>
      <w:pPr>
        <w:spacing w:before="0" w:after="0" w:line="1378" w:lineRule="exact"/>
        <w:ind w:left="134" w:right="-256"/>
        <w:jc w:val="left"/>
        <w:tabs>
          <w:tab w:pos="1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1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2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78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7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78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20" w:lineRule="exact"/>
        <w:ind w:left="158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3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031" w:lineRule="exact"/>
        <w:ind w:left="10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53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1" w:lineRule="auto"/>
        <w:ind w:left="5" w:right="20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5.862625pt;margin-top:11.696317pt;width:108.204697pt;height:.1pt;mso-position-horizontal-relative:page;mso-position-vertical-relative:paragraph;z-index:-11421" coordorigin="3517,234" coordsize="2164,2">
            <v:shape style="position:absolute;left:3517;top:234;width:2164;height:2" coordorigin="3517,234" coordsize="2164,0" path="m3517,234l5681,234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1" w:lineRule="auto"/>
        <w:ind w:left="5" w:right="9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9"/>
        </w:rPr>
        <w:t>It</w:t>
      </w:r>
      <w:r>
        <w:rPr>
          <w:rFonts w:ascii="Arial" w:hAnsi="Arial" w:cs="Arial" w:eastAsia="Arial"/>
          <w:sz w:val="22"/>
          <w:szCs w:val="22"/>
          <w:spacing w:val="-41"/>
          <w:w w:val="13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public.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25" w:right="163" w:firstLine="-69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broken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cracked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disrepaire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sidewalk.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725" w:right="187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thirty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notified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9" w:lineRule="auto"/>
        <w:ind w:left="729" w:right="73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Treasurer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Audito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480" w:right="1380"/>
          <w:cols w:num="2" w:equalWidth="0">
            <w:col w:w="2388" w:space="635"/>
            <w:col w:w="7377"/>
          </w:cols>
        </w:sectPr>
      </w:pPr>
      <w:rPr/>
    </w:p>
    <w:p>
      <w:pPr>
        <w:spacing w:before="0" w:after="0" w:line="235" w:lineRule="exact"/>
        <w:ind w:right="98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239922pt;margin-top:65.279999pt;width:.1pt;height:720.72pt;mso-position-horizontal-relative:page;mso-position-vertical-relative:page;z-index:-11422" coordorigin="5,1306" coordsize="2,14414">
            <v:shape style="position:absolute;left:5;top:1306;width:2;height:14414" coordorigin="5,1306" coordsize="0,14414" path="m5,15720l5,1306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20"/>
          <w:pgMar w:top="1100" w:bottom="0" w:left="480" w:right="1380"/>
        </w:sectPr>
      </w:pPr>
      <w:rPr/>
    </w:p>
    <w:p>
      <w:pPr>
        <w:spacing w:before="85" w:after="0" w:line="240" w:lineRule="auto"/>
        <w:ind w:left="2579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premises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collecte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8" w:lineRule="exact"/>
        <w:ind w:left="25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-1"/>
        </w:rPr>
        <w:t>assessment.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60" w:h="15740"/>
          <w:pgMar w:top="1480" w:bottom="280" w:left="1720" w:right="280"/>
        </w:sectPr>
      </w:pPr>
      <w:rPr/>
    </w:p>
    <w:p>
      <w:pPr>
        <w:spacing w:before="36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5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74" w:lineRule="auto"/>
        <w:ind w:right="1214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BLOCKIN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SIDEWALK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INTERFERIN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42"/>
          <w:w w:val="13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corporatio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interfere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sidewal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obtainin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therefore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promotion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merchant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sidewal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goods.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26.246185pt;margin-top:-105.021179pt;width:207.292368pt;height:.1pt;mso-position-horizontal-relative:page;mso-position-vertical-relative:paragraph;z-index:-11419" coordorigin="4525,-2100" coordsize="4146,2">
            <v:shape style="position:absolute;left:4525;top:-2100;width:4146;height:2" coordorigin="4525,-2100" coordsize="4146,0" path="m4525,-2100l8671,-2100e" filled="f" stroked="t" strokeweight=".23992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EXCAVATIONS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70" w:lineRule="auto"/>
        <w:ind w:left="725" w:right="1193" w:firstLine="-696"/>
        <w:jc w:val="left"/>
        <w:tabs>
          <w:tab w:pos="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Excavation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prohibited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excavatio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prescribe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Council.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729" w:right="1156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737366pt;margin-top:34.705833pt;width:32.256002pt;height:72pt;mso-position-horizontal-relative:page;mso-position-vertical-relative:paragraph;z-index:-1141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Requiremen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financia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responsibility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excavate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responsibilit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certificate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determined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resolution.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729" w:right="1217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14.969864pt;margin-top:11.802967pt;width:117.561644pt;height:.1pt;mso-position-horizontal-relative:page;mso-position-vertical-relative:paragraph;z-index:-11418" coordorigin="4299,236" coordsize="2351,2">
            <v:shape style="position:absolute;left:4299;top:236;width:2351;height:2" coordorigin="4299,236" coordsize="2351,0" path="m4299,236l6651,236e" filled="f" stroked="t" strokeweight="1.19960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1"/>
        </w:rPr>
        <w:t>Barricadin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1"/>
        </w:rPr>
        <w:t>lighting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1"/>
        </w:rPr>
        <w:t>excavatio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guarde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substantial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railing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0"/>
        </w:rPr>
        <w:t>equivalent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0"/>
        </w:rPr>
        <w:t>constructed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entrance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excavatio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0"/>
        </w:rPr>
        <w:t>piles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position w:val="0"/>
        </w:rPr>
        <w:t>shown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0"/>
        </w:rPr>
        <w:t>flares.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725" w:right="1165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  <w:t>Resurfacing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excavate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resurfacin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excavatio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diggin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resolutio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resolutio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inspection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additio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required.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29" w:right="1285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5"/>
          <w:szCs w:val="25"/>
          <w:spacing w:val="0"/>
          <w:w w:val="72"/>
        </w:rPr>
        <w:t>5.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  <w:tab/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Excavatin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privat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excavate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depth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strike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undermine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73" w:lineRule="auto"/>
        <w:ind w:left="725" w:right="1223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1.416809pt;margin-top:40.064682pt;width:31.752002pt;height:72pt;mso-position-horizontal-relative:page;mso-position-vertical-relative:paragraph;z-index:-1141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installation.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excavatio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regulate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inquir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existin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property.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1720" w:right="280"/>
          <w:cols w:num="2" w:equalWidth="0">
            <w:col w:w="1286" w:space="565"/>
            <w:col w:w="8409"/>
          </w:cols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.239922pt;margin-top:0pt;width:.1pt;height:672.309146pt;mso-position-horizontal-relative:page;mso-position-vertical-relative:page;z-index:-11420" coordorigin="5,0" coordsize="2,13446">
            <v:shape style="position:absolute;left:5;top:0;width:2;height:13446" coordorigin="5,0" coordsize="0,13446" path="m5,13446l5,0e" filled="f" stroked="t" strokeweight=".479843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1" w:after="0" w:line="240" w:lineRule="auto"/>
        <w:ind w:right="1154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1720" w:right="280"/>
        </w:sectPr>
      </w:pPr>
      <w:rPr/>
    </w:p>
    <w:p>
      <w:pPr>
        <w:spacing w:before="0" w:after="0" w:line="1576" w:lineRule="exact"/>
        <w:ind w:left="172" w:right="-250"/>
        <w:jc w:val="left"/>
        <w:tabs>
          <w:tab w:pos="16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9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7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5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57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806" w:lineRule="exact"/>
        <w:ind w:left="143" w:right="-250"/>
        <w:jc w:val="left"/>
        <w:tabs>
          <w:tab w:pos="16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7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7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7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5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-35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0" w:right="160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EQUIPMEN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thick" w:color="000000"/>
        </w:rPr>
        <w:t>PROHIBITED­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38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whatsoever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3" w:lineRule="auto"/>
        <w:ind w:left="5" w:right="161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pneumatic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pneumatic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misdemeanor.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DAMAG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ROADWAYS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2" w:lineRule="auto"/>
        <w:ind w:right="1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contrivance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equipment,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contrivance;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contrivance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weighin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contrivance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implied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willful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6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" w:lineRule="exact"/>
        <w:ind w:left="5" w:right="-2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  <w:tab/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19"/>
        </w:rPr>
        <w:t>ALLEYS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80" w:h="15760"/>
          <w:pgMar w:top="1080" w:bottom="280" w:left="500" w:right="1360"/>
          <w:cols w:num="2" w:equalWidth="0">
            <w:col w:w="2411" w:space="635"/>
            <w:col w:w="7374"/>
          </w:cols>
        </w:sectPr>
      </w:pPr>
      <w:rPr/>
    </w:p>
    <w:p>
      <w:pPr>
        <w:spacing w:before="0" w:after="0" w:line="235" w:lineRule="exact"/>
        <w:ind w:left="305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EQUIPMEN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305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weighin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often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(10,000)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3051" w:right="466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trucks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fuel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deliverin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fuel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exempte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provision.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500" w:right="1360"/>
        </w:sectPr>
      </w:pPr>
      <w:rPr/>
    </w:p>
    <w:p>
      <w:pPr>
        <w:spacing w:before="30" w:after="0" w:line="240" w:lineRule="auto"/>
        <w:ind w:right="-1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.479903pt;width:417.971082pt;height:.1pt;mso-position-horizontal-relative:page;mso-position-vertical-relative:page;z-index:-11415" coordorigin="0,10" coordsize="8359,2">
            <v:shape style="position:absolute;left:0;top:10;width:8359;height:2" coordorigin="0,10" coordsize="8359,0" path="m0,10l8359,10e" filled="f" stroked="t" strokeweight=".719812pt" strokecolor="#000000">
              <v:path arrowok="t"/>
            </v:shape>
          </v:group>
          <w10:wrap type="none"/>
        </w:pict>
      </w:r>
      <w:r>
        <w:rPr/>
        <w:pict>
          <v:group style="position:absolute;margin-left:.359906pt;margin-top:89.021927pt;width:.1pt;height:698.978076pt;mso-position-horizontal-relative:page;mso-position-vertical-relative:page;z-index:-11414" coordorigin="7,1780" coordsize="2,13980">
            <v:shape style="position:absolute;left:7;top:1780;width:2;height:13980" coordorigin="7,1780" coordsize="0,13980" path="m7,15760l7,1780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400146pt;margin-top:0pt;width:.1pt;height:362.08648pt;mso-position-horizontal-relative:page;mso-position-vertical-relative:page;z-index:-11413" coordorigin="12268,0" coordsize="2,7242">
            <v:shape style="position:absolute;left:12268;top:0;width:2;height:7242" coordorigin="12268,0" coordsize="0,7242" path="m12268,7242l12268,0e" filled="f" stroked="t" strokeweight="1.199687pt" strokecolor="#000000">
              <v:path arrowok="t"/>
            </v:shape>
          </v:group>
          <w10:wrap type="none"/>
        </w:pict>
      </w:r>
      <w:r>
        <w:rPr/>
        <w:pict>
          <v:group style="position:absolute;margin-left:309.039459pt;margin-top:787.520081pt;width:304.960531pt;height:.1pt;mso-position-horizontal-relative:page;mso-position-vertical-relative:page;z-index:-11412" coordorigin="6181,15750" coordsize="6099,2">
            <v:shape style="position:absolute;left:6181;top:15750;width:6099;height:2" coordorigin="6181,15750" coordsize="6099,0" path="m6181,15750l12280,15750e" filled="f" stroked="t" strokeweight=".71981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5" w:lineRule="auto"/>
        <w:ind w:left="734" w:right="558" w:firstLine="-70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43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automobiles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trailers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housetrailers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59" w:lineRule="auto"/>
        <w:ind w:left="734" w:right="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twenty-four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(24)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consecutive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29" w:right="71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38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304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AlLUR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REMOV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VEHICL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Notwithstandin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justifyin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parked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9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80" w:h="15760"/>
          <w:pgMar w:top="1100" w:bottom="0" w:left="500" w:right="1360"/>
          <w:cols w:num="2" w:equalWidth="0">
            <w:col w:w="2407" w:space="635"/>
            <w:col w:w="7378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87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1782" w:right="139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80" w:h="15780"/>
          <w:pgMar w:top="1480" w:bottom="280" w:left="1740" w:right="320"/>
        </w:sectPr>
      </w:pPr>
      <w:rPr/>
    </w:p>
    <w:p>
      <w:pPr>
        <w:spacing w:before="30" w:after="0" w:line="240" w:lineRule="auto"/>
        <w:ind w:left="34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SIDEWALKS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SNOW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715" w:right="12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hereby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(12)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deposited.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REMOV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</w:rPr>
        <w:t>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15" w:right="118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29425pt;margin-top:69.495842pt;width:31.752002pt;height:72pt;mso-position-horizontal-relative:page;mso-position-vertical-relative:paragraph;z-index:-1140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sidewalks,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beginnin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twenty-fou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(24)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discovere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accumulation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REMOVA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ASSESSED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710" w:right="125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extend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certifying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taxe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Audito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collected.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740" w:right="320"/>
          <w:cols w:num="2" w:equalWidth="0">
            <w:col w:w="1267" w:space="516"/>
            <w:col w:w="8437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.599844pt;margin-top:0pt;width:.1pt;height:501.523723pt;mso-position-horizontal-relative:page;mso-position-vertical-relative:page;z-index:-11411" coordorigin="12,0" coordsize="2,10030">
            <v:shape style="position:absolute;left:12;top:0;width:2;height:10030" coordorigin="12,0" coordsize="0,10030" path="m12,10030l12,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76.060181pt;margin-top:.359945pt;width:537.939820pt;height:.1pt;mso-position-horizontal-relative:page;mso-position-vertical-relative:page;z-index:-11410" coordorigin="1521,7" coordsize="10759,2">
            <v:shape style="position:absolute;left:1521;top:7;width:10759;height:2" coordorigin="1521,7" coordsize="10759,0" path="m1521,7l12280,7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520142pt;margin-top:662.779175pt;width:.1pt;height:126.220803pt;mso-position-horizontal-relative:page;mso-position-vertical-relative:page;z-index:-11409" coordorigin="12270,13256" coordsize="2,2524">
            <v:shape style="position:absolute;left:12270;top:13256;width:2;height:2524" coordorigin="12270,13256" coordsize="0,2524" path="m12270,15780l12270,13256e" filled="f" stroked="t" strokeweight="1.19968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2" w:lineRule="exact"/>
        <w:ind w:right="95"/>
        <w:jc w:val="right"/>
        <w:tabs>
          <w:tab w:pos="70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7"/>
          <w:position w:val="11"/>
        </w:rPr>
        <w:t>45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1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1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80" w:h="15780"/>
          <w:pgMar w:top="1100" w:bottom="0" w:left="1740" w:right="320"/>
        </w:sectPr>
      </w:pPr>
      <w:rPr/>
    </w:p>
    <w:p>
      <w:pPr>
        <w:spacing w:before="0" w:after="0" w:line="1549" w:lineRule="exact"/>
        <w:ind w:left="13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.12pt;margin-top:274.518250pt;width:.1pt;height:204.928832pt;mso-position-horizontal-relative:page;mso-position-vertical-relative:page;z-index:-11407" coordorigin="2,5490" coordsize="2,4099">
            <v:shape style="position:absolute;left:2;top:5490;width:2;height:4099" coordorigin="2,5490" coordsize="0,4099" path="m2,9589l2,5490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.12pt;margin-top:519.041077pt;width:.1pt;height:37.194343pt;mso-position-horizontal-relative:page;mso-position-vertical-relative:page;z-index:-11406" coordorigin="2,10381" coordsize="2,744">
            <v:shape style="position:absolute;left:2;top:10381;width:2;height:744" coordorigin="2,10381" coordsize="0,744" path="m2,11125l2,10381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67.440002pt;margin-top:251.001831pt;width:470.16pt;height:.1pt;mso-position-horizontal-relative:page;mso-position-vertical-relative:page;z-index:-11405" coordorigin="1349,5020" coordsize="9403,2">
            <v:shape style="position:absolute;left:1349;top:5020;width:9403;height:2" coordorigin="1349,5020" coordsize="9403,0" path="m1349,5020l10752,5020e" filled="f" stroked="t" strokeweight=".96pt" strokecolor="#000000">
              <v:path arrowok="t"/>
            </v:shape>
          </v:group>
          <w10:wrap type="none"/>
        </w:pict>
      </w:r>
      <w:r>
        <w:rPr/>
        <w:pict>
          <v:group style="position:absolute;margin-left:358.320007pt;margin-top:788.28009pt;width:253.68pt;height:.1pt;mso-position-horizontal-relative:page;mso-position-vertical-relative:page;z-index:-11404" coordorigin="7166,15766" coordsize="5074,2">
            <v:shape style="position:absolute;left:7166;top:15766;width:5074;height:2" coordorigin="7166,15766" coordsize="5074,0" path="m7166,15766l12240,15766e" filled="f" stroked="t" strokeweight=".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-4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30" w:lineRule="exact"/>
        <w:ind w:left="3316" w:right="-20"/>
        <w:jc w:val="left"/>
        <w:rPr>
          <w:rFonts w:ascii="Times New Roman" w:hAnsi="Times New Roman" w:cs="Times New Roman" w:eastAsia="Times New Roman"/>
          <w:sz w:val="77"/>
          <w:szCs w:val="77"/>
        </w:rPr>
      </w:pPr>
      <w:rPr/>
      <w:r>
        <w:rPr>
          <w:rFonts w:ascii="Times New Roman" w:hAnsi="Times New Roman" w:cs="Times New Roman" w:eastAsia="Times New Roman"/>
          <w:sz w:val="77"/>
          <w:szCs w:val="77"/>
          <w:spacing w:val="0"/>
          <w:w w:val="108"/>
          <w:b/>
          <w:bCs/>
          <w:position w:val="-2"/>
        </w:rPr>
        <w:t>CHAPTER6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986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39"/>
          <w:szCs w:val="3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9"/>
          <w:szCs w:val="39"/>
          <w:spacing w:val="76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9"/>
          <w:szCs w:val="3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OFFENSE</w:t>
      </w:r>
      <w:r>
        <w:rPr>
          <w:rFonts w:ascii="Times New Roman" w:hAnsi="Times New Roman" w:cs="Times New Roman" w:eastAsia="Times New Roman"/>
          <w:sz w:val="39"/>
          <w:szCs w:val="39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left"/>
        <w:spacing w:after="0"/>
        <w:sectPr>
          <w:pgSz w:w="12240" w:h="15780"/>
          <w:pgMar w:top="1100" w:bottom="280" w:left="50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96" w:right="4099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99998pt;margin-top:-20.278082pt;width:32.508002pt;height:72pt;mso-position-horizontal-relative:page;mso-position-vertical-relative:paragraph;z-index:-1139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9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1"/>
        </w:rPr>
        <w:t>CHAPTER6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8" w:lineRule="auto"/>
        <w:ind w:left="864" w:right="2624" w:firstLine="2582"/>
        <w:jc w:val="left"/>
        <w:tabs>
          <w:tab w:pos="2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96.320007pt;margin-top:11.816126pt;width:211.92pt;height:.1pt;mso-position-horizontal-relative:page;mso-position-vertical-relative:paragraph;z-index:-11399" coordorigin="3926,236" coordsize="4238,2">
            <v:shape style="position:absolute;left:3926;top:236;width:4238;height:2" coordorigin="3926,236" coordsize="4238,0" path="m3926,236l8165,236e" filled="f" stroked="t" strokeweight="1.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OFFENSES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6.01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MINNESOT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CRIMINA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ADOPTED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1" w:after="0" w:line="240" w:lineRule="auto"/>
        <w:ind w:left="1589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9" w:lineRule="auto"/>
        <w:ind w:left="3034" w:right="255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609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herein.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760"/>
          <w:pgMar w:top="980" w:bottom="280" w:left="480" w:right="1380"/>
        </w:sectPr>
      </w:pPr>
      <w:rPr/>
    </w:p>
    <w:p>
      <w:pPr>
        <w:spacing w:before="30" w:after="0" w:line="240" w:lineRule="auto"/>
        <w:ind w:left="30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36pt;margin-top:0pt;width:.1pt;height:704.257004pt;mso-position-horizontal-relative:page;mso-position-vertical-relative:page;z-index:-11403" coordorigin="7,0" coordsize="2,14085">
            <v:shape style="position:absolute;left:7;top:0;width:2;height:14085" coordorigin="7,0" coordsize="0,14085" path="m7,14085l7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576.479980pt;margin-top:.119976pt;width:35.520pt;height:.1pt;mso-position-horizontal-relative:page;mso-position-vertical-relative:page;z-index:-11402" coordorigin="11530,2" coordsize="710,2">
            <v:shape style="position:absolute;left:11530;top:2;width:710;height:2" coordorigin="11530,2" coordsize="710,0" path="m11530,2l12240,2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7.640076pt;width:263.040pt;height:.1pt;mso-position-horizontal-relative:page;mso-position-vertical-relative:page;z-index:-11401" coordorigin="0,15753" coordsize="5261,2">
            <v:shape style="position:absolute;left:0;top:15753;width:5261;height:2" coordorigin="0,15753" coordsize="5261,0" path="m0,15753l5261,1575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11.640015pt;margin-top:640.190002pt;width:.1pt;height:147.809988pt;mso-position-horizontal-relative:page;mso-position-vertical-relative:page;z-index:-11400" coordorigin="12233,12804" coordsize="2,2956">
            <v:shape style="position:absolute;left:12233;top:12804;width:2;height:2956" coordorigin="12233,12804" coordsize="0,2956" path="m12233,15760l12233,12804e" filled="f" stroked="t" strokeweight="1.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609.27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30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34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609.475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34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609.485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2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609.505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440001pt;margin-top:13.051606pt;width:32.508002pt;height:72pt;mso-position-horizontal-relative:page;mso-position-vertical-relative:paragraph;z-index:-1139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9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609.52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609.53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29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609.535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3029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609.545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30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609.55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4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609.565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609.57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24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609.575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3024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609.595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609.60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19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609.605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14" w:right="-4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609.615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19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609.621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4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609.655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609.66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14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609.675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52pt;margin-top:.863832pt;width:32.256002pt;height:72.0pt;mso-position-horizontal-relative:page;mso-position-vertical-relative:paragraph;z-index:-1139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609.68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14" w:right="-5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609.705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5" w:after="0" w:line="257" w:lineRule="auto"/>
        <w:ind w:left="77" w:right="4019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Assault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Coercion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Fornication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auto"/>
        <w:ind w:left="72" w:right="264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Impersonatin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Custody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Obstructin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process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Simulatin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process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40" w:lineRule="auto"/>
        <w:ind w:left="9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Theft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9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$100.00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2" w:lineRule="auto"/>
        <w:ind w:left="86" w:right="147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worthles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57" w:lineRule="auto"/>
        <w:ind w:left="82" w:right="31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misdemeanor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7" w:lineRule="auto"/>
        <w:ind w:left="82" w:right="586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misdemeanor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misdemeanor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Negligent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fires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61" w:lineRule="auto"/>
        <w:ind w:left="86" w:right="67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misdemeanor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7" w:lineRule="auto"/>
        <w:ind w:left="82" w:right="148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Dangerou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trespassin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Trespasse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8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realty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5" w:lineRule="auto"/>
        <w:ind w:left="82" w:right="41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concealment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obligato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Dangerou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weapons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5" w:lineRule="auto"/>
        <w:ind w:left="77" w:right="58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refrigerato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children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litter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7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assembly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60"/>
          <w:pgMar w:top="1100" w:bottom="0" w:left="480" w:right="1380"/>
          <w:cols w:num="2" w:equalWidth="0">
            <w:col w:w="4581" w:space="531"/>
            <w:col w:w="526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8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609.715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left="22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609.72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268" w:right="-5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609.725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2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609.74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268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609.755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27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609.786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0" w:lineRule="exact"/>
        <w:ind w:left="22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609.75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599976pt;margin-top:-25.290838pt;width:32.760002pt;height:72pt;mso-position-horizontal-relative:page;mso-position-vertical-relative:paragraph;z-index:-1139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30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assembly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Disorderl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Vagrancy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9" w:lineRule="auto"/>
        <w:ind w:left="5" w:right="2299" w:firstLine="-5"/>
        <w:jc w:val="left"/>
        <w:tabs>
          <w:tab w:pos="12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gambling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Fraudulent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calls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Gambling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40" w:h="15760"/>
          <w:pgMar w:top="1000" w:bottom="280" w:left="1260" w:right="300"/>
          <w:cols w:num="2" w:equalWidth="0">
            <w:col w:w="3817" w:space="611"/>
            <w:col w:w="6252"/>
          </w:cols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0pt;margin-top:.479903pt;width:239.52pt;height:.1pt;mso-position-horizontal-relative:page;mso-position-vertical-relative:page;z-index:-11395" coordorigin="0,10" coordsize="4790,2">
            <v:shape style="position:absolute;left:0;top:10;width:4790;height:2" coordorigin="0,10" coordsize="4790,0" path="m0,10l4790,10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.24pt;margin-top:279.543243pt;width:.1pt;height:508.45676pt;mso-position-horizontal-relative:page;mso-position-vertical-relative:page;z-index:-11394" coordorigin="5,5591" coordsize="2,10169">
            <v:shape style="position:absolute;left:5;top:5591;width:2;height:10169" coordorigin="5,5591" coordsize="0,10169" path="m5,15760l5,559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11.640015pt;margin-top:0pt;width:.1pt;height:347.209501pt;mso-position-horizontal-relative:page;mso-position-vertical-relative:page;z-index:-11393" coordorigin="12233,0" coordsize="2,6944">
            <v:shape style="position:absolute;left:12233;top:0;width:2;height:6944" coordorigin="12233,0" coordsize="0,6944" path="m12233,6944l12233,0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219.360001pt;margin-top:787.520081pt;width:392.64pt;height:.1pt;mso-position-horizontal-relative:page;mso-position-vertical-relative:page;z-index:-11392" coordorigin="4387,15750" coordsize="7853,2">
            <v:shape style="position:absolute;left:4387;top:15750;width:7853;height:2" coordorigin="4387,15750" coordsize="7853,0" path="m4387,15750l12240,15750e" filled="f" stroked="t" strokeweight=".72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0" w:after="0" w:line="261" w:lineRule="auto"/>
        <w:ind w:left="2273" w:right="1286" w:firstLine="-1445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marke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examinatio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Clerk.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113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6.02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TRESPASS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8" w:lineRule="auto"/>
        <w:ind w:left="2273" w:right="1180" w:firstLine="-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clearl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trespassin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228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utility.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40.639999pt;margin-top:11.576153pt;width:151.920pt;height:.1pt;mso-position-horizontal-relative:page;mso-position-vertical-relative:paragraph;z-index:-11391" coordorigin="2813,232" coordsize="3038,2">
            <v:shape style="position:absolute;left:2813;top:232;width:3038;height:2" coordorigin="2813,232" coordsize="3038,0" path="m2813,232l5851,232e" filled="f" stroked="t" strokeweight="1.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pt;margin-top:-7.77442pt;width:31.752002pt;height:72pt;mso-position-horizontal-relative:page;mso-position-vertical-relative:paragraph;z-index:-1138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6.03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FIREARMS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tLeast"/>
        <w:ind w:left="228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4" w:lineRule="atLeast"/>
        <w:ind w:left="838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39"/>
        </w:rPr>
        <w:t>It</w:t>
      </w:r>
      <w:r>
        <w:rPr>
          <w:rFonts w:ascii="Arial" w:hAnsi="Arial" w:cs="Arial" w:eastAsia="Arial"/>
          <w:sz w:val="22"/>
          <w:szCs w:val="22"/>
          <w:spacing w:val="-35"/>
          <w:w w:val="13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(14)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8" w:lineRule="auto"/>
        <w:ind w:left="2278" w:right="119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accompanie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guardian,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gun,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knowingly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mentione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misdemeanor.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6.04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  <w:t>POINTIN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u w:val="thick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thick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  <w:t>GUN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thick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  <w:position w:val="1"/>
        </w:rPr>
        <w:t>PROHIBITED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2282" w:right="1236" w:firstLine="-1445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aim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firearm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gun,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B.B.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gun,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slingshot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toward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committin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attemptin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commit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felony.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exact"/>
        <w:ind w:left="118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6.05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DISCHARG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u w:val="thick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thick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  <w:position w:val="0"/>
        </w:rPr>
        <w:t>FIREARMS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61" w:lineRule="auto"/>
        <w:ind w:left="2282" w:right="1481" w:firstLine="-1445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679993pt;margin-top:12.211885pt;width:32.256002pt;height:72.0pt;mso-position-horizontal-relative:page;mso-position-vertical-relative:paragraph;z-index:-1138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gun,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kind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apprehensio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1138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60"/>
          <w:pgMar w:top="1100" w:bottom="0" w:left="1260" w:right="30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.479843pt;margin-top:0pt;width:.1pt;height:715.92pt;mso-position-horizontal-relative:page;mso-position-vertical-relative:page;z-index:-11387" coordorigin="10,0" coordsize="2,14318">
            <v:shape style="position:absolute;left:10;top:0;width:2;height:14318" coordorigin="10,0" coordsize="0,14318" path="m10,14318l10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640137pt;margin-top:180pt;width:.1pt;height:606pt;mso-position-horizontal-relative:page;mso-position-vertical-relative:page;z-index:-11386" coordorigin="12253,3600" coordsize="2,12120">
            <v:shape style="position:absolute;left:12253;top:3600;width:2;height:12120" coordorigin="12253,3600" coordsize="0,12120" path="m12253,15720l12253,3600e" filled="f" stroked="t" strokeweight=".479843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067" w:right="12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828964pt;margin-top:-22.406317pt;width:32.256002pt;height:72pt;mso-position-horizontal-relative:page;mso-position-vertical-relative:paragraph;z-index:-1138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felony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destructive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fowl.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60" w:right="-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6.06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CONCEALE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WEAPONS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3062" w:right="361" w:firstLine="-1440"/>
        <w:jc w:val="left"/>
        <w:tabs>
          <w:tab w:pos="3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firearm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legally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98" w:right="-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6.07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UNCLAIME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2328" w:right="8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unclaime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3057" w:right="391" w:firstLine="-1440"/>
        <w:jc w:val="left"/>
        <w:tabs>
          <w:tab w:pos="3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189823pt;margin-top:38.313652pt;width:32.256002pt;height:72pt;mso-position-horizontal-relative:page;mso-position-vertical-relative:paragraph;z-index:-1138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1.</w:t>
      </w:r>
      <w:r>
        <w:rPr>
          <w:rFonts w:ascii="Arial" w:hAnsi="Arial" w:cs="Arial" w:eastAsia="Arial"/>
          <w:sz w:val="21"/>
          <w:szCs w:val="21"/>
          <w:spacing w:val="-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unavailable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inadequate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owned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arrange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3052" w:right="273" w:firstLine="-1440"/>
        <w:jc w:val="left"/>
        <w:tabs>
          <w:tab w:pos="3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exhibitin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satisfactory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owner.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3048" w:right="238" w:firstLine="-144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unclaime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bidde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sold.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9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7" w:lineRule="auto"/>
        <w:ind w:left="3043" w:right="5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incurred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Treasur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six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sal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138"/>
        <w:jc w:val="left"/>
        <w:tabs>
          <w:tab w:pos="10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7"/>
          <w:position w:val="-7"/>
        </w:rPr>
        <w:t>•</w:t>
      </w:r>
      <w:r>
        <w:rPr>
          <w:rFonts w:ascii="Arial" w:hAnsi="Arial" w:cs="Arial" w:eastAsia="Arial"/>
          <w:sz w:val="144"/>
          <w:szCs w:val="144"/>
          <w:spacing w:val="-413"/>
          <w:w w:val="117"/>
          <w:position w:val="-7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position w:val="0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20"/>
          <w:pgMar w:top="1000" w:bottom="280" w:left="460" w:right="138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5" w:lineRule="atLeast"/>
        <w:ind w:left="83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609" w:lineRule="exact"/>
        <w:ind w:right="-49"/>
        <w:jc w:val="left"/>
        <w:tabs>
          <w:tab w:pos="7600" w:val="left"/>
        </w:tabs>
        <w:rPr>
          <w:rFonts w:ascii="Arial" w:hAnsi="Arial" w:cs="Arial" w:eastAsia="Arial"/>
          <w:sz w:val="144"/>
          <w:szCs w:val="14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9"/>
        </w:rPr>
        <w:t>DEFINITIONS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9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9"/>
        </w:rPr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-7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60"/>
          <w:pgMar w:top="1020" w:bottom="280" w:left="1240" w:right="280"/>
          <w:cols w:num="2" w:equalWidth="0">
            <w:col w:w="1627" w:space="646"/>
            <w:col w:w="8467"/>
          </w:cols>
        </w:sectPr>
      </w:pPr>
      <w:rPr/>
    </w:p>
    <w:p>
      <w:pPr>
        <w:spacing w:before="0" w:after="0" w:line="571" w:lineRule="atLeast"/>
        <w:ind w:left="11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6.08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595" w:lineRule="atLeas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280"/>
          <w:cols w:num="2" w:equalWidth="0">
            <w:col w:w="997" w:space="546"/>
            <w:col w:w="9197"/>
          </w:cols>
        </w:sectPr>
      </w:pPr>
      <w:rPr/>
    </w:p>
    <w:p>
      <w:pPr>
        <w:spacing w:before="0" w:after="0" w:line="264" w:lineRule="exact"/>
        <w:ind w:left="227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90.737762pt;margin-top:-31.761629pt;width:131.477104pt;height:.1pt;mso-position-horizontal-relative:page;mso-position-vertical-relative:paragraph;z-index:-11379" coordorigin="3815,-635" coordsize="2630,2">
            <v:shape style="position:absolute;left:3815;top:-635;width:2630;height:2" coordorigin="3815,-635" coordsize="2630,0" path="m3815,-635l6444,-635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left="22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specified: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2997" w:right="1275" w:firstLine="-72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169.01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illegall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57" w:lineRule="auto"/>
        <w:ind w:left="2997" w:right="116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vital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5" w:lineRule="auto"/>
        <w:ind w:left="3002" w:right="12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inoperable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substantial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usual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garage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57" w:lineRule="auto"/>
        <w:ind w:left="3007" w:right="160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classic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pionee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168.10,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abandoned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28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2" w:right="-7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5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9" w:after="0" w:line="248" w:lineRule="auto"/>
        <w:ind w:left="725" w:right="1332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2"/>
        </w:rPr>
        <w:t>Vita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2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u w:val="single" w:color="0000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2"/>
        </w:rPr>
        <w:t>componen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single" w:color="0000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2"/>
        </w:rPr>
        <w:t>parts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2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essential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mechanical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functionin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vehicle,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including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wheels.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017639pt;margin-top:-49.046028pt;width:32.256002pt;height:72pt;mso-position-horizontal-relative:page;mso-position-vertical-relative:paragraph;z-index:-1137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IMPOUNDING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10" w:right="171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vehicle.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IMPOUNDMENT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0" w:lineRule="auto"/>
        <w:ind w:left="10" w:right="128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shall: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held;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lienholder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reclaim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and;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8" w:lineRule="auto"/>
        <w:ind w:left="14" w:right="120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1.416809pt;margin-top:56.952621pt;width:31.752002pt;height:72pt;mso-position-horizontal-relative:page;mso-position-vertical-relative:paragraph;z-index:-1137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identifiable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lienholder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impossible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lienholders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newspape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abandoned.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econom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280"/>
          <w:cols w:num="2" w:equalWidth="0">
            <w:col w:w="1655" w:space="627"/>
            <w:col w:w="845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0pt;margin-top:.239951pt;width:170.344423pt;height:.1pt;mso-position-horizontal-relative:page;mso-position-vertical-relative:page;z-index:-11383" coordorigin="0,5" coordsize="3407,2">
            <v:shape style="position:absolute;left:0;top:5;width:3407;height:2" coordorigin="0,5" coordsize="3407,0" path="m0,5l3407,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.359883pt;margin-top:193.640686pt;width:.1pt;height:594.359318pt;mso-position-horizontal-relative:page;mso-position-vertical-relative:page;z-index:-11382" coordorigin="7,3873" coordsize="2,11887">
            <v:shape style="position:absolute;left:7;top:3873;width:2;height:11887" coordorigin="7,3873" coordsize="0,11887" path="m7,15760l7,3873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400208pt;margin-top:0pt;width:.1pt;height:234.672351pt;mso-position-horizontal-relative:page;mso-position-vertical-relative:page;z-index:-11381" coordorigin="12248,0" coordsize="2,4693">
            <v:shape style="position:absolute;left:12248;top:0;width:2;height:4693" coordorigin="12248,0" coordsize="0,4693" path="m12248,4693l12248,0e" filled="f" stroked="t" strokeweight="1.199609pt" strokecolor="#000000">
              <v:path arrowok="t"/>
            </v:shape>
          </v:group>
          <w10:wrap type="none"/>
        </w:pict>
      </w:r>
      <w:r>
        <w:rPr/>
        <w:pict>
          <v:group style="position:absolute;margin-left:287.666138pt;margin-top:787.280151pt;width:325.333855pt;height:.1pt;mso-position-horizontal-relative:page;mso-position-vertical-relative:page;z-index:-11380" coordorigin="5753,15746" coordsize="6507,2">
            <v:shape style="position:absolute;left:5753;top:15746;width:6507;height:2" coordorigin="5753,15746" coordsize="6507,0" path="m5753,15746l12260,15746e" filled="f" stroked="t" strokeweight="1.199609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0" w:after="0" w:line="240" w:lineRule="auto"/>
        <w:ind w:right="117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1240" w:right="280"/>
        </w:sectPr>
      </w:pPr>
      <w:rPr/>
    </w:p>
    <w:p>
      <w:pPr>
        <w:spacing w:before="0" w:after="0" w:line="1573" w:lineRule="exact"/>
        <w:ind w:left="194" w:right="-256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5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5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78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860" w:lineRule="exact"/>
        <w:ind w:left="156" w:right="-25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6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66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6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5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35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RIGH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8" w:lineRule="auto"/>
        <w:ind w:left="10" w:right="29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lienholde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reclaim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towing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custody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6.08,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Subd.3.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LIEN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PROTECTED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2" w:after="0" w:line="258" w:lineRule="auto"/>
        <w:ind w:left="10" w:right="110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6.08,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garagekeepe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lienholde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"garagekeeper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vehicles.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auto"/>
        <w:ind w:right="27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reclaime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bidde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vehicle.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ownershi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" w:lineRule="exact"/>
        <w:ind w:left="10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  <w:tab/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EXEMPTE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ABOV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19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60"/>
          <w:pgMar w:top="1020" w:bottom="280" w:left="500" w:right="1400"/>
          <w:cols w:num="2" w:equalWidth="0">
            <w:col w:w="2377" w:space="628"/>
            <w:col w:w="7355"/>
          </w:cols>
        </w:sectPr>
      </w:pPr>
      <w:rPr/>
    </w:p>
    <w:p>
      <w:pPr>
        <w:spacing w:before="0" w:after="0" w:line="235" w:lineRule="exact"/>
        <w:ind w:left="30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60" w:lineRule="auto"/>
        <w:ind w:left="2999" w:right="189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vital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reclamation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herein.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500" w:right="1400"/>
        </w:sectPr>
      </w:pPr>
      <w:rPr/>
    </w:p>
    <w:p>
      <w:pPr>
        <w:spacing w:before="30" w:after="0" w:line="240" w:lineRule="auto"/>
        <w:ind w:left="15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957439pt;margin-top:1.197933pt;width:.1pt;height:416.161751pt;mso-position-horizontal-relative:page;mso-position-vertical-relative:page;z-index:-11376" coordorigin="19,24" coordsize="2,8323">
            <v:shape style="position:absolute;left:19;top:24;width:2;height:8323" coordorigin="19,24" coordsize="0,8323" path="m19,8347l19,24e" filled="f" stroked="t" strokeweight=".957439pt" strokecolor="#000000">
              <v:path arrowok="t"/>
            </v:shape>
          </v:group>
          <w10:wrap type="none"/>
        </w:pict>
      </w:r>
      <w:r>
        <w:rPr/>
        <w:pict>
          <v:group style="position:absolute;margin-left:612.042542pt;margin-top:490.91275pt;width:.1pt;height:296.128915pt;mso-position-horizontal-relative:page;mso-position-vertical-relative:page;z-index:-11375" coordorigin="12241,9818" coordsize="2,5923">
            <v:shape style="position:absolute;left:12241;top:9818;width:2;height:5923" coordorigin="12241,9818" coordsize="0,5923" path="m12241,15741l12241,9818e" filled="f" stroked="t" strokeweight=".718079pt" strokecolor="#000000">
              <v:path arrowok="t"/>
            </v:shape>
          </v:group>
          <w10:wrap type="none"/>
        </w:pict>
      </w:r>
      <w:r>
        <w:rPr/>
        <w:pict>
          <v:group style="position:absolute;margin-left:1.436158pt;margin-top:787.520813pt;width:264.971105pt;height:.1pt;mso-position-horizontal-relative:page;mso-position-vertical-relative:page;z-index:-11374" coordorigin="29,15750" coordsize="5299,2">
            <v:shape style="position:absolute;left:29;top:15750;width:5299;height:2" coordorigin="29,15750" coordsize="5299,0" path="m29,15750l5328,15750e" filled="f" stroked="t" strokeweight=".71807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56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94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94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9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DISPOSITIO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PROCEEDS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8" w:lineRule="auto"/>
        <w:ind w:left="5" w:right="8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reimburse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lienholde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Treasury.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DISPOSITIO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BI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RECEIVED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6" w:lineRule="auto"/>
        <w:ind w:left="5" w:right="20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168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500" w:right="1400"/>
          <w:cols w:num="2" w:equalWidth="0">
            <w:col w:w="2483" w:space="512"/>
            <w:col w:w="7365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71" w:right="-20"/>
        <w:jc w:val="left"/>
        <w:tabs>
          <w:tab w:pos="9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ind w:left="22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guilt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misdemeanor.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60" w:h="15760"/>
          <w:pgMar w:top="1480" w:bottom="280" w:left="1200" w:right="320"/>
        </w:sectPr>
      </w:pPr>
      <w:rPr/>
    </w:p>
    <w:p>
      <w:pPr>
        <w:spacing w:before="35" w:after="0" w:line="260" w:lineRule="exact"/>
        <w:ind w:left="11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6.09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CURFEW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00" w:right="320"/>
          <w:cols w:num="2" w:equalWidth="0">
            <w:col w:w="1002" w:space="479"/>
            <w:col w:w="9259"/>
          </w:cols>
        </w:sectPr>
      </w:pPr>
      <w:rPr/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00" w:right="320"/>
        </w:sectPr>
      </w:pPr>
      <w:rPr/>
    </w:p>
    <w:p>
      <w:pPr>
        <w:spacing w:before="40" w:after="0" w:line="240" w:lineRule="auto"/>
        <w:ind w:left="839" w:right="-4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.436158pt;margin-top:.119793pt;width:105.318235pt;height:.1pt;mso-position-horizontal-relative:page;mso-position-vertical-relative:page;z-index:-11373" coordorigin="29,2" coordsize="2106,2">
            <v:shape style="position:absolute;left:29;top:2;width:2106;height:2" coordorigin="29,2" coordsize="2106,0" path="m29,2l2135,2e" filled="f" stroked="t" strokeweight=".23936pt" strokecolor="#000000">
              <v:path arrowok="t"/>
            </v:shape>
          </v:group>
          <w10:wrap type="none"/>
        </w:pict>
      </w:r>
      <w:r>
        <w:rPr/>
        <w:pict>
          <v:group style="position:absolute;margin-left:1.077118pt;margin-top:322.962616pt;width:.1pt;height:463.839464pt;mso-position-horizontal-relative:page;mso-position-vertical-relative:page;z-index:-11372" coordorigin="22,6459" coordsize="2,9277">
            <v:shape style="position:absolute;left:22;top:6459;width:2;height:9277" coordorigin="22,6459" coordsize="0,9277" path="m22,15736l22,6459e" filled="f" stroked="t" strokeweight=".957439pt" strokecolor="#000000">
              <v:path arrowok="t"/>
            </v:shape>
          </v:group>
          <w10:wrap type="none"/>
        </w:pict>
      </w:r>
      <w:r>
        <w:rPr/>
        <w:pict>
          <v:group style="position:absolute;margin-left:612.162231pt;margin-top:.958346pt;width:.1pt;height:368.004865pt;mso-position-horizontal-relative:page;mso-position-vertical-relative:page;z-index:-11371" coordorigin="12243,19" coordsize="2,7360">
            <v:shape style="position:absolute;left:12243;top:19;width:2;height:7360" coordorigin="12243,19" coordsize="0,7360" path="m12243,7379l12243,19e" filled="f" stroked="t" strokeweight=".71807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67" w:lineRule="auto"/>
        <w:ind w:left="854" w:right="-60" w:firstLine="-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Subd.4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0" w:lineRule="auto"/>
        <w:ind w:right="121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seventee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(17)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loiter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parks,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playground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grounds,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entertainment,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refreshment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unsupervise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10:0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5:0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9" w:lineRule="auto"/>
        <w:ind w:left="5" w:right="118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Fridays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Saturdays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12:00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midnight;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accompanie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guardia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60" w:lineRule="auto"/>
        <w:ind w:left="10" w:right="131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erran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guardian,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minor.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PAREN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GUARDIAN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40" w:lineRule="auto"/>
        <w:ind w:left="14" w:right="-20"/>
        <w:jc w:val="left"/>
        <w:tabs>
          <w:tab w:pos="7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2"/>
        </w:rPr>
        <w:t>It</w:t>
      </w:r>
      <w:r>
        <w:rPr>
          <w:rFonts w:ascii="Arial" w:hAnsi="Arial" w:cs="Arial" w:eastAsia="Arial"/>
          <w:sz w:val="23"/>
          <w:szCs w:val="23"/>
          <w:spacing w:val="-33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8" w:lineRule="auto"/>
        <w:ind w:left="5" w:right="127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seventee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loiter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grounds,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playground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grounds,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places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entertainment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refreshment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unsupervise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6.09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EXEMPTIONS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56" w:lineRule="auto"/>
        <w:ind w:left="5" w:right="1242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"School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Nights"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ofthi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student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Seventee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(17)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"School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Night".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MISDEMEANOR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seventee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guardian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9" w:lineRule="auto"/>
        <w:ind w:left="19" w:right="124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383423pt;margin-top:42.68026pt;width:32.004002pt;height:72.0pt;mso-position-horizontal-relative:page;mso-position-vertical-relative:paragraph;z-index:-1137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seventee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(17)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misdemeano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punished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law.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20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1200" w:right="320"/>
          <w:cols w:num="2" w:equalWidth="0">
            <w:col w:w="1651" w:space="624"/>
            <w:col w:w="8465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0" w:lineRule="exact"/>
        <w:ind w:left="1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  <w:position w:val="-1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305"/>
          <w:w w:val="6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6.10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TERRAI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80"/>
          <w:pgMar w:top="1480" w:bottom="280" w:left="500" w:right="1400"/>
          <w:cols w:num="2" w:equalWidth="0">
            <w:col w:w="1755" w:space="551"/>
            <w:col w:w="8054"/>
          </w:cols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500" w:right="1400"/>
        </w:sectPr>
      </w:pPr>
      <w:rPr/>
    </w:p>
    <w:p>
      <w:pPr>
        <w:spacing w:before="3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837759pt;margin-top:1.197996pt;width:.1pt;height:450.686pt;mso-position-horizontal-relative:page;mso-position-vertical-relative:page;z-index:-11369" coordorigin="17,24" coordsize="2,9014">
            <v:shape style="position:absolute;left:17;top:24;width:2;height:9014" coordorigin="17,24" coordsize="0,9014" path="m17,9038l17,24e" filled="f" stroked="t" strokeweight=".957439pt" strokecolor="#000000">
              <v:path arrowok="t"/>
            </v:shape>
          </v:group>
          <w10:wrap type="none"/>
        </w:pict>
      </w:r>
      <w:r>
        <w:rPr/>
        <w:pict>
          <v:group style="position:absolute;margin-left:167.073013pt;margin-top:.838597pt;width:444.490824pt;height:.1pt;mso-position-horizontal-relative:page;mso-position-vertical-relative:page;z-index:-11368" coordorigin="3341,17" coordsize="8890,2">
            <v:shape style="position:absolute;left:3341;top:17;width:8890;height:2" coordorigin="3341,17" coordsize="8890,0" path="m3341,17l12231,17e" filled="f" stroked="t" strokeweight=".478719pt" strokecolor="#000000">
              <v:path arrowok="t"/>
            </v:shape>
          </v:group>
          <w10:wrap type="none"/>
        </w:pict>
      </w:r>
      <w:r>
        <w:rPr/>
        <w:pict>
          <v:group style="position:absolute;margin-left:611.922852pt;margin-top:371.378693pt;width:.1pt;height:416.662921pt;mso-position-horizontal-relative:page;mso-position-vertical-relative:page;z-index:-11367" coordorigin="12238,7428" coordsize="2,8333">
            <v:shape style="position:absolute;left:12238;top:7428;width:2;height:8333" coordorigin="12238,7428" coordsize="0,8333" path="m12238,15761l12238,7428e" filled="f" stroked="t" strokeweight=".718079pt" strokecolor="#000000">
              <v:path arrowok="t"/>
            </v:shape>
          </v:group>
          <w10:wrap type="none"/>
        </w:pict>
      </w:r>
      <w:r>
        <w:rPr/>
        <w:pict>
          <v:group style="position:absolute;margin-left:1.436158pt;margin-top:788.520813pt;width:253.003124pt;height:.1pt;mso-position-horizontal-relative:page;mso-position-vertical-relative:page;z-index:-11366" coordorigin="29,15770" coordsize="5060,2">
            <v:shape style="position:absolute;left:29;top:15770;width:5060;height:2" coordorigin="29,15770" coordsize="5060,0" path="m29,15770l5089,15770e" filled="f" stroked="t" strokeweight=".71807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1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5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DEFINITIONS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auto"/>
        <w:ind w:left="14" w:right="20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732" w:right="167" w:firstLine="-694"/>
        <w:jc w:val="left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persons,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737" w:right="526" w:firstLine="-723"/>
        <w:jc w:val="left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self-propelle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runners.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32" w:right="112" w:firstLine="-713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Terrai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u w:val="single" w:color="0000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"trail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bikes"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amphibiou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snowmobiles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"special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168.011,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732" w:right="82" w:firstLine="-723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lienholde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possession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thereof.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737" w:right="1172" w:firstLine="-718"/>
        <w:jc w:val="left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12.551346pt;margin-top:11.694738pt;width:37.579461pt;height:.1pt;mso-position-horizontal-relative:page;mso-position-vertical-relative:paragraph;z-index:-11365" coordorigin="4251,234" coordsize="752,2">
            <v:shape style="position:absolute;left:4251;top:234;width:752;height:2" coordorigin="4251,234" coordsize="752,0" path="m4251,234l5003,234e" filled="f" stroked="t" strokeweight=".95743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732" w:right="658" w:firstLine="-723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Operato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physical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ATV.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auto"/>
        <w:ind w:left="728" w:right="237" w:firstLine="-713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Deadma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Throttl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Throttl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accelerato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throttle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causes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mechanism.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728" w:right="191" w:firstLine="-713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Natura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u w:val="single" w:color="000000"/>
        </w:rPr>
        <w:t>Terrain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thereon.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TV'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7" w:lineRule="auto"/>
        <w:ind w:right="31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motor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80"/>
          <w:pgMar w:top="1100" w:bottom="0" w:left="500" w:right="1400"/>
          <w:cols w:num="2" w:equalWidth="0">
            <w:col w:w="2381" w:space="628"/>
            <w:col w:w="7351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493" w:right="1376" w:firstLine="-701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378479pt;margin-top:-24.547491pt;width:32.256002pt;height:72pt;mso-position-horizontal-relative:page;mso-position-vertical-relative:paragraph;z-index:-1135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position w:val="1"/>
        </w:rPr>
        <w:t>ofwa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5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1"/>
        </w:rPr>
        <w:t>street,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trail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travel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lane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passin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turn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direction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goin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returnin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61" w:lineRule="auto"/>
        <w:ind w:left="2498" w:right="142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permissible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bottom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250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state-ai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0" w:lineRule="exact"/>
        <w:ind w:left="250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configure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limits.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788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pedestria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travel.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2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boulevard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512" w:right="1382" w:firstLine="-725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2512" w:right="1317" w:firstLine="-715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777710pt;margin-top:22.950129pt;width:32.256002pt;height:72pt;mso-position-horizontal-relative:page;mso-position-vertical-relative:paragraph;z-index:-1135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97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spee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mile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hour.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02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1:0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7:00a.m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60" w:h="15820"/>
          <w:pgMar w:top="1060" w:bottom="280" w:left="1720" w:right="300"/>
        </w:sectPr>
      </w:pPr>
      <w:rPr/>
    </w:p>
    <w:p>
      <w:pPr>
        <w:spacing w:before="44" w:after="0" w:line="240" w:lineRule="auto"/>
        <w:ind w:left="36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SNOWMOBILES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5" w:right="1388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75.190216pt;margin-top:-2.04297pt;width:214.49002pt;height:.1pt;mso-position-horizontal-relative:page;mso-position-vertical-relative:paragraph;z-index:-11360" coordorigin="5504,-41" coordsize="4290,2">
            <v:shape style="position:absolute;left:5504;top:-41;width:4290;height:2" coordorigin="5504,-41" coordsize="4290,0" path="m5504,-41l9794,-41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interstate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provided: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auto"/>
        <w:ind w:left="725" w:right="1676" w:firstLine="-696"/>
        <w:jc w:val="both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ninet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(90)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crossing.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734" w:right="1293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travele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729" w:right="1548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oncomin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hazard.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tLeast"/>
        <w:ind w:left="734" w:right="1347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20"/>
          <w:pgMar w:top="1100" w:bottom="0" w:left="1720" w:right="300"/>
          <w:cols w:num="2" w:equalWidth="0">
            <w:col w:w="1160" w:space="637"/>
            <w:col w:w="8443"/>
          </w:cols>
        </w:sectPr>
      </w:pPr>
      <w:rPr/>
    </w:p>
    <w:p>
      <w:pPr>
        <w:spacing w:before="28" w:after="0" w:line="240" w:lineRule="auto"/>
        <w:ind w:left="2531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.719964pt;width:255.036791pt;height:.1pt;mso-position-horizontal-relative:page;mso-position-vertical-relative:page;z-index:-11364" coordorigin="0,14" coordsize="5101,2">
            <v:shape style="position:absolute;left:0;top:14;width:5101;height:2" coordorigin="0,14" coordsize="5101,0" path="m0,14l5101,14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.479843pt;margin-top:60.236954pt;width:.1pt;height:730.763046pt;mso-position-horizontal-relative:page;mso-position-vertical-relative:page;z-index:-11363" coordorigin="10,1205" coordsize="2,14615">
            <v:shape style="position:absolute;left:10;top:1205;width:2;height:14615" coordorigin="10,1205" coordsize="0,14615" path="m10,15820l10,1205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0pt;width:.1pt;height:655.886833pt;mso-position-horizontal-relative:page;mso-position-vertical-relative:page;z-index:-11362" coordorigin="12250,0" coordsize="2,13118">
            <v:shape style="position:absolute;left:12250;top:0;width:2;height:13118" coordorigin="12250,0" coordsize="0,13118" path="m12250,13118l12250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227.205872pt;margin-top:790.160034pt;width:385.794129pt;height:.1pt;mso-position-horizontal-relative:page;mso-position-vertical-relative:page;z-index:-11361" coordorigin="4544,15803" coordsize="7716,2">
            <v:shape style="position:absolute;left:4544;top:15803;width:7716;height:2" coordorigin="4544,15803" coordsize="7716,0" path="m4544,15803l12260,15803e" filled="f" stroked="t" strokeweight="1.19960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highway.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448" w:lineRule="exact"/>
        <w:ind w:right="-155"/>
        <w:jc w:val="left"/>
        <w:tabs>
          <w:tab w:pos="680" w:val="left"/>
        </w:tabs>
        <w:rPr>
          <w:rFonts w:ascii="Arial" w:hAnsi="Arial" w:cs="Arial" w:eastAsia="Arial"/>
          <w:sz w:val="144"/>
          <w:szCs w:val="14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7"/>
        </w:rPr>
        <w:t>53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7"/>
        </w:rPr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20"/>
          <w:pgMar w:top="1100" w:bottom="0" w:left="1720" w:right="300"/>
          <w:cols w:num="2" w:equalWidth="0">
            <w:col w:w="4257" w:space="4551"/>
            <w:col w:w="1432"/>
          </w:cols>
        </w:sectPr>
      </w:pPr>
      <w:rPr/>
    </w:p>
    <w:p>
      <w:pPr>
        <w:spacing w:before="0" w:after="0" w:line="1579" w:lineRule="exact"/>
        <w:ind w:left="158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37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089" w:lineRule="exact"/>
        <w:ind w:left="10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4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739" w:right="372" w:firstLine="-710"/>
        <w:jc w:val="left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67"/>
        </w:rPr>
        <w:t>5.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Ifthe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ofone-half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'li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5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sunrise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visibility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TRAFFI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1" w:lineRule="auto"/>
        <w:ind w:left="14" w:right="27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equipment,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inconsistent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herein.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YIELDIN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RIGH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u w:val="single" w:color="000000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3" w:lineRule="auto"/>
        <w:ind w:left="14" w:right="313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yieldin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pedestrian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hazard.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thick" w:color="000000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8" w:lineRule="auto"/>
        <w:ind w:left="10" w:right="6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(14)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state-aide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(14)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eightee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(18)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years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84.872.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PROHIBITED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7" w:lineRule="auto"/>
        <w:ind w:right="29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licensed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auto"/>
        <w:ind w:left="725" w:right="685" w:firstLine="-70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169.121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hereby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reference.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725" w:right="734" w:firstLine="-725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surroundin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circumstances.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715" w:right="285" w:firstLine="-715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reckless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negligent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heedlessl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disregar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injury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80"/>
          <w:pgMar w:top="1020" w:bottom="280" w:left="480" w:right="1380"/>
          <w:cols w:num="2" w:equalWidth="0">
            <w:col w:w="2417" w:space="621"/>
            <w:col w:w="7362"/>
          </w:cols>
        </w:sectPr>
      </w:pPr>
      <w:rPr/>
    </w:p>
    <w:p>
      <w:pPr>
        <w:spacing w:before="0" w:after="0" w:line="235" w:lineRule="exact"/>
        <w:ind w:right="9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359883pt;margin-top:0pt;width:.1pt;height:732.84854pt;mso-position-horizontal-relative:page;mso-position-vertical-relative:page;z-index:-11357" coordorigin="7,0" coordsize="2,14657">
            <v:shape style="position:absolute;left:7;top:0;width:2;height:14657" coordorigin="7,0" coordsize="0,14657" path="m7,14657l7,0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244.48024pt;margin-top:.119982pt;width:368.519765pt;height:.1pt;mso-position-horizontal-relative:page;mso-position-vertical-relative:page;z-index:-11356" coordorigin="4890,2" coordsize="7370,2">
            <v:shape style="position:absolute;left:4890;top:2;width:7370;height:2" coordorigin="4890,2" coordsize="7370,0" path="m4890,2l12260,2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532.718994pt;width:.1pt;height:256.281022pt;mso-position-horizontal-relative:page;mso-position-vertical-relative:page;z-index:-11355" coordorigin="12250,10654" coordsize="2,5126">
            <v:shape style="position:absolute;left:12250;top:10654;width:2;height:5126" coordorigin="12250,10654" coordsize="0,5126" path="m12250,15780l12250,10654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640076pt;width:263.913894pt;height:.1pt;mso-position-horizontal-relative:page;mso-position-vertical-relative:page;z-index:-11354" coordorigin="0,15773" coordsize="5278,2">
            <v:shape style="position:absolute;left:0;top:15773;width:5278;height:2" coordorigin="0,15773" coordsize="5278,0" path="m0,15773l5278,15773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80"/>
          <w:pgMar w:top="1100" w:bottom="0" w:left="480" w:right="138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2461" w:right="1495" w:firstLine="-715"/>
        <w:jc w:val="left"/>
        <w:tabs>
          <w:tab w:pos="2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840027pt;margin-top:-22.849981pt;width:34.272002pt;height:72pt;mso-position-horizontal-relative:page;mso-position-vertical-relative:paragraph;z-index:-1134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3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11:0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p.m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7:0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2"/>
        </w:rPr>
        <w:t>closer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(100)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usually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persons.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7" w:lineRule="auto"/>
        <w:ind w:left="2470" w:right="1333" w:firstLine="-71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ATV.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60"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(100)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fisherman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pedestrian,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2475" w:right="119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780"/>
          <w:pgMar w:top="1040" w:bottom="280" w:left="1720" w:right="280"/>
        </w:sectPr>
      </w:pPr>
      <w:rPr/>
    </w:p>
    <w:p>
      <w:pPr>
        <w:spacing w:before="40" w:after="0" w:line="240" w:lineRule="auto"/>
        <w:ind w:left="325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EQUIPMEN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65" w:lineRule="auto"/>
        <w:ind w:right="14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38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following: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720" w:right="1409" w:firstLine="-69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muffler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muffle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cutout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by-pas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straight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725" w:right="1420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3999pt;margin-top:-4.632788pt;width:32.256002pt;height:72pt;mso-position-horizontal-relative:page;mso-position-vertical-relative:paragraph;z-index:-1134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Brake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movement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hold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operation.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720" w:right="280"/>
          <w:cols w:num="2" w:equalWidth="0">
            <w:col w:w="1130" w:space="630"/>
            <w:col w:w="848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0pt;margin-top:.479927pt;width:344.88pt;height:.1pt;mso-position-horizontal-relative:page;mso-position-vertical-relative:page;z-index:-11353" coordorigin="0,10" coordsize="6898,2">
            <v:shape style="position:absolute;left:0;top:10;width:6898;height:2" coordorigin="0,10" coordsize="6898,0" path="m0,10l6898,10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.48pt;margin-top:59.990875pt;width:.1pt;height:729.009124pt;mso-position-horizontal-relative:page;mso-position-vertical-relative:page;z-index:-11352" coordorigin="10,1200" coordsize="2,14580">
            <v:shape style="position:absolute;left:10;top:1200;width:2;height:14580" coordorigin="10,1200" coordsize="0,14580" path="m10,15780l10,1200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1.640015pt;margin-top:0pt;width:.1pt;height:263.959854pt;mso-position-horizontal-relative:page;mso-position-vertical-relative:page;z-index:-11351" coordorigin="12233,0" coordsize="2,5279">
            <v:shape style="position:absolute;left:12233;top:0;width:2;height:5279" coordorigin="12233,0" coordsize="0,5279" path="m12233,5279l12233,0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252pt;margin-top:788.640076pt;width:360pt;height:.1pt;mso-position-horizontal-relative:page;mso-position-vertical-relative:page;z-index:-11350" coordorigin="5040,15773" coordsize="7200,2">
            <v:shape style="position:absolute;left:5040;top:15773;width:7200;height:2" coordorigin="5040,15773" coordsize="7200,0" path="m5040,15773l12240,15773e" filled="f" stroked="t" strokeweight=".48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0" w:after="0" w:line="240" w:lineRule="auto"/>
        <w:ind w:left="1737" w:right="1568"/>
        <w:jc w:val="center"/>
        <w:tabs>
          <w:tab w:pos="2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so-calle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"deadman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throttle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condition.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2490" w:right="1235" w:firstLine="-7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9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9"/>
        </w:rPr>
        <w:t>Y:z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9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6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sunrise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visibility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00)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ahea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darknes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atmospheric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headlam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oncomin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42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candlepowe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plainly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24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(500)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during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4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darknes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atmospheric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conditions.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2499" w:right="1226" w:firstLine="-71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Reflective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sixtee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(16)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side,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forwar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handlebar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ninet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(90)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angle.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477" w:lineRule="exact"/>
        <w:ind w:right="92"/>
        <w:jc w:val="right"/>
        <w:tabs>
          <w:tab w:pos="70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  <w:position w:val="9"/>
        </w:rPr>
        <w:t>55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9"/>
        </w:rPr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780"/>
          <w:pgMar w:top="1100" w:bottom="0" w:left="1720" w:right="280"/>
        </w:sectPr>
      </w:pPr>
      <w:rPr/>
    </w:p>
    <w:p>
      <w:pPr>
        <w:spacing w:before="0" w:after="0" w:line="1583" w:lineRule="exact"/>
        <w:ind w:left="154" w:right="-136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43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4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54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9" w:after="0" w:line="240" w:lineRule="auto"/>
        <w:ind w:left="1573" w:right="-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7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IGNITIO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LOCK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60" w:lineRule="auto"/>
        <w:ind w:left="14" w:right="7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ignition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EMERGENCIES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62" w:lineRule="auto"/>
        <w:ind w:left="5" w:right="101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Notwithstandin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thoroughfare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automobile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impractical.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PROHIBITED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ANIMALS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56" w:lineRule="auto"/>
        <w:ind w:left="5" w:right="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39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snowmobile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ATV.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20"/>
          <w:pgMar w:top="1000" w:bottom="280" w:left="500" w:right="1440"/>
          <w:cols w:num="2" w:equalWidth="0">
            <w:col w:w="2492" w:space="509"/>
            <w:col w:w="7319"/>
          </w:cols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500" w:right="1440"/>
        </w:sectPr>
      </w:pPr>
      <w:rPr/>
    </w:p>
    <w:p>
      <w:pPr>
        <w:spacing w:before="30" w:after="0" w:line="260" w:lineRule="exact"/>
        <w:ind w:left="85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6.11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CONSUMPTIO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ALCOHOLI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  <w:position w:val="-1"/>
        </w:rPr>
        <w:t>BEVERAGES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500" w:right="1440"/>
          <w:cols w:num="2" w:equalWidth="0">
            <w:col w:w="1738" w:space="474"/>
            <w:col w:w="8108"/>
          </w:cols>
        </w:sectPr>
      </w:pPr>
      <w:rPr/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500" w:right="1440"/>
        </w:sectPr>
      </w:pPr>
      <w:rPr/>
    </w:p>
    <w:p>
      <w:pPr>
        <w:spacing w:before="31" w:after="0" w:line="240" w:lineRule="auto"/>
        <w:ind w:left="156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1" w:lineRule="exact"/>
        <w:ind w:left="10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61"/>
          <w:i/>
          <w:position w:val="-2"/>
        </w:rPr>
        <w:t>J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30" w:after="0" w:line="260" w:lineRule="auto"/>
        <w:ind w:left="5" w:right="572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spacing w:val="0"/>
          <w:w w:val="132"/>
        </w:rPr>
        <w:t>It</w:t>
      </w:r>
      <w:r>
        <w:rPr>
          <w:rFonts w:ascii="Arial" w:hAnsi="Arial" w:cs="Arial" w:eastAsia="Arial"/>
          <w:sz w:val="23"/>
          <w:szCs w:val="23"/>
          <w:spacing w:val="-33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consume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alcoholic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beverage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streets,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Ceylon.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500" w:right="1440"/>
          <w:cols w:num="2" w:equalWidth="0">
            <w:col w:w="2368" w:space="638"/>
            <w:col w:w="7314"/>
          </w:cols>
        </w:sectPr>
      </w:pPr>
      <w:rPr/>
    </w:p>
    <w:p>
      <w:pPr>
        <w:spacing w:before="0" w:after="0" w:line="195" w:lineRule="exact"/>
        <w:ind w:left="85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3"/>
        </w:rPr>
        <w:t>6.12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95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  <w:position w:val="-3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500" w:right="1440"/>
          <w:cols w:num="2" w:equalWidth="0">
            <w:col w:w="1732" w:space="558"/>
            <w:col w:w="8030"/>
          </w:cols>
        </w:sectPr>
      </w:pPr>
      <w:rPr/>
    </w:p>
    <w:p>
      <w:pPr>
        <w:spacing w:before="0" w:after="0" w:line="929" w:lineRule="exact"/>
        <w:ind w:left="164" w:right="-256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30"/>
          <w:position w:val="-4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42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4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9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19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POLICY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500" w:right="1440"/>
          <w:cols w:num="2" w:equalWidth="0">
            <w:col w:w="2368" w:space="638"/>
            <w:col w:w="7314"/>
          </w:cols>
        </w:sectPr>
      </w:pPr>
      <w:rPr/>
    </w:p>
    <w:p>
      <w:pPr>
        <w:spacing w:before="0" w:after="0" w:line="235" w:lineRule="exact"/>
        <w:ind w:left="3001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threatene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35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fatal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Dutch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500" w:right="1440"/>
          <w:cols w:num="2" w:equalWidth="0">
            <w:col w:w="6873" w:space="53"/>
            <w:col w:w="3394"/>
          </w:cols>
        </w:sectPr>
      </w:pPr>
      <w:rPr/>
    </w:p>
    <w:p>
      <w:pPr>
        <w:spacing w:before="17" w:after="0" w:line="259" w:lineRule="auto"/>
        <w:ind w:left="2996" w:right="14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39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growing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substantiall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depreciate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2"/>
        </w:rPr>
        <w:t>It</w:t>
      </w:r>
      <w:r>
        <w:rPr>
          <w:rFonts w:ascii="Arial" w:hAnsi="Arial" w:cs="Arial" w:eastAsia="Arial"/>
          <w:sz w:val="23"/>
          <w:szCs w:val="23"/>
          <w:spacing w:val="-34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purpose.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500" w:right="1440"/>
        </w:sectPr>
      </w:pPr>
      <w:rPr/>
    </w:p>
    <w:p>
      <w:pPr>
        <w:spacing w:before="30" w:after="0" w:line="240" w:lineRule="auto"/>
        <w:ind w:left="156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051" w:lineRule="exact"/>
        <w:ind w:left="13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5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35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INSPECTOR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6" w:lineRule="auto"/>
        <w:ind w:left="716" w:right="165" w:firstLine="-688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Created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created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16" w:right="162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39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prevention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500" w:right="1440"/>
          <w:cols w:num="2" w:equalWidth="0">
            <w:col w:w="2354" w:space="642"/>
            <w:col w:w="7324"/>
          </w:cols>
        </w:sectPr>
      </w:pPr>
      <w:rPr/>
    </w:p>
    <w:p>
      <w:pPr>
        <w:spacing w:before="0" w:after="0" w:line="235" w:lineRule="exact"/>
        <w:ind w:right="9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.865602pt;margin-top:.239269pt;width:79.520452pt;height:.1pt;mso-position-horizontal-relative:page;mso-position-vertical-relative:page;z-index:-11347" coordorigin="57,5" coordsize="1590,2">
            <v:shape style="position:absolute;left:57;top:5;width:1590;height:2" coordorigin="57,5" coordsize="1590,0" path="m57,5l1648,5e" filled="f" stroked="t" strokeweight=".2388pt" strokecolor="#000000">
              <v:path arrowok="t"/>
            </v:shape>
          </v:group>
          <w10:wrap type="none"/>
        </w:pict>
      </w:r>
      <w:r>
        <w:rPr/>
        <w:pict>
          <v:group style="position:absolute;margin-left:1.194001pt;margin-top:490.023743pt;width:.1pt;height:293.583562pt;mso-position-horizontal-relative:page;mso-position-vertical-relative:page;z-index:-11346" coordorigin="24,9800" coordsize="2,5872">
            <v:shape style="position:absolute;left:24;top:9800;width:2;height:5872" coordorigin="24,9800" coordsize="0,5872" path="m24,15672l24,9800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612.0448pt;margin-top:2.392694pt;width:.1pt;height:212.710502pt;mso-position-horizontal-relative:page;mso-position-vertical-relative:page;z-index:-11345" coordorigin="12241,48" coordsize="2,4254">
            <v:shape style="position:absolute;left:12241;top:48;width:2;height:4254" coordorigin="12241,48" coordsize="0,4254" path="m12241,4302l12241,48e" filled="f" stroked="t" strokeweight=".7164pt" strokecolor="#000000">
              <v:path arrowok="t"/>
            </v:shape>
          </v:group>
          <w10:wrap type="none"/>
        </w:pict>
      </w:r>
      <w:r>
        <w:rPr/>
        <w:pict>
          <v:group style="position:absolute;margin-left:368.707428pt;margin-top:784.684021pt;width:241.426957pt;height:.1pt;mso-position-horizontal-relative:page;mso-position-vertical-relative:page;z-index:-11344" coordorigin="7374,15694" coordsize="4829,2">
            <v:shape style="position:absolute;left:7374;top:15694;width:4829;height:2" coordorigin="7374,15694" coordsize="4829,0" path="m7374,15694l12203,15694e" filled="f" stroked="t" strokeweight=".716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56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20"/>
          <w:pgMar w:top="1100" w:bottom="0" w:left="500" w:right="1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1" w:right="-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0" w:right="-7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7.189713pt;margin-top:11.812778pt;width:183.159719pt;height:.1pt;mso-position-horizontal-relative:page;mso-position-vertical-relative:paragraph;z-index:-11340" coordorigin="3544,236" coordsize="3663,2">
            <v:shape style="position:absolute;left:3544;top:236;width:3663;height:2" coordorigin="3544,236" coordsize="3663,0" path="m3544,236l7207,236e" filled="f" stroked="t" strokeweight="1.19400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971558pt;margin-top:-25.838263pt;width:36.036002pt;height:72pt;mso-position-horizontal-relative:page;mso-position-vertical-relative:paragraph;z-index:-1133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43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auto"/>
        <w:ind w:left="716" w:right="1301" w:firstLine="-693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pest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74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1961,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18.022,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directed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63" w:lineRule="auto"/>
        <w:ind w:left="721" w:right="146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eliminatio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fungus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coordinato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program.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DECLARED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56" w:lineRule="auto"/>
        <w:ind w:left="10" w:right="150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</w:rPr>
        <w:t>nlltisance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Ceylon: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731" w:right="1411" w:firstLine="-697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643188pt;margin-top:63.169338pt;width:32.760002pt;height:72pt;mso-position-horizontal-relative:page;mso-position-vertical-relative:paragraph;z-index:-1133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30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standin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infecte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degree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fungus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Ceratocysti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Ulmi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Buisman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harbor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beetles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Scolytu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Multistriatu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Eichh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>Hylungopinu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>Rufipe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Marsh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731" w:right="1422" w:firstLine="-712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branches,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stumps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firewood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beetle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insecticide.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1452" w:right="1503" w:firstLine="-721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Abatement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2"/>
        </w:rPr>
        <w:t>It</w:t>
      </w:r>
      <w:r>
        <w:rPr>
          <w:rFonts w:ascii="Arial" w:hAnsi="Arial" w:cs="Arial" w:eastAsia="Arial"/>
          <w:sz w:val="23"/>
          <w:szCs w:val="23"/>
          <w:spacing w:val="-34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145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56" w:lineRule="auto"/>
        <w:ind w:left="1457" w:right="173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manner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thick" w:color="000000"/>
        </w:rPr>
        <w:t>INVESTIGATION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58" w:lineRule="auto"/>
        <w:ind w:left="736" w:right="1397" w:firstLine="-693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practicable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infestatio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fungus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beetles.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40"/>
          <w:pgMar w:top="1020" w:bottom="280" w:left="1720" w:right="320"/>
          <w:cols w:num="2" w:equalWidth="0">
            <w:col w:w="1200" w:space="619"/>
            <w:col w:w="8401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1.194001pt;margin-top:2.392097pt;width:.1pt;height:306.18845pt;mso-position-horizontal-relative:page;mso-position-vertical-relative:page;z-index:-11343" coordorigin="24,48" coordsize="2,6124">
            <v:shape style="position:absolute;left:24;top:48;width:2;height:6124" coordorigin="24,48" coordsize="0,6124" path="m24,6172l24,48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119.161278pt;margin-top:786.043152pt;width:244.292559pt;height:.1pt;mso-position-horizontal-relative:page;mso-position-vertical-relative:page;z-index:-11342" coordorigin="2383,15721" coordsize="4886,2">
            <v:shape style="position:absolute;left:2383;top:15721;width:4886;height:2" coordorigin="2383,15721" coordsize="4886,0" path="m2383,15721l7269,15721e" filled="f" stroked="t" strokeweight=".2388pt" strokecolor="#000000">
              <v:path arrowok="t"/>
            </v:shape>
          </v:group>
          <w10:wrap type="none"/>
        </w:pict>
      </w:r>
      <w:r>
        <w:rPr/>
        <w:pict>
          <v:group style="position:absolute;margin-left:611.328369pt;margin-top:61.476898pt;width:.1pt;height:723.370212pt;mso-position-horizontal-relative:page;mso-position-vertical-relative:page;z-index:-11341" coordorigin="12227,1230" coordsize="2,14467">
            <v:shape style="position:absolute;left:12227;top:1230;width:2;height:14467" coordorigin="12227,1230" coordsize="0,14467" path="m12227,15697l12227,1230e" filled="f" stroked="t" strokeweight=".955201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0" w:after="0" w:line="257" w:lineRule="auto"/>
        <w:ind w:left="2555" w:right="1466" w:firstLine="-712"/>
        <w:jc w:val="left"/>
        <w:tabs>
          <w:tab w:pos="2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314758pt;margin-top:39.769958pt;width:32.004002pt;height:72.0pt;mso-position-horizontal-relative:page;mso-position-vertical-relative:paragraph;z-index:-1133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Privat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duly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duties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6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1720" w:right="320"/>
        </w:sectPr>
      </w:pPr>
      <w:rPr/>
    </w:p>
    <w:p>
      <w:pPr>
        <w:spacing w:before="0" w:after="0" w:line="1579" w:lineRule="exact"/>
        <w:ind w:left="119" w:right="1392"/>
        <w:jc w:val="center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.239922pt;margin-top:0pt;width:.1pt;height:649.680pt;mso-position-horizontal-relative:page;mso-position-vertical-relative:page;z-index:-11336" coordorigin="5,0" coordsize="2,12994">
            <v:shape style="position:absolute;left:5;top:0;width:2;height:12994" coordorigin="5,0" coordsize="0,12994" path="m5,12994l5,0e" filled="f" stroked="t" strokeweight=".2399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9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45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15" w:right="1410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5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725" w:right="177" w:firstLine="-71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Diagnosis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infestation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diagnosi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wood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diagnosi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ABATEMEN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DISEAS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NUISANCES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0" w:lineRule="auto"/>
        <w:ind w:right="11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wood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sprayed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fungus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beetles.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abatement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Agriculture.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PROCEDUR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REMOVA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INFECTE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WOOD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9" w:lineRule="auto"/>
        <w:ind w:left="715" w:right="186" w:firstLine="-69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infestatio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wood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440" w:right="250" w:firstLine="-725"/>
        <w:jc w:val="both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  <w:t>A.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  <w:tab/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infestatio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imminent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dormancy,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1" w:lineRule="auto"/>
        <w:ind w:left="1444" w:right="163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429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435" w:right="81" w:firstLine="-7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infestatio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imminent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immediatel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expiratio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abate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14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nuisance.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425" w:right="183" w:firstLine="-7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resolution,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3"/>
        <w:jc w:val="righ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4"/>
        </w:rPr>
        <w:t>58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right"/>
        <w:spacing w:after="0"/>
        <w:sectPr>
          <w:pgSz w:w="12260" w:h="15720"/>
          <w:pgMar w:top="1040" w:bottom="280" w:left="420" w:right="1400"/>
          <w:cols w:num="2" w:equalWidth="0">
            <w:col w:w="2438" w:space="631"/>
            <w:col w:w="7371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42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2" w:lineRule="auto"/>
        <w:ind w:left="3237" w:right="132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desirabilit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desirable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contract.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1" w:lineRule="auto"/>
        <w:ind w:left="3246" w:right="1925" w:firstLine="-725"/>
        <w:jc w:val="left"/>
        <w:tabs>
          <w:tab w:pos="3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chargeable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each.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3246" w:right="1324" w:firstLine="-7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057922pt;margin-top:-4.657233pt;width:36.288002pt;height:72pt;mso-position-horizontal-relative:page;mso-position-vertical-relative:paragraph;z-index:-1133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44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abatement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attributable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429.101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pertinent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Audito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taxes.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60" w:h="15740"/>
          <w:pgMar w:top="1480" w:bottom="280" w:left="1720" w:right="200"/>
        </w:sectPr>
      </w:pPr>
      <w:rPr/>
    </w:p>
    <w:p>
      <w:pPr>
        <w:spacing w:before="35" w:after="0" w:line="240" w:lineRule="auto"/>
        <w:ind w:left="37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SPRAYIN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TREES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5" w:lineRule="auto"/>
        <w:ind w:right="125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fungus,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nearb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beetle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destroying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concentrate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fungicide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0" w:lineRule="exact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possible.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1720" w:right="200"/>
          <w:cols w:num="2" w:equalWidth="0">
            <w:col w:w="1175" w:space="632"/>
            <w:col w:w="8533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.119961pt;margin-top:608.725281pt;width:.1pt;height:160.759146pt;mso-position-horizontal-relative:page;mso-position-vertical-relative:page;z-index:-11335" coordorigin="2,12175" coordsize="2,3215">
            <v:shape style="position:absolute;left:2;top:12175;width:2;height:3215" coordorigin="2,12175" coordsize="0,3215" path="m2,15390l2,12175e" filled="f" stroked="t" strokeweight=".239922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0" w:after="0" w:line="257" w:lineRule="auto"/>
        <w:ind w:left="1812" w:right="175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6.12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sprayin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459" w:lineRule="exact"/>
        <w:ind w:right="89"/>
        <w:jc w:val="right"/>
        <w:tabs>
          <w:tab w:pos="64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  <w:position w:val="8"/>
        </w:rPr>
        <w:t>59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8"/>
        </w:rPr>
      </w:r>
      <w:r>
        <w:rPr>
          <w:rFonts w:ascii="Arial" w:hAnsi="Arial" w:cs="Arial" w:eastAsia="Arial"/>
          <w:sz w:val="144"/>
          <w:szCs w:val="144"/>
          <w:spacing w:val="0"/>
          <w:w w:val="152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1720" w:right="200"/>
        </w:sectPr>
      </w:pPr>
      <w:rPr/>
    </w:p>
    <w:p>
      <w:pPr>
        <w:spacing w:before="0" w:after="0" w:line="1566" w:lineRule="exact"/>
        <w:ind w:left="168" w:right="-131"/>
        <w:jc w:val="left"/>
        <w:tabs>
          <w:tab w:pos="16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9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4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54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1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TRANSPORTIN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WOO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PROHIBITED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61" w:lineRule="auto"/>
        <w:ind w:left="5" w:right="211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38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bark-bearing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wood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thereby.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INTERFERENC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PROHIBITED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92" w:lineRule="exact"/>
        <w:ind w:left="5" w:right="10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duties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20"/>
          <w:pgMar w:top="960" w:bottom="280" w:left="480" w:right="1320"/>
          <w:cols w:num="2" w:equalWidth="0">
            <w:col w:w="2537" w:space="519"/>
            <w:col w:w="7404"/>
          </w:cols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480" w:right="1320"/>
        </w:sectPr>
      </w:pPr>
      <w:rPr/>
    </w:p>
    <w:p>
      <w:pPr>
        <w:spacing w:before="35" w:after="0" w:line="260" w:lineRule="exact"/>
        <w:ind w:left="88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-1"/>
        </w:rPr>
        <w:t>6.13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KEEPIN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LIVESTOCK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480" w:right="1320"/>
          <w:cols w:num="2" w:equalWidth="0">
            <w:col w:w="1775" w:space="557"/>
            <w:col w:w="8128"/>
          </w:cols>
        </w:sectPr>
      </w:pPr>
      <w:rPr/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20"/>
          <w:pgMar w:top="1100" w:bottom="0" w:left="480" w:right="1320"/>
        </w:sectPr>
      </w:pPr>
      <w:rPr/>
    </w:p>
    <w:p>
      <w:pPr>
        <w:spacing w:before="36" w:after="0" w:line="240" w:lineRule="auto"/>
        <w:ind w:left="161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119961pt;margin-top:0pt;width:.1pt;height:710.64pt;mso-position-horizontal-relative:page;mso-position-vertical-relative:page;z-index:-11333" coordorigin="2,0" coordsize="2,14213">
            <v:shape style="position:absolute;left:2;top:0;width:2;height:14213" coordorigin="2,0" coordsize="0,14213" path="m2,14213l2,0e" filled="f" stroked="t" strokeweight=".23992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612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2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457" w:lineRule="exact"/>
        <w:ind w:left="13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51"/>
        <w:jc w:val="left"/>
        <w:tabs>
          <w:tab w:pos="16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9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97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9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60" w:lineRule="auto"/>
        <w:ind w:right="42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spacing w:val="0"/>
          <w:w w:val="133"/>
        </w:rPr>
        <w:t>It</w:t>
      </w:r>
      <w:r>
        <w:rPr>
          <w:rFonts w:ascii="Arial" w:hAnsi="Arial" w:cs="Arial" w:eastAsia="Arial"/>
          <w:sz w:val="23"/>
          <w:szCs w:val="23"/>
          <w:spacing w:val="-34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sheep,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chickens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turkey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5" w:right="29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with: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20" w:right="457" w:firstLine="-691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1.</w:t>
      </w:r>
      <w:r>
        <w:rPr>
          <w:rFonts w:ascii="Arial" w:hAnsi="Arial" w:cs="Arial" w:eastAsia="Arial"/>
          <w:sz w:val="21"/>
          <w:szCs w:val="21"/>
          <w:spacing w:val="-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stable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bam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horses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cattle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sheep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goats,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pigs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chickens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turkeys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located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habitation.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725" w:right="202" w:firstLine="-720"/>
        <w:jc w:val="both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stables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Manure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dropping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avoid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odors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flies.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725" w:right="383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dropping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haulin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fertilizer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ground.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725" w:right="116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securely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enclosure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right="27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4"/>
        <w:jc w:val="right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spacing w:val="0"/>
          <w:w w:val="103"/>
        </w:rPr>
        <w:t>60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20"/>
          <w:pgMar w:top="1100" w:bottom="0" w:left="480" w:right="1320"/>
          <w:cols w:num="2" w:equalWidth="0">
            <w:col w:w="2422" w:space="634"/>
            <w:col w:w="7404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2265" w:right="111"/>
        <w:jc w:val="left"/>
        <w:tabs>
          <w:tab w:pos="9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issuance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causes;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61" w:lineRule="auto"/>
        <w:ind w:left="2265" w:right="1301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complainant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permit.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60" w:h="15740"/>
          <w:pgMar w:top="1480" w:bottom="280" w:left="1300" w:right="280"/>
        </w:sectPr>
      </w:pPr>
      <w:rPr/>
    </w:p>
    <w:p>
      <w:pPr>
        <w:spacing w:before="35" w:after="0" w:line="260" w:lineRule="exact"/>
        <w:ind w:left="11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6.14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KEEPIN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DOGS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1300" w:right="280"/>
          <w:cols w:num="2" w:equalWidth="0">
            <w:col w:w="993" w:space="548"/>
            <w:col w:w="9139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1300" w:right="280"/>
        </w:sectPr>
      </w:pPr>
      <w:rPr/>
    </w:p>
    <w:p>
      <w:pPr>
        <w:spacing w:before="40" w:after="0" w:line="788" w:lineRule="auto"/>
        <w:ind w:left="831" w:right="-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5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5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5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5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RUNNIN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LARG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PROHIBITED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61" w:lineRule="auto"/>
        <w:ind w:left="10" w:right="123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43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therefore.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1" w:lineRule="auto"/>
        <w:ind w:left="19" w:right="126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veterinarian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duly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veterinar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Minnesota,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auto"/>
        <w:ind w:left="19" w:right="116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737366pt;margin-top:19.336664pt;width:31.752002pt;height:72pt;mso-position-horizontal-relative:page;mso-position-vertical-relative:paragraph;z-index:-1133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immunize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rabie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applied.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8.741684pt;margin-top:11.696085pt;width:96.208611pt;height:.1pt;mso-position-horizontal-relative:page;mso-position-vertical-relative:paragraph;z-index:-11332" coordorigin="3575,234" coordsize="1924,2">
            <v:shape style="position:absolute;left:3575;top:234;width:1924;height:2" coordorigin="3575,234" coordsize="1924,0" path="m3575,234l5499,234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4" w:lineRule="auto"/>
        <w:ind w:left="19" w:right="139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expire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$2.00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female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$4.00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unspaye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proration.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7" w:lineRule="auto"/>
        <w:ind w:left="19" w:right="130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affixe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year.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8" w:lineRule="auto"/>
        <w:ind w:left="14" w:right="133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pound,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pound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unclaime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destroye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carcas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institutio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35.71.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RELEAS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POUND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previousl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possession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9" w:right="-20"/>
        <w:jc w:val="left"/>
        <w:tabs>
          <w:tab w:pos="7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148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1300" w:right="280"/>
          <w:cols w:num="2" w:equalWidth="0">
            <w:col w:w="1634" w:space="622"/>
            <w:col w:w="8424"/>
          </w:cols>
        </w:sectPr>
      </w:pPr>
      <w:rPr/>
    </w:p>
    <w:p>
      <w:pPr>
        <w:spacing w:before="0" w:after="0" w:line="1565" w:lineRule="exact"/>
        <w:ind w:left="211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30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60" w:lineRule="atLeast"/>
        <w:ind w:left="1627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725" w:right="210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aforesaid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impounding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725" w:right="576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of$10.00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$2.50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pound.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725" w:right="159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immunizatio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rabie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impounding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of$10.00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$2.50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pound.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DISTURBIN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PEACE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9" w:lineRule="auto"/>
        <w:ind w:right="29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3"/>
        </w:rPr>
        <w:t>It</w:t>
      </w:r>
      <w:r>
        <w:rPr>
          <w:rFonts w:ascii="Arial" w:hAnsi="Arial" w:cs="Arial" w:eastAsia="Arial"/>
          <w:sz w:val="22"/>
          <w:szCs w:val="22"/>
          <w:spacing w:val="-43"/>
          <w:w w:val="14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peace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quiet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neighborhoo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noise.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5" w:right="3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9"/>
        </w:rPr>
        <w:t>It</w:t>
      </w:r>
      <w:r>
        <w:rPr>
          <w:rFonts w:ascii="Arial" w:hAnsi="Arial" w:cs="Arial" w:eastAsia="Arial"/>
          <w:sz w:val="22"/>
          <w:szCs w:val="22"/>
          <w:spacing w:val="-35"/>
          <w:w w:val="13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punishable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4"/>
        </w:rPr>
        <w:t>misdemeano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  <w:position w:val="-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  <w:position w:val="-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40"/>
          <w:pgMar w:top="1020" w:bottom="280" w:left="480" w:right="1320"/>
          <w:cols w:num="2" w:equalWidth="0">
            <w:col w:w="2546" w:space="521"/>
            <w:col w:w="7393"/>
          </w:cols>
        </w:sectPr>
      </w:pPr>
      <w:rPr/>
    </w:p>
    <w:p>
      <w:pPr>
        <w:spacing w:before="0" w:after="0" w:line="902" w:lineRule="exact"/>
        <w:ind w:left="163" w:right="-2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109"/>
          <w:w w:val="116"/>
          <w:position w:val="-4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2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2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6"/>
          <w:position w:val="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20"/>
        </w:rPr>
        <w:t>15.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CONTRO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GRAS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thick" w:color="000000"/>
        </w:rPr>
        <w:t>WEEDS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480" w:right="1320"/>
          <w:cols w:num="2" w:equalWidth="0">
            <w:col w:w="1913" w:space="428"/>
            <w:col w:w="8119"/>
          </w:cols>
        </w:sectPr>
      </w:pPr>
      <w:rPr/>
    </w:p>
    <w:p>
      <w:pPr>
        <w:spacing w:before="0" w:after="0" w:line="235" w:lineRule="exact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35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WEEDS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36" w:lineRule="exact"/>
        <w:ind w:left="2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7.302155pt;margin-top:-1.560333pt;width:111.803522pt;height:.1pt;mso-position-horizontal-relative:page;mso-position-vertical-relative:paragraph;z-index:-11329" coordorigin="3546,-31" coordsize="2236,2">
            <v:shape style="position:absolute;left:3546;top:-31;width:2236;height:2" coordorigin="3546,-31" coordsize="2236,0" path="m3546,-31l5782,-31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occupant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9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480" w:right="1320"/>
          <w:cols w:num="2" w:equalWidth="0">
            <w:col w:w="2426" w:space="640"/>
            <w:col w:w="7394"/>
          </w:cols>
        </w:sectPr>
      </w:pPr>
      <w:rPr/>
    </w:p>
    <w:p>
      <w:pPr>
        <w:spacing w:before="0" w:after="0" w:line="225" w:lineRule="exact"/>
        <w:ind w:left="3066" w:right="71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9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1" w:after="0" w:line="257" w:lineRule="auto"/>
        <w:ind w:left="3066" w:right="21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480" w:right="1320"/>
        </w:sectPr>
      </w:pPr>
      <w:rPr/>
    </w:p>
    <w:p>
      <w:pPr>
        <w:spacing w:before="3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239922pt;margin-top:0pt;width:.1pt;height:700.86189pt;mso-position-horizontal-relative:page;mso-position-vertical-relative:page;z-index:-11330" coordorigin="5,0" coordsize="2,14017">
            <v:shape style="position:absolute;left:5;top:0;width:2;height:14017" coordorigin="5,0" coordsize="0,14017" path="m5,14017l5,0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5" w:after="0" w:line="258" w:lineRule="auto"/>
        <w:ind w:right="118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complied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Audito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taxe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1"/>
        <w:jc w:val="righ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92"/>
        </w:rPr>
        <w:t>62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480" w:right="1320"/>
          <w:cols w:num="2" w:equalWidth="0">
            <w:col w:w="2421" w:space="631"/>
            <w:col w:w="7408"/>
          </w:cols>
        </w:sectPr>
      </w:pPr>
      <w:rPr/>
    </w:p>
    <w:p>
      <w:pPr>
        <w:spacing w:before="0" w:after="0" w:line="1545" w:lineRule="exact"/>
        <w:ind w:left="14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0pt;margin-top:.119976pt;width:269.040pt;height:.1pt;mso-position-horizontal-relative:page;mso-position-vertical-relative:page;z-index:-11328" coordorigin="0,2" coordsize="5381,2">
            <v:shape style="position:absolute;left:0;top:2;width:5381;height:2" coordorigin="0,2" coordsize="5381,0" path="m0,2l5381,2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.12pt;margin-top:272.104736pt;width:.1pt;height:460.466505pt;mso-position-horizontal-relative:page;mso-position-vertical-relative:page;z-index:-11327" coordorigin="2,5442" coordsize="2,9209">
            <v:shape style="position:absolute;left:2;top:5442;width:2;height:9209" coordorigin="2,5442" coordsize="0,9209" path="m2,14651l2,5442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276pt;margin-top:.119976pt;width:41.52pt;height:.1pt;mso-position-horizontal-relative:page;mso-position-vertical-relative:page;z-index:-11326" coordorigin="5520,2" coordsize="830,2">
            <v:shape style="position:absolute;left:5520;top:2;width:830;height:2" coordorigin="5520,2" coordsize="830,0" path="m5520,2l6350,2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66.239998pt;margin-top:250.749084pt;width:469.68pt;height:.1pt;mso-position-horizontal-relative:page;mso-position-vertical-relative:page;z-index:-11325" coordorigin="1325,5015" coordsize="9394,2">
            <v:shape style="position:absolute;left:1325;top:5015;width:9394;height:2" coordorigin="1325,5015" coordsize="9394,0" path="m1325,5015l10718,5015e" filled="f" stroked="t" strokeweight=".96pt" strokecolor="#000000">
              <v:path arrowok="t"/>
            </v:shape>
          </v:group>
          <w10:wrap type="none"/>
        </w:pict>
      </w:r>
      <w:r>
        <w:rPr/>
        <w:pict>
          <v:group style="position:absolute;margin-left:367.200012pt;margin-top:787.400146pt;width:244.8pt;height:.1pt;mso-position-horizontal-relative:page;mso-position-vertical-relative:page;z-index:-11324" coordorigin="7344,15748" coordsize="4896,2">
            <v:shape style="position:absolute;left:7344;top:15748;width:4896;height:2" coordorigin="7344,15748" coordsize="4896,0" path="m7344,15748l12240,15748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-4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830" w:lineRule="exact"/>
        <w:ind w:left="3292" w:right="-20"/>
        <w:jc w:val="left"/>
        <w:rPr>
          <w:rFonts w:ascii="Times New Roman" w:hAnsi="Times New Roman" w:cs="Times New Roman" w:eastAsia="Times New Roman"/>
          <w:sz w:val="77"/>
          <w:szCs w:val="77"/>
        </w:rPr>
      </w:pPr>
      <w:rPr/>
      <w:r>
        <w:rPr>
          <w:rFonts w:ascii="Times New Roman" w:hAnsi="Times New Roman" w:cs="Times New Roman" w:eastAsia="Times New Roman"/>
          <w:sz w:val="77"/>
          <w:szCs w:val="77"/>
          <w:spacing w:val="0"/>
          <w:w w:val="100"/>
          <w:b/>
          <w:bCs/>
          <w:position w:val="-2"/>
        </w:rPr>
        <w:t>CHAPTE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0"/>
          <w:b/>
          <w:bCs/>
          <w:position w:val="-2"/>
        </w:rPr>
        <w:t>R</w:t>
      </w:r>
      <w:r>
        <w:rPr>
          <w:rFonts w:ascii="Times New Roman" w:hAnsi="Times New Roman" w:cs="Times New Roman" w:eastAsia="Times New Roman"/>
          <w:sz w:val="77"/>
          <w:szCs w:val="77"/>
          <w:spacing w:val="128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4"/>
          <w:b/>
          <w:bCs/>
          <w:position w:val="-2"/>
        </w:rPr>
        <w:t>7</w:t>
      </w:r>
      <w:r>
        <w:rPr>
          <w:rFonts w:ascii="Times New Roman" w:hAnsi="Times New Roman" w:cs="Times New Roman" w:eastAsia="Times New Roman"/>
          <w:sz w:val="77"/>
          <w:szCs w:val="77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2937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9"/>
          <w:szCs w:val="39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3"/>
        </w:rPr>
        <w:t>REGULATION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left"/>
        <w:spacing w:after="0"/>
        <w:sectPr>
          <w:pgSz w:w="12240" w:h="15760"/>
          <w:pgMar w:top="1080" w:bottom="280" w:left="500" w:right="172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285.581299pt;margin-top:.119976pt;width:39.357423pt;height:.1pt;mso-position-horizontal-relative:page;mso-position-vertical-relative:page;z-index:-11323" coordorigin="5712,2" coordsize="787,2">
            <v:shape style="position:absolute;left:5712;top:2;width:787;height:2" coordorigin="5712,2" coordsize="787,0" path="m5712,2l6499,2e" filled="f" stroked="t" strokeweight=".239984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7.760071pt;width:253.423409pt;height:.1pt;mso-position-horizontal-relative:page;mso-position-vertical-relative:page;z-index:-11322" coordorigin="0,15755" coordsize="5068,2">
            <v:shape style="position:absolute;left:0;top:15755;width:5068;height:2" coordorigin="0,15755" coordsize="5068,0" path="m0,15755l5068,15755e" filled="f" stroked="t" strokeweight=".479969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8" w:right="548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37863pt;margin-top:-20.971746pt;width:32.256002pt;height:72pt;mso-position-horizontal-relative:page;mso-position-vertical-relative:paragraph;z-index:-1131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5" w:lineRule="auto"/>
        <w:ind w:left="850" w:right="4544" w:firstLine="3125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22.705414pt;margin-top:11.696128pt;width:157.18971pt;height:.1pt;mso-position-horizontal-relative:page;mso-position-vertical-relative:paragraph;z-index:-11321" coordorigin="4454,234" coordsize="3144,2">
            <v:shape style="position:absolute;left:4454;top:234;width:3144;height:2" coordorigin="4454,234" coordsize="3144,0" path="m4454,234l7598,234e" filled="f" stroked="t" strokeweight=".9599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7.01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INTEN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7" w:lineRule="exact"/>
        <w:ind w:left="228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61" w:lineRule="auto"/>
        <w:ind w:left="2285" w:right="253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38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3014" w:right="2443" w:firstLine="-1445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attractive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construction.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019" w:right="1566" w:firstLine="-145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Subd.2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necessary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service.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3019" w:right="2261" w:firstLine="-145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construction.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2" w:lineRule="auto"/>
        <w:ind w:left="850" w:right="1896" w:firstLine="720"/>
        <w:jc w:val="left"/>
        <w:tabs>
          <w:tab w:pos="2280" w:val="left"/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38.470932pt;margin-top:40.49028pt;width:171.108798pt;height:.1pt;mso-position-horizontal-relative:page;mso-position-vertical-relative:paragraph;z-index:-11320" coordorigin="2769,810" coordsize="3422,2">
            <v:shape style="position:absolute;left:2769;top:810;width:3422;height:2" coordorigin="2769,810" coordsize="3422,0" path="m2769,810l6192,810e" filled="f" stroked="t" strokeweight=".95993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717989pt;margin-top:-2.735449pt;width:32.256002pt;height:72pt;mso-position-horizontal-relative:page;mso-position-vertical-relative:paragraph;z-index:-1131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waters.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7.02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59" w:lineRule="auto"/>
        <w:ind w:left="2280" w:right="1506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overlappin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re-subdivision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repeal,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control.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5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7.03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AMENDMENTS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2285" w:right="15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278084pt;margin-top:1.823632pt;width:32.256002pt;height:72pt;mso-position-horizontal-relative:page;mso-position-vertical-relative:paragraph;z-index:-1131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enablin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146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102" w:lineRule="exact"/>
        <w:ind w:left="6244" w:right="-11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6"/>
          <w:szCs w:val="6"/>
          <w:spacing w:val="0"/>
          <w:w w:val="158"/>
          <w:position w:val="-3"/>
        </w:rPr>
        <w:t>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58"/>
          <w:position w:val="-3"/>
        </w:rPr>
        <w:t>  </w:t>
      </w:r>
      <w:r>
        <w:rPr>
          <w:rFonts w:ascii="Times New Roman" w:hAnsi="Times New Roman" w:cs="Times New Roman" w:eastAsia="Times New Roman"/>
          <w:sz w:val="6"/>
          <w:szCs w:val="6"/>
          <w:spacing w:val="13"/>
          <w:w w:val="158"/>
          <w:position w:val="-3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277"/>
          <w:position w:val="-3"/>
        </w:rPr>
        <w:t>-----------------------</w:t>
      </w:r>
      <w:r>
        <w:rPr>
          <w:rFonts w:ascii="Times New Roman" w:hAnsi="Times New Roman" w:cs="Times New Roman" w:eastAsia="Times New Roman"/>
          <w:sz w:val="6"/>
          <w:szCs w:val="6"/>
          <w:spacing w:val="39"/>
          <w:w w:val="277"/>
          <w:position w:val="-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600"/>
          <w:position w:val="-3"/>
        </w:rPr>
        <w:t>----------------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pgSz w:w="12220" w:h="15760"/>
          <w:pgMar w:top="1000" w:bottom="0" w:left="48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7.04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7.06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803589pt;margin-top:-26.248541pt;width:32.256002pt;height:72pt;mso-position-horizontal-relative:page;mso-position-vertical-relative:paragraph;z-index:-1131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VALIDITY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5" w:right="132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competent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invalid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validit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remainder.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ADMINISTRATION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5" w:right="210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designate.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DEFINITIONS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20" w:h="15800"/>
          <w:pgMar w:top="1000" w:bottom="280" w:left="1220" w:right="300"/>
          <w:cols w:num="2" w:equalWidth="0">
            <w:col w:w="1071" w:space="484"/>
            <w:col w:w="9145"/>
          </w:cols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5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2" w:lineRule="auto"/>
        <w:ind w:left="2279" w:right="1425" w:firstLine="-1435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tense;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plural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plural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singular;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mandatory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"should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permissive.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20" w:h="15800"/>
          <w:pgMar w:top="1100" w:bottom="0" w:left="1220" w:right="300"/>
        </w:sectPr>
      </w:pPr>
      <w:rPr/>
    </w:p>
    <w:p>
      <w:pPr>
        <w:spacing w:before="35" w:after="0" w:line="240" w:lineRule="auto"/>
        <w:ind w:left="84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723511pt;margin-top:22.536737pt;width:32.256002pt;height:72pt;mso-position-horizontal-relative:page;mso-position-vertical-relative:paragraph;z-index:-1131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atLeast"/>
        <w:ind w:right="163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00"/>
          <w:pgMar w:top="1100" w:bottom="0" w:left="1220" w:right="300"/>
          <w:cols w:num="2" w:equalWidth="0">
            <w:col w:w="1648" w:space="636"/>
            <w:col w:w="8416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7.07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DEFINITIONS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0" w:lineRule="atLeast"/>
        <w:ind w:left="5" w:right="1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00"/>
          <w:pgMar w:top="1100" w:bottom="0" w:left="1220" w:right="300"/>
          <w:cols w:num="2" w:equalWidth="0">
            <w:col w:w="1080" w:space="479"/>
            <w:col w:w="9141"/>
          </w:cols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20" w:h="15800"/>
          <w:pgMar w:top="1100" w:bottom="0" w:left="1220" w:right="300"/>
        </w:sectPr>
      </w:pPr>
      <w:rPr/>
    </w:p>
    <w:p>
      <w:pPr>
        <w:spacing w:before="40" w:after="0" w:line="775" w:lineRule="auto"/>
        <w:ind w:left="849" w:right="-5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.239976pt;width:220.305577pt;height:.1pt;mso-position-horizontal-relative:page;mso-position-vertical-relative:page;z-index:-11316" coordorigin="0,5" coordsize="4406,2">
            <v:shape style="position:absolute;left:0;top:5;width:4406;height:2" coordorigin="0,5" coordsize="4406,0" path="m0,5l4406,5e" filled="f" stroked="t" strokeweight=".479969pt" strokecolor="#000000">
              <v:path arrowok="t"/>
            </v:shape>
          </v:group>
          <w10:wrap type="none"/>
        </w:pict>
      </w:r>
      <w:r>
        <w:rPr/>
        <w:pict>
          <v:group style="position:absolute;margin-left:.119992pt;margin-top:67.913124pt;width:.1pt;height:179.741798pt;mso-position-horizontal-relative:page;mso-position-vertical-relative:page;z-index:-11315" coordorigin="2,1358" coordsize="2,3595">
            <v:shape style="position:absolute;left:2;top:1358;width:2;height:3595" coordorigin="2,1358" coordsize="0,3595" path="m2,4953l2,1358e" filled="f" stroked="t" strokeweight=".239984pt" strokecolor="#000000">
              <v:path arrowok="t"/>
            </v:shape>
          </v:group>
          <w10:wrap type="none"/>
        </w:pict>
      </w:r>
      <w:r>
        <w:rPr/>
        <w:pict>
          <v:group style="position:absolute;margin-left:229.664963pt;margin-top:789.400085pt;width:381.335035pt;height:.1pt;mso-position-horizontal-relative:page;mso-position-vertical-relative:page;z-index:-11314" coordorigin="4593,15788" coordsize="7627,2">
            <v:shape style="position:absolute;left:4593;top:15788;width:7627;height:2" coordorigin="4593,15788" coordsize="7627,0" path="m4593,15788l12220,15788e" filled="f" stroked="t" strokeweight=".9599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1" w:after="0" w:line="513" w:lineRule="auto"/>
        <w:ind w:left="844" w:right="-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9" w:right="-5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65" w:lineRule="auto"/>
        <w:ind w:left="5" w:right="16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right="137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subdivisions.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5" w:right="141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u w:val="single" w:color="000000"/>
        </w:rPr>
        <w:t>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evard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6" w:after="0" w:line="572" w:lineRule="exact"/>
        <w:ind w:left="5" w:right="123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Butt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Cluste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Developmen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19" w:lineRule="exact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group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housin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relativel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tight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pattern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3" w:after="0" w:line="252" w:lineRule="auto"/>
        <w:ind w:right="11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163391pt;margin-top:26.496277pt;width:31.752002pt;height:72.0pt;mso-position-horizontal-relative:page;mso-position-vertical-relative:paragraph;z-index:-1131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networ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Ceylon.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4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64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20" w:h="15800"/>
          <w:pgMar w:top="1100" w:bottom="0" w:left="1220" w:right="300"/>
          <w:cols w:num="2" w:equalWidth="0">
            <w:col w:w="1649" w:space="635"/>
            <w:col w:w="8416"/>
          </w:cols>
        </w:sectPr>
      </w:pPr>
      <w:rPr/>
    </w:p>
    <w:p>
      <w:pPr>
        <w:spacing w:before="0" w:after="0" w:line="1568" w:lineRule="exact"/>
        <w:ind w:left="149" w:right="-184"/>
        <w:jc w:val="left"/>
        <w:tabs>
          <w:tab w:pos="1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9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4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54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Subd.8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Subd.9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9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9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9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8" w:after="0" w:line="1381" w:lineRule="exact"/>
        <w:ind w:left="125" w:right="-256"/>
        <w:jc w:val="left"/>
        <w:tabs>
          <w:tab w:pos="1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25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25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2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7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37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right="212" w:firstLine="10"/>
        <w:jc w:val="left"/>
        <w:tabs>
          <w:tab w:pos="6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Comprehensiv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single" w:color="0000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comprehensive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compilatio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statements,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recommended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functional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physical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5" w:right="66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Contou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irregularitie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interval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vertical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78"/>
        </w:rPr>
        <w:t>,CQpy_</w:t>
      </w:r>
      <w:r>
        <w:rPr>
          <w:rFonts w:ascii="Arial" w:hAnsi="Arial" w:cs="Arial" w:eastAsia="Arial"/>
          <w:sz w:val="23"/>
          <w:szCs w:val="23"/>
          <w:spacing w:val="0"/>
          <w:w w:val="78"/>
        </w:rPr>
        <w:t>-</w:t>
      </w:r>
      <w:r>
        <w:rPr>
          <w:rFonts w:ascii="Arial" w:hAnsi="Arial" w:cs="Arial" w:eastAsia="Arial"/>
          <w:sz w:val="23"/>
          <w:szCs w:val="23"/>
          <w:spacing w:val="16"/>
          <w:w w:val="7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tracing.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22" w:lineRule="auto"/>
        <w:ind w:left="10" w:right="12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streets.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Minnesota.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Commissioners.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0" w:right="118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Developmen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improvements.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" w:right="13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Doubl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Frontag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20" w:h="15760"/>
          <w:pgMar w:top="1020" w:bottom="280" w:left="480" w:right="1360"/>
          <w:cols w:num="2" w:equalWidth="0">
            <w:col w:w="2453" w:space="566"/>
            <w:col w:w="7361"/>
          </w:cols>
        </w:sectPr>
      </w:pPr>
      <w:rPr/>
    </w:p>
    <w:p>
      <w:pPr>
        <w:spacing w:before="0" w:after="0" w:line="235" w:lineRule="exact"/>
        <w:ind w:left="158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35" w:lineRule="exact"/>
        <w:ind w:right="-7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3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water.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35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indenture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760"/>
          <w:pgMar w:top="1100" w:bottom="0" w:left="480" w:right="1360"/>
          <w:cols w:num="3" w:equalWidth="0">
            <w:col w:w="2451" w:space="578"/>
            <w:col w:w="1989" w:space="66"/>
            <w:col w:w="5296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20" w:h="15760"/>
          <w:pgMar w:top="1100" w:bottom="0" w:left="480" w:right="1360"/>
        </w:sectPr>
      </w:pPr>
      <w:rPr/>
    </w:p>
    <w:p>
      <w:pPr>
        <w:spacing w:before="30" w:after="0" w:line="240" w:lineRule="auto"/>
        <w:ind w:left="158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599.039978pt;width:2.88pt;height:128.132366pt;mso-position-horizontal-relative:page;mso-position-vertical-relative:page;z-index:-11310" coordorigin="0,11981" coordsize="58,2563">
            <v:shape style="position:absolute;left:0;top:11981;width:58;height:1670" type="#_x0000_t75">
              <v:imagedata r:id="rId8" o:title=""/>
            </v:shape>
            <v:group style="position:absolute;left:2;top:13639;width:2;height:902" coordorigin="2,13639" coordsize="2,902">
              <v:shape style="position:absolute;left:2;top:13639;width:2;height:902" coordorigin="2,13639" coordsize="0,902" path="m2,14541l2,13639e" filled="f" stroked="t" strokeweight=".2399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119992pt;margin-top:62.147381pt;width:.1pt;height:128.853837pt;mso-position-horizontal-relative:page;mso-position-vertical-relative:page;z-index:-11309" coordorigin="2,1243" coordsize="2,2577">
            <v:shape style="position:absolute;left:2;top:1243;width:2;height:2577" coordorigin="2,1243" coordsize="0,2577" path="m2,3820l2,1243e" filled="f" stroked="t" strokeweight=".2399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9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4" w:right="-6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4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4" w:right="-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0" w:after="0" w:line="261" w:lineRule="auto"/>
        <w:ind w:right="8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owner.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5" w:right="4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unless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5" w:right="96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Fina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Recorder.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Ceylon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right="509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comparativel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definitely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surroundin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distanc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20" w:h="15760"/>
          <w:pgMar w:top="1100" w:bottom="0" w:left="480" w:right="1360"/>
          <w:cols w:num="2" w:equalWidth="0">
            <w:col w:w="2453" w:space="571"/>
            <w:col w:w="735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111.112724pt;margin-top:788.520081pt;width:499.887274pt;height:.1pt;mso-position-horizontal-relative:page;mso-position-vertical-relative:page;z-index:-11308" coordorigin="2222,15770" coordsize="9998,2">
            <v:shape style="position:absolute;left:2222;top:15770;width:9998;height:2" coordorigin="2222,15770" coordsize="9998,0" path="m2222,15770l12220,15770e" filled="f" stroked="t" strokeweight=".719953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5" w:right="-6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9" w:right="-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" w:right="-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4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Subd.28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Subd.29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9" w:right="-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5" w:right="125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003540pt;margin-top:-24.56983pt;width:31.752002pt;height:72pt;mso-position-horizontal-relative:page;mso-position-vertical-relative:paragraph;z-index:-1130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separated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thereof.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5" w:right="1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Bound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startin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delineates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fractional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portions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thereof.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0" w:right="145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Minimu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guides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preparatio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among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various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5" w:right="1411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Natura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Waterwa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passagewa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topographical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flows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reachin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area.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10" w:right="149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0343pt;margin-top:-6.572577pt;width:32.256002pt;height:72pt;mso-position-horizontal-relative:page;mso-position-vertical-relative:paragraph;z-index:-1130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co-partnership,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proprietary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commence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maintain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10" w:right="158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Pedestria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u w:val="thick" w:color="000000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pedestrians.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4" w:right="18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syndicate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partnership,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entity.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10" w:right="117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graphicall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delineate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Laws.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5" w:right="147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layout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consideration.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0" w:right="122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163391pt;margin-top:26.062471pt;width:31.752002pt;height:72.0pt;mso-position-horizontal-relative:page;mso-position-vertical-relative:paragraph;z-index:-1130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Privat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parties.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7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20" w:h="15780"/>
          <w:pgMar w:top="1020" w:bottom="280" w:left="1720" w:right="300"/>
          <w:cols w:num="2" w:equalWidth="0">
            <w:col w:w="1204" w:space="555"/>
            <w:col w:w="8441"/>
          </w:cols>
        </w:sectPr>
      </w:pPr>
      <w:rPr/>
    </w:p>
    <w:p>
      <w:pPr>
        <w:spacing w:before="0" w:after="0" w:line="1583" w:lineRule="exact"/>
        <w:ind w:left="178" w:right="-256"/>
        <w:jc w:val="left"/>
        <w:tabs>
          <w:tab w:pos="16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1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-444"/>
          <w:w w:val="121"/>
          <w:position w:val="-1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  <w:position w:val="52"/>
        </w:rPr>
        <w:t>Subd.31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2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8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18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9" w:right="190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Protectiv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Covenant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mutual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undesirable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values.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24" w:right="22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8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thick" w:color="000000"/>
        </w:rPr>
        <w:t>Right-of-way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dedicated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passes.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4" w:right="341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Sketc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single" w:color="0000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accurac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requirement.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Alleys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5" w:lineRule="auto"/>
        <w:ind w:left="734" w:right="201" w:firstLine="-658"/>
        <w:jc w:val="both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thoroughfare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arterial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road,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designated.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730" w:right="164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arterial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725" w:right="692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Cul-de-sac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outlet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tum-around.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720" w:right="59" w:firstLine="-71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marginal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thoroughfare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traffic.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720" w:right="660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neighborhood.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715" w:right="811" w:firstLine="-715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f.</w:t>
      </w:r>
      <w:r>
        <w:rPr>
          <w:rFonts w:ascii="Arial" w:hAnsi="Arial" w:cs="Arial" w:eastAsia="Arial"/>
          <w:sz w:val="23"/>
          <w:szCs w:val="23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secondary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40" w:h="15740"/>
          <w:pgMar w:top="980" w:bottom="280" w:left="480" w:right="1360"/>
          <w:cols w:num="2" w:equalWidth="0">
            <w:col w:w="2495" w:space="549"/>
            <w:col w:w="7356"/>
          </w:cols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.36pt;margin-top:0pt;width:.1pt;height:470.280488pt;mso-position-horizontal-relative:page;mso-position-vertical-relative:page;z-index:-11304" coordorigin="7,0" coordsize="2,9406">
            <v:shape style="position:absolute;left:7;top:0;width:2;height:9406" coordorigin="7,0" coordsize="0,9406" path="m7,9406l7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.12pt;margin-top:475.079254pt;width:.1pt;height:221.46372pt;mso-position-horizontal-relative:page;mso-position-vertical-relative:page;z-index:-11303" coordorigin="2,9502" coordsize="2,4429">
            <v:shape style="position:absolute;left:2;top:9502;width:2;height:4429" coordorigin="2,9502" coordsize="0,4429" path="m2,13931l2,9502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611.640015pt;margin-top:348.631409pt;width:.1pt;height:438.368598pt;mso-position-horizontal-relative:page;mso-position-vertical-relative:page;z-index:-11302" coordorigin="12233,6973" coordsize="2,8767">
            <v:shape style="position:absolute;left:12233;top:6973;width:2;height:8767" coordorigin="12233,6973" coordsize="0,8767" path="m12233,15740l12233,6973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6.760071pt;width:271.92pt;height:.1pt;mso-position-horizontal-relative:page;mso-position-vertical-relative:page;z-index:-11301" coordorigin="0,15735" coordsize="5438,2">
            <v:shape style="position:absolute;left:0;top:15735;width:5438;height:2" coordorigin="0,15735" coordsize="5438,0" path="m0,15735l5438,15735e" filled="f" stroked="t" strokeweight=".48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0" w:after="0" w:line="257" w:lineRule="auto"/>
        <w:ind w:left="3758" w:right="412" w:firstLine="-7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Arterial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restrictions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479" w:lineRule="exact"/>
        <w:ind w:left="101" w:right="-133"/>
        <w:jc w:val="left"/>
        <w:tabs>
          <w:tab w:pos="100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5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-405"/>
          <w:w w:val="115"/>
          <w:position w:val="1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spacing w:val="0"/>
          <w:w w:val="115"/>
          <w:position w:val="10"/>
        </w:rPr>
        <w:t>67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480" w:right="13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7" w:right="-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Subd.35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2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Subd.40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right="1688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6.943665pt;margin-top:11.694683pt;width:60.577465pt;height:.1pt;mso-position-horizontal-relative:page;mso-position-vertical-relative:paragraph;z-index:-11296" coordorigin="3539,234" coordsize="1212,2">
            <v:shape style="position:absolute;left:3539;top:234;width:1212;height:2" coordorigin="3539,234" coordsize="1212,0" path="m3539,234l4750,234e" filled="f" stroked="t" strokeweight=".95774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211243pt;margin-top:-25.324774pt;width:32.004002pt;height:72pt;mso-position-horizontal-relative:page;mso-position-vertical-relative:paragraph;z-index:-1129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shortest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delineatin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right="1229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another.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5" w:right="129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parcels.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723" w:right="1296" w:firstLine="-718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resultant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(300)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ownership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effectuate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width,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terms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728" w:right="1227" w:firstLine="-723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887329pt;margin-top:35.769798pt;width:32.004002pt;height:72pt;mso-position-horizontal-relative:page;mso-position-vertical-relative:paragraph;z-index:-1129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(300)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platting.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7.183105pt;margin-top:11.934267pt;width:43.577464pt;height:.1pt;mso-position-horizontal-relative:page;mso-position-vertical-relative:paragraph;z-index:-11295" coordorigin="3544,239" coordsize="872,2">
            <v:shape style="position:absolute;left:3544;top:239;width:872;height:2" coordorigin="3544,239" coordsize="872,0" path="m3544,239l4415,239e" filled="f" stroked="t" strokeweight=".9577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Surveyor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Surveyor.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" w:right="12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transparent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reproduce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procedure.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0" w:right="1368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Ordinanc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40" w:h="15760"/>
          <w:pgMar w:top="1000" w:bottom="280" w:left="1260" w:right="300"/>
          <w:cols w:num="2" w:equalWidth="0">
            <w:col w:w="1705" w:space="564"/>
            <w:col w:w="8411"/>
          </w:cols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760"/>
          <w:pgMar w:top="1100" w:bottom="0" w:left="1260" w:right="300"/>
        </w:sectPr>
      </w:pPr>
      <w:rPr/>
    </w:p>
    <w:p>
      <w:pPr>
        <w:spacing w:before="30" w:after="0" w:line="240" w:lineRule="auto"/>
        <w:ind w:left="11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.43662pt;margin-top:.239587pt;width:153.239436pt;height:.1pt;mso-position-horizontal-relative:page;mso-position-vertical-relative:page;z-index:-11300" coordorigin="29,5" coordsize="3065,2">
            <v:shape style="position:absolute;left:29;top:5;width:3065;height:2" coordorigin="29,5" coordsize="3065,0" path="m29,5l3094,5e" filled="f" stroked="t" strokeweight=".478873pt" strokecolor="#000000">
              <v:path arrowok="t"/>
            </v:shape>
          </v:group>
          <w10:wrap type="none"/>
        </w:pict>
      </w:r>
      <w:r>
        <w:rPr/>
        <w:pict>
          <v:group style="position:absolute;margin-left:.838028pt;margin-top:65.886292pt;width:.1pt;height:720.915779pt;mso-position-horizontal-relative:page;mso-position-vertical-relative:page;z-index:-11299" coordorigin="17,1318" coordsize="2,14418">
            <v:shape style="position:absolute;left:17;top:1318;width:2;height:14418" coordorigin="17,1318" coordsize="0,14418" path="m17,15736l17,1318e" filled="f" stroked="t" strokeweight=".478873pt" strokecolor="#000000">
              <v:path arrowok="t"/>
            </v:shape>
          </v:group>
          <w10:wrap type="none"/>
        </w:pict>
      </w:r>
      <w:r>
        <w:rPr/>
        <w:pict>
          <v:group style="position:absolute;margin-left:611.401428pt;margin-top:.958346pt;width:.1pt;height:471.02706pt;mso-position-horizontal-relative:page;mso-position-vertical-relative:page;z-index:-11298" coordorigin="12228,19" coordsize="2,9421">
            <v:shape style="position:absolute;left:12228;top:19;width:2;height:9421" coordorigin="12228,19" coordsize="0,9421" path="m12228,9440l12228,19e" filled="f" stroked="t" strokeweight=".478873pt" strokecolor="#000000">
              <v:path arrowok="t"/>
            </v:shape>
          </v:group>
          <w10:wrap type="none"/>
        </w:pict>
      </w:r>
      <w:r>
        <w:rPr/>
        <w:pict>
          <v:group style="position:absolute;margin-left:610.802795pt;margin-top:480.131348pt;width:.1pt;height:218.023715pt;mso-position-horizontal-relative:page;mso-position-vertical-relative:page;z-index:-11297" coordorigin="12216,9603" coordsize="2,4360">
            <v:shape style="position:absolute;left:12216;top:9603;width:2;height:4360" coordorigin="12216,9603" coordsize="0,4360" path="m12216,13963l12216,9603e" filled="f" stroked="t" strokeweight=".2394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ADMINISTRATION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0" w:right="13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followed: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PRE-APPLICATIO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5" w:right="11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preparatio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sketc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right="-20"/>
        <w:jc w:val="left"/>
        <w:tabs>
          <w:tab w:pos="83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6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60"/>
          <w:pgMar w:top="1100" w:bottom="0" w:left="1260" w:right="300"/>
          <w:cols w:num="2" w:equalWidth="0">
            <w:col w:w="999" w:space="542"/>
            <w:col w:w="9139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338" w:right="1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68pt;margin-top:-21.46607pt;width:32.760002pt;height:72pt;mso-position-horizontal-relative:page;mso-position-vertical-relative:paragraph;z-index:-1129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30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sketc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proposed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neighboring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site.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2334" w:right="19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3" w:right="-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7.09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3054" w:right="85" w:firstLine="-143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pre-applicatio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plat.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3058" w:right="412" w:firstLine="-144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Subd.2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refer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30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52pt;margin-top:10.708918pt;width:32.256002pt;height:72pt;mso-position-horizontal-relative:page;mso-position-vertical-relative:paragraph;z-index:-1129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30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commen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3054" w:right="437" w:firstLine="-143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forty-five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(45)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60" w:lineRule="auto"/>
        <w:ind w:left="3054" w:right="11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newspape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3054" w:right="70" w:firstLine="-144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forwar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favorable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unfavorable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30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recommendations.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3049" w:right="253" w:firstLine="-144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disapproval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subdividers.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3054" w:right="42" w:firstLine="-144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08pt;margin-top:-.338343pt;width:31.752002pt;height:72pt;mso-position-horizontal-relative:page;mso-position-vertical-relative:paragraph;z-index:-1129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Subd.6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acceptance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layout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toward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69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40" w:h="15740"/>
          <w:pgMar w:top="1040" w:bottom="280" w:left="460" w:right="13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0pt;width:249.36pt;height:655.306991pt;mso-position-horizontal-relative:page;mso-position-vertical-relative:page;z-index:-11289" coordorigin="0,0" coordsize="4987,13106">
            <v:group style="position:absolute;left:0;top:5;width:4982;height:2" coordorigin="0,5" coordsize="4982,2">
              <v:shape style="position:absolute;left:0;top:5;width:4982;height:2" coordorigin="0,5" coordsize="4982,0" path="m0,5l4982,5e" filled="f" stroked="t" strokeweight=".48pt" strokecolor="#000000">
                <v:path arrowok="t"/>
              </v:shape>
            </v:group>
            <v:group style="position:absolute;left:5;top:0;width:2;height:13101" coordorigin="5,0" coordsize="2,13101">
              <v:shape style="position:absolute;left:5;top:0;width:2;height:13101" coordorigin="5,0" coordsize="0,13101" path="m5,13101l5,0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30" w:after="0" w:line="240" w:lineRule="auto"/>
        <w:ind w:left="2269" w:right="-20"/>
        <w:jc w:val="left"/>
        <w:tabs>
          <w:tab w:pos="9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2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264" w:right="1332" w:firstLine="-143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intervenin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acceptable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improvements.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auto"/>
        <w:ind w:left="2264" w:right="1222" w:firstLine="-143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recommend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denial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findings: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2989" w:right="2183" w:firstLine="-7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adopted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2984" w:right="1221" w:firstLine="-71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Ceylon.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2984" w:right="1606" w:firstLine="-71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440002pt;margin-top:21.999659pt;width:32.256002pt;height:72pt;mso-position-horizontal-relative:page;mso-position-vertical-relative:paragraph;z-index:-1128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physical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characteristic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1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topography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vegetation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susceptibilit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siltation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susceptibilit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flooding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suitable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contemplated.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7" w:lineRule="auto"/>
        <w:ind w:left="2989" w:right="1384" w:firstLine="-7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development.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2989" w:right="1400" w:firstLine="-7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improvements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substantial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damage.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989" w:right="1390" w:firstLine="-7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problems.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2960" w:right="1184" w:firstLine="-691"/>
        <w:jc w:val="both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court.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FINA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9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9" w:lineRule="auto"/>
        <w:ind w:left="2259" w:right="128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1.119995pt;margin-top:12.101833pt;width:31.752002pt;height:72.0pt;mso-position-horizontal-relative:page;mso-position-vertical-relative:paragraph;z-index:-1128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ninet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(90)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preliminary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requeste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120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40" w:h="15760"/>
          <w:pgMar w:top="1480" w:bottom="280" w:left="1240" w:right="28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32pt;margin-top:-64.402046pt;width:32.256002pt;height:72pt;mso-position-horizontal-relative:page;mso-position-vertical-relative:paragraph;z-index:-1128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3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3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2" w:after="0" w:line="1636" w:lineRule="exact"/>
        <w:ind w:left="14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4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4" w:right="190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up-to-date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abstract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report.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5" w:right="1568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0" w:right="14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sixt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right="146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ninet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(90)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black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reproducible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recording.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740"/>
          <w:pgMar w:top="1000" w:bottom="0" w:left="500" w:right="0"/>
          <w:cols w:num="2" w:equalWidth="0">
            <w:col w:w="2392" w:space="621"/>
            <w:col w:w="8727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500" w:right="0"/>
        </w:sectPr>
      </w:pPr>
      <w:rPr/>
    </w:p>
    <w:p>
      <w:pPr>
        <w:spacing w:before="30" w:after="0" w:line="240" w:lineRule="auto"/>
        <w:ind w:left="854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5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2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FINA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  <w:position w:val="-1"/>
        </w:rPr>
        <w:t>PLATS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500" w:right="0"/>
          <w:cols w:num="2" w:equalWidth="0">
            <w:col w:w="1742" w:space="557"/>
            <w:col w:w="9441"/>
          </w:cols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500" w:right="0"/>
        </w:sectPr>
      </w:pPr>
      <w:rPr/>
    </w:p>
    <w:p>
      <w:pPr>
        <w:spacing w:before="30" w:after="0" w:line="240" w:lineRule="auto"/>
        <w:ind w:left="157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624" w:lineRule="exact"/>
        <w:ind w:left="11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5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35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PLATS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730" w:right="1925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duplicate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pronunciatio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heretofore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18" w:lineRule="auto"/>
        <w:ind w:left="5" w:right="187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description.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municipality.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63" w:lineRule="auto"/>
        <w:ind w:left="725" w:right="1820" w:firstLine="-7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surveyor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Graphic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(100)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439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4"/>
        </w:rPr>
        <w:t>71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40"/>
          <w:pgMar w:top="1100" w:bottom="0" w:left="500" w:right="0"/>
          <w:cols w:num="2" w:equalWidth="0">
            <w:col w:w="2378" w:space="626"/>
            <w:col w:w="87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24pt;margin-top:0pt;width:.1pt;height:760.126829pt;mso-position-horizontal-relative:page;mso-position-vertical-relative:page;z-index:-11286" coordorigin="5,0" coordsize="2,15203">
            <v:shape style="position:absolute;left:5;top:0;width:2;height:15203" coordorigin="5,0" coordsize="0,15203" path="m5,15203l5,0e" filled="f" stroked="t" strokeweight=".48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93" w:lineRule="exact"/>
        <w:ind w:left="7295" w:right="-9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431"/>
          <w:position w:val="-4"/>
        </w:rPr>
        <w:t>--------------------------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500" w:right="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0pt;margin-top:.479927pt;width:350.64pt;height:.1pt;mso-position-horizontal-relative:page;mso-position-vertical-relative:page;z-index:-11284" coordorigin="0,10" coordsize="7013,2">
            <v:shape style="position:absolute;left:0;top:10;width:7013;height:2" coordorigin="0,10" coordsize="7013,0" path="m0,10l7013,10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.12pt;margin-top:191.250916pt;width:.1pt;height:597.749088pt;mso-position-horizontal-relative:page;mso-position-vertical-relative:page;z-index:-11283" coordorigin="2,3825" coordsize="2,11955">
            <v:shape style="position:absolute;left:2;top:3825;width:2;height:11955" coordorigin="2,3825" coordsize="0,11955" path="m2,15780l2,3825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247.679993pt;margin-top:788.400085pt;width:364.32pt;height:.1pt;mso-position-horizontal-relative:page;mso-position-vertical-relative:page;z-index:-11282" coordorigin="4954,15768" coordsize="7286,2">
            <v:shape style="position:absolute;left:4954;top:15768;width:7286;height:2" coordorigin="4954,15768" coordsize="7286,0" path="m4954,15768l12240,15768e" filled="f" stroked="t" strokeweight=".96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0" w:right="-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119995pt;margin-top:-25.282782pt;width:32.256002pt;height:72pt;mso-position-horizontal-relative:page;mso-position-vertical-relative:paragraph;z-index:-1128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f.</w:t>
      </w:r>
      <w:r>
        <w:rPr>
          <w:rFonts w:ascii="Arial" w:hAnsi="Arial" w:cs="Arial" w:eastAsia="Arial"/>
          <w:sz w:val="22"/>
          <w:szCs w:val="22"/>
          <w:spacing w:val="-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point.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6" w:lineRule="auto"/>
        <w:ind w:left="1765" w:right="1546" w:firstLine="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one-hal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5"/>
        </w:rPr>
        <w:t>(Y2)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7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preparation.</w:t>
      </w:r>
    </w:p>
    <w:p>
      <w:pPr>
        <w:spacing w:before="11" w:after="0" w:line="246" w:lineRule="auto"/>
        <w:ind w:left="2485" w:right="1358" w:firstLine="-71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Abstract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unrecorde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Subdivider'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attorney.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0" w:right="-20"/>
        <w:jc w:val="left"/>
        <w:tabs>
          <w:tab w:pos="1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1"/>
        </w:rPr>
        <w:t>EXISTIN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thick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1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490" w:right="1367" w:firstLine="-7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accuracy.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2494" w:right="1591" w:firstLine="-72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subdivision.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2490" w:right="1187" w:firstLine="-71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280029pt;margin-top:23.659924pt;width:32.256002pt;height:72pt;mso-position-horizontal-relative:page;mso-position-vertical-relative:paragraph;z-index:-1127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acreage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lots.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2490" w:right="1320" w:firstLine="-71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7"/>
          <w:szCs w:val="27"/>
          <w:spacing w:val="0"/>
          <w:w w:val="66"/>
        </w:rPr>
        <w:t>d.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  <w:tab/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right-of-wa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width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existin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platted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permanent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easement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corporate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hundre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fifty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(150)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beyon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indicated.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7" w:lineRule="auto"/>
        <w:ind w:left="2490" w:right="1424" w:firstLine="-71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unsubdivide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land,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(150)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contiguou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subdivider.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9"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Topographic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24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outcrops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transmission</w:t>
      </w:r>
    </w:p>
    <w:p>
      <w:pPr>
        <w:spacing w:before="7" w:after="0" w:line="247" w:lineRule="auto"/>
        <w:ind w:left="2494" w:right="1310" w:firstLine="-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shown.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U.S.G.C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maps.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490" w:right="1316" w:firstLine="-71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200012pt;margin-top:26.049334pt;width:31.752002pt;height:72.0pt;mso-position-horizontal-relative:page;mso-position-vertical-relative:paragraph;z-index:-1128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percolatio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sewers.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78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40" w:h="15780"/>
          <w:pgMar w:top="1000" w:bottom="280" w:left="1720" w:right="320"/>
        </w:sectPr>
      </w:pPr>
      <w:rPr/>
    </w:p>
    <w:p>
      <w:pPr>
        <w:spacing w:before="0" w:after="0" w:line="1581" w:lineRule="exact"/>
        <w:ind w:left="672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.12pt;margin-top:-5.331098pt;width:.1pt;height:52.066769pt;mso-position-horizontal-relative:page;mso-position-vertical-relative:paragraph;z-index:-11278" coordorigin="2,-107" coordsize="2,1041">
            <v:shape style="position:absolute;left:2;top:-107;width:2;height:1041" coordorigin="2,-107" coordsize="0,1041" path="m2,935l2,-107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.12pt;margin-top:55.133537pt;width:.1pt;height:455.884146pt;mso-position-horizontal-relative:page;mso-position-vertical-relative:paragraph;z-index:-11277" coordorigin="2,1103" coordsize="2,9118">
            <v:shape style="position:absolute;left:2;top:1103;width:2;height:9118" coordorigin="2,1103" coordsize="0,9118" path="m2,10220l2,1103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90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2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55" w:lineRule="exact"/>
        <w:ind w:right="-11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52" w:lineRule="exact"/>
        <w:ind w:left="586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.12pt;margin-top:-88.665146pt;width:.1pt;height:89.017378pt;mso-position-horizontal-relative:page;mso-position-vertical-relative:paragraph;z-index:-11276" coordorigin="2,-1773" coordsize="2,1780">
            <v:shape style="position:absolute;left:2;top:-1773;width:2;height:1780" coordorigin="2,-1773" coordsize="0,1780" path="m2,7l2,-1773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5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725" w:right="98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feasibilit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engineer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73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feasible.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SUBDIVISIO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DESIG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FEATURES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9" w:lineRule="auto"/>
        <w:ind w:left="725" w:right="143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widths,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centerline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gradients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heretofore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pedestria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5" w:right="34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lines.</w:t>
      </w:r>
    </w:p>
    <w:p>
      <w:pPr>
        <w:spacing w:before="10" w:after="0" w:line="246" w:lineRule="auto"/>
        <w:ind w:left="725" w:right="841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line.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730" w:right="509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f.</w:t>
      </w:r>
      <w:r>
        <w:rPr>
          <w:rFonts w:ascii="Arial" w:hAnsi="Arial" w:cs="Arial" w:eastAsia="Arial"/>
          <w:sz w:val="23"/>
          <w:szCs w:val="23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pedestria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720" w:right="257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congestio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control.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5" w:right="184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contemplated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50" w:lineRule="auto"/>
        <w:ind w:left="715" w:right="56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740"/>
          <w:pgMar w:top="980" w:bottom="0" w:left="0" w:right="1380"/>
          <w:cols w:num="2" w:equalWidth="0">
            <w:col w:w="2880" w:space="629"/>
            <w:col w:w="7351"/>
          </w:cols>
        </w:sectPr>
      </w:pPr>
      <w:rPr/>
    </w:p>
    <w:p>
      <w:pPr>
        <w:spacing w:before="0" w:after="0" w:line="225" w:lineRule="exact"/>
        <w:ind w:right="88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4"/>
        </w:rPr>
        <w:t>73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2" w:after="0" w:line="51" w:lineRule="exact"/>
        <w:ind w:left="105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spacing w:val="0"/>
          <w:w w:val="600"/>
          <w:position w:val="-1"/>
        </w:rPr>
        <w:t>--------------------------------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0" w:right="1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59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840027pt;margin-top:-25.269659pt;width:32.256002pt;height:72pt;mso-position-horizontal-relative:page;mso-position-vertical-relative:paragraph;z-index:-1127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re-subdivisio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excessivel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wide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1"/>
        </w:rPr>
        <w:t>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240" w:lineRule="auto"/>
        <w:ind w:left="29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manner.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61" w:lineRule="auto"/>
        <w:ind w:left="2979" w:right="1285" w:firstLine="-715"/>
        <w:jc w:val="left"/>
        <w:tabs>
          <w:tab w:pos="2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sediment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during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sediment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system.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2979" w:right="1615" w:firstLine="-71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vegetatio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preservatio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vegetatio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984" w:right="1707" w:firstLine="-7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available.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74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ind w:left="298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Commission.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780"/>
          <w:pgMar w:top="1000" w:bottom="280" w:left="1240" w:right="280"/>
        </w:sectPr>
      </w:pPr>
      <w:rPr/>
    </w:p>
    <w:p>
      <w:pPr>
        <w:spacing w:before="35" w:after="0" w:line="240" w:lineRule="auto"/>
        <w:ind w:left="10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FINA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51" w:lineRule="atLeast"/>
        <w:ind w:left="7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regulations.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280"/>
          <w:cols w:num="2" w:equalWidth="0">
            <w:col w:w="1005" w:space="544"/>
            <w:col w:w="9171"/>
          </w:cols>
        </w:sectPr>
      </w:pPr>
      <w:rPr/>
    </w:p>
    <w:p>
      <w:pPr>
        <w:spacing w:before="0" w:after="0" w:line="571" w:lineRule="atLeast"/>
        <w:ind w:left="834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.239964pt;width:236.64pt;height:.1pt;mso-position-horizontal-relative:page;mso-position-vertical-relative:page;z-index:-11275" coordorigin="0,5" coordsize="4733,2">
            <v:shape style="position:absolute;left:0;top:5;width:4733;height:2" coordorigin="0,5" coordsize="4733,0" path="m0,5l4733,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.12pt;margin-top:103.184303pt;width:.1pt;height:685.815693pt;mso-position-horizontal-relative:page;mso-position-vertical-relative:page;z-index:-11274" coordorigin="2,2064" coordsize="2,13716">
            <v:shape style="position:absolute;left:2;top:2064;width:2;height:13716" coordorigin="2,2064" coordsize="0,13716" path="m2,15780l2,2064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175.679993pt;margin-top:788.640076pt;width:436.32pt;height:.1pt;mso-position-horizontal-relative:page;mso-position-vertical-relative:page;z-index:-11273" coordorigin="3514,15773" coordsize="8726,2">
            <v:shape style="position:absolute;left:3514;top:15773;width:8726;height:2" coordorigin="3514,15773" coordsize="8726,0" path="m3514,15773l12240,15773e" filled="f" stroked="t" strokeweight=".7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3999pt;margin-top:-21.930243pt;width:32.256002pt;height:72pt;mso-position-horizontal-relative:page;mso-position-vertical-relative:paragraph;z-index:-1127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70" w:lineRule="auto"/>
        <w:ind w:left="834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75" w:lineRule="auto"/>
        <w:ind w:left="834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581" w:lineRule="atLeast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registered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5" w:right="130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right="123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culvert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undergroun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facilities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fifty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(150)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invert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manholes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hydrant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pavement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shown.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right="166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restrictions.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right="124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400024pt;margin-top:40.220306pt;width:31.752002pt;height:72.0pt;mso-position-horizontal-relative:page;mso-position-vertical-relative:paragraph;z-index:-1127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mortgage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55"/>
        <w:jc w:val="righ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9"/>
        </w:rPr>
        <w:t>74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80"/>
          <w:pgMar w:top="1100" w:bottom="0" w:left="1240" w:right="280"/>
          <w:cols w:num="2" w:equalWidth="0">
            <w:col w:w="1639" w:space="630"/>
            <w:col w:w="8451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.672131pt;margin-top:54.542805pt;width:.1pt;height:199.033394pt;mso-position-horizontal-relative:page;mso-position-vertical-relative:page;z-index:-11269" coordorigin="33,1091" coordsize="2,3981">
            <v:shape style="position:absolute;left:33;top:1091;width:2;height:3981" coordorigin="33,1091" coordsize="0,3981" path="m33,5072l33,1091e" filled="f" stroked="t" strokeweight=".238876pt" strokecolor="#000000">
              <v:path arrowok="t"/>
            </v:shape>
          </v:group>
          <w10:wrap type="none"/>
        </w:pict>
      </w:r>
      <w:r>
        <w:rPr/>
        <w:pict>
          <v:group style="position:absolute;margin-left:290.473053pt;margin-top:1.315726pt;width:44.908665pt;height:.1pt;mso-position-horizontal-relative:page;mso-position-vertical-relative:page;z-index:-11268" coordorigin="5809,26" coordsize="898,2">
            <v:shape style="position:absolute;left:5809;top:26;width:898;height:2" coordorigin="5809,26" coordsize="898,0" path="m5809,26l6708,26e" filled="f" stroked="t" strokeweight=".238876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5.607788pt;width:183.456674pt;height:.1pt;mso-position-horizontal-relative:page;mso-position-vertical-relative:page;z-index:-11267" coordorigin="0,15712" coordsize="3669,2">
            <v:shape style="position:absolute;left:0;top:15712;width:3669;height:2" coordorigin="0,15712" coordsize="3669,0" path="m0,15712l3669,15712e" filled="f" stroked="t" strokeweight=".477752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3011" w:right="11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637001pt;margin-top:-20.813421pt;width:31.752002pt;height:72pt;mso-position-horizontal-relative:page;mso-position-vertical-relative:paragraph;z-index:-1126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accommodate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Attorney.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57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7.13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CERTIFICATIONS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6" w:lineRule="auto"/>
        <w:ind w:left="862" w:right="446" w:firstLine="215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7.14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GENERA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REQUIREMENTS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56" w:lineRule="auto"/>
        <w:ind w:left="3007" w:right="201" w:firstLine="-142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subdivided.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3007" w:right="342" w:firstLine="-1433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Ceylon.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2997" w:right="155" w:firstLine="-1424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487118pt;margin-top:53.584923pt;width:32.004002pt;height:72pt;mso-position-horizontal-relative:page;mso-position-vertical-relative:paragraph;z-index:-1126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topographic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runoff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streets.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subdivided,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locations.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7" w:right="-20"/>
        <w:jc w:val="left"/>
        <w:tabs>
          <w:tab w:pos="21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7.15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992" w:right="140" w:firstLine="-1428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84079pt;margin-top:71.260414pt;width:250.700234pt;height:116.739353pt;mso-position-horizontal-relative:page;mso-position-vertical-relative:paragraph;z-index:-112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4" w:hRule="exact"/>
                    </w:trPr>
                    <w:tc>
                      <w:tcPr>
                        <w:tcW w:w="2343" w:type="dxa"/>
                        <w:tcBorders>
                          <w:top w:val="single" w:sz="7.644032" w:space="0" w:color="000000"/>
                          <w:bottom w:val="single" w:sz="9.555032" w:space="0" w:color="000000"/>
                          <w:left w:val="single" w:sz="9.555032" w:space="0" w:color="000000"/>
                          <w:right w:val="single" w:sz="9.555032" w:space="0" w:color="000000"/>
                        </w:tcBorders>
                      </w:tcPr>
                      <w:p>
                        <w:pPr>
                          <w:spacing w:before="94" w:after="0" w:line="240" w:lineRule="auto"/>
                          <w:ind w:left="849" w:right="80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5"/>
                          </w:rPr>
                          <w:t>Street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7.644032" w:space="0" w:color="000000"/>
                          <w:bottom w:val="single" w:sz="9.555032" w:space="0" w:color="000000"/>
                          <w:left w:val="single" w:sz="9.555032" w:space="0" w:color="000000"/>
                          <w:right w:val="single" w:sz="9.555032" w:space="0" w:color="000000"/>
                        </w:tcBorders>
                      </w:tcPr>
                      <w:p>
                        <w:pPr>
                          <w:spacing w:before="98" w:after="0" w:line="240" w:lineRule="auto"/>
                          <w:ind w:left="2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Right-of-Wa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2"/>
                          </w:rPr>
                          <w:t>Width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2343" w:type="dxa"/>
                        <w:tcBorders>
                          <w:top w:val="single" w:sz="9.555032" w:space="0" w:color="000000"/>
                          <w:bottom w:val="single" w:sz="9.555032" w:space="0" w:color="000000"/>
                          <w:left w:val="single" w:sz="9.555032" w:space="0" w:color="000000"/>
                          <w:right w:val="single" w:sz="9.555032" w:space="0" w:color="000000"/>
                        </w:tcBorders>
                      </w:tcPr>
                      <w:p>
                        <w:pPr>
                          <w:spacing w:before="86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Majo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4"/>
                          </w:rPr>
                          <w:t>Arterial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9.555032" w:space="0" w:color="000000"/>
                          <w:bottom w:val="single" w:sz="9.555032" w:space="0" w:color="000000"/>
                          <w:left w:val="single" w:sz="9.555032" w:space="0" w:color="000000"/>
                          <w:right w:val="single" w:sz="9.555032" w:space="0" w:color="000000"/>
                        </w:tcBorders>
                      </w:tcPr>
                      <w:p>
                        <w:pPr>
                          <w:spacing w:before="86" w:after="0" w:line="240" w:lineRule="auto"/>
                          <w:ind w:left="870" w:right="83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250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4"/>
                          </w:rPr>
                          <w:t>feet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2343" w:type="dxa"/>
                        <w:tcBorders>
                          <w:top w:val="single" w:sz="9.555032" w:space="0" w:color="000000"/>
                          <w:bottom w:val="single" w:sz="7.644032" w:space="0" w:color="000000"/>
                          <w:left w:val="single" w:sz="9.555032" w:space="0" w:color="000000"/>
                          <w:right w:val="single" w:sz="9.555032" w:space="0" w:color="000000"/>
                        </w:tcBorders>
                      </w:tcPr>
                      <w:p>
                        <w:pPr>
                          <w:spacing w:before="86" w:after="0" w:line="240" w:lineRule="auto"/>
                          <w:ind w:left="1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Mino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4"/>
                          </w:rPr>
                          <w:t>Arterial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9.555032" w:space="0" w:color="000000"/>
                          <w:bottom w:val="single" w:sz="7.644032" w:space="0" w:color="000000"/>
                          <w:left w:val="single" w:sz="9.555032" w:space="0" w:color="000000"/>
                          <w:right w:val="single" w:sz="9.555032" w:space="0" w:color="000000"/>
                        </w:tcBorders>
                      </w:tcPr>
                      <w:p>
                        <w:pPr>
                          <w:spacing w:before="91" w:after="0" w:line="240" w:lineRule="auto"/>
                          <w:ind w:left="889" w:right="814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4"/>
                          </w:rPr>
                          <w:t>feet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2343" w:type="dxa"/>
                        <w:tcBorders>
                          <w:top w:val="single" w:sz="7.644032" w:space="0" w:color="000000"/>
                          <w:bottom w:val="single" w:sz="9.555032" w:space="0" w:color="000000"/>
                          <w:left w:val="single" w:sz="9.555032" w:space="0" w:color="000000"/>
                          <w:right w:val="single" w:sz="9.555032" w:space="0" w:color="000000"/>
                        </w:tcBorders>
                      </w:tcPr>
                      <w:p>
                        <w:pPr>
                          <w:spacing w:before="89" w:after="0" w:line="240" w:lineRule="auto"/>
                          <w:ind w:left="1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5"/>
                          </w:rPr>
                          <w:t>Collectors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7.644032" w:space="0" w:color="000000"/>
                          <w:bottom w:val="single" w:sz="9.555032" w:space="0" w:color="000000"/>
                          <w:left w:val="single" w:sz="9.555032" w:space="0" w:color="000000"/>
                          <w:right w:val="single" w:sz="9.555032" w:space="0" w:color="000000"/>
                        </w:tcBorders>
                      </w:tcPr>
                      <w:p>
                        <w:pPr>
                          <w:spacing w:before="89" w:after="0" w:line="240" w:lineRule="auto"/>
                          <w:ind w:left="8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60-80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4"/>
                          </w:rPr>
                          <w:t>feet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2343" w:type="dxa"/>
                        <w:tcBorders>
                          <w:top w:val="single" w:sz="9.555032" w:space="0" w:color="000000"/>
                          <w:bottom w:val="single" w:sz="7.644032" w:space="0" w:color="000000"/>
                          <w:left w:val="single" w:sz="9.555032" w:space="0" w:color="000000"/>
                          <w:right w:val="single" w:sz="9.555032" w:space="0" w:color="000000"/>
                        </w:tcBorders>
                      </w:tcPr>
                      <w:p>
                        <w:pPr>
                          <w:spacing w:before="86" w:after="0" w:line="240" w:lineRule="auto"/>
                          <w:ind w:left="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3"/>
                          </w:rPr>
                          <w:t>Local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9.555032" w:space="0" w:color="000000"/>
                          <w:bottom w:val="single" w:sz="7.644032" w:space="0" w:color="000000"/>
                          <w:left w:val="single" w:sz="9.555032" w:space="0" w:color="000000"/>
                          <w:right w:val="single" w:sz="9.555032" w:space="0" w:color="000000"/>
                        </w:tcBorders>
                      </w:tcPr>
                      <w:p>
                        <w:pPr>
                          <w:spacing w:before="91" w:after="0" w:line="240" w:lineRule="auto"/>
                          <w:ind w:left="923" w:right="89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6"/>
                          </w:rPr>
                          <w:t>feet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Width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policies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standard,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dimensions: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148"/>
        <w:jc w:val="left"/>
        <w:tabs>
          <w:tab w:pos="9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4"/>
          <w:position w:val="-10"/>
        </w:rPr>
        <w:t>•</w:t>
      </w:r>
      <w:r>
        <w:rPr>
          <w:rFonts w:ascii="Arial" w:hAnsi="Arial" w:cs="Arial" w:eastAsia="Arial"/>
          <w:sz w:val="144"/>
          <w:szCs w:val="144"/>
          <w:spacing w:val="-391"/>
          <w:w w:val="114"/>
          <w:position w:val="-10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position w:val="0"/>
        </w:rPr>
        <w:t>75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760"/>
          <w:pgMar w:top="960" w:bottom="280" w:left="500" w:right="1420"/>
        </w:sectPr>
      </w:pPr>
      <w:rPr/>
    </w:p>
    <w:p>
      <w:pPr>
        <w:spacing w:before="0" w:after="0" w:line="1534" w:lineRule="exact"/>
        <w:ind w:right="119"/>
        <w:jc w:val="right"/>
        <w:rPr>
          <w:rFonts w:ascii="Arial" w:hAnsi="Arial" w:cs="Arial" w:eastAsia="Arial"/>
          <w:sz w:val="144"/>
          <w:szCs w:val="14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600006pt;margin-top:31.507664pt;width:251.4pt;height:71.989234pt;mso-position-horizontal-relative:page;mso-position-vertical-relative:paragraph;z-index:-1126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3" w:hRule="exact"/>
                    </w:trPr>
                    <w:tc>
                      <w:tcPr>
                        <w:tcW w:w="2364" w:type="dxa"/>
                        <w:tcBorders>
                          <w:top w:val="single" w:sz="9.6" w:space="0" w:color="000000"/>
                          <w:bottom w:val="single" w:sz="9.6" w:space="0" w:color="000000"/>
                          <w:left w:val="single" w:sz="9.6" w:space="0" w:color="000000"/>
                          <w:right w:val="single" w:sz="9.6" w:space="0" w:color="000000"/>
                        </w:tcBorders>
                      </w:tcPr>
                      <w:p>
                        <w:pPr>
                          <w:spacing w:before="97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9"/>
                          </w:rPr>
                          <w:t>Marginal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8"/>
                            <w:w w:val="10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9"/>
                          </w:rPr>
                          <w:t>Access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9.6" w:space="0" w:color="000000"/>
                          <w:bottom w:val="single" w:sz="9.6" w:space="0" w:color="000000"/>
                          <w:left w:val="single" w:sz="9.6" w:space="0" w:color="000000"/>
                          <w:right w:val="single" w:sz="9.6" w:space="0" w:color="00000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21" w:right="90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10"/>
                          </w:rPr>
                          <w:t>feet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2364" w:type="dxa"/>
                        <w:tcBorders>
                          <w:top w:val="single" w:sz="9.6" w:space="0" w:color="000000"/>
                          <w:bottom w:val="single" w:sz="9.6" w:space="0" w:color="000000"/>
                          <w:left w:val="single" w:sz="9.6" w:space="0" w:color="000000"/>
                          <w:right w:val="single" w:sz="9.6" w:space="0" w:color="000000"/>
                        </w:tcBorders>
                      </w:tcPr>
                      <w:p>
                        <w:pPr>
                          <w:spacing w:before="94" w:after="0" w:line="240" w:lineRule="auto"/>
                          <w:ind w:left="1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10"/>
                          </w:rPr>
                          <w:t>Cul-de-sac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8"/>
                            <w:w w:val="1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10"/>
                          </w:rPr>
                          <w:t>streets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9.6" w:space="0" w:color="000000"/>
                          <w:bottom w:val="single" w:sz="9.6" w:space="0" w:color="000000"/>
                          <w:left w:val="single" w:sz="9.6" w:space="0" w:color="000000"/>
                          <w:right w:val="single" w:sz="9.6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926" w:right="892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10"/>
                          </w:rPr>
                          <w:t>feet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2364" w:type="dxa"/>
                        <w:tcBorders>
                          <w:top w:val="single" w:sz="9.6" w:space="0" w:color="000000"/>
                          <w:bottom w:val="single" w:sz="9.6" w:space="0" w:color="000000"/>
                          <w:left w:val="single" w:sz="9.6" w:space="0" w:color="000000"/>
                          <w:right w:val="single" w:sz="9.6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1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10"/>
                          </w:rPr>
                          <w:t>Cul-de-sac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9.6" w:space="0" w:color="000000"/>
                          <w:bottom w:val="single" w:sz="9.6" w:space="0" w:color="000000"/>
                          <w:left w:val="single" w:sz="9.6" w:space="0" w:color="000000"/>
                          <w:right w:val="single" w:sz="9.6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25" w:right="892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10"/>
                          </w:rPr>
                          <w:t>feet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3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780"/>
          <w:pgMar w:top="980" w:bottom="280" w:left="1720" w:right="320"/>
        </w:sectPr>
      </w:pPr>
      <w:rPr/>
    </w:p>
    <w:p>
      <w:pPr>
        <w:spacing w:before="41" w:after="0" w:line="240" w:lineRule="auto"/>
        <w:ind w:left="320" w:right="-4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824" w:lineRule="auto"/>
        <w:ind w:left="325" w:right="-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2" w:lineRule="auto"/>
        <w:ind w:left="330" w:right="-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0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0" w:right="-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69" w:lineRule="auto"/>
        <w:ind w:right="1205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Stree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u w:val="thick" w:color="000000"/>
        </w:rPr>
        <w:t>Intersections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Insofa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intersect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intersectio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streets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degrees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Intersection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prohibited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Adequate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intersectio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interchange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constructio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dedicated.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5" w:right="19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Tangent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tangent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introduce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arterial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collecto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streets.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5" w:right="1337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  <w:t>Deflection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connectin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deflect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connecte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curve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adequate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slight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arterials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(300)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collectors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00)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streets.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tabs>
          <w:tab w:pos="7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Commissio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sight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distance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recommendatio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engineer.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10" w:right="1292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Jog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Jogs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centerline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avoide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streets.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8" w:lineRule="auto"/>
        <w:ind w:left="5" w:right="1307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6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discouraged.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8" w:lineRule="auto"/>
        <w:ind w:left="10" w:right="1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  <w:t>Cul-de-sa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maximum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terminatin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cul-de-sac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centerline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way.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5" w:right="1257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thick" w:color="000000"/>
        </w:rPr>
        <w:t>Centerlin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thick" w:color="000000"/>
        </w:rPr>
        <w:t>Gradients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centerline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gradient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following: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collecto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marginal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percent.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7" w:lineRule="auto"/>
        <w:ind w:left="5" w:right="11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719971pt;margin-top:39.273582pt;width:32.256002pt;height:72pt;mso-position-horizontal-relative:page;mso-position-vertical-relative:paragraph;z-index:-1126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Acces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Arteria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u w:val="thick" w:color="0000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highwa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arterial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vehicula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pedestria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highways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requirement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arterial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interval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</w:rPr>
        <w:t>'l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establishe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possible.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720" w:right="320"/>
          <w:cols w:num="2" w:equalWidth="0">
            <w:col w:w="1131" w:space="629"/>
            <w:col w:w="8440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11.679993pt;margin-top:788.640076pt;width:400.32pt;height:.1pt;mso-position-horizontal-relative:page;mso-position-vertical-relative:page;z-index:-11263" coordorigin="4234,15773" coordsize="8006,2">
            <v:shape style="position:absolute;left:4234;top:15773;width:8006;height:2" coordorigin="4234,15773" coordsize="8006,0" path="m4234,15773l12240,15773e" filled="f" stroked="t" strokeweight=".48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1173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80"/>
          <w:pgMar w:top="1100" w:bottom="0" w:left="1720" w:right="320"/>
        </w:sectPr>
      </w:pPr>
      <w:rPr/>
    </w:p>
    <w:p>
      <w:pPr>
        <w:spacing w:before="0" w:after="0" w:line="1571" w:lineRule="exact"/>
        <w:ind w:left="177" w:right="-246"/>
        <w:jc w:val="left"/>
        <w:tabs>
          <w:tab w:pos="1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3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53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8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8" w:lineRule="exact"/>
        <w:ind w:left="1588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3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right="25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arterial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entrances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2"/>
          <w:i/>
        </w:rPr>
        <w:t>'l</w:t>
      </w:r>
      <w:r>
        <w:rPr>
          <w:rFonts w:ascii="Arial" w:hAnsi="Arial" w:cs="Arial" w:eastAsia="Arial"/>
          <w:sz w:val="23"/>
          <w:szCs w:val="23"/>
          <w:spacing w:val="0"/>
          <w:w w:val="82"/>
          <w:i/>
        </w:rPr>
        <w:t>4</w:t>
      </w:r>
      <w:r>
        <w:rPr>
          <w:rFonts w:ascii="Arial" w:hAnsi="Arial" w:cs="Arial" w:eastAsia="Arial"/>
          <w:sz w:val="23"/>
          <w:szCs w:val="23"/>
          <w:spacing w:val="17"/>
          <w:w w:val="82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entrance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granted.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neighborin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neighborin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preferre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entrance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void.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5" w:right="10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adjoining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probable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elapsin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decision.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auto"/>
        <w:ind w:left="10" w:right="29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Privat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u w:val="single" w:color="0000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owners.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3" w:lineRule="exact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Hardshi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  <w:position w:val="-3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1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arrangement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760"/>
          <w:pgMar w:top="1040" w:bottom="0" w:left="500" w:right="1340"/>
          <w:cols w:num="2" w:equalWidth="0">
            <w:col w:w="2513" w:space="501"/>
            <w:col w:w="7386"/>
          </w:cols>
        </w:sectPr>
      </w:pPr>
      <w:rPr/>
    </w:p>
    <w:p>
      <w:pPr>
        <w:spacing w:before="0" w:after="0" w:line="1440" w:lineRule="exact"/>
        <w:ind w:left="138" w:right="-2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44"/>
          <w:szCs w:val="144"/>
          <w:spacing w:val="95"/>
          <w:w w:val="113"/>
          <w:position w:val="-1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position w:val="4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position w:val="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3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4"/>
        </w:rPr>
        <w:t>7.16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0" w:after="0" w:line="261" w:lineRule="auto"/>
        <w:ind w:left="720" w:right="8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hardshi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BLOCKS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60"/>
          <w:pgMar w:top="1100" w:bottom="0" w:left="500" w:right="1340"/>
          <w:cols w:num="2" w:equalWidth="0">
            <w:col w:w="1754" w:space="549"/>
            <w:col w:w="8097"/>
          </w:cols>
        </w:sectPr>
      </w:pPr>
      <w:rPr/>
    </w:p>
    <w:p>
      <w:pPr>
        <w:spacing w:before="30" w:after="0" w:line="240" w:lineRule="auto"/>
        <w:ind w:left="1588" w:right="475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.48pt;margin-top:65.986603pt;width:.1pt;height:722.013398pt;mso-position-horizontal-relative:page;mso-position-vertical-relative:page;z-index:-11260" coordorigin="10,1320" coordsize="2,14440">
            <v:shape style="position:absolute;left:10;top:1320;width:2;height:14440" coordorigin="10,1320" coordsize="0,14440" path="m10,15760l10,1320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1.640015pt;margin-top:0pt;width:.1pt;height:210.19732pt;mso-position-horizontal-relative:page;mso-position-vertical-relative:page;z-index:-11259" coordorigin="12233,0" coordsize="2,4204">
            <v:shape style="position:absolute;left:12233;top:0;width:2;height:4204" coordorigin="12233,0" coordsize="0,4204" path="m12233,4204l12233,0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340.799988pt;margin-top:787.640076pt;width:271.2pt;height:.1pt;mso-position-horizontal-relative:page;mso-position-vertical-relative:page;z-index:-11258" coordorigin="6816,15753" coordsize="5424,2">
            <v:shape style="position:absolute;left:6816;top:15753;width:5424;height:2" coordorigin="6816,15753" coordsize="5424,0" path="m6816,15753l12240,1575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1.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1" w:right="-57"/>
        <w:jc w:val="center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7.17.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pict>
          <v:shape style="width:31.68pt;height:10.56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83" w:lineRule="auto"/>
        <w:ind w:left="1583" w:right="46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492" w:lineRule="exact"/>
        <w:ind w:left="114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97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9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1" w:after="0" w:line="262" w:lineRule="auto"/>
        <w:ind w:left="10" w:right="19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acreage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Blocks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1300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warranted.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7" w:lineRule="auto"/>
        <w:ind w:left="10" w:right="6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14" w:right="38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substantiall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lines.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14" w:right="931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locations.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14" w:right="177" w:firstLine="-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Features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wetlands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slopes,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9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3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84"/>
        </w:rPr>
        <w:t>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60"/>
          <w:pgMar w:top="1100" w:bottom="0" w:left="500" w:right="1340"/>
          <w:cols w:num="2" w:equalWidth="0">
            <w:col w:w="2918" w:space="95"/>
            <w:col w:w="7387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.359883pt;margin-top:0pt;width:.1pt;height:638.542883pt;mso-position-horizontal-relative:page;mso-position-vertical-relative:page;z-index:-11257" coordorigin="7,0" coordsize="2,12771">
            <v:shape style="position:absolute;left:7;top:0;width:2;height:12771" coordorigin="7,0" coordsize="0,12771" path="m7,12771l7,0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72.468979pt;width:.1pt;height:716.531022pt;mso-position-horizontal-relative:page;mso-position-vertical-relative:page;z-index:-11256" coordorigin="12250,1449" coordsize="2,14331">
            <v:shape style="position:absolute;left:12250;top:1449;width:2;height:14331" coordorigin="12250,1449" coordsize="0,14331" path="m12250,15780l12250,1449e" filled="f" stroked="t" strokeweight=".719765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2292" w:right="-20"/>
        <w:jc w:val="left"/>
        <w:tabs>
          <w:tab w:pos="9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historic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29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preserve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development.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2297" w:right="1511" w:firstLine="-1444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remnant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unusable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parcels.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2302" w:right="1135" w:firstLine="-1449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Doubl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Frontag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Double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frontage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frontage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reverse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229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arterial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depth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2297" w:right="119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2297" w:right="1257" w:firstLine="-1444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located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28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7.18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ALLEYS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4" w:lineRule="auto"/>
        <w:ind w:left="2292" w:right="1209" w:firstLine="-144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97852pt;margin-top:24.682917pt;width:32.256002pt;height:72pt;mso-position-horizontal-relative:page;mso-position-vertical-relative:paragraph;z-index:-1125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thoroughfare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229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29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2292" w:right="1593" w:firstLine="-1444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5.862625pt;margin-top:11.696193pt;width:33.828963pt;height:.1pt;mso-position-horizontal-relative:page;mso-position-vertical-relative:paragraph;z-index:-11255" coordorigin="3517,234" coordsize="677,2">
            <v:shape style="position:absolute;left:3517;top:234;width:677;height:2" coordorigin="3517,234" coordsize="677,0" path="m3517,234l4194,234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eightee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(18)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width.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297" w:right="1217" w:firstLine="-1449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u w:val="single" w:color="000000"/>
        </w:rPr>
        <w:t>Grades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centerline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percent.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7.19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558" w:right="12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on-site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absorptio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14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7.20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SEDIMEN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1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7" w:lineRule="auto"/>
        <w:ind w:left="1558" w:right="139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areas: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2278" w:right="1584" w:firstLine="-1444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497437pt;margin-top:-1.293372pt;width:32.256002pt;height:72pt;mso-position-horizontal-relative:page;mso-position-vertical-relative:paragraph;z-index:-1125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116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80"/>
          <w:pgMar w:top="1480" w:bottom="280" w:left="1220" w:right="32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437.342316pt;width:84.613628pt;height:348.81884pt;mso-position-horizontal-relative:page;mso-position-vertical-relative:page;z-index:-11252" coordorigin="0,8747" coordsize="1692,6976">
            <v:group style="position:absolute;left:22;top:8754;width:2;height:6962" coordorigin="22,8754" coordsize="2,6962">
              <v:shape style="position:absolute;left:22;top:8754;width:2;height:6962" coordorigin="22,8754" coordsize="0,6962" path="m22,15716l22,8754e" filled="f" stroked="t" strokeweight=".718079pt" strokecolor="#000000">
                <v:path arrowok="t"/>
              </v:shape>
            </v:group>
            <v:group style="position:absolute;left:0;top:15714;width:1690;height:2" coordorigin="0,15714" coordsize="1690,2">
              <v:shape style="position:absolute;left:0;top:15714;width:1690;height:2" coordorigin="0,15714" coordsize="1690,0" path="m0,15714l1690,15714e" filled="f" stroked="t" strokeweight=".239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2.281921pt;margin-top:.958295pt;width:.1pt;height:601.809437pt;mso-position-horizontal-relative:page;mso-position-vertical-relative:page;z-index:-11251" coordorigin="12246,19" coordsize="2,12036">
            <v:shape style="position:absolute;left:12246;top:19;width:2;height:12036" coordorigin="12246,19" coordsize="0,12036" path="m12246,12055l12246,19e" filled="f" stroked="t" strokeweight=".718079pt" strokecolor="#000000">
              <v:path arrowok="t"/>
            </v:shape>
          </v:group>
          <w10:wrap type="none"/>
        </w:pict>
      </w:r>
      <w:r>
        <w:rPr/>
        <w:pict>
          <v:group style="position:absolute;margin-left:451.192902pt;margin-top:786.161499pt;width:160.370949pt;height:.1pt;mso-position-horizontal-relative:page;mso-position-vertical-relative:page;z-index:-11250" coordorigin="9024,15723" coordsize="3207,2">
            <v:shape style="position:absolute;left:9024;top:15723;width:3207;height:2" coordorigin="9024,15723" coordsize="3207,0" path="m9024,15723l12231,15723e" filled="f" stroked="t" strokeweight=".718079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3014" w:right="400" w:firstLine="-1436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707146pt;margin-top:-21.732367pt;width:32.004002pt;height:72pt;mso-position-horizontal-relative:page;mso-position-vertical-relative:paragraph;z-index:-1124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siltatio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erosion.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3009" w:right="74" w:firstLine="-1436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workable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siltatio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progresses.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smallest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time.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3009" w:right="107" w:firstLine="-1431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shortest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feasible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time.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3009" w:right="189" w:firstLine="-1436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topsoil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arable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respreadin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depth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quality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development.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55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7.21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DESCRIBED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2286" w:right="8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552910pt;margin-top:10.610131pt;width:31.752002pt;height:72pt;mso-position-horizontal-relative:page;mso-position-vertical-relative:paragraph;z-index:-1124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manner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site: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55"/>
        <w:jc w:val="right"/>
        <w:tabs>
          <w:tab w:pos="1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5.450607pt;margin-top:11.814399pt;width:57.44631pt;height:.1pt;mso-position-horizontal-relative:page;mso-position-vertical-relative:paragraph;z-index:-11249" coordorigin="3509,236" coordsize="1149,2">
            <v:shape style="position:absolute;left:3509;top:236;width:1149;height:2" coordorigin="3509,236" coordsize="1149,0" path="m3509,236l4658,236e" filled="f" stroked="t" strokeweight=".71807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M.S.A.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auto"/>
        <w:ind w:left="3004" w:right="23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505.02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subdivision;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rods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lot.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3004" w:right="160" w:firstLine="-1436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sub-base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auto"/>
        <w:ind w:left="3004" w:right="18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all-weathe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(100)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grading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date.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2995" w:right="178" w:firstLine="-1427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877392pt;margin-top:72.180573pt;width:31.752002pt;height:72pt;mso-position-horizontal-relative:page;mso-position-vertical-relative:paragraph;z-index:-1124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bituminou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299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40"/>
          <w:pgMar w:top="1020" w:bottom="280" w:left="500" w:right="140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783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7" w:lineRule="auto"/>
        <w:ind w:left="1788" w:right="1523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axle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capacity.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60" w:h="15760"/>
          <w:pgMar w:top="1480" w:bottom="280" w:left="1720" w:right="320"/>
        </w:sectPr>
      </w:pPr>
      <w:rPr/>
    </w:p>
    <w:p>
      <w:pPr>
        <w:spacing w:before="35" w:after="0" w:line="783" w:lineRule="auto"/>
        <w:ind w:left="343" w:right="-6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" w:right="-6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88" w:lineRule="auto"/>
        <w:ind w:left="343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9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61" w:lineRule="auto"/>
        <w:ind w:left="10" w:right="13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Concret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Gutte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streets.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5" w:right="1336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Sidewalk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units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areas.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5" w:right="131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u w:val="thick" w:color="000000"/>
        </w:rPr>
        <w:t>Supply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connection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weighte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likelihood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eventual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future.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4" w:right="20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37781pt;margin-top:22.219477pt;width:31.752002pt;height:72pt;mso-position-horizontal-relative:page;mso-position-vertical-relative:paragraph;z-index:-1124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unfeasible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either: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725" w:right="1670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725" w:right="1648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purchaser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wells.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5" w:right="166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Lightin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community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subdivision.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right="1600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Sewag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Treatmen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hook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system.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5" w:right="1211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right="154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Drainag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runoff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57" w:lineRule="auto"/>
        <w:ind w:right="120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737366pt;margin-top:12.15159pt;width:31.500001pt;height:72pt;mso-position-horizontal-relative:page;mso-position-vertical-relative:paragraph;z-index:-1124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5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culvert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conjunctio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grading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accommodate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full-widt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roadways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720" w:right="320"/>
          <w:cols w:num="2" w:equalWidth="0">
            <w:col w:w="1148" w:space="630"/>
            <w:col w:w="8442"/>
          </w:cols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.479843pt;margin-top:0pt;width:.1pt;height:617.634592pt;mso-position-horizontal-relative:page;mso-position-vertical-relative:page;z-index:-11245" coordorigin="10,0" coordsize="2,12353">
            <v:shape style="position:absolute;left:10;top:0;width:2;height:12353" coordorigin="10,0" coordsize="0,12353" path="m10,12353l10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57.348354pt;width:.1pt;height:730.651644pt;mso-position-horizontal-relative:page;mso-position-vertical-relative:page;z-index:-11244" coordorigin="12250,1147" coordsize="2,14613">
            <v:shape style="position:absolute;left:12250;top:1147;width:2;height:14613" coordorigin="12250,1147" coordsize="0,14613" path="m12250,15760l12250,1147e" filled="f" stroked="t" strokeweight=".719765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4" w:after="0" w:line="240" w:lineRule="auto"/>
        <w:ind w:right="1146"/>
        <w:jc w:val="righ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5"/>
        </w:rPr>
        <w:t>80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1720" w:right="32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.436158pt;margin-top:.239587pt;width:234.093713pt;height:.1pt;mso-position-horizontal-relative:page;mso-position-vertical-relative:page;z-index:-11241" coordorigin="29,5" coordsize="4682,2">
            <v:shape style="position:absolute;left:29;top:5;width:4682;height:2" coordorigin="29,5" coordsize="4682,0" path="m29,5l4711,5e" filled="f" stroked="t" strokeweight=".23936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354.58847pt;width:167.192698pt;height:432.692312pt;mso-position-horizontal-relative:page;mso-position-vertical-relative:page;z-index:-11240" coordorigin="0,7092" coordsize="3344,8654">
            <v:group style="position:absolute;left:22;top:7101;width:2;height:8635" coordorigin="22,7101" coordsize="2,8635">
              <v:shape style="position:absolute;left:22;top:7101;width:2;height:8635" coordorigin="22,7101" coordsize="0,8635" path="m22,15736l22,7101e" filled="f" stroked="t" strokeweight=".957439pt" strokecolor="#000000">
                <v:path arrowok="t"/>
              </v:shape>
            </v:group>
            <v:group style="position:absolute;left:0;top:15736;width:3341;height:2" coordorigin="0,15736" coordsize="3341,2">
              <v:shape style="position:absolute;left:0;top:15736;width:3341;height:2" coordorigin="0,15736" coordsize="3341,0" path="m0,15736l3341,15736e" filled="f" stroked="t" strokeweight=".239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2.042542pt;margin-top:.958346pt;width:.1pt;height:473.902098pt;mso-position-horizontal-relative:page;mso-position-vertical-relative:page;z-index:-11239" coordorigin="12241,19" coordsize="2,9478">
            <v:shape style="position:absolute;left:12241;top:19;width:2;height:9478" coordorigin="12241,19" coordsize="0,9478" path="m12241,9497l12241,19e" filled="f" stroked="t" strokeweight=".957439pt" strokecolor="#000000">
              <v:path arrowok="t"/>
            </v:shape>
          </v:group>
          <w10:wrap type="none"/>
        </w:pict>
      </w:r>
      <w:r>
        <w:rPr/>
        <w:pict>
          <v:group style="position:absolute;margin-left:170.424057pt;margin-top:786.921875pt;width:59.121828pt;height:.1pt;mso-position-horizontal-relative:page;mso-position-vertical-relative:page;z-index:-11238" coordorigin="3408,15738" coordsize="1182,2">
            <v:shape style="position:absolute;left:3408;top:15738;width:1182;height:2" coordorigin="3408,15738" coordsize="1182,0" path="m3408,15738l4591,15738e" filled="f" stroked="t" strokeweight=".23936pt" strokecolor="#000000">
              <v:path arrowok="t"/>
            </v:shape>
          </v:group>
          <w10:wrap type="none"/>
        </w:pict>
      </w:r>
      <w:r>
        <w:rPr/>
        <w:pict>
          <v:group style="position:absolute;margin-left:442.336578pt;margin-top:787.161438pt;width:169.227255pt;height:.1pt;mso-position-horizontal-relative:page;mso-position-vertical-relative:page;z-index:-11237" coordorigin="8847,15743" coordsize="3385,2">
            <v:shape style="position:absolute;left:8847;top:15743;width:3385;height:2" coordorigin="8847,15743" coordsize="3385,0" path="m8847,15743l12231,15743e" filled="f" stroked="t" strokeweight=".718079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2999" w:right="58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46507pt;margin-top:-21.251837pt;width:31.752002pt;height:72pt;mso-position-horizontal-relative:page;mso-position-vertical-relative:paragraph;z-index:-1123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slopes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ditche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sodde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2999" w:right="98" w:firstLine="-1446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intersection.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2994" w:right="237" w:firstLine="-1441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Utilitie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overhea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poles.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34" w:lineRule="auto"/>
        <w:ind w:left="2276" w:right="2163" w:firstLine="-1441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7.22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PAYMEN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INSTALLATIO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IMPROVEMENTS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3" w:lineRule="exact"/>
        <w:ind w:left="22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2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6" w:lineRule="auto"/>
        <w:ind w:left="2271" w:right="10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62" w:lineRule="auto"/>
        <w:ind w:left="2261" w:right="9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792267pt;margin-top:11.821527pt;width:32.004002pt;height:72pt;mso-position-horizontal-relative:page;mso-position-vertical-relative:paragraph;z-index:-1123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remaining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substantial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9" w:lineRule="exact"/>
        <w:ind w:left="22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representin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assessed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8" w:lineRule="auto"/>
        <w:ind w:left="2261" w:right="136" w:firstLine="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same;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benefit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subdivision.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2266" w:right="251" w:firstLine="-1436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7.23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AGREEMEN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INSTALLMEN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IMPROVEMENTS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2261" w:right="9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2" w:lineRule="auto"/>
        <w:ind w:left="2257" w:right="25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correlate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subcontracto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vicinity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892" w:lineRule="exact"/>
        <w:ind w:left="11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45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45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4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9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4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9"/>
        </w:rPr>
        <w:t>bond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4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4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9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4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4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9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4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49"/>
        </w:rPr>
        <w:t>following: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35" w:lineRule="exact"/>
        <w:ind w:right="98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60"/>
          <w:pgMar w:top="1060" w:bottom="280" w:left="520" w:right="140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.599804pt;margin-top:0pt;width:.1pt;height:477.023143pt;mso-position-horizontal-relative:page;mso-position-vertical-relative:page;z-index:-11234" coordorigin="12,0" coordsize="2,9540">
            <v:shape style="position:absolute;left:12;top:0;width:2;height:9540" coordorigin="12,0" coordsize="0,9540" path="m12,9540l12,0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287.18631pt;margin-top:.119976pt;width:39.587085pt;height:.1pt;mso-position-horizontal-relative:page;mso-position-vertical-relative:page;z-index:-11233" coordorigin="5744,2" coordsize="792,2">
            <v:shape style="position:absolute;left:5744;top:2;width:792;height:2" coordorigin="5744,2" coordsize="792,0" path="m5744,2l6535,2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612.400208pt;margin-top:460.946411pt;width:.1pt;height:327.053593pt;mso-position-horizontal-relative:page;mso-position-vertical-relative:page;z-index:-11232" coordorigin="12248,9219" coordsize="2,6541">
            <v:shape style="position:absolute;left:12248;top:9219;width:2;height:6541" coordorigin="12248,9219" coordsize="0,6541" path="m12248,15760l12248,9219e" filled="f" stroked="t" strokeweight=".719765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70" w:lineRule="auto"/>
        <w:ind w:left="1562" w:right="87" w:firstLine="5"/>
        <w:jc w:val="left"/>
        <w:tabs>
          <w:tab w:pos="9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15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9" w:lineRule="auto"/>
        <w:ind w:left="1562" w:right="123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consultation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correlatio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subdivision.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7.24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FINANCIA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CUARANTEE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562" w:right="138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7.23,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8" w:lineRule="auto"/>
        <w:ind w:left="2287" w:right="1314" w:firstLine="-1435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97852pt;margin-top:68.590355pt;width:31.752002pt;height:72pt;mso-position-horizontal-relative:page;mso-position-vertical-relative:paragraph;z-index:-1123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Escro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plat;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reimburse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6" w:lineRule="auto"/>
        <w:ind w:left="2287" w:right="109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subdivider.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2282" w:right="1211" w:firstLine="-1435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Performanc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described,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bond,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Administrator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Clerk.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7.25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PLANS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1548" w:right="1328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257507pt;margin-top:43.095257pt;width:31.752002pt;height:72pt;mso-position-horizontal-relative:page;mso-position-vertical-relative:paragraph;z-index:-1123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improvements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Minnesota;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right="1130"/>
        <w:jc w:val="righ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spacing w:val="0"/>
          <w:w w:val="89"/>
        </w:rPr>
        <w:t>82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91" w:lineRule="exact"/>
        <w:ind w:left="732" w:right="-20"/>
        <w:jc w:val="left"/>
        <w:rPr>
          <w:rFonts w:ascii="Courier New" w:hAnsi="Courier New" w:cs="Courier New" w:eastAsia="Courier New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spacing w:val="0"/>
          <w:w w:val="149"/>
          <w:position w:val="-5"/>
        </w:rPr>
        <w:t>-------------------------------------------------------------</w:t>
      </w:r>
      <w:r>
        <w:rPr>
          <w:rFonts w:ascii="Courier New" w:hAnsi="Courier New" w:cs="Courier New" w:eastAsia="Courier New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60"/>
          <w:pgMar w:top="1480" w:bottom="0" w:left="1240" w:right="320"/>
        </w:sectPr>
      </w:pPr>
      <w:rPr/>
    </w:p>
    <w:p>
      <w:pPr>
        <w:spacing w:before="0" w:after="0" w:line="1580" w:lineRule="exact"/>
        <w:ind w:left="178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.24pt;margin-top:303.282928pt;width:.1pt;height:483.717073pt;mso-position-horizontal-relative:page;mso-position-vertical-relative:page;z-index:-11229" coordorigin="5,6066" coordsize="2,9674">
            <v:shape style="position:absolute;left:5;top:6066;width:2;height:9674" coordorigin="5,6066" coordsize="0,9674" path="m5,15740l5,6066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" w:right="-2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w w:val="128"/>
          <w:position w:val="-63"/>
        </w:rPr>
        <w:t>•</w:t>
      </w:r>
      <w:r>
        <w:rPr>
          <w:rFonts w:ascii="Arial" w:hAnsi="Arial" w:cs="Arial" w:eastAsia="Arial"/>
          <w:sz w:val="144"/>
          <w:szCs w:val="144"/>
          <w:spacing w:val="-273"/>
          <w:w w:val="100"/>
          <w:position w:val="-6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7.27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7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0" w:right="37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improvements;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HARDSHIP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4" w:right="11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exceptional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exceptional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hardshi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detriment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impairin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minutes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modifications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APPLICABILITY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0" w:right="37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commercial,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herein.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EASEMENTS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5" w:right="16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floodplain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lakeshore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reaso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detrimental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right="28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Oversizin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40" w:h="15740"/>
          <w:pgMar w:top="1000" w:bottom="280" w:left="480" w:right="1320"/>
          <w:cols w:num="2" w:equalWidth="0">
            <w:col w:w="1803" w:space="525"/>
            <w:col w:w="8112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0pt;margin-top:0pt;width:338.64pt;height:594.869562pt;mso-position-horizontal-relative:page;mso-position-vertical-relative:page;z-index:-11228" coordorigin="0,0" coordsize="6773,11897">
            <v:group style="position:absolute;left:0;top:7;width:6768;height:2" coordorigin="0,7" coordsize="6768,2">
              <v:shape style="position:absolute;left:0;top:7;width:6768;height:2" coordorigin="0,7" coordsize="6768,0" path="m0,7l6768,7e" filled="f" stroked="t" strokeweight=".48pt" strokecolor="#000000">
                <v:path arrowok="t"/>
              </v:shape>
            </v:group>
            <v:group style="position:absolute;left:5;top:0;width:2;height:11893" coordorigin="5,0" coordsize="2,11893">
              <v:shape style="position:absolute;left:5;top:0;width:2;height:11893" coordorigin="5,0" coordsize="0,11893" path="m5,11893l5,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080002pt;margin-top:788.520081pt;width:493.92pt;height:.1pt;mso-position-horizontal-relative:page;mso-position-vertical-relative:page;z-index:-11227" coordorigin="2362,15770" coordsize="9878,2">
            <v:shape style="position:absolute;left:2362;top:15770;width:9878;height:2" coordorigin="2362,15770" coordsize="9878,0" path="m2362,15770l12240,15770e" filled="f" stroked="t" strokeweight=".72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6" w:lineRule="auto"/>
        <w:ind w:left="1548" w:right="7295" w:firstLine="-144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559998pt;margin-top:-23.82984pt;width:31.752002pt;height:72pt;mso-position-horizontal-relative:page;mso-position-vertical-relative:paragraph;z-index:-1122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7.29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thick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  <w:position w:val="1"/>
        </w:rPr>
        <w:t>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3" w:after="0" w:line="260" w:lineRule="auto"/>
        <w:ind w:left="1548" w:right="12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parcels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Engineer.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5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SMAL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  <w:position w:val="-1"/>
        </w:rPr>
        <w:t>SUBDIVISIONS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9" w:lineRule="auto"/>
        <w:ind w:left="1553" w:right="136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479980pt;margin-top:67.876335pt;width:32.256002pt;height:72pt;mso-position-horizontal-relative:page;mso-position-vertical-relative:paragraph;z-index:-1122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difficultie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hardship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substantial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tLeast"/>
        <w:ind w:left="15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8" w:lineRule="atLeast"/>
        <w:ind w:left="15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complexity,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7" w:lineRule="auto"/>
        <w:ind w:left="1558" w:right="20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9" w:lineRule="auto"/>
        <w:ind w:left="2273" w:right="1312" w:firstLine="-715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Simpl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  <w:t>Split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topographic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Commission.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survey.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2273" w:right="1219" w:firstLine="-715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0" w:lineRule="exact"/>
        <w:ind w:right="97"/>
        <w:jc w:val="right"/>
        <w:tabs>
          <w:tab w:pos="6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  <w:position w:val="6"/>
        </w:rPr>
        <w:t>84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6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780"/>
          <w:pgMar w:top="1020" w:bottom="280" w:left="1260" w:right="280"/>
        </w:sectPr>
      </w:pPr>
      <w:rPr/>
    </w:p>
    <w:p>
      <w:pPr>
        <w:spacing w:before="86" w:after="0" w:line="240" w:lineRule="auto"/>
        <w:ind w:left="158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36pt;margin-top:119.021896pt;width:.1pt;height:669.978102pt;mso-position-horizontal-relative:page;mso-position-vertical-relative:page;z-index:-11224" coordorigin="7,2380" coordsize="2,13400">
            <v:shape style="position:absolute;left:7;top:2380;width:2;height:13400" coordorigin="7,2380" coordsize="0,13400" path="m7,15780l7,238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55.360001pt;margin-top:.119982pt;width:69.84pt;height:.1pt;mso-position-horizontal-relative:page;mso-position-vertical-relative:page;z-index:-11223" coordorigin="5107,2" coordsize="1397,2">
            <v:shape style="position:absolute;left:5107;top:2;width:1397;height:2" coordorigin="5107,2" coordsize="1397,0" path="m5107,2l6504,2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611.640015pt;margin-top:0pt;width:.1pt;height:334.269161pt;mso-position-horizontal-relative:page;mso-position-vertical-relative:page;z-index:-11222" coordorigin="12233,0" coordsize="2,6685">
            <v:shape style="position:absolute;left:12233;top:0;width:2;height:6685" coordorigin="12233,0" coordsize="0,6685" path="m12233,6685l12233,0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338.160004pt;margin-top:788.640076pt;width:273.840pt;height:.1pt;mso-position-horizontal-relative:page;mso-position-vertical-relative:page;z-index:-11221" coordorigin="6763,15773" coordsize="5477,2">
            <v:shape style="position:absolute;left:6763;top:15773;width:5477;height:2" coordorigin="6763,15773" coordsize="5477,0" path="m6763,15773l12240,1577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300"/>
          <w:w w:val="6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8" w:right="-5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7.31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3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868" w:right="-7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2"/>
        </w:rPr>
        <w:t>7.33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449" w:lineRule="exact"/>
        <w:ind w:left="12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7.34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62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SURVEYS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right="9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created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M.S.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508,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width.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CONVEYANC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BOUNDS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right="8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description;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0" w:right="91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PENA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0" w:right="1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misdemeanor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imprisonment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exist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offense.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0" w:right="24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1977,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381,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uniform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enforcement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40" w:h="15780"/>
          <w:pgMar w:top="1480" w:bottom="280" w:left="500" w:right="1360"/>
          <w:cols w:num="2" w:equalWidth="0">
            <w:col w:w="1763" w:space="535"/>
            <w:col w:w="8082"/>
          </w:cols>
        </w:sectPr>
      </w:pPr>
      <w:rPr/>
    </w:p>
    <w:p>
      <w:pPr>
        <w:spacing w:before="0" w:after="0" w:line="1535" w:lineRule="exact"/>
        <w:ind w:left="108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0pt;margin-top:.239951pt;width:89.262583pt;height:.1pt;mso-position-horizontal-relative:page;mso-position-vertical-relative:page;z-index:-11220" coordorigin="0,5" coordsize="1785,2">
            <v:shape style="position:absolute;left:0;top:5;width:1785;height:2" coordorigin="0,5" coordsize="1785,0" path="m0,5l1785,5e" filled="f" stroked="t" strokeweight=".479906pt" strokecolor="#000000">
              <v:path arrowok="t"/>
            </v:shape>
          </v:group>
          <w10:wrap type="none"/>
        </w:pict>
      </w:r>
      <w:r>
        <w:rPr/>
        <w:pict>
          <v:group style="position:absolute;margin-left:1.079789pt;margin-top:329.693054pt;width:.1pt;height:458.306943pt;mso-position-horizontal-relative:page;mso-position-vertical-relative:page;z-index:-11219" coordorigin="22,6594" coordsize="2,9166">
            <v:shape style="position:absolute;left:22;top:6594;width:2;height:9166" coordorigin="22,6594" coordsize="0,9166" path="m22,15760l22,6594e" filled="f" stroked="t" strokeweight="1.439719pt" strokecolor="#000000">
              <v:path arrowok="t"/>
            </v:shape>
          </v:group>
          <w10:wrap type="none"/>
        </w:pict>
      </w:r>
      <w:r>
        <w:rPr/>
        <w:pict>
          <v:group style="position:absolute;margin-left:345.172638pt;margin-top:0pt;width:269.827351pt;height:788pt;mso-position-horizontal-relative:page;mso-position-vertical-relative:page;z-index:-11218" coordorigin="6903,0" coordsize="5397,15760">
            <v:group style="position:absolute;left:12278;top:0;width:2;height:15760" coordorigin="12278,0" coordsize="2,15760">
              <v:shape style="position:absolute;left:12278;top:0;width:2;height:15760" coordorigin="12278,0" coordsize="0,15760" path="m12278,15760l12278,0e" filled="f" stroked="t" strokeweight="1.439719pt" strokecolor="#000000">
                <v:path arrowok="t"/>
              </v:shape>
            </v:group>
            <v:group style="position:absolute;left:6920;top:15736;width:5380;height:2" coordorigin="6920,15736" coordsize="5380,2">
              <v:shape style="position:absolute;left:6920;top:15736;width:5380;height:2" coordorigin="6920,15736" coordsize="5380,0" path="m6920,15736l12300,15736e" filled="f" stroked="t" strokeweight="1.6796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4"/>
          <w:szCs w:val="144"/>
          <w:spacing w:val="0"/>
          <w:w w:val="129"/>
          <w:position w:val="-3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40" w:lineRule="exact"/>
        <w:ind w:left="3266" w:right="-20"/>
        <w:jc w:val="left"/>
        <w:rPr>
          <w:rFonts w:ascii="Times New Roman" w:hAnsi="Times New Roman" w:cs="Times New Roman" w:eastAsia="Times New Roman"/>
          <w:sz w:val="78"/>
          <w:szCs w:val="78"/>
        </w:rPr>
      </w:pPr>
      <w:rPr/>
      <w:r>
        <w:rPr/>
        <w:pict>
          <v:group style="position:absolute;margin-left:67.426842pt;margin-top:48.059505pt;width:469.828326pt;height:.1pt;mso-position-horizontal-relative:page;mso-position-vertical-relative:paragraph;z-index:-11217" coordorigin="1349,961" coordsize="9397,2">
            <v:shape style="position:absolute;left:1349;top:961;width:9397;height:2" coordorigin="1349,961" coordsize="9397,0" path="m1349,961l10745,961e" filled="f" stroked="t" strokeweight=".95981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78"/>
          <w:szCs w:val="78"/>
          <w:spacing w:val="0"/>
          <w:w w:val="113"/>
          <w:position w:val="-2"/>
        </w:rPr>
        <w:t>CHAPTERS</w:t>
      </w:r>
      <w:r>
        <w:rPr>
          <w:rFonts w:ascii="Times New Roman" w:hAnsi="Times New Roman" w:cs="Times New Roman" w:eastAsia="Times New Roman"/>
          <w:sz w:val="78"/>
          <w:szCs w:val="78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4699" w:right="3648"/>
        <w:jc w:val="center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3"/>
        </w:rPr>
        <w:t>ZONING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left"/>
        <w:spacing w:after="0"/>
        <w:sectPr>
          <w:pgSz w:w="12300" w:h="15760"/>
          <w:pgMar w:top="1080" w:bottom="280" w:left="540" w:right="17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478719pt;margin-top:1.197933pt;width:.1pt;height:490.673152pt;mso-position-horizontal-relative:page;mso-position-vertical-relative:page;z-index:-11216" coordorigin="10,24" coordsize="2,9813">
            <v:shape style="position:absolute;left:10;top:24;width:2;height:9813" coordorigin="10,24" coordsize="0,9813" path="m10,9837l10,24e" filled="f" stroked="t" strokeweight=".478719pt" strokecolor="#000000">
              <v:path arrowok="t"/>
            </v:shape>
          </v:group>
          <w10:wrap type="none"/>
        </w:pict>
      </w:r>
      <w:r>
        <w:rPr/>
        <w:pict>
          <v:group style="position:absolute;margin-left:430.248932pt;margin-top:83.975182pt;width:182.631394pt;height:703.305832pt;mso-position-horizontal-relative:page;mso-position-vertical-relative:page;z-index:-11215" coordorigin="8605,1680" coordsize="3653,14066">
            <v:group style="position:absolute;left:12229;top:1682;width:2;height:882" coordorigin="12229,1682" coordsize="2,882">
              <v:shape style="position:absolute;left:12229;top:1682;width:2;height:882" coordorigin="12229,1682" coordsize="0,882" path="m12229,2564l12229,1682e" filled="f" stroked="t" strokeweight=".23936pt" strokecolor="#000000">
                <v:path arrowok="t"/>
              </v:shape>
            </v:group>
            <v:group style="position:absolute;left:12243;top:2468;width:2;height:13273" coordorigin="12243,2468" coordsize="2,13273">
              <v:shape style="position:absolute;left:12243;top:2468;width:2;height:13273" coordorigin="12243,2468" coordsize="0,13273" path="m12243,15741l12243,2468e" filled="f" stroked="t" strokeweight=".478719pt" strokecolor="#000000">
                <v:path arrowok="t"/>
              </v:shape>
            </v:group>
            <v:group style="position:absolute;left:8607;top:15741;width:3648;height:2" coordorigin="8607,15741" coordsize="3648,2">
              <v:shape style="position:absolute;left:8607;top:15741;width:3648;height:2" coordorigin="8607,15741" coordsize="3648,0" path="m8607,15741l12255,15741e" filled="f" stroked="t" strokeweight=".2393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560" w:lineRule="atLeast"/>
        <w:ind w:left="4894" w:right="41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10349pt;margin-top:-4.79859pt;width:31.752002pt;height:72pt;mso-position-horizontal-relative:page;mso-position-vertical-relative:paragraph;z-index:-1121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CHAPTERS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854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8.01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known,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228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9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8.02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INTEN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3018" w:right="609" w:firstLine="-1441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welfare.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tLeast"/>
        <w:ind w:left="3013" w:right="216" w:firstLine="-1441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Promotin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industrial,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areas.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6" w:lineRule="auto"/>
        <w:ind w:left="3018" w:right="956" w:firstLine="-1446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313549pt;margin-top:14.269464pt;width:31.752002pt;height:72pt;mso-position-horizontal-relative:page;mso-position-vertical-relative:paragraph;z-index:-1121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scenic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attractivenes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77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resources.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3013" w:right="934" w:firstLine="-1441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compatibilit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oflan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community.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9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8.03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285" w:right="102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construction: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0" w:after="0" w:line="566" w:lineRule="exact"/>
        <w:ind w:left="1572" w:right="485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plural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plural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singular.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19" w:lineRule="exact"/>
        <w:ind w:left="30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present.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4" w:lineRule="auto"/>
        <w:ind w:left="1572" w:right="942" w:firstLine="-5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mandatory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permissive.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masculine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feminine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genders.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7" w:lineRule="exact"/>
        <w:ind w:left="1567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116751pt;margin-top:1.635976pt;width:31.752002pt;height:72.0pt;mso-position-horizontal-relative:page;mso-position-vertical-relative:paragraph;z-index:-1121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9"/>
        <w:jc w:val="righ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spacing w:val="0"/>
          <w:w w:val="88"/>
        </w:rPr>
        <w:t>86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</w:p>
    <w:p>
      <w:pPr>
        <w:jc w:val="right"/>
        <w:spacing w:after="0"/>
        <w:sectPr>
          <w:pgSz w:w="12260" w:h="15760"/>
          <w:pgMar w:top="1040" w:bottom="280" w:left="520" w:right="13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5" w:right="1343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080017pt;margin-top:-20.730413pt;width:31.752002pt;height:72pt;mso-position-horizontal-relative:page;mso-position-vertical-relative:paragraph;z-index:-1120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nearest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apply.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40" w:h="15780"/>
          <w:pgMar w:top="1040" w:bottom="280" w:left="1240" w:right="300"/>
          <w:cols w:num="2" w:equalWidth="0">
            <w:col w:w="1633" w:space="626"/>
            <w:col w:w="8441"/>
          </w:cols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300"/>
        </w:sectPr>
      </w:pPr>
      <w:rPr/>
    </w:p>
    <w:p>
      <w:pPr>
        <w:spacing w:before="35" w:after="0" w:line="240" w:lineRule="auto"/>
        <w:ind w:left="104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DEFINITIONS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0" w:lineRule="atLeast"/>
        <w:ind w:right="18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300"/>
          <w:cols w:num="2" w:equalWidth="0">
            <w:col w:w="999" w:space="550"/>
            <w:col w:w="9151"/>
          </w:cols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300"/>
        </w:sectPr>
      </w:pPr>
      <w:rPr/>
    </w:p>
    <w:p>
      <w:pPr>
        <w:spacing w:before="40" w:after="0" w:line="240" w:lineRule="auto"/>
        <w:ind w:left="834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79" w:lineRule="auto"/>
        <w:ind w:left="838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57" w:lineRule="auto"/>
        <w:ind w:left="5" w:right="1318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u w:val="thick" w:color="0000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customaril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thereto.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right="141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enforcement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10" w:right="12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oflan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livestock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following: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739" w:right="1361" w:firstLine="-73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pt;margin-top:-2.986243pt;width:31.752002pt;height:72pt;mso-position-horizontal-relative:page;mso-position-vertical-relative:paragraph;z-index:-1120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including: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potatoes,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sorghum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sunflowers.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300"/>
          <w:cols w:num="2" w:equalWidth="0">
            <w:col w:w="1644" w:space="620"/>
            <w:col w:w="8436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4" w:lineRule="auto"/>
        <w:ind w:left="2998" w:right="1638" w:firstLine="-725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including: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sheep,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hogs,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poultry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game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dogs,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ponies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rabbits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mink.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78" w:right="-20"/>
        <w:jc w:val="left"/>
        <w:tabs>
          <w:tab w:pos="30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including: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eggs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fur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3" w:after="0" w:line="260" w:lineRule="exact"/>
        <w:ind w:left="30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honey.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300"/>
        </w:sectPr>
      </w:pPr>
      <w:rPr/>
    </w:p>
    <w:p>
      <w:pPr>
        <w:spacing w:before="40" w:after="0" w:line="770" w:lineRule="auto"/>
        <w:ind w:left="848" w:right="-60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.119982pt;width:60.96pt;height:.1pt;mso-position-horizontal-relative:page;mso-position-vertical-relative:page;z-index:-11211" coordorigin="0,2" coordsize="1219,2">
            <v:shape style="position:absolute;left:0;top:2;width:1219;height:2" coordorigin="0,2" coordsize="1219,0" path="m0,2l1219,2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.24pt;margin-top:191.730835pt;width:.1pt;height:597.269161pt;mso-position-horizontal-relative:page;mso-position-vertical-relative:page;z-index:-11210" coordorigin="5,3835" coordsize="2,11945">
            <v:shape style="position:absolute;left:5;top:3835;width:2;height:11945" coordorigin="5,3835" coordsize="0,11945" path="m5,15780l5,3835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247.919998pt;margin-top:788.76001pt;width:364.08pt;height:.1pt;mso-position-horizontal-relative:page;mso-position-vertical-relative:page;z-index:-11209" coordorigin="4958,15775" coordsize="7282,2">
            <v:shape style="position:absolute;left:4958;top:15775;width:7282;height:2" coordorigin="4958,15775" coordsize="7282,0" path="m4958,15775l12240,1577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8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57" w:lineRule="auto"/>
        <w:ind w:right="129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access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right="120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Apartment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units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units.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5" w:right="119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Reductio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dismantling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wrecking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crushing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parts,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679993pt;margin-top:.677549pt;width:31.752002pt;height:72.0pt;mso-position-horizontal-relative:page;mso-position-vertical-relative:paragraph;z-index:-1120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Junk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53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3"/>
        </w:rPr>
        <w:t>87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80"/>
          <w:pgMar w:top="1100" w:bottom="0" w:left="1240" w:right="300"/>
          <w:cols w:num="2" w:equalWidth="0">
            <w:col w:w="1647" w:space="626"/>
            <w:col w:w="8427"/>
          </w:cols>
        </w:sectPr>
      </w:pPr>
      <w:rPr/>
    </w:p>
    <w:p>
      <w:pPr>
        <w:spacing w:before="0" w:after="0" w:line="1574" w:lineRule="exact"/>
        <w:ind w:left="167" w:right="-125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719812pt;margin-top:284.582214pt;width:.1pt;height:503.417783pt;mso-position-horizontal-relative:page;mso-position-vertical-relative:page;z-index:-11205" coordorigin="14,5692" coordsize="2,10068">
            <v:shape style="position:absolute;left:14;top:5692;width:2;height:10068" coordorigin="14,5692" coordsize="0,10068" path="m14,15760l14,5692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280212pt;margin-top:0pt;width:.1pt;height:298.739342pt;mso-position-horizontal-relative:page;mso-position-vertical-relative:page;z-index:-11204" coordorigin="12266,0" coordsize="2,5975">
            <v:shape style="position:absolute;left:12266;top:0;width:2;height:5975" coordorigin="12266,0" coordsize="0,5975" path="m12266,5975l12266,0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613.520142pt;margin-top:303.77832pt;width:.1pt;height:101.019489pt;mso-position-horizontal-relative:page;mso-position-vertical-relative:page;z-index:-11203" coordorigin="12270,6076" coordsize="2,2020">
            <v:shape style="position:absolute;left:12270;top:6076;width:2;height:2020" coordorigin="12270,6076" coordsize="0,2020" path="m12270,8096l12270,6076e" filled="f" stroked="t" strokeweight="1.199687pt" strokecolor="#000000">
              <v:path arrowok="t"/>
            </v:shape>
          </v:group>
          <w10:wrap type="none"/>
        </w:pict>
      </w:r>
      <w:r>
        <w:rPr/>
        <w:pict>
          <v:group style="position:absolute;margin-left:418.450958pt;margin-top:787.400146pt;width:195.549043pt;height:.1pt;mso-position-horizontal-relative:page;mso-position-vertical-relative:page;z-index:-11202" coordorigin="8369,15748" coordsize="3911,2">
            <v:shape style="position:absolute;left:8369;top:15748;width:3911;height:2" coordorigin="8369,15748" coordsize="3911,0" path="m8369,15748l12280,15748e" filled="f" stroked="t" strokeweight=".71981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5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5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55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7" w:after="0" w:line="240" w:lineRule="auto"/>
        <w:ind w:left="1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4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8" w:right="-256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2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2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2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9" w:right="-6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18" w:lineRule="auto"/>
        <w:ind w:left="1559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5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right="16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undergroun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floor-to-ceilin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ground.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2" w:lineRule="auto"/>
        <w:ind w:right="8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Boardinghouse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Lodgin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compensatio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prearrangement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definite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lodging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persons.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5" w:right="31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shelte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enclosure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chattel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openings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portion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10" w:right="30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representin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5" w:right="11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cornice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roof,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roof,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roof,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gable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pitche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roof.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0" w:right="8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Setback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10" w:right="94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enterprise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wherein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merchandise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compensation.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Carport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automobile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shelte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open.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0" w:right="13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Churc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assemble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religiou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building,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religiou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worship.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14" w:right="13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compilatio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policy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social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municipality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environs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88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80" w:h="15760"/>
          <w:pgMar w:top="1000" w:bottom="280" w:left="500" w:right="1400"/>
          <w:cols w:num="2" w:equalWidth="0">
            <w:col w:w="2484" w:space="510"/>
            <w:col w:w="73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599844pt;margin-top:0pt;width:.1pt;height:401.698905pt;mso-position-horizontal-relative:page;mso-position-vertical-relative:page;z-index:-11201" coordorigin="12,0" coordsize="2,8034">
            <v:shape style="position:absolute;left:12;top:0;width:2;height:8034" coordorigin="12,0" coordsize="0,8034" path="m12,8034l12,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160217pt;margin-top:298.034668pt;width:.1pt;height:490.965328pt;mso-position-horizontal-relative:page;mso-position-vertical-relative:page;z-index:-11200" coordorigin="12263,5961" coordsize="2,9819">
            <v:shape style="position:absolute;left:12263;top:5961;width:2;height:9819" coordorigin="12263,5961" coordsize="0,9819" path="m12263,15780l12263,5961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76001pt;width:524.503322pt;height:.1pt;mso-position-horizontal-relative:page;mso-position-vertical-relative:page;z-index:-11199" coordorigin="0,15775" coordsize="10490,2">
            <v:shape style="position:absolute;left:0;top:15775;width:10490;height:2" coordorigin="0,15775" coordsize="10490,0" path="m0,15775l10490,15775e" filled="f" stroked="t" strokeweight=".47987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3" w:right="-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3" w:right="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3" w:right="-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3" w:right="-5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5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80" w:lineRule="auto"/>
        <w:ind w:left="314" w:right="-54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9" w:right="-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24" w:right="212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094543pt;margin-top:-21.930243pt;width:31.752002pt;height:72pt;mso-position-horizontal-relative:page;mso-position-vertical-relative:paragraph;z-index:-1119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thereof.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9" w:right="117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5.634232pt;margin-top:11.5762pt;width:186.911294pt;height:.1pt;mso-position-horizontal-relative:page;mso-position-vertical-relative:paragraph;z-index:-11198" coordorigin="3513,232" coordsize="3738,2">
            <v:shape style="position:absolute;left:3513;top:232;width:3738;height:2" coordorigin="3513,232" coordsize="3738,0" path="m3513,232l7251,232e" filled="f" stroked="t" strokeweight="1.19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Systems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group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Minnesota.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14" w:right="122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Conditiona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  <w:u w:val="single" w:color="0000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desirable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problems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excessive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abnormal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congestion.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9" w:right="120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14" w:right="129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1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  <w:t>Drive-In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automobile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offered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14" w:right="-20"/>
        <w:jc w:val="left"/>
        <w:tabs>
          <w:tab w:pos="7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4" w:right="12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hotels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motels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tourist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homes.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" w:right="119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walls.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4" w:right="1618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entirel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surrounde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lot.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5" w:right="149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Easemen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purposes.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right="145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Storag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goods,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manufacture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fully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right="136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254028pt;margin-top:14.304255pt;width:31.752002pt;height:72.0pt;mso-position-horizontal-relative:page;mso-position-vertical-relative:paragraph;z-index:-1119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Extractio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non-agricultural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artificial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excavatio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earth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excavated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sod,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soil,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187"/>
        <w:jc w:val="righ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spacing w:val="0"/>
          <w:w w:val="86"/>
        </w:rPr>
        <w:t>89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</w:p>
    <w:p>
      <w:pPr>
        <w:jc w:val="right"/>
        <w:spacing w:after="0"/>
        <w:sectPr>
          <w:pgSz w:w="12280" w:h="15780"/>
          <w:pgMar w:top="1000" w:bottom="280" w:left="1740" w:right="320"/>
          <w:cols w:num="2" w:equalWidth="0">
            <w:col w:w="1248" w:space="501"/>
            <w:col w:w="8471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6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22636pt;margin-top:-63.395023pt;width:32.004002pt;height:72pt;mso-position-horizontal-relative:page;mso-position-vertical-relative:paragraph;z-index:-1119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71" w:right="-7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71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20" w:lineRule="exact"/>
        <w:ind w:left="138" w:right="-20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0"/>
          <w:position w:val="-69"/>
        </w:rPr>
        <w:t>•</w:t>
      </w:r>
      <w:r>
        <w:rPr>
          <w:rFonts w:ascii="Arial" w:hAnsi="Arial" w:cs="Arial" w:eastAsia="Arial"/>
          <w:sz w:val="144"/>
          <w:szCs w:val="144"/>
          <w:spacing w:val="-445"/>
          <w:w w:val="120"/>
          <w:position w:val="-69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69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6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-34"/>
        </w:rPr>
        <w:t>Subd.30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5" w:right="10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stone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turning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breaking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underminin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earth.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5" w:right="13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marriage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servants.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5" w:right="11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  <w:u w:val="single" w:color="0000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oflivestoc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food,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pleasure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resale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pasture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substantial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auto"/>
        <w:ind w:left="10" w:right="57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animals.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right="11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including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goods,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offices.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include: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goods,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" w:lineRule="exact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  <w:tab/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Rati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obtaine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dividin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9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80" w:h="15760"/>
          <w:pgMar w:top="1000" w:bottom="280" w:left="540" w:right="1380"/>
          <w:cols w:num="2" w:equalWidth="0">
            <w:col w:w="2490" w:space="514"/>
            <w:col w:w="7356"/>
          </w:cols>
        </w:sectPr>
      </w:pPr>
      <w:rPr/>
    </w:p>
    <w:p>
      <w:pPr>
        <w:spacing w:before="0" w:after="0" w:line="235" w:lineRule="exact"/>
        <w:ind w:left="30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51" w:lineRule="auto"/>
        <w:ind w:left="3004" w:right="63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located.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540" w:right="1380"/>
        </w:sectPr>
      </w:pPr>
      <w:rPr/>
    </w:p>
    <w:p>
      <w:pPr>
        <w:spacing w:before="30" w:after="0" w:line="240" w:lineRule="auto"/>
        <w:ind w:left="156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.865811pt;margin-top:.119611pt;width:329.568261pt;height:.1pt;mso-position-horizontal-relative:page;mso-position-vertical-relative:page;z-index:-11195" coordorigin="57,2" coordsize="6591,2">
            <v:shape style="position:absolute;left:57;top:2;width:6591;height:2" coordorigin="57,2" coordsize="6591,0" path="m57,2l6649,2e" filled="f" stroked="t" strokeweight=".238818pt" strokecolor="#000000">
              <v:path arrowok="t"/>
            </v:shape>
          </v:group>
          <w10:wrap type="none"/>
        </w:pict>
      </w:r>
      <w:r>
        <w:rPr/>
        <w:pict>
          <v:group style="position:absolute;margin-left:1.194088pt;margin-top:489.928345pt;width:.1pt;height:295.679417pt;mso-position-horizontal-relative:page;mso-position-vertical-relative:page;z-index:-11194" coordorigin="24,9799" coordsize="2,5914">
            <v:shape style="position:absolute;left:24;top:9799;width:2;height:5914" coordorigin="24,9799" coordsize="0,5914" path="m24,15712l24,9799e" filled="f" stroked="t" strokeweight=".95527pt" strokecolor="#000000">
              <v:path arrowok="t"/>
            </v:shape>
          </v:group>
          <w10:wrap type="none"/>
        </w:pict>
      </w:r>
      <w:r>
        <w:rPr/>
        <w:pict>
          <v:group style="position:absolute;margin-left:612.567078pt;margin-top:2.392228pt;width:.1pt;height:428.208865pt;mso-position-horizontal-relative:page;mso-position-vertical-relative:page;z-index:-11193" coordorigin="12251,48" coordsize="2,8564">
            <v:shape style="position:absolute;left:12251;top:48;width:2;height:8564" coordorigin="12251,48" coordsize="0,8564" path="m12251,8612l12251,48e" filled="f" stroked="t" strokeweight=".95527pt" strokecolor="#000000">
              <v:path arrowok="t"/>
            </v:shape>
          </v:group>
          <w10:wrap type="none"/>
        </w:pict>
      </w:r>
      <w:r>
        <w:rPr/>
        <w:pict>
          <v:group style="position:absolute;margin-left:314.522766pt;margin-top:787.043091pt;width:296.611435pt;height:.1pt;mso-position-horizontal-relative:page;mso-position-vertical-relative:page;z-index:-11192" coordorigin="6290,15741" coordsize="5932,2">
            <v:shape style="position:absolute;left:6290;top:15741;width:5932;height:2" coordorigin="6290,15741" coordsize="5932,0" path="m6290,15741l12223,15741e" filled="f" stroked="t" strokeweight=".71645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90" w:lineRule="auto"/>
        <w:ind w:left="1562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16" w:lineRule="auto"/>
        <w:ind w:left="1557" w:right="-5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34.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536" w:lineRule="exact"/>
        <w:ind w:left="10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0" w:after="0" w:line="256" w:lineRule="auto"/>
        <w:ind w:left="10" w:right="12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graphic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representatio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anticipated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utilizatio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necessary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9" w:lineRule="auto"/>
        <w:ind w:left="5" w:right="52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1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  <w:t>Frontage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dedicated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5" w:right="42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Garage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Privat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passenge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premises.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right="21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Occupatio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gainful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over-the-counte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0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90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80" w:h="15760"/>
          <w:pgMar w:top="1100" w:bottom="0" w:left="540" w:right="1380"/>
          <w:cols w:num="2" w:equalWidth="0">
            <w:col w:w="2484" w:space="506"/>
            <w:col w:w="7370"/>
          </w:cols>
        </w:sectPr>
      </w:pPr>
      <w:rPr/>
    </w:p>
    <w:p>
      <w:pPr>
        <w:spacing w:before="86" w:after="0" w:line="240" w:lineRule="auto"/>
        <w:ind w:left="1806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entrance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79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structure.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797" w:right="1249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studios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dressmaking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shops,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shops,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tourist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homes,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restaurants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80" w:h="15780"/>
          <w:pgMar w:top="1480" w:bottom="280" w:left="1740" w:right="340"/>
        </w:sectPr>
      </w:pPr>
      <w:rPr/>
    </w:p>
    <w:p>
      <w:pPr>
        <w:spacing w:before="30" w:after="0" w:line="240" w:lineRule="auto"/>
        <w:ind w:left="362" w:right="-7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839781pt;margin-top:0pt;width:.1pt;height:439.373175pt;mso-position-horizontal-relative:page;mso-position-vertical-relative:page;z-index:-11190" coordorigin="17,0" coordsize="2,8787">
            <v:shape style="position:absolute;left:17;top:0;width:2;height:8787" coordorigin="17,0" coordsize="0,8787" path="m17,8787l17,0e" filled="f" stroked="t" strokeweight="1.199687pt" strokecolor="#000000">
              <v:path arrowok="t"/>
            </v:shape>
          </v:group>
          <w10:wrap type="none"/>
        </w:pict>
      </w:r>
      <w:r>
        <w:rPr/>
        <w:pict>
          <v:group style="position:absolute;margin-left:613.160217pt;margin-top:369.063873pt;width:.1pt;height:419.936131pt;mso-position-horizontal-relative:page;mso-position-vertical-relative:page;z-index:-11189" coordorigin="12263,7381" coordsize="2,8399">
            <v:shape style="position:absolute;left:12263;top:7381;width:2;height:8399" coordorigin="12263,7381" coordsize="0,8399" path="m12263,15780l12263,7381e" filled="f" stroked="t" strokeweight="1.4396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7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7" w:right="-6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9" w:lineRule="auto"/>
        <w:ind w:left="352" w:right="-5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7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3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" w:right="-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57" w:lineRule="auto"/>
        <w:ind w:left="14" w:right="110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1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u w:val="single" w:color="000000"/>
        </w:rPr>
        <w:t>Hotel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lobby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stairwa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compensatio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lodged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meals.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14" w:right="121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Irrigatio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Syste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otherwise,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cultivate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supplement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rainfall,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pumps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culverts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gates,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ditches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ponds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reservoirs.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" w:right="117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74463pt;margin-top:52.938377pt;width:32.256002pt;height:72pt;mso-position-horizontal-relative:page;mso-position-vertical-relative:paragraph;z-index:-1118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u w:val="single" w:color="0000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exchanged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packed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disassemble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handled,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rags,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bottles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wreckin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entirel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landfills.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Landscapin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shrubs.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5" w:right="125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Lodgin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sleepin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quarters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facilities,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sleepin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accommodation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lodgin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room.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5" w:right="120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separated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thereof.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right="115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heretofore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duly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Auditor'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Registered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8" w:lineRule="auto"/>
        <w:ind w:right="127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lines.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496" w:lineRule="exact"/>
        <w:ind w:right="99"/>
        <w:jc w:val="right"/>
        <w:tabs>
          <w:tab w:pos="6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  <w:position w:val="8"/>
        </w:rPr>
        <w:t>91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8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80" w:h="15780"/>
          <w:pgMar w:top="1100" w:bottom="0" w:left="1740" w:right="340"/>
          <w:cols w:num="2" w:equalWidth="0">
            <w:col w:w="1281" w:space="502"/>
            <w:col w:w="8417"/>
          </w:cols>
        </w:sectPr>
      </w:pPr>
      <w:rPr/>
    </w:p>
    <w:p>
      <w:pPr>
        <w:spacing w:before="0" w:after="0" w:line="1573" w:lineRule="exact"/>
        <w:ind w:left="138" w:right="-251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6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5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56"/>
        </w:rPr>
        <w:t>44.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79" w:lineRule="auto"/>
        <w:ind w:left="1569" w:right="-5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9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066" w:lineRule="exact"/>
        <w:ind w:left="119" w:right="-256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49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49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4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1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4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41"/>
        </w:rPr>
        <w:t>49.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5" w:right="20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alignment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thirty-five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degrees.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right="431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10" w:right="2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portion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5" w:right="9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shortest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equal,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5" w:right="19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" w:lineRule="exact"/>
        <w:ind w:left="28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9"/>
        </w:rPr>
        <w:t>rear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760"/>
          <w:pgMar w:top="1020" w:bottom="280" w:left="500" w:right="1320"/>
          <w:cols w:num="2" w:equalWidth="0">
            <w:col w:w="2493" w:space="501"/>
            <w:col w:w="7426"/>
          </w:cols>
        </w:sectPr>
      </w:pPr>
      <w:rPr/>
    </w:p>
    <w:p>
      <w:pPr>
        <w:spacing w:before="0" w:after="0" w:line="235" w:lineRule="exact"/>
        <w:ind w:left="30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30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760"/>
          <w:pgMar w:top="1100" w:bottom="0" w:left="500" w:right="1320"/>
        </w:sectPr>
      </w:pPr>
      <w:rPr/>
    </w:p>
    <w:p>
      <w:pPr>
        <w:spacing w:before="44" w:after="0" w:line="240" w:lineRule="auto"/>
        <w:ind w:left="1574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.359927pt;width:412.08pt;height:.1pt;mso-position-horizontal-relative:page;mso-position-vertical-relative:page;z-index:-11187" coordorigin="0,7" coordsize="8242,2">
            <v:shape style="position:absolute;left:0;top:7;width:8242;height:2" coordorigin="0,7" coordsize="8242,0" path="m0,7l8242,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.36pt;margin-top:231.313034pt;width:.1pt;height:556.686967pt;mso-position-horizontal-relative:page;mso-position-vertical-relative:page;z-index:-11186" coordorigin="7,4626" coordsize="2,11134">
            <v:shape style="position:absolute;left:7;top:4626;width:2;height:11134" coordorigin="7,4626" coordsize="0,11134" path="m7,15760l7,462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11.640015pt;margin-top:0pt;width:.1pt;height:346.729598pt;mso-position-horizontal-relative:page;mso-position-vertical-relative:page;z-index:-11185" coordorigin="12233,0" coordsize="2,6935">
            <v:shape style="position:absolute;left:12233;top:0;width:2;height:6935" coordorigin="12233,0" coordsize="0,6935" path="m12233,6935l12233,0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333.600006pt;margin-top:787.640076pt;width:278.4pt;height:.1pt;mso-position-horizontal-relative:page;mso-position-vertical-relative:page;z-index:-11184" coordorigin="6672,15753" coordsize="5568,2">
            <v:shape style="position:absolute;left:6672;top:15753;width:5568;height:2" coordorigin="6672,15753" coordsize="5568,0" path="m6672,15753l12240,1575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4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79" w:lineRule="auto"/>
        <w:ind w:left="1574" w:right="-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554" w:lineRule="exact"/>
        <w:ind w:left="10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30" w:after="0" w:line="257" w:lineRule="auto"/>
        <w:ind w:right="16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auto"/>
        <w:ind w:left="5" w:right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substantiall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through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5" w:right="3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depth.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right="34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cubic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5"/>
        <w:jc w:val="righ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spacing w:val="0"/>
          <w:w w:val="93"/>
        </w:rPr>
        <w:t>92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60"/>
          <w:pgMar w:top="1100" w:bottom="0" w:left="500" w:right="1320"/>
          <w:cols w:num="2" w:equalWidth="0">
            <w:col w:w="2492" w:space="512"/>
            <w:col w:w="7416"/>
          </w:cols>
        </w:sectPr>
      </w:pPr>
      <w:rPr/>
    </w:p>
    <w:p>
      <w:pPr>
        <w:spacing w:before="86" w:after="0" w:line="240" w:lineRule="auto"/>
        <w:ind w:left="1812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ind w:left="18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item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permit.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60" w:h="15780"/>
          <w:pgMar w:top="1480" w:bottom="280" w:left="1720" w:right="320"/>
        </w:sectPr>
      </w:pPr>
      <w:rPr/>
    </w:p>
    <w:p>
      <w:pPr>
        <w:spacing w:before="40" w:after="0" w:line="240" w:lineRule="auto"/>
        <w:ind w:left="372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2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75" w:lineRule="auto"/>
        <w:ind w:left="372" w:right="-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" w:right="-6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7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61" w:lineRule="auto"/>
        <w:ind w:left="10" w:right="158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fabricatio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flatbe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trailers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unpackin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assembl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like.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10" w:right="111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Mobil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placement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appurtenant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additions.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non-mobile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fabricate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7" w:lineRule="auto"/>
        <w:ind w:left="10" w:right="115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installations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affixin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congruou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dwelling.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0" w:right="115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497437pt;margin-top:10.704798pt;width:31.752002pt;height:72pt;mso-position-horizontal-relative:page;mso-position-vertical-relative:paragraph;z-index:-1118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Mote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Touris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u w:val="thick" w:color="0000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detached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semi-detache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garage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designed,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accommodatio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automobile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transients.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14" w:right="109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Multipl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Apartmen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structure.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0" w:right="1252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Nursery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u w:val="thick" w:color="000000"/>
        </w:rPr>
        <w:t>Landscape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flowerin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decorative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shrubs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construction.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10" w:right="1384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Nursin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infirm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nursin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144.50.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0" w:right="122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both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proposed.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" w:right="113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6.582382pt;margin-top:11.696179pt;width:123.799609pt;height:.1pt;mso-position-horizontal-relative:page;mso-position-vertical-relative:paragraph;z-index:-11182" coordorigin="3532,234" coordsize="2476,2">
            <v:shape style="position:absolute;left:3532;top:234;width:2476;height:2" coordorigin="3532,234" coordsize="2476,0" path="m3532,234l6008,234e" filled="f" stroked="t" strokeweight=".95968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217224pt;margin-top:1.106256pt;width:31.752002pt;height:72.0pt;mso-position-horizontal-relative:page;mso-position-vertical-relative:paragraph;z-index:-1118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accessible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oftruck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unloading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720" w:right="320"/>
          <w:cols w:num="2" w:equalWidth="0">
            <w:col w:w="1298" w:space="504"/>
            <w:col w:w="8418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.479843pt;margin-top:1.439781pt;width:.1pt;height:626.544708pt;mso-position-horizontal-relative:page;mso-position-vertical-relative:page;z-index:-11183" coordorigin="10,29" coordsize="2,12531">
            <v:shape style="position:absolute;left:10;top:29;width:2;height:12531" coordorigin="10,29" coordsize="0,12531" path="m10,12560l10,29e" filled="f" stroked="t" strokeweight=".719765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0" w:after="0" w:line="240" w:lineRule="auto"/>
        <w:ind w:right="113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93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80"/>
          <w:pgMar w:top="1100" w:bottom="0" w:left="1720" w:right="3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0" w:right="-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770008pt;margin-top:-61.6991pt;width:32.004002pt;height:72pt;mso-position-horizontal-relative:page;mso-position-vertical-relative:paragraph;z-index:-1117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90" w:right="-4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78" w:lineRule="auto"/>
        <w:ind w:left="1590" w:right="-5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66.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67.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623" w:lineRule="exact"/>
        <w:ind w:left="142" w:right="-245"/>
        <w:jc w:val="left"/>
        <w:tabs>
          <w:tab w:pos="1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6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67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6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30"/>
        </w:rPr>
        <w:t>68.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14" w:right="18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merchandise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accommodate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business.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6" w:lineRule="auto"/>
        <w:ind w:left="10" w:right="37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goods,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merchandise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0" w:right="25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u w:val="single" w:color="0000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automobile.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10" w:right="66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Pedestria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u w:val="single" w:color="000000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pedestrians.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10" w:right="17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Ceylon,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designated.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right="246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Prefabricate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non-mobile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ceiling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affixing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" w:lineRule="exact"/>
        <w:ind w:left="10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  <w:tab/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Structur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predominant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60"/>
          <w:pgMar w:top="1040" w:bottom="280" w:left="520" w:right="1420"/>
          <w:cols w:num="2" w:equalWidth="0">
            <w:col w:w="2513" w:space="496"/>
            <w:col w:w="7311"/>
          </w:cols>
        </w:sectPr>
      </w:pPr>
      <w:rPr/>
    </w:p>
    <w:p>
      <w:pPr>
        <w:spacing w:before="0" w:after="0" w:line="235" w:lineRule="exact"/>
        <w:ind w:left="30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Principa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30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structure.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520" w:right="1420"/>
        </w:sectPr>
      </w:pPr>
      <w:rPr/>
    </w:p>
    <w:p>
      <w:pPr>
        <w:spacing w:before="30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.524864pt;margin-top:.955441pt;width:279.350816pt;height:.1pt;mso-position-horizontal-relative:page;mso-position-vertical-relative:page;z-index:-11179" coordorigin="90,19" coordsize="5587,2">
            <v:shape style="position:absolute;left:90;top:19;width:5587;height:2" coordorigin="90,19" coordsize="5587,0" path="m90,19l5678,19e" filled="f" stroked="t" strokeweight=".476301pt" strokecolor="#000000">
              <v:path arrowok="t"/>
            </v:shape>
          </v:group>
          <w10:wrap type="none"/>
        </w:pict>
      </w:r>
      <w:r>
        <w:rPr/>
        <w:pict>
          <v:group style="position:absolute;margin-left:1.309829pt;margin-top:611.482239pt;width:.1pt;height:172.934829pt;mso-position-horizontal-relative:page;mso-position-vertical-relative:page;z-index:-11178" coordorigin="26,12230" coordsize="2,3459">
            <v:shape style="position:absolute;left:26;top:12230;width:2;height:3459" coordorigin="26,12230" coordsize="0,3459" path="m26,15688l26,12230e" filled="f" stroked="t" strokeweight=".952603pt" strokecolor="#000000">
              <v:path arrowok="t"/>
            </v:shape>
          </v:group>
          <w10:wrap type="none"/>
        </w:pict>
      </w:r>
      <w:r>
        <w:rPr/>
        <w:pict>
          <v:group style="position:absolute;margin-left:611.332947pt;margin-top:3.582904pt;width:.1pt;height:293.798121pt;mso-position-horizontal-relative:page;mso-position-vertical-relative:page;z-index:-11177" coordorigin="12227,72" coordsize="2,5876">
            <v:shape style="position:absolute;left:12227;top:72;width:2;height:5876" coordorigin="12227,72" coordsize="0,5876" path="m12227,5948l12227,72e" filled="f" stroked="t" strokeweight=".952603pt" strokecolor="#000000">
              <v:path arrowok="t"/>
            </v:shape>
          </v:group>
          <w10:wrap type="none"/>
        </w:pict>
      </w:r>
      <w:r>
        <w:rPr/>
        <w:pict>
          <v:group style="position:absolute;margin-left:377.468933pt;margin-top:786.447388pt;width:231.006216pt;height:.1pt;mso-position-horizontal-relative:page;mso-position-vertical-relative:page;z-index:-11176" coordorigin="7549,15729" coordsize="4620,2">
            <v:shape style="position:absolute;left:7549;top:15729;width:4620;height:2" coordorigin="7549,15729" coordsize="4620,0" path="m7549,15729l12170,15729e" filled="f" stroked="t" strokeweight=".9526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Subd.69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71" w:lineRule="auto"/>
        <w:ind w:left="1576" w:right="-6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1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6" w:right="-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73.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540" w:lineRule="exact"/>
        <w:ind w:left="10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5" w:after="0" w:line="260" w:lineRule="auto"/>
        <w:ind w:left="19" w:right="38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coincide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cartway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like.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0" w:right="68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units.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0" w:right="21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Recreation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fields,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picnic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playgrounds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recreation.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0" w:right="11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Recreation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Commercia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bowlin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driving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profit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entertainment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public.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right="52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Equipmen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apparatu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slides,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sandboxes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exceeding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picnic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chairs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barbecue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520" w:right="1420"/>
          <w:cols w:num="2" w:equalWidth="0">
            <w:col w:w="2501" w:space="494"/>
            <w:col w:w="732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719812pt;margin-top:0pt;width:.1pt;height:499.604015pt;mso-position-horizontal-relative:page;mso-position-vertical-relative:page;z-index:-11174" coordorigin="14,0" coordsize="2,9992">
            <v:shape style="position:absolute;left:14;top:0;width:2;height:9992" coordorigin="14,0" coordsize="0,9992" path="m14,9992l14,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520081pt;width:558.334506pt;height:.1pt;mso-position-horizontal-relative:page;mso-position-vertical-relative:page;z-index:-11173" coordorigin="0,15770" coordsize="11167,2">
            <v:shape style="position:absolute;left:0;top:15770;width:11167;height:2" coordorigin="0,15770" coordsize="11167,0" path="m0,15770l11167,15770e" filled="f" stroked="t" strokeweight=".719812pt" strokecolor="#000000">
              <v:path arrowok="t"/>
            </v:shape>
          </v:group>
          <w10:wrap type="none"/>
        </w:pict>
      </w:r>
      <w:r>
        <w:rPr/>
        <w:pict>
          <v:group style="position:absolute;margin-left:558.574463pt;margin-top:.119982pt;width:54.705745pt;height:.1pt;mso-position-horizontal-relative:page;mso-position-vertical-relative:page;z-index:-11172" coordorigin="11171,2" coordsize="1094,2">
            <v:shape style="position:absolute;left:11171;top:2;width:1094;height:2" coordorigin="11171,2" coordsize="1094,0" path="m11171,2l12266,2e" filled="f" stroked="t" strokeweight=".239937pt" strokecolor="#000000">
              <v:path arrowok="t"/>
            </v:shape>
          </v:group>
          <w10:wrap type="none"/>
        </w:pict>
      </w:r>
      <w:r>
        <w:rPr/>
        <w:pict>
          <v:group style="position:absolute;margin-left:613.160217pt;margin-top:244.042877pt;width:.1pt;height:544.957117pt;mso-position-horizontal-relative:page;mso-position-vertical-relative:page;z-index:-11171" coordorigin="12263,4881" coordsize="2,10899">
            <v:shape style="position:absolute;left:12263;top:4881;width:2;height:10899" coordorigin="12263,4881" coordsize="0,10899" path="m12263,15780l12263,4881e" filled="f" stroked="t" strokeweight="1.43962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2" w:right="-5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" w:right="-5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" w:right="-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7" w:right="-5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79" w:lineRule="auto"/>
        <w:ind w:left="343" w:right="-5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78.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78" w:lineRule="auto"/>
        <w:ind w:left="333" w:right="-45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8" w:right="-3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254028pt;margin-top:-20.010504pt;width:31.752002pt;height:72pt;mso-position-horizontal-relative:page;mso-position-vertical-relative:paragraph;z-index:-1116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houses.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29" w:right="119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Reclamatio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elevate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cubic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reclaime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9" w:right="15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508.47.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9" w:right="1193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1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single" w:color="0000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illustration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organizatio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business.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9" w:right="117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Advertisin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profession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commodity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entertainment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attached.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19" w:right="123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493958pt;margin-top:12.144587pt;width:31.752002pt;height:72pt;mso-position-horizontal-relative:page;mso-position-vertical-relative:paragraph;z-index:-1116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4" w:right="1929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6.833923pt;margin-top:11.456218pt;width:78.219618pt;height:.1pt;mso-position-horizontal-relative:page;mso-position-vertical-relative:paragraph;z-index:-11170" coordorigin="3537,229" coordsize="1564,2">
            <v:shape style="position:absolute;left:3537;top:229;width:1564;height:2" coordorigin="3537,229" coordsize="1564,0" path="m3537,229l5101,229e" filled="f" stroked="t" strokeweight=".959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neighborhoo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road.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14" w:right="1410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Thoroughfar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areas.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0" w:right="1184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abutting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properties.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10" w:right="120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Pavemen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traffic.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5" w:right="1412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u w:val="single" w:color="000000"/>
        </w:rPr>
        <w:t>Width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centerline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street.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2"/>
        </w:rPr>
        <w:t>Sffir,y,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10" w:right="119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254028pt;margin-top:31.29184pt;width:32.256002pt;height:72pt;mso-position-horizontal-relative:page;mso-position-vertical-relative:paragraph;z-index:-1116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story.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Structur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7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95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80" w:h="15780"/>
          <w:pgMar w:top="1040" w:bottom="280" w:left="1740" w:right="320"/>
          <w:cols w:num="2" w:equalWidth="0">
            <w:col w:w="1272" w:space="496"/>
            <w:col w:w="8452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2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749706pt;margin-top:-62.700264pt;width:32.004002pt;height:72pt;mso-position-horizontal-relative:page;mso-position-vertical-relative:paragraph;z-index:-1116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2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" w:right="6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ground.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right="395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7.604843pt;margin-top:11.455065pt;width:98.855525pt;height:.1pt;mso-position-horizontal-relative:page;mso-position-vertical-relative:paragraph;z-index:-11163" coordorigin="3552,229" coordsize="1977,2">
            <v:shape style="position:absolute;left:3552;top:229;width:1977;height:2" coordorigin="3552,229" coordsize="1977,0" path="m3552,229l5529,229e" filled="f" stroked="t" strokeweight=".95743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columns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girders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foundations.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5" w:right="23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parcels.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728" w:right="339" w:firstLine="-723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resultant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(300)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effectuate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width,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terms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60"/>
          <w:pgMar w:top="1000" w:bottom="280" w:left="480" w:right="1340"/>
          <w:cols w:num="2" w:equalWidth="0">
            <w:col w:w="2534" w:space="524"/>
            <w:col w:w="7382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3058"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58" w:lineRule="auto"/>
        <w:ind w:left="3781" w:right="86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356112pt;margin-top:12.940308pt;width:32.004002pt;height:72pt;mso-position-horizontal-relative:page;mso-position-vertical-relative:paragraph;z-index:-1116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(300)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plattin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" w:lineRule="exact"/>
        <w:ind w:left="1617" w:right="-20"/>
        <w:jc w:val="left"/>
        <w:tabs>
          <w:tab w:pos="3040" w:val="left"/>
          <w:tab w:pos="41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88.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wall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9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35" w:lineRule="exact"/>
        <w:ind w:left="30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Townhouse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auto"/>
        <w:ind w:left="30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outside.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480" w:right="1340"/>
        </w:sectPr>
      </w:pPr>
      <w:rPr/>
    </w:p>
    <w:p>
      <w:pPr>
        <w:spacing w:before="30" w:after="0" w:line="240" w:lineRule="auto"/>
        <w:ind w:left="161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74" w:lineRule="auto"/>
        <w:ind w:left="1612" w:right="-5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90.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91.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2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92.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042" w:lineRule="exact"/>
        <w:ind w:left="109" w:right="-248"/>
        <w:jc w:val="left"/>
        <w:tabs>
          <w:tab w:pos="16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5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52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5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7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17"/>
        </w:rPr>
        <w:t>93.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65" w:lineRule="auto"/>
        <w:ind w:left="14" w:right="424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  <w:u w:val="single" w:color="0000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maintained.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4" w:right="57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u w:val="single" w:color="000000"/>
        </w:rPr>
        <w:t>Accessory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customaril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thereto.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5" w:right="32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Non-Conformin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legally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hereto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located.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right="179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itself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Principa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distinguishe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480" w:right="1340"/>
          <w:cols w:num="2" w:equalWidth="0">
            <w:col w:w="2529" w:space="515"/>
            <w:col w:w="7396"/>
          </w:cols>
        </w:sectPr>
      </w:pPr>
      <w:rPr/>
    </w:p>
    <w:p>
      <w:pPr>
        <w:spacing w:before="0" w:after="0" w:line="259" w:lineRule="exact"/>
        <w:ind w:right="92"/>
        <w:jc w:val="right"/>
        <w:rPr>
          <w:rFonts w:ascii="Courier New" w:hAnsi="Courier New" w:cs="Courier New" w:eastAsia="Courier New"/>
          <w:sz w:val="25"/>
          <w:szCs w:val="25"/>
        </w:rPr>
      </w:pPr>
      <w:rPr/>
      <w:r>
        <w:rPr/>
        <w:pict>
          <v:group style="position:absolute;margin-left:.837759pt;margin-top:56.30283pt;width:.1pt;height:730.499239pt;mso-position-horizontal-relative:page;mso-position-vertical-relative:page;z-index:-11166" coordorigin="17,1126" coordsize="2,14610">
            <v:shape style="position:absolute;left:17;top:1126;width:2;height:14610" coordorigin="17,1126" coordsize="0,14610" path="m17,15736l17,1126e" filled="f" stroked="t" strokeweight=".478719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1301pt;margin-top:.958346pt;width:.1pt;height:501.454545pt;mso-position-horizontal-relative:page;mso-position-vertical-relative:page;z-index:-11165" coordorigin="12250,19" coordsize="2,10029">
            <v:shape style="position:absolute;left:12250;top:19;width:2;height:10029" coordorigin="12250,19" coordsize="0,10029" path="m12250,10048l12250,19e" filled="f" stroked="t" strokeweight=".478719pt" strokecolor="#000000">
              <v:path arrowok="t"/>
            </v:shape>
          </v:group>
          <w10:wrap type="none"/>
        </w:pict>
      </w:r>
      <w:r>
        <w:rPr/>
        <w:pict>
          <v:group style="position:absolute;margin-left:329.598206pt;margin-top:787.28125pt;width:281.965638pt;height:.1pt;mso-position-horizontal-relative:page;mso-position-vertical-relative:page;z-index:-11164" coordorigin="6592,15746" coordsize="5639,2">
            <v:shape style="position:absolute;left:6592;top:15746;width:5639;height:2" coordorigin="6592,15746" coordsize="5639,0" path="m6592,15746l12231,15746e" filled="f" stroked="t" strokeweight=".718079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5"/>
          <w:szCs w:val="25"/>
          <w:spacing w:val="0"/>
          <w:w w:val="92"/>
          <w:position w:val="2"/>
        </w:rPr>
        <w:t>96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480" w:right="1340"/>
        </w:sectPr>
      </w:pPr>
      <w:rPr/>
    </w:p>
    <w:p>
      <w:pPr>
        <w:spacing w:before="76" w:after="0" w:line="240" w:lineRule="auto"/>
        <w:ind w:left="1792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"principal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ind w:left="178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conditional.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60" w:h="15780"/>
          <w:pgMar w:top="1480" w:bottom="280" w:left="1720" w:right="300"/>
        </w:sectPr>
      </w:pPr>
      <w:rPr/>
    </w:p>
    <w:p>
      <w:pPr>
        <w:spacing w:before="40" w:after="0" w:line="522" w:lineRule="auto"/>
        <w:ind w:left="353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94.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95.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" w:right="-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96.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3" w:right="-7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97.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Subd.98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right="119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circumstances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hardship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unreasonable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impractical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unfeasible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circumstances.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right="153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unobstructe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setback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located.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right="134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737366pt;margin-top:25.102594pt;width:31.752002pt;height:72pt;mso-position-horizontal-relative:page;mso-position-vertical-relative:paragraph;z-index:-1115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lot.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5" w:right="136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5.862625pt;margin-top:11.696193pt;width:50.863405pt;height:.1pt;mso-position-horizontal-relative:page;mso-position-vertical-relative:paragraph;z-index:-11158" coordorigin="3517,234" coordsize="1017,2">
            <v:shape style="position:absolute;left:3517;top:234;width:1017;height:2" coordorigin="3517,234" coordsize="1017,0" path="m3517,234l4535,234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front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720" w:right="300"/>
          <w:cols w:num="2" w:equalWidth="0">
            <w:col w:w="1271" w:space="516"/>
            <w:col w:w="8453"/>
          </w:cols>
        </w:sectPr>
      </w:pPr>
      <w:rPr/>
    </w:p>
    <w:p>
      <w:pPr>
        <w:spacing w:before="0" w:after="0" w:line="255" w:lineRule="exact"/>
        <w:ind w:left="179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located.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720" w:right="300"/>
        </w:sectPr>
      </w:pPr>
      <w:rPr/>
    </w:p>
    <w:p>
      <w:pPr>
        <w:spacing w:before="35" w:after="0" w:line="240" w:lineRule="auto"/>
        <w:ind w:left="353" w:right="11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Subd.99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77" w:lineRule="auto"/>
        <w:ind w:left="353" w:right="-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100.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101.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102.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62" w:lineRule="auto"/>
        <w:ind w:left="10" w:right="129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right-of-way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located.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10" w:right="145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Zoning-Amendment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14" w:right="1302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Distric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Ceylon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uniform.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10" w:right="1326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937012pt;margin-top:57.497688pt;width:31.752002pt;height:72.0pt;mso-position-horizontal-relative:page;mso-position-vertical-relative:paragraph;z-index:-1115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Neighborhoo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u w:val="single" w:color="000000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appearance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lighting,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advertising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sounds,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odors,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vibrations,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720" w:right="300"/>
          <w:cols w:num="2" w:equalWidth="0">
            <w:col w:w="1392" w:space="387"/>
            <w:col w:w="8461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.359883pt;margin-top:0pt;width:.1pt;height:742.44708pt;mso-position-horizontal-relative:page;mso-position-vertical-relative:page;z-index:-11160" coordorigin="7,0" coordsize="2,14849">
            <v:shape style="position:absolute;left:7;top:0;width:2;height:14849" coordorigin="7,0" coordsize="0,14849" path="m7,14849l7,0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607.347656pt;width:.1pt;height:181.652372pt;mso-position-horizontal-relative:page;mso-position-vertical-relative:page;z-index:-11159" coordorigin="12250,12147" coordsize="2,3633">
            <v:shape style="position:absolute;left:12250;top:12147;width:2;height:3633" coordorigin="12250,12147" coordsize="0,3633" path="m12250,15780l12250,12147e" filled="f" stroked="t" strokeweight=".959687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0" w:after="0" w:line="240" w:lineRule="auto"/>
        <w:ind w:right="118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97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80"/>
          <w:pgMar w:top="1100" w:bottom="0" w:left="1720" w:right="30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.119438pt;margin-top:292.808746pt;width:.1pt;height:492.799029pt;mso-position-horizontal-relative:page;mso-position-vertical-relative:page;z-index:-11155" coordorigin="2,5856" coordsize="2,9856">
            <v:shape style="position:absolute;left:2;top:5856;width:2;height:9856" coordorigin="2,5856" coordsize="0,9856" path="m2,15712l2,5856e" filled="f" stroked="t" strokeweight=".238876pt" strokecolor="#000000">
              <v:path arrowok="t"/>
            </v:shape>
          </v:group>
          <w10:wrap type="none"/>
        </w:pict>
      </w:r>
      <w:r>
        <w:rPr/>
        <w:pict>
          <v:group style="position:absolute;margin-left:366.913361pt;margin-top:787.16272pt;width:242.22014pt;height:.1pt;mso-position-horizontal-relative:page;mso-position-vertical-relative:page;z-index:-11154" coordorigin="7338,15743" coordsize="4844,2">
            <v:shape style="position:absolute;left:7338;top:15743;width:4844;height:2" coordorigin="7338,15743" coordsize="4844,0" path="m7338,15743l12183,15743e" filled="f" stroked="t" strokeweight=".477752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2" w:lineRule="auto"/>
        <w:ind w:left="934" w:right="2216" w:firstLine="2159"/>
        <w:jc w:val="left"/>
        <w:tabs>
          <w:tab w:pos="23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42.608902pt;margin-top:39.921535pt;width:200.655738pt;height:.1pt;mso-position-horizontal-relative:page;mso-position-vertical-relative:paragraph;z-index:-11153" coordorigin="2852,798" coordsize="4013,2">
            <v:shape style="position:absolute;left:2852;top:798;width:4013;height:2" coordorigin="2852,798" coordsize="4013,0" path="m2852,798l6865,798e" filled="f" stroked="t" strokeweight=".95550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681499pt;margin-top:-20.095709pt;width:32.004002pt;height:72pt;mso-position-horizontal-relative:page;mso-position-vertical-relative:paragraph;z-index:-1115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disturbances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1994)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8.05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58" w:lineRule="auto"/>
        <w:ind w:left="3089" w:right="462" w:firstLine="-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1.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         </w:t>
      </w:r>
      <w:r>
        <w:rPr>
          <w:rFonts w:ascii="Arial" w:hAnsi="Arial" w:cs="Arial" w:eastAsia="Arial"/>
          <w:sz w:val="21"/>
          <w:szCs w:val="21"/>
          <w:spacing w:val="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welfare.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3084" w:right="269" w:firstLine="-1433"/>
        <w:jc w:val="left"/>
        <w:tabs>
          <w:tab w:pos="3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comparable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prevail.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3084" w:right="251" w:firstLine="-1433"/>
        <w:jc w:val="left"/>
        <w:tabs>
          <w:tab w:pos="3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enlarged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5" w:right="-20"/>
        <w:jc w:val="left"/>
        <w:tabs>
          <w:tab w:pos="23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531616pt;margin-top:11.960169pt;width:32.004002pt;height:72pt;mso-position-horizontal-relative:page;mso-position-vertical-relative:paragraph;z-index:-1115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8.06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SEPARABILITY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63" w:right="26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separable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following: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3074" w:right="105" w:firstLine="-1428"/>
        <w:jc w:val="left"/>
        <w:tabs>
          <w:tab w:pos="3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spacing w:val="0"/>
          <w:w w:val="62"/>
          <w:position w:val="1"/>
        </w:rPr>
        <w:t>1.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competent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adjudge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invalid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judgment.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3074" w:right="120" w:firstLine="-1433"/>
        <w:jc w:val="left"/>
        <w:tabs>
          <w:tab w:pos="3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competent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adjudge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structures.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10" w:right="-20"/>
        <w:jc w:val="left"/>
        <w:tabs>
          <w:tab w:pos="23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8.07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2339" w:right="68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59486pt;margin-top:87.554565pt;width:31.752002pt;height:72pt;mso-position-horizontal-relative:page;mso-position-vertical-relative:paragraph;z-index:-1115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family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sixty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60%)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Section;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setback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maintained;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6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98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40" w:h="15760"/>
          <w:pgMar w:top="1020" w:bottom="280" w:left="480" w:right="13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pt;margin-top:-20.730413pt;width:32.256002pt;height:72pt;mso-position-horizontal-relative:page;mso-position-vertical-relative:paragraph;z-index:-1114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NON-CONFORMIN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0" w:right="1276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oftime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conditions: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40" w:h="15780"/>
          <w:pgMar w:top="1040" w:bottom="280" w:left="1240" w:right="300"/>
          <w:cols w:num="2" w:equalWidth="0">
            <w:col w:w="1012" w:space="547"/>
            <w:col w:w="9141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300"/>
        </w:sectPr>
      </w:pPr>
      <w:rPr/>
    </w:p>
    <w:p>
      <w:pPr>
        <w:spacing w:before="35" w:after="0" w:line="792" w:lineRule="auto"/>
        <w:ind w:left="848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8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8" w:right="-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61" w:lineRule="auto"/>
        <w:ind w:left="5" w:right="1342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enlarge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right="141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further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consecutive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months.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5" w:right="124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destroye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records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right="129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200012pt;margin-top:-3.21308pt;width:31.752002pt;height:72pt;mso-position-horizontal-relative:page;mso-position-vertical-relative:paragraph;z-index:-1114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related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lawful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necessary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non-structural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300"/>
          <w:cols w:num="2" w:equalWidth="0">
            <w:col w:w="1658" w:space="620"/>
            <w:col w:w="8422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300"/>
        </w:sectPr>
      </w:pPr>
      <w:rPr/>
    </w:p>
    <w:p>
      <w:pPr>
        <w:spacing w:before="35" w:after="0" w:line="240" w:lineRule="auto"/>
        <w:ind w:left="12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8.09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COORDINATION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5" w:right="120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right-of-way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comments;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only.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thick" w:color="0000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right="137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automaticall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amend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change.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ENFORCIN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5" w:right="130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679993pt;margin-top:.626329pt;width:31.752002pt;height:72.0pt;mso-position-horizontal-relative:page;mso-position-vertical-relative:paragraph;z-index:-1114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terminate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pleasure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body.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300"/>
          <w:cols w:num="2" w:equalWidth="0">
            <w:col w:w="1015" w:space="539"/>
            <w:col w:w="9146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.24pt;margin-top:0pt;width:.1pt;height:524.560219pt;mso-position-horizontal-relative:page;mso-position-vertical-relative:page;z-index:-11149" coordorigin="5,0" coordsize="2,10491">
            <v:shape style="position:absolute;left:5;top:0;width:2;height:10491" coordorigin="5,0" coordsize="0,10491" path="m5,10491l5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05.120003pt;margin-top:788.76001pt;width:506.88pt;height:.1pt;mso-position-horizontal-relative:page;mso-position-vertical-relative:page;z-index:-11148" coordorigin="2102,15775" coordsize="10138,2">
            <v:shape style="position:absolute;left:2102;top:15775;width:10138;height:2" coordorigin="2102,15775" coordsize="10138,0" path="m2102,15775l12240,15775e" filled="f" stroked="t" strokeweight=".48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0" w:after="0" w:line="240" w:lineRule="auto"/>
        <w:ind w:right="115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99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80"/>
          <w:pgMar w:top="1100" w:bottom="0" w:left="1240" w:right="300"/>
        </w:sectPr>
      </w:pPr>
      <w:rPr/>
    </w:p>
    <w:p>
      <w:pPr>
        <w:spacing w:before="0" w:after="0" w:line="1568" w:lineRule="exact"/>
        <w:ind w:left="172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8" w:right="-2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104"/>
          <w:w w:val="111"/>
          <w:position w:val="-65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0"/>
        </w:rPr>
        <w:t>8.12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24" w:lineRule="exact"/>
        <w:ind w:left="11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5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0" w:right="20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duties: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739" w:right="209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maintain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739" w:right="149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7" w:lineRule="auto"/>
        <w:ind w:left="739" w:right="15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to;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appeals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therefore.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739" w:right="169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forwar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bodies.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739" w:right="1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proceedings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31" w:lineRule="auto"/>
        <w:ind w:left="10" w:right="1683" w:firstLine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ex-offici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non-votin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ADJUSTMEN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APPEALS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7" w:lineRule="exact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Appeals.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5" w:right="158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creating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Board.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2" w:lineRule="auto"/>
        <w:ind w:right="149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vice-chairman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rules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witnesse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43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60"/>
          <w:pgMar w:top="1060" w:bottom="0" w:left="500" w:right="0"/>
          <w:cols w:num="2" w:equalWidth="0">
            <w:col w:w="1768" w:space="534"/>
            <w:col w:w="9458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.239951pt;width:339.96908pt;height:.1pt;mso-position-horizontal-relative:page;mso-position-vertical-relative:page;z-index:-11144" coordorigin="0,5" coordsize="6799,2">
            <v:shape style="position:absolute;left:0;top:5;width:6799;height:2" coordorigin="0,5" coordsize="6799,0" path="m0,5l6799,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.479843pt;margin-top:129.093781pt;width:.1pt;height:658.906212pt;mso-position-horizontal-relative:page;mso-position-vertical-relative:page;z-index:-11143" coordorigin="10,2582" coordsize="2,13178">
            <v:shape style="position:absolute;left:10;top:2582;width:2;height:13178" coordorigin="10,2582" coordsize="0,13178" path="m10,15760l10,2582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400208pt;margin-top:0pt;width:.1pt;height:426.873325pt;mso-position-horizontal-relative:page;mso-position-vertical-relative:page;z-index:-11142" coordorigin="12248,0" coordsize="2,8537">
            <v:shape style="position:absolute;left:12248;top:0;width:2;height:8537" coordorigin="12248,0" coordsize="0,8537" path="m12248,8537l12248,0e" filled="f" stroked="t" strokeweight="1.199609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32" w:lineRule="exact"/>
        <w:ind w:left="690" w:right="-125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211"/>
          <w:position w:val="-10"/>
        </w:rPr>
        <w:t>---------------------------------------------------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500" w:right="0"/>
        </w:sectPr>
      </w:pPr>
      <w:rPr/>
    </w:p>
    <w:p>
      <w:pPr>
        <w:spacing w:before="62" w:after="0" w:line="240" w:lineRule="auto"/>
        <w:ind w:left="1561" w:right="-20"/>
        <w:jc w:val="left"/>
        <w:tabs>
          <w:tab w:pos="98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61" w:lineRule="auto"/>
        <w:ind w:left="1561" w:right="149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specify.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557" w:right="116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order,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155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person,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5" w:lineRule="auto"/>
        <w:ind w:left="1557" w:right="126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aggrieve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552" w:right="144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5.06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Appeals.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60" w:h="15780"/>
          <w:pgMar w:top="1480" w:bottom="280" w:left="1260" w:right="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60" w:lineRule="auto"/>
        <w:ind w:left="10" w:right="124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appellant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petitione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attorney.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5" w:right="123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97852pt;margin-top:-72.082588pt;width:32.256002pt;height:72pt;mso-position-horizontal-relative:page;mso-position-vertical-relative:paragraph;z-index:-1113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reverse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affirm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issuance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Board'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fact.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right="119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cross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260" w:right="320"/>
          <w:cols w:num="2" w:equalWidth="0">
            <w:col w:w="998" w:space="544"/>
            <w:col w:w="9138"/>
          </w:cols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260" w:right="320"/>
        </w:sectPr>
      </w:pPr>
      <w:rPr/>
    </w:p>
    <w:p>
      <w:pPr>
        <w:spacing w:before="30" w:after="0" w:line="261" w:lineRule="auto"/>
        <w:ind w:left="1542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0pt;width:349.445988pt;height:686.41554pt;mso-position-horizontal-relative:page;mso-position-vertical-relative:page;z-index:-11141" coordorigin="0,0" coordsize="6989,13728">
            <v:group style="position:absolute;left:0;top:2;width:6987;height:2" coordorigin="0,2" coordsize="6987,2">
              <v:shape style="position:absolute;left:0;top:2;width:6987;height:2" coordorigin="0,2" coordsize="6987,0" path="m0,2l6987,2e" filled="f" stroked="t" strokeweight=".239922pt" strokecolor="#000000">
                <v:path arrowok="t"/>
              </v:shape>
            </v:group>
            <v:group style="position:absolute;left:10;top:0;width:2;height:13721" coordorigin="10,0" coordsize="2,13721">
              <v:shape style="position:absolute;left:10;top:0;width:2;height:13721" coordorigin="10,0" coordsize="0,13721" path="m10,13721l10,0e" filled="f" stroked="t" strokeweight=".7197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788.76001pt;width:516.311546pt;height:.1pt;mso-position-horizontal-relative:page;mso-position-vertical-relative:page;z-index:-11140" coordorigin="0,15775" coordsize="10326,2">
            <v:shape style="position:absolute;left:0;top:15775;width:10326;height:2" coordorigin="0,15775" coordsize="10326,0" path="m0,15775l10326,1577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114.222626pt;width:.1pt;height:674.777372pt;mso-position-horizontal-relative:page;mso-position-vertical-relative:page;z-index:-11139" coordorigin="12250,2284" coordsize="2,13496">
            <v:shape style="position:absolute;left:12250;top:2284;width:2;height:13496" coordorigin="12250,2284" coordsize="0,13496" path="m12250,15780l12250,2284e" filled="f" stroked="t" strokeweight=".7197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554" w:lineRule="exact"/>
        <w:ind w:right="-146"/>
        <w:jc w:val="left"/>
        <w:tabs>
          <w:tab w:pos="760" w:val="left"/>
        </w:tabs>
        <w:rPr>
          <w:rFonts w:ascii="Arial" w:hAnsi="Arial" w:cs="Arial" w:eastAsia="Arial"/>
          <w:sz w:val="144"/>
          <w:szCs w:val="14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2"/>
        </w:rPr>
        <w:t>101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2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2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260" w:right="320"/>
          <w:cols w:num="2" w:equalWidth="0">
            <w:col w:w="9110" w:space="52"/>
            <w:col w:w="15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.24pt;width:376.917025pt;height:.1pt;mso-position-horizontal-relative:page;mso-position-vertical-relative:page;z-index:-11137" coordorigin="0,5" coordsize="7538,2">
            <v:shape style="position:absolute;left:0;top:5;width:7538;height:2" coordorigin="0,5" coordsize="7538,0" path="m0,5l7538,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.359883pt;margin-top:248.399994pt;width:.1pt;height:537.6pt;mso-position-horizontal-relative:page;mso-position-vertical-relative:page;z-index:-11136" coordorigin="7,4968" coordsize="2,10752">
            <v:shape style="position:absolute;left:7;top:4968;width:2;height:10752" coordorigin="7,4968" coordsize="0,10752" path="m7,15720l7,4968e" filled="f" stroked="t" strokeweight=".479843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auto"/>
        <w:ind w:left="2302" w:right="40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149509pt;margin-top:-18.806341pt;width:31.752002pt;height:72pt;mso-position-horizontal-relative:page;mso-position-vertical-relative:paragraph;z-index:-1113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nature.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8.14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23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8.15.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3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8.14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AMENDMENTS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7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CRITERI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GRANTIN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AMENDMENTS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2" w:lineRule="auto"/>
        <w:ind w:left="3747" w:right="242" w:firstLine="-71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particular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amendments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indiscriminately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92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8" w:lineRule="auto"/>
        <w:ind w:left="3747" w:right="224" w:firstLine="-715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949902pt;margin-top:28.933666pt;width:32.256002pt;height:72pt;mso-position-horizontal-relative:page;mso-position-vertical-relative:paragraph;z-index:-1113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recommendations.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wishin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Administrator.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3737" w:right="120" w:firstLine="-705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230137pt;margin-top:189.273666pt;width:31.752002pt;height:72.0pt;mso-position-horizontal-relative:page;mso-position-vertical-relative:paragraph;z-index:-1113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newspape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(350)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rezoned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city-wide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hearing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recommendatio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disapproval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amendment.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20"/>
          <w:pgMar w:top="1020" w:bottom="280" w:left="500" w:right="13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216.529354pt;height:615.714952pt;mso-position-horizontal-relative:page;mso-position-vertical-relative:page;z-index:-11132" coordorigin="0,0" coordsize="4331,12314">
            <v:group style="position:absolute;left:0;top:2;width:4328;height:2" coordorigin="0,2" coordsize="4328,2">
              <v:shape style="position:absolute;left:0;top:2;width:4328;height:2" coordorigin="0,2" coordsize="4328,0" path="m0,2l4328,2e" filled="f" stroked="t" strokeweight=".239922pt" strokecolor="#000000">
                <v:path arrowok="t"/>
              </v:shape>
            </v:group>
            <v:group style="position:absolute;left:7;top:0;width:2;height:12310" coordorigin="7,0" coordsize="2,12310">
              <v:shape style="position:absolute;left:7;top:0;width:2;height:12310" coordorigin="7,0" coordsize="0,12310" path="m7,12310l7,0e" filled="f" stroked="t" strokeweight=".47984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2.520142pt;margin-top:242.590744pt;width:.1pt;height:545.409257pt;mso-position-horizontal-relative:page;mso-position-vertical-relative:page;z-index:-11131" coordorigin="12250,4852" coordsize="2,10908">
            <v:shape style="position:absolute;left:12250;top:4852;width:2;height:10908" coordorigin="12250,4852" coordsize="0,10908" path="m12250,15760l12250,4852e" filled="f" stroked="t" strokeweight=".719765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3001" w:right="1313" w:firstLine="-71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97852pt;margin-top:-21.691595pt;width:31.752002pt;height:72pt;mso-position-horizontal-relative:page;mso-position-vertical-relative:paragraph;z-index:-1112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sixt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referral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Commission.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ind w:left="300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7" w:lineRule="auto"/>
        <w:ind w:left="3001" w:right="1169" w:firstLine="-71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auto"/>
        <w:ind w:left="3001" w:right="133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one-yea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denial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warrant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60" w:lineRule="exact"/>
        <w:ind w:left="117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8.15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CONDITIONA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1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6.512756" w:type="dxa"/>
      </w:tblPr>
      <w:tblGrid/>
      <w:tr>
        <w:trPr>
          <w:trHeight w:val="357" w:hRule="exact"/>
        </w:trPr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Subd.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</w:rPr>
              <w:t>1.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w w:val="104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CRITERI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FO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GRANTIN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5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CONDITIONA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US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  <w:u w:val="single" w:color="000000"/>
              </w:rPr>
              <w:t>PERMITS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grantin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conditional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permit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Ceylo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Cit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Council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shall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conside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advice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recommendation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Plannin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Commission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effect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propose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upon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health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safety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morals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and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welfare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occupant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surroundin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lands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Amon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things,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Cit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Council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shall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make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followin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finding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where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applicable.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600"/>
              </w:rPr>
              <w:t>•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0" w:after="0" w:line="257" w:lineRule="auto"/>
        <w:ind w:left="3001" w:right="1267" w:firstLine="-715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excessive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parks,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area.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2991" w:right="1257" w:firstLine="-71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compatible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depreciate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deterrence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vacant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996" w:right="1371" w:firstLine="-7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appearance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properties.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2987" w:right="1299" w:firstLine="-71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2987" w:right="1287" w:firstLine="-71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217224pt;margin-top:43.815113pt;width:31.752002pt;height:72pt;mso-position-horizontal-relative:page;mso-position-vertical-relative:paragraph;z-index:-1113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7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7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60"/>
          <w:pgMar w:top="1020" w:bottom="280" w:left="1260" w:right="280"/>
        </w:sectPr>
      </w:pPr>
      <w:rPr/>
    </w:p>
    <w:p>
      <w:pPr>
        <w:spacing w:before="0" w:after="0" w:line="1569" w:lineRule="exact"/>
        <w:ind w:left="177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0pt;margin-top:.119982pt;width:366.120548pt;height:.1pt;mso-position-horizontal-relative:page;mso-position-vertical-relative:page;z-index:-11128" coordorigin="0,2" coordsize="7322,2">
            <v:shape style="position:absolute;left:0;top:2;width:7322;height:2" coordorigin="0,2" coordsize="7322,0" path="m0,2l7322,2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.359883pt;margin-top:102.224457pt;width:.1pt;height:686.775547pt;mso-position-horizontal-relative:page;mso-position-vertical-relative:page;z-index:-11127" coordorigin="7,2044" coordsize="2,13736">
            <v:shape style="position:absolute;left:7;top:2044;width:2;height:13736" coordorigin="7,2044" coordsize="0,13736" path="m7,15780l7,2044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393.951477pt;margin-top:788.76001pt;width:219.048532pt;height:.1pt;mso-position-horizontal-relative:page;mso-position-vertical-relative:page;z-index:-11126" coordorigin="7879,15775" coordsize="4381,2">
            <v:shape style="position:absolute;left:7879;top:15775;width:4381;height:2" coordorigin="7879,15775" coordsize="4381,0" path="m7879,15775l12260,15775e" filled="f" stroked="t" strokeweight=".47984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9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54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</w:p>
    <w:p>
      <w:pPr>
        <w:spacing w:before="0" w:after="0" w:line="1530" w:lineRule="exact"/>
        <w:ind w:left="10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congestion.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720" w:right="266" w:firstLine="-7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adversel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curtailment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intrusio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unsightliness.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ADDITIONA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50" w:lineRule="auto"/>
        <w:ind w:right="5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ordinance,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following: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4" w:lineRule="auto"/>
        <w:ind w:left="5" w:right="175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dimension.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buildings.</w:t>
      </w:r>
    </w:p>
    <w:p>
      <w:pPr>
        <w:spacing w:before="0" w:after="0" w:line="268" w:lineRule="exact"/>
        <w:ind w:left="5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points.</w:t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widt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8" w:lineRule="auto"/>
        <w:ind w:left="10" w:right="815" w:firstLine="-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spaces.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signs.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5" w:after="0" w:line="250" w:lineRule="auto"/>
        <w:ind w:left="720" w:right="99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space.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right="121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enlargement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intensification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Zoning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</w:p>
    <w:p>
      <w:pPr>
        <w:spacing w:before="0" w:after="0" w:line="274" w:lineRule="exact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7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6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104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Sz w:w="12260" w:h="15780"/>
          <w:pgMar w:top="1040" w:bottom="280" w:left="500" w:right="1360"/>
          <w:cols w:num="2" w:equalWidth="0">
            <w:col w:w="2355" w:space="643"/>
            <w:col w:w="7402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229.964971pt;height:691.644958pt;mso-position-horizontal-relative:page;mso-position-vertical-relative:page;z-index:-11125" coordorigin="0,0" coordsize="4599,13833">
            <v:group style="position:absolute;left:0;top:5;width:4597;height:2" coordorigin="0,5" coordsize="4597,2">
              <v:shape style="position:absolute;left:0;top:5;width:4597;height:2" coordorigin="0,5" coordsize="4597,0" path="m0,5l4597,5e" filled="f" stroked="t" strokeweight=".239922pt" strokecolor="#000000">
                <v:path arrowok="t"/>
              </v:shape>
            </v:group>
            <v:group style="position:absolute;left:7;top:0;width:2;height:13828" coordorigin="7,0" coordsize="2,13828">
              <v:shape style="position:absolute;left:7;top:0;width:2;height:13828" coordorigin="7,0" coordsize="0,13828" path="m7,13828l7,0e" filled="f" stroked="t" strokeweight=".479843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618408pt;margin-top:-21.914495pt;width:32.256002pt;height:72pt;mso-position-horizontal-relative:page;mso-position-vertical-relative:paragraph;z-index:-1112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form.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72" w:right="-20"/>
        <w:jc w:val="left"/>
        <w:tabs>
          <w:tab w:pos="3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Administrato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329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Commissio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review.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3282" w:right="1622" w:firstLine="-710"/>
        <w:jc w:val="left"/>
        <w:tabs>
          <w:tab w:pos="3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Commissio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publishe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newspape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(350)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conditional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descriptio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conditional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use.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3282" w:right="1765" w:firstLine="-710"/>
        <w:jc w:val="left"/>
        <w:tabs>
          <w:tab w:pos="3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Commissio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applicant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submitte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application.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8" w:lineRule="auto"/>
        <w:ind w:left="3291" w:right="1459" w:firstLine="-720"/>
        <w:jc w:val="left"/>
        <w:tabs>
          <w:tab w:pos="3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37781pt;margin-top:10.243952pt;width:32.256002pt;height:72pt;mso-position-horizontal-relative:page;mso-position-vertical-relative:paragraph;z-index:-1112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sixty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(60)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receivin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conditional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impose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70" w:lineRule="auto"/>
        <w:ind w:left="3282" w:right="1578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consider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protect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operate.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3282" w:right="1468" w:firstLine="-710"/>
        <w:jc w:val="left"/>
        <w:tabs>
          <w:tab w:pos="3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conditional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administere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Amende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32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ordinance.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3287" w:right="1475" w:firstLine="-7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conditional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resubmitte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denial.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3277" w:right="1453" w:firstLine="-710"/>
        <w:jc w:val="left"/>
        <w:tabs>
          <w:tab w:pos="3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977295pt;margin-top:85.840103pt;width:32.256002pt;height:72pt;mso-position-horizontal-relative:page;mso-position-vertical-relative:paragraph;z-index:-1112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conditional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conditional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publishe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review;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responsibilit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Administrato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schedule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conditional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review.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conditional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0"/>
        </w:rPr>
        <w:t>granted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right="146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144" w:lineRule="exact"/>
        <w:ind w:left="100" w:right="-8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341"/>
          <w:position w:val="-6"/>
        </w:rPr>
        <w:t>----------------------------------------------------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820"/>
          <w:pgMar w:top="1040" w:bottom="0" w:left="960" w:right="0"/>
        </w:sectPr>
      </w:pPr>
      <w:rPr/>
    </w:p>
    <w:p>
      <w:pPr>
        <w:spacing w:before="0" w:after="0" w:line="1579" w:lineRule="exact"/>
        <w:ind w:left="236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75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8.16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438" w:right="474" w:firstLine="-71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(9)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permit.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VARIANCES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60"/>
          <w:pgMar w:top="980" w:bottom="280" w:left="500" w:right="1400"/>
          <w:cols w:num="2" w:equalWidth="0">
            <w:col w:w="1767" w:space="546"/>
            <w:col w:w="8047"/>
          </w:cols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500" w:right="1400"/>
        </w:sectPr>
      </w:pPr>
      <w:rPr/>
    </w:p>
    <w:p>
      <w:pPr>
        <w:spacing w:before="3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1194pt;margin-top:74.637520pt;width:.1pt;height:710.970249pt;mso-position-horizontal-relative:page;mso-position-vertical-relative:page;z-index:-11121" coordorigin="2,1493" coordsize="2,14219">
            <v:shape style="position:absolute;left:2;top:1493;width:2;height:14219" coordorigin="2,1493" coordsize="0,14219" path="m2,15712l2,1493e" filled="f" stroked="t" strokeweight=".4776pt" strokecolor="#000000">
              <v:path arrowok="t"/>
            </v:shape>
          </v:group>
          <w10:wrap type="none"/>
        </w:pict>
      </w:r>
      <w:r>
        <w:rPr/>
        <w:pict>
          <v:group style="position:absolute;margin-left:612.0448pt;margin-top:2.392228pt;width:.1pt;height:428.687311pt;mso-position-horizontal-relative:page;mso-position-vertical-relative:page;z-index:-11120" coordorigin="12241,48" coordsize="2,8574">
            <v:shape style="position:absolute;left:12241;top:48;width:2;height:8574" coordorigin="12241,48" coordsize="0,8574" path="m12241,8622l12241,48e" filled="f" stroked="t" strokeweight=".7164pt" strokecolor="#000000">
              <v:path arrowok="t"/>
            </v:shape>
          </v:group>
          <w10:wrap type="none"/>
        </w:pict>
      </w:r>
      <w:r>
        <w:rPr/>
        <w:pict>
          <v:group style="position:absolute;margin-left:391.871063pt;margin-top:787.16272pt;width:218.263342pt;height:.1pt;mso-position-horizontal-relative:page;mso-position-vertical-relative:page;z-index:-11119" coordorigin="7837,15743" coordsize="4365,2">
            <v:shape style="position:absolute;left:7837;top:15743;width:4365;height:2" coordorigin="7837,15743" coordsize="4365,0" path="m7837,15743l12203,15743e" filled="f" stroked="t" strokeweight=".47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5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CRITERI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VARIANCES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58" w:lineRule="auto"/>
        <w:ind w:left="10" w:right="24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hardshi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difficultie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exist: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731" w:right="219" w:firstLine="-712"/>
        <w:jc w:val="left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Exceptional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extraordinar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vicinit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enactment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control.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731" w:right="134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literal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deprive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enjoye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auto"/>
        <w:ind w:left="731" w:right="148" w:firstLine="-72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applicant.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726" w:right="264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721" w:right="597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alleviate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hardship.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721" w:right="283" w:firstLine="-72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detrimental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purposes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zone.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(1)</w:t>
      </w:r>
      <w:r>
        <w:rPr>
          <w:rFonts w:ascii="Arial" w:hAnsi="Arial" w:cs="Arial" w:eastAsia="Arial"/>
          <w:sz w:val="22"/>
          <w:szCs w:val="22"/>
          <w:spacing w:val="-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7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4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500" w:right="1400"/>
          <w:cols w:num="2" w:equalWidth="0">
            <w:col w:w="2388" w:space="622"/>
            <w:col w:w="7350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7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898621pt;margin-top:-22.183294pt;width:32.256002pt;height:72pt;mso-position-horizontal-relative:page;mso-position-vertical-relative:paragraph;z-index:-1111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298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review.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51" w:lineRule="auto"/>
        <w:ind w:left="2982" w:right="1203" w:firstLine="-71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newspape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(350)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variance.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982" w:right="1202" w:firstLine="-71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057922pt;margin-top:110.516502pt;width:32.256002pt;height:72pt;mso-position-horizontal-relative:page;mso-position-vertical-relative:paragraph;z-index:-1111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(90)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operate.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60" w:h="15780"/>
          <w:pgMar w:top="1000" w:bottom="280" w:left="1260" w:right="320"/>
        </w:sectPr>
      </w:pPr>
      <w:rPr/>
    </w:p>
    <w:p>
      <w:pPr>
        <w:spacing w:before="29" w:after="0" w:line="195" w:lineRule="exact"/>
        <w:ind w:left="10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-7"/>
        </w:rPr>
        <w:t>8.17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195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PERMITS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260" w:right="320"/>
          <w:cols w:num="2" w:equalWidth="0">
            <w:col w:w="995" w:space="557"/>
            <w:col w:w="9128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.359883pt;margin-top:0pt;width:.1pt;height:700.213504pt;mso-position-horizontal-relative:page;mso-position-vertical-relative:page;z-index:-11118" coordorigin="7,0" coordsize="2,14004">
            <v:shape style="position:absolute;left:7;top:0;width:2;height:14004" coordorigin="7,0" coordsize="0,14004" path="m7,14004l7,0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113.243057pt;margin-top:570.633301pt;width:499.756947pt;height:218.366704pt;mso-position-horizontal-relative:page;mso-position-vertical-relative:page;z-index:-11117" coordorigin="2265,11413" coordsize="9995,4367">
            <v:group style="position:absolute;left:12250;top:11422;width:2;height:4358" coordorigin="12250,11422" coordsize="2,4358">
              <v:shape style="position:absolute;left:12250;top:11422;width:2;height:4358" coordorigin="12250,11422" coordsize="0,4358" path="m12250,15780l12250,11422e" filled="f" stroked="t" strokeweight=".959687pt" strokecolor="#000000">
                <v:path arrowok="t"/>
              </v:shape>
            </v:group>
            <v:group style="position:absolute;left:2270;top:15775;width:9990;height:2" coordorigin="2270,15775" coordsize="9990,2">
              <v:shape style="position:absolute;left:2270;top:15775;width:9990;height:2" coordorigin="2270,15775" coordsize="9990,0" path="m2270,15775l12260,15775e" filled="f" stroked="t" strokeweight=".479843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PERMITS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2267" w:right="1600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987" w:right="1137" w:firstLine="-71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Administrator.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2982" w:right="1219" w:firstLine="-71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6" w:lineRule="auto"/>
        <w:ind w:left="2982" w:right="1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(60)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2982" w:right="1158" w:firstLine="-71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amendment,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29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8.14,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8.15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"/>
        </w:rPr>
        <w:t>8.16.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485" w:lineRule="exact"/>
        <w:ind w:right="90"/>
        <w:jc w:val="right"/>
        <w:tabs>
          <w:tab w:pos="7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2"/>
          <w:position w:val="9"/>
        </w:rPr>
        <w:t>107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9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60" w:h="15780"/>
          <w:pgMar w:top="1100" w:bottom="0" w:left="1260" w:right="320"/>
        </w:sectPr>
      </w:pPr>
      <w:rPr/>
    </w:p>
    <w:p>
      <w:pPr>
        <w:spacing w:before="98" w:after="0" w:line="240" w:lineRule="auto"/>
        <w:ind w:left="18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8.18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9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DISTRIC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PROVISIONS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right="52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Plan.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62" w:right="470" w:firstLine="-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welfare.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tLeast"/>
        <w:ind w:left="5" w:right="4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districts: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40" w:h="15740"/>
          <w:pgMar w:top="1400" w:bottom="280" w:left="480" w:right="1340"/>
          <w:cols w:num="2" w:equalWidth="0">
            <w:col w:w="1771" w:space="538"/>
            <w:col w:w="8111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480" w:right="1340"/>
        </w:sectPr>
      </w:pPr>
      <w:rPr/>
    </w:p>
    <w:p>
      <w:pPr>
        <w:spacing w:before="3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Symbol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26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R-1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40" w:lineRule="auto"/>
        <w:ind w:right="239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3"/>
        </w:rPr>
        <w:t>R-2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9" w:after="0" w:line="240" w:lineRule="auto"/>
        <w:ind w:right="26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B-1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40" w:lineRule="auto"/>
        <w:ind w:right="241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10"/>
        </w:rPr>
        <w:t>B-2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6" w:after="0" w:line="257" w:lineRule="auto"/>
        <w:ind w:left="3859" w:right="255" w:firstLine="-12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58" w:lineRule="auto"/>
        <w:ind w:left="5" w:right="187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Industry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480" w:right="1340"/>
          <w:cols w:num="2" w:equalWidth="0">
            <w:col w:w="4520" w:space="2868"/>
            <w:col w:w="303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480" w:right="1340"/>
        </w:sectPr>
      </w:pPr>
      <w:rPr/>
    </w:p>
    <w:p>
      <w:pPr>
        <w:spacing w:before="30" w:after="0" w:line="251" w:lineRule="exact"/>
        <w:ind w:left="864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8.19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459" w:lineRule="exact"/>
        <w:ind w:left="14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864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-1"/>
        </w:rPr>
        <w:t>8.20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right="29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update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within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amendments.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RESIDENTIA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  <w:position w:val="-1"/>
        </w:rPr>
        <w:t>R-1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480" w:right="1340"/>
          <w:cols w:num="2" w:equalWidth="0">
            <w:col w:w="1768" w:space="541"/>
            <w:col w:w="8111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.24pt;margin-top:197.469818pt;width:.1pt;height:589.530183pt;mso-position-horizontal-relative:page;mso-position-vertical-relative:page;z-index:-11114" coordorigin="5,3949" coordsize="2,11791">
            <v:shape style="position:absolute;left:5;top:3949;width:2;height:11791" coordorigin="5,3949" coordsize="0,11791" path="m5,15740l5,3949e" filled="f" stroked="t" strokeweight=".24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0" w:after="0" w:line="240" w:lineRule="auto"/>
        <w:ind w:left="1594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9" w:lineRule="auto"/>
        <w:ind w:left="3034" w:right="9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olde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modest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housing.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594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38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Single-Famil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dwellings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38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38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Nurseries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greenhouses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61" w:lineRule="auto"/>
        <w:ind w:left="3749" w:right="86" w:firstLine="-71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telegrap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appurtenant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house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500" w:lineRule="exact"/>
        <w:ind w:left="110" w:right="-145"/>
        <w:jc w:val="left"/>
        <w:tabs>
          <w:tab w:pos="99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5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-405"/>
          <w:w w:val="115"/>
          <w:position w:val="1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position w:val="14"/>
        </w:rPr>
        <w:t>108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480" w:right="1340"/>
        </w:sectPr>
      </w:pPr>
      <w:rPr/>
    </w:p>
    <w:p>
      <w:pPr>
        <w:spacing w:before="0" w:after="0" w:line="31" w:lineRule="exact"/>
        <w:ind w:left="1189" w:right="-20"/>
        <w:jc w:val="left"/>
        <w:tabs>
          <w:tab w:pos="4340" w:val="left"/>
          <w:tab w:pos="656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w w:val="600"/>
          <w:position w:val="1"/>
        </w:rPr>
        <w:t>-------------------</w:t>
      </w:r>
      <w:r>
        <w:rPr>
          <w:rFonts w:ascii="Times New Roman" w:hAnsi="Times New Roman" w:cs="Times New Roman" w:eastAsia="Times New Roman"/>
          <w:sz w:val="6"/>
          <w:szCs w:val="6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6"/>
          <w:szCs w:val="6"/>
          <w:w w:val="100"/>
          <w:position w:val="1"/>
        </w:rPr>
      </w:r>
      <w:r>
        <w:rPr>
          <w:rFonts w:ascii="Times New Roman" w:hAnsi="Times New Roman" w:cs="Times New Roman" w:eastAsia="Times New Roman"/>
          <w:sz w:val="6"/>
          <w:szCs w:val="6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6"/>
          <w:szCs w:val="6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6"/>
          <w:szCs w:val="6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5760" w:h="12240" w:orient="landscape"/>
          <w:pgMar w:top="0" w:bottom="0" w:left="44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4" w:right="-94"/>
        <w:jc w:val="left"/>
        <w:tabs>
          <w:tab w:pos="190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i/>
        </w:rPr>
        <w:t>ZONING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i/>
        </w:rPr>
      </w:r>
      <w:r>
        <w:rPr>
          <w:rFonts w:ascii="Arial" w:hAnsi="Arial" w:cs="Arial" w:eastAsia="Arial"/>
          <w:sz w:val="34"/>
          <w:szCs w:val="34"/>
          <w:spacing w:val="0"/>
          <w:w w:val="101"/>
          <w:i/>
        </w:rPr>
        <w:t>MAP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9" w:right="-68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87"/>
          <w:i/>
        </w:rPr>
        <w:t>Ceylon</w:t>
      </w:r>
      <w:r>
        <w:rPr>
          <w:rFonts w:ascii="Arial" w:hAnsi="Arial" w:cs="Arial" w:eastAsia="Arial"/>
          <w:sz w:val="29"/>
          <w:szCs w:val="29"/>
          <w:spacing w:val="0"/>
          <w:w w:val="87"/>
          <w:i/>
        </w:rPr>
        <w:t>,</w:t>
      </w:r>
      <w:r>
        <w:rPr>
          <w:rFonts w:ascii="Arial" w:hAnsi="Arial" w:cs="Arial" w:eastAsia="Arial"/>
          <w:sz w:val="29"/>
          <w:szCs w:val="29"/>
          <w:spacing w:val="52"/>
          <w:w w:val="87"/>
          <w:i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87"/>
          <w:i/>
        </w:rPr>
        <w:t>M1'nnesota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251"/>
        </w:rPr>
        <w:t>I</w:t>
      </w:r>
      <w:r>
        <w:rPr>
          <w:rFonts w:ascii="Arial" w:hAnsi="Arial" w:cs="Arial" w:eastAsia="Arial"/>
          <w:sz w:val="10"/>
          <w:szCs w:val="10"/>
          <w:spacing w:val="-15"/>
          <w:w w:val="251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251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right="-20"/>
        <w:jc w:val="left"/>
        <w:tabs>
          <w:tab w:pos="12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90.829102pt;margin-top:-23.472345pt;width:.1pt;height:106.549296pt;mso-position-horizontal-relative:page;mso-position-vertical-relative:paragraph;z-index:-11105" coordorigin="13817,-469" coordsize="2,2131">
            <v:shape style="position:absolute;left:13817;top:-469;width:2;height:2131" coordorigin="13817,-469" coordsize="0,2131" path="m13817,1662l13817,-469e" filled="f" stroked="t" strokeweight="1.19793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spacing w:val="0"/>
          <w:w w:val="121"/>
          <w:position w:val="-3"/>
        </w:rPr>
        <w:t>I</w:t>
      </w:r>
      <w:r>
        <w:rPr>
          <w:rFonts w:ascii="Arial" w:hAnsi="Arial" w:cs="Arial" w:eastAsia="Arial"/>
          <w:sz w:val="25"/>
          <w:szCs w:val="25"/>
          <w:spacing w:val="-71"/>
          <w:w w:val="121"/>
          <w:position w:val="-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spacing w:val="0"/>
          <w:w w:val="121"/>
          <w:i/>
          <w:position w:val="-3"/>
        </w:rPr>
        <w:t>Slr6el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598" w:lineRule="exact"/>
        <w:ind w:left="10" w:right="-20"/>
        <w:jc w:val="left"/>
        <w:rPr>
          <w:rFonts w:ascii="Arial" w:hAnsi="Arial" w:cs="Arial" w:eastAsia="Arial"/>
          <w:sz w:val="59"/>
          <w:szCs w:val="59"/>
        </w:rPr>
      </w:pPr>
      <w:rPr/>
      <w:r>
        <w:rPr/>
        <w:br w:type="column"/>
      </w:r>
      <w:r>
        <w:rPr>
          <w:rFonts w:ascii="Arial" w:hAnsi="Arial" w:cs="Arial" w:eastAsia="Arial"/>
          <w:sz w:val="59"/>
          <w:szCs w:val="59"/>
          <w:spacing w:val="0"/>
          <w:w w:val="51"/>
          <w:position w:val="-6"/>
        </w:rPr>
        <w:t>..</w:t>
      </w:r>
      <w:r>
        <w:rPr>
          <w:rFonts w:ascii="Arial" w:hAnsi="Arial" w:cs="Arial" w:eastAsia="Arial"/>
          <w:sz w:val="59"/>
          <w:szCs w:val="59"/>
          <w:spacing w:val="0"/>
          <w:w w:val="100"/>
          <w:position w:val="0"/>
        </w:rPr>
      </w:r>
    </w:p>
    <w:p>
      <w:pPr>
        <w:spacing w:before="0" w:after="0" w:line="303" w:lineRule="exact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150.202179pt;margin-top:10.990382pt;width:590.580724pt;height:405.367247pt;mso-position-horizontal-relative:page;mso-position-vertical-relative:paragraph;z-index:-11112" coordorigin="3004,220" coordsize="11812,8107">
            <v:group style="position:absolute;left:6315;top:663;width:2;height:7212" coordorigin="6315,663" coordsize="2,7212">
              <v:shape style="position:absolute;left:6315;top:663;width:2;height:7212" coordorigin="6315,663" coordsize="0,7212" path="m6315,7875l6315,663e" filled="f" stroked="t" strokeweight="2.156279pt" strokecolor="#000000">
                <v:path arrowok="t"/>
              </v:shape>
            </v:group>
            <v:group style="position:absolute;left:3028;top:2368;width:3297;height:2" coordorigin="3028,2368" coordsize="3297,2">
              <v:shape style="position:absolute;left:3028;top:2368;width:3297;height:2" coordorigin="3028,2368" coordsize="3297,0" path="m3028,2368l6325,2368e" filled="f" stroked="t" strokeweight="2.395865pt" strokecolor="#000000">
                <v:path arrowok="t"/>
              </v:shape>
            </v:group>
            <v:group style="position:absolute;left:3028;top:2511;width:3661;height:2" coordorigin="3028,2511" coordsize="3661,2">
              <v:shape style="position:absolute;left:3028;top:2511;width:3661;height:2" coordorigin="3028,2511" coordsize="3661,0" path="m3028,2511l6689,2511e" filled="f" stroked="t" strokeweight="2.156279pt" strokecolor="#000000">
                <v:path arrowok="t"/>
              </v:shape>
            </v:group>
            <v:group style="position:absolute;left:5793;top:5375;width:1677;height:2" coordorigin="5793,5375" coordsize="1677,2">
              <v:shape style="position:absolute;left:5793;top:5375;width:1677;height:2" coordorigin="5793,5375" coordsize="1677,0" path="m5793,5375l7470,5375e" filled="f" stroked="t" strokeweight=".958346pt" strokecolor="#000000">
                <v:path arrowok="t"/>
              </v:shape>
            </v:group>
            <v:group style="position:absolute;left:7154;top:3234;width:2;height:2222" coordorigin="7154,3234" coordsize="2,2222">
              <v:shape style="position:absolute;left:7154;top:3234;width:2;height:2222" coordorigin="7154,3234" coordsize="0,2222" path="m7154,5456l7154,3234e" filled="f" stroked="t" strokeweight="1.677106pt" strokecolor="#000000">
                <v:path arrowok="t"/>
              </v:shape>
            </v:group>
            <v:group style="position:absolute;left:7518;top:2952;width:2;height:2433" coordorigin="7518,2952" coordsize="2,2433">
              <v:shape style="position:absolute;left:7518;top:2952;width:2;height:2433" coordorigin="7518,2952" coordsize="0,2433" path="m7518,5384l7518,2952e" filled="f" stroked="t" strokeweight="3.114625pt" strokecolor="#000000">
                <v:path arrowok="t"/>
              </v:shape>
            </v:group>
            <v:group style="position:absolute;left:13876;top:2626;width:2;height:5248" coordorigin="13876,2626" coordsize="2,5248">
              <v:shape style="position:absolute;left:13876;top:2626;width:2;height:5248" coordorigin="13876,2626" coordsize="0,5248" path="m13876,7875l13876,2626e" filled="f" stroked="t" strokeweight="2.635452pt" strokecolor="#000000">
                <v:path arrowok="t"/>
              </v:shape>
            </v:group>
            <v:group style="position:absolute;left:11500;top:3977;width:2415;height:2" coordorigin="11500,3977" coordsize="2415,2">
              <v:shape style="position:absolute;left:11500;top:3977;width:2415;height:2" coordorigin="11500,3977" coordsize="2415,0" path="m11500,3977l13915,3977e" filled="f" stroked="t" strokeweight="3.593798pt" strokecolor="#000000">
                <v:path arrowok="t"/>
              </v:shape>
            </v:group>
            <v:group style="position:absolute;left:11552;top:2899;width:2;height:2562" coordorigin="11552,2899" coordsize="2,2562">
              <v:shape style="position:absolute;left:11552;top:2899;width:2;height:2562" coordorigin="11552,2899" coordsize="0,2562" path="m11552,5461l11552,2899e" filled="f" stroked="t" strokeweight="3.593798pt" strokecolor="#000000">
                <v:path arrowok="t"/>
              </v:shape>
            </v:group>
            <v:group style="position:absolute;left:14471;top:241;width:2;height:5220" coordorigin="14471,241" coordsize="2,5220">
              <v:shape style="position:absolute;left:14471;top:241;width:2;height:5220" coordorigin="14471,241" coordsize="0,5220" path="m14471,5461l14471,241e" filled="f" stroked="t" strokeweight="2.156279pt" strokecolor="#000000">
                <v:path arrowok="t"/>
              </v:shape>
            </v:group>
            <v:group style="position:absolute;left:11155;top:5432;width:3623;height:2" coordorigin="11155,5432" coordsize="3623,2">
              <v:shape style="position:absolute;left:11155;top:5432;width:3623;height:2" coordorigin="11155,5432" coordsize="3623,0" path="m11155,5432l14777,5432e" filled="f" stroked="t" strokeweight="3.833384pt" strokecolor="#000000">
                <v:path arrowok="t"/>
              </v:shape>
            </v:group>
            <v:group style="position:absolute;left:12238;top:5404;width:2;height:651" coordorigin="12238,5404" coordsize="2,651">
              <v:shape style="position:absolute;left:12238;top:5404;width:2;height:651" coordorigin="12238,5404" coordsize="0,651" path="m12238,6055l12238,5404e" filled="f" stroked="t" strokeweight="3.114625pt" strokecolor="#000000">
                <v:path arrowok="t"/>
              </v:shape>
            </v:group>
            <v:group style="position:absolute;left:11042;top:6313;width:2;height:2002" coordorigin="11042,6313" coordsize="2,2002">
              <v:shape style="position:absolute;left:11042;top:6313;width:2;height:2002" coordorigin="11042,6313" coordsize="0,2002" path="m11042,8315l11042,6313e" filled="f" stroked="t" strokeweight="1.197933pt" strokecolor="#000000">
                <v:path arrowok="t"/>
              </v:shape>
            </v:group>
            <v:group style="position:absolute;left:6301;top:7843;width:7676;height:2" coordorigin="6301,7843" coordsize="7676,2">
              <v:shape style="position:absolute;left:6301;top:7843;width:7676;height:2" coordorigin="6301,7843" coordsize="7676,0" path="m6301,7843l13977,7843e" filled="f" stroked="t" strokeweight="2.635452pt" strokecolor="#000000">
                <v:path arrowok="t"/>
              </v:shape>
            </v:group>
            <v:group style="position:absolute;left:13876;top:5389;width:805;height:2" coordorigin="13876,5389" coordsize="805,2">
              <v:shape style="position:absolute;left:13876;top:5389;width:805;height:2" coordorigin="13876,5389" coordsize="805,0" path="m13876,5389l14681,5389e" filled="f" stroked="t" strokeweight="2.395865pt" strokecolor="#000000">
                <v:path arrowok="t"/>
              </v:shape>
            </v:group>
            <v:group style="position:absolute;left:8342;top:366;width:2;height:1303" coordorigin="8342,366" coordsize="2,1303">
              <v:shape style="position:absolute;left:8342;top:366;width:2;height:1303" coordorigin="8342,366" coordsize="0,1303" path="m8342,1668l8342,366e" filled="f" stroked="t" strokeweight="2.156279pt" strokecolor="#000000">
                <v:path arrowok="t"/>
              </v:shape>
            </v:group>
            <v:group style="position:absolute;left:7077;top:663;width:2;height:1207" coordorigin="7077,663" coordsize="2,1207">
              <v:shape style="position:absolute;left:7077;top:663;width:2;height:1207" coordorigin="7077,663" coordsize="0,1207" path="m7077,1870l7077,663e" filled="f" stroked="t" strokeweight=".958346pt" strokecolor="#000000">
                <v:path arrowok="t"/>
              </v:shape>
            </v:group>
            <v:group style="position:absolute;left:7079;top:337;width:2;height:790" coordorigin="7079,337" coordsize="2,790">
              <v:shape style="position:absolute;left:7079;top:337;width:2;height:790" coordorigin="7079,337" coordsize="0,790" path="m7079,1127l7079,337e" filled="f" stroked="t" strokeweight="1.677106pt" strokecolor="#000000">
                <v:path arrowok="t"/>
              </v:shape>
            </v:group>
            <v:group style="position:absolute;left:9593;top:1103;width:2;height:675" coordorigin="9593,1103" coordsize="2,675">
              <v:shape style="position:absolute;left:9593;top:1103;width:2;height:675" coordorigin="9593,1103" coordsize="0,675" path="m9593,1779l9593,1103e" filled="f" stroked="t" strokeweight=".958346pt" strokecolor="#000000">
                <v:path arrowok="t"/>
              </v:shape>
            </v:group>
            <v:group style="position:absolute;left:7053;top:1122;width:3048;height:2" coordorigin="7053,1122" coordsize="3048,2">
              <v:shape style="position:absolute;left:7053;top:1122;width:3048;height:2" coordorigin="7053,1122" coordsize="3048,0" path="m7053,1122l10101,1122e" filled="f" stroked="t" strokeweight="1.677106pt" strokecolor="#000000">
                <v:path arrowok="t"/>
              </v:shape>
            </v:group>
            <v:group style="position:absolute;left:9559;top:1458;width:173;height:2" coordorigin="9559,1458" coordsize="173,2">
              <v:shape style="position:absolute;left:9559;top:1458;width:173;height:2" coordorigin="9559,1458" coordsize="173,0" path="m9559,1458l9732,1458e" filled="f" stroked="t" strokeweight="2.156279pt" strokecolor="#000000">
                <v:path arrowok="t"/>
              </v:shape>
            </v:group>
            <v:group style="position:absolute;left:10096;top:1108;width:2;height:651" coordorigin="10096,1108" coordsize="2,651">
              <v:shape style="position:absolute;left:10096;top:1108;width:2;height:651" coordorigin="10096,1108" coordsize="0,651" path="m10096,1759l10096,1108e" filled="f" stroked="t" strokeweight=".239587pt" strokecolor="#000000">
                <v:path arrowok="t"/>
              </v:shape>
            </v:group>
            <v:group style="position:absolute;left:10280;top:1166;width:2;height:608" coordorigin="10280,1166" coordsize="2,608">
              <v:shape style="position:absolute;left:10280;top:1166;width:2;height:608" coordorigin="10280,1166" coordsize="0,608" path="m10280,1774l10280,1166e" filled="f" stroked="t" strokeweight=".958346pt" strokecolor="#000000">
                <v:path arrowok="t"/>
              </v:shape>
            </v:group>
            <v:group style="position:absolute;left:9669;top:1472;width:1222;height:2" coordorigin="9669,1472" coordsize="1222,2">
              <v:shape style="position:absolute;left:9669;top:1472;width:1222;height:2" coordorigin="9669,1472" coordsize="1222,0" path="m9669,1472l10891,1472e" filled="f" stroked="t" strokeweight="2.635452pt" strokecolor="#000000">
                <v:path arrowok="t"/>
              </v:shape>
            </v:group>
            <v:group style="position:absolute;left:10836;top:1170;width:2;height:345" coordorigin="10836,1170" coordsize="2,345">
              <v:shape style="position:absolute;left:10836;top:1170;width:2;height:345" coordorigin="10836,1170" coordsize="0,345" path="m10836,1515l10836,1170e" filled="f" stroked="t" strokeweight=".71876pt" strokecolor="#000000">
                <v:path arrowok="t"/>
              </v:shape>
            </v:group>
            <v:group style="position:absolute;left:9583;top:1769;width:575;height:2" coordorigin="9583,1769" coordsize="575,2">
              <v:shape style="position:absolute;left:9583;top:1769;width:575;height:2" coordorigin="9583,1769" coordsize="575,0" path="m9583,1769l10158,1769e" filled="f" stroked="t" strokeweight="1.197933pt" strokecolor="#000000">
                <v:path arrowok="t"/>
              </v:shape>
            </v:group>
            <v:group style="position:absolute;left:10067;top:1747;width:240;height:2" coordorigin="10067,1747" coordsize="240,2">
              <v:shape style="position:absolute;left:10067;top:1747;width:240;height:2" coordorigin="10067,1747" coordsize="240,0" path="m10067,1747l10307,1747e" filled="f" stroked="t" strokeweight=".958346pt" strokecolor="#000000">
                <v:path arrowok="t"/>
              </v:shape>
            </v:group>
            <v:group style="position:absolute;left:10268;top:1764;width:637;height:2" coordorigin="10268,1764" coordsize="637,2">
              <v:shape style="position:absolute;left:10268;top:1764;width:637;height:2" coordorigin="10268,1764" coordsize="637,0" path="m10268,1764l10906,1764e" filled="f" stroked="t" strokeweight=".958346pt" strokecolor="#000000">
                <v:path arrowok="t"/>
              </v:shape>
            </v:group>
            <v:group style="position:absolute;left:10872;top:1434;width:2;height:326" coordorigin="10872,1434" coordsize="2,326">
              <v:shape style="position:absolute;left:10872;top:1434;width:2;height:326" coordorigin="10872,1434" coordsize="0,326" path="m10872,1759l10872,1434e" filled="f" stroked="t" strokeweight="2.635452pt" strokecolor="#000000">
                <v:path arrowok="t"/>
              </v:shape>
            </v:group>
            <v:group style="position:absolute;left:8783;top:1750;width:2;height:91" coordorigin="8783,1750" coordsize="2,91">
              <v:shape style="position:absolute;left:8783;top:1750;width:2;height:91" coordorigin="8783,1750" coordsize="0,91" path="m8783,1841l8783,1750e" filled="f" stroked="t" strokeweight=".239587pt" strokecolor="#000000">
                <v:path arrowok="t"/>
              </v:shape>
            </v:group>
            <v:group style="position:absolute;left:9732;top:1841;width:388;height:2" coordorigin="9732,1841" coordsize="388,2">
              <v:shape style="position:absolute;left:9732;top:1841;width:388;height:2" coordorigin="9732,1841" coordsize="388,0" path="m9732,1841l10120,1841e" filled="f" stroked="t" strokeweight=".239587pt" strokecolor="#000000">
                <v:path arrowok="t"/>
              </v:shape>
            </v:group>
            <v:group style="position:absolute;left:10086;top:1755;width:2;height:311" coordorigin="10086,1755" coordsize="2,311">
              <v:shape style="position:absolute;left:10086;top:1755;width:2;height:311" coordorigin="10086,1755" coordsize="0,311" path="m10086,2066l10086,1755e" filled="f" stroked="t" strokeweight="3.354211pt" strokecolor="#000000">
                <v:path arrowok="t"/>
              </v:shape>
            </v:group>
            <v:group style="position:absolute;left:10053;top:1829;width:489;height:2" coordorigin="10053,1829" coordsize="489,2">
              <v:shape style="position:absolute;left:10053;top:1829;width:489;height:2" coordorigin="10053,1829" coordsize="489,0" path="m10053,1829l10541,1829e" filled="f" stroked="t" strokeweight="1.677106pt" strokecolor="#000000">
                <v:path arrowok="t"/>
              </v:shape>
            </v:group>
            <v:group style="position:absolute;left:10891;top:1467;width:2;height:407" coordorigin="10891,1467" coordsize="2,407">
              <v:shape style="position:absolute;left:10891;top:1467;width:2;height:407" coordorigin="10891,1467" coordsize="0,407" path="m10891,1874l10891,1467e" filled="f" stroked="t" strokeweight="1.437519pt" strokecolor="#000000">
                <v:path arrowok="t"/>
              </v:shape>
            </v:group>
            <v:group style="position:absolute;left:10872;top:1831;width:2;height:661" coordorigin="10872,1831" coordsize="2,661">
              <v:shape style="position:absolute;left:10872;top:1831;width:2;height:661" coordorigin="10872,1831" coordsize="0,661" path="m10872,2492l10872,1831e" filled="f" stroked="t" strokeweight="2.635452pt" strokecolor="#000000">
                <v:path arrowok="t"/>
              </v:shape>
            </v:group>
            <v:group style="position:absolute;left:7508;top:2037;width:2;height:455" coordorigin="7508,2037" coordsize="2,455">
              <v:shape style="position:absolute;left:7508;top:2037;width:2;height:455" coordorigin="7508,2037" coordsize="0,455" path="m7508,2492l7508,2037e" filled="f" stroked="t" strokeweight=".239587pt" strokecolor="#000000">
                <v:path arrowok="t"/>
              </v:shape>
            </v:group>
            <v:group style="position:absolute;left:8385;top:1946;width:2;height:292" coordorigin="8385,1946" coordsize="2,292">
              <v:shape style="position:absolute;left:8385;top:1946;width:2;height:292" coordorigin="8385,1946" coordsize="0,292" path="m8385,2238l8385,1946e" filled="f" stroked="t" strokeweight="2.395865pt" strokecolor="#000000">
                <v:path arrowok="t"/>
              </v:shape>
            </v:group>
            <v:group style="position:absolute;left:8783;top:2037;width:2;height:465" coordorigin="8783,2037" coordsize="2,465">
              <v:shape style="position:absolute;left:8783;top:2037;width:2;height:465" coordorigin="8783,2037" coordsize="0,465" path="m8783,2502l8783,2037e" filled="f" stroked="t" strokeweight=".239587pt" strokecolor="#000000">
                <v:path arrowok="t"/>
              </v:shape>
            </v:group>
            <v:group style="position:absolute;left:10096;top:2037;width:2;height:172" coordorigin="10096,2037" coordsize="2,172">
              <v:shape style="position:absolute;left:10096;top:2037;width:2;height:172" coordorigin="10096,2037" coordsize="0,172" path="m10096,2210l10096,2037e" filled="f" stroked="t" strokeweight="2.635452pt" strokecolor="#000000">
                <v:path arrowok="t"/>
              </v:shape>
            </v:group>
            <v:group style="position:absolute;left:7571;top:2471;width:1179;height:2" coordorigin="7571,2471" coordsize="1179,2">
              <v:shape style="position:absolute;left:7571;top:2471;width:1179;height:2" coordorigin="7571,2471" coordsize="1179,0" path="m7571,2471l8749,2471e" filled="f" stroked="t" strokeweight=".958346pt" strokecolor="#000000">
                <v:path arrowok="t"/>
              </v:shape>
            </v:group>
            <v:group style="position:absolute;left:9578;top:2471;width:561;height:2" coordorigin="9578,2471" coordsize="561,2">
              <v:shape style="position:absolute;left:9578;top:2471;width:561;height:2" coordorigin="9578,2471" coordsize="561,0" path="m9578,2471l10139,2471e" filled="f" stroked="t" strokeweight="1.197933pt" strokecolor="#000000">
                <v:path arrowok="t"/>
              </v:shape>
            </v:group>
            <v:group style="position:absolute;left:9763;top:2142;width:2;height:833" coordorigin="9763,2142" coordsize="2,833">
              <v:shape style="position:absolute;left:9763;top:2142;width:2;height:833" coordorigin="9763,2142" coordsize="0,833" path="m9763,2976l9763,2142e" filled="f" stroked="t" strokeweight="1.437519pt" strokecolor="#000000">
                <v:path arrowok="t"/>
              </v:shape>
            </v:group>
            <v:group style="position:absolute;left:10108;top:2138;width:2;height:532" coordorigin="10108,2138" coordsize="2,532">
              <v:shape style="position:absolute;left:10108;top:2138;width:2;height:532" coordorigin="10108,2138" coordsize="0,532" path="m10108,2669l10108,2138e" filled="f" stroked="t" strokeweight="3.114624pt" strokecolor="#000000">
                <v:path arrowok="t"/>
              </v:shape>
            </v:group>
            <v:group style="position:absolute;left:12247;top:337;width:2;height:2136" coordorigin="12247,337" coordsize="2,2136">
              <v:shape style="position:absolute;left:12247;top:337;width:2;height:2136" coordorigin="12247,337" coordsize="0,2136" path="m12247,2473l12247,337e" filled="f" stroked="t" strokeweight=".958346pt" strokecolor="#000000">
                <v:path arrowok="t"/>
              </v:shape>
            </v:group>
            <v:group style="position:absolute;left:11541;top:337;width:2;height:2165" coordorigin="11541,337" coordsize="2,2165">
              <v:shape style="position:absolute;left:11541;top:337;width:2;height:2165" coordorigin="11541,337" coordsize="0,2165" path="m11541,2502l11541,337e" filled="f" stroked="t" strokeweight="1.197933pt" strokecolor="#000000">
                <v:path arrowok="t"/>
              </v:shape>
            </v:group>
            <v:group style="position:absolute;left:11890;top:337;width:2;height:1456" coordorigin="11890,337" coordsize="2,1456">
              <v:shape style="position:absolute;left:11890;top:337;width:2;height:1456" coordorigin="11890,337" coordsize="0,1456" path="m11890,1793l11890,337e" filled="f" stroked="t" strokeweight="1.437519pt" strokecolor="#000000">
                <v:path arrowok="t"/>
              </v:shape>
            </v:group>
            <v:group style="position:absolute;left:11524;top:1767;width:829;height:2" coordorigin="11524,1767" coordsize="829,2">
              <v:shape style="position:absolute;left:11524;top:1767;width:829;height:2" coordorigin="11524,1767" coordsize="829,0" path="m11524,1767l12353,1767e" filled="f" stroked="t" strokeweight="1.197933pt" strokecolor="#000000">
                <v:path arrowok="t"/>
              </v:shape>
            </v:group>
            <v:group style="position:absolute;left:12324;top:1740;width:2;height:469" coordorigin="12324,1740" coordsize="2,469">
              <v:shape style="position:absolute;left:12324;top:1740;width:2;height:469" coordorigin="12324,1740" coordsize="0,469" path="m12324,2210l12324,1740e" filled="f" stroked="t" strokeweight="1.437519pt" strokecolor="#000000">
                <v:path arrowok="t"/>
              </v:shape>
            </v:group>
            <v:group style="position:absolute;left:10824;top:2473;width:757;height:2" coordorigin="10824,2473" coordsize="757,2">
              <v:shape style="position:absolute;left:10824;top:2473;width:757;height:2" coordorigin="10824,2473" coordsize="757,0" path="m10824,2473l11581,2473e" filled="f" stroked="t" strokeweight=".958346pt" strokecolor="#000000">
                <v:path arrowok="t"/>
              </v:shape>
            </v:group>
            <v:group style="position:absolute;left:12355;top:2181;width:2;height:283" coordorigin="12355,2181" coordsize="2,283">
              <v:shape style="position:absolute;left:12355;top:2181;width:2;height:283" coordorigin="12355,2181" coordsize="0,283" path="m12355,2463l12355,2181e" filled="f" stroked="t" strokeweight=".479173pt" strokecolor="#000000">
                <v:path arrowok="t"/>
              </v:shape>
            </v:group>
            <v:group style="position:absolute;left:7530;top:2559;width:2;height:1125" coordorigin="7530,2559" coordsize="2,1125">
              <v:shape style="position:absolute;left:7530;top:2559;width:2;height:1125" coordorigin="7530,2559" coordsize="0,1125" path="m7530,3684l7530,2559e" filled="f" stroked="t" strokeweight="1.437519pt" strokecolor="#000000">
                <v:path arrowok="t"/>
              </v:shape>
            </v:group>
            <v:group style="position:absolute;left:9583;top:2657;width:565;height:2" coordorigin="9583,2657" coordsize="565,2">
              <v:shape style="position:absolute;left:9583;top:2657;width:565;height:2" coordorigin="9583,2657" coordsize="565,0" path="m9583,2657l10149,2657e" filled="f" stroked="t" strokeweight="1.197933pt" strokecolor="#000000">
                <v:path arrowok="t"/>
              </v:shape>
            </v:group>
            <v:group style="position:absolute;left:9746;top:2463;width:2;height:498" coordorigin="9746,2463" coordsize="2,498">
              <v:shape style="position:absolute;left:9746;top:2463;width:2;height:498" coordorigin="9746,2463" coordsize="0,498" path="m9746,2961l9746,2463e" filled="f" stroked="t" strokeweight="1.677106pt" strokecolor="#000000">
                <v:path arrowok="t"/>
              </v:shape>
            </v:group>
            <v:group style="position:absolute;left:10894;top:2463;width:2;height:215" coordorigin="10894,2463" coordsize="2,215">
              <v:shape style="position:absolute;left:10894;top:2463;width:2;height:215" coordorigin="10894,2463" coordsize="0,215" path="m10894,2679l10894,2463e" filled="f" stroked="t" strokeweight="1.437519pt" strokecolor="#000000">
                <v:path arrowok="t"/>
              </v:shape>
            </v:group>
            <v:group style="position:absolute;left:10829;top:2662;width:714;height:2" coordorigin="10829,2662" coordsize="714,2">
              <v:shape style="position:absolute;left:10829;top:2662;width:714;height:2" coordorigin="10829,2662" coordsize="714,0" path="m10829,2662l11543,2662e" filled="f" stroked="t" strokeweight=".958346pt" strokecolor="#000000">
                <v:path arrowok="t"/>
              </v:shape>
            </v:group>
            <v:group style="position:absolute;left:11543;top:2482;width:2;height:163" coordorigin="11543,2482" coordsize="2,163">
              <v:shape style="position:absolute;left:11543;top:2482;width:2;height:163" coordorigin="11543,2482" coordsize="0,163" path="m11543,2645l11543,2482e" filled="f" stroked="t" strokeweight=".239587pt" strokecolor="#000000">
                <v:path arrowok="t"/>
              </v:shape>
            </v:group>
            <v:group style="position:absolute;left:11620;top:2660;width:623;height:2" coordorigin="11620,2660" coordsize="623,2">
              <v:shape style="position:absolute;left:11620;top:2660;width:623;height:2" coordorigin="11620,2660" coordsize="623,0" path="m11620,2660l12242,2660e" filled="f" stroked="t" strokeweight="1.197933pt" strokecolor="#000000">
                <v:path arrowok="t"/>
              </v:shape>
            </v:group>
            <v:group style="position:absolute;left:11912;top:2449;width:2;height:225" coordorigin="11912,2449" coordsize="2,225">
              <v:shape style="position:absolute;left:11912;top:2449;width:2;height:225" coordorigin="11912,2449" coordsize="0,225" path="m11912,2674l11912,2449e" filled="f" stroked="t" strokeweight="1.677106pt" strokecolor="#000000">
                <v:path arrowok="t"/>
              </v:shape>
            </v:group>
            <v:group style="position:absolute;left:9569;top:2918;width:177;height:2" coordorigin="9569,2918" coordsize="177,2">
              <v:shape style="position:absolute;left:9569;top:2918;width:177;height:2" coordorigin="9569,2918" coordsize="177,0" path="m9569,2918l9746,2918e" filled="f" stroked="t" strokeweight="1.437519pt" strokecolor="#000000">
                <v:path arrowok="t"/>
              </v:shape>
            </v:group>
            <v:group style="position:absolute;left:10096;top:2626;width:2;height:589" coordorigin="10096,2626" coordsize="2,589">
              <v:shape style="position:absolute;left:10096;top:2626;width:2;height:589" coordorigin="10096,2626" coordsize="0,589" path="m10096,3215l10096,2626e" filled="f" stroked="t" strokeweight=".239587pt" strokecolor="#000000">
                <v:path arrowok="t"/>
              </v:shape>
            </v:group>
            <v:group style="position:absolute;left:10280;top:2650;width:2;height:594" coordorigin="10280,2650" coordsize="2,594">
              <v:shape style="position:absolute;left:10280;top:2650;width:2;height:594" coordorigin="10280,2650" coordsize="0,594" path="m10280,3244l10280,2650e" filled="f" stroked="t" strokeweight="1.197933pt" strokecolor="#000000">
                <v:path arrowok="t"/>
              </v:shape>
            </v:group>
            <v:group style="position:absolute;left:9583;top:2940;width:1327;height:2" coordorigin="9583,2940" coordsize="1327,2">
              <v:shape style="position:absolute;left:9583;top:2940;width:1327;height:2" coordorigin="9583,2940" coordsize="1327,0" path="m9583,2940l10910,2940e" filled="f" stroked="t" strokeweight="2.635452pt" strokecolor="#000000">
                <v:path arrowok="t"/>
              </v:shape>
            </v:group>
            <v:group style="position:absolute;left:10872;top:2636;width:2;height:589" coordorigin="10872,2636" coordsize="2,589">
              <v:shape style="position:absolute;left:10872;top:2636;width:2;height:589" coordorigin="10872,2636" coordsize="0,589" path="m10872,3225l10872,2636e" filled="f" stroked="t" strokeweight="2.635452pt" strokecolor="#000000">
                <v:path arrowok="t"/>
              </v:shape>
            </v:group>
            <v:group style="position:absolute;left:10882;top:2945;width:704;height:2" coordorigin="10882,2945" coordsize="704,2">
              <v:shape style="position:absolute;left:10882;top:2945;width:704;height:2" coordorigin="10882,2945" coordsize="704,0" path="m10882,2945l11586,2945e" filled="f" stroked="t" strokeweight="1.437519pt" strokecolor="#000000">
                <v:path arrowok="t"/>
              </v:shape>
            </v:group>
            <v:group style="position:absolute;left:11531;top:2650;width:2;height:311" coordorigin="11531,2650" coordsize="2,311">
              <v:shape style="position:absolute;left:11531;top:2650;width:2;height:311" coordorigin="11531,2650" coordsize="0,311" path="m11531,2961l11531,2650e" filled="f" stroked="t" strokeweight="1.197933pt" strokecolor="#000000">
                <v:path arrowok="t"/>
              </v:shape>
            </v:group>
            <v:group style="position:absolute;left:11938;top:2597;width:2;height:656" coordorigin="11938,2597" coordsize="2,656">
              <v:shape style="position:absolute;left:11938;top:2597;width:2;height:656" coordorigin="11938,2597" coordsize="0,656" path="m11938,3253l11938,2597e" filled="f" stroked="t" strokeweight="2.395865pt" strokecolor="#000000">
                <v:path arrowok="t"/>
              </v:shape>
            </v:group>
            <v:group style="position:absolute;left:12324;top:2636;width:2;height:283" coordorigin="12324,2636" coordsize="2,283">
              <v:shape style="position:absolute;left:12324;top:2636;width:2;height:283" coordorigin="12324,2636" coordsize="0,283" path="m12324,2918l12324,2636e" filled="f" stroked="t" strokeweight=".239587pt" strokecolor="#000000">
                <v:path arrowok="t"/>
              </v:shape>
            </v:group>
            <v:group style="position:absolute;left:10268;top:3239;width:642;height:2" coordorigin="10268,3239" coordsize="642,2">
              <v:shape style="position:absolute;left:10268;top:3239;width:642;height:2" coordorigin="10268,3239" coordsize="642,0" path="m10268,3239l10910,3239e" filled="f" stroked="t" strokeweight=".958346pt" strokecolor="#000000">
                <v:path arrowok="t"/>
              </v:shape>
            </v:group>
            <v:group style="position:absolute;left:11524;top:3234;width:786;height:2" coordorigin="11524,3234" coordsize="786,2">
              <v:shape style="position:absolute;left:11524;top:3234;width:786;height:2" coordorigin="11524,3234" coordsize="786,0" path="m11524,3234l12310,3234e" filled="f" stroked="t" strokeweight="1.197933pt" strokecolor="#000000">
                <v:path arrowok="t"/>
              </v:shape>
            </v:group>
            <v:group style="position:absolute;left:12216;top:2645;width:2;height:599" coordorigin="12216,2645" coordsize="2,599">
              <v:shape style="position:absolute;left:12216;top:2645;width:2;height:599" coordorigin="12216,2645" coordsize="0,599" path="m12216,3244l12216,2645e" filled="f" stroked="t" strokeweight="2.635452pt" strokecolor="#000000">
                <v:path arrowok="t"/>
              </v:shape>
            </v:group>
            <v:group style="position:absolute;left:12195;top:3215;width:139;height:2" coordorigin="12195,3215" coordsize="139,2">
              <v:shape style="position:absolute;left:12195;top:3215;width:139;height:2" coordorigin="12195,3215" coordsize="139,0" path="m12195,3215l12334,3215e" filled="f" stroked="t" strokeweight="2.635452pt" strokecolor="#000000">
                <v:path arrowok="t"/>
              </v:shape>
            </v:group>
            <v:group style="position:absolute;left:12300;top:3019;width:2;height:225" coordorigin="12300,3019" coordsize="2,225">
              <v:shape style="position:absolute;left:12300;top:3019;width:2;height:225" coordorigin="12300,3019" coordsize="0,225" path="m12300,3244l12300,3019e" filled="f" stroked="t" strokeweight=".71876pt" strokecolor="#000000">
                <v:path arrowok="t"/>
              </v:shape>
            </v:group>
            <v:group style="position:absolute;left:9506;top:4008;width:1399;height:2" coordorigin="9506,4008" coordsize="1399,2">
              <v:shape style="position:absolute;left:9506;top:4008;width:1399;height:2" coordorigin="9506,4008" coordsize="1399,0" path="m9506,4008l10906,4008e" filled="f" stroked="t" strokeweight="1.677106pt" strokecolor="#000000">
                <v:path arrowok="t"/>
              </v:shape>
            </v:group>
            <v:group style="position:absolute;left:10839;top:2957;width:2;height:1001" coordorigin="10839,2957" coordsize="2,1001">
              <v:shape style="position:absolute;left:10839;top:2957;width:2;height:1001" coordorigin="10839,2957" coordsize="0,1001" path="m10839,3957l10839,2957e" filled="f" stroked="t" strokeweight=".71876pt" strokecolor="#000000">
                <v:path arrowok="t"/>
              </v:shape>
            </v:group>
            <v:group style="position:absolute;left:11519;top:3335;width:422;height:2" coordorigin="11519,3335" coordsize="422,2">
              <v:shape style="position:absolute;left:11519;top:3335;width:422;height:2" coordorigin="11519,3335" coordsize="422,0" path="m11519,3335l11941,3335e" filled="f" stroked="t" strokeweight=".958346pt" strokecolor="#000000">
                <v:path arrowok="t"/>
              </v:shape>
            </v:group>
            <v:group style="position:absolute;left:11914;top:3177;width:2;height:196" coordorigin="11914,3177" coordsize="2,196">
              <v:shape style="position:absolute;left:11914;top:3177;width:2;height:196" coordorigin="11914,3177" coordsize="0,196" path="m11914,3373l11914,3177e" filled="f" stroked="t" strokeweight="2.875038pt" strokecolor="#000000">
                <v:path arrowok="t"/>
              </v:shape>
            </v:group>
            <v:group style="position:absolute;left:11634;top:3361;width:695;height:2" coordorigin="11634,3361" coordsize="695,2">
              <v:shape style="position:absolute;left:11634;top:3361;width:695;height:2" coordorigin="11634,3361" coordsize="695,0" path="m11634,3361l12329,3361e" filled="f" stroked="t" strokeweight="1.197933pt" strokecolor="#000000">
                <v:path arrowok="t"/>
              </v:shape>
            </v:group>
            <v:group style="position:absolute;left:11938;top:3297;width:2;height:383" coordorigin="11938,3297" coordsize="2,383">
              <v:shape style="position:absolute;left:11938;top:3297;width:2;height:383" coordorigin="11938,3297" coordsize="0,383" path="m11938,3680l11938,3297e" filled="f" stroked="t" strokeweight="1.677106pt" strokecolor="#000000">
                <v:path arrowok="t"/>
              </v:shape>
            </v:group>
            <v:group style="position:absolute;left:11366;top:5507;width:805;height:2" coordorigin="11366,5507" coordsize="805,2">
              <v:shape style="position:absolute;left:11366;top:5507;width:805;height:2" coordorigin="11366,5507" coordsize="805,0" path="m11366,5507l12171,5507e" filled="f" stroked="t" strokeweight="1.19793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449677pt;margin-top:-20.734446pt;width:368.244451pt;height:73.986216pt;mso-position-horizontal-relative:page;mso-position-vertical-relative:paragraph;z-index:-11111" coordorigin="7089,-415" coordsize="7365,1480">
            <v:group style="position:absolute;left:10834;top:-410;width:2;height:1470" coordorigin="10834,-410" coordsize="2,1470">
              <v:shape style="position:absolute;left:10834;top:-410;width:2;height:1470" coordorigin="10834,-410" coordsize="0,1470" path="m10834,1060l10834,-410e" filled="f" stroked="t" strokeweight=".479173pt" strokecolor="#000000">
                <v:path arrowok="t"/>
              </v:shape>
            </v:group>
            <v:group style="position:absolute;left:7091;top:-142;width:7360;height:2" coordorigin="7091,-142" coordsize="7360,2">
              <v:shape style="position:absolute;left:7091;top:-142;width:7360;height:2" coordorigin="7091,-142" coordsize="7360,0" path="m7091,-142l14451,-142e" filled="f" stroked="t" strokeweight=".23958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spacing w:val="0"/>
          <w:w w:val="108"/>
          <w:position w:val="2"/>
        </w:rPr>
        <w:t>..._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760" w:h="12240" w:orient="landscape"/>
          <w:pgMar w:top="1100" w:bottom="0" w:left="440" w:right="800"/>
          <w:cols w:num="3" w:equalWidth="0">
            <w:col w:w="2664" w:space="6029"/>
            <w:col w:w="1877" w:space="2929"/>
            <w:col w:w="1021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64" w:right="-176"/>
        <w:jc w:val="left"/>
        <w:rPr>
          <w:rFonts w:ascii="Arial" w:hAnsi="Arial" w:cs="Arial" w:eastAsia="Arial"/>
          <w:sz w:val="91"/>
          <w:szCs w:val="91"/>
        </w:rPr>
      </w:pPr>
      <w:rPr/>
      <w:r>
        <w:rPr/>
        <w:pict>
          <v:group style="position:absolute;margin-left:21.783813pt;margin-top:33.340427pt;width:50.552751pt;height:.1pt;mso-position-horizontal-relative:page;mso-position-vertical-relative:paragraph;z-index:-11110" coordorigin="436,667" coordsize="1011,2">
            <v:shape style="position:absolute;left:436;top:667;width:1011;height:2" coordorigin="436,667" coordsize="1011,0" path="m436,667l1447,667e" filled="f" stroked="t" strokeweight="2.15627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91"/>
          <w:szCs w:val="91"/>
          <w:spacing w:val="0"/>
          <w:w w:val="52"/>
        </w:rPr>
        <w:t>---</w:t>
      </w:r>
      <w:r>
        <w:rPr>
          <w:rFonts w:ascii="Arial" w:hAnsi="Arial" w:cs="Arial" w:eastAsia="Arial"/>
          <w:sz w:val="91"/>
          <w:szCs w:val="91"/>
          <w:spacing w:val="0"/>
          <w:w w:val="100"/>
        </w:rPr>
      </w:r>
    </w:p>
    <w:p>
      <w:pPr>
        <w:spacing w:before="0" w:after="0" w:line="512" w:lineRule="exact"/>
        <w:ind w:left="2544" w:right="-20"/>
        <w:jc w:val="left"/>
        <w:tabs>
          <w:tab w:pos="3060" w:val="left"/>
          <w:tab w:pos="4900" w:val="left"/>
          <w:tab w:pos="89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82"/>
          <w:position w:val="21"/>
        </w:rPr>
        <w:t>Ag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1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1"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69"/>
          <w:position w:val="19"/>
        </w:rPr>
        <w:t>1,-,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19"/>
        </w:rPr>
        <w:tab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19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69"/>
          <w:position w:val="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spacing w:val="-59"/>
          <w:w w:val="169"/>
          <w:position w:val="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0"/>
        </w:rPr>
        <w:t>Ag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77" w:after="0" w:line="240" w:lineRule="auto"/>
        <w:ind w:left="3851" w:right="682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278809pt;margin-top:-1.070198pt;width:45.954722pt;height:63pt;mso-position-horizontal-relative:page;mso-position-vertical-relative:paragraph;z-index:-11099" type="#_x0000_t202" filled="f" stroked="f">
            <v:textbox inset="0,0,0,0">
              <w:txbxContent>
                <w:p>
                  <w:pPr>
                    <w:spacing w:before="0" w:after="0" w:line="1260" w:lineRule="exact"/>
                    <w:ind w:right="-229"/>
                    <w:jc w:val="left"/>
                    <w:rPr>
                      <w:rFonts w:ascii="Times New Roman" w:hAnsi="Times New Roman" w:cs="Times New Roman" w:eastAsia="Times New Roman"/>
                      <w:sz w:val="126"/>
                      <w:szCs w:val="1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6"/>
                      <w:szCs w:val="126"/>
                      <w:spacing w:val="0"/>
                      <w:w w:val="100"/>
                      <w:position w:val="-1"/>
                    </w:rPr>
                    <w:t>-a</w:t>
                  </w:r>
                  <w:r>
                    <w:rPr>
                      <w:rFonts w:ascii="Times New Roman" w:hAnsi="Times New Roman" w:cs="Times New Roman" w:eastAsia="Times New Roman"/>
                      <w:sz w:val="126"/>
                      <w:szCs w:val="1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R2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60" w:val="left"/>
          <w:tab w:pos="88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27.338684pt;margin-top:2.686862pt;width:2.156278pt;height:34.000599pt;mso-position-horizontal-relative:page;mso-position-vertical-relative:paragraph;z-index:-11103" coordorigin="12547,54" coordsize="43,680">
            <v:group style="position:absolute;left:12585;top:59;width:2;height:268" coordorigin="12585,59" coordsize="2,268">
              <v:shape style="position:absolute;left:12585;top:59;width:2;height:268" coordorigin="12585,59" coordsize="0,268" path="m12585,327l12585,59e" filled="f" stroked="t" strokeweight=".479173pt" strokecolor="#000000">
                <v:path arrowok="t"/>
              </v:shape>
            </v:group>
            <v:group style="position:absolute;left:12571;top:269;width:2;height:220" coordorigin="12571,269" coordsize="2,220">
              <v:shape style="position:absolute;left:12571;top:269;width:2;height:220" coordorigin="12571,269" coordsize="0,220" path="m12571,490l12571,269e" filled="f" stroked="t" strokeweight="1.437519pt" strokecolor="#000000">
                <v:path arrowok="t"/>
              </v:shape>
            </v:group>
            <v:group style="position:absolute;left:12561;top:413;width:2;height:306" coordorigin="12561,413" coordsize="2,306">
              <v:shape style="position:absolute;left:12561;top:413;width:2;height:306" coordorigin="12561,413" coordsize="0,306" path="m12561,719l12561,413e" filled="f" stroked="t" strokeweight="1.43751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0"/>
        </w:rPr>
        <w:t>c_S.A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0"/>
        </w:rPr>
        <w:t>ND</w:t>
      </w:r>
      <w:r>
        <w:rPr>
          <w:rFonts w:ascii="Arial" w:hAnsi="Arial" w:cs="Arial" w:eastAsia="Arial"/>
          <w:sz w:val="16"/>
          <w:szCs w:val="16"/>
          <w:spacing w:val="-8"/>
          <w:w w:val="100"/>
          <w:i/>
          <w:position w:val="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41"/>
          <w:i/>
          <w:position w:val="1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0"/>
        </w:rPr>
        <w:t>Main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81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Slat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42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Hia1wav</w:t>
      </w:r>
      <w:r>
        <w:rPr>
          <w:rFonts w:ascii="Arial" w:hAnsi="Arial" w:cs="Arial" w:eastAsia="Arial"/>
          <w:sz w:val="16"/>
          <w:szCs w:val="16"/>
          <w:spacing w:val="-15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  <w:i/>
          <w:position w:val="1"/>
        </w:rPr>
        <w:t>Na</w:t>
      </w:r>
      <w:r>
        <w:rPr>
          <w:rFonts w:ascii="Arial" w:hAnsi="Arial" w:cs="Arial" w:eastAsia="Arial"/>
          <w:sz w:val="16"/>
          <w:szCs w:val="16"/>
          <w:spacing w:val="-31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  <w:i/>
          <w:position w:val="1"/>
        </w:rPr>
        <w:t>125.1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509" w:lineRule="exact"/>
        <w:ind w:left="3618" w:right="-20"/>
        <w:jc w:val="left"/>
        <w:tabs>
          <w:tab w:pos="93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Arial" w:hAnsi="Arial" w:cs="Arial" w:eastAsia="Arial"/>
          <w:sz w:val="81"/>
          <w:szCs w:val="81"/>
          <w:spacing w:val="0"/>
          <w:w w:val="329"/>
          <w:position w:val="-35"/>
        </w:rPr>
        <w:t>8</w:t>
      </w:r>
      <w:r>
        <w:rPr>
          <w:rFonts w:ascii="Arial" w:hAnsi="Arial" w:cs="Arial" w:eastAsia="Arial"/>
          <w:sz w:val="81"/>
          <w:szCs w:val="81"/>
          <w:spacing w:val="0"/>
          <w:w w:val="100"/>
          <w:position w:val="-35"/>
        </w:rPr>
        <w:tab/>
      </w:r>
      <w:r>
        <w:rPr>
          <w:rFonts w:ascii="Arial" w:hAnsi="Arial" w:cs="Arial" w:eastAsia="Arial"/>
          <w:sz w:val="81"/>
          <w:szCs w:val="81"/>
          <w:spacing w:val="0"/>
          <w:w w:val="100"/>
          <w:position w:val="-35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82"/>
          <w:position w:val="-38"/>
        </w:rPr>
        <w:t>Ag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760" w:h="12240" w:orient="landscape"/>
          <w:pgMar w:top="1100" w:bottom="0" w:left="440" w:right="800"/>
          <w:cols w:num="2" w:equalWidth="0">
            <w:col w:w="737" w:space="2776"/>
            <w:col w:w="11007"/>
          </w:cols>
        </w:sectPr>
      </w:pPr>
      <w:rPr/>
    </w:p>
    <w:p>
      <w:pPr>
        <w:spacing w:before="0" w:after="0" w:line="907" w:lineRule="exact"/>
        <w:ind w:left="101" w:right="-256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279"/>
          <w:position w:val="-65"/>
        </w:rPr>
        <w:t>•</w:t>
      </w:r>
      <w:r>
        <w:rPr>
          <w:rFonts w:ascii="Arial" w:hAnsi="Arial" w:cs="Arial" w:eastAsia="Arial"/>
          <w:sz w:val="9"/>
          <w:szCs w:val="9"/>
          <w:spacing w:val="24"/>
          <w:w w:val="279"/>
          <w:position w:val="-65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28"/>
          <w:i/>
          <w:position w:val="-65"/>
        </w:rPr>
        <w:t>lfltl</w:t>
      </w:r>
      <w:r>
        <w:rPr>
          <w:rFonts w:ascii="Arial" w:hAnsi="Arial" w:cs="Arial" w:eastAsia="Arial"/>
          <w:sz w:val="9"/>
          <w:szCs w:val="9"/>
          <w:spacing w:val="0"/>
          <w:w w:val="128"/>
          <w:i/>
          <w:position w:val="-65"/>
        </w:rPr>
        <w:t>   </w:t>
      </w:r>
      <w:r>
        <w:rPr>
          <w:rFonts w:ascii="Arial" w:hAnsi="Arial" w:cs="Arial" w:eastAsia="Arial"/>
          <w:sz w:val="9"/>
          <w:szCs w:val="9"/>
          <w:spacing w:val="32"/>
          <w:w w:val="128"/>
          <w:i/>
          <w:position w:val="-65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62"/>
          <w:position w:val="-44"/>
        </w:rPr>
        <w:t>t</w:t>
      </w:r>
      <w:r>
        <w:rPr>
          <w:rFonts w:ascii="Arial" w:hAnsi="Arial" w:cs="Arial" w:eastAsia="Arial"/>
          <w:sz w:val="144"/>
          <w:szCs w:val="144"/>
          <w:spacing w:val="104"/>
          <w:w w:val="62"/>
          <w:position w:val="-44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600"/>
          <w:position w:val="-65"/>
        </w:rPr>
        <w:t>-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565" w:lineRule="exact"/>
        <w:ind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spacing w:val="0"/>
          <w:w w:val="159"/>
          <w:position w:val="-6"/>
        </w:rPr>
        <w:t>hloocruoo</w:t>
      </w:r>
      <w:r>
        <w:rPr>
          <w:rFonts w:ascii="Arial" w:hAnsi="Arial" w:cs="Arial" w:eastAsia="Arial"/>
          <w:sz w:val="55"/>
          <w:szCs w:val="55"/>
          <w:spacing w:val="0"/>
          <w:w w:val="100"/>
          <w:position w:val="0"/>
        </w:rPr>
      </w:r>
    </w:p>
    <w:p>
      <w:pPr>
        <w:spacing w:before="0" w:after="0" w:line="227" w:lineRule="exact"/>
        <w:ind w:left="1773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306"/>
          <w:position w:val="-10"/>
        </w:rPr>
        <w:t>DO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760" w:h="12240" w:orient="landscape"/>
          <w:pgMar w:top="1100" w:bottom="0" w:left="440" w:right="800"/>
          <w:cols w:num="2" w:equalWidth="0">
            <w:col w:w="1401" w:space="5251"/>
            <w:col w:w="7868"/>
          </w:cols>
        </w:sectPr>
      </w:pPr>
      <w:rPr/>
    </w:p>
    <w:p>
      <w:pPr>
        <w:spacing w:before="0" w:after="0" w:line="1011" w:lineRule="exact"/>
        <w:ind w:left="168" w:right="-20"/>
        <w:jc w:val="left"/>
        <w:tabs>
          <w:tab w:pos="600" w:val="left"/>
          <w:tab w:pos="12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07.637878pt;margin-top:39.591461pt;width:29.948313pt;height:36.395265pt;mso-position-horizontal-relative:page;mso-position-vertical-relative:paragraph;z-index:-11102" coordorigin="8153,792" coordsize="599,728">
            <v:group style="position:absolute;left:8213;top:880;width:173;height:2" coordorigin="8213,880" coordsize="173,2">
              <v:shape style="position:absolute;left:8213;top:880;width:173;height:2" coordorigin="8213,880" coordsize="173,0" path="m8213,880l8385,880e" filled="f" stroked="t" strokeweight=".239587pt" strokecolor="#000000">
                <v:path arrowok="t"/>
              </v:shape>
            </v:group>
            <v:group style="position:absolute;left:8160;top:1472;width:585;height:2" coordorigin="8160,1472" coordsize="585,2">
              <v:shape style="position:absolute;left:8160;top:1472;width:585;height:2" coordorigin="8160,1472" coordsize="585,0" path="m8160,1472l8745,1472e" filled="f" stroked="t" strokeweight=".71876pt" strokecolor="#000000">
                <v:path arrowok="t"/>
              </v:shape>
            </v:group>
            <v:group style="position:absolute;left:8198;top:849;width:2;height:627" coordorigin="8198,849" coordsize="2,627">
              <v:shape style="position:absolute;left:8198;top:849;width:2;height:627" coordorigin="8198,849" coordsize="0,627" path="m8198,1477l8198,849e" filled="f" stroked="t" strokeweight=".958346pt" strokecolor="#000000">
                <v:path arrowok="t"/>
              </v:shape>
            </v:group>
            <v:group style="position:absolute;left:8479;top:806;width:2;height:699" coordorigin="8479,806" coordsize="2,699">
              <v:shape style="position:absolute;left:8479;top:806;width:2;height:699" coordorigin="8479,806" coordsize="0,699" path="m8479,1505l8479,806e" filled="f" stroked="t" strokeweight="1.437519pt" strokecolor="#000000">
                <v:path arrowok="t"/>
              </v:shape>
            </v:group>
            <v:group style="position:absolute;left:8457;top:849;width:278;height:2" coordorigin="8457,849" coordsize="278,2">
              <v:shape style="position:absolute;left:8457;top:849;width:278;height:2" coordorigin="8457,849" coordsize="278,0" path="m8457,849l8735,849e" filled="f" stroked="t" strokeweight="1.437519pt" strokecolor="#000000">
                <v:path arrowok="t"/>
              </v:shape>
            </v:group>
            <v:group style="position:absolute;left:8735;top:883;width:2;height:599" coordorigin="8735,883" coordsize="2,599">
              <v:shape style="position:absolute;left:8735;top:883;width:2;height:599" coordorigin="8735,883" coordsize="0,599" path="m8735,1481l8735,883e" filled="f" stroked="t" strokeweight=".9583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492235pt;margin-top:30.972191pt;width:32.82335pt;height:.1pt;mso-position-horizontal-relative:page;mso-position-vertical-relative:paragraph;z-index:-11101" coordorigin="570,619" coordsize="656,2">
            <v:shape style="position:absolute;left:570;top:619;width:656;height:2" coordorigin="570,619" coordsize="656,0" path="m570,619l1226,619e" filled="f" stroked="t" strokeweight=".47917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150482pt;margin-top:28.345554pt;width:47.952002pt;height:72pt;mso-position-horizontal-relative:page;mso-position-vertical-relative:paragraph;z-index:-1109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4"/>
                      <w:szCs w:val="144"/>
                      <w:spacing w:val="0"/>
                      <w:w w:val="370"/>
                      <w:position w:val="-1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6"/>
          <w:szCs w:val="46"/>
          <w:spacing w:val="0"/>
          <w:w w:val="63"/>
          <w:position w:val="1"/>
        </w:rPr>
        <w:t>.,</w:t>
      </w:r>
      <w:r>
        <w:rPr>
          <w:rFonts w:ascii="Arial" w:hAnsi="Arial" w:cs="Arial" w:eastAsia="Arial"/>
          <w:sz w:val="46"/>
          <w:szCs w:val="4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46"/>
          <w:szCs w:val="4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99"/>
          <w:szCs w:val="99"/>
          <w:spacing w:val="-217"/>
          <w:w w:val="65"/>
          <w:position w:val="1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87"/>
          <w:position w:val="19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9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9"/>
        </w:rPr>
      </w:r>
      <w:r>
        <w:rPr>
          <w:rFonts w:ascii="Arial" w:hAnsi="Arial" w:cs="Arial" w:eastAsia="Arial"/>
          <w:sz w:val="16"/>
          <w:szCs w:val="16"/>
          <w:spacing w:val="0"/>
          <w:w w:val="125"/>
          <w:position w:val="1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8" w:lineRule="exact"/>
        <w:ind w:right="-20"/>
        <w:jc w:val="right"/>
        <w:tabs>
          <w:tab w:pos="9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81.495575pt;margin-top:5.239204pt;width:.1pt;height:71.830986pt;mso-position-horizontal-relative:page;mso-position-vertical-relative:paragraph;z-index:-11109" coordorigin="5630,105" coordsize="2,1437">
            <v:shape style="position:absolute;left:5630;top:105;width:2;height:1437" coordorigin="5630,105" coordsize="0,1437" path="m5630,1541l5630,105e" filled="f" stroked="t" strokeweight="2.3958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56"/>
          <w:szCs w:val="56"/>
          <w:w w:val="174"/>
          <w:position w:val="-46"/>
        </w:rPr>
        <w:t>\</w:t>
      </w:r>
      <w:r>
        <w:rPr>
          <w:rFonts w:ascii="Times New Roman" w:hAnsi="Times New Roman" w:cs="Times New Roman" w:eastAsia="Times New Roman"/>
          <w:sz w:val="56"/>
          <w:szCs w:val="56"/>
          <w:w w:val="100"/>
          <w:position w:val="-46"/>
        </w:rPr>
        <w:tab/>
      </w:r>
      <w:r>
        <w:rPr>
          <w:rFonts w:ascii="Times New Roman" w:hAnsi="Times New Roman" w:cs="Times New Roman" w:eastAsia="Times New Roman"/>
          <w:sz w:val="56"/>
          <w:szCs w:val="56"/>
          <w:w w:val="100"/>
          <w:position w:val="-46"/>
        </w:rPr>
      </w:r>
      <w:r>
        <w:rPr>
          <w:rFonts w:ascii="Arial" w:hAnsi="Arial" w:cs="Arial" w:eastAsia="Arial"/>
          <w:sz w:val="23"/>
          <w:szCs w:val="23"/>
          <w:spacing w:val="0"/>
          <w:w w:val="282"/>
          <w:position w:val="-20"/>
        </w:rPr>
        <w:t>/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1" w:right="237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19.312561pt;margin-top:23.985527pt;width:69.959258pt;height:.1pt;mso-position-horizontal-relative:page;mso-position-vertical-relative:paragraph;z-index:-11106" coordorigin="12386,480" coordsize="1399,2">
            <v:shape style="position:absolute;left:12386;top:480;width:1399;height:2" coordorigin="12386,480" coordsize="1399,0" path="m12386,480l13785,480e" filled="f" stroked="t" strokeweight="1.19793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393433pt;margin-top:12.732005pt;width:112.845241pt;height:69.676057pt;mso-position-horizontal-relative:page;mso-position-vertical-relative:paragraph;z-index:-1110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18" w:hRule="exact"/>
                    </w:trPr>
                    <w:tc>
                      <w:tcPr>
                        <w:tcW w:w="220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11.50015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single" w:sz="7.66676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76" w:type="dxa"/>
                        <w:tcBorders>
                          <w:top w:val="single" w:sz="11.500152" w:space="0" w:color="000000"/>
                          <w:bottom w:val="nil" w:sz="6" w:space="0" w:color="auto"/>
                          <w:left w:val="nil" w:sz="6" w:space="0" w:color="auto"/>
                          <w:right w:val="single" w:sz="7.66676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529" w:type="dxa"/>
                        <w:tcBorders>
                          <w:top w:val="single" w:sz="7.666768" w:space="0" w:color="000000"/>
                          <w:bottom w:val="single" w:sz="13.416848" w:space="0" w:color="000000"/>
                          <w:left w:val="nil" w:sz="6" w:space="0" w:color="auto"/>
                          <w:right w:val="single" w:sz="11.50015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76" w:type="dxa"/>
                        <w:vMerge w:val="restart"/>
                        <w:tcBorders>
                          <w:top w:val="nil" w:sz="6" w:space="0" w:color="auto"/>
                          <w:left w:val="single" w:sz="11.50015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1529" w:type="dxa"/>
                        <w:tcBorders>
                          <w:top w:val="single" w:sz="13.416848" w:space="0" w:color="000000"/>
                          <w:bottom w:val="nil" w:sz="6" w:space="0" w:color="auto"/>
                          <w:left w:val="nil" w:sz="6" w:space="0" w:color="auto"/>
                          <w:right w:val="single" w:sz="11.500152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145" w:lineRule="exact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3"/>
                            <w:w w:val="195"/>
                            <w:position w:val="-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76" w:type="dxa"/>
                        <w:vMerge/>
                        <w:tcBorders>
                          <w:bottom w:val="nil" w:sz="6" w:space="0" w:color="auto"/>
                          <w:left w:val="single" w:sz="11.50015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7.657349pt;margin-top:23.289421pt;width:29.304001pt;height:44pt;mso-position-horizontal-relative:page;mso-position-vertical-relative:paragraph;z-index:-11094" type="#_x0000_t202" filled="f" stroked="f">
            <v:textbox inset="0,0,0,0">
              <w:txbxContent>
                <w:p>
                  <w:pPr>
                    <w:spacing w:before="0" w:after="0" w:line="880" w:lineRule="exact"/>
                    <w:ind w:right="-172"/>
                    <w:jc w:val="left"/>
                    <w:rPr>
                      <w:rFonts w:ascii="Arial" w:hAnsi="Arial" w:cs="Arial" w:eastAsia="Arial"/>
                      <w:sz w:val="88"/>
                      <w:szCs w:val="88"/>
                    </w:rPr>
                  </w:pPr>
                  <w:rPr/>
                  <w:r>
                    <w:rPr>
                      <w:rFonts w:ascii="Arial" w:hAnsi="Arial" w:cs="Arial" w:eastAsia="Arial"/>
                      <w:sz w:val="88"/>
                      <w:szCs w:val="88"/>
                      <w:spacing w:val="0"/>
                      <w:w w:val="200"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88"/>
                      <w:szCs w:val="8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6" w:lineRule="exact"/>
        <w:ind w:right="-20"/>
        <w:jc w:val="left"/>
        <w:tabs>
          <w:tab w:pos="360" w:val="left"/>
          <w:tab w:pos="188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40"/>
          <w:szCs w:val="40"/>
          <w:spacing w:val="-98"/>
          <w:w w:val="75"/>
          <w:position w:val="-6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39"/>
          <w:position w:val="-39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9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9"/>
        </w:rPr>
      </w:r>
      <w:r>
        <w:rPr>
          <w:rFonts w:ascii="Times New Roman" w:hAnsi="Times New Roman" w:cs="Times New Roman" w:eastAsia="Times New Roman"/>
          <w:sz w:val="55"/>
          <w:szCs w:val="55"/>
          <w:spacing w:val="0"/>
          <w:w w:val="60"/>
          <w:position w:val="-39"/>
        </w:rPr>
        <w:t>R</w:t>
      </w:r>
      <w:r>
        <w:rPr>
          <w:rFonts w:ascii="Times New Roman" w:hAnsi="Times New Roman" w:cs="Times New Roman" w:eastAsia="Times New Roman"/>
          <w:sz w:val="55"/>
          <w:szCs w:val="55"/>
          <w:spacing w:val="-182"/>
          <w:w w:val="61"/>
          <w:position w:val="-39"/>
        </w:rPr>
        <w:t>1</w:t>
      </w:r>
      <w:r>
        <w:rPr>
          <w:rFonts w:ascii="Arial" w:hAnsi="Arial" w:cs="Arial" w:eastAsia="Arial"/>
          <w:sz w:val="40"/>
          <w:szCs w:val="40"/>
          <w:spacing w:val="0"/>
          <w:w w:val="75"/>
          <w:position w:val="-61"/>
        </w:rPr>
        <w:t>I</w:t>
      </w:r>
      <w:r>
        <w:rPr>
          <w:rFonts w:ascii="Arial" w:hAnsi="Arial" w:cs="Arial" w:eastAsia="Arial"/>
          <w:sz w:val="40"/>
          <w:szCs w:val="40"/>
          <w:spacing w:val="-77"/>
          <w:w w:val="100"/>
          <w:position w:val="-61"/>
        </w:rPr>
        <w:t> </w:t>
      </w:r>
      <w:r>
        <w:rPr>
          <w:rFonts w:ascii="Times New Roman" w:hAnsi="Times New Roman" w:cs="Times New Roman" w:eastAsia="Times New Roman"/>
          <w:sz w:val="55"/>
          <w:szCs w:val="55"/>
          <w:spacing w:val="0"/>
          <w:w w:val="61"/>
          <w:position w:val="-39"/>
        </w:rPr>
        <w:t>'n</w:t>
      </w:r>
      <w:r>
        <w:rPr>
          <w:rFonts w:ascii="Times New Roman" w:hAnsi="Times New Roman" w:cs="Times New Roman" w:eastAsia="Times New Roman"/>
          <w:sz w:val="55"/>
          <w:szCs w:val="55"/>
          <w:spacing w:val="16"/>
          <w:w w:val="61"/>
          <w:position w:val="-3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8"/>
          <w:position w:val="-39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9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39"/>
          <w:position w:val="-39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39"/>
          <w:position w:val="-39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39"/>
          <w:position w:val="-39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351"/>
          <w:position w:val="-69"/>
        </w:rPr>
        <w:t>i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760" w:h="12240" w:orient="landscape"/>
          <w:pgMar w:top="1100" w:bottom="0" w:left="440" w:right="800"/>
          <w:cols w:num="2" w:equalWidth="0">
            <w:col w:w="5424" w:space="4395"/>
            <w:col w:w="470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9" w:lineRule="exact"/>
        <w:ind w:left="463" w:right="3762"/>
        <w:jc w:val="center"/>
        <w:rPr>
          <w:rFonts w:ascii="Arial" w:hAnsi="Arial" w:cs="Arial" w:eastAsia="Arial"/>
          <w:sz w:val="29"/>
          <w:szCs w:val="2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109741pt;margin-top:1.708857pt;width:19.146241pt;height:72pt;mso-position-horizontal-relative:page;mso-position-vertical-relative:paragraph;z-index:-1109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-1"/>
                    </w:rPr>
                    <w:t>\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9"/>
          <w:szCs w:val="29"/>
          <w:spacing w:val="0"/>
          <w:w w:val="88"/>
          <w:i/>
          <w:position w:val="-2"/>
        </w:rPr>
        <w:t>Clear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0"/>
        </w:rPr>
      </w:r>
    </w:p>
    <w:p>
      <w:pPr>
        <w:spacing w:before="0" w:after="0" w:line="282" w:lineRule="exact"/>
        <w:ind w:left="582" w:right="3694"/>
        <w:jc w:val="center"/>
        <w:rPr>
          <w:rFonts w:ascii="Arial" w:hAnsi="Arial" w:cs="Arial" w:eastAsia="Arial"/>
          <w:sz w:val="29"/>
          <w:szCs w:val="2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807831pt;margin-top:39.246422pt;width:14.426101pt;height:68.5pt;mso-position-horizontal-relative:page;mso-position-vertical-relative:paragraph;z-index:-11096" type="#_x0000_t202" filled="f" stroked="f">
            <v:textbox inset="0,0,0,0">
              <w:txbxContent>
                <w:p>
                  <w:pPr>
                    <w:spacing w:before="0" w:after="0" w:line="1370" w:lineRule="exact"/>
                    <w:ind w:right="-245"/>
                    <w:jc w:val="left"/>
                    <w:rPr>
                      <w:rFonts w:ascii="Times New Roman" w:hAnsi="Times New Roman" w:cs="Times New Roman" w:eastAsia="Times New Roman"/>
                      <w:sz w:val="137"/>
                      <w:szCs w:val="13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7"/>
                      <w:szCs w:val="137"/>
                      <w:spacing w:val="0"/>
                      <w:w w:val="117"/>
                      <w:position w:val="-1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137"/>
                      <w:szCs w:val="137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9"/>
          <w:szCs w:val="29"/>
          <w:spacing w:val="0"/>
          <w:w w:val="90"/>
          <w:i/>
          <w:position w:val="1"/>
        </w:rPr>
        <w:t>Lake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3" w:lineRule="exact"/>
        <w:ind w:left="12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855pt;margin-top:4.852382pt;width:5.72331pt;height:8pt;mso-position-horizontal-relative:page;mso-position-vertical-relative:paragraph;z-index:-11098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5"/>
                      <w:w w:val="68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spacing w:val="0"/>
                      <w:w w:val="1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561890pt;margin-top:6.10452pt;width:41.419515pt;height:6.5pt;mso-position-horizontal-relative:page;mso-position-vertical-relative:paragraph;z-index:-11097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right="-60"/>
                    <w:jc w:val="left"/>
                    <w:tabs>
                      <w:tab w:pos="800" w:val="left"/>
                    </w:tabs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26"/>
                      <w:i/>
                    </w:rPr>
                    <w:t>'I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4"/>
                      <w:w w:val="126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26"/>
                      <w:i/>
                    </w:rPr>
                    <w:t>TV£'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40"/>
                      <w:w w:val="126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i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i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519897pt;margin-top:4.116888pt;width:3.303225pt;height:22.5pt;mso-position-horizontal-relative:page;mso-position-vertical-relative:paragraph;z-index:-11092" type="#_x0000_t202" filled="f" stroked="f">
            <v:textbox inset="0,0,0,0">
              <w:txbxContent>
                <w:p>
                  <w:pPr>
                    <w:spacing w:before="0" w:after="0" w:line="450" w:lineRule="exact"/>
                    <w:ind w:right="-108"/>
                    <w:jc w:val="left"/>
                    <w:rPr>
                      <w:rFonts w:ascii="Arial" w:hAnsi="Arial" w:cs="Arial" w:eastAsia="Arial"/>
                      <w:sz w:val="45"/>
                      <w:szCs w:val="45"/>
                    </w:rPr>
                  </w:pPr>
                  <w:rPr/>
                  <w:r>
                    <w:rPr>
                      <w:rFonts w:ascii="Arial" w:hAnsi="Arial" w:cs="Arial" w:eastAsia="Arial"/>
                      <w:sz w:val="45"/>
                      <w:szCs w:val="45"/>
                      <w:spacing w:val="0"/>
                      <w:w w:val="52"/>
                    </w:rPr>
                    <w:t>.</w:t>
                  </w:r>
                  <w:r>
                    <w:rPr>
                      <w:rFonts w:ascii="Arial" w:hAnsi="Arial" w:cs="Arial" w:eastAsia="Arial"/>
                      <w:sz w:val="45"/>
                      <w:szCs w:val="4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1.509583pt;margin-top:-3.250765pt;width:11.252402pt;height:18.0pt;mso-position-horizontal-relative:page;mso-position-vertical-relative:paragraph;z-index:-11091" type="#_x0000_t202" filled="f" stroked="f">
            <v:textbox inset="0,0,0,0">
              <w:txbxContent>
                <w:p>
                  <w:pPr>
                    <w:spacing w:before="0" w:after="0" w:line="360" w:lineRule="exact"/>
                    <w:ind w:right="-94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spacing w:val="0"/>
                      <w:w w:val="83"/>
                    </w:rPr>
                    <w:t>I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spacing w:val="20"/>
                      <w:w w:val="83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52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3"/>
        </w:rPr>
        <w:t>Norman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02" w:lineRule="exact"/>
        <w:ind w:left="17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35"/>
          <w:position w:val="1"/>
        </w:rPr>
        <w:t>ry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35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5"/>
          <w:i/>
          <w:position w:val="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35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35"/>
          <w:i/>
          <w:position w:val="1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710" w:lineRule="exact"/>
        <w:ind w:left="5" w:right="-20"/>
        <w:jc w:val="left"/>
        <w:tabs>
          <w:tab w:pos="800" w:val="left"/>
        </w:tabs>
        <w:rPr>
          <w:rFonts w:ascii="Arial" w:hAnsi="Arial" w:cs="Arial" w:eastAsia="Arial"/>
          <w:sz w:val="53"/>
          <w:szCs w:val="53"/>
        </w:rPr>
      </w:pPr>
      <w:rPr/>
      <w:r>
        <w:rPr/>
        <w:br w:type="column"/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9"/>
          <w:szCs w:val="29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67"/>
          <w:position w:val="-1"/>
        </w:rPr>
        <w:t>"'•---•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9"/>
          <w:szCs w:val="29"/>
          <w:spacing w:val="-3"/>
          <w:w w:val="86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1"/>
          <w:position w:val="-9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  <w:position w:val="-9"/>
        </w:rPr>
        <w:t> </w:t>
      </w:r>
      <w:r>
        <w:rPr>
          <w:rFonts w:ascii="Arial" w:hAnsi="Arial" w:cs="Arial" w:eastAsia="Arial"/>
          <w:sz w:val="53"/>
          <w:szCs w:val="53"/>
          <w:spacing w:val="0"/>
          <w:w w:val="78"/>
          <w:position w:val="14"/>
        </w:rPr>
        <w:t>"</w:t>
      </w:r>
      <w:r>
        <w:rPr>
          <w:rFonts w:ascii="Arial" w:hAnsi="Arial" w:cs="Arial" w:eastAsia="Arial"/>
          <w:sz w:val="53"/>
          <w:szCs w:val="5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760" w:h="12240" w:orient="landscape"/>
          <w:pgMar w:top="1100" w:bottom="0" w:left="440" w:right="800"/>
          <w:cols w:num="3" w:equalWidth="0">
            <w:col w:w="4946" w:space="4814"/>
            <w:col w:w="1057" w:space="95"/>
            <w:col w:w="3608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83"/>
        </w:rPr>
        <w:t>Ag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44" w:lineRule="exact"/>
        <w:ind w:right="2171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  <w:i/>
          <w:position w:val="-2"/>
        </w:rPr>
        <w:t>';i'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54" w:lineRule="exact"/>
        <w:ind w:right="231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0.9021pt;margin-top:2.188818pt;width:.1pt;height:68.957747pt;mso-position-horizontal-relative:page;mso-position-vertical-relative:paragraph;z-index:-11108" coordorigin="6018,44" coordsize="2,1379">
            <v:shape style="position:absolute;left:6018;top:44;width:2;height:1379" coordorigin="6018,44" coordsize="0,1379" path="m6018,1423l6018,44e" filled="f" stroked="t" strokeweight="1.19793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  <w:position w:val="-2"/>
        </w:rPr>
        <w:t>oct;,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331"/>
        </w:rPr>
        <w:t>·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425" w:lineRule="exact"/>
        <w:ind w:left="5" w:right="-20"/>
        <w:jc w:val="left"/>
        <w:tabs>
          <w:tab w:pos="1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36"/>
          <w:szCs w:val="36"/>
          <w:spacing w:val="-6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6"/>
        </w:rPr>
        <w:t>Ag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760" w:h="12240" w:orient="landscape"/>
          <w:pgMar w:top="1100" w:bottom="0" w:left="440" w:right="800"/>
          <w:cols w:num="2" w:equalWidth="0">
            <w:col w:w="7576" w:space="3048"/>
            <w:col w:w="3896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4" w:right="985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w w:val="178"/>
          <w:i/>
        </w:rPr>
        <w:t>l'r-HII</w:t>
      </w:r>
      <w:r>
        <w:rPr>
          <w:rFonts w:ascii="Arial" w:hAnsi="Arial" w:cs="Arial" w:eastAsia="Arial"/>
          <w:sz w:val="12"/>
          <w:szCs w:val="12"/>
          <w:w w:val="179"/>
          <w:i/>
        </w:rPr>
        <w:t>)</w:t>
      </w:r>
      <w:r>
        <w:rPr>
          <w:rFonts w:ascii="Arial" w:hAnsi="Arial" w:cs="Arial" w:eastAsia="Arial"/>
          <w:sz w:val="12"/>
          <w:szCs w:val="12"/>
          <w:w w:val="178"/>
          <w:i/>
        </w:rPr>
        <w:t>'</w:t>
      </w:r>
      <w:r>
        <w:rPr>
          <w:rFonts w:ascii="Arial" w:hAnsi="Arial" w:cs="Arial" w:eastAsia="Arial"/>
          <w:sz w:val="12"/>
          <w:szCs w:val="12"/>
          <w:w w:val="100"/>
        </w:rPr>
      </w:r>
    </w:p>
    <w:p>
      <w:pPr>
        <w:spacing w:before="0" w:after="0" w:line="158" w:lineRule="exact"/>
        <w:ind w:left="518" w:right="58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/ltJ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8"/>
          <w:i/>
          <w:position w:val="-1"/>
        </w:rPr>
        <w:t>8</w:t>
      </w:r>
      <w:r>
        <w:rPr>
          <w:rFonts w:ascii="Arial" w:hAnsi="Arial" w:cs="Arial" w:eastAsia="Arial"/>
          <w:sz w:val="16"/>
          <w:szCs w:val="16"/>
          <w:spacing w:val="-8"/>
          <w:w w:val="128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Mink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1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34"/>
          <w:i/>
          <w:position w:val="-1"/>
        </w:rPr>
        <w:t>II</w:t>
      </w:r>
      <w:r>
        <w:rPr>
          <w:rFonts w:ascii="Arial" w:hAnsi="Arial" w:cs="Arial" w:eastAsia="Arial"/>
          <w:sz w:val="16"/>
          <w:szCs w:val="16"/>
          <w:spacing w:val="0"/>
          <w:w w:val="134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34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77" w:lineRule="exact"/>
        <w:ind w:left="209" w:right="18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2"/>
          <w:szCs w:val="12"/>
          <w:w w:val="163"/>
          <w:position w:val="-2"/>
        </w:rPr>
        <w:t>"""'"'""'</w:t>
      </w:r>
      <w:r>
        <w:rPr>
          <w:rFonts w:ascii="Arial" w:hAnsi="Arial" w:cs="Arial" w:eastAsia="Arial"/>
          <w:sz w:val="12"/>
          <w:szCs w:val="12"/>
          <w:spacing w:val="-24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53"/>
          <w:i/>
          <w:position w:val="-2"/>
        </w:rPr>
        <w:t>cn,um</w:t>
      </w:r>
      <w:r>
        <w:rPr>
          <w:rFonts w:ascii="Arial" w:hAnsi="Arial" w:cs="Arial" w:eastAsia="Arial"/>
          <w:sz w:val="12"/>
          <w:szCs w:val="12"/>
          <w:spacing w:val="37"/>
          <w:w w:val="153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2"/>
          <w:i/>
          <w:position w:val="-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4"/>
          <w:w w:val="100"/>
          <w:i/>
          <w:position w:val="-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-2"/>
        </w:rPr>
        <w:t>Ltln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12"/>
          <w:szCs w:val="12"/>
          <w:spacing w:val="26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212"/>
          <w:i/>
          <w:position w:val="-2"/>
        </w:rPr>
        <w:t>s_.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46" w:lineRule="exact"/>
        <w:ind w:left="588" w:right="817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51"/>
          <w:i/>
          <w:position w:val="1"/>
        </w:rPr>
        <w:t>Z'::'.:::...MiltlllltiM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133" w:lineRule="exact"/>
        <w:ind w:left="163" w:right="-63"/>
        <w:jc w:val="left"/>
        <w:tabs>
          <w:tab w:pos="16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i/>
          <w:position w:val="-1"/>
        </w:rPr>
        <w:t>SIJrlk,</w:t>
      </w:r>
      <w:r>
        <w:rPr>
          <w:rFonts w:ascii="Arial" w:hAnsi="Arial" w:cs="Arial" w:eastAsia="Arial"/>
          <w:sz w:val="15"/>
          <w:szCs w:val="15"/>
          <w:spacing w:val="6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45"/>
          <w:i/>
          <w:position w:val="-1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45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45"/>
          <w:i/>
          <w:position w:val="-1"/>
        </w:rPr>
        <w:t>lllr.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5"/>
          <w:szCs w:val="15"/>
          <w:spacing w:val="-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  <w:i/>
          <w:position w:val="-1"/>
        </w:rPr>
        <w:t>JII•n!JI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96" w:lineRule="exact"/>
        <w:ind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/>
        <w:br w:type="column"/>
      </w:r>
      <w:r>
        <w:rPr>
          <w:rFonts w:ascii="Arial" w:hAnsi="Arial" w:cs="Arial" w:eastAsia="Arial"/>
          <w:sz w:val="29"/>
          <w:szCs w:val="29"/>
          <w:spacing w:val="0"/>
          <w:w w:val="53"/>
        </w:rPr>
        <w:t>'GI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91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308.089691pt;margin-top:-9.195026pt;width:.1pt;height:34.478873pt;mso-position-horizontal-relative:page;mso-position-vertical-relative:paragraph;z-index:-11107" coordorigin="6162,-184" coordsize="2,690">
            <v:shape style="position:absolute;left:6162;top:-184;width:2;height:690" coordorigin="6162,-184" coordsize="0,690" path="m6162,506l6162,-184e" filled="f" stroked="t" strokeweight="1.19793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w w:val="71"/>
        </w:rPr>
        <w:t>}!</w:t>
      </w:r>
      <w:r>
        <w:rPr>
          <w:rFonts w:ascii="Arial" w:hAnsi="Arial" w:cs="Arial" w:eastAsia="Arial"/>
          <w:sz w:val="32"/>
          <w:szCs w:val="32"/>
          <w:w w:val="72"/>
        </w:rPr>
        <w:t>)</w:t>
      </w:r>
      <w:r>
        <w:rPr>
          <w:rFonts w:ascii="Arial" w:hAnsi="Arial" w:cs="Arial" w:eastAsia="Arial"/>
          <w:sz w:val="32"/>
          <w:szCs w:val="32"/>
          <w:w w:val="71"/>
        </w:rPr>
        <w:t>}</w:t>
      </w:r>
      <w:r>
        <w:rPr>
          <w:rFonts w:ascii="Arial" w:hAnsi="Arial" w:cs="Arial" w:eastAsia="Arial"/>
          <w:sz w:val="32"/>
          <w:szCs w:val="32"/>
          <w:spacing w:val="-45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3"/>
        </w:rPr>
        <w:t>I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  <w:i/>
        </w:rPr>
        <w:t>LEGEND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4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spacing w:val="0"/>
          <w:w w:val="101"/>
          <w:i/>
        </w:rPr>
        <w:t>AGRICULTURAL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6" w:after="0" w:line="240" w:lineRule="auto"/>
        <w:ind w:right="-20"/>
        <w:jc w:val="left"/>
        <w:tabs>
          <w:tab w:pos="4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81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GENERA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1"/>
          <w:i/>
        </w:rPr>
        <w:t>BUSINESS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" w:right="-20"/>
        <w:jc w:val="left"/>
        <w:tabs>
          <w:tab w:pos="4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2.323792pt;margin-top:-.769552pt;width:43.992002pt;height:70.5pt;mso-position-horizontal-relative:page;mso-position-vertical-relative:paragraph;z-index:-11090" type="#_x0000_t202" filled="f" stroked="f">
            <v:textbox inset="0,0,0,0">
              <w:txbxContent>
                <w:p>
                  <w:pPr>
                    <w:spacing w:before="0" w:after="0" w:line="1410" w:lineRule="exact"/>
                    <w:ind w:right="-252"/>
                    <w:jc w:val="left"/>
                    <w:rPr>
                      <w:rFonts w:ascii="Courier New" w:hAnsi="Courier New" w:cs="Courier New" w:eastAsia="Courier New"/>
                      <w:sz w:val="141"/>
                      <w:szCs w:val="141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41"/>
                      <w:szCs w:val="141"/>
                      <w:spacing w:val="0"/>
                      <w:w w:val="52"/>
                      <w:position w:val="9"/>
                    </w:rPr>
                    <w:t>••</w:t>
                  </w:r>
                  <w:r>
                    <w:rPr>
                      <w:rFonts w:ascii="Courier New" w:hAnsi="Courier New" w:cs="Courier New" w:eastAsia="Courier New"/>
                      <w:sz w:val="141"/>
                      <w:szCs w:val="141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HIGHWAY</w:t>
      </w:r>
      <w:r>
        <w:rPr>
          <w:rFonts w:ascii="Arial" w:hAnsi="Arial" w:cs="Arial" w:eastAsia="Arial"/>
          <w:sz w:val="15"/>
          <w:szCs w:val="15"/>
          <w:spacing w:val="-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  <w:i/>
        </w:rPr>
        <w:t>BUSINESS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" w:right="-20"/>
        <w:jc w:val="left"/>
        <w:tabs>
          <w:tab w:pos="4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spacing w:val="0"/>
          <w:w w:val="110"/>
          <w:i/>
        </w:rPr>
        <w:t>LIM/TEO</w:t>
      </w:r>
      <w:r>
        <w:rPr>
          <w:rFonts w:ascii="Arial" w:hAnsi="Arial" w:cs="Arial" w:eastAsia="Arial"/>
          <w:sz w:val="15"/>
          <w:szCs w:val="15"/>
          <w:spacing w:val="35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INDUSTRY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5760" w:h="12240" w:orient="landscape"/>
          <w:pgMar w:top="1100" w:bottom="0" w:left="440" w:right="800"/>
          <w:cols w:num="3" w:equalWidth="0">
            <w:col w:w="2525" w:space="2780"/>
            <w:col w:w="539" w:space="1349"/>
            <w:col w:w="7327"/>
          </w:cols>
        </w:sectPr>
      </w:pPr>
      <w:rPr/>
    </w:p>
    <w:p>
      <w:pPr>
        <w:spacing w:before="4" w:after="0" w:line="136" w:lineRule="exact"/>
        <w:ind w:left="585" w:right="-59"/>
        <w:jc w:val="left"/>
        <w:tabs>
          <w:tab w:pos="162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419.018219pt;margin-top:1.316901pt;width:368.004865pt;height:.1pt;mso-position-horizontal-relative:page;mso-position-vertical-relative:page;z-index:-11113" coordorigin="8380,26" coordsize="7360,2">
            <v:shape style="position:absolute;left:8380;top:26;width:7360;height:2" coordorigin="8380,26" coordsize="7360,0" path="m8380,26l15740,26e" filled="f" stroked="t" strokeweight=".239587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610.563354pt;width:604.697768pt;height:.1pt;mso-position-horizontal-relative:page;mso-position-vertical-relative:page;z-index:-11104" coordorigin="0,12211" coordsize="12094,2">
            <v:shape style="position:absolute;left:0;top:12211;width:12094;height:2" coordorigin="0,12211" coordsize="12094,0" path="m20,12211l12113,12211e" filled="f" stroked="t" strokeweight=".23958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spacing w:val="0"/>
          <w:w w:val="188"/>
          <w:i/>
        </w:rPr>
        <w:t>kdll"ll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i/>
        </w:rPr>
      </w:r>
      <w:r>
        <w:rPr>
          <w:rFonts w:ascii="Arial" w:hAnsi="Arial" w:cs="Arial" w:eastAsia="Arial"/>
          <w:sz w:val="12"/>
          <w:szCs w:val="12"/>
          <w:spacing w:val="0"/>
          <w:w w:val="160"/>
        </w:rPr>
        <w:t>•</w:t>
      </w:r>
      <w:r>
        <w:rPr>
          <w:rFonts w:ascii="Arial" w:hAnsi="Arial" w:cs="Arial" w:eastAsia="Arial"/>
          <w:sz w:val="12"/>
          <w:szCs w:val="12"/>
          <w:spacing w:val="-9"/>
          <w:w w:val="160"/>
        </w:rPr>
        <w:t>•</w:t>
      </w:r>
      <w:r>
        <w:rPr>
          <w:rFonts w:ascii="Arial" w:hAnsi="Arial" w:cs="Arial" w:eastAsia="Arial"/>
          <w:sz w:val="12"/>
          <w:szCs w:val="12"/>
          <w:spacing w:val="0"/>
          <w:w w:val="6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0" w:after="0" w:line="110" w:lineRule="exact"/>
        <w:ind w:left="671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8"/>
          <w:i/>
        </w:rPr>
        <w:t>NN/111;,/t/,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1"/>
          <w:szCs w:val="11"/>
          <w:spacing w:val="-5"/>
          <w:w w:val="178"/>
        </w:rPr>
        <w:t>•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356"/>
        </w:rPr>
        <w:t>.,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0" w:after="0" w:line="153" w:lineRule="exact"/>
        <w:ind w:right="-20"/>
        <w:jc w:val="left"/>
        <w:tabs>
          <w:tab w:pos="28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spacing w:val="0"/>
          <w:w w:val="600"/>
          <w:i/>
        </w:rPr>
        <w:t>•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RESIDENTIA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200"/>
        </w:rPr>
        <w:t>-</w:t>
      </w:r>
      <w:r>
        <w:rPr>
          <w:rFonts w:ascii="Arial" w:hAnsi="Arial" w:cs="Arial" w:eastAsia="Arial"/>
          <w:sz w:val="15"/>
          <w:szCs w:val="15"/>
          <w:spacing w:val="-42"/>
          <w:w w:val="2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Lol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6000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5"/>
          <w:i/>
        </w:rPr>
        <w:t>SQ.</w:t>
      </w:r>
      <w:r>
        <w:rPr>
          <w:rFonts w:ascii="Arial" w:hAnsi="Arial" w:cs="Arial" w:eastAsia="Arial"/>
          <w:sz w:val="15"/>
          <w:szCs w:val="15"/>
          <w:spacing w:val="13"/>
          <w:w w:val="85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Fr.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34"/>
          <w:i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2"/>
          <w:i/>
        </w:rPr>
        <w:t>1$,09</w:t>
      </w:r>
      <w:r>
        <w:rPr>
          <w:rFonts w:ascii="Arial" w:hAnsi="Arial" w:cs="Arial" w:eastAsia="Arial"/>
          <w:sz w:val="15"/>
          <w:szCs w:val="15"/>
          <w:spacing w:val="0"/>
          <w:w w:val="103"/>
          <w:i/>
        </w:rPr>
        <w:t>0</w:t>
      </w:r>
      <w:r>
        <w:rPr>
          <w:rFonts w:ascii="Arial" w:hAnsi="Arial" w:cs="Arial" w:eastAsia="Arial"/>
          <w:sz w:val="15"/>
          <w:szCs w:val="15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Sa.</w:t>
      </w:r>
      <w:r>
        <w:rPr>
          <w:rFonts w:ascii="Arial" w:hAnsi="Arial" w:cs="Arial" w:eastAsia="Arial"/>
          <w:sz w:val="15"/>
          <w:szCs w:val="15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3"/>
          <w:i/>
        </w:rPr>
        <w:t>FT.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37" w:right="-20"/>
        <w:jc w:val="left"/>
        <w:tabs>
          <w:tab w:pos="28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R2</w:t>
      </w:r>
      <w:r>
        <w:rPr>
          <w:rFonts w:ascii="Arial" w:hAnsi="Arial" w:cs="Arial" w:eastAsia="Arial"/>
          <w:sz w:val="19"/>
          <w:szCs w:val="19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RESIDENTIA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76"/>
        </w:rPr>
        <w:t>-</w:t>
      </w:r>
      <w:r>
        <w:rPr>
          <w:rFonts w:ascii="Arial" w:hAnsi="Arial" w:cs="Arial" w:eastAsia="Arial"/>
          <w:sz w:val="15"/>
          <w:szCs w:val="15"/>
          <w:spacing w:val="-29"/>
          <w:w w:val="17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Lol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4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l$,00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0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SO</w:t>
      </w:r>
      <w:r>
        <w:rPr>
          <w:rFonts w:ascii="Arial" w:hAnsi="Arial" w:cs="Arial" w:eastAsia="Arial"/>
          <w:sz w:val="15"/>
          <w:szCs w:val="15"/>
          <w:spacing w:val="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FT.</w:t>
      </w:r>
      <w:r>
        <w:rPr>
          <w:rFonts w:ascii="Arial" w:hAnsi="Arial" w:cs="Arial" w:eastAsia="Arial"/>
          <w:sz w:val="15"/>
          <w:szCs w:val="15"/>
          <w:spacing w:val="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3"/>
          <w:i/>
        </w:rPr>
        <w:t>MD,.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5760" w:h="12240" w:orient="landscape"/>
          <w:pgMar w:top="1100" w:bottom="0" w:left="440" w:right="800"/>
          <w:cols w:num="2" w:equalWidth="0">
            <w:col w:w="1963" w:space="2897"/>
            <w:col w:w="96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.239964pt;width:341.19109pt;height:.1pt;mso-position-horizontal-relative:page;mso-position-vertical-relative:page;z-index:-11089" coordorigin="0,5" coordsize="6824,2">
            <v:shape style="position:absolute;left:0;top:5;width:6824;height:2" coordorigin="0,5" coordsize="6824,0" path="m0,5l6824,5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.719812pt;margin-top:317.711670pt;width:.1pt;height:471.288321pt;mso-position-horizontal-relative:page;mso-position-vertical-relative:page;z-index:-11088" coordorigin="14,6354" coordsize="2,9426">
            <v:shape style="position:absolute;left:14;top:6354;width:2;height:9426" coordorigin="14,6354" coordsize="0,9426" path="m14,15780l14,6354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280212pt;margin-top:0pt;width:.1pt;height:364.504562pt;mso-position-horizontal-relative:page;mso-position-vertical-relative:page;z-index:-11087" coordorigin="12266,0" coordsize="2,7290">
            <v:shape style="position:absolute;left:12266;top:0;width:2;height:7290" coordorigin="12266,0" coordsize="0,7290" path="m12266,7290l12266,0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96.454865pt;margin-top:788.520081pt;width:517.545135pt;height:.1pt;mso-position-horizontal-relative:page;mso-position-vertical-relative:page;z-index:-11086" coordorigin="1929,15770" coordsize="10351,2">
            <v:shape style="position:absolute;left:1929;top:15770;width:10351;height:2" coordorigin="1929,15770" coordsize="10351,0" path="m1929,15770l12280,15770e" filled="f" stroked="t" strokeweight=".47987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34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31496pt;margin-top:-18.330755pt;width:32.256002pt;height:72pt;mso-position-horizontal-relative:page;mso-position-vertical-relative:paragraph;z-index:-1108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314" w:lineRule="exact"/>
        <w:ind w:left="2988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2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92" w:lineRule="exact"/>
        <w:ind w:left="2988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2"/>
        </w:rPr>
        <w:t>Garages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78" w:lineRule="exact"/>
        <w:ind w:left="2988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•</w:t>
      </w:r>
      <w:r>
        <w:rPr>
          <w:rFonts w:ascii="Arial" w:hAnsi="Arial" w:cs="Arial" w:eastAsia="Arial"/>
          <w:sz w:val="26"/>
          <w:szCs w:val="26"/>
          <w:spacing w:val="-6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2"/>
        </w:rPr>
        <w:t>Fences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94" w:lineRule="exact"/>
        <w:ind w:left="2993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69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Gardenin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horticultural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4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52" w:lineRule="exact"/>
        <w:ind w:left="3670" w:right="454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1" w:lineRule="auto"/>
        <w:ind w:left="3708" w:right="552" w:firstLine="-715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position w:val="-3"/>
        </w:rPr>
        <w:t>•</w:t>
      </w:r>
      <w:r>
        <w:rPr>
          <w:rFonts w:ascii="Arial" w:hAnsi="Arial" w:cs="Arial" w:eastAsia="Arial"/>
          <w:sz w:val="26"/>
          <w:szCs w:val="26"/>
          <w:spacing w:val="-69"/>
          <w:w w:val="100"/>
          <w:position w:val="-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Decorative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landscape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feature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rocks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reflective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ponds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benches.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320" w:lineRule="exact"/>
        <w:ind w:left="2993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Recreatio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2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505" w:right="2648"/>
        <w:jc w:val="center"/>
        <w:tabs>
          <w:tab w:pos="29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9,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1"/>
        </w:rPr>
        <w:t>1994)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240" w:lineRule="auto"/>
        <w:ind w:left="2997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•</w:t>
      </w:r>
      <w:r>
        <w:rPr>
          <w:rFonts w:ascii="Arial" w:hAnsi="Arial" w:cs="Arial" w:eastAsia="Arial"/>
          <w:sz w:val="26"/>
          <w:szCs w:val="26"/>
          <w:spacing w:val="-6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2"/>
        </w:rPr>
        <w:t>Stations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8" w:lineRule="exact"/>
        <w:ind w:left="2997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•</w:t>
      </w:r>
      <w:r>
        <w:rPr>
          <w:rFonts w:ascii="Arial" w:hAnsi="Arial" w:cs="Arial" w:eastAsia="Arial"/>
          <w:sz w:val="26"/>
          <w:szCs w:val="26"/>
          <w:spacing w:val="-6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2"/>
        </w:rPr>
        <w:t>Schools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4" w:lineRule="exact"/>
        <w:ind w:left="2997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61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2"/>
        </w:rPr>
        <w:t>Center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3" w:lineRule="exact"/>
        <w:ind w:left="3002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69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Churche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2"/>
        </w:rPr>
        <w:t>Cemeteries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8" w:lineRule="exact"/>
        <w:ind w:left="3002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69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2"/>
        </w:rPr>
        <w:t>Occupations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98" w:lineRule="exact"/>
        <w:ind w:left="3002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•</w:t>
      </w:r>
      <w:r>
        <w:rPr>
          <w:rFonts w:ascii="Arial" w:hAnsi="Arial" w:cs="Arial" w:eastAsia="Arial"/>
          <w:sz w:val="26"/>
          <w:szCs w:val="26"/>
          <w:spacing w:val="-6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3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73" w:lineRule="exact"/>
        <w:ind w:left="2997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•</w:t>
      </w:r>
      <w:r>
        <w:rPr>
          <w:rFonts w:ascii="Arial" w:hAnsi="Arial" w:cs="Arial" w:eastAsia="Arial"/>
          <w:sz w:val="26"/>
          <w:szCs w:val="26"/>
          <w:spacing w:val="-5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Funeral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2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72" w:lineRule="exact"/>
        <w:ind w:left="3002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Rest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1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95" w:lineRule="exact"/>
        <w:ind w:left="3007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69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Multi-Famil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2"/>
        </w:rPr>
        <w:t>Residences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240" w:lineRule="auto"/>
        <w:ind w:left="3007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911684pt;margin-top:.296417pt;width:32.256002pt;height:72pt;mso-position-horizontal-relative:page;mso-position-vertical-relative:paragraph;z-index:-1108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3"/>
        </w:rPr>
        <w:t>•</w:t>
      </w:r>
      <w:r>
        <w:rPr>
          <w:rFonts w:ascii="Arial" w:hAnsi="Arial" w:cs="Arial" w:eastAsia="Arial"/>
          <w:sz w:val="26"/>
          <w:szCs w:val="26"/>
          <w:spacing w:val="-69"/>
          <w:w w:val="100"/>
          <w:position w:val="-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Neighborhoo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3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240" w:lineRule="auto"/>
        <w:ind w:left="3007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12.344666pt;margin-top:11.656224pt;width:93.815553pt;height:.1pt;mso-position-horizontal-relative:page;mso-position-vertical-relative:paragraph;z-index:-11085" coordorigin="4247,233" coordsize="1876,2">
            <v:shape style="position:absolute;left:4247;top:233;width:1876;height:2" coordorigin="4247,233" coordsize="1876,0" path="m4247,233l6123,233e" filled="f" stroked="t" strokeweight=".959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1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2Yz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513" w:lineRule="auto"/>
        <w:ind w:left="3007" w:right="2831" w:firstLine="729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thirty-five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(35)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height.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2" w:lineRule="auto"/>
        <w:ind w:left="4456" w:right="251" w:firstLine="-7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twenty-five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(25)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4" w:lineRule="auto"/>
        <w:ind w:left="4466" w:right="130" w:firstLine="-725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accessory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542" w:lineRule="exact"/>
        <w:ind w:left="113" w:right="-137"/>
        <w:jc w:val="left"/>
        <w:tabs>
          <w:tab w:pos="99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6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-404"/>
          <w:w w:val="116"/>
          <w:position w:val="-1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6"/>
          <w:position w:val="18"/>
        </w:rPr>
        <w:t>110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pgSz w:w="12280" w:h="15780"/>
          <w:pgMar w:top="1040" w:bottom="280" w:left="520" w:right="13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.719812pt;margin-top:0pt;width:.1pt;height:444.412409pt;mso-position-horizontal-relative:page;mso-position-vertical-relative:page;z-index:-11082" coordorigin="14,0" coordsize="2,8888">
            <v:shape style="position:absolute;left:14;top:0;width:2;height:8888" coordorigin="14,0" coordsize="0,8888" path="m14,8888l14,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72.701057pt;margin-top:.119982pt;width:182.352482pt;height:.1pt;mso-position-horizontal-relative:page;mso-position-vertical-relative:page;z-index:-11081" coordorigin="1454,2" coordsize="3647,2">
            <v:shape style="position:absolute;left:1454;top:2;width:3647;height:2" coordorigin="1454,2" coordsize="3647,0" path="m1454,2l5101,2e" filled="f" stroked="t" strokeweight=".239937pt" strokecolor="#000000">
              <v:path arrowok="t"/>
            </v:shape>
          </v:group>
          <w10:wrap type="none"/>
        </w:pict>
      </w:r>
      <w:r>
        <w:rPr/>
        <w:pict>
          <v:group style="position:absolute;margin-left:267.290344pt;margin-top:.119982pt;width:60.464244pt;height:.1pt;mso-position-horizontal-relative:page;mso-position-vertical-relative:page;z-index:-11080" coordorigin="5346,2" coordsize="1209,2">
            <v:shape style="position:absolute;left:5346;top:2;width:1209;height:2" coordorigin="5346,2" coordsize="1209,0" path="m5346,2l6555,2e" filled="f" stroked="t" strokeweight=".239937pt" strokecolor="#000000">
              <v:path arrowok="t"/>
            </v:shape>
          </v:group>
          <w10:wrap type="none"/>
        </w:pict>
      </w:r>
      <w:r>
        <w:rPr/>
        <w:pict>
          <v:group style="position:absolute;margin-left:613.280212pt;margin-top:408.417877pt;width:.1pt;height:380.582117pt;mso-position-horizontal-relative:page;mso-position-vertical-relative:page;z-index:-11079" coordorigin="12266,8168" coordsize="2,7612">
            <v:shape style="position:absolute;left:12266;top:8168;width:2;height:7612" coordorigin="12266,8168" coordsize="0,7612" path="m12266,15780l12266,8168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76001pt;width:518.025010pt;height:.1pt;mso-position-horizontal-relative:page;mso-position-vertical-relative:page;z-index:-11078" coordorigin="0,15775" coordsize="10361,2">
            <v:shape style="position:absolute;left:0;top:15775;width:10361;height:2" coordorigin="0,15775" coordsize="10361,0" path="m0,15775l10361,15775e" filled="f" stroked="t" strokeweight=".479875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11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814392pt;margin-top:-20.250494pt;width:32.256002pt;height:72pt;mso-position-horizontal-relative:page;mso-position-vertical-relative:paragraph;z-index:-1107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2" w:lineRule="auto"/>
        <w:ind w:left="2306" w:right="2570" w:firstLine="7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6" w:after="0" w:line="240" w:lineRule="auto"/>
        <w:ind w:left="30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1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7,000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1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021" w:right="13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(140)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01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016" w:right="141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53418pt;margin-top:-2.49317pt;width:32.256002pt;height:72pt;mso-position-horizontal-relative:page;mso-position-vertical-relative:paragraph;z-index:-1107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8.32,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8.40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18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40.363419pt;margin-top:13.196195pt;width:77.739742pt;height:.1pt;mso-position-horizontal-relative:page;mso-position-vertical-relative:paragraph;z-index:-11077" coordorigin="2807,264" coordsize="1555,2">
            <v:shape style="position:absolute;left:2807;top:264;width:1555;height:2" coordorigin="2807,264" coordsize="1555,0" path="m2807,264l4362,264e" filled="f" stroked="t" strokeweight=".959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8.21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R-2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56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1562" w:right="229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community.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2292" w:right="6089" w:firstLine="-1449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292" w:right="6284" w:firstLine="-1454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2292" w:right="6028" w:firstLine="-1459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CONDITIONA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2282" w:right="5074" w:firstLine="-1449"/>
        <w:jc w:val="left"/>
        <w:tabs>
          <w:tab w:pos="2280" w:val="left"/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PERFORMANC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9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774109pt;margin-top:1.346228pt;width:31.752002pt;height:72.0pt;mso-position-horizontal-relative:page;mso-position-vertical-relative:paragraph;z-index:-1107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(2Y2)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thirty-five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(35)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height.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right="113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80" w:h="15780"/>
          <w:pgMar w:top="1040" w:bottom="280" w:left="1240" w:right="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479843pt;margin-top:155.720428pt;width:.1pt;height:631.279573pt;mso-position-horizontal-relative:page;mso-position-vertical-relative:page;z-index:-11073" coordorigin="10,3114" coordsize="2,12626">
            <v:shape style="position:absolute;left:10;top:3114;width:2;height:12626" coordorigin="10,3114" coordsize="0,12626" path="m10,15740l10,3114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0pt;width:.1pt;height:554.739024pt;mso-position-horizontal-relative:page;mso-position-vertical-relative:page;z-index:-11072" coordorigin="12250,0" coordsize="2,11095">
            <v:shape style="position:absolute;left:12250;top:0;width:2;height:11095" coordorigin="12250,0" coordsize="0,11095" path="m12250,11095l12250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302.54129pt;margin-top:786.520142pt;width:310.458708pt;height:.1pt;mso-position-horizontal-relative:page;mso-position-vertical-relative:page;z-index:-11071" coordorigin="6051,15730" coordsize="6209,2">
            <v:shape style="position:absolute;left:6051;top:15730;width:6209;height:2" coordorigin="6051,15730" coordsize="6209,0" path="m6051,15730l12260,15730e" filled="f" stroked="t" strokeweight=".71976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22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68886pt;margin-top:-18.813665pt;width:31.752002pt;height:72pt;mso-position-horizontal-relative:page;mso-position-vertical-relative:paragraph;z-index:-1107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4457" w:right="197" w:firstLine="-715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(100)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centerline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buildings.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4457" w:right="127" w:firstLine="-715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accessory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road.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22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8" w:lineRule="auto"/>
        <w:ind w:left="3022" w:right="1186" w:firstLine="7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90959pt;margin-top:42.370815pt;width:32.256002pt;height:72pt;mso-position-horizontal-relative:page;mso-position-vertical-relative:paragraph;z-index:-1106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3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left="3705" w:right="617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22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8" w:lineRule="auto"/>
        <w:ind w:left="3080" w:right="1752" w:firstLine="662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15,000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Depth: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1" w:lineRule="auto"/>
        <w:ind w:left="3737" w:right="44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(100)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(150)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2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Genera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Requirements: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737" w:right="4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8.32.,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8.40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4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8.22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GENERA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DISTRIC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</w:rPr>
        <w:t>B-1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017" w:right="354" w:firstLine="-1449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70058pt;margin-top:17.897017pt;width:31.752002pt;height:72.0pt;mso-position-horizontal-relative:page;mso-position-vertical-relative:paragraph;z-index:-1106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downtow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40"/>
          <w:pgMar w:top="1000" w:bottom="280" w:left="500" w:right="13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" w:right="-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1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7" w:right="-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7.542068pt;margin-top:11.696152pt;width:99.087672pt;height:.1pt;mso-position-horizontal-relative:page;mso-position-vertical-relative:paragraph;z-index:-11065" coordorigin="3551,234" coordsize="1982,2">
            <v:shape style="position:absolute;left:3551;top:234;width:1982;height:2" coordorigin="3551,234" coordsize="1982,0" path="m3551,234l5533,234e" filled="f" stroked="t" strokeweight=".95968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378479pt;margin-top:-20.731756pt;width:32.256002pt;height:72pt;mso-position-horizontal-relative:page;mso-position-vertical-relative:paragraph;z-index:-1106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Recreation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5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Hospitals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Centers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Buildings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Indoor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theaters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Restaurants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clubs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Passenge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Terminal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7" w:lineRule="auto"/>
        <w:ind w:left="725" w:right="1100" w:firstLine="-71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appurtenant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houses.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Landscaping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facilities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Fences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3" w:lineRule="auto"/>
        <w:ind w:left="725" w:right="1182" w:firstLine="-71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97852pt;margin-top:12.559357pt;width:32.256002pt;height:72pt;mso-position-horizontal-relative:page;mso-position-vertical-relative:paragraph;z-index:-1106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•</w:t>
      </w:r>
      <w:r>
        <w:rPr>
          <w:rFonts w:ascii="Arial" w:hAnsi="Arial" w:cs="Arial" w:eastAsia="Arial"/>
          <w:sz w:val="26"/>
          <w:szCs w:val="26"/>
          <w:spacing w:val="-6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repair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processin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2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CONDITIONA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establishments.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Freight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terminals.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multi-famil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units.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7" w:lineRule="auto"/>
        <w:ind w:left="720" w:right="1374" w:firstLine="-71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contact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sales.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Automobile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5" w:right="5037" w:firstLine="-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PERFORMANC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Heigh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715" w:right="161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5"/>
        </w:rPr>
        <w:t>(2Y2)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thirty-five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(35)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height.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720" w:right="130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fifty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36" w:lineRule="exact"/>
        <w:ind w:left="144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(50)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centerline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9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60"/>
          <w:pgMar w:top="1020" w:bottom="280" w:left="1720" w:right="320"/>
          <w:cols w:num="2" w:equalWidth="0">
            <w:col w:w="1191" w:space="630"/>
            <w:col w:w="8399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.599804pt;margin-top:0pt;width:.1pt;height:354.408039pt;mso-position-horizontal-relative:page;mso-position-vertical-relative:page;z-index:-11067" coordorigin="12,0" coordsize="2,7088">
            <v:shape style="position:absolute;left:12;top:0;width:2;height:7088" coordorigin="12,0" coordsize="0,7088" path="m12,7088l12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115.656517pt;width:.1pt;height:672.343484pt;mso-position-horizontal-relative:page;mso-position-vertical-relative:page;z-index:-11066" coordorigin="12250,2313" coordsize="2,13447">
            <v:shape style="position:absolute;left:12250;top:2313;width:2;height:13447" coordorigin="12250,2313" coordsize="0,13447" path="m12250,15760l12250,2313e" filled="f" stroked="t" strokeweight=".719765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0" w:after="0" w:line="240" w:lineRule="auto"/>
        <w:ind w:left="3256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471" w:lineRule="exact"/>
        <w:ind w:right="-156"/>
        <w:jc w:val="left"/>
        <w:tabs>
          <w:tab w:pos="740" w:val="left"/>
        </w:tabs>
        <w:rPr>
          <w:rFonts w:ascii="Arial" w:hAnsi="Arial" w:cs="Arial" w:eastAsia="Arial"/>
          <w:sz w:val="144"/>
          <w:szCs w:val="14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1"/>
        </w:rPr>
        <w:t>113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1"/>
        </w:rPr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720" w:right="320"/>
          <w:cols w:num="2" w:equalWidth="0">
            <w:col w:w="8102" w:space="620"/>
            <w:col w:w="149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.194001pt;margin-top:489.928345pt;width:.1pt;height:295.679417pt;mso-position-horizontal-relative:page;mso-position-vertical-relative:page;z-index:-11062" coordorigin="24,9799" coordsize="2,5914">
            <v:shape style="position:absolute;left:24;top:9799;width:2;height:5914" coordorigin="24,9799" coordsize="0,5914" path="m24,15712l24,9799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611.5672pt;margin-top:2.392228pt;width:.1pt;height:428.687311pt;mso-position-horizontal-relative:page;mso-position-vertical-relative:page;z-index:-11061" coordorigin="12231,48" coordsize="2,8574">
            <v:shape style="position:absolute;left:12231;top:48;width:2;height:8574" coordorigin="12231,48" coordsize="0,8574" path="m12231,8622l12231,48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429.123871pt;margin-top:786.923523pt;width:181.010518pt;height:.1pt;mso-position-horizontal-relative:page;mso-position-vertical-relative:page;z-index:-11060" coordorigin="8582,15738" coordsize="3620,2">
            <v:shape style="position:absolute;left:8582;top:15738;width:3620;height:2" coordorigin="8582,15738" coordsize="3620,0" path="m8582,15738l12203,15738e" filled="f" stroked="t" strokeweight=".7164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4481" w:right="14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103622pt;margin-top:-20.334967pt;width:32.004002pt;height:72pt;mso-position-horizontal-relative:page;mso-position-vertical-relative:paragraph;z-index:-1105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4477" w:right="127" w:firstLine="-716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road.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39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63" w:lineRule="auto"/>
        <w:ind w:left="4477" w:right="51" w:firstLine="-712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39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Depth: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760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twenty-five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(25)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560" w:lineRule="atLeast"/>
        <w:ind w:left="3755" w:right="159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476822pt;margin-top:41.539654pt;width:32.004002pt;height:72pt;mso-position-horizontal-relative:page;mso-position-vertical-relative:paragraph;z-index:-1105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3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thirty-five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(35)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60" w:lineRule="auto"/>
        <w:ind w:left="4477" w:right="256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buildings.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34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Fencing: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8" w:lineRule="auto"/>
        <w:ind w:left="3751" w:right="11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especiall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districts.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29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60" w:lineRule="auto"/>
        <w:ind w:left="3751" w:right="7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shoppin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8.32,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8.40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8.54.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1" w:after="0" w:line="564" w:lineRule="exact"/>
        <w:ind w:left="1592" w:right="3906" w:firstLine="-721"/>
        <w:jc w:val="left"/>
        <w:tabs>
          <w:tab w:pos="2300" w:val="left"/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8.23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>DISTRIC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  <w:position w:val="0"/>
        </w:rPr>
        <w:t>B-2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  <w:position w:val="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24" w:lineRule="exact"/>
        <w:ind w:left="30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accommodate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56" w:lineRule="auto"/>
        <w:ind w:left="3020" w:right="24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08882pt;margin-top:45.594456pt;width:32.004002pt;height:72.0pt;mso-position-horizontal-relative:page;mso-position-vertical-relative:paragraph;z-index:-1105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successfully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unmanageable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absolutel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accessabilit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60"/>
          <w:pgMar w:top="1020" w:bottom="280" w:left="500" w:right="140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" w:right="-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6.102539pt;margin-top:11.576183pt;width:99.087671pt;height:.1pt;mso-position-horizontal-relative:page;mso-position-vertical-relative:paragraph;z-index:-11053" coordorigin="3522,232" coordsize="1982,2">
            <v:shape style="position:absolute;left:3522;top:232;width:1982;height:2" coordorigin="3522,232" coordsize="1982,0" path="m3522,232l5504,232e" filled="f" stroked="t" strokeweight="1.19960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817993pt;margin-top:-20.730413pt;width:32.256002pt;height:72pt;mso-position-horizontal-relative:page;mso-position-vertical-relative:paragraph;z-index:-1105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9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Dealer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9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Restaurant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5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Motels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Seasonal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8" w:lineRule="auto"/>
        <w:ind w:left="729" w:right="1394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appurtenant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houses.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725" w:right="1298" w:firstLine="-71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497437pt;margin-top:55.528168pt;width:31.752002pt;height:72pt;mso-position-horizontal-relative:page;mso-position-vertical-relative:paragraph;z-index:-1105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5.862625pt;margin-top:11.696194pt;width:114.442662pt;height:.1pt;mso-position-horizontal-relative:page;mso-position-vertical-relative:paragraph;z-index:-11052" coordorigin="3517,234" coordsize="2289,2">
            <v:shape style="position:absolute;left:3517;top:234;width:2289;height:2" coordorigin="3517,234" coordsize="2289,0" path="m3517,234l5806,234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57" w:lineRule="auto"/>
        <w:ind w:left="725" w:right="1613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highway-oriente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Recreation.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5" w:right="510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PERFORMANC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Heigh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59" w:lineRule="auto"/>
        <w:ind w:left="720" w:right="1674" w:firstLine="-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4"/>
        </w:rPr>
        <w:t>(2Y2)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(35)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height.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7" w:lineRule="auto"/>
        <w:ind w:left="1440" w:right="1260" w:firstLine="-725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00)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centerline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80"/>
          <w:pgMar w:top="1020" w:bottom="280" w:left="1720" w:right="300"/>
          <w:cols w:num="2" w:equalWidth="0">
            <w:col w:w="1161" w:space="627"/>
            <w:col w:w="8452"/>
          </w:cols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720" w:right="300"/>
        </w:sectPr>
      </w:pPr>
      <w:rPr/>
    </w:p>
    <w:p>
      <w:pPr>
        <w:spacing w:before="30" w:after="0" w:line="265" w:lineRule="auto"/>
        <w:ind w:left="3222" w:right="-60" w:firstLine="-7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719765pt;margin-top:0pt;width:.1pt;height:496.484489pt;mso-position-horizontal-relative:page;mso-position-vertical-relative:page;z-index:-11056" coordorigin="14,0" coordsize="2,9930">
            <v:shape style="position:absolute;left:14;top:0;width:2;height:9930" coordorigin="14,0" coordsize="0,9930" path="m14,9930l14,0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76001pt;width:494.718591pt;height:.1pt;mso-position-horizontal-relative:page;mso-position-vertical-relative:page;z-index:-11055" coordorigin="0,15775" coordsize="9894,2">
            <v:shape style="position:absolute;left:0;top:15775;width:9894;height:2" coordorigin="0,15775" coordsize="9894,0" path="m0,15775l9894,1577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238.283752pt;width:.1pt;height:550.716241pt;mso-position-horizontal-relative:page;mso-position-vertical-relative:page;z-index:-11054" coordorigin="12250,4766" coordsize="2,11014">
            <v:shape style="position:absolute;left:12250;top:4766;width:2;height:11014" coordorigin="12250,4766" coordsize="0,11014" path="m12250,15780l12250,4766e" filled="f" stroked="t" strokeweight=".71976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-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533" w:lineRule="exact"/>
        <w:ind w:right="-150"/>
        <w:jc w:val="left"/>
        <w:tabs>
          <w:tab w:pos="800" w:val="left"/>
        </w:tabs>
        <w:rPr>
          <w:rFonts w:ascii="Arial" w:hAnsi="Arial" w:cs="Arial" w:eastAsia="Arial"/>
          <w:sz w:val="144"/>
          <w:szCs w:val="14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0"/>
        </w:rPr>
        <w:t>115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0"/>
        </w:rPr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720" w:right="300"/>
          <w:cols w:num="2" w:equalWidth="0">
            <w:col w:w="8653" w:space="25"/>
            <w:col w:w="15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719812pt;margin-top:293.715332pt;width:.1pt;height:495.284672pt;mso-position-horizontal-relative:page;mso-position-vertical-relative:page;z-index:-11049" coordorigin="14,5874" coordsize="2,9906">
            <v:shape style="position:absolute;left:14;top:5874;width:2;height:9906" coordorigin="14,5874" coordsize="0,9906" path="m14,15780l14,5874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280212pt;margin-top:0pt;width:.1pt;height:431.934307pt;mso-position-horizontal-relative:page;mso-position-vertical-relative:page;z-index:-11048" coordorigin="12266,0" coordsize="2,8639">
            <v:shape style="position:absolute;left:12266;top:0;width:2;height:8639" coordorigin="12266,0" coordsize="0,8639" path="m12266,8639l12266,0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78.219620pt;margin-top:788.520081pt;width:535.780383pt;height:.1pt;mso-position-horizontal-relative:page;mso-position-vertical-relative:page;z-index:-11047" coordorigin="1564,15770" coordsize="10716,2">
            <v:shape style="position:absolute;left:1564;top:15770;width:10716;height:2" coordorigin="1564,15770" coordsize="10716,0" path="m1564,15770l12280,15770e" filled="f" stroked="t" strokeweight=".71981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4476" w:right="14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351311pt;margin-top:-18.810736pt;width:31.752002pt;height:72pt;mso-position-horizontal-relative:page;mso-position-vertical-relative:paragraph;z-index:-1104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accessory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road.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41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13.304413pt;margin-top:11.816168pt;width:108.931614pt;height:.1pt;mso-position-horizontal-relative:page;mso-position-vertical-relative:paragraph;z-index:-11046" coordorigin="4266,236" coordsize="2179,2">
            <v:shape style="position:absolute;left:4266;top:236;width:2179;height:2" coordorigin="4266,236" coordsize="2179,0" path="m4266,236l6445,236e" filled="f" stroked="t" strokeweight=".71981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5" w:lineRule="auto"/>
        <w:ind w:left="4476" w:right="403" w:firstLine="-7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4476" w:right="311" w:firstLine="-7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(50)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41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3761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ofthirty-five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(35)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4481" w:right="289" w:firstLine="-7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buildings.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46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671747pt;margin-top:-1.293372pt;width:32.256002pt;height:72pt;mso-position-horizontal-relative:page;mso-position-vertical-relative:paragraph;z-index:-1104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5" w:lineRule="auto"/>
        <w:ind w:left="3761" w:right="12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(100)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right-of-way.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46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13.544357pt;margin-top:11.816159pt;width:110.131302pt;height:.1pt;mso-position-horizontal-relative:page;mso-position-vertical-relative:paragraph;z-index:-11045" coordorigin="4271,236" coordsize="2203,2">
            <v:shape style="position:absolute;left:4271;top:236;width:2203;height:2" coordorigin="4271,236" coordsize="2203,0" path="m4271,236l6474,236e" filled="f" stroked="t" strokeweight=".71981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Fencing: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5" w:lineRule="auto"/>
        <w:ind w:left="3761" w:right="14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especiall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376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46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Genera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7" w:lineRule="auto"/>
        <w:ind w:left="3761" w:right="74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shoppin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8.32,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8.40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8.54.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9" w:after="0" w:line="586" w:lineRule="exact"/>
        <w:ind w:left="1592" w:right="5347" w:firstLine="-725"/>
        <w:jc w:val="left"/>
        <w:tabs>
          <w:tab w:pos="2300" w:val="left"/>
          <w:tab w:pos="3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8.24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u w:val="single" w:color="0000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16" w:lineRule="exact"/>
        <w:ind w:left="30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3" w:after="0" w:line="240" w:lineRule="auto"/>
        <w:ind w:left="304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proximit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7" w:lineRule="auto"/>
        <w:ind w:left="3041" w:right="22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non-industrial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vibrations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4" w:right="-138"/>
        <w:jc w:val="left"/>
        <w:tabs>
          <w:tab w:pos="9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4"/>
          <w:position w:val="-16"/>
        </w:rPr>
        <w:t>•</w:t>
      </w:r>
      <w:r>
        <w:rPr>
          <w:rFonts w:ascii="Arial" w:hAnsi="Arial" w:cs="Arial" w:eastAsia="Arial"/>
          <w:sz w:val="144"/>
          <w:szCs w:val="144"/>
          <w:spacing w:val="-396"/>
          <w:w w:val="114"/>
          <w:position w:val="-16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6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6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position w:val="0"/>
        </w:rPr>
        <w:t>116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pgSz w:w="12280" w:h="15780"/>
          <w:pgMar w:top="1040" w:bottom="280" w:left="500" w:right="13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1" w:right="-7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7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7.793671pt;margin-top:11.696172pt;width:99.574053pt;height:.1pt;mso-position-horizontal-relative:page;mso-position-vertical-relative:paragraph;z-index:-11040" coordorigin="3556,234" coordsize="1991,2">
            <v:shape style="position:absolute;left:3556;top:234;width:1991;height:2" coordorigin="3556,234" coordsize="1991,0" path="m3556,234l5547,234e" filled="f" stroked="t" strokeweight=".9597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094543pt;margin-top:-20.250494pt;width:31.752002pt;height:72pt;mso-position-horizontal-relative:page;mso-position-vertical-relative:paragraph;z-index:-1103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1" w:lineRule="auto"/>
        <w:ind w:left="10" w:right="15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standards.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freight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terminal.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Manufacturin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establishments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5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Warehouse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buildings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garage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garage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57" w:lineRule="auto"/>
        <w:ind w:left="725" w:right="1116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appurtenant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houses.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65" w:lineRule="auto"/>
        <w:ind w:left="725" w:right="1117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Anincidentalal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exact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  <w:position w:val="-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2"/>
        </w:rPr>
        <w:t>CONDITIONA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2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2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341" w:lineRule="exact"/>
        <w:ind w:left="5" w:right="-132"/>
        <w:jc w:val="left"/>
        <w:tabs>
          <w:tab w:pos="720" w:val="left"/>
          <w:tab w:pos="764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•</w:t>
      </w:r>
      <w:r>
        <w:rPr>
          <w:rFonts w:ascii="Arial" w:hAnsi="Arial" w:cs="Arial" w:eastAsia="Arial"/>
          <w:sz w:val="26"/>
          <w:szCs w:val="26"/>
          <w:spacing w:val="-6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Junk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reductio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yards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-8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pgSz w:w="12280" w:h="15780"/>
          <w:pgMar w:top="1040" w:bottom="280" w:left="1740" w:right="320"/>
          <w:cols w:num="2" w:equalWidth="0">
            <w:col w:w="1180" w:space="626"/>
            <w:col w:w="8414"/>
          </w:cols>
        </w:sectPr>
      </w:pPr>
      <w:rPr/>
    </w:p>
    <w:p>
      <w:pPr>
        <w:spacing w:before="0" w:after="0" w:line="255" w:lineRule="exact"/>
        <w:ind w:left="1811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Restaurants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94" w:lineRule="exact"/>
        <w:ind w:left="1806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•</w:t>
      </w:r>
      <w:r>
        <w:rPr>
          <w:rFonts w:ascii="Arial" w:hAnsi="Arial" w:cs="Arial" w:eastAsia="Arial"/>
          <w:sz w:val="26"/>
          <w:szCs w:val="26"/>
          <w:spacing w:val="-6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2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59" w:lineRule="exact"/>
        <w:ind w:left="1806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facilities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2" w:lineRule="exact"/>
        <w:ind w:left="1811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extraction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740" w:right="320"/>
        </w:sectPr>
      </w:pPr>
      <w:rPr/>
    </w:p>
    <w:p>
      <w:pPr>
        <w:spacing w:before="30" w:after="0" w:line="240" w:lineRule="auto"/>
        <w:ind w:left="36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2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24" w:right="-20"/>
        <w:jc w:val="left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Distillatio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petroleum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wood.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24" w:right="-20"/>
        <w:jc w:val="left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Manufacturin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explosives.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2" w:lineRule="auto"/>
        <w:ind w:left="739" w:right="1980" w:firstLine="-715"/>
        <w:jc w:val="left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manufacturing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offal,dea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fats.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19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slaughte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8" w:lineRule="auto"/>
        <w:ind w:left="739" w:right="2199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excessive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odor,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problem.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0" w:right="507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PERFORMANC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76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Heigh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" w:right="1211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4"/>
        </w:rPr>
        <w:t>(2Y2)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thirty-five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(35)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height.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740" w:right="320"/>
          <w:cols w:num="2" w:equalWidth="0">
            <w:col w:w="1155" w:space="627"/>
            <w:col w:w="8438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.719812pt;margin-top:0pt;width:.1pt;height:541.597628pt;mso-position-horizontal-relative:page;mso-position-vertical-relative:page;z-index:-11042" coordorigin="14,0" coordsize="2,10832">
            <v:shape style="position:absolute;left:14;top:0;width:2;height:10832" coordorigin="14,0" coordsize="0,10832" path="m14,10832l14,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160217pt;margin-top:366.664246pt;width:.1pt;height:422.335766pt;mso-position-horizontal-relative:page;mso-position-vertical-relative:page;z-index:-11041" coordorigin="12263,7333" coordsize="2,8447">
            <v:shape style="position:absolute;left:12263;top:7333;width:2;height:8447" coordorigin="12263,7333" coordsize="0,8447" path="m12263,15780l12263,7333e" filled="f" stroked="t" strokeweight="1.439625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0" w:after="0" w:line="1536" w:lineRule="exact"/>
        <w:ind w:right="90"/>
        <w:jc w:val="right"/>
        <w:tabs>
          <w:tab w:pos="7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  <w:position w:val="10"/>
        </w:rPr>
        <w:t>117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0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0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80" w:h="15780"/>
          <w:pgMar w:top="1100" w:bottom="0" w:left="1740" w:right="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719812pt;margin-top:246.190018pt;width:.1pt;height:541.809988pt;mso-position-horizontal-relative:page;mso-position-vertical-relative:page;z-index:-11038" coordorigin="14,4924" coordsize="2,10836">
            <v:shape style="position:absolute;left:14;top:4924;width:2;height:10836" coordorigin="14,4924" coordsize="0,10836" path="m14,15760l14,4924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160217pt;margin-top:0pt;width:.1pt;height:471.744214pt;mso-position-horizontal-relative:page;mso-position-vertical-relative:page;z-index:-11037" coordorigin="12263,0" coordsize="2,9435">
            <v:shape style="position:absolute;left:12263;top:0;width:2;height:9435" coordorigin="12263,0" coordsize="0,9435" path="m12263,9435l12263,0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410.053131pt;margin-top:787.400146pt;width:203.946854pt;height:.1pt;mso-position-horizontal-relative:page;mso-position-vertical-relative:page;z-index:-11036" coordorigin="8201,15748" coordsize="4079,2">
            <v:shape style="position:absolute;left:8201;top:15748;width:4079;height:2" coordorigin="8201,15748" coordsize="4079,0" path="m8201,15748l12280,15748e" filled="f" stroked="t" strokeweight=".71981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41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550995pt;margin-top:-19.532049pt;width:31.752002pt;height:72pt;mso-position-horizontal-relative:page;mso-position-vertical-relative:paragraph;z-index:-1103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729" w:right="644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02.027359pt;margin-top:3.008122pt;width:215.223916pt;height:.1pt;mso-position-horizontal-relative:page;mso-position-vertical-relative:paragraph;z-index:-11035" coordorigin="4041,60" coordsize="4304,2">
            <v:shape style="position:absolute;left:4041;top:60;width:4304;height:2" coordorigin="4041,60" coordsize="4304,0" path="m4041,60l8345,60e" filled="f" stroked="t" strokeweight=".2399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100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Centerline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53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Classification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935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1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35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35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4486" w:right="162" w:firstLine="-7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road.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46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56" w:lineRule="auto"/>
        <w:ind w:left="4486" w:right="388" w:firstLine="-7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02.027359pt;margin-top:1.328472pt;width:215.223916pt;height:.1pt;mso-position-horizontal-relative:page;mso-position-vertical-relative:paragraph;z-index:-11034" coordorigin="4041,27" coordsize="4304,2">
            <v:shape style="position:absolute;left:4041;top:27;width:4304;height:2" coordorigin="4041,27" coordsize="4304,0" path="m4041,27l8345,27e" filled="f" stroked="t" strokeweight=".2399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(20)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4491" w:right="340" w:firstLine="-725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151623pt;margin-top:20.059931pt;width:32.256002pt;height:72pt;mso-position-horizontal-relative:page;mso-position-vertical-relative:paragraph;z-index:-1103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(50)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3046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auto"/>
        <w:ind w:left="3766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02.027359pt;margin-top:1.118433pt;width:215.223916pt;height:.1pt;mso-position-horizontal-relative:page;mso-position-vertical-relative:paragraph;z-index:-11033" coordorigin="4041,22" coordsize="4304,2">
            <v:shape style="position:absolute;left:4041;top:22;width:4304;height:2" coordorigin="4041,22" coordsize="4304,0" path="m4041,22l8345,22e" filled="f" stroked="t" strokeweight=".2399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thirty-five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(35)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4491" w:right="276" w:firstLine="-725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46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5" w:lineRule="auto"/>
        <w:ind w:left="3771" w:right="11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(100)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right-of-way.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46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Fencing: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5" w:lineRule="auto"/>
        <w:ind w:left="3761" w:right="13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especiall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37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140"/>
        <w:jc w:val="left"/>
        <w:tabs>
          <w:tab w:pos="9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5"/>
          <w:position w:val="-14"/>
        </w:rPr>
        <w:t>•</w:t>
      </w:r>
      <w:r>
        <w:rPr>
          <w:rFonts w:ascii="Arial" w:hAnsi="Arial" w:cs="Arial" w:eastAsia="Arial"/>
          <w:sz w:val="144"/>
          <w:szCs w:val="144"/>
          <w:spacing w:val="-405"/>
          <w:w w:val="115"/>
          <w:position w:val="-14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4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position w:val="0"/>
        </w:rPr>
        <w:t>118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80" w:h="15760"/>
          <w:pgMar w:top="1000" w:bottom="280" w:left="50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11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8.25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14.26416pt;margin-top:11.576138pt;width:98.85424pt;height:.1pt;mso-position-horizontal-relative:page;mso-position-vertical-relative:paragraph;z-index:-11028" coordorigin="4285,232" coordsize="1977,2">
            <v:shape style="position:absolute;left:4285;top:232;width:1977;height:2" coordorigin="4285,232" coordsize="1977,0" path="m4285,232l6262,232e" filled="f" stroked="t" strokeweight="1.19968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894897pt;margin-top:-20.731817pt;width:31.752002pt;height:72pt;mso-position-horizontal-relative:page;mso-position-vertical-relative:paragraph;z-index:-1102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1440" w:right="16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8.32,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8.40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AGRICULTURA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DISTRIC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thick" w:color="000000"/>
          <w:position w:val="-1"/>
        </w:rPr>
        <w:t>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80" w:h="15760"/>
          <w:pgMar w:top="1020" w:bottom="280" w:left="1280" w:right="320"/>
          <w:cols w:num="2" w:equalWidth="0">
            <w:col w:w="1012" w:space="549"/>
            <w:col w:w="9119"/>
          </w:cols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1280" w:right="320"/>
        </w:sectPr>
      </w:pPr>
      <w:rPr/>
    </w:p>
    <w:p>
      <w:pPr>
        <w:spacing w:before="30" w:after="0" w:line="240" w:lineRule="auto"/>
        <w:ind w:left="84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6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65" w:lineRule="auto"/>
        <w:ind w:left="5" w:right="142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expansio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areas.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Farmstea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residences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Nurseries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1" w:lineRule="auto"/>
        <w:ind w:left="725" w:right="1120" w:firstLine="-71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appurtenant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equipment.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Historic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29425pt;margin-top:12.571686pt;width:31.752002pt;height:72pt;mso-position-horizontal-relative:page;mso-position-vertical-relative:paragraph;z-index:-1102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Single-Famil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Dwellings.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7.313797pt;margin-top:11.696127pt;width:103.173115pt;height:.1pt;mso-position-horizontal-relative:page;mso-position-vertical-relative:paragraph;z-index:-11027" coordorigin="3546,234" coordsize="2063,2">
            <v:shape style="position:absolute;left:3546;top:234;width:2063;height:2" coordorigin="3546,234" coordsize="2063,0" path="m3546,234l5610,234e" filled="f" stroked="t" strokeweight=".959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1" w:lineRule="auto"/>
        <w:ind w:left="725" w:right="1352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1280" w:right="320"/>
          <w:cols w:num="2" w:equalWidth="0">
            <w:col w:w="1645" w:space="621"/>
            <w:col w:w="8414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1280" w:right="320"/>
        </w:sectPr>
      </w:pPr>
      <w:rPr/>
    </w:p>
    <w:p>
      <w:pPr>
        <w:spacing w:before="30" w:after="0" w:line="240" w:lineRule="auto"/>
        <w:ind w:left="83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719812pt;margin-top:0pt;width:.1pt;height:426.153471pt;mso-position-horizontal-relative:page;mso-position-vertical-relative:page;z-index:-11030" coordorigin="14,0" coordsize="2,8523">
            <v:shape style="position:absolute;left:14;top:0;width:2;height:8523" coordorigin="14,0" coordsize="0,8523" path="m14,8523l14,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160217pt;margin-top:228.913513pt;width:.1pt;height:559.086480pt;mso-position-horizontal-relative:page;mso-position-vertical-relative:page;z-index:-11029" coordorigin="12263,4578" coordsize="2,11182">
            <v:shape style="position:absolute;left:12263;top:4578;width:2;height:11182" coordorigin="12263,4578" coordsize="0,11182" path="m12263,15760l12263,4578e" filled="f" stroked="t" strokeweight="1.4396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CONDITIONE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feedlots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occupations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5" w:right="-7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Resorts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5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5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Cemeteries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Nurser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supplies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Churches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5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Schools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recreation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gravel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extraction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Irrigatio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systems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150"/>
        <w:jc w:val="left"/>
        <w:tabs>
          <w:tab w:pos="78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119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144"/>
          <w:szCs w:val="144"/>
          <w:spacing w:val="0"/>
          <w:w w:val="125"/>
          <w:position w:val="-1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1280" w:right="320"/>
          <w:cols w:num="3" w:equalWidth="0">
            <w:col w:w="1635" w:space="626"/>
            <w:col w:w="5880" w:space="1016"/>
            <w:col w:w="152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86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83820pt;margin-top:-19.148932pt;width:32.004002pt;height:72pt;mso-position-horizontal-relative:page;mso-position-vertical-relative:paragraph;z-index:-1102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PERFORMANC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3024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Regulations:</w:t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9" w:lineRule="auto"/>
        <w:ind w:left="3736" w:right="528" w:firstLine="-716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one-hal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(2Y2)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(35)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feet.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3731" w:right="130" w:firstLine="-712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elevators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silos,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windmills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elevato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chimneys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smokestacks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televisio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towers.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24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71" w:lineRule="exact"/>
        <w:ind w:left="3693" w:right="63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-1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Sz w:w="12280" w:h="15780"/>
          <w:pgMar w:top="1020" w:bottom="280" w:left="520" w:right="140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81" w:right="-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Setbac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71" w:lineRule="exact"/>
        <w:ind w:left="4108" w:right="1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Centerline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Classification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520" w:right="1400"/>
          <w:cols w:num="2" w:equalWidth="0">
            <w:col w:w="6523" w:space="1010"/>
            <w:col w:w="2827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71" w:lineRule="exact"/>
        <w:ind w:left="4858" w:right="-20"/>
        <w:jc w:val="left"/>
        <w:tabs>
          <w:tab w:pos="7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feet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Highway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520" w:right="1400"/>
        </w:sectPr>
      </w:pPr>
      <w:rPr/>
    </w:p>
    <w:p>
      <w:pPr>
        <w:spacing w:before="34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7" w:lineRule="exact"/>
        <w:ind w:right="-1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43446pt;margin-top:8.841669pt;width:32.004002pt;height:72pt;mso-position-horizontal-relative:page;mso-position-vertical-relative:paragraph;z-index:-1101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-8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2" w:lineRule="exact"/>
        <w:ind w:left="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Streets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520" w:right="1400"/>
          <w:cols w:num="2" w:equalWidth="0">
            <w:col w:w="5647" w:space="2196"/>
            <w:col w:w="25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auto"/>
        <w:ind w:left="4447" w:right="128" w:firstLine="-721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67"/>
        </w:rPr>
        <w:t>b.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  <w:tab/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19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53" w:lineRule="auto"/>
        <w:ind w:left="3731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15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Yar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Regulations: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40)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3693" w:right="61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15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3726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farmstea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3721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non-farm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dwelling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  <w:position w:val="-1"/>
        </w:rPr>
        <w:t>-lY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"/>
        </w:rPr>
        <w:t>acres.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520" w:right="1400"/>
        </w:sectPr>
      </w:pPr>
      <w:rPr/>
    </w:p>
    <w:p>
      <w:pPr>
        <w:spacing w:before="29" w:after="0" w:line="240" w:lineRule="auto"/>
        <w:ind w:left="2972" w:right="2686"/>
        <w:jc w:val="center"/>
        <w:tabs>
          <w:tab w:pos="3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.865811pt;margin-top:.717708pt;width:302.820692pt;height:.1pt;mso-position-horizontal-relative:page;mso-position-vertical-relative:page;z-index:-11024" coordorigin="57,14" coordsize="6056,2">
            <v:shape style="position:absolute;left:57;top:14;width:6056;height:2" coordorigin="57,14" coordsize="6056,0" path="m57,14l6114,14e" filled="f" stroked="t" strokeweight=".477635pt" strokecolor="#000000">
              <v:path arrowok="t"/>
            </v:shape>
          </v:group>
          <w10:wrap type="none"/>
        </w:pict>
      </w:r>
      <w:r>
        <w:rPr/>
        <w:pict>
          <v:group style="position:absolute;margin-left:612.328247pt;margin-top:2.392359pt;width:.1pt;height:394.5pt;mso-position-horizontal-relative:page;mso-position-vertical-relative:page;z-index:-11023" coordorigin="12247,48" coordsize="2,7890">
            <v:shape style="position:absolute;left:12247;top:48;width:2;height:7890" coordorigin="12247,48" coordsize="0,7890" path="m12247,7938l12247,48e" filled="f" stroked="t" strokeweight="1.194088pt" strokecolor="#000000">
              <v:path arrowok="t"/>
            </v:shape>
          </v:group>
          <w10:wrap type="none"/>
        </w:pict>
      </w:r>
      <w:r>
        <w:rPr/>
        <w:pict>
          <v:group style="position:absolute;margin-left:1.432905pt;margin-top:428.710724pt;width:.1pt;height:357.896907pt;mso-position-horizontal-relative:page;mso-position-vertical-relative:page;z-index:-11022" coordorigin="29,8574" coordsize="2,7158">
            <v:shape style="position:absolute;left:29;top:8574;width:2;height:7158" coordorigin="29,8574" coordsize="0,7158" path="m29,15732l29,8574e" filled="f" stroked="t" strokeweight=".95527pt" strokecolor="#000000">
              <v:path arrowok="t"/>
            </v:shape>
          </v:group>
          <w10:wrap type="none"/>
        </w:pict>
      </w:r>
      <w:r>
        <w:rPr/>
        <w:pict>
          <v:group style="position:absolute;margin-left:339.837402pt;margin-top:787.564575pt;width:271.296772pt;height:.1pt;mso-position-horizontal-relative:page;mso-position-vertical-relative:page;z-index:-11021" coordorigin="6797,15751" coordsize="5426,2">
            <v:shape style="position:absolute;left:6797;top:15751;width:5426;height:2" coordorigin="6797,15751" coordsize="5426,0" path="m6797,15751l12223,15751e" filled="f" stroked="t" strokeweight=".9552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Widt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Dept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Regulations: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34" w:lineRule="exact"/>
        <w:ind w:left="37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plat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famil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dwellin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-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428" w:lineRule="exact"/>
        <w:ind w:left="-13" w:right="-148"/>
        <w:jc w:val="center"/>
        <w:tabs>
          <w:tab w:pos="3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constructe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87"/>
        </w:rPr>
        <w:t>hundred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</w:t>
      </w:r>
    </w:p>
    <w:p>
      <w:pPr>
        <w:jc w:val="left"/>
        <w:spacing w:after="0"/>
        <w:sectPr>
          <w:type w:val="continuous"/>
          <w:pgSz w:w="12280" w:h="15780"/>
          <w:pgMar w:top="1100" w:bottom="0" w:left="520" w:right="1400"/>
          <w:cols w:num="2" w:equalWidth="0">
            <w:col w:w="9809" w:space="79"/>
            <w:col w:w="472"/>
          </w:cols>
        </w:sectPr>
      </w:pPr>
      <w:rPr/>
    </w:p>
    <w:p>
      <w:pPr>
        <w:spacing w:before="86" w:after="0" w:line="257" w:lineRule="auto"/>
        <w:ind w:left="2996" w:right="67" w:firstLine="5"/>
        <w:jc w:val="left"/>
        <w:tabs>
          <w:tab w:pos="9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(150)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(200)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76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Genera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Regulations: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1" w:lineRule="auto"/>
        <w:ind w:left="2996" w:right="1468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8.32,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8.40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80" w:h="15780"/>
          <w:pgMar w:top="1480" w:bottom="280" w:left="1280" w:right="340"/>
        </w:sectPr>
      </w:pPr>
      <w:rPr/>
    </w:p>
    <w:p>
      <w:pPr>
        <w:spacing w:before="30" w:after="0" w:line="240" w:lineRule="auto"/>
        <w:ind w:left="11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8.27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5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PERFORMANC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2" w:after="0" w:line="257" w:lineRule="auto"/>
        <w:ind w:left="14" w:right="1180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neighborin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compatible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eliminate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apply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standards.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14" w:right="114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14" w:right="-20"/>
        <w:jc w:val="left"/>
        <w:tabs>
          <w:tab w:pos="83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509" w:lineRule="auto"/>
        <w:ind w:left="14" w:right="127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storage.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59" w:lineRule="auto"/>
        <w:ind w:right="1171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laundr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thirty-si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(36)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hours)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passenger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automobile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pick-u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twenty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permissible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(12)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enactment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280" w:right="340"/>
          <w:cols w:num="2" w:equalWidth="0">
            <w:col w:w="1007" w:space="515"/>
            <w:col w:w="9138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.839781pt;margin-top:0pt;width:.1pt;height:366.664234pt;mso-position-horizontal-relative:page;mso-position-vertical-relative:page;z-index:-11018" coordorigin="17,0" coordsize="2,7333">
            <v:shape style="position:absolute;left:17;top:0;width:2;height:7333" coordorigin="17,0" coordsize="0,7333" path="m17,7333l17,0e" filled="f" stroked="t" strokeweight="1.199687pt" strokecolor="#000000">
              <v:path arrowok="t"/>
            </v:shape>
          </v:group>
          <w10:wrap type="none"/>
        </w:pict>
      </w:r>
      <w:r>
        <w:rPr/>
        <w:pict>
          <v:group style="position:absolute;margin-left:378.621338pt;margin-top:.359945pt;width:235.378664pt;height:.1pt;mso-position-horizontal-relative:page;mso-position-vertical-relative:page;z-index:-11017" coordorigin="7572,7" coordsize="4708,2">
            <v:shape style="position:absolute;left:7572;top:7;width:4708;height:2" coordorigin="7572,7" coordsize="4708,0" path="m7572,7l12280,7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040222pt;margin-top:411.537415pt;width:.1pt;height:377.462591pt;mso-position-horizontal-relative:page;mso-position-vertical-relative:page;z-index:-11016" coordorigin="12261,8231" coordsize="2,7549">
            <v:shape style="position:absolute;left:12261;top:8231;width:2;height:7549" coordorigin="12261,8231" coordsize="0,7549" path="m12261,15780l12261,8231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76001pt;width:442.444705pt;height:.1pt;mso-position-horizontal-relative:page;mso-position-vertical-relative:page;z-index:-11015" coordorigin="0,15775" coordsize="8849,2">
            <v:shape style="position:absolute;left:0;top:15775;width:8849;height:2" coordorigin="0,15775" coordsize="8849,0" path="m0,15775l8849,15775e" filled="f" stroked="t" strokeweight=".479875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0" w:after="0" w:line="265" w:lineRule="auto"/>
        <w:ind w:left="1518" w:right="1329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depreciatin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nearby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scenic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amenitie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465" w:lineRule="exact"/>
        <w:ind w:right="84"/>
        <w:jc w:val="right"/>
        <w:tabs>
          <w:tab w:pos="7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  <w:position w:val="9"/>
        </w:rPr>
        <w:t>121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9"/>
        </w:rPr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80" w:h="15780"/>
          <w:pgMar w:top="1100" w:bottom="0" w:left="1280" w:right="340"/>
        </w:sectPr>
      </w:pPr>
      <w:rPr/>
    </w:p>
    <w:p>
      <w:pPr>
        <w:spacing w:before="86" w:after="0" w:line="240" w:lineRule="auto"/>
        <w:ind w:left="18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.865811pt;margin-top:.717629pt;width:302.820692pt;height:.1pt;mso-position-horizontal-relative:page;mso-position-vertical-relative:page;z-index:-11014" coordorigin="57,14" coordsize="6056,2">
            <v:shape style="position:absolute;left:57;top:14;width:6056;height:2" coordorigin="57,14" coordsize="6056,0" path="m57,14l6114,14e" filled="f" stroked="t" strokeweight=".477635pt" strokecolor="#000000">
              <v:path arrowok="t"/>
            </v:shape>
          </v:group>
          <w10:wrap type="none"/>
        </w:pict>
      </w:r>
      <w:r>
        <w:rPr/>
        <w:pict>
          <v:group style="position:absolute;margin-left:1.313497pt;margin-top:489.90152pt;width:.1pt;height:294.706383pt;mso-position-horizontal-relative:page;mso-position-vertical-relative:page;z-index:-11013" coordorigin="26,9798" coordsize="2,5894">
            <v:shape style="position:absolute;left:26;top:9798;width:2;height:5894" coordorigin="26,9798" coordsize="0,5894" path="m26,15692l26,9798e" filled="f" stroked="t" strokeweight="1.194088pt" strokecolor="#000000">
              <v:path arrowok="t"/>
            </v:shape>
          </v:group>
          <w10:wrap type="none"/>
        </w:pict>
      </w:r>
      <w:r>
        <w:rPr/>
        <w:pict>
          <v:group style="position:absolute;margin-left:612.567078pt;margin-top:2.392097pt;width:.1pt;height:366.708511pt;mso-position-horizontal-relative:page;mso-position-vertical-relative:page;z-index:-11012" coordorigin="12251,48" coordsize="2,7334">
            <v:shape style="position:absolute;left:12251;top:48;width:2;height:7334" coordorigin="12251,48" coordsize="0,7334" path="m12251,7382l12251,48e" filled="f" stroked="t" strokeweight="1.194088pt" strokecolor="#000000">
              <v:path arrowok="t"/>
            </v:shape>
          </v:group>
          <w10:wrap type="none"/>
        </w:pict>
      </w:r>
      <w:r>
        <w:rPr/>
        <w:pict>
          <v:group style="position:absolute;margin-left:352.494751pt;margin-top:785.564758pt;width:258.639440pt;height:.1pt;mso-position-horizontal-relative:page;mso-position-vertical-relative:page;z-index:-11011" coordorigin="7050,15711" coordsize="5173,2">
            <v:shape style="position:absolute;left:7050;top:15711;width:5173;height:2" coordorigin="7050,15711" coordsize="5173,0" path="m7050,15711l12223,15711e" filled="f" stroked="t" strokeweight=".9552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295"/>
          <w:w w:val="6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8.28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9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66" w:after="0" w:line="240" w:lineRule="auto"/>
        <w:ind w:left="3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24" w:right="35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debris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vacant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enactment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19" w:right="6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Passenge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inoperative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days;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inoperative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incapable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movement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yard.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refuse.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SCREENING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4" w:right="137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zon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14" w:right="82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screening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Administrator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auto"/>
        <w:ind w:left="10" w:right="20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are: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merchandise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sale;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premises;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merchandise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pump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islands.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5" w:right="11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shrubs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block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69" w:lineRule="auto"/>
        <w:ind w:right="84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fencin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9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80" w:h="15740"/>
          <w:pgMar w:top="1460" w:bottom="280" w:left="520" w:right="1380"/>
          <w:cols w:num="2" w:equalWidth="0">
            <w:col w:w="1768" w:space="515"/>
            <w:col w:w="80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6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42.042984pt;margin-top:11.456206pt;width:175.874169pt;height:.1pt;mso-position-horizontal-relative:page;mso-position-vertical-relative:paragraph;z-index:-11005" coordorigin="2841,229" coordsize="3517,2">
            <v:shape style="position:absolute;left:2841;top:229;width:3517;height:2" coordorigin="2841,229" coordsize="3517,0" path="m2841,229l6358,229e" filled="f" stroked="t" strokeweight=".9597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334534pt;margin-top:-19.292059pt;width:32.256002pt;height:72pt;mso-position-horizontal-relative:page;mso-position-vertical-relative:paragraph;z-index:-1100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29" w:right="1224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maintained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unsightl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conditions.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GLARE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4" w:right="1199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illuminate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deflect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adjoining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sky-reflecte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floodlight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high-temperature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lights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incandescent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candle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measured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centerline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0.4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candle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property.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29425pt;margin-top:-.575903pt;width:32.256002pt;height:72pt;mso-position-horizontal-relative:page;mso-position-vertical-relative:paragraph;z-index:-1100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tLeast"/>
        <w:ind w:left="7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dustless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80" w:h="15760"/>
          <w:pgMar w:top="1060" w:bottom="280" w:left="1280" w:right="320"/>
          <w:cols w:num="2" w:equalWidth="0">
            <w:col w:w="1008" w:space="524"/>
            <w:col w:w="9148"/>
          </w:cols>
        </w:sectPr>
      </w:pPr>
      <w:rPr/>
    </w:p>
    <w:p>
      <w:pPr>
        <w:spacing w:before="0" w:after="0" w:line="293" w:lineRule="atLeast"/>
        <w:ind w:left="831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839781pt;margin-top:0pt;width:.1pt;height:430.232643pt;mso-position-horizontal-relative:page;mso-position-vertical-relative:page;z-index:-11010" coordorigin="17,0" coordsize="2,8605">
            <v:shape style="position:absolute;left:17;top:0;width:2;height:8605" coordorigin="17,0" coordsize="0,8605" path="m17,8605l17,0e" filled="f" stroked="t" strokeweight="1.199687pt" strokecolor="#000000">
              <v:path arrowok="t"/>
            </v:shape>
          </v:group>
          <w10:wrap type="none"/>
        </w:pict>
      </w:r>
      <w:r>
        <w:rPr/>
        <w:pict>
          <v:group style="position:absolute;margin-left:187.15123pt;margin-top:.119976pt;width:64.543181pt;height:.1pt;mso-position-horizontal-relative:page;mso-position-vertical-relative:page;z-index:-11009" coordorigin="3743,2" coordsize="1291,2">
            <v:shape style="position:absolute;left:3743;top:2;width:1291;height:2" coordorigin="3743,2" coordsize="1291,0" path="m3743,2l5034,2e" filled="f" stroked="t" strokeweight=".239937pt" strokecolor="#000000">
              <v:path arrowok="t"/>
            </v:shape>
          </v:group>
          <w10:wrap type="none"/>
        </w:pict>
      </w:r>
      <w:r>
        <w:rPr/>
        <w:pict>
          <v:group style="position:absolute;margin-left:264.411102pt;margin-top:.359927pt;width:349.588902pt;height:.1pt;mso-position-horizontal-relative:page;mso-position-vertical-relative:page;z-index:-11008" coordorigin="5288,7" coordsize="6992,2">
            <v:shape style="position:absolute;left:5288;top:7;width:6992;height:2" coordorigin="5288,7" coordsize="6992,0" path="m5288,7l12280,7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7.640076pt;width:466.918327pt;height:.1pt;mso-position-horizontal-relative:page;mso-position-vertical-relative:page;z-index:-11007" coordorigin="0,15753" coordsize="9338,2">
            <v:shape style="position:absolute;left:0;top:15753;width:9338;height:2" coordorigin="0,15753" coordsize="9338,0" path="m0,15753l9338,15753e" filled="f" stroked="t" strokeweight=".719812pt" strokecolor="#000000">
              <v:path arrowok="t"/>
            </v:shape>
          </v:group>
          <w10:wrap type="none"/>
        </w:pict>
      </w:r>
      <w:r>
        <w:rPr/>
        <w:pict>
          <v:group style="position:absolute;margin-left:613.160217pt;margin-top:244.99025pt;width:.1pt;height:543.009744pt;mso-position-horizontal-relative:page;mso-position-vertical-relative:page;z-index:-11006" coordorigin="12263,4900" coordsize="2,10860">
            <v:shape style="position:absolute;left:12263;top:4900;width:2;height:10860" coordorigin="12263,4900" coordsize="0,10860" path="m12263,15760l12263,4900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177.553726pt;margin-top:11.69612pt;width:162.677608pt;height:.1pt;mso-position-horizontal-relative:page;mso-position-vertical-relative:paragraph;z-index:-11004" coordorigin="3551,234" coordsize="3254,2">
            <v:shape style="position:absolute;left:3551;top:234;width:3254;height:2" coordorigin="3551,234" coordsize="3254,0" path="m3551,234l6805,234e" filled="f" stroked="t" strokeweight=".959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7" w:lineRule="auto"/>
        <w:ind w:left="2252" w:right="1302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dustles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crushe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structures;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asphalt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Administrator.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8" w:lineRule="auto"/>
        <w:ind w:left="2252" w:right="1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located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976" w:right="1245" w:firstLine="-72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two-famil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served.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2967" w:right="1370" w:firstLine="-7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multiple-famil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(200)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46" w:lineRule="exact"/>
        <w:ind w:left="29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entrance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8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8"/>
        </w:rPr>
        <w:t>served.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477" w:lineRule="exact"/>
        <w:ind w:right="99"/>
        <w:jc w:val="right"/>
        <w:tabs>
          <w:tab w:pos="7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  <w:position w:val="13"/>
        </w:rPr>
        <w:t>123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3"/>
        </w:rPr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80" w:h="15760"/>
          <w:pgMar w:top="1100" w:bottom="0" w:left="1280" w:right="320"/>
        </w:sectPr>
      </w:pPr>
      <w:rPr/>
    </w:p>
    <w:p>
      <w:pPr>
        <w:spacing w:before="0" w:after="0" w:line="1579" w:lineRule="exact"/>
        <w:ind w:left="20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2.865811pt;margin-top:.83728pt;width:152.365616pt;height:.1pt;mso-position-horizontal-relative:page;mso-position-vertical-relative:page;z-index:-11001" coordorigin="57,17" coordsize="3047,2">
            <v:shape style="position:absolute;left:57;top:17;width:3047;height:2" coordorigin="57,17" coordsize="3047,0" path="m57,17l3105,17e" filled="f" stroked="t" strokeweight=".716453pt" strokecolor="#000000">
              <v:path arrowok="t"/>
            </v:shape>
          </v:group>
          <w10:wrap type="none"/>
        </w:pict>
      </w:r>
      <w:r>
        <w:rPr/>
        <w:pict>
          <v:group style="position:absolute;margin-left:1.194088pt;margin-top:489.928345pt;width:.1pt;height:295.679417pt;mso-position-horizontal-relative:page;mso-position-vertical-relative:page;z-index:-11000" coordorigin="24,9799" coordsize="2,5914">
            <v:shape style="position:absolute;left:24;top:9799;width:2;height:5914" coordorigin="24,9799" coordsize="0,5914" path="m24,15712l24,9799e" filled="f" stroked="t" strokeweight=".95527pt" strokecolor="#000000">
              <v:path arrowok="t"/>
            </v:shape>
          </v:group>
          <w10:wrap type="none"/>
        </w:pict>
      </w:r>
      <w:r>
        <w:rPr/>
        <w:pict>
          <v:group style="position:absolute;margin-left:612.567078pt;margin-top:2.392228pt;width:.1pt;height:408.592593pt;mso-position-horizontal-relative:page;mso-position-vertical-relative:page;z-index:-10999" coordorigin="12251,48" coordsize="2,8172">
            <v:shape style="position:absolute;left:12251;top:48;width:2;height:8172" coordorigin="12251,48" coordsize="0,8172" path="m12251,8220l12251,48e" filled="f" stroked="t" strokeweight=".95527pt" strokecolor="#000000">
              <v:path arrowok="t"/>
            </v:shape>
          </v:group>
          <w10:wrap type="none"/>
        </w:pict>
      </w:r>
      <w:r>
        <w:rPr/>
        <w:pict>
          <v:group style="position:absolute;margin-left:611.253601pt;margin-top:703.793579pt;width:.1pt;height:33.969642pt;mso-position-horizontal-relative:page;mso-position-vertical-relative:page;z-index:-10998" coordorigin="12225,14076" coordsize="2,679">
            <v:shape style="position:absolute;left:12225;top:14076;width:2;height:679" coordorigin="12225,14076" coordsize="0,679" path="m12225,14755l12225,14076e" filled="f" stroked="t" strokeweight=".238818pt" strokecolor="#000000">
              <v:path arrowok="t"/>
            </v:shape>
          </v:group>
          <w10:wrap type="none"/>
        </w:pict>
      </w:r>
      <w:r>
        <w:rPr/>
        <w:pict>
          <v:group style="position:absolute;margin-left:429.632843pt;margin-top:786.923523pt;width:181.501361pt;height:.1pt;mso-position-horizontal-relative:page;mso-position-vertical-relative:page;z-index:-10997" coordorigin="8593,15738" coordsize="3630,2">
            <v:shape style="position:absolute;left:8593;top:15738;width:3630;height:2" coordorigin="8593,15738" coordsize="3630,0" path="m8593,15738l12223,15738e" filled="f" stroked="t" strokeweight=".9552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7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8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" w:right="-252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2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22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2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40" w:right="542" w:firstLine="-716"/>
        <w:jc w:val="left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(800)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served.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40" w:right="446" w:firstLine="-716"/>
        <w:jc w:val="left"/>
        <w:tabs>
          <w:tab w:pos="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right-of-way.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731" w:right="477" w:firstLine="-707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purposes.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GENERA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PROVISIONS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64" w:lineRule="auto"/>
        <w:ind w:left="736" w:right="188" w:firstLine="-72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crushe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non-finishe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surfacing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731" w:right="155" w:firstLine="-71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(9)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adequately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drives.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31" w:right="478" w:firstLine="-72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goods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inoperable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0" w:right="74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MAINTENANC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OFF-STREE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auto"/>
        <w:ind w:left="726" w:right="2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twenty-tw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(22)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movement.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21" w:right="125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advertisin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space.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716" w:right="114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Curbin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head-i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bumpe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bumpe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8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fenc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80" w:h="15760"/>
          <w:pgMar w:top="980" w:bottom="280" w:left="540" w:right="1380"/>
          <w:cols w:num="2" w:equalWidth="0">
            <w:col w:w="2377" w:space="622"/>
            <w:col w:w="7361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4261" w:right="1322" w:firstLine="-715"/>
        <w:jc w:val="left"/>
        <w:tabs>
          <w:tab w:pos="4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894897pt;margin-top:-21.44898pt;width:32.256002pt;height:72pt;mso-position-horizontal-relative:page;mso-position-vertical-relative:paragraph;z-index:-1099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4"/>
        </w:rPr>
        <w:t>tha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erected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4261" w:right="1321" w:firstLine="-715"/>
        <w:jc w:val="left"/>
        <w:tabs>
          <w:tab w:pos="4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47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fences.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4256" w:right="1600" w:firstLine="-710"/>
        <w:jc w:val="left"/>
        <w:tabs>
          <w:tab w:pos="4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(300)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4224" w:right="584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maneuverm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area.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80" w:h="15800"/>
          <w:pgMar w:top="1000" w:bottom="0" w:left="0" w:right="340"/>
        </w:sectPr>
      </w:pPr>
      <w:rPr/>
    </w:p>
    <w:p>
      <w:pPr>
        <w:spacing w:before="30" w:after="0" w:line="1816" w:lineRule="auto"/>
        <w:ind w:left="2092" w:right="-60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TRUC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RESIDENTIA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9" w:lineRule="auto"/>
        <w:ind w:left="5" w:right="1121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one-half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2'ii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unloading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renderin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pickup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5" w:right="-20"/>
        <w:jc w:val="left"/>
        <w:tabs>
          <w:tab w:pos="76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provision.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w w:val="95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u w:val="single" w:color="000000"/>
        </w:rPr>
        <w:t>OTHE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u w:val="single" w:color="000000"/>
        </w:rPr>
        <w:t>PARKIN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u w:val="single" w:color="000000"/>
        </w:rPr>
        <w:t>RESIDENTIA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</w:rPr>
        <w:t>AREAS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9" w:after="0" w:line="258" w:lineRule="auto"/>
        <w:ind w:left="5" w:right="115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on-street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short-term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(6)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automobile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licenses.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OFF-STREE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SPAC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300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SQUAR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4338" w:right="1257" w:firstLine="-4333"/>
        <w:jc w:val="left"/>
        <w:tabs>
          <w:tab w:pos="43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(1)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residences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4338" w:right="1262" w:firstLine="-4333"/>
        <w:jc w:val="left"/>
        <w:tabs>
          <w:tab w:pos="4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Dwellings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800"/>
          <w:pgMar w:top="1100" w:bottom="0" w:left="0" w:right="340"/>
          <w:cols w:num="2" w:equalWidth="0">
            <w:col w:w="2901" w:space="631"/>
            <w:col w:w="8408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.719812pt;margin-top:0pt;width:.1pt;height:402.199271pt;mso-position-horizontal-relative:page;mso-position-vertical-relative:page;z-index:-10996" coordorigin="14,0" coordsize="2,8044">
            <v:shape style="position:absolute;left:14;top:0;width:2;height:8044" coordorigin="14,0" coordsize="0,8044" path="m14,8044l14,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7.662369pt;margin-top:.119988pt;width:546.337632pt;height:.1pt;mso-position-horizontal-relative:page;mso-position-vertical-relative:page;z-index:-10995" coordorigin="1353,2" coordsize="10927,2">
            <v:shape style="position:absolute;left:1353;top:2;width:10927;height:2" coordorigin="1353,2" coordsize="10927,0" path="m1353,2l12280,2e" filled="f" stroked="t" strokeweight=".239937pt" strokecolor="#000000">
              <v:path arrowok="t"/>
            </v:shape>
          </v:group>
          <w10:wrap type="none"/>
        </w:pict>
      </w:r>
      <w:r>
        <w:rPr/>
        <w:pict>
          <v:group style="position:absolute;margin-left:613.280212pt;margin-top:373.882141pt;width:.1pt;height:416.117861pt;mso-position-horizontal-relative:page;mso-position-vertical-relative:page;z-index:-10994" coordorigin="12266,7478" coordsize="2,8322">
            <v:shape style="position:absolute;left:12266;top:7478;width:2;height:8322" coordorigin="12266,7478" coordsize="0,8322" path="m12266,15800l12266,7478e" filled="f" stroked="t" strokeweight="1.439625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0" w:after="0" w:line="256" w:lineRule="auto"/>
        <w:ind w:left="7865" w:right="1225" w:firstLine="-4333"/>
        <w:jc w:val="left"/>
        <w:tabs>
          <w:tab w:pos="78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53418pt;margin-top:30.705942pt;width:32.256002pt;height:72pt;mso-position-horizontal-relative:page;mso-position-vertical-relative:paragraph;z-index:-1099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noted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6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3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98" w:lineRule="exact"/>
        <w:ind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536"/>
          <w:position w:val="-3"/>
        </w:rPr>
        <w:t>-----------------------------------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536"/>
          <w:position w:val="-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536"/>
          <w:position w:val="-3"/>
        </w:rPr>
        <w:t>-------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536"/>
          <w:position w:val="-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536"/>
          <w:position w:val="-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-85"/>
          <w:w w:val="536"/>
          <w:position w:val="-3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316"/>
          <w:position w:val="-3"/>
        </w:rPr>
        <w:t>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800"/>
          <w:pgMar w:top="1100" w:bottom="0" w:left="0" w:right="3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308"/>
          <w:w w:val="6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8.33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TRAFFI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12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channelize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manner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avoid: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congestio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excessive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Internal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forwar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allowed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impede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one-half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(2Y2)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centerline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intersecting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intersecting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right-of-way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lines.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80" w:h="15740"/>
          <w:pgMar w:top="1480" w:bottom="280" w:left="520" w:right="1320"/>
          <w:cols w:num="2" w:equalWidth="0">
            <w:col w:w="1743" w:space="549"/>
            <w:col w:w="81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80" w:h="15740"/>
          <w:pgMar w:top="1100" w:bottom="0" w:left="520" w:right="132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95" w:lineRule="exact"/>
        <w:ind w:left="133" w:right="-292"/>
        <w:jc w:val="left"/>
        <w:tabs>
          <w:tab w:pos="5240" w:val="left"/>
          <w:tab w:pos="6660" w:val="left"/>
        </w:tabs>
        <w:rPr>
          <w:rFonts w:ascii="Times New Roman" w:hAnsi="Times New Roman" w:cs="Times New Roman" w:eastAsia="Times New Roman"/>
          <w:sz w:val="88"/>
          <w:szCs w:val="88"/>
        </w:rPr>
      </w:pPr>
      <w:rPr/>
      <w:r>
        <w:rPr/>
        <w:pict>
          <v:shape style="position:absolute;margin-left:180.479996pt;margin-top:-62.024422pt;width:83.519997pt;height:103.68pt;mso-position-horizontal-relative:page;mso-position-vertical-relative:paragraph;z-index:-10991" type="#_x0000_t75">
            <v:imagedata r:id="rId10" o:title=""/>
          </v:shape>
        </w:pict>
      </w:r>
      <w:r>
        <w:rPr/>
        <w:pict>
          <v:shape style="position:absolute;margin-left:277.440002pt;margin-top:-62.024429pt;width:103.68pt;height:104.639999pt;mso-position-horizontal-relative:page;mso-position-vertical-relative:paragraph;z-index:-10990" type="#_x0000_t75">
            <v:imagedata r:id="rId11" o:title=""/>
          </v:shape>
        </w:pict>
      </w:r>
      <w:r>
        <w:rPr/>
        <w:pict>
          <v:group style="position:absolute;margin-left:183.55217pt;margin-top:57.393993pt;width:198.66823pt;height:.1pt;mso-position-horizontal-relative:page;mso-position-vertical-relative:paragraph;z-index:-10987" coordorigin="3671,1148" coordsize="3973,2">
            <v:shape style="position:absolute;left:3671;top:1148;width:3973;height:2" coordorigin="3671,1148" coordsize="3973,0" path="m3671,1148l7644,1148e" filled="f" stroked="t" strokeweight="1.67956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9"/>
          <w:position w:val="-9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9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  <w:position w:val="61"/>
        </w:rPr>
        <w:t>._.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  <w:position w:val="6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29"/>
          <w:position w:val="6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29"/>
          <w:u w:val="thick" w:color="000000"/>
          <w:position w:val="6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  <w:u w:val="thick" w:color="000000"/>
          <w:position w:val="6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  <w:u w:val="thick" w:color="000000"/>
          <w:position w:val="6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  <w:position w:val="6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  <w:position w:val="61"/>
        </w:rPr>
        <w:t>   </w:t>
      </w:r>
      <w:r>
        <w:rPr>
          <w:rFonts w:ascii="Times New Roman" w:hAnsi="Times New Roman" w:cs="Times New Roman" w:eastAsia="Times New Roman"/>
          <w:sz w:val="88"/>
          <w:szCs w:val="88"/>
          <w:spacing w:val="0"/>
          <w:w w:val="56"/>
          <w:position w:val="61"/>
        </w:rPr>
        <w:t>_</w:t>
      </w:r>
      <w:r>
        <w:rPr>
          <w:rFonts w:ascii="Times New Roman" w:hAnsi="Times New Roman" w:cs="Times New Roman" w:eastAsia="Times New Roman"/>
          <w:sz w:val="88"/>
          <w:szCs w:val="88"/>
          <w:spacing w:val="0"/>
          <w:w w:val="100"/>
          <w:position w:val="0"/>
        </w:rPr>
      </w:r>
    </w:p>
    <w:p>
      <w:pPr>
        <w:spacing w:before="30" w:after="0" w:line="261" w:lineRule="auto"/>
        <w:ind w:right="43" w:firstLine="14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sight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triangl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40"/>
          <w:pgMar w:top="1100" w:bottom="0" w:left="520" w:right="1320"/>
          <w:cols w:num="2" w:equalWidth="0">
            <w:col w:w="7120" w:space="613"/>
            <w:col w:w="2707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80" w:h="15740"/>
          <w:pgMar w:top="1100" w:bottom="0" w:left="520" w:right="1320"/>
        </w:sectPr>
      </w:pPr>
      <w:rPr/>
    </w:p>
    <w:p>
      <w:pPr>
        <w:spacing w:before="30" w:after="0" w:line="240" w:lineRule="auto"/>
        <w:ind w:left="84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8.34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SEDIMEN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right="109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necessitate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stripping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cutting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soils.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40"/>
          <w:pgMar w:top="1100" w:bottom="0" w:left="520" w:right="1320"/>
          <w:cols w:num="2" w:equalWidth="0">
            <w:col w:w="1746" w:space="546"/>
            <w:col w:w="8148"/>
          </w:cols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.719812pt;margin-top:232.74086pt;width:.1pt;height:554.259146pt;mso-position-horizontal-relative:page;mso-position-vertical-relative:page;z-index:-10989" coordorigin="14,4655" coordsize="2,11085">
            <v:shape style="position:absolute;left:14;top:4655;width:2;height:11085" coordorigin="14,4655" coordsize="0,11085" path="m14,15740l14,4655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280212pt;margin-top:0pt;width:.1pt;height:327.036890pt;mso-position-horizontal-relative:page;mso-position-vertical-relative:page;z-index:-10988" coordorigin="12266,0" coordsize="2,6541">
            <v:shape style="position:absolute;left:12266;top:0;width:2;height:6541" coordorigin="12266,0" coordsize="0,6541" path="m12266,6541l12266,0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323.19577pt;margin-top:786.520142pt;width:290.80422pt;height:.1pt;mso-position-horizontal-relative:page;mso-position-vertical-relative:page;z-index:-10986" coordorigin="6464,15730" coordsize="5816,2">
            <v:shape style="position:absolute;left:6464;top:15730;width:5816;height:2" coordorigin="6464,15730" coordsize="5816,0" path="m6464,15730l12280,15730e" filled="f" stroked="t" strokeweight=".719812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5" w:after="0" w:line="240" w:lineRule="auto"/>
        <w:ind w:left="1577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GENERA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1" w:lineRule="auto"/>
        <w:ind w:left="3751" w:right="102" w:firstLine="-7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presented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ind w:left="3718" w:right="585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  <w:position w:val="-1"/>
        </w:rPr>
        <w:t>erosiOn.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9" w:lineRule="auto"/>
        <w:ind w:left="3751" w:right="143" w:firstLine="-7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siltatio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9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measures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3756" w:right="293" w:firstLine="-725"/>
        <w:jc w:val="left"/>
        <w:tabs>
          <w:tab w:pos="3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671747pt;margin-top:-2.737731pt;width:31.752002pt;height:72pt;mso-position-horizontal-relative:page;mso-position-vertical-relative:paragraph;z-index:-1098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siltatio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80" w:h="15740"/>
          <w:pgMar w:top="1100" w:bottom="0" w:left="520" w:right="1320"/>
        </w:sectPr>
      </w:pPr>
      <w:rPr/>
    </w:p>
    <w:p>
      <w:pPr>
        <w:spacing w:before="77" w:after="0" w:line="240" w:lineRule="auto"/>
        <w:ind w:left="3001" w:right="-20"/>
        <w:jc w:val="left"/>
        <w:tabs>
          <w:tab w:pos="9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progresses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smallest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300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time.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3001" w:right="1828" w:firstLine="-725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quickl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construction.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2996" w:right="1823" w:firstLine="-715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vegetatio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protected.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2996" w:right="1481" w:firstLine="-7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topsoil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arable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aside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respreadin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development.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80" w:h="15760"/>
          <w:pgMar w:top="1460" w:bottom="280" w:left="1260" w:right="3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8.35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103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-1"/>
        </w:rPr>
        <w:t>8.36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40" w:lineRule="auto"/>
        <w:ind w:left="739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shortest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57" w:lineRule="auto"/>
        <w:ind w:left="1459" w:right="114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feasible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oftime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454" w:right="1359" w:firstLine="-7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74463pt;margin-top:-3.935217pt;width:32.256002pt;height:72pt;mso-position-horizontal-relative:page;mso-position-vertical-relative:paragraph;z-index:-1098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feasible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runoff.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marshlands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swamps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marshland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swamp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Marshland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swamp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artificial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Temporary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scattere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developed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damage,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cost.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EXPLOSIVES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5" w:right="1148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manufacture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TNT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dynamite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decompose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detonatio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GUES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1"/>
        </w:rPr>
        <w:t>HOUSES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1260" w:right="340"/>
          <w:cols w:num="2" w:equalWidth="0">
            <w:col w:w="1002" w:space="535"/>
            <w:col w:w="9143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1260" w:right="340"/>
        </w:sectPr>
      </w:pPr>
      <w:rPr/>
    </w:p>
    <w:p>
      <w:pPr>
        <w:spacing w:before="30" w:after="0" w:line="261" w:lineRule="auto"/>
        <w:ind w:left="1542" w:right="-6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accommodation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sleepin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7" w:lineRule="exact"/>
        <w:ind w:right="-147"/>
        <w:jc w:val="left"/>
        <w:tabs>
          <w:tab w:pos="7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10"/>
        </w:rPr>
        <w:t>127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  <w:position w:val="-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1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10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11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1260" w:right="340"/>
          <w:cols w:num="2" w:equalWidth="0">
            <w:col w:w="8841" w:space="332"/>
            <w:col w:w="1507"/>
          </w:cols>
        </w:sectPr>
      </w:pPr>
      <w:rPr/>
    </w:p>
    <w:p>
      <w:pPr>
        <w:spacing w:before="0" w:after="0" w:line="235" w:lineRule="exact"/>
        <w:ind w:left="15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599844pt;margin-top:0pt;width:.1pt;height:485.181486pt;mso-position-horizontal-relative:page;mso-position-vertical-relative:page;z-index:-10984" coordorigin="12,0" coordsize="2,9704">
            <v:shape style="position:absolute;left:12;top:0;width:2;height:9704" coordorigin="12,0" coordsize="0,9704" path="m12,9704l12,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160217pt;margin-top:298.739349pt;width:.1pt;height:489.260658pt;mso-position-horizontal-relative:page;mso-position-vertical-relative:page;z-index:-10983" coordorigin="12263,5975" coordsize="2,9785">
            <v:shape style="position:absolute;left:12263;top:5975;width:2;height:9785" coordorigin="12263,5975" coordsize="0,9785" path="m12263,15760l12263,5975e" filled="f" stroked="t" strokeweight="1.4396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kitche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visiting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1260" w:right="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.196881pt;margin-top:245.336578pt;width:.1pt;height:541.465491pt;mso-position-horizontal-relative:page;mso-position-vertical-relative:page;z-index:-10981" coordorigin="24,4907" coordsize="2,10829">
            <v:shape style="position:absolute;left:24;top:4907;width:2;height:10829" coordorigin="24,4907" coordsize="0,10829" path="m24,15736l24,4907e" filled="f" stroked="t" strokeweight=".957505pt" strokecolor="#000000">
              <v:path arrowok="t"/>
            </v:shape>
          </v:group>
          <w10:wrap type="none"/>
        </w:pict>
      </w:r>
      <w:r>
        <w:rPr/>
        <w:pict>
          <v:group style="position:absolute;margin-left:613.042480pt;margin-top:.958346pt;width:.1pt;height:723.790818pt;mso-position-horizontal-relative:page;mso-position-vertical-relative:page;z-index:-10980" coordorigin="12261,19" coordsize="2,14476">
            <v:shape style="position:absolute;left:12261;top:19;width:2;height:14476" coordorigin="12261,19" coordsize="0,14476" path="m12261,14495l12261,19e" filled="f" stroked="t" strokeweight=".957505pt" strokecolor="#000000">
              <v:path arrowok="t"/>
            </v:shape>
          </v:group>
          <w10:wrap type="none"/>
        </w:pict>
      </w:r>
      <w:r>
        <w:rPr/>
        <w:pict>
          <v:group style="position:absolute;margin-left:230.758667pt;margin-top:787.041626pt;width:381.805069pt;height:.1pt;mso-position-horizontal-relative:page;mso-position-vertical-relative:page;z-index:-10979" coordorigin="4615,15741" coordsize="7636,2">
            <v:shape style="position:absolute;left:4615;top:15741;width:7636;height:2" coordorigin="4615,15741" coordsize="7636,0" path="m4615,15741l12251,15741e" filled="f" stroked="t" strokeweight=".718129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2282" w:right="7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230801pt;margin-top:-19.814337pt;width:32.004002pt;height:72pt;mso-position-horizontal-relative:page;mso-position-vertical-relative:paragraph;z-index:-1097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1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8.37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DEVELOPMEN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580" w:lineRule="atLeast"/>
        <w:ind w:left="1568" w:right="685" w:firstLine="713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districts.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0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engineer.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004" w:right="98" w:firstLine="-1436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drainage.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3004" w:right="179" w:firstLine="-1441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abutting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adequately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68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315788pt;margin-top:12.050684pt;width:32.004002pt;height:72pt;mso-position-horizontal-relative:page;mso-position-vertical-relative:paragraph;z-index:-1097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auto"/>
        <w:ind w:left="3723" w:right="154" w:firstLine="-718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beverage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provide,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in-doo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beverage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area.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3723" w:right="668" w:firstLine="-718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business.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3727" w:right="650" w:firstLine="-723"/>
        <w:jc w:val="left"/>
        <w:tabs>
          <w:tab w:pos="3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facilities.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3718" w:right="346" w:firstLine="-718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beverage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receptacle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receptacle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63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73" w:lineRule="auto"/>
        <w:ind w:left="3718" w:right="98" w:firstLine="-718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(200)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parochial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church.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3713" w:right="604" w:firstLine="-718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increase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nearb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3718" w:right="112" w:firstLine="-723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879532pt;margin-top:1.508905pt;width:31.752002pt;height:72pt;mso-position-horizontal-relative:page;mso-position-vertical-relative:paragraph;z-index:-1097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designated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thoroughfare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9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80" w:h="15760"/>
          <w:pgMar w:top="1000" w:bottom="280" w:left="500" w:right="140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1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2" w:right="-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2" w:right="-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8.273544pt;margin-top:12.162957pt;width:59.024619pt;height:.1pt;mso-position-horizontal-relative:page;mso-position-vertical-relative:paragraph;z-index:-10972" coordorigin="3565,243" coordsize="1180,2">
            <v:shape style="position:absolute;left:3565;top:243;width:1180;height:2" coordorigin="3565,243" coordsize="1180,0" path="m3565,243l4746,243e" filled="f" stroked="t" strokeweight=".9597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334534pt;margin-top:-22.903265pt;width:32.256002pt;height:72pt;mso-position-horizontal-relative:page;mso-position-vertical-relative:paragraph;z-index:-1097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50" w:lineRule="auto"/>
        <w:ind w:left="739" w:right="1349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screened.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739" w:right="1325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features.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734" w:right="1227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739" w:right="1994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compatible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729" w:right="1216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53418pt;margin-top:66.843132pt;width:32.256002pt;height:72pt;mso-position-horizontal-relative:page;mso-position-vertical-relative:paragraph;z-index:-1096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loudspeakers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automobile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district.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729" w:right="1358" w:firstLine="-7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yard;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34" w:right="1564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725" w:right="1178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pedestria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intersectin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1206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drive-i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1528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</w:p>
    <w:p>
      <w:pPr>
        <w:jc w:val="left"/>
        <w:spacing w:after="0"/>
        <w:sectPr>
          <w:pgSz w:w="12280" w:h="15780"/>
          <w:pgMar w:top="1000" w:bottom="280" w:left="1260" w:right="320"/>
          <w:cols w:num="2" w:equalWidth="0">
            <w:col w:w="1653" w:space="628"/>
            <w:col w:w="8419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260" w:right="320"/>
        </w:sectPr>
      </w:pPr>
      <w:rPr/>
    </w:p>
    <w:p>
      <w:pPr>
        <w:spacing w:before="29" w:after="0" w:line="240" w:lineRule="auto"/>
        <w:ind w:left="117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8.38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NUISANCES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exact"/>
        <w:ind w:right="-146"/>
        <w:jc w:val="left"/>
        <w:tabs>
          <w:tab w:pos="7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1"/>
        </w:rPr>
        <w:t>129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position w:val="-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1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11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260" w:right="320"/>
          <w:cols w:num="3" w:equalWidth="0">
            <w:col w:w="1007" w:space="545"/>
            <w:col w:w="1360" w:space="6279"/>
            <w:col w:w="1509"/>
          </w:cols>
        </w:sectPr>
      </w:pPr>
      <w:rPr/>
    </w:p>
    <w:p>
      <w:pPr>
        <w:spacing w:before="0" w:after="0" w:line="250" w:lineRule="exact"/>
        <w:ind w:left="837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.599844pt;margin-top:0pt;width:.1pt;height:486.166058pt;mso-position-horizontal-relative:page;mso-position-vertical-relative:page;z-index:-10975" coordorigin="12,0" coordsize="2,9723">
            <v:shape style="position:absolute;left:12;top:0;width:2;height:9723" coordorigin="12,0" coordsize="0,9723" path="m12,9723l12,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76001pt;width:484.673701pt;height:.1pt;mso-position-horizontal-relative:page;mso-position-vertical-relative:page;z-index:-10974" coordorigin="0,15775" coordsize="9693,2">
            <v:shape style="position:absolute;left:0;top:15775;width:9693;height:2" coordorigin="0,15775" coordsize="9693,0" path="m0,15775l9693,15775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160217pt;margin-top:200.849457pt;width:.1pt;height:588.150547pt;mso-position-horizontal-relative:page;mso-position-vertical-relative:page;z-index:-10973" coordorigin="12263,4017" coordsize="2,11763">
            <v:shape style="position:absolute;left:12263;top:4017;width:2;height:11763" coordorigin="12263,4017" coordsize="0,11763" path="m12263,15780l12263,4017e" filled="f" stroked="t" strokeweight="1.4396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5" w:lineRule="exact"/>
        <w:ind w:left="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1997)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7.313797pt;margin-top:-1.674795pt;width:119.728801pt;height:.1pt;mso-position-horizontal-relative:page;mso-position-vertical-relative:paragraph;z-index:-10971" coordorigin="3546,-33" coordsize="2395,2">
            <v:shape style="position:absolute;left:3546;top:-33;width:2395;height:2" coordorigin="3546,-33" coordsize="2395,0" path="m3546,-33l5941,-33e" filled="f" stroked="t" strokeweight=".959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spacing w:val="-38"/>
          <w:w w:val="13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unlicensed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unregistered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260" w:right="320"/>
          <w:cols w:num="2" w:equalWidth="0">
            <w:col w:w="1636" w:space="645"/>
            <w:col w:w="8419"/>
          </w:cols>
        </w:sectPr>
      </w:pPr>
      <w:rPr/>
    </w:p>
    <w:p>
      <w:pPr>
        <w:spacing w:before="0" w:after="0" w:line="1579" w:lineRule="exact"/>
        <w:ind w:left="177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.479843pt;margin-top:164.366623pt;width:.1pt;height:623.633374pt;mso-position-horizontal-relative:page;mso-position-vertical-relative:page;z-index:-10968" coordorigin="10,3287" coordsize="2,12473">
            <v:shape style="position:absolute;left:10;top:3287;width:2;height:12473" coordorigin="10,3287" coordsize="0,12473" path="m10,15760l10,3287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0pt;width:.1pt;height:527.652862pt;mso-position-horizontal-relative:page;mso-position-vertical-relative:page;z-index:-10967" coordorigin="12250,0" coordsize="2,10553">
            <v:shape style="position:absolute;left:12250;top:0;width:2;height:10553" coordorigin="12250,0" coordsize="0,10553" path="m12250,10553l12250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313.337769pt;margin-top:787.520081pt;width:299.662231pt;height:.1pt;mso-position-horizontal-relative:page;mso-position-vertical-relative:page;z-index:-10966" coordorigin="6267,15750" coordsize="5993,2">
            <v:shape style="position:absolute;left:6267;top:15750;width:5993;height:2" coordorigin="6267,15750" coordsize="5993,0" path="m6267,15750l12260,15750e" filled="f" stroked="t" strokeweight=".71976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right="27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inoperable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furnishing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junkyard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parked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months.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ANIMALS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0" w:lineRule="auto"/>
        <w:ind w:left="5" w:right="17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(100)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enclosure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(200)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safety,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operations.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MISCELLANEOU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NUISANCES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1" w:lineRule="auto"/>
        <w:ind w:left="734" w:right="104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33"/>
        </w:rPr>
        <w:t>It</w:t>
      </w:r>
      <w:r>
        <w:rPr>
          <w:rFonts w:ascii="Arial" w:hAnsi="Arial" w:cs="Arial" w:eastAsia="Arial"/>
          <w:sz w:val="23"/>
          <w:szCs w:val="23"/>
          <w:spacing w:val="-34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dismantle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districts.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739" w:right="565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ajunkyar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dismantlin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herein.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739" w:right="186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person.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739" w:right="215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safety: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459" w:right="174" w:firstLine="-7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effluence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cesspool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dumpin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authorized.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1459" w:right="171" w:firstLine="-720"/>
        <w:jc w:val="both"/>
        <w:tabs>
          <w:tab w:pos="1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cistern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stream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lake,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substance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8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60"/>
          <w:pgMar w:top="1020" w:bottom="280" w:left="500" w:right="1360"/>
          <w:cols w:num="2" w:equalWidth="0">
            <w:col w:w="2378" w:space="630"/>
            <w:col w:w="7392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.599804pt;margin-top:0pt;width:.1pt;height:349.386861pt;mso-position-horizontal-relative:page;mso-position-vertical-relative:page;z-index:-10965" coordorigin="12,0" coordsize="2,6988">
            <v:shape style="position:absolute;left:12;top:0;width:2;height:6988" coordorigin="12,0" coordsize="0,6988" path="m12,6988l12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.119961pt;margin-top:669.01825pt;width:.1pt;height:34.554745pt;mso-position-horizontal-relative:page;mso-position-vertical-relative:page;z-index:-10964" coordorigin="2,13380" coordsize="2,691">
            <v:shape style="position:absolute;left:2;top:13380;width:2;height:691" coordorigin="2,13380" coordsize="0,691" path="m2,14071l2,13380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257.000916pt;width:.1pt;height:531.999088pt;mso-position-horizontal-relative:page;mso-position-vertical-relative:page;z-index:-10963" coordorigin="12250,5140" coordsize="2,10640">
            <v:shape style="position:absolute;left:12250;top:5140;width:2;height:10640" coordorigin="12250,5140" coordsize="0,10640" path="m12250,15780l12250,5140e" filled="f" stroked="t" strokeweight=".719765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exact"/>
        <w:ind w:left="3711" w:right="1341" w:firstLine="-7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858337pt;margin-top:-20.346672pt;width:32.256002pt;height:72pt;mso-position-horizontal-relative:page;mso-position-vertical-relative:paragraph;z-index:-1096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70"/>
        </w:rPr>
        <w:t>c.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Carcasse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destroye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death.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3711" w:right="1119" w:firstLine="-725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highway,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nails,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nuisance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pneumatic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same.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3706" w:right="1375" w:firstLine="-7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unused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refrigerato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doors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fasten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automaticall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accessible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doors,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providing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public.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3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8.39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SERVIC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STATIONS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542" w:right="141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37781pt;margin-top:25.342585pt;width:32.256002pt;height:72pt;mso-position-horizontal-relative:page;mso-position-vertical-relative:paragraph;z-index:-1096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districts.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2257" w:right="1169" w:firstLine="-1435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side,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65" w:lineRule="auto"/>
        <w:ind w:left="2262" w:right="112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areas,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226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7" w:lineRule="auto"/>
        <w:ind w:left="2257" w:right="154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(170)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2257" w:right="1365" w:firstLine="-144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awaitin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waiting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forty-five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(45)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257" w:right="1182" w:firstLine="-144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977295pt;margin-top:14.784181pt;width:31.752002pt;height:72pt;mso-position-horizontal-relative:page;mso-position-vertical-relative:paragraph;z-index:-1096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islands;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offered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225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4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80"/>
          <w:pgMar w:top="1040" w:bottom="280" w:left="1260" w:right="320"/>
        </w:sectPr>
      </w:pPr>
      <w:rPr/>
    </w:p>
    <w:p>
      <w:pPr>
        <w:spacing w:before="0" w:after="0" w:line="1566" w:lineRule="exact"/>
        <w:ind w:left="202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1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0" w:right="13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merchandise.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5" w:right="3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debris,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manner.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(9)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right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automatic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wash;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trailers;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sales.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60"/>
          <w:pgMar w:top="1040" w:bottom="280" w:left="500" w:right="1420"/>
          <w:cols w:num="2" w:equalWidth="0">
            <w:col w:w="2378" w:space="633"/>
            <w:col w:w="7329"/>
          </w:cols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500" w:right="1420"/>
        </w:sectPr>
      </w:pPr>
      <w:rPr/>
    </w:p>
    <w:p>
      <w:pPr>
        <w:spacing w:before="30" w:after="0" w:line="234" w:lineRule="exact"/>
        <w:ind w:left="86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3"/>
        </w:rPr>
        <w:t>8.40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3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3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u w:val="thick" w:color="000000"/>
          <w:position w:val="-3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u w:val="thick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3"/>
        </w:rPr>
        <w:t>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u w:val="thick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3"/>
        </w:rPr>
        <w:t>DISPOSA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3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u w:val="thick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  <w:position w:val="-3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500" w:right="1420"/>
          <w:cols w:num="2" w:equalWidth="0">
            <w:col w:w="1744" w:space="560"/>
            <w:col w:w="8036"/>
          </w:cols>
        </w:sectPr>
      </w:pPr>
      <w:rPr/>
    </w:p>
    <w:p>
      <w:pPr>
        <w:spacing w:before="0" w:after="0" w:line="1475" w:lineRule="exact"/>
        <w:ind w:left="150" w:right="-256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3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6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63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36" w:lineRule="exact"/>
        <w:ind w:left="107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5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GENERA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PROVISIONS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56" w:lineRule="auto"/>
        <w:ind w:left="721" w:right="91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effluent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seepage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absorption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conducive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excavatio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721" w:right="385" w:firstLine="-72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Bulldozers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machiner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driven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installation.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716" w:right="164" w:firstLine="-716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table.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716" w:right="206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cast-iron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vitrifie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cement-asbestos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inches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diamete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500" w:right="1420"/>
          <w:cols w:num="2" w:equalWidth="0">
            <w:col w:w="2368" w:space="637"/>
            <w:col w:w="7335"/>
          </w:cols>
        </w:sectPr>
      </w:pPr>
      <w:rPr/>
    </w:p>
    <w:p>
      <w:pPr>
        <w:spacing w:before="0" w:after="0" w:line="235" w:lineRule="exact"/>
        <w:ind w:right="8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.865602pt;margin-top:.598057pt;width:302.798597pt;height:.1pt;mso-position-horizontal-relative:page;mso-position-vertical-relative:page;z-index:-10959" coordorigin="57,12" coordsize="6056,2">
            <v:shape style="position:absolute;left:57;top:12;width:6056;height:2" coordorigin="57,12" coordsize="6056,0" path="m57,12l6113,12e" filled="f" stroked="t" strokeweight=".4776pt" strokecolor="#000000">
              <v:path arrowok="t"/>
            </v:shape>
          </v:group>
          <w10:wrap type="none"/>
        </w:pict>
      </w:r>
      <w:r>
        <w:rPr/>
        <w:pict>
          <v:group style="position:absolute;margin-left:1.194001pt;margin-top:489.928345pt;width:.1pt;height:295.679417pt;mso-position-horizontal-relative:page;mso-position-vertical-relative:page;z-index:-10958" coordorigin="24,9799" coordsize="2,5914">
            <v:shape style="position:absolute;left:24;top:9799;width:2;height:5914" coordorigin="24,9799" coordsize="0,5914" path="m24,15712l24,9799e" filled="f" stroked="t" strokeweight=".955201pt" strokecolor="#000000">
              <v:path arrowok="t"/>
            </v:shape>
          </v:group>
          <w10:wrap type="none"/>
        </w:pict>
      </w:r>
      <w:r>
        <w:rPr/>
        <w:pict>
          <v:group style="position:absolute;margin-left:612.0448pt;margin-top:2.392228pt;width:.1pt;height:225.108683pt;mso-position-horizontal-relative:page;mso-position-vertical-relative:page;z-index:-10957" coordorigin="12241,48" coordsize="2,4502">
            <v:shape style="position:absolute;left:12241;top:48;width:2;height:4502" coordorigin="12241,48" coordsize="0,4502" path="m12241,4550l12241,48e" filled="f" stroked="t" strokeweight=".7164pt" strokecolor="#000000">
              <v:path arrowok="t"/>
            </v:shape>
          </v:group>
          <w10:wrap type="none"/>
        </w:pict>
      </w:r>
      <w:r>
        <w:rPr/>
        <w:pict>
          <v:group style="position:absolute;margin-left:427.929871pt;margin-top:786.923523pt;width:182.204519pt;height:.1pt;mso-position-horizontal-relative:page;mso-position-vertical-relative:page;z-index:-10956" coordorigin="8559,15738" coordsize="3644,2">
            <v:shape style="position:absolute;left:8559;top:15738;width:3644;height:2" coordorigin="8559,15738" coordsize="3644,0" path="m8559,15738l12203,15738e" filled="f" stroked="t" strokeweight=".716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500" w:right="1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725" w:right="1400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74463pt;margin-top:-20.730413pt;width:32.256002pt;height:72pt;mso-position-horizontal-relative:page;mso-position-vertical-relative:paragraph;z-index:-1095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absorptio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absorptio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7" w:lineRule="exact"/>
        <w:ind w:left="7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sub-surface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7" w:lineRule="auto"/>
        <w:ind w:left="720" w:right="118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effluent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field.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right="5303" w:firstLine="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SEPTI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Capacity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72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Residentia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Units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440" w:right="117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tan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k</w:t>
      </w:r>
      <w:r>
        <w:rPr>
          <w:rFonts w:ascii="Arial" w:hAnsi="Arial" w:cs="Arial" w:eastAsia="Arial"/>
          <w:sz w:val="24"/>
          <w:szCs w:val="24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bedroom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contemplate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given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below: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80" w:h="15780"/>
          <w:pgMar w:top="1040" w:bottom="280" w:left="1740" w:right="320"/>
          <w:cols w:num="2" w:equalWidth="0">
            <w:col w:w="1156" w:space="650"/>
            <w:col w:w="8414"/>
          </w:cols>
        </w:sectPr>
      </w:pPr>
      <w:rPr/>
    </w:p>
    <w:p>
      <w:pPr>
        <w:spacing w:before="6" w:after="0" w:line="240" w:lineRule="auto"/>
        <w:ind w:left="5382" w:right="377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  <w:u w:val="single" w:color="0000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7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40" w:right="-20"/>
        <w:jc w:val="left"/>
        <w:tabs>
          <w:tab w:pos="56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  <w:t>Bedrooms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thick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thick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Capacitie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u w:val="thick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  <w:position w:val="0"/>
        </w:rPr>
        <w:t>Gallons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  <w:position w:val="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0" w:lineRule="exact"/>
        <w:ind w:left="3822" w:right="-20"/>
        <w:jc w:val="left"/>
        <w:tabs>
          <w:tab w:pos="7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750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740" w:right="320"/>
        </w:sectPr>
      </w:pPr>
      <w:rPr/>
    </w:p>
    <w:p>
      <w:pPr>
        <w:spacing w:before="30" w:after="0" w:line="240" w:lineRule="auto"/>
        <w:ind w:right="348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5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2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1,000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014038pt;margin-top:-21.690252pt;width:32.256002pt;height:72pt;mso-position-horizontal-relative:page;mso-position-vertical-relative:paragraph;z-index:-1094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1,250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1,500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-1"/>
        </w:rPr>
        <w:t>2,000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740" w:right="320"/>
          <w:cols w:num="2" w:equalWidth="0">
            <w:col w:w="4637" w:space="2361"/>
            <w:col w:w="3222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.599844pt;margin-top:0pt;width:.1pt;height:371.703467pt;mso-position-horizontal-relative:page;mso-position-vertical-relative:page;z-index:-10955" coordorigin="12,0" coordsize="2,7434">
            <v:shape style="position:absolute;left:12;top:0;width:2;height:7434" coordorigin="12,0" coordsize="0,7434" path="m12,7434l12,0e" filled="f" stroked="t" strokeweight=".719812pt" strokecolor="#000000">
              <v:path arrowok="t"/>
            </v:shape>
          </v:group>
          <w10:wrap type="none"/>
        </w:pict>
      </w:r>
      <w:r>
        <w:rPr/>
        <w:pict>
          <v:group style="position:absolute;margin-left:289.364594pt;margin-top:.119982pt;width:40.309495pt;height:.1pt;mso-position-horizontal-relative:page;mso-position-vertical-relative:page;z-index:-10954" coordorigin="5787,2" coordsize="806,2">
            <v:shape style="position:absolute;left:5787;top:2;width:806;height:2" coordorigin="5787,2" coordsize="806,0" path="m5787,2l6593,2e" filled="f" stroked="t" strokeweight=".239937pt" strokecolor="#000000">
              <v:path arrowok="t"/>
            </v:shape>
          </v:group>
          <w10:wrap type="none"/>
        </w:pict>
      </w:r>
      <w:r>
        <w:rPr/>
        <w:pict>
          <v:group style="position:absolute;margin-left:427.808533pt;margin-top:.239964pt;width:186.191481pt;height:.1pt;mso-position-horizontal-relative:page;mso-position-vertical-relative:page;z-index:-10953" coordorigin="8556,5" coordsize="3724,2">
            <v:shape style="position:absolute;left:8556;top:5;width:3724;height:2" coordorigin="8556,5" coordsize="3724,0" path="m8556,5l12280,5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640076pt;width:506.987886pt;height:.1pt;mso-position-horizontal-relative:page;mso-position-vertical-relative:page;z-index:-10952" coordorigin="0,15773" coordsize="10140,2">
            <v:shape style="position:absolute;left:0;top:15773;width:10140;height:2" coordorigin="0,15773" coordsize="10140,0" path="m0,15773l10140,15773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280212pt;margin-top:295.155121pt;width:.1pt;height:493.844891pt;mso-position-horizontal-relative:page;mso-position-vertical-relative:page;z-index:-10951" coordorigin="12266,5903" coordsize="2,9877">
            <v:shape style="position:absolute;left:12266;top:5903;width:2;height:9877" coordorigin="12266,5903" coordsize="0,9877" path="m12266,15780l12266,5903e" filled="f" stroked="t" strokeweight="1.439625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2" w:lineRule="auto"/>
        <w:ind w:left="3246" w:right="113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bedroom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12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Non-Residentia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Units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3232" w:right="1201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establishment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1,500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gallons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1,500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1,125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rate.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1" w:lineRule="exact"/>
        <w:ind w:right="85"/>
        <w:jc w:val="right"/>
        <w:tabs>
          <w:tab w:pos="78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22"/>
          <w:szCs w:val="22"/>
          <w:w w:val="94"/>
          <w:position w:val="9"/>
        </w:rPr>
        <w:t>133</w:t>
      </w:r>
      <w:r>
        <w:rPr>
          <w:rFonts w:ascii="Arial" w:hAnsi="Arial" w:cs="Arial" w:eastAsia="Arial"/>
          <w:sz w:val="22"/>
          <w:szCs w:val="22"/>
          <w:w w:val="100"/>
          <w:position w:val="9"/>
        </w:rPr>
        <w:tab/>
      </w:r>
      <w:r>
        <w:rPr>
          <w:rFonts w:ascii="Arial" w:hAnsi="Arial" w:cs="Arial" w:eastAsia="Arial"/>
          <w:sz w:val="22"/>
          <w:szCs w:val="22"/>
          <w:w w:val="100"/>
          <w:position w:val="9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80" w:h="15780"/>
          <w:pgMar w:top="1100" w:bottom="0" w:left="1740" w:right="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.359927pt;width:395.870841pt;height:.1pt;mso-position-horizontal-relative:page;mso-position-vertical-relative:page;z-index:-10948" coordorigin="0,7" coordsize="7917,2">
            <v:shape style="position:absolute;left:0;top:7;width:7917;height:2" coordorigin="0,7" coordsize="7917,0" path="m0,7l7917,7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280212pt;margin-top:0pt;width:.1pt;height:418.47503pt;mso-position-horizontal-relative:page;mso-position-vertical-relative:page;z-index:-10947" coordorigin="12246,0" coordsize="2,8370">
            <v:shape style="position:absolute;left:12246;top:0;width:2;height:8370" coordorigin="12246,0" coordsize="0,8370" path="m12246,8370l12246,0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.599804pt;margin-top:356.807556pt;width:.1pt;height:431.192448pt;mso-position-horizontal-relative:page;mso-position-vertical-relative:page;z-index:-10946" coordorigin="12,7136" coordsize="2,8624">
            <v:shape style="position:absolute;left:12;top:7136;width:2;height:8624" coordorigin="12,7136" coordsize="0,8624" path="m12,15760l12,7136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389.392944pt;margin-top:787.400146pt;width:223.607045pt;height:.1pt;mso-position-horizontal-relative:page;mso-position-vertical-relative:page;z-index:-10945" coordorigin="7788,15748" coordsize="4472,2">
            <v:shape style="position:absolute;left:7788;top:15748;width:4472;height:2" coordorigin="7788,15748" coordsize="4472,0" path="m7788,15748l12260,15748e" filled="f" stroked="t" strokeweight=".71976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47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90959pt;margin-top:-18.812201pt;width:31.752002pt;height:72pt;mso-position-horizontal-relative:page;mso-position-vertical-relative:paragraph;z-index:-1094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4501" w:right="215" w:firstLine="-725"/>
        <w:jc w:val="left"/>
        <w:tabs>
          <w:tab w:pos="4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convenient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accumulate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solids.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4501" w:right="330" w:firstLine="-725"/>
        <w:jc w:val="left"/>
        <w:tabs>
          <w:tab w:pos="4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4501" w:right="243" w:firstLine="-7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below.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68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73" w:right="-20"/>
        <w:jc w:val="left"/>
        <w:tabs>
          <w:tab w:pos="8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Feature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  <w:t>Minimu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  <w:position w:val="1"/>
        </w:rPr>
        <w:t>Setback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240" w:lineRule="auto"/>
        <w:ind w:right="47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5307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Suppl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75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5019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Distributing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1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8" w:after="0" w:line="260" w:lineRule="exact"/>
        <w:ind w:left="533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Pressure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6"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70998pt;margin-top:-12.573432pt;width:32.256002pt;height:72pt;mso-position-horizontal-relative:page;mso-position-vertical-relative:paragraph;z-index:-1094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3791" w:right="24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scum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sludge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accumulate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sludge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functioning.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3795" w:right="88" w:firstLine="-725"/>
        <w:jc w:val="left"/>
        <w:tabs>
          <w:tab w:pos="3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6"/>
        </w:rPr>
        <w:t>6Yz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liquid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capacity.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3800" w:right="501" w:firstLine="-725"/>
        <w:jc w:val="left"/>
        <w:tabs>
          <w:tab w:pos="3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horizontal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twenty-fou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(24)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inches.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3800" w:right="89" w:firstLine="-72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inlet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outlet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baffle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submerge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cylindrical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capacit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595" w:lineRule="exact"/>
        <w:ind w:left="115" w:right="-150"/>
        <w:jc w:val="left"/>
        <w:tabs>
          <w:tab w:pos="9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16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-404"/>
          <w:w w:val="116"/>
          <w:position w:val="-1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17"/>
        </w:rPr>
        <w:t>134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760"/>
          <w:pgMar w:top="1020" w:bottom="280" w:left="48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734" w:right="1254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777710pt;margin-top:-21.450323pt;width:31.752002pt;height:72pt;mso-position-horizontal-relative:page;mso-position-vertical-relative:paragraph;z-index:-1093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inlet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baffle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submerge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liquid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nearest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inlet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sewer.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729" w:right="1270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outlet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baffle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submerge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baffle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submerged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40)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nearest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penetratio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baffle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7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submerge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cylindrical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thirty-five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4" w:lineRule="auto"/>
        <w:ind w:left="725" w:right="1221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(35)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nearest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scum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surface.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25" w:right="1214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(9)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underside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inlet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outlet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ventilatio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stack.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729" w:right="1560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977295pt;margin-top:-2.253210pt;width:31.752002pt;height:72pt;mso-position-horizontal-relative:page;mso-position-vertical-relative:paragraph;z-index:-1093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inlet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invert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outlet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invert.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729" w:right="1533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(11)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excessive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precast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auto"/>
        <w:ind w:left="720" w:right="117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cast-in-place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reinforce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Precast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thicknes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one-half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5"/>
        </w:rPr>
        <w:t>2Yz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reinforced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Heavyweight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should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cement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Precast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covers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thicknes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adequatel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reinforced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allowed.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1" w:after="0" w:line="566" w:lineRule="exact"/>
        <w:ind w:right="5381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80"/>
          <w:pgMar w:top="1020" w:bottom="280" w:left="1720" w:right="300"/>
          <w:cols w:num="2" w:equalWidth="0">
            <w:col w:w="1152" w:space="645"/>
            <w:col w:w="8443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720" w:right="300"/>
        </w:sectPr>
      </w:pPr>
      <w:rPr/>
    </w:p>
    <w:p>
      <w:pPr>
        <w:spacing w:before="30" w:after="0" w:line="257" w:lineRule="auto"/>
        <w:ind w:left="2512" w:right="-6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839726pt;margin-top:0pt;width:.1pt;height:400.019161pt;mso-position-horizontal-relative:page;mso-position-vertical-relative:page;z-index:-10942" coordorigin="17,0" coordsize="2,8000">
            <v:shape style="position:absolute;left:17;top:0;width:2;height:8000" coordorigin="17,0" coordsize="0,8000" path="m17,8000l17,0e" filled="f" stroked="t" strokeweight="1.199609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76001pt;width:488.480626pt;height:.1pt;mso-position-horizontal-relative:page;mso-position-vertical-relative:page;z-index:-10941" coordorigin="0,15775" coordsize="9770,2">
            <v:shape style="position:absolute;left:0;top:15775;width:9770;height:2" coordorigin="0,15775" coordsize="9770,0" path="m0,15775l9770,1577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400208pt;margin-top:436.253662pt;width:.1pt;height:352.74635pt;mso-position-horizontal-relative:page;mso-position-vertical-relative:page;z-index:-10940" coordorigin="12248,8725" coordsize="2,7055">
            <v:shape style="position:absolute;left:12248;top:8725;width:2;height:7055" coordorigin="12248,8725" coordsize="0,7055" path="m12248,15780l12248,8725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effluent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disposal.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45"/>
        <w:jc w:val="left"/>
        <w:tabs>
          <w:tab w:pos="80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9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1720" w:right="300"/>
          <w:cols w:num="2" w:equalWidth="0">
            <w:col w:w="8659" w:space="29"/>
            <w:col w:w="15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28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29353pt;margin-top:-19.063787pt;width:31.752002pt;height:72pt;mso-position-horizontal-relative:page;mso-position-vertical-relative:paragraph;z-index:-1093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4477" w:right="353" w:firstLine="-7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drainfield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soils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percolatio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(60)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inch.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4482" w:right="448" w:firstLine="-725"/>
        <w:jc w:val="left"/>
        <w:tabs>
          <w:tab w:pos="4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4477" w:right="112" w:firstLine="-7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seepage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below: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2054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8867" w:right="318" w:firstLine="-3335"/>
        <w:jc w:val="left"/>
        <w:tabs>
          <w:tab w:pos="8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  <w:t>Setbac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2260" w:h="15780"/>
          <w:pgMar w:top="1040" w:bottom="280" w:left="480" w:right="1360"/>
        </w:sectPr>
      </w:pPr>
      <w:rPr/>
    </w:p>
    <w:p>
      <w:pPr>
        <w:spacing w:before="29" w:after="0" w:line="240" w:lineRule="auto"/>
        <w:ind w:left="37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6" w:lineRule="auto"/>
        <w:ind w:left="4093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949902pt;margin-top:27.849171pt;width:32.256002pt;height:72pt;mso-position-horizontal-relative:page;mso-position-vertical-relative:paragraph;z-index:-1093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encounterin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imperviou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material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4" w:lineRule="auto"/>
        <w:ind w:left="3786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4" w:lineRule="auto"/>
        <w:ind w:left="3786" w:right="545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50" w:right="32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exact"/>
        <w:ind w:left="3748" w:right="26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75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" w:right="-20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  <w:t>20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480" w:right="1360"/>
          <w:cols w:num="2" w:equalWidth="0">
            <w:col w:w="7902" w:space="1134"/>
            <w:col w:w="138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028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Construction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57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6" w:after="0" w:line="240" w:lineRule="auto"/>
        <w:ind w:left="44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watertable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bedrock.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477" w:right="170" w:firstLine="-725"/>
        <w:jc w:val="left"/>
        <w:tabs>
          <w:tab w:pos="4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thirty-si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(36)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thirty-si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(36)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bed.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480" w:right="1360"/>
        </w:sectPr>
      </w:pPr>
      <w:rPr/>
    </w:p>
    <w:p>
      <w:pPr>
        <w:spacing w:before="29" w:after="0" w:line="240" w:lineRule="auto"/>
        <w:ind w:left="3757" w:right="-81"/>
        <w:jc w:val="left"/>
        <w:tabs>
          <w:tab w:pos="4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0pt;margin-top:.599909pt;width:357.003523pt;height:.1pt;mso-position-horizontal-relative:page;mso-position-vertical-relative:page;z-index:-10937" coordorigin="0,12" coordsize="7140,2">
            <v:shape style="position:absolute;left:0;top:12;width:7140;height:2" coordorigin="0,12" coordsize="7140,0" path="m0,12l7140,12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135.915649pt;margin-top:0pt;width:477.084345pt;height:789pt;mso-position-horizontal-relative:page;mso-position-vertical-relative:page;z-index:-10936" coordorigin="2718,0" coordsize="9542,15780">
            <v:group style="position:absolute;left:12243;top:0;width:2;height:15780" coordorigin="12243,0" coordsize="2,15780">
              <v:shape style="position:absolute;left:12243;top:0;width:2;height:15780" coordorigin="12243,0" coordsize="0,15780" path="m12243,15780l12243,0e" filled="f" stroked="t" strokeweight=".239922pt" strokecolor="#000000">
                <v:path arrowok="t"/>
              </v:shape>
            </v:group>
            <v:group style="position:absolute;left:2726;top:15770;width:9534;height:2" coordorigin="2726,15770" coordsize="9534,2">
              <v:shape style="position:absolute;left:2726;top:15770;width:9534;height:2" coordorigin="2726,15770" coordsize="9534,0" path="m2726,15770l12260,15770e" filled="f" stroked="t" strokeweight=".7197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599804pt;margin-top:365.224457pt;width:.1pt;height:423.775547pt;mso-position-horizontal-relative:page;mso-position-vertical-relative:page;z-index:-10935" coordorigin="12,7304" coordsize="2,8476">
            <v:shape style="position:absolute;left:12;top:7304;width:2;height:8476" coordorigin="12,7304" coordsize="0,8476" path="m12,15780l12,7304e" filled="f" stroked="t" strokeweight=".9596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16" w:lineRule="exact"/>
        <w:ind w:left="4448" w:right="32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(100)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5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2"/>
          <w:position w:val="-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-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412" w:lineRule="exact"/>
        <w:ind w:left="12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80"/>
          <w:pgMar w:top="1100" w:bottom="0" w:left="480" w:right="1360"/>
          <w:cols w:num="2" w:equalWidth="0">
            <w:col w:w="9728" w:space="219"/>
            <w:col w:w="473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.599804pt;margin-top:0pt;width:.1pt;height:388.740876pt;mso-position-horizontal-relative:page;mso-position-vertical-relative:page;z-index:-10932" coordorigin="12,0" coordsize="2,7775">
            <v:shape style="position:absolute;left:12;top:0;width:2;height:7775" coordorigin="12,0" coordsize="0,7775" path="m12,7775l12,0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275.430145pt;margin-top:.119982pt;width:57.821135pt;height:.1pt;mso-position-horizontal-relative:page;mso-position-vertical-relative:page;z-index:-10931" coordorigin="5509,2" coordsize="1156,2">
            <v:shape style="position:absolute;left:5509;top:2;width:1156;height:2" coordorigin="5509,2" coordsize="1156,0" path="m5509,2l6665,2e" filled="f" stroked="t" strokeweight=".239922pt" strokecolor="#000000">
              <v:path arrowok="t"/>
            </v:shape>
          </v:group>
          <w10:wrap type="none"/>
        </w:pict>
      </w:r>
      <w:r>
        <w:rPr/>
        <w:pict>
          <v:group style="position:absolute;margin-left:612.400208pt;margin-top:270.198914pt;width:.1pt;height:518.801095pt;mso-position-horizontal-relative:page;mso-position-vertical-relative:page;z-index:-10930" coordorigin="12248,5404" coordsize="2,10376">
            <v:shape style="position:absolute;left:12248;top:5404;width:2;height:10376" coordorigin="12248,5404" coordsize="0,10376" path="m12248,15780l12248,5404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8.76001pt;width:533.106067pt;height:.1pt;mso-position-horizontal-relative:page;mso-position-vertical-relative:page;z-index:-10929" coordorigin="0,15775" coordsize="10662,2">
            <v:shape style="position:absolute;left:0;top:15775;width:10662;height:2" coordorigin="0,15775" coordsize="10662,0" path="m0,15775l10662,15775e" filled="f" stroked="t" strokeweight=".479843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51" w:right="1402"/>
        <w:jc w:val="center"/>
        <w:tabs>
          <w:tab w:pos="31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057922pt;margin-top:-21.210333pt;width:31.752002pt;height:72pt;mso-position-horizontal-relative:page;mso-position-vertical-relative:paragraph;z-index:-1092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excavatio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level.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3208" w:right="1252" w:firstLine="-720"/>
        <w:jc w:val="left"/>
        <w:tabs>
          <w:tab w:pos="32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excavatio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scarifie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footprints.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excavation.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excavatio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scarification.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3203" w:right="1210" w:firstLine="-715"/>
        <w:jc w:val="left"/>
        <w:tabs>
          <w:tab w:pos="32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excavatio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Excavatio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3203" w:right="1465" w:firstLine="-720"/>
        <w:jc w:val="both"/>
        <w:tabs>
          <w:tab w:pos="32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twenty-fou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(24)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3203" w:right="1199" w:firstLine="-729"/>
        <w:jc w:val="left"/>
        <w:tabs>
          <w:tab w:pos="32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497437pt;margin-top:-3.69303pt;width:31.752002pt;height:72pt;mso-position-horizontal-relative:page;mso-position-vertical-relative:paragraph;z-index:-1092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61" w:lineRule="auto"/>
        <w:ind w:left="3198" w:right="1394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shrubbery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vegetatio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(12)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pipe.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3194" w:right="1234" w:firstLine="-7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continuously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conditions.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3894" w:right="1460" w:firstLine="-696"/>
        <w:jc w:val="left"/>
        <w:tabs>
          <w:tab w:pos="3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tile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twelve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(12)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inch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length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one-fourt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8"/>
          <w:position w:val="0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88"/>
          <w:position w:val="0"/>
        </w:rPr>
        <w:t>lf4</w:t>
      </w:r>
      <w:r>
        <w:rPr>
          <w:rFonts w:ascii="Arial" w:hAnsi="Arial" w:cs="Arial" w:eastAsia="Arial"/>
          <w:sz w:val="23"/>
          <w:szCs w:val="23"/>
          <w:spacing w:val="0"/>
          <w:w w:val="88"/>
          <w:position w:val="0"/>
        </w:rPr>
        <w:t>)</w:t>
      </w:r>
      <w:r>
        <w:rPr>
          <w:rFonts w:ascii="Arial" w:hAnsi="Arial" w:cs="Arial" w:eastAsia="Arial"/>
          <w:sz w:val="23"/>
          <w:szCs w:val="23"/>
          <w:spacing w:val="-4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open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4" w:lineRule="exact"/>
        <w:ind w:right="126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asphalt-treate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3918" w:right="148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means.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3913" w:right="1211" w:firstLine="-720"/>
        <w:jc w:val="left"/>
        <w:tabs>
          <w:tab w:pos="3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457153pt;margin-top:15.764109pt;width:31.752002pt;height:72.0pt;mso-position-horizontal-relative:page;mso-position-vertical-relative:paragraph;z-index:-1092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Perforate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plastic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pipe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row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perforation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bottom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Perforation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22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80"/>
          <w:pgMar w:top="1040" w:bottom="280" w:left="1720" w:right="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8" w:lineRule="auto"/>
        <w:ind w:left="5191" w:right="1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349121pt;margin-top:-19.760321pt;width:31.752002pt;height:72pt;mso-position-horizontal-relative:page;mso-position-vertical-relative:paragraph;z-index:-1092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one-hal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(Y2)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diamete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thirty-si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(36)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apart.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9" w:lineRule="auto"/>
        <w:ind w:left="5191" w:right="76" w:firstLine="-725"/>
        <w:jc w:val="left"/>
        <w:tabs>
          <w:tab w:pos="5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device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distribute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effluent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519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administrato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sanitar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ordinance.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4466" w:right="253" w:firstLine="-753"/>
        <w:jc w:val="left"/>
        <w:tabs>
          <w:tab w:pos="4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distributio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uniform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2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00)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feet.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4457" w:right="153" w:firstLine="-7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distributio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uniforml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(30)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bed.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4457" w:right="548" w:firstLine="-696"/>
        <w:jc w:val="left"/>
        <w:tabs>
          <w:tab w:pos="4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completel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disposal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inch.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3" w:lineRule="auto"/>
        <w:ind w:left="4457" w:right="176" w:firstLine="-7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669668pt;margin-top:26.547907pt;width:32.256002pt;height:72pt;mso-position-horizontal-relative:page;mso-position-vertical-relative:paragraph;z-index:-10921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untreate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laye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similar,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permeable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4457" w:right="85" w:firstLine="-7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trenche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backfille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excavated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slightl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crowne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finishe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settling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backfill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compacte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45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original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soil.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4462" w:right="430" w:firstLine="-725"/>
        <w:jc w:val="left"/>
        <w:tabs>
          <w:tab w:pos="4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minimum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distributio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pipes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inches.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3" w:lineRule="auto"/>
        <w:ind w:left="4462" w:right="258" w:firstLine="-729"/>
        <w:jc w:val="left"/>
        <w:tabs>
          <w:tab w:pos="4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maximum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distributio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pipes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thirty-si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(36)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preferably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4415" w:right="35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-1"/>
        </w:rPr>
        <w:t>twenty-fou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(24)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-1"/>
        </w:rPr>
        <w:t>inches.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60" w:h="15740"/>
          <w:pgMar w:top="1040" w:bottom="280" w:left="500" w:right="1360"/>
        </w:sectPr>
      </w:pPr>
      <w:rPr/>
    </w:p>
    <w:p>
      <w:pPr>
        <w:spacing w:before="31" w:after="0" w:line="240" w:lineRule="auto"/>
        <w:ind w:left="155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35" w:lineRule="exact"/>
        <w:ind w:left="10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5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31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10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single" w:color="000000"/>
        </w:rPr>
        <w:t>SEEPAG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single" w:color="000000"/>
        </w:rPr>
        <w:t>PIT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9" w:after="0" w:line="272" w:lineRule="auto"/>
        <w:ind w:right="111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allowe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functio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pollutio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constructio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recommende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"Code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Regulatin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Sewage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Disposal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Systems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recommende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Minnesota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ofHealt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1969.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situation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however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allowe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disposal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subdivision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oflan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40"/>
          <w:pgMar w:top="1100" w:bottom="0" w:left="500" w:right="1360"/>
          <w:cols w:num="2" w:equalWidth="0">
            <w:col w:w="2358" w:space="645"/>
            <w:col w:w="7397"/>
          </w:cols>
        </w:sectPr>
      </w:pPr>
      <w:rPr/>
    </w:p>
    <w:p>
      <w:pPr>
        <w:spacing w:before="0" w:after="0" w:line="225" w:lineRule="exact"/>
        <w:ind w:right="92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.359883pt;margin-top:116.850304pt;width:.1pt;height:670.149695pt;mso-position-horizontal-relative:page;mso-position-vertical-relative:page;z-index:-10925" coordorigin="7,2337" coordsize="2,13403">
            <v:shape style="position:absolute;left:7;top:2337;width:2;height:13403" coordorigin="7,2337" coordsize="0,13403" path="m7,15740l7,2337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640137pt;margin-top:0pt;width:.1pt;height:533.864329pt;mso-position-horizontal-relative:page;mso-position-vertical-relative:page;z-index:-10924" coordorigin="12253,0" coordsize="2,10677">
            <v:shape style="position:absolute;left:12253;top:0;width:2;height:10677" coordorigin="12253,0" coordsize="0,10677" path="m12253,10677l12253,0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328.692749pt;margin-top:786.640076pt;width:284.307241pt;height:.1pt;mso-position-horizontal-relative:page;mso-position-vertical-relative:page;z-index:-10923" coordorigin="6574,15733" coordsize="5686,2">
            <v:shape style="position:absolute;left:6574;top:15733;width:5686;height:2" coordorigin="6574,15733" coordsize="5686,0" path="m6574,15733l12260,15733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40"/>
          <w:pgMar w:top="1100" w:bottom="0" w:left="500" w:right="13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8.41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12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8.42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39.874359pt;margin-top:11.696147pt;width:142.993346pt;height:.1pt;mso-position-horizontal-relative:page;mso-position-vertical-relative:paragraph;z-index:-10918" coordorigin="2797,234" coordsize="2860,2">
            <v:shape style="position:absolute;left:2797;top:234;width:2860;height:2" coordorigin="2797,234" coordsize="2860,0" path="m2797,234l5657,234e" filled="f" stroked="t" strokeweight=".95968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098267pt;margin-top:-21.451605pt;width:31.752002pt;height:72pt;mso-position-horizontal-relative:page;mso-position-vertical-relative:paragraph;z-index:-1091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LIQUID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right="125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gasoline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fertilizer,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chemicals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explosion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detrimental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leakage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(115)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governing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body,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discontinue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enactment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60"/>
          <w:pgMar w:top="1040" w:bottom="280" w:left="1240" w:right="320"/>
          <w:cols w:num="2" w:equalWidth="0">
            <w:col w:w="1002" w:space="545"/>
            <w:col w:w="9153"/>
          </w:cols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843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RESIDENTIA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3002" w:right="1384" w:firstLine="-72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2" w:lineRule="auto"/>
        <w:ind w:left="2992" w:right="1176" w:firstLine="-71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37781pt;margin-top:12.201838pt;width:32.256002pt;height:72pt;mso-position-horizontal-relative:page;mso-position-vertical-relative:paragraph;z-index:-1091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tLeast"/>
        <w:ind w:left="299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3" w:lineRule="atLeast"/>
        <w:ind w:left="2277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8" w:lineRule="auto"/>
        <w:ind w:left="2992" w:right="1242" w:firstLine="-715"/>
        <w:jc w:val="left"/>
        <w:tabs>
          <w:tab w:pos="2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setback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accessory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twenty-five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(25)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yard.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320"/>
        </w:sectPr>
      </w:pPr>
      <w:rPr/>
    </w:p>
    <w:p>
      <w:pPr>
        <w:spacing w:before="35" w:after="0" w:line="240" w:lineRule="auto"/>
        <w:ind w:left="11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RECLAMATION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right="119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reclamatio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allowed.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ingres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egress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excessive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conditions.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320"/>
          <w:cols w:num="2" w:equalWidth="0">
            <w:col w:w="1001" w:space="542"/>
            <w:col w:w="9157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.479843pt;margin-top:0pt;width:.1pt;height:626.992692pt;mso-position-horizontal-relative:page;mso-position-vertical-relative:page;z-index:-10920" coordorigin="10,0" coordsize="2,12540">
            <v:shape style="position:absolute;left:10;top:0;width:2;height:12540" coordorigin="10,0" coordsize="0,12540" path="m10,12540l10,0e" filled="f" stroked="t" strokeweight=".719765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598.438477pt;width:.1pt;height:189.56151pt;mso-position-horizontal-relative:page;mso-position-vertical-relative:page;z-index:-10919" coordorigin="12250,11969" coordsize="2,3791">
            <v:shape style="position:absolute;left:12250;top:11969;width:2;height:3791" coordorigin="12250,11969" coordsize="0,3791" path="m12250,15760l12250,11969e" filled="f" stroked="t" strokeweight=".95968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6" w:lineRule="exact"/>
        <w:ind w:right="85"/>
        <w:jc w:val="right"/>
        <w:tabs>
          <w:tab w:pos="78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  <w:position w:val="9"/>
        </w:rPr>
        <w:t>139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9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1240" w:right="320"/>
        </w:sectPr>
      </w:pPr>
      <w:rPr/>
    </w:p>
    <w:p>
      <w:pPr>
        <w:spacing w:before="87" w:after="0" w:line="240" w:lineRule="auto"/>
        <w:ind w:left="19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12pt;margin-top:0pt;width:.1pt;height:733.01372pt;mso-position-horizontal-relative:page;mso-position-vertical-relative:page;z-index:-10915" coordorigin="2,0" coordsize="2,14660">
            <v:shape style="position:absolute;left:2;top:0;width:2;height:14660" coordorigin="2,0" coordsize="0,14660" path="m2,14660l2,0e" filled="f" stroked="t" strokeweight=".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-305"/>
          <w:w w:val="6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3" w:right="-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8.45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68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PROHIBITED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0" w:right="7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apartment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sleepin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damp­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proofed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Inspector.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RELOCATIN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(1)</w:t>
      </w:r>
      <w:r>
        <w:rPr>
          <w:rFonts w:ascii="Arial" w:hAnsi="Arial" w:cs="Arial" w:eastAsia="Arial"/>
          <w:sz w:val="23"/>
          <w:szCs w:val="23"/>
          <w:spacing w:val="-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Permi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730" w:right="6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proposed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7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following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7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7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Administrator: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432" w:right="121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454" w:right="115" w:firstLine="-725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located.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454" w:right="288" w:firstLine="-73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front,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rear-yar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Electrica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Correctio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Requirements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3" w:lineRule="auto"/>
        <w:ind w:left="715" w:right="22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overhea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owning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thereof,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permi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40" w:h="15740"/>
          <w:pgMar w:top="1440" w:bottom="280" w:left="480" w:right="1340"/>
          <w:cols w:num="2" w:equalWidth="0">
            <w:col w:w="1776" w:space="532"/>
            <w:col w:w="8112"/>
          </w:cols>
        </w:sectPr>
      </w:pPr>
      <w:rPr/>
    </w:p>
    <w:p>
      <w:pPr>
        <w:spacing w:before="76" w:after="0" w:line="240" w:lineRule="auto"/>
        <w:ind w:left="2198" w:right="-20"/>
        <w:jc w:val="left"/>
        <w:tabs>
          <w:tab w:pos="9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1" w:lineRule="auto"/>
        <w:ind w:left="2194" w:right="13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suspended.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2198" w:right="180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makes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permit.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78" w:right="-20"/>
        <w:jc w:val="left"/>
        <w:tabs>
          <w:tab w:pos="21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9" w:lineRule="auto"/>
        <w:ind w:left="2198" w:right="121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3999pt;margin-top:97.744354pt;width:31.752002pt;height:72pt;mso-position-horizontal-relative:page;mso-position-vertical-relative:paragraph;z-index:-1091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immediate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surroundin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reviewal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7" w:lineRule="auto"/>
        <w:ind w:left="2198" w:right="155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disapprove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recommendation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760"/>
          <w:pgMar w:top="1480" w:bottom="280" w:left="1320" w:right="300"/>
        </w:sectPr>
      </w:pPr>
      <w:rPr/>
    </w:p>
    <w:p>
      <w:pPr>
        <w:spacing w:before="35" w:after="0" w:line="240" w:lineRule="auto"/>
        <w:ind w:left="10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Sec.8.46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FARMIN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right="120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existence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farming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($500.00)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following: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725" w:right="1188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159973pt;margin-top:14.301104pt;width:31.752002pt;height:72pt;mso-position-horizontal-relative:page;mso-position-vertical-relative:paragraph;z-index:-1091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intensive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compounding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packagin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products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60"/>
          <w:pgMar w:top="1100" w:bottom="0" w:left="1320" w:right="300"/>
          <w:cols w:num="2" w:equalWidth="0">
            <w:col w:w="1059" w:space="414"/>
            <w:col w:w="9147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0pt;margin-top:.119976pt;width:126pt;height:.1pt;mso-position-horizontal-relative:page;mso-position-vertical-relative:page;z-index:-10914" coordorigin="0,2" coordsize="2520,2">
            <v:shape style="position:absolute;left:0;top:2;width:2520;height:2" coordorigin="0,2" coordsize="2520,0" path="m0,2l2520,2e" filled="f" stroked="t" strokeweight=".24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0" w:after="0" w:line="240" w:lineRule="auto"/>
        <w:ind w:right="113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141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60"/>
          <w:pgMar w:top="1100" w:bottom="0" w:left="1320" w:right="30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.24pt;margin-top:0pt;width:.1pt;height:513.495737pt;mso-position-horizontal-relative:page;mso-position-vertical-relative:page;z-index:-10911" coordorigin="5,0" coordsize="2,10270">
            <v:shape style="position:absolute;left:5;top:0;width:2;height:10270" coordorigin="5,0" coordsize="0,10270" path="m5,10270l5,0e" filled="f" stroked="t" strokeweight=".24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360001pt;margin-top:-61.763435pt;width:31.752002pt;height:72pt;mso-position-horizontal-relative:page;mso-position-vertical-relative:paragraph;z-index:-1090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8.47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9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64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8.49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739" w:right="14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operation.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39.440002pt;margin-top:11.696122pt;width:111.12pt;height:.1pt;mso-position-horizontal-relative:page;mso-position-vertical-relative:paragraph;z-index:-10910" coordorigin="2789,234" coordsize="2222,2">
            <v:shape style="position:absolute;left:2789;top:234;width:2222;height:2" coordorigin="2789,234" coordsize="2222,0" path="m2789,234l5011,234e" filled="f" stroked="t" strokeweight=".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STREETS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5" w:right="299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action,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centerline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proceeding.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PLATTING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5" w:right="3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unplatte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obstruct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planning.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ENCROACHMENTS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right="51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encroachment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provided: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725" w:right="124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(1)</w:t>
      </w:r>
      <w:r>
        <w:rPr>
          <w:rFonts w:ascii="Arial" w:hAnsi="Arial" w:cs="Arial" w:eastAsia="Arial"/>
          <w:sz w:val="22"/>
          <w:szCs w:val="22"/>
          <w:spacing w:val="-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yard: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flues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course,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leaders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pilasters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lintels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cornices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gutters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awnings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terraces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islands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canopies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chimneys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flag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ornamental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appurtenant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amended.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715" w:right="177" w:firstLine="-71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yards: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Balconie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balconie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Breezeways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outdoor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picnic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shelters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arbors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trellises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outdoo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rooms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(500)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Covered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porche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715" w:right="185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silos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farms;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churc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spires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belfries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cupola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domes;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monuments,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chimney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smokestacks;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facilities;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broadcastin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station;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8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40" w:h="15760"/>
          <w:pgMar w:top="1000" w:bottom="280" w:left="480" w:right="1340"/>
          <w:cols w:num="2" w:equalWidth="0">
            <w:col w:w="1768" w:space="532"/>
            <w:col w:w="8120"/>
          </w:cols>
        </w:sectPr>
      </w:pPr>
      <w:rPr/>
    </w:p>
    <w:p>
      <w:pPr>
        <w:spacing w:before="76" w:after="0" w:line="240" w:lineRule="auto"/>
        <w:ind w:left="2254" w:right="-20"/>
        <w:jc w:val="left"/>
        <w:tabs>
          <w:tab w:pos="9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antennae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parapet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2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provided.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2264" w:right="1181" w:firstLine="-715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buildings,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seventy-five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(75)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twenty-five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(25)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0" w:lineRule="exact"/>
        <w:ind w:left="22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districts.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780"/>
          <w:pgMar w:top="1480" w:bottom="280" w:left="1240" w:right="280"/>
        </w:sectPr>
      </w:pPr>
      <w:rPr/>
    </w:p>
    <w:p>
      <w:pPr>
        <w:spacing w:before="40" w:after="0" w:line="260" w:lineRule="exact"/>
        <w:ind w:left="114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8.50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ACCESS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280"/>
          <w:cols w:num="2" w:equalWidth="0">
            <w:col w:w="997" w:space="552"/>
            <w:col w:w="9171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280"/>
        </w:sectPr>
      </w:pPr>
      <w:rPr/>
    </w:p>
    <w:p>
      <w:pPr>
        <w:spacing w:before="40" w:after="0" w:line="240" w:lineRule="auto"/>
        <w:ind w:left="834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60" w:lineRule="auto"/>
        <w:ind w:right="128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access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flow.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auto"/>
        <w:ind w:left="5" w:right="12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3999pt;margin-top:39.26046pt;width:32.256002pt;height:72pt;mso-position-horizontal-relative:page;mso-position-vertical-relative:paragraph;z-index:-1090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location,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access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flow.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10" w:right="142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traverse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wooded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280"/>
          <w:cols w:num="2" w:equalWidth="0">
            <w:col w:w="1643" w:space="626"/>
            <w:col w:w="8451"/>
          </w:cols>
        </w:sectPr>
      </w:pPr>
      <w:rPr/>
    </w:p>
    <w:p>
      <w:pPr>
        <w:spacing w:before="10" w:after="0" w:line="257" w:lineRule="auto"/>
        <w:ind w:left="2274" w:right="149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standards.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280"/>
        </w:sectPr>
      </w:pPr>
      <w:rPr/>
    </w:p>
    <w:p>
      <w:pPr>
        <w:spacing w:before="40" w:after="0" w:line="240" w:lineRule="auto"/>
        <w:ind w:left="84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65" w:lineRule="auto"/>
        <w:ind w:left="5" w:right="138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pavement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capable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vehicles.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right="139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roadway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body.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280"/>
          <w:cols w:num="2" w:equalWidth="0">
            <w:col w:w="1648" w:space="631"/>
            <w:col w:w="8441"/>
          </w:cols>
        </w:sectPr>
      </w:pPr>
      <w:rPr/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280"/>
        </w:sectPr>
      </w:pPr>
      <w:rPr/>
    </w:p>
    <w:p>
      <w:pPr>
        <w:spacing w:before="35" w:after="0" w:line="260" w:lineRule="exact"/>
        <w:ind w:left="12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8.51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FEEDLOTS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280"/>
          <w:cols w:num="2" w:equalWidth="0">
            <w:col w:w="1007" w:space="556"/>
            <w:col w:w="9157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780"/>
          <w:pgMar w:top="1100" w:bottom="0" w:left="1240" w:right="280"/>
        </w:sectPr>
      </w:pPr>
      <w:rPr/>
    </w:p>
    <w:p>
      <w:pPr>
        <w:spacing w:before="35" w:after="0" w:line="240" w:lineRule="auto"/>
        <w:ind w:left="84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12pt;margin-top:182.852188pt;width:.1pt;height:37.434306pt;mso-position-horizontal-relative:page;mso-position-vertical-relative:page;z-index:-10908" coordorigin="2,3657" coordsize="2,749">
            <v:shape style="position:absolute;left:2;top:3657;width:2;height:749" coordorigin="2,3657" coordsize="0,749" path="m2,4406l2,3657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.24pt;margin-top:243.322998pt;width:.1pt;height:545.677007pt;mso-position-horizontal-relative:page;mso-position-vertical-relative:page;z-index:-10907" coordorigin="5,4866" coordsize="2,10914">
            <v:shape style="position:absolute;left:5;top:4866;width:2;height:10914" coordorigin="5,4866" coordsize="0,10914" path="m5,15780l5,4866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213.839996pt;margin-top:788.76001pt;width:398.16pt;height:.1pt;mso-position-horizontal-relative:page;mso-position-vertical-relative:page;z-index:-10906" coordorigin="4277,15775" coordsize="7963,2">
            <v:shape style="position:absolute;left:4277;top:15775;width:7963;height:2" coordorigin="4277,15775" coordsize="7963,0" path="m4277,15775l12240,1577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5" w:right="186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919983pt;margin-top:14.73436pt;width:32.256002pt;height:72.0pt;mso-position-horizontal-relative:page;mso-position-vertical-relative:paragraph;z-index:-1090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livestoc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feedlot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4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80"/>
          <w:pgMar w:top="1100" w:bottom="0" w:left="1240" w:right="280"/>
          <w:cols w:num="2" w:equalWidth="0">
            <w:col w:w="1653" w:space="631"/>
            <w:col w:w="8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8" w:lineRule="auto"/>
        <w:ind w:left="3002" w:right="270" w:firstLine="-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831184pt;margin-top:-16.905645pt;width:31.752002pt;height:72pt;mso-position-horizontal-relative:page;mso-position-vertical-relative:paragraph;z-index:-10899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permit: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3727" w:right="146" w:firstLine="-725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feedlot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ponds,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courses,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wetlands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dry-runs,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outcroppings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3732" w:right="376" w:firstLine="-7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geological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elevations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elevatio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site.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3732" w:right="185" w:firstLine="-725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effluent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site.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80" w:h="15760"/>
          <w:pgMar w:top="1020" w:bottom="280" w:left="520" w:right="13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56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3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38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38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2.</w:t>
      </w:r>
    </w:p>
    <w:p>
      <w:pPr>
        <w:spacing w:before="29" w:after="0" w:line="250" w:lineRule="auto"/>
        <w:ind w:left="725" w:right="379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-BAC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REQUIREMENTS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set-bac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feedlots: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725" w:right="225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feedlot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(1,000)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ofthe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(300)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stream.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feedlot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5" w:right="237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,000)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park.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25" w:right="98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'l-2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homes.</w:t>
      </w:r>
    </w:p>
    <w:p>
      <w:pPr>
        <w:jc w:val="left"/>
        <w:spacing w:after="0"/>
        <w:sectPr>
          <w:type w:val="continuous"/>
          <w:pgSz w:w="12280" w:h="15760"/>
          <w:pgMar w:top="1100" w:bottom="0" w:left="520" w:right="1340"/>
          <w:cols w:num="2" w:equalWidth="0">
            <w:col w:w="2358" w:space="649"/>
            <w:col w:w="7413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520" w:right="1340"/>
        </w:sectPr>
      </w:pPr>
      <w:rPr/>
    </w:p>
    <w:p>
      <w:pPr>
        <w:spacing w:before="29" w:after="0" w:line="271" w:lineRule="exact"/>
        <w:ind w:left="83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-1"/>
        </w:rPr>
        <w:t>8.52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IRRIGATIO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u w:val="single" w:color="000000"/>
          <w:position w:val="-1"/>
        </w:rPr>
        <w:t>SYSTEMS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520" w:right="1340"/>
          <w:cols w:num="2" w:equalWidth="0">
            <w:col w:w="1732" w:space="546"/>
            <w:col w:w="8142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80" w:h="15760"/>
          <w:pgMar w:top="1100" w:bottom="0" w:left="520" w:right="1340"/>
        </w:sectPr>
      </w:pPr>
      <w:rPr/>
    </w:p>
    <w:p>
      <w:pPr>
        <w:spacing w:before="29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892" w:lineRule="exact"/>
        <w:ind w:left="11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55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34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PERMITS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54" w:lineRule="auto"/>
        <w:ind w:right="120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irrigatio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</w:t>
      </w:r>
    </w:p>
    <w:p>
      <w:pPr>
        <w:jc w:val="left"/>
        <w:spacing w:after="0"/>
        <w:sectPr>
          <w:type w:val="continuous"/>
          <w:pgSz w:w="12280" w:h="15760"/>
          <w:pgMar w:top="1100" w:bottom="0" w:left="520" w:right="1340"/>
          <w:cols w:num="2" w:equalWidth="0">
            <w:col w:w="2283" w:space="719"/>
            <w:col w:w="7418"/>
          </w:cols>
        </w:sectPr>
      </w:pPr>
      <w:rPr/>
    </w:p>
    <w:p>
      <w:pPr>
        <w:spacing w:before="0" w:after="0" w:line="245" w:lineRule="exact"/>
        <w:ind w:right="96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0pt;margin-top:.239951pt;width:336.632278pt;height:.1pt;mso-position-horizontal-relative:page;mso-position-vertical-relative:page;z-index:-10903" coordorigin="0,5" coordsize="6733,2">
            <v:shape style="position:absolute;left:0;top:5;width:6733;height:2" coordorigin="0,5" coordsize="6733,0" path="m0,5l6733,5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.719812pt;margin-top:220.515228pt;width:.1pt;height:567.484775pt;mso-position-horizontal-relative:page;mso-position-vertical-relative:page;z-index:-10902" coordorigin="14,4410" coordsize="2,11350">
            <v:shape style="position:absolute;left:14;top:4410;width:2;height:11350" coordorigin="14,4410" coordsize="0,11350" path="m14,15760l14,441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280212pt;margin-top:0pt;width:.1pt;height:336.171742pt;mso-position-horizontal-relative:page;mso-position-vertical-relative:page;z-index:-10901" coordorigin="12266,0" coordsize="2,6723">
            <v:shape style="position:absolute;left:12266;top:0;width:2;height:6723" coordorigin="12266,0" coordsize="0,6723" path="m12266,6723l12266,0e" filled="f" stroked="t" strokeweight="1.439625pt" strokecolor="#000000">
              <v:path arrowok="t"/>
            </v:shape>
          </v:group>
          <w10:wrap type="none"/>
        </w:pict>
      </w:r>
      <w:r>
        <w:rPr/>
        <w:pict>
          <v:group style="position:absolute;margin-left:334.952728pt;margin-top:787.520081pt;width:279.047284pt;height:.1pt;mso-position-horizontal-relative:page;mso-position-vertical-relative:page;z-index:-10900" coordorigin="6699,15750" coordsize="5581,2">
            <v:shape style="position:absolute;left:6699;top:15750;width:5581;height:2" coordorigin="6699,15750" coordsize="5581,0" path="m6699,15750l12280,15750e" filled="f" stroked="t" strokeweight=".71981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144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type w:val="continuous"/>
          <w:pgSz w:w="12280" w:h="15760"/>
          <w:pgMar w:top="1100" w:bottom="0" w:left="520" w:right="1340"/>
        </w:sectPr>
      </w:pPr>
      <w:rPr/>
    </w:p>
    <w:p>
      <w:pPr>
        <w:spacing w:before="71" w:after="0" w:line="240" w:lineRule="auto"/>
        <w:ind w:left="3546" w:right="-20"/>
        <w:jc w:val="left"/>
        <w:tabs>
          <w:tab w:pos="111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DNR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60" w:lineRule="exact"/>
        <w:ind w:left="35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DNR.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80" w:h="15780"/>
          <w:pgMar w:top="1480" w:bottom="0" w:left="0" w:right="340"/>
        </w:sectPr>
      </w:pPr>
      <w:rPr/>
    </w:p>
    <w:p>
      <w:pPr>
        <w:spacing w:before="30" w:after="0" w:line="240" w:lineRule="auto"/>
        <w:ind w:left="138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8.53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5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CLUSTE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1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0" w:right="340"/>
          <w:cols w:num="2" w:equalWidth="0">
            <w:col w:w="2273" w:space="549"/>
            <w:col w:w="911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0" w:right="340"/>
        </w:sectPr>
      </w:pPr>
      <w:rPr/>
    </w:p>
    <w:p>
      <w:pPr>
        <w:spacing w:before="3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5" w:after="0" w:line="262" w:lineRule="auto"/>
        <w:ind w:left="14" w:right="1330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substantial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4" w:right="14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development.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" w:right="161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054321pt;margin-top:39.98037pt;width:32.256002pt;height:72pt;mso-position-horizontal-relative:page;mso-position-vertical-relative:paragraph;z-index:-10896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recreation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recreational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preservatio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scenic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resources.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5" w:right="118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that: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725" w:right="1164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family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subdivision.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5" w:right="1408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preserved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purposes.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15" w:right="1311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back-u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0" w:right="340"/>
          <w:cols w:num="2" w:equalWidth="0">
            <w:col w:w="2907" w:space="616"/>
            <w:col w:w="8417"/>
          </w:cols>
        </w:sectPr>
      </w:pPr>
      <w:rPr/>
    </w:p>
    <w:p>
      <w:pPr>
        <w:spacing w:before="0" w:after="0" w:line="1450" w:lineRule="exact"/>
        <w:ind w:right="85"/>
        <w:jc w:val="right"/>
        <w:tabs>
          <w:tab w:pos="760" w:val="left"/>
        </w:tabs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.599844pt;margin-top:0pt;width:.1pt;height:461.209854pt;mso-position-horizontal-relative:page;mso-position-vertical-relative:page;z-index:-10898" coordorigin="12,0" coordsize="2,9224">
            <v:shape style="position:absolute;left:12;top:0;width:2;height:9224" coordorigin="12,0" coordsize="0,9224" path="m12,9224l12,0e" filled="f" stroked="t" strokeweight=".95975pt" strokecolor="#000000">
              <v:path arrowok="t"/>
            </v:shape>
          </v:group>
          <w10:wrap type="none"/>
        </w:pict>
      </w:r>
      <w:r>
        <w:rPr/>
        <w:pict>
          <v:group style="position:absolute;margin-left:613.280212pt;margin-top:346.027374pt;width:.1pt;height:442.972628pt;mso-position-horizontal-relative:page;mso-position-vertical-relative:page;z-index:-10897" coordorigin="12266,6921" coordsize="2,8859">
            <v:shape style="position:absolute;left:12266;top:6921;width:2;height:8859" coordorigin="12266,6921" coordsize="0,8859" path="m12266,15780l12266,6921e" filled="f" stroked="t" strokeweight="1.4396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w w:val="104"/>
          <w:position w:val="6"/>
        </w:rPr>
        <w:t>145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6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2" w:after="0" w:line="46" w:lineRule="exact"/>
        <w:ind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spacing w:val="0"/>
          <w:w w:val="600"/>
          <w:position w:val="-2"/>
        </w:rPr>
        <w:t>------------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0" w:right="340"/>
        </w:sectPr>
      </w:pPr>
      <w:rPr/>
    </w:p>
    <w:p>
      <w:pPr>
        <w:spacing w:before="0" w:after="0" w:line="37" w:lineRule="exact"/>
        <w:ind w:left="901" w:right="584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spacing w:val="0"/>
          <w:w w:val="249"/>
          <w:position w:val="1"/>
        </w:rPr>
        <w:t>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1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8.54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734" w:right="150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homeowner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explain: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725" w:right="1742" w:firstLine="5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requirements.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association.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7" w:lineRule="auto"/>
        <w:ind w:left="1449" w:right="304" w:firstLine="-725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homeowners.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61" w:lineRule="auto"/>
        <w:ind w:left="1449" w:right="946" w:firstLine="-725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Approximate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homeowners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72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1" w:lineRule="auto"/>
        <w:ind w:left="1454" w:right="1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grounds,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utilities.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(6,000)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7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60" w:h="15760"/>
          <w:pgMar w:top="0" w:bottom="280" w:left="480" w:right="1380"/>
          <w:cols w:num="3" w:equalWidth="0">
            <w:col w:w="1754" w:space="558"/>
            <w:col w:w="705" w:space="20"/>
            <w:col w:w="7363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480" w:right="1380"/>
        </w:sectPr>
      </w:pPr>
      <w:rPr/>
    </w:p>
    <w:p>
      <w:pPr>
        <w:spacing w:before="30" w:after="0" w:line="240" w:lineRule="auto"/>
        <w:ind w:left="158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79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9" w:right="-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69" w:right="-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0" w:after="0" w:line="259" w:lineRule="auto"/>
        <w:ind w:left="14" w:right="7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scenic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attractivenes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roadside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created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52" w:lineRule="auto"/>
        <w:ind w:left="14" w:right="14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5" w:right="23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safety,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ingres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egres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door,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escape;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accumulate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debri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standpipe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escape.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right="166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resemble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imitate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approximate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railroa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destruct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control.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right="44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right-of-wa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regulations.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480" w:right="1380"/>
          <w:cols w:num="2" w:equalWidth="0">
            <w:col w:w="2388" w:space="625"/>
            <w:col w:w="7387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480" w:right="1380"/>
        </w:sectPr>
      </w:pPr>
      <w:rPr/>
    </w:p>
    <w:p>
      <w:pPr>
        <w:spacing w:before="30" w:after="0" w:line="240" w:lineRule="auto"/>
        <w:ind w:left="1564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239922pt;margin-top:0pt;width:.1pt;height:730.411693pt;mso-position-horizontal-relative:page;mso-position-vertical-relative:page;z-index:-10895" coordorigin="5,0" coordsize="2,14608">
            <v:shape style="position:absolute;left:5;top:0;width:2;height:14608" coordorigin="5,0" coordsize="0,14608" path="m5,14608l5,0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7.760071pt;width:137.715068pt;height:.1pt;mso-position-horizontal-relative:page;mso-position-vertical-relative:page;z-index:-10894" coordorigin="0,15755" coordsize="2754,2">
            <v:shape style="position:absolute;left:0;top:15755;width:2754;height:2" coordorigin="0,15755" coordsize="2754,0" path="m0,15755l2754,15755e" filled="f" stroked="t" strokeweight=".4798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40" w:after="0" w:line="261" w:lineRule="auto"/>
        <w:ind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flush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protrudin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480" w:right="1380"/>
          <w:cols w:num="3" w:equalWidth="0">
            <w:col w:w="2369" w:space="640"/>
            <w:col w:w="6535" w:space="389"/>
            <w:col w:w="46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.599909pt;width:227.28pt;height:.1pt;mso-position-horizontal-relative:page;mso-position-vertical-relative:page;z-index:-10893" coordorigin="0,12" coordsize="4546,2">
            <v:shape style="position:absolute;left:0;top:12;width:4546;height:2" coordorigin="0,12" coordsize="4546,0" path="m0,12l4546,12e" filled="f" stroked="t" strokeweight=".96pt" strokecolor="#000000">
              <v:path arrowok="t"/>
            </v:shape>
          </v:group>
          <w10:wrap type="none"/>
        </w:pict>
      </w:r>
      <w:r>
        <w:rPr/>
        <w:pict>
          <v:group style="position:absolute;margin-left:.24pt;margin-top:130.300186pt;width:.1pt;height:658.699818pt;mso-position-horizontal-relative:page;mso-position-vertical-relative:page;z-index:-10892" coordorigin="5,2606" coordsize="2,13174">
            <v:shape style="position:absolute;left:5;top:2606;width:2;height:13174" coordorigin="5,2606" coordsize="0,13174" path="m5,15780l5,260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40.960007pt;margin-top:788.76001pt;width:371.04pt;height:.1pt;mso-position-horizontal-relative:page;mso-position-vertical-relative:page;z-index:-10891" coordorigin="4819,15775" coordsize="7421,2">
            <v:shape style="position:absolute;left:4819;top:15775;width:7421;height:2" coordorigin="4819,15775" coordsize="7421,0" path="m4819,15775l12240,15775e" filled="f" stroked="t" strokeweight=".48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794" w:right="1720" w:firstLine="-1445"/>
        <w:jc w:val="left"/>
        <w:tabs>
          <w:tab w:pos="1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599976pt;margin-top:-20.710333pt;width:31.752002pt;height:72pt;mso-position-horizontal-relative:page;mso-position-vertical-relative:paragraph;z-index:-10888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1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indicated.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58" w:lineRule="auto"/>
        <w:ind w:left="2509" w:right="1218" w:firstLine="-7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00.399994pt;margin-top:16.325752pt;width:345.84pt;height:.1pt;mso-position-horizontal-relative:page;mso-position-vertical-relative:paragraph;z-index:-10890" coordorigin="4008,327" coordsize="6917,2">
            <v:shape style="position:absolute;left:4008;top:327;width:6917;height:2" coordorigin="4008,327" coordsize="6917,0" path="m4008,327l10925,327e" filled="f" stroked="t" strokeweight=".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Window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Doors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announcin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elaboratio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occupatio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proprieto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length.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2509" w:right="1166" w:firstLine="-715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sixtee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(16)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advertise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temporaril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located.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94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Occu12ation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sixtee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(16)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25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00.399994pt;margin-top:1.457849pt;width:345.84pt;height:.1pt;mso-position-horizontal-relative:page;mso-position-vertical-relative:paragraph;z-index:-10889" coordorigin="4008,29" coordsize="6917,2">
            <v:shape style="position:absolute;left:4008;top:29;width:6917;height:2" coordorigin="4008,29" coordsize="6917,0" path="m4008,29l10925,29e" filled="f" stroked="t" strokeweight=".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premises.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4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Memorial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tablet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1"/>
        </w:rPr>
        <w:t>ofbuilding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1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1" w:lineRule="auto"/>
        <w:ind w:left="2514" w:right="117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masonr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affixe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structure.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2518" w:right="2114" w:firstLine="-7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pt;margin-top:11.904627pt;width:31.752002pt;height:72pt;mso-position-horizontal-relative:page;mso-position-vertical-relative:paragraph;z-index:-1088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restrictions,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notices.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4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7" w:lineRule="auto"/>
        <w:ind w:left="2514" w:right="11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applied.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2518" w:right="1523" w:firstLine="-72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thirty-tw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(32)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construction.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completed.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8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Temporru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left="25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Council.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Permit.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798" w:right="1163" w:firstLine="-1440"/>
        <w:jc w:val="left"/>
        <w:tabs>
          <w:tab w:pos="1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adoptio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However,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non-conformin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537" w:lineRule="exact"/>
        <w:ind w:right="96"/>
        <w:jc w:val="right"/>
        <w:tabs>
          <w:tab w:pos="7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  <w:position w:val="12"/>
        </w:rPr>
        <w:t>147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2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12"/>
        </w:rPr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780"/>
          <w:pgMar w:top="1020" w:bottom="280" w:left="1720" w:right="280"/>
        </w:sectPr>
      </w:pPr>
      <w:rPr/>
    </w:p>
    <w:p>
      <w:pPr>
        <w:spacing w:before="0" w:after="0" w:line="1569" w:lineRule="exact"/>
        <w:ind w:left="177" w:right="-135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8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5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58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448" w:lineRule="exact"/>
        <w:ind w:left="134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7"/>
          <w:position w:val="-2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thick" w:color="0000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6" w:lineRule="auto"/>
        <w:ind w:left="736" w:right="298" w:firstLine="-72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Painting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needed,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galvanize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rust.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726" w:right="160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lessee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weeds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sign.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right="10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Obsolet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advertise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beneficial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administrator.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right="13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Unsaf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Dangerou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unsafe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endanger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endanger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beneficial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administrator.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2280" w:h="15780"/>
          <w:pgMar w:top="1020" w:bottom="280" w:left="520" w:right="1400"/>
          <w:cols w:num="2" w:equalWidth="0">
            <w:col w:w="2480" w:space="516"/>
            <w:col w:w="7364"/>
          </w:cols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520" w:right="1400"/>
        </w:sectPr>
      </w:pPr>
      <w:rPr/>
    </w:p>
    <w:p>
      <w:pPr>
        <w:spacing w:before="30" w:after="0" w:line="240" w:lineRule="auto"/>
        <w:ind w:left="83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8.55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5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MOBIL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  <w:position w:val="-1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520" w:right="1400"/>
          <w:cols w:num="2" w:equalWidth="0">
            <w:col w:w="1727" w:space="547"/>
            <w:col w:w="8086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520" w:right="1400"/>
        </w:sectPr>
      </w:pPr>
      <w:rPr/>
    </w:p>
    <w:p>
      <w:pPr>
        <w:spacing w:before="30" w:after="0" w:line="768" w:lineRule="auto"/>
        <w:ind w:left="1558" w:right="-6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3" w:right="-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046286pt;margin-top:3.829386pt;width:31.752002pt;height:72.0pt;mso-position-horizontal-relative:page;mso-position-vertical-relative:paragraph;z-index:-1088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Subd.4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5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5" w:right="1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Department.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right="513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accessor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unit.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right="31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520" w:right="1400"/>
          <w:cols w:num="2" w:equalWidth="0">
            <w:col w:w="2355" w:space="631"/>
            <w:col w:w="7374"/>
          </w:cols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2.865811pt;margin-top:.59809pt;width:302.820692pt;height:.1pt;mso-position-horizontal-relative:page;mso-position-vertical-relative:page;z-index:-10886" coordorigin="57,12" coordsize="6056,2">
            <v:shape style="position:absolute;left:57;top:12;width:6056;height:2" coordorigin="57,12" coordsize="6056,0" path="m57,12l6114,12e" filled="f" stroked="t" strokeweight=".477635pt" strokecolor="#000000">
              <v:path arrowok="t"/>
            </v:shape>
          </v:group>
          <w10:wrap type="none"/>
        </w:pict>
      </w:r>
      <w:r>
        <w:rPr/>
        <w:pict>
          <v:group style="position:absolute;margin-left:1.432905pt;margin-top:428.710724pt;width:.1pt;height:357.896907pt;mso-position-horizontal-relative:page;mso-position-vertical-relative:page;z-index:-10885" coordorigin="29,8574" coordsize="2,7158">
            <v:shape style="position:absolute;left:29;top:8574;width:2;height:7158" coordorigin="29,8574" coordsize="0,7158" path="m29,15732l29,8574e" filled="f" stroked="t" strokeweight=".95527pt" strokecolor="#000000">
              <v:path arrowok="t"/>
            </v:shape>
          </v:group>
          <w10:wrap type="none"/>
        </w:pict>
      </w:r>
      <w:r>
        <w:rPr/>
        <w:pict>
          <v:group style="position:absolute;margin-left:612.447693pt;margin-top:2.392359pt;width:.1pt;height:425.839903pt;mso-position-horizontal-relative:page;mso-position-vertical-relative:page;z-index:-10884" coordorigin="12249,48" coordsize="2,8517">
            <v:shape style="position:absolute;left:12249;top:48;width:2;height:8517" coordorigin="12249,48" coordsize="0,8517" path="m12249,8565l12249,48e" filled="f" stroked="t" strokeweight="1.194088pt" strokecolor="#000000">
              <v:path arrowok="t"/>
            </v:shape>
          </v:group>
          <w10:wrap type="none"/>
        </w:pict>
      </w:r>
      <w:r>
        <w:rPr/>
        <w:pict>
          <v:group style="position:absolute;margin-left:407.661621pt;margin-top:787.803833pt;width:203.472579pt;height:.1pt;mso-position-horizontal-relative:page;mso-position-vertical-relative:page;z-index:-10883" coordorigin="8153,15756" coordsize="4069,2">
            <v:shape style="position:absolute;left:8153;top:15756;width:4069;height:2" coordorigin="8153,15756" coordsize="4069,0" path="m8153,15756l12223,15756e" filled="f" stroked="t" strokeweight=".716453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0" w:after="0" w:line="240" w:lineRule="auto"/>
        <w:ind w:right="10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80" w:h="15780"/>
          <w:pgMar w:top="1100" w:bottom="0" w:left="520" w:right="140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9" w:lineRule="atLeast"/>
        <w:ind w:left="84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584" w:lineRule="exact"/>
        <w:ind w:right="-70"/>
        <w:jc w:val="left"/>
        <w:tabs>
          <w:tab w:pos="7580" w:val="left"/>
        </w:tabs>
        <w:rPr>
          <w:rFonts w:ascii="Arial" w:hAnsi="Arial" w:cs="Arial" w:eastAsia="Arial"/>
          <w:sz w:val="144"/>
          <w:szCs w:val="14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Multi-famil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88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>R-1,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  <w:position w:val="-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8"/>
        </w:rPr>
      </w:r>
      <w:r>
        <w:rPr>
          <w:rFonts w:ascii="Arial" w:hAnsi="Arial" w:cs="Arial" w:eastAsia="Arial"/>
          <w:sz w:val="144"/>
          <w:szCs w:val="144"/>
          <w:spacing w:val="0"/>
          <w:w w:val="127"/>
          <w:position w:val="-8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pgSz w:w="12280" w:h="15780"/>
          <w:pgMar w:top="1020" w:bottom="280" w:left="1280" w:right="320"/>
          <w:cols w:num="2" w:equalWidth="0">
            <w:col w:w="1634" w:space="635"/>
            <w:col w:w="8411"/>
          </w:cols>
        </w:sectPr>
      </w:pPr>
      <w:rPr/>
    </w:p>
    <w:p>
      <w:pPr>
        <w:spacing w:before="0" w:after="0" w:line="569" w:lineRule="atLeast"/>
        <w:ind w:left="11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8.56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579" w:lineRule="atLeas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MULTI-FAMIL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280" w:right="320"/>
          <w:cols w:num="2" w:equalWidth="0">
            <w:col w:w="1010" w:space="542"/>
            <w:col w:w="9128"/>
          </w:cols>
        </w:sectPr>
      </w:pPr>
      <w:rPr/>
    </w:p>
    <w:p>
      <w:pPr>
        <w:spacing w:before="13" w:after="0" w:line="260" w:lineRule="exact"/>
        <w:ind w:left="22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41.61882pt;margin-top:-30.360308pt;width:274.640218pt;height:.1pt;mso-position-horizontal-relative:page;mso-position-vertical-relative:paragraph;z-index:-10878" coordorigin="2832,-607" coordsize="5493,2">
            <v:shape style="position:absolute;left:2832;top:-607;width:5493;height:2" coordorigin="2832,-607" coordsize="5493,0" path="m2832,-607l8325,-607e" filled="f" stroked="t" strokeweight="1.1940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Districts.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280" w:right="320"/>
        </w:sectPr>
      </w:pPr>
      <w:rPr/>
    </w:p>
    <w:p>
      <w:pPr>
        <w:spacing w:before="35" w:after="0" w:line="240" w:lineRule="auto"/>
        <w:ind w:left="84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56" w:lineRule="auto"/>
        <w:ind w:left="10" w:right="1215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accompanie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showing: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726" w:right="2185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signs,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structural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5" w:lineRule="auto"/>
        <w:ind w:left="10" w:right="268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pedestria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vehicular.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devices.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516" w:lineRule="auto"/>
        <w:ind w:left="10" w:right="3242" w:firstLine="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83313pt;margin-top:52.265827pt;width:32.004002pt;height:72pt;mso-position-horizontal-relative:page;mso-position-vertical-relative:paragraph;z-index:-1087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7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facilities.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plans.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51" w:lineRule="auto"/>
        <w:ind w:left="731" w:right="1322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fightin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hydrant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lanes.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9" w:lineRule="auto"/>
        <w:ind w:left="731" w:right="1498" w:firstLine="-72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illustratin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topographic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developed,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73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58" w:lineRule="auto"/>
        <w:ind w:left="726" w:right="120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unwante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run-off.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731" w:right="1437" w:firstLine="-716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body.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shrubber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sodded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areas.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731" w:right="1159" w:firstLine="-721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(9)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machiner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and/or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280" w:right="320"/>
          <w:cols w:num="2" w:equalWidth="0">
            <w:col w:w="1638" w:space="626"/>
            <w:col w:w="8416"/>
          </w:cols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280" w:right="320"/>
        </w:sectPr>
      </w:pPr>
      <w:rPr/>
    </w:p>
    <w:p>
      <w:pPr>
        <w:spacing w:before="30" w:after="0" w:line="256" w:lineRule="auto"/>
        <w:ind w:left="2995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.432905pt;margin-top:2.392359pt;width:.1pt;height:367.466343pt;mso-position-horizontal-relative:page;mso-position-vertical-relative:page;z-index:-10881" coordorigin="29,48" coordsize="2,7349">
            <v:shape style="position:absolute;left:29;top:48;width:2;height:7349" coordorigin="29,48" coordsize="0,7349" path="m29,7397l29,48e" filled="f" stroked="t" strokeweight=".95527pt" strokecolor="#000000">
              <v:path arrowok="t"/>
            </v:shape>
          </v:group>
          <w10:wrap type="none"/>
        </w:pict>
      </w:r>
      <w:r>
        <w:rPr/>
        <w:pict>
          <v:group style="position:absolute;margin-left:122.274605pt;margin-top:787.923462pt;width:288.969273pt;height:.1pt;mso-position-horizontal-relative:page;mso-position-vertical-relative:page;z-index:-10880" coordorigin="2445,15758" coordsize="5779,2">
            <v:shape style="position:absolute;left:2445;top:15758;width:5779;height:2" coordorigin="2445,15758" coordsize="5779,0" path="m2445,15758l8225,15758e" filled="f" stroked="t" strokeweight=".238818pt" strokecolor="#000000">
              <v:path arrowok="t"/>
            </v:shape>
          </v:group>
          <w10:wrap type="none"/>
        </w:pict>
      </w:r>
      <w:r>
        <w:rPr/>
        <w:pict>
          <v:group style="position:absolute;margin-left:612.328247pt;margin-top:395.217712pt;width:.1pt;height:391.389933pt;mso-position-horizontal-relative:page;mso-position-vertical-relative:page;z-index:-10879" coordorigin="12247,7904" coordsize="2,7828">
            <v:shape style="position:absolute;left:12247;top:7904;width:2;height:7828" coordorigin="12247,7904" coordsize="0,7828" path="m12247,15732l12247,7904e" filled="f" stroked="t" strokeweight="1.1940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disturbe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during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construction.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146"/>
        <w:jc w:val="left"/>
        <w:tabs>
          <w:tab w:pos="78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7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780"/>
          <w:pgMar w:top="1100" w:bottom="0" w:left="1280" w:right="320"/>
          <w:cols w:num="2" w:equalWidth="0">
            <w:col w:w="9067" w:space="75"/>
            <w:col w:w="1538"/>
          </w:cols>
        </w:sectPr>
      </w:pPr>
      <w:rPr/>
    </w:p>
    <w:p>
      <w:pPr>
        <w:spacing w:before="0" w:after="0" w:line="1579" w:lineRule="exact"/>
        <w:ind w:left="153" w:right="-256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.359883pt;margin-top:197.229874pt;width:.1pt;height:589.770122pt;mso-position-horizontal-relative:page;mso-position-vertical-relative:page;z-index:-10876" coordorigin="7,3945" coordsize="2,11795">
            <v:shape style="position:absolute;left:7;top:3945;width:2;height:11795" coordorigin="7,3945" coordsize="0,11795" path="m7,15740l7,3945e" filled="f" stroked="t" strokeweight=".479843pt" strokecolor="#000000">
              <v:path arrowok="t"/>
            </v:shape>
          </v:group>
          <w10:wrap type="none"/>
        </w:pict>
      </w:r>
      <w:r>
        <w:rPr/>
        <w:pict>
          <v:group style="position:absolute;margin-left:612.520142pt;margin-top:0pt;width:.1pt;height:99.334756pt;mso-position-horizontal-relative:page;mso-position-vertical-relative:page;z-index:-10875" coordorigin="12250,0" coordsize="2,1987">
            <v:shape style="position:absolute;left:12250;top:0;width:2;height:1987" coordorigin="12250,0" coordsize="0,1987" path="m12250,1987l12250,0e" filled="f" stroked="t" strokeweight=".959687pt" strokecolor="#000000">
              <v:path arrowok="t"/>
            </v:shape>
          </v:group>
          <w10:wrap type="none"/>
        </w:pict>
      </w:r>
      <w:r>
        <w:rPr/>
        <w:pict>
          <v:group style="position:absolute;margin-left:363.721344pt;margin-top:786.640076pt;width:249.278669pt;height:.1pt;mso-position-horizontal-relative:page;mso-position-vertical-relative:page;z-index:-10874" coordorigin="7274,15733" coordsize="4986,2">
            <v:shape style="position:absolute;left:7274;top:15733;width:4986;height:2" coordorigin="7274,15733" coordsize="4986,0" path="m7274,15733l12260,15733e" filled="f" stroked="t" strokeweight=".47984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8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5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5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8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9" w:right="-246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  <w:position w:val="-1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-1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4" w:right="-4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Requirements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739" w:right="106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(9)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drives.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739" w:right="65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734" w:right="155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Bituminou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asphalt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curbin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Landscap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u w:val="single" w:color="000000"/>
        </w:rPr>
        <w:t>Provisions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1" w:lineRule="auto"/>
        <w:ind w:left="729" w:right="236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screening,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undeveloped.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734" w:right="1174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(20%)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landscape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Screening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0" w:lineRule="auto"/>
        <w:ind w:left="725" w:right="369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where;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off-street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adjoining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zone.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20" w:right="209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(15)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720" w:right="78" w:firstLine="-71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Sidewalk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Miscellaneou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single" w:color="0000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57" w:lineRule="auto"/>
        <w:ind w:left="715" w:right="237" w:firstLine="-71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ninety-si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(96)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cubic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miscellaneous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pgSz w:w="12260" w:h="15740"/>
          <w:pgMar w:top="1020" w:bottom="280" w:left="500" w:right="1380"/>
          <w:cols w:num="2" w:equalWidth="0">
            <w:col w:w="2383" w:space="620"/>
            <w:col w:w="7377"/>
          </w:cols>
        </w:sectPr>
      </w:pPr>
      <w:rPr/>
    </w:p>
    <w:p>
      <w:pPr>
        <w:spacing w:before="71" w:after="0" w:line="240" w:lineRule="auto"/>
        <w:ind w:left="3011" w:right="-20"/>
        <w:jc w:val="left"/>
        <w:tabs>
          <w:tab w:pos="9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1" w:lineRule="auto"/>
        <w:ind w:left="3011" w:right="120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wardrobes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cabinets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closets.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7" w:lineRule="auto"/>
        <w:ind w:left="3007" w:right="1360" w:firstLine="-7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surface.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3002" w:right="1306" w:firstLine="-715"/>
        <w:jc w:val="left"/>
        <w:tabs>
          <w:tab w:pos="3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parking,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recreation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landscaping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storage,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undeveloped.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60" w:h="15760"/>
          <w:pgMar w:top="1480" w:bottom="280" w:left="1240" w:right="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8.57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61" w:lineRule="auto"/>
        <w:ind w:left="1444" w:right="1220" w:firstLine="-715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incinerator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townhouse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exterior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dwelling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incineratio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roof.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017639pt;margin-top:-2.735449pt;width:31.752002pt;height:72pt;mso-position-horizontal-relative:page;mso-position-vertical-relative:paragraph;z-index:-10872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6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tLeast"/>
        <w:ind w:left="7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run-off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unreasonable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erosio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320"/>
          <w:cols w:num="2" w:equalWidth="0">
            <w:col w:w="1010" w:space="548"/>
            <w:col w:w="9142"/>
          </w:cols>
        </w:sectPr>
      </w:pPr>
      <w:rPr/>
    </w:p>
    <w:p>
      <w:pPr>
        <w:spacing w:before="0" w:after="0" w:line="283" w:lineRule="atLeast"/>
        <w:ind w:left="83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3" w:lineRule="atLeas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320"/>
          <w:cols w:num="2" w:equalWidth="0">
            <w:col w:w="1642" w:space="630"/>
            <w:col w:w="8428"/>
          </w:cols>
        </w:sectPr>
      </w:pPr>
      <w:rPr/>
    </w:p>
    <w:p>
      <w:pPr>
        <w:spacing w:before="18" w:after="0" w:line="265" w:lineRule="auto"/>
        <w:ind w:left="2287" w:right="136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run-off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channele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22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pondin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facility.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320"/>
        </w:sectPr>
      </w:pPr>
      <w:rPr/>
    </w:p>
    <w:p>
      <w:pPr>
        <w:spacing w:before="30" w:after="0" w:line="240" w:lineRule="auto"/>
        <w:ind w:left="833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-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58" w:lineRule="auto"/>
        <w:ind w:left="5" w:right="123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created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permit.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right="113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alteration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recommendations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Conservationist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S.C.S.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watershe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community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engmeer.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320"/>
          <w:cols w:num="2" w:equalWidth="0">
            <w:col w:w="1642" w:space="630"/>
            <w:col w:w="8428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320"/>
        </w:sectPr>
      </w:pPr>
      <w:rPr/>
    </w:p>
    <w:p>
      <w:pPr>
        <w:spacing w:before="35" w:after="0" w:line="240" w:lineRule="auto"/>
        <w:ind w:left="104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8.58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ENFORCEMEN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  <w:t>PENA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u w:val="single" w:color="000000"/>
        </w:rPr>
        <w:t>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8" w:lineRule="exact"/>
        <w:ind w:left="725" w:right="-151"/>
        <w:jc w:val="left"/>
        <w:tabs>
          <w:tab w:pos="840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  <w:position w:val="-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1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119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320"/>
          <w:cols w:num="2" w:equalWidth="0">
            <w:col w:w="988" w:space="560"/>
            <w:col w:w="9152"/>
          </w:cols>
        </w:sectPr>
      </w:pPr>
      <w:rPr/>
    </w:p>
    <w:p>
      <w:pPr>
        <w:spacing w:before="0" w:after="0" w:line="235" w:lineRule="exact"/>
        <w:ind w:left="82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VIOLATIONS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760"/>
          <w:pgMar w:top="1100" w:bottom="0" w:left="1240" w:right="320"/>
          <w:cols w:num="2" w:equalWidth="0">
            <w:col w:w="1633" w:space="635"/>
            <w:col w:w="8432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.359883pt;margin-top:0pt;width:.1pt;height:718.414129pt;mso-position-horizontal-relative:page;mso-position-vertical-relative:page;z-index:-10873" coordorigin="7,0" coordsize="2,14368">
            <v:shape style="position:absolute;left:7;top:0;width:2;height:14368" coordorigin="7,0" coordsize="0,14368" path="m7,14368l7,0e" filled="f" stroked="t" strokeweight=".479843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113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760"/>
          <w:pgMar w:top="1100" w:bottom="0" w:left="1240" w:right="320"/>
        </w:sectPr>
      </w:pPr>
      <w:rPr/>
    </w:p>
    <w:p>
      <w:pPr>
        <w:spacing w:before="0" w:after="0" w:line="1569" w:lineRule="exact"/>
        <w:ind w:left="247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12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19" w:right="1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misdemeanor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convictio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violato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($300.00)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imprisonment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(90)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prosecution.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PENALTIES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9" w:after="0" w:line="277" w:lineRule="auto"/>
        <w:ind w:left="19" w:right="274" w:firstLine="-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violatio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violatio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constitute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offense.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thick" w:color="000000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thick" w:color="0000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8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thick" w:color="0000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70" w:lineRule="auto"/>
        <w:ind w:left="10" w:right="324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impose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violatio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specificall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failure.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EQUITABLE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80" w:lineRule="atLeast"/>
        <w:ind w:right="84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violatio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threatene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violatio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provisio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additio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remedies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institute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740"/>
          <w:pgMar w:top="1020" w:bottom="280" w:left="420" w:right="1360"/>
          <w:cols w:num="2" w:equalWidth="0">
            <w:col w:w="2466" w:space="632"/>
            <w:col w:w="7362"/>
          </w:cols>
        </w:sectPr>
      </w:pPr>
      <w:rPr/>
    </w:p>
    <w:p>
      <w:pPr>
        <w:spacing w:before="0" w:after="0" w:line="1401" w:lineRule="exact"/>
        <w:ind w:left="175" w:right="-2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44"/>
          <w:szCs w:val="144"/>
          <w:w w:val="128"/>
          <w:position w:val="-1"/>
        </w:rPr>
        <w:t>•</w:t>
      </w:r>
      <w:r>
        <w:rPr>
          <w:rFonts w:ascii="Arial" w:hAnsi="Arial" w:cs="Arial" w:eastAsia="Arial"/>
          <w:sz w:val="144"/>
          <w:szCs w:val="144"/>
          <w:spacing w:val="-28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Sec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6"/>
        </w:rPr>
        <w:t>8.59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0" w:after="0" w:line="264" w:lineRule="auto"/>
        <w:ind w:left="730" w:right="490" w:firstLine="-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proceeding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abate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violatio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threatene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violatio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1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SEPARABILITY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SUPREMAC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740"/>
          <w:pgMar w:top="1100" w:bottom="0" w:left="420" w:right="1360"/>
          <w:cols w:num="2" w:equalWidth="0">
            <w:col w:w="1833" w:space="545"/>
            <w:col w:w="8082"/>
          </w:cols>
        </w:sectPr>
      </w:pPr>
      <w:rPr/>
    </w:p>
    <w:p>
      <w:pPr>
        <w:spacing w:before="25" w:after="0" w:line="240" w:lineRule="auto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.24pt;margin-top:0pt;width:.1pt;height:420.133232pt;mso-position-horizontal-relative:page;mso-position-vertical-relative:page;z-index:-10871" coordorigin="5,0" coordsize="2,8403">
            <v:shape style="position:absolute;left:5;top:0;width:2;height:8403" coordorigin="5,0" coordsize="0,8403" path="m5,8403l5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786.760071pt;width:253.44pt;height:.1pt;mso-position-horizontal-relative:page;mso-position-vertical-relative:page;z-index:-10870" coordorigin="0,15735" coordsize="5069,2">
            <v:shape style="position:absolute;left:0;top:15735;width:5069;height:2" coordorigin="0,15735" coordsize="5069,0" path="m0,15735l5069,1573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Subd.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6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SEPARABILITY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73" w:lineRule="auto"/>
        <w:ind w:left="10" w:right="73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issued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declare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separable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section,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invali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competent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jurisdiction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invalidate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thereof.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SUPREMACY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74" w:lineRule="auto"/>
        <w:ind w:left="5" w:right="68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impose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impose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provisio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prevail.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right="232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abrogate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easements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restrictions,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covenants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impose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declaratio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provisions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3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152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740"/>
          <w:pgMar w:top="1100" w:bottom="0" w:left="420" w:right="1360"/>
          <w:cols w:num="2" w:equalWidth="0">
            <w:col w:w="2455" w:space="624"/>
            <w:col w:w="7381"/>
          </w:cols>
        </w:sectPr>
      </w:pPr>
      <w:rPr/>
    </w:p>
    <w:p>
      <w:pPr>
        <w:spacing w:before="85" w:after="0" w:line="240" w:lineRule="auto"/>
        <w:ind w:left="1760" w:right="-20"/>
        <w:jc w:val="left"/>
        <w:tabs>
          <w:tab w:pos="93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.359927pt;width:163.92pt;height:.1pt;mso-position-horizontal-relative:page;mso-position-vertical-relative:page;z-index:-10869" coordorigin="0,7" coordsize="3278,2">
            <v:shape style="position:absolute;left:0;top:7;width:3278;height:2" coordorigin="0,7" coordsize="3278,0" path="m0,7l3278,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.24pt;margin-top:97.900124pt;width:.1pt;height:690.099878pt;mso-position-horizontal-relative:page;mso-position-vertical-relative:page;z-index:-10868" coordorigin="5,1958" coordsize="2,13802">
            <v:shape style="position:absolute;left:5;top:1958;width:2;height:13802" coordorigin="5,1958" coordsize="0,13802" path="m5,15760l5,1958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restriction,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5" w:lineRule="auto"/>
        <w:ind w:left="1755" w:right="150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prevail.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24" w:lineRule="exact"/>
        <w:ind w:right="146"/>
        <w:jc w:val="righ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  <w:position w:val="-5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1" w:lineRule="exact"/>
        <w:ind w:right="94"/>
        <w:jc w:val="right"/>
        <w:tabs>
          <w:tab w:pos="84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  <w:position w:val="9"/>
        </w:rPr>
        <w:t>153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9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0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760"/>
          <w:pgMar w:top="1480" w:bottom="280" w:left="1720" w:right="2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67.440002pt;margin-top:256.401001pt;width:469.68pt;height:.1pt;mso-position-horizontal-relative:page;mso-position-vertical-relative:page;z-index:-10867" coordorigin="1349,5128" coordsize="9394,2">
            <v:shape style="position:absolute;left:1349;top:5128;width:9394;height:2" coordorigin="1349,5128" coordsize="9394,0" path="m1349,5128l10742,5128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399.839996pt;margin-top:788.400085pt;width:212.16pt;height:.1pt;mso-position-horizontal-relative:page;mso-position-vertical-relative:page;z-index:-10866" coordorigin="7997,15768" coordsize="4243,2">
            <v:shape style="position:absolute;left:7997;top:15768;width:4243;height:2" coordorigin="7997,15768" coordsize="4243,0" path="m7997,15768l12240,15768e" filled="f" stroked="t" strokeweight=".72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7" w:after="0" w:line="113" w:lineRule="exact"/>
        <w:ind w:right="-20"/>
        <w:jc w:val="left"/>
        <w:tabs>
          <w:tab w:pos="60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55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600"/>
        </w:rPr>
        <w:t>•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0" w:lineRule="exact"/>
        <w:ind w:left="3816" w:right="-20"/>
        <w:jc w:val="left"/>
        <w:rPr>
          <w:rFonts w:ascii="Times New Roman" w:hAnsi="Times New Roman" w:cs="Times New Roman" w:eastAsia="Times New Roman"/>
          <w:sz w:val="79"/>
          <w:szCs w:val="79"/>
        </w:rPr>
      </w:pPr>
      <w:rPr/>
      <w:r>
        <w:rPr>
          <w:rFonts w:ascii="Times New Roman" w:hAnsi="Times New Roman" w:cs="Times New Roman" w:eastAsia="Times New Roman"/>
          <w:sz w:val="79"/>
          <w:szCs w:val="79"/>
          <w:spacing w:val="0"/>
          <w:w w:val="105"/>
          <w:b/>
          <w:bCs/>
          <w:position w:val="-2"/>
        </w:rPr>
        <w:t>CHAPTER9</w:t>
      </w:r>
      <w:r>
        <w:rPr>
          <w:rFonts w:ascii="Times New Roman" w:hAnsi="Times New Roman" w:cs="Times New Roman" w:eastAsia="Times New Roman"/>
          <w:sz w:val="79"/>
          <w:szCs w:val="79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4224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TAXIN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9"/>
          <w:szCs w:val="3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3"/>
        </w:rPr>
        <w:t>DISTRICTS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9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left"/>
        <w:spacing w:after="0"/>
        <w:sectPr>
          <w:pgSz w:w="12240" w:h="15780"/>
          <w:pgMar w:top="1480" w:bottom="280" w:left="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98" w:right="407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265408pt;margin-top:-18.507757pt;width:31.500001pt;height:72pt;mso-position-horizontal-relative:page;mso-position-vertical-relative:paragraph;z-index:-1086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5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CHAPTER9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7" w:right="361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51.696075pt;margin-top:11.690379pt;width:108.616718pt;height:.1pt;mso-position-horizontal-relative:page;mso-position-vertical-relative:paragraph;z-index:-10861" coordorigin="5034,234" coordsize="2172,2">
            <v:shape style="position:absolute;left:5034;top:234;width:2172;height:2" coordorigin="5034,234" coordsize="2172,0" path="m5034,234l7206,234e" filled="f" stroked="t" strokeweight=".95069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TAXIN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340" w:h="15780"/>
          <w:pgMar w:top="1000" w:bottom="280" w:left="560" w:right="1440"/>
        </w:sectPr>
      </w:pPr>
      <w:rPr/>
    </w:p>
    <w:p>
      <w:pPr>
        <w:spacing w:before="30" w:after="0" w:line="240" w:lineRule="auto"/>
        <w:ind w:left="90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.941834pt;margin-top:1.550333pt;width:176.591294pt;height:.1pt;mso-position-horizontal-relative:page;mso-position-vertical-relative:page;z-index:-10865" coordorigin="119,31" coordsize="3532,2">
            <v:shape style="position:absolute;left:119;top:31;width:3532;height:2" coordorigin="119,31" coordsize="3532,0" path="m119,31l3651,31e" filled="f" stroked="t" strokeweight="1.188367pt" strokecolor="#000000">
              <v:path arrowok="t"/>
            </v:shape>
          </v:group>
          <w10:wrap type="none"/>
        </w:pict>
      </w:r>
      <w:r>
        <w:rPr/>
        <w:pict>
          <v:group style="position:absolute;margin-left:3.327427pt;margin-top:396.885132pt;width:.1pt;height:387.344619pt;mso-position-horizontal-relative:page;mso-position-vertical-relative:page;z-index:-10864" coordorigin="67,7938" coordsize="2,7747">
            <v:shape style="position:absolute;left:67;top:7938;width:2;height:7747" coordorigin="67,7938" coordsize="0,7747" path="m67,15685l67,7938e" filled="f" stroked="t" strokeweight="2.376733pt" strokecolor="#000000">
              <v:path arrowok="t"/>
            </v:shape>
          </v:group>
          <w10:wrap type="none"/>
        </w:pict>
      </w:r>
      <w:r>
        <w:rPr/>
        <w:pict>
          <v:group style="position:absolute;margin-left:613.434875pt;margin-top:4.770254pt;width:.1pt;height:427.414752pt;mso-position-horizontal-relative:page;mso-position-vertical-relative:page;z-index:-10863" coordorigin="12269,95" coordsize="2,8548">
            <v:shape style="position:absolute;left:12269;top:95;width:2;height:8548" coordorigin="12269,95" coordsize="0,8548" path="m12269,8644l12269,95e" filled="f" stroked="t" strokeweight="2.376733pt" strokecolor="#000000">
              <v:path arrowok="t"/>
            </v:shape>
          </v:group>
          <w10:wrap type="none"/>
        </w:pict>
      </w:r>
      <w:r>
        <w:rPr/>
        <w:pict>
          <v:group style="position:absolute;margin-left:329.415253pt;margin-top:786.137878pt;width:281.642912pt;height:.1pt;mso-position-horizontal-relative:page;mso-position-vertical-relative:page;z-index:-10862" coordorigin="6588,15723" coordsize="5633,2">
            <v:shape style="position:absolute;left:6588;top:15723;width:5633;height:2" coordorigin="6588,15723" coordsize="5633,0" path="m6588,15723l12221,15723e" filled="f" stroked="t" strokeweight="1.9013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9.01.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9.02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04" w:right="-7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9.03.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3" w:right="-20"/>
        <w:jc w:val="left"/>
        <w:rPr>
          <w:rFonts w:ascii="Courier New" w:hAnsi="Courier New" w:cs="Courier New" w:eastAsia="Courier New"/>
          <w:sz w:val="138"/>
          <w:szCs w:val="138"/>
        </w:rPr>
      </w:pPr>
      <w:rPr/>
      <w:r>
        <w:rPr>
          <w:rFonts w:ascii="Courier New" w:hAnsi="Courier New" w:cs="Courier New" w:eastAsia="Courier New"/>
          <w:sz w:val="138"/>
          <w:szCs w:val="138"/>
          <w:spacing w:val="0"/>
          <w:w w:val="51"/>
        </w:rPr>
        <w:t>••</w:t>
      </w:r>
      <w:r>
        <w:rPr>
          <w:rFonts w:ascii="Courier New" w:hAnsi="Courier New" w:cs="Courier New" w:eastAsia="Courier New"/>
          <w:sz w:val="138"/>
          <w:szCs w:val="13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5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35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right="321" w:firstLine="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6"/>
        </w:rPr>
        <w:t>It</w:t>
      </w:r>
      <w:r>
        <w:rPr>
          <w:rFonts w:ascii="Arial" w:hAnsi="Arial" w:cs="Arial" w:eastAsia="Arial"/>
          <w:sz w:val="23"/>
          <w:szCs w:val="23"/>
          <w:spacing w:val="-38"/>
          <w:w w:val="13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taxin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taxe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bonds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"rural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"urba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districts".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9" w:right="45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DEFINITIONS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"Rural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unplatted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"Urba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ofland: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-7.13031" w:type="dxa"/>
      </w:tblPr>
      <w:tblGrid/>
      <w:tr>
        <w:trPr>
          <w:trHeight w:val="467" w:hRule="exact"/>
        </w:trPr>
        <w:tc>
          <w:tcPr>
            <w:tcW w:w="4316" w:type="dxa"/>
            <w:tcBorders>
              <w:top w:val="single" w:sz="7.605544" w:space="0" w:color="000000"/>
              <w:bottom w:val="single" w:sz="9.506936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93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Description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563" w:type="dxa"/>
            <w:tcBorders>
              <w:top w:val="single" w:sz="7.605544" w:space="0" w:color="000000"/>
              <w:bottom w:val="single" w:sz="9.506936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9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Presentl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owne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by: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1018" w:hRule="exact"/>
        </w:trPr>
        <w:tc>
          <w:tcPr>
            <w:tcW w:w="4316" w:type="dxa"/>
            <w:tcBorders>
              <w:top w:val="single" w:sz="9.506936" w:space="0" w:color="000000"/>
              <w:bottom w:val="single" w:sz="7.605544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Unpl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With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" w:after="0" w:line="255" w:lineRule="auto"/>
              <w:ind w:left="112" w:right="110" w:firstLine="-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Ex.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32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3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2"/>
              </w:rPr>
              <w:t>-%acre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4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2"/>
              </w:rPr>
              <w:t>ofN.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2"/>
              </w:rPr>
              <w:t>50.16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4"/>
              </w:rPr>
              <w:t>ofO.L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4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0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26-101-32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563" w:type="dxa"/>
            <w:tcBorders>
              <w:top w:val="single" w:sz="9.506936" w:space="0" w:color="000000"/>
              <w:bottom w:val="single" w:sz="7.605544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8" w:lineRule="auto"/>
              <w:ind w:left="107" w:right="134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Rosina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Tveidt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Edna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Swink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Ceylon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MN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56121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1300" w:hRule="exact"/>
        </w:trPr>
        <w:tc>
          <w:tcPr>
            <w:tcW w:w="4316" w:type="dxa"/>
            <w:tcBorders>
              <w:top w:val="single" w:sz="7.605544" w:space="0" w:color="000000"/>
              <w:bottom w:val="single" w:sz="9.506936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86" w:after="0" w:line="255" w:lineRule="auto"/>
              <w:ind w:left="102" w:right="541" w:firstLine="5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Unpl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Blk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Andrews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Addn.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32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3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tract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180'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140'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V.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Prust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(And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Vac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St.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563" w:type="dxa"/>
            <w:tcBorders>
              <w:top w:val="single" w:sz="7.605544" w:space="0" w:color="000000"/>
              <w:bottom w:val="single" w:sz="9.506936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86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Dagne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Tveidt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Marle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32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3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J.M.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Bents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276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Ceylon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MN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</w:rPr>
              <w:t>56121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1042" w:hRule="exact"/>
        </w:trPr>
        <w:tc>
          <w:tcPr>
            <w:tcW w:w="4316" w:type="dxa"/>
            <w:tcBorders>
              <w:top w:val="single" w:sz="9.506936" w:space="0" w:color="000000"/>
              <w:bottom w:val="single" w:sz="7.605544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90" w:after="0" w:line="264" w:lineRule="auto"/>
              <w:ind w:left="93" w:right="117" w:firstLine="1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Unpl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O.L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6-15-17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30.5'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99.35')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32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3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N.99.35'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30.5'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36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9"/>
                <w:w w:val="136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624'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Vac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</w:rPr>
              <w:t>St.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563" w:type="dxa"/>
            <w:tcBorders>
              <w:top w:val="single" w:sz="9.506936" w:space="0" w:color="000000"/>
              <w:bottom w:val="single" w:sz="7.605544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9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Lloy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Simon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3"/>
              </w:rPr>
              <w:t>BoxQ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Janesville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MN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</w:rPr>
              <w:t>56048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4316" w:type="dxa"/>
            <w:tcBorders>
              <w:top w:val="single" w:sz="7.605544" w:space="0" w:color="000000"/>
              <w:bottom w:val="single" w:sz="7.605544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9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Unpl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Lot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Tract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563" w:type="dxa"/>
            <w:tcBorders>
              <w:top w:val="single" w:sz="7.605544" w:space="0" w:color="000000"/>
              <w:bottom w:val="single" w:sz="7.605544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9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Bruce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28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Norma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Fuller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Ceylon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MN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</w:rPr>
              <w:t>56121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1026" w:hRule="exact"/>
        </w:trPr>
        <w:tc>
          <w:tcPr>
            <w:tcW w:w="4316" w:type="dxa"/>
            <w:tcBorders>
              <w:top w:val="single" w:sz="7.605544" w:space="0" w:color="000000"/>
              <w:bottom w:val="single" w:sz="7.605544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88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Unpl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938.5'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21"/>
              </w:rPr>
              <w:t>ofE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21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4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400'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95"/>
              </w:rPr>
              <w:t>S.lOO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95"/>
              </w:rPr>
              <w:t>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E.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137'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tract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32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9"/>
                <w:w w:val="13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37'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56'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S.E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Corn.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23-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101-32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563" w:type="dxa"/>
            <w:tcBorders>
              <w:top w:val="single" w:sz="7.605544" w:space="0" w:color="000000"/>
              <w:bottom w:val="single" w:sz="7.605544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8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Wallace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Schueler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Ceylon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MN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</w:rPr>
              <w:t>56121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4316" w:type="dxa"/>
            <w:tcBorders>
              <w:top w:val="single" w:sz="7.605544" w:space="0" w:color="000000"/>
              <w:bottom w:val="single" w:sz="9.506936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9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Tract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43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43"/>
              </w:rPr>
              <w:t>Ex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43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5"/>
                <w:w w:val="14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Plat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23-101-32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563" w:type="dxa"/>
            <w:tcBorders>
              <w:top w:val="single" w:sz="7.605544" w:space="0" w:color="000000"/>
              <w:bottom w:val="single" w:sz="9.506936" w:space="0" w:color="000000"/>
              <w:left w:val="single" w:sz="9.506936" w:space="0" w:color="000000"/>
              <w:right w:val="single" w:sz="9.506936" w:space="0" w:color="000000"/>
            </w:tcBorders>
          </w:tcPr>
          <w:p>
            <w:pPr>
              <w:spacing w:before="9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Duane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28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J.P.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Petschke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Ceylon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MN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</w:rPr>
              <w:t>56121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154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2340" w:h="15780"/>
          <w:pgMar w:top="1100" w:bottom="0" w:left="560" w:right="1440"/>
          <w:cols w:num="2" w:equalWidth="0">
            <w:col w:w="1844" w:space="463"/>
            <w:col w:w="8033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.319914pt;margin-top:0pt;width:.1pt;height:531.999088pt;mso-position-horizontal-relative:page;mso-position-vertical-relative:page;z-index:-10859" coordorigin="26,0" coordsize="2,10640">
            <v:shape style="position:absolute;left:26;top:0;width:2;height:10640" coordorigin="26,0" coordsize="0,10640" path="m26,10640l26,0e" filled="f" stroked="t" strokeweight="2.15986pt" strokecolor="#000000">
              <v:path arrowok="t"/>
            </v:shape>
          </v:group>
          <w10:wrap type="none"/>
        </w:pict>
      </w:r>
      <w:r>
        <w:rPr/>
        <w:pict>
          <v:group style="position:absolute;margin-left:416.013031pt;margin-top:0pt;width:200.98697pt;height:47.872729pt;mso-position-horizontal-relative:page;mso-position-vertical-relative:page;z-index:-10858" coordorigin="8320,0" coordsize="4020,957">
            <v:group style="position:absolute;left:8332;top:17;width:4008;height:2" coordorigin="8332,17" coordsize="4008,2">
              <v:shape style="position:absolute;left:8332;top:17;width:4008;height:2" coordorigin="8332,17" coordsize="4008,0" path="m8332,17l12340,17e" filled="f" stroked="t" strokeweight="1.199922pt" strokecolor="#000000">
                <v:path arrowok="t"/>
              </v:shape>
            </v:group>
            <v:group style="position:absolute;left:12297;top:0;width:2;height:955" coordorigin="12297,0" coordsize="2,955">
              <v:shape style="position:absolute;left:12297;top:0;width:2;height:955" coordorigin="12297,0" coordsize="0,955" path="m12297,955l12297,0e" filled="f" stroked="t" strokeweight=".2399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788.040161pt;width:335.258265pt;height:.1pt;mso-position-horizontal-relative:page;mso-position-vertical-relative:page;z-index:-10857" coordorigin="0,15761" coordsize="6705,2">
            <v:shape style="position:absolute;left:0;top:15761;width:6705;height:2" coordorigin="0,15761" coordsize="6705,0" path="m0,15761l6705,15761e" filled="f" stroked="t" strokeweight="1.439907pt" strokecolor="#000000">
              <v:path arrowok="t"/>
            </v:shape>
          </v:group>
          <w10:wrap type="none"/>
        </w:pict>
      </w:r>
      <w:r>
        <w:rPr/>
        <w:pict>
          <v:group style="position:absolute;margin-left:615.200134pt;margin-top:327.550171pt;width:.1pt;height:461.449818pt;mso-position-horizontal-relative:page;mso-position-vertical-relative:page;z-index:-10856" coordorigin="12304,6551" coordsize="2,9229">
            <v:shape style="position:absolute;left:12304;top:6551;width:2;height:9229" coordorigin="12304,6551" coordsize="0,9229" path="m12304,15780l12304,6551e" filled="f" stroked="t" strokeweight="2.639829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9.04.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1.563599pt;margin-top:-25.479132pt;width:32.256002pt;height:72pt;mso-position-horizontal-relative:page;mso-position-vertical-relative:paragraph;z-index:-10854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28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OfNW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1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62"/>
          <w:i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62"/>
          <w:i/>
        </w:rPr>
        <w:t>4</w:t>
      </w:r>
      <w:r>
        <w:rPr>
          <w:rFonts w:ascii="Arial" w:hAnsi="Arial" w:cs="Arial" w:eastAsia="Arial"/>
          <w:sz w:val="23"/>
          <w:szCs w:val="23"/>
          <w:spacing w:val="32"/>
          <w:w w:val="62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24-101-43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Martha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Stelter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et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3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1" w:after="0" w:line="240" w:lineRule="auto"/>
        <w:ind w:left="448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Ceylon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56121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4" w:lineRule="exact"/>
        <w:ind w:left="139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Unpl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3"/>
        </w:rPr>
        <w:t>ofRR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8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NW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62"/>
          <w:i/>
          <w:position w:val="3"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62"/>
          <w:i/>
          <w:position w:val="3"/>
        </w:rPr>
        <w:t>4</w:t>
      </w:r>
      <w:r>
        <w:rPr>
          <w:rFonts w:ascii="Arial" w:hAnsi="Arial" w:cs="Arial" w:eastAsia="Arial"/>
          <w:sz w:val="23"/>
          <w:szCs w:val="23"/>
          <w:spacing w:val="36"/>
          <w:w w:val="62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NW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64"/>
          <w:i/>
          <w:position w:val="3"/>
        </w:rPr>
        <w:t>Y4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3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Franci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3"/>
          <w:position w:val="-1"/>
        </w:rPr>
        <w:t>&amp;</w:t>
      </w:r>
      <w:r>
        <w:rPr>
          <w:rFonts w:ascii="Arial" w:hAnsi="Arial" w:cs="Arial" w:eastAsia="Arial"/>
          <w:sz w:val="22"/>
          <w:szCs w:val="22"/>
          <w:spacing w:val="-21"/>
          <w:w w:val="13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Vera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Smith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79" w:lineRule="exact"/>
        <w:ind w:left="144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3"/>
          <w:position w:val="2"/>
        </w:rPr>
        <w:t>&amp;</w:t>
      </w:r>
      <w:r>
        <w:rPr>
          <w:rFonts w:ascii="Arial" w:hAnsi="Arial" w:cs="Arial" w:eastAsia="Arial"/>
          <w:sz w:val="22"/>
          <w:szCs w:val="22"/>
          <w:spacing w:val="-23"/>
          <w:w w:val="133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7"/>
          <w:i/>
          <w:position w:val="2"/>
        </w:rPr>
        <w:t>4-Yz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87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acr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5"/>
          <w:i/>
          <w:position w:val="2"/>
        </w:rPr>
        <w:t>5-Yz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85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acr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Wallace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Schueler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2" w:lineRule="exact"/>
        <w:ind w:left="163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26-101-32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Ceylon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56121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4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0"/>
        </w:rPr>
        <w:t>&amp;</w:t>
      </w:r>
      <w:r>
        <w:rPr>
          <w:rFonts w:ascii="Arial" w:hAnsi="Arial" w:cs="Arial" w:eastAsia="Arial"/>
          <w:sz w:val="22"/>
          <w:szCs w:val="22"/>
          <w:spacing w:val="-2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62"/>
          <w:i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62"/>
          <w:i/>
        </w:rPr>
        <w:t>4</w:t>
      </w:r>
      <w:r>
        <w:rPr>
          <w:rFonts w:ascii="Arial" w:hAnsi="Arial" w:cs="Arial" w:eastAsia="Arial"/>
          <w:sz w:val="23"/>
          <w:szCs w:val="23"/>
          <w:spacing w:val="32"/>
          <w:w w:val="62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24-101-32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Orig.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Harol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3"/>
        </w:rPr>
        <w:t>Schweiss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78" w:lineRule="exact"/>
        <w:ind w:left="130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Plat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3"/>
          <w:position w:val="1"/>
        </w:rPr>
        <w:t>&amp;</w:t>
      </w:r>
      <w:r>
        <w:rPr>
          <w:rFonts w:ascii="Arial" w:hAnsi="Arial" w:cs="Arial" w:eastAsia="Arial"/>
          <w:sz w:val="22"/>
          <w:szCs w:val="22"/>
          <w:spacing w:val="-20"/>
          <w:w w:val="133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Adde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vac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proc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Lts.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Ceylon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56121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3" w:lineRule="exact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35')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7"/>
        </w:rPr>
        <w:t>&amp;</w:t>
      </w:r>
      <w:r>
        <w:rPr>
          <w:rFonts w:ascii="Arial" w:hAnsi="Arial" w:cs="Arial" w:eastAsia="Arial"/>
          <w:sz w:val="22"/>
          <w:szCs w:val="22"/>
          <w:spacing w:val="-36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7"/>
        </w:rPr>
        <w:t>8-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18)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right="1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43.750687pt;margin-top:-173.435684pt;width:399.574095pt;height:147.097732pt;mso-position-horizontal-relative:page;mso-position-vertical-relative:paragraph;z-index:-10855" coordorigin="2875,-3469" coordsize="7991,2942">
            <v:group style="position:absolute;left:2899;top:-3433;width:1675;height:2" coordorigin="2899,-3433" coordsize="1675,2">
              <v:shape style="position:absolute;left:2899;top:-3433;width:1675;height:2" coordorigin="2899,-3433" coordsize="1675,0" path="m2899,-3433l4574,-3433e" filled="f" stroked="t" strokeweight="1.199922pt" strokecolor="#000000">
                <v:path arrowok="t"/>
              </v:shape>
            </v:group>
            <v:group style="position:absolute;left:2904;top:-3457;width:2;height:825" coordorigin="2904,-3457" coordsize="2,825">
              <v:shape style="position:absolute;left:2904;top:-3457;width:2;height:825" coordorigin="2904,-3457" coordsize="0,825" path="m2904,-2631l2904,-3457e" filled="f" stroked="t" strokeweight="1.199922pt" strokecolor="#000000">
                <v:path arrowok="t"/>
              </v:shape>
            </v:group>
            <v:group style="position:absolute;left:7257;top:-3423;width:2;height:792" coordorigin="7257,-3423" coordsize="2,792">
              <v:shape style="position:absolute;left:7257;top:-3423;width:2;height:792" coordorigin="7257,-3423" coordsize="0,792" path="m7257,-2631l7257,-3423e" filled="f" stroked="t" strokeweight="1.199922pt" strokecolor="#000000">
                <v:path arrowok="t"/>
              </v:shape>
            </v:group>
            <v:group style="position:absolute;left:7219;top:-3457;width:3629;height:2" coordorigin="7219,-3457" coordsize="3629,2">
              <v:shape style="position:absolute;left:7219;top:-3457;width:3629;height:2" coordorigin="7219,-3457" coordsize="3629,0" path="m7219,-3457l10847,-3457e" filled="f" stroked="t" strokeweight="1.199922pt" strokecolor="#000000">
                <v:path arrowok="t"/>
              </v:shape>
            </v:group>
            <v:group style="position:absolute;left:2894;top:-2665;width:4373;height:2" coordorigin="2894,-2665" coordsize="4373,2">
              <v:shape style="position:absolute;left:2894;top:-2665;width:4373;height:2" coordorigin="2894,-2665" coordsize="4373,0" path="m2894,-2665l7267,-2665e" filled="f" stroked="t" strokeweight="1.199922pt" strokecolor="#000000">
                <v:path arrowok="t"/>
              </v:shape>
            </v:group>
            <v:group style="position:absolute;left:4464;top:-2641;width:4963;height:2" coordorigin="4464,-2641" coordsize="4963,2">
              <v:shape style="position:absolute;left:4464;top:-2641;width:4963;height:2" coordorigin="4464,-2641" coordsize="4963,0" path="m4464,-2641l9427,-2641e" filled="f" stroked="t" strokeweight=".719953pt" strokecolor="#000000">
                <v:path arrowok="t"/>
              </v:shape>
            </v:group>
            <v:group style="position:absolute;left:7250;top:-2286;width:2;height:331" coordorigin="7250,-2286" coordsize="2,331">
              <v:shape style="position:absolute;left:7250;top:-2286;width:2;height:331" coordorigin="7250,-2286" coordsize="0,331" path="m7250,-1955l7250,-2286e" filled="f" stroked="t" strokeweight="1.199922pt" strokecolor="#000000">
                <v:path arrowok="t"/>
              </v:shape>
            </v:group>
            <v:group style="position:absolute;left:2885;top:-1631;width:4373;height:2" coordorigin="2885,-1631" coordsize="4373,2">
              <v:shape style="position:absolute;left:2885;top:-1631;width:4373;height:2" coordorigin="2885,-1631" coordsize="4373,0" path="m2885,-1631l7257,-1631e" filled="f" stroked="t" strokeweight=".959938pt" strokecolor="#000000">
                <v:path arrowok="t"/>
              </v:shape>
            </v:group>
            <v:group style="position:absolute;left:4545;top:-1595;width:6312;height:2" coordorigin="4545,-1595" coordsize="6312,2">
              <v:shape style="position:absolute;left:4545;top:-1595;width:6312;height:2" coordorigin="4545,-1595" coordsize="6312,0" path="m4545,-1595l10857,-1595e" filled="f" stroked="t" strokeweight=".959938pt" strokecolor="#000000">
                <v:path arrowok="t"/>
              </v:shape>
            </v:group>
            <v:group style="position:absolute;left:7248;top:-2713;width:2;height:2131" coordorigin="7248,-2713" coordsize="2,2131">
              <v:shape style="position:absolute;left:7248;top:-2713;width:2;height:2131" coordorigin="7248,-2713" coordsize="0,2131" path="m7248,-582l7248,-2713e" filled="f" stroked="t" strokeweight="1.199922pt" strokecolor="#000000">
                <v:path arrowok="t"/>
              </v:shape>
            </v:group>
            <v:group style="position:absolute;left:2897;top:-3457;width:2;height:2846" coordorigin="2897,-3457" coordsize="2,2846">
              <v:shape style="position:absolute;left:2897;top:-3457;width:2;height:2846" coordorigin="2897,-3457" coordsize="0,2846" path="m2897,-611l2897,-3457e" filled="f" stroked="t" strokeweight="1.199922pt" strokecolor="#000000">
                <v:path arrowok="t"/>
              </v:shape>
            </v:group>
            <v:group style="position:absolute;left:10845;top:-3385;width:2;height:2846" coordorigin="10845,-3385" coordsize="2,2846">
              <v:shape style="position:absolute;left:10845;top:-3385;width:2;height:2846" coordorigin="10845,-3385" coordsize="0,2846" path="m10845,-539l10845,-3385e" filled="f" stroked="t" strokeweight="1.199922pt" strokecolor="#000000">
                <v:path arrowok="t"/>
              </v:shape>
            </v:group>
            <v:group style="position:absolute;left:2885;top:-604;width:6259;height:2" coordorigin="2885,-604" coordsize="6259,2">
              <v:shape style="position:absolute;left:2885;top:-604;width:6259;height:2" coordorigin="2885,-604" coordsize="6259,0" path="m2885,-604l9143,-604e" filled="f" stroked="t" strokeweight=".719953pt" strokecolor="#000000">
                <v:path arrowok="t"/>
              </v:shape>
            </v:group>
            <v:group style="position:absolute;left:10835;top:-596;width:2;height:48" coordorigin="10835,-596" coordsize="2,48">
              <v:shape style="position:absolute;left:10835;top:-596;width:2;height:48" coordorigin="10835,-596" coordsize="0,48" path="m10835,-548l10835,-596e" filled="f" stroked="t" strokeweight=".95993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10%.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4"/>
        <w:jc w:val="righ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2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98"/>
        <w:jc w:val="right"/>
        <w:tabs>
          <w:tab w:pos="760" w:val="left"/>
        </w:tabs>
        <w:rPr>
          <w:rFonts w:ascii="Arial" w:hAnsi="Arial" w:cs="Arial" w:eastAsia="Arial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  <w:t>155</w:t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</w:r>
      <w:r>
        <w:rPr>
          <w:rFonts w:ascii="Arial" w:hAnsi="Arial" w:cs="Arial" w:eastAsia="Arial"/>
          <w:sz w:val="144"/>
          <w:szCs w:val="144"/>
          <w:spacing w:val="0"/>
          <w:w w:val="126"/>
          <w:position w:val="-8"/>
        </w:rPr>
        <w:t>•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sectPr>
      <w:pgSz w:w="12340" w:h="15780"/>
      <w:pgMar w:top="1020" w:bottom="280" w:left="1340" w:right="360"/>
      <w:cols w:num="2" w:equalWidth="0">
        <w:col w:w="1055" w:space="485"/>
        <w:col w:w="9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2019-04-17T15:01:00Z</dcterms:created>
  <dcterms:modified xsi:type="dcterms:W3CDTF">2019-04-17T15:01:00Z</dcterms:modified>
</cp:coreProperties>
</file>