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4054" w14:textId="3025540F" w:rsidR="006006C2" w:rsidRDefault="00194F07">
      <w:pPr>
        <w:pStyle w:val="Title"/>
      </w:pPr>
      <w:r>
        <w:t>Crawfish Etouffee</w:t>
      </w:r>
    </w:p>
    <w:p w14:paraId="0F1DBEAB" w14:textId="1B23352A" w:rsidR="006006C2" w:rsidRDefault="00FF1DF8">
      <w:r>
        <w:t xml:space="preserve">Servings </w:t>
      </w:r>
      <w:r w:rsidR="00194F07">
        <w:t>6-</w:t>
      </w:r>
      <w:r>
        <w:t xml:space="preserve">8 / Prep time </w:t>
      </w:r>
      <w:r w:rsidR="00194F07">
        <w:t>15</w:t>
      </w:r>
      <w:r>
        <w:t xml:space="preserve"> minutes/ Cook time </w:t>
      </w:r>
      <w:r w:rsidR="00FD0B79">
        <w:t>4</w:t>
      </w:r>
      <w:r w:rsidR="00FD1A32">
        <w:t xml:space="preserve">0 </w:t>
      </w:r>
      <w:r>
        <w:t>minutes</w:t>
      </w:r>
      <w:r w:rsidR="00FD1A32">
        <w:t xml:space="preserve"> </w:t>
      </w:r>
    </w:p>
    <w:sdt>
      <w:sdtPr>
        <w:id w:val="-1504122951"/>
        <w:placeholder>
          <w:docPart w:val="2C50DDEEDE71C24C87CA06D71B1CFA26"/>
        </w:placeholder>
        <w:temporary/>
        <w:showingPlcHdr/>
        <w15:appearance w15:val="hidden"/>
      </w:sdtPr>
      <w:sdtEndPr/>
      <w:sdtContent>
        <w:p w14:paraId="03286C2F" w14:textId="77777777" w:rsidR="00CD3D2B" w:rsidRPr="00CD3D2B" w:rsidRDefault="003F5382" w:rsidP="00CD3D2B">
          <w:pPr>
            <w:pStyle w:val="Heading1"/>
          </w:pPr>
          <w:r>
            <w:t>Ingredients</w:t>
          </w:r>
        </w:p>
      </w:sdtContent>
    </w:sdt>
    <w:p w14:paraId="7E1689B2" w14:textId="18FC8695" w:rsidR="006006C2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½ cup butter, cubed</w:t>
      </w:r>
    </w:p>
    <w:p w14:paraId="2AC3C172" w14:textId="3E398512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½ cup plus 2 tablespoons all-purpose flour</w:t>
      </w:r>
    </w:p>
    <w:p w14:paraId="3FB2DCC7" w14:textId="6CCAF74E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1 bottle of Rex Cajun trinity with garlic 2.26oz </w:t>
      </w:r>
    </w:p>
    <w:p w14:paraId="417E5CDA" w14:textId="756A29B7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</w:t>
      </w:r>
      <w:r w:rsidR="00FD0B79">
        <w:rPr>
          <w:rFonts w:ascii="Arial" w:hAnsi="Arial" w:cs="Arial"/>
          <w:color w:val="333333"/>
          <w:sz w:val="19"/>
          <w:szCs w:val="19"/>
        </w:rPr>
        <w:t xml:space="preserve"> 1/</w:t>
      </w:r>
      <w:proofErr w:type="gramStart"/>
      <w:r w:rsidR="00FD0B79">
        <w:rPr>
          <w:rFonts w:ascii="Arial" w:hAnsi="Arial" w:cs="Arial"/>
          <w:color w:val="333333"/>
          <w:sz w:val="19"/>
          <w:szCs w:val="19"/>
        </w:rPr>
        <w:t xml:space="preserve">2 </w:t>
      </w:r>
      <w:r>
        <w:rPr>
          <w:rFonts w:ascii="Arial" w:hAnsi="Arial" w:cs="Arial"/>
          <w:color w:val="333333"/>
          <w:sz w:val="19"/>
          <w:szCs w:val="19"/>
        </w:rPr>
        <w:t xml:space="preserve"> cups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chicken broth</w:t>
      </w:r>
    </w:p>
    <w:p w14:paraId="202BD2D1" w14:textId="4678DB9C" w:rsidR="00FD0B79" w:rsidRDefault="00FD0B79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 bay leaf</w:t>
      </w:r>
    </w:p>
    <w:p w14:paraId="47D1C0BC" w14:textId="2ACBE4B6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 cup water</w:t>
      </w:r>
    </w:p>
    <w:p w14:paraId="6B11EFFC" w14:textId="477D598C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 tablespoon tomato paste</w:t>
      </w:r>
    </w:p>
    <w:p w14:paraId="794C68B8" w14:textId="575A7B18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 teaspoon Rex Cajun Creole Seasoning</w:t>
      </w:r>
    </w:p>
    <w:p w14:paraId="453127A1" w14:textId="47C88A54" w:rsidR="00194F07" w:rsidRDefault="00194F07" w:rsidP="00CD3D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2 </w:t>
      </w:r>
      <w:r w:rsidR="00FD0B79">
        <w:rPr>
          <w:rFonts w:ascii="Arial" w:hAnsi="Arial" w:cs="Arial"/>
          <w:color w:val="333333"/>
          <w:sz w:val="19"/>
          <w:szCs w:val="19"/>
        </w:rPr>
        <w:t>lbs.</w:t>
      </w:r>
      <w:r>
        <w:rPr>
          <w:rFonts w:ascii="Arial" w:hAnsi="Arial" w:cs="Arial"/>
          <w:color w:val="333333"/>
          <w:sz w:val="19"/>
          <w:szCs w:val="19"/>
        </w:rPr>
        <w:t xml:space="preserve"> frozen cooked crawfish tail meat, thawed</w:t>
      </w:r>
    </w:p>
    <w:p w14:paraId="7877502C" w14:textId="052AB67D" w:rsidR="00FD1A32" w:rsidRPr="00194F07" w:rsidRDefault="00FD1A32" w:rsidP="00194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Style w:val="Heading2Char"/>
          <w:rFonts w:ascii="Arial" w:eastAsiaTheme="minorHAnsi" w:hAnsi="Arial" w:cs="Arial"/>
          <w:color w:val="333333"/>
          <w:sz w:val="19"/>
          <w:szCs w:val="19"/>
        </w:rPr>
      </w:pPr>
      <w:r w:rsidRPr="00194F07">
        <w:rPr>
          <w:rFonts w:ascii="Arial" w:hAnsi="Arial" w:cs="Arial"/>
          <w:color w:val="333333"/>
          <w:sz w:val="19"/>
          <w:szCs w:val="19"/>
        </w:rPr>
        <w:t xml:space="preserve">8 cups </w:t>
      </w:r>
      <w:r w:rsidR="00194F07" w:rsidRPr="00194F07">
        <w:rPr>
          <w:rFonts w:ascii="Arial" w:hAnsi="Arial" w:cs="Arial"/>
          <w:color w:val="333333"/>
          <w:sz w:val="19"/>
          <w:szCs w:val="19"/>
        </w:rPr>
        <w:t xml:space="preserve">hot </w:t>
      </w:r>
      <w:r w:rsidRPr="00194F07">
        <w:rPr>
          <w:rFonts w:ascii="Arial" w:hAnsi="Arial" w:cs="Arial"/>
          <w:color w:val="333333"/>
          <w:sz w:val="19"/>
          <w:szCs w:val="19"/>
        </w:rPr>
        <w:t>prepared white rice</w:t>
      </w:r>
    </w:p>
    <w:sdt>
      <w:sdtPr>
        <w:rPr>
          <w:szCs w:val="26"/>
        </w:rPr>
        <w:id w:val="-1280023446"/>
        <w:placeholder>
          <w:docPart w:val="0F8C4E20A2F12A4791805FA1332F1218"/>
        </w:placeholder>
        <w:temporary/>
        <w:showingPlcHdr/>
        <w15:appearance w15:val="hidden"/>
      </w:sdtPr>
      <w:sdtEndPr>
        <w:rPr>
          <w:szCs w:val="32"/>
        </w:rPr>
      </w:sdtEndPr>
      <w:sdtContent>
        <w:p w14:paraId="41AD8041" w14:textId="77777777" w:rsidR="006006C2" w:rsidRDefault="003F5382">
          <w:pPr>
            <w:pStyle w:val="Heading1"/>
          </w:pPr>
          <w:r>
            <w:t>Directions</w:t>
          </w:r>
        </w:p>
      </w:sdtContent>
    </w:sdt>
    <w:p w14:paraId="508F90EA" w14:textId="594644F4" w:rsidR="00737B60" w:rsidRPr="00737B60" w:rsidRDefault="00194F07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In heavy skillet, melt butter: 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Slowly whisk in flour until combined. Cook 2 to 3 minutes, whisking continuously until it turns </w:t>
      </w: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dark brown</w:t>
      </w:r>
      <w:r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color</w:t>
      </w: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. </w:t>
      </w:r>
    </w:p>
    <w:p w14:paraId="46BE03FA" w14:textId="5E11645D" w:rsidR="00737B60" w:rsidRPr="00737B60" w:rsidRDefault="00194F07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Add the chicken broth, water, Cajun trinity, tomato paste, creole seasoning</w:t>
      </w:r>
      <w:r w:rsidR="00FD0B7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, bay leaf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and bring to a boil and reduce heat and simmer for 30 minutes</w:t>
      </w:r>
      <w:r w:rsidR="00FD0B79">
        <w:rPr>
          <w:rFonts w:ascii="Arial" w:eastAsia="Times New Roman" w:hAnsi="Arial" w:cs="Arial"/>
          <w:color w:val="333333"/>
          <w:sz w:val="19"/>
          <w:szCs w:val="19"/>
          <w:lang w:eastAsia="en-US"/>
        </w:rPr>
        <w:t xml:space="preserve"> stirring occasionally.</w:t>
      </w:r>
    </w:p>
    <w:p w14:paraId="0604E0F0" w14:textId="7BA42481" w:rsidR="00737B60" w:rsidRPr="00737B60" w:rsidRDefault="00FD0B79" w:rsidP="00737B60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n-US"/>
        </w:rPr>
        <w:t>Remove the bay leaf, Add Crawfish and heat through.  Serve over the prepared rice</w:t>
      </w:r>
      <w:r w:rsidR="00737B60" w:rsidRPr="00737B60">
        <w:rPr>
          <w:rFonts w:ascii="Arial" w:eastAsia="Times New Roman" w:hAnsi="Arial" w:cs="Arial"/>
          <w:color w:val="333333"/>
          <w:sz w:val="19"/>
          <w:szCs w:val="19"/>
          <w:lang w:eastAsia="en-US"/>
        </w:rPr>
        <w:t>.</w:t>
      </w:r>
    </w:p>
    <w:p w14:paraId="3041D658" w14:textId="77777777" w:rsidR="006006C2" w:rsidRDefault="006006C2"/>
    <w:sectPr w:rsidR="006006C2">
      <w:footerReference w:type="default" r:id="rId7"/>
      <w:pgSz w:w="12240" w:h="15840" w:code="1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3917" w14:textId="77777777" w:rsidR="004F166E" w:rsidRDefault="004F166E">
      <w:pPr>
        <w:spacing w:after="0" w:line="240" w:lineRule="auto"/>
      </w:pPr>
      <w:r>
        <w:separator/>
      </w:r>
    </w:p>
  </w:endnote>
  <w:endnote w:type="continuationSeparator" w:id="0">
    <w:p w14:paraId="48146319" w14:textId="77777777" w:rsidR="004F166E" w:rsidRDefault="004F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DF8FA" w14:textId="77777777" w:rsidR="006006C2" w:rsidRDefault="003F53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61B5" w14:textId="77777777" w:rsidR="004F166E" w:rsidRDefault="004F166E">
      <w:pPr>
        <w:spacing w:after="0" w:line="240" w:lineRule="auto"/>
      </w:pPr>
      <w:r>
        <w:separator/>
      </w:r>
    </w:p>
  </w:footnote>
  <w:footnote w:type="continuationSeparator" w:id="0">
    <w:p w14:paraId="056A2D87" w14:textId="77777777" w:rsidR="004F166E" w:rsidRDefault="004F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C79"/>
    <w:multiLevelType w:val="multilevel"/>
    <w:tmpl w:val="09B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6113"/>
    <w:multiLevelType w:val="multilevel"/>
    <w:tmpl w:val="C47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B201E"/>
    <w:multiLevelType w:val="multilevel"/>
    <w:tmpl w:val="D2DA951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F302D3"/>
    <w:multiLevelType w:val="multilevel"/>
    <w:tmpl w:val="0ED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2B"/>
    <w:rsid w:val="00153CFD"/>
    <w:rsid w:val="00194F07"/>
    <w:rsid w:val="003F5382"/>
    <w:rsid w:val="004F166E"/>
    <w:rsid w:val="00562A4B"/>
    <w:rsid w:val="005E6847"/>
    <w:rsid w:val="006006C2"/>
    <w:rsid w:val="00737B60"/>
    <w:rsid w:val="00895036"/>
    <w:rsid w:val="00C640C1"/>
    <w:rsid w:val="00CD3D2B"/>
    <w:rsid w:val="00CD55B9"/>
    <w:rsid w:val="00FD0B79"/>
    <w:rsid w:val="00FD1A32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BD35"/>
  <w15:chartTrackingRefBased/>
  <w15:docId w15:val="{AA0F3E70-5234-CA4E-BA7C-7534467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customStyle="1" w:styleId="wprm-recipe-ingredient">
    <w:name w:val="wprm-recipe-ingredient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wprm-recipe-ingredient-amount">
    <w:name w:val="wprm-recipe-ingredient-amount"/>
    <w:basedOn w:val="DefaultParagraphFont"/>
    <w:rsid w:val="00CD3D2B"/>
  </w:style>
  <w:style w:type="character" w:customStyle="1" w:styleId="apple-converted-space">
    <w:name w:val="apple-converted-space"/>
    <w:basedOn w:val="DefaultParagraphFont"/>
    <w:rsid w:val="00CD3D2B"/>
  </w:style>
  <w:style w:type="character" w:customStyle="1" w:styleId="wprm-recipe-ingredient-unit">
    <w:name w:val="wprm-recipe-ingredient-unit"/>
    <w:basedOn w:val="DefaultParagraphFont"/>
    <w:rsid w:val="00CD3D2B"/>
  </w:style>
  <w:style w:type="character" w:customStyle="1" w:styleId="wprm-recipe-ingredient-name">
    <w:name w:val="wprm-recipe-ingredient-name"/>
    <w:basedOn w:val="DefaultParagraphFont"/>
    <w:rsid w:val="00CD3D2B"/>
  </w:style>
  <w:style w:type="paragraph" w:customStyle="1" w:styleId="wprm-recipe-instruction">
    <w:name w:val="wprm-recipe-instruction"/>
    <w:basedOn w:val="Normal"/>
    <w:rsid w:val="00CD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D3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267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910">
          <w:marLeft w:val="54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94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9339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80911">
                          <w:marLeft w:val="0"/>
                          <w:marRight w:val="0"/>
                          <w:marTop w:val="1800"/>
                          <w:marBottom w:val="300"/>
                          <w:divBdr>
                            <w:top w:val="single" w:sz="6" w:space="0" w:color="4DC2C7"/>
                            <w:left w:val="single" w:sz="6" w:space="0" w:color="4DC2C7"/>
                            <w:bottom w:val="single" w:sz="6" w:space="0" w:color="4DC2C7"/>
                            <w:right w:val="single" w:sz="6" w:space="0" w:color="4DC2C7"/>
                          </w:divBdr>
                          <w:divsChild>
                            <w:div w:id="5179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5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6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4455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459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8990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99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36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83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228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5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60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6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5821">
                      <w:marLeft w:val="75"/>
                      <w:marRight w:val="75"/>
                      <w:marTop w:val="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4DC2C7"/>
                        <w:right w:val="none" w:sz="0" w:space="0" w:color="auto"/>
                      </w:divBdr>
                      <w:divsChild>
                        <w:div w:id="16632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3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lairejohnson/Library/Containers/com.microsoft.Word/Data/Library/Application%20Support/Microsoft/Office/16.0/DTS/Search/%7b64E35C61-804B-3046-8EE2-A3D2EEE69E8E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0DDEEDE71C24C87CA06D71B1CF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E57D-023B-484B-91FD-F9C79E2EA792}"/>
      </w:docPartPr>
      <w:docPartBody>
        <w:p w:rsidR="008C7B4E" w:rsidRDefault="00565FC8">
          <w:pPr>
            <w:pStyle w:val="2C50DDEEDE71C24C87CA06D71B1CFA26"/>
          </w:pPr>
          <w:r>
            <w:t>Ingredients</w:t>
          </w:r>
        </w:p>
      </w:docPartBody>
    </w:docPart>
    <w:docPart>
      <w:docPartPr>
        <w:name w:val="0F8C4E20A2F12A4791805FA1332F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FC8D0-11CD-D946-B75E-FE7D0595243E}"/>
      </w:docPartPr>
      <w:docPartBody>
        <w:p w:rsidR="008C7B4E" w:rsidRDefault="00565FC8">
          <w:pPr>
            <w:pStyle w:val="0F8C4E20A2F12A4791805FA1332F1218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C8"/>
    <w:rsid w:val="002966CB"/>
    <w:rsid w:val="002978B7"/>
    <w:rsid w:val="00565FC8"/>
    <w:rsid w:val="006E3A74"/>
    <w:rsid w:val="008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E2FCEA4CE7C44293249219F7C1CA07">
    <w:name w:val="45E2FCEA4CE7C44293249219F7C1CA07"/>
  </w:style>
  <w:style w:type="paragraph" w:customStyle="1" w:styleId="1D12F98342424042B9E4303ABB7F88FE">
    <w:name w:val="1D12F98342424042B9E4303ABB7F88FE"/>
  </w:style>
  <w:style w:type="paragraph" w:customStyle="1" w:styleId="2C50DDEEDE71C24C87CA06D71B1CFA26">
    <w:name w:val="2C50DDEEDE71C24C87CA06D71B1CFA2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customStyle="1" w:styleId="402A2649D86A674D86B5E033765BE929">
    <w:name w:val="402A2649D86A674D86B5E033765BE929"/>
  </w:style>
  <w:style w:type="paragraph" w:customStyle="1" w:styleId="0F8C4E20A2F12A4791805FA1332F1218">
    <w:name w:val="0F8C4E20A2F12A4791805FA1332F1218"/>
  </w:style>
  <w:style w:type="paragraph" w:customStyle="1" w:styleId="ABA32BD715AD5740A6BAACEDD9C046FF">
    <w:name w:val="ABA32BD715AD5740A6BAACEDD9C04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{64E35C61-804B-3046-8EE2-A3D2EEE69E8E}tf10002085.dotx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blaire johnson</dc:creator>
  <cp:keywords/>
  <dc:description/>
  <cp:lastModifiedBy>blaire johnson</cp:lastModifiedBy>
  <cp:revision>2</cp:revision>
  <cp:lastPrinted>2019-11-20T22:36:00Z</cp:lastPrinted>
  <dcterms:created xsi:type="dcterms:W3CDTF">2020-01-13T17:16:00Z</dcterms:created>
  <dcterms:modified xsi:type="dcterms:W3CDTF">2020-01-13T17:16:00Z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