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14054" w14:textId="275FEC97" w:rsidR="006006C2" w:rsidRDefault="00601ADE">
      <w:pPr>
        <w:pStyle w:val="Title"/>
      </w:pPr>
      <w:r>
        <w:t>10 Minute Blackened Shrimp</w:t>
      </w:r>
    </w:p>
    <w:p w14:paraId="0F1DBEAB" w14:textId="2C0A24EE" w:rsidR="006006C2" w:rsidRDefault="00FF1DF8">
      <w:r>
        <w:t xml:space="preserve">Servings </w:t>
      </w:r>
      <w:r w:rsidR="00194F07">
        <w:t>6</w:t>
      </w:r>
      <w:r>
        <w:t xml:space="preserve">/ Prep time </w:t>
      </w:r>
      <w:r w:rsidR="00601ADE">
        <w:t>5</w:t>
      </w:r>
      <w:r>
        <w:t xml:space="preserve"> minutes/ Cook time </w:t>
      </w:r>
      <w:r w:rsidR="00601ADE">
        <w:t>4-5</w:t>
      </w:r>
      <w:r w:rsidR="00FD1A32">
        <w:t xml:space="preserve"> </w:t>
      </w:r>
      <w:r>
        <w:t>minutes</w:t>
      </w:r>
      <w:r w:rsidR="00FD1A32">
        <w:t xml:space="preserve"> </w:t>
      </w:r>
    </w:p>
    <w:sdt>
      <w:sdtPr>
        <w:id w:val="-1504122951"/>
        <w:placeholder>
          <w:docPart w:val="2C50DDEEDE71C24C87CA06D71B1CFA26"/>
        </w:placeholder>
        <w:temporary/>
        <w:showingPlcHdr/>
        <w15:appearance w15:val="hidden"/>
      </w:sdtPr>
      <w:sdtEndPr/>
      <w:sdtContent>
        <w:p w14:paraId="03286C2F" w14:textId="77777777" w:rsidR="00CD3D2B" w:rsidRPr="00CD3D2B" w:rsidRDefault="003F5382" w:rsidP="00CD3D2B">
          <w:pPr>
            <w:pStyle w:val="Heading1"/>
          </w:pPr>
          <w:r>
            <w:t>Ingredients</w:t>
          </w:r>
        </w:p>
      </w:sdtContent>
    </w:sdt>
    <w:p w14:paraId="7E1689B2" w14:textId="552A6737" w:rsidR="006006C2" w:rsidRDefault="00601ADE" w:rsidP="00CD3D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1-pound shrimp shelled and deveined.</w:t>
      </w:r>
    </w:p>
    <w:p w14:paraId="794C68B8" w14:textId="56C69C38" w:rsidR="00194F07" w:rsidRDefault="00601ADE" w:rsidP="00CD3D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 tablespoons olive oil</w:t>
      </w:r>
    </w:p>
    <w:p w14:paraId="1C63F81F" w14:textId="5212340F" w:rsidR="00601ADE" w:rsidRDefault="00601ADE" w:rsidP="00CD3D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Rex Blackened Seasoning</w:t>
      </w:r>
    </w:p>
    <w:sdt>
      <w:sdtPr>
        <w:rPr>
          <w:szCs w:val="26"/>
        </w:rPr>
        <w:id w:val="-1280023446"/>
        <w:placeholder>
          <w:docPart w:val="0F8C4E20A2F12A4791805FA1332F1218"/>
        </w:placeholder>
        <w:temporary/>
        <w:showingPlcHdr/>
        <w15:appearance w15:val="hidden"/>
      </w:sdtPr>
      <w:sdtEndPr>
        <w:rPr>
          <w:szCs w:val="32"/>
        </w:rPr>
      </w:sdtEndPr>
      <w:sdtContent>
        <w:p w14:paraId="41AD8041" w14:textId="77777777" w:rsidR="006006C2" w:rsidRDefault="003F5382">
          <w:pPr>
            <w:pStyle w:val="Heading1"/>
          </w:pPr>
          <w:r>
            <w:t>Directions</w:t>
          </w:r>
        </w:p>
      </w:sdtContent>
    </w:sdt>
    <w:p w14:paraId="2A43BE09" w14:textId="6137656A" w:rsidR="00A42951" w:rsidRPr="00A42951" w:rsidRDefault="00601ADE" w:rsidP="00A42951">
      <w:pPr>
        <w:pStyle w:val="wprm-recipe-instruction"/>
        <w:numPr>
          <w:ilvl w:val="0"/>
          <w:numId w:val="4"/>
        </w:numPr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In a medium bowl, combine the shrimp, oil and liberally cover with Rex Blackened seasoning</w:t>
      </w:r>
      <w:r w:rsidR="00AF5D4F" w:rsidRPr="00AF5D4F">
        <w:rPr>
          <w:rFonts w:ascii="Arial" w:hAnsi="Arial" w:cs="Arial"/>
          <w:color w:val="333333"/>
          <w:sz w:val="19"/>
          <w:szCs w:val="19"/>
        </w:rPr>
        <w:t>.</w:t>
      </w:r>
    </w:p>
    <w:p w14:paraId="3041D658" w14:textId="3F3F3B27" w:rsidR="006006C2" w:rsidRPr="00601ADE" w:rsidRDefault="00601ADE" w:rsidP="00601ADE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</w:pPr>
      <w:r>
        <w:rPr>
          <w:rFonts w:ascii="Arial" w:eastAsia="Times New Roman" w:hAnsi="Arial" w:cs="Arial"/>
          <w:color w:val="333333"/>
          <w:sz w:val="19"/>
          <w:szCs w:val="19"/>
          <w:lang w:eastAsia="en-US"/>
        </w:rPr>
        <w:t>Heat a large heavy-duty non-stick pan to medium-high heat for 2 minutes.  Once the pan is hot, coat the pan lightly with oil.</w:t>
      </w:r>
    </w:p>
    <w:p w14:paraId="77CD287F" w14:textId="6C3F5D8E" w:rsidR="00601ADE" w:rsidRDefault="00601ADE" w:rsidP="00601ADE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</w:pPr>
      <w:r>
        <w:rPr>
          <w:rFonts w:ascii="Arial" w:eastAsia="Times New Roman" w:hAnsi="Arial" w:cs="Arial"/>
          <w:color w:val="333333"/>
          <w:sz w:val="19"/>
          <w:szCs w:val="19"/>
          <w:lang w:eastAsia="en-US"/>
        </w:rPr>
        <w:t>Cook the shrimp in batches for 2 minutes per side or until charred and cooked through.  Do not overcrowd the pan.  Serve over rice, or on tacos, salads and burritos.   Hope you enjoy.</w:t>
      </w:r>
    </w:p>
    <w:sectPr w:rsidR="00601ADE">
      <w:footerReference w:type="default" r:id="rId7"/>
      <w:pgSz w:w="12240" w:h="15840" w:code="1"/>
      <w:pgMar w:top="720" w:right="720" w:bottom="720" w:left="720" w:header="432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2EBE2" w14:textId="77777777" w:rsidR="00E40F98" w:rsidRDefault="00E40F98">
      <w:pPr>
        <w:spacing w:after="0" w:line="240" w:lineRule="auto"/>
      </w:pPr>
      <w:r>
        <w:separator/>
      </w:r>
    </w:p>
  </w:endnote>
  <w:endnote w:type="continuationSeparator" w:id="0">
    <w:p w14:paraId="18D571E2" w14:textId="77777777" w:rsidR="00E40F98" w:rsidRDefault="00E4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4DF8FA" w14:textId="77777777" w:rsidR="006006C2" w:rsidRDefault="003F53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CDEA9" w14:textId="77777777" w:rsidR="00E40F98" w:rsidRDefault="00E40F98">
      <w:pPr>
        <w:spacing w:after="0" w:line="240" w:lineRule="auto"/>
      </w:pPr>
      <w:r>
        <w:separator/>
      </w:r>
    </w:p>
  </w:footnote>
  <w:footnote w:type="continuationSeparator" w:id="0">
    <w:p w14:paraId="101B81E9" w14:textId="77777777" w:rsidR="00E40F98" w:rsidRDefault="00E4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4C79"/>
    <w:multiLevelType w:val="multilevel"/>
    <w:tmpl w:val="09B48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F26C9"/>
    <w:multiLevelType w:val="multilevel"/>
    <w:tmpl w:val="6F9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476113"/>
    <w:multiLevelType w:val="multilevel"/>
    <w:tmpl w:val="C476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4B201E"/>
    <w:multiLevelType w:val="multilevel"/>
    <w:tmpl w:val="D2DA951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F302D3"/>
    <w:multiLevelType w:val="multilevel"/>
    <w:tmpl w:val="0ED8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4"/>
  </w:num>
  <w:num w:numId="4">
    <w:abstractNumId w:val="0"/>
  </w:num>
  <w:num w:numId="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2B"/>
    <w:rsid w:val="00153CFD"/>
    <w:rsid w:val="00161252"/>
    <w:rsid w:val="00194F07"/>
    <w:rsid w:val="00211D68"/>
    <w:rsid w:val="003F5382"/>
    <w:rsid w:val="004F166E"/>
    <w:rsid w:val="00562A4B"/>
    <w:rsid w:val="005E6847"/>
    <w:rsid w:val="006006C2"/>
    <w:rsid w:val="00601ADE"/>
    <w:rsid w:val="00737B60"/>
    <w:rsid w:val="00895036"/>
    <w:rsid w:val="00A42951"/>
    <w:rsid w:val="00AF5D4F"/>
    <w:rsid w:val="00C640C1"/>
    <w:rsid w:val="00CD3D2B"/>
    <w:rsid w:val="00CD55B9"/>
    <w:rsid w:val="00E40F98"/>
    <w:rsid w:val="00F1745C"/>
    <w:rsid w:val="00FD0B79"/>
    <w:rsid w:val="00FD1A32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EBD35"/>
  <w15:chartTrackingRefBased/>
  <w15:docId w15:val="{AA0F3E70-5234-CA4E-BA7C-75344673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76B67" w:themeColor="accent2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iCs/>
      <w:color w:val="776B67" w:themeColor="accen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SidebarTitle">
    <w:name w:val="Sidebar Title"/>
    <w:basedOn w:val="Normal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/>
      <w:iCs/>
      <w:color w:val="776B67" w:themeColor="accen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/>
      <w:iCs/>
      <w:color w:val="776B67" w:themeColor="accent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58504D" w:themeColor="accent2" w:themeShade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776B67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B353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3B353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rFonts w:asciiTheme="majorHAnsi" w:hAnsiTheme="majorHAnsi"/>
      <w:i/>
      <w:iCs/>
      <w:color w:val="50345E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color w:val="50345E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iCs/>
      <w:color w:val="50345E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color w:val="50345E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76B67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B3533" w:themeColor="accent2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0345E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iCs/>
      <w:color w:val="50345E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SidebarText">
    <w:name w:val="Sidebar Text"/>
    <w:basedOn w:val="Normal"/>
    <w:uiPriority w:val="11"/>
    <w:qFormat/>
    <w:pPr>
      <w:spacing w:after="240"/>
    </w:pPr>
    <w:rPr>
      <w:color w:val="FFFFFF" w:themeColor="background1"/>
      <w:sz w:val="30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color w:val="FFFFFF" w:themeColor="background1"/>
      <w:sz w:val="3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8"/>
    </w:rPr>
  </w:style>
  <w:style w:type="paragraph" w:customStyle="1" w:styleId="wprm-recipe-ingredient">
    <w:name w:val="wprm-recipe-ingredient"/>
    <w:basedOn w:val="Normal"/>
    <w:rsid w:val="00CD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wprm-recipe-ingredient-amount">
    <w:name w:val="wprm-recipe-ingredient-amount"/>
    <w:basedOn w:val="DefaultParagraphFont"/>
    <w:rsid w:val="00CD3D2B"/>
  </w:style>
  <w:style w:type="character" w:customStyle="1" w:styleId="apple-converted-space">
    <w:name w:val="apple-converted-space"/>
    <w:basedOn w:val="DefaultParagraphFont"/>
    <w:rsid w:val="00CD3D2B"/>
  </w:style>
  <w:style w:type="character" w:customStyle="1" w:styleId="wprm-recipe-ingredient-unit">
    <w:name w:val="wprm-recipe-ingredient-unit"/>
    <w:basedOn w:val="DefaultParagraphFont"/>
    <w:rsid w:val="00CD3D2B"/>
  </w:style>
  <w:style w:type="character" w:customStyle="1" w:styleId="wprm-recipe-ingredient-name">
    <w:name w:val="wprm-recipe-ingredient-name"/>
    <w:basedOn w:val="DefaultParagraphFont"/>
    <w:rsid w:val="00CD3D2B"/>
  </w:style>
  <w:style w:type="paragraph" w:customStyle="1" w:styleId="wprm-recipe-instruction">
    <w:name w:val="wprm-recipe-instruction"/>
    <w:basedOn w:val="Normal"/>
    <w:rsid w:val="00CD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D3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7267">
          <w:marLeft w:val="54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910">
          <w:marLeft w:val="54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03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9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94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39339">
          <w:marLeft w:val="0"/>
          <w:marRight w:val="0"/>
          <w:marTop w:val="75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28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80911">
                          <w:marLeft w:val="0"/>
                          <w:marRight w:val="0"/>
                          <w:marTop w:val="1800"/>
                          <w:marBottom w:val="300"/>
                          <w:divBdr>
                            <w:top w:val="single" w:sz="6" w:space="0" w:color="4DC2C7"/>
                            <w:left w:val="single" w:sz="6" w:space="0" w:color="4DC2C7"/>
                            <w:bottom w:val="single" w:sz="6" w:space="0" w:color="4DC2C7"/>
                            <w:right w:val="single" w:sz="6" w:space="0" w:color="4DC2C7"/>
                          </w:divBdr>
                          <w:divsChild>
                            <w:div w:id="51793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0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56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461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4455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7459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8990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8378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5199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1536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5683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228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365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98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6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5821">
                      <w:marLeft w:val="75"/>
                      <w:marRight w:val="75"/>
                      <w:marTop w:val="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4DC2C7"/>
                        <w:right w:val="none" w:sz="0" w:space="0" w:color="auto"/>
                      </w:divBdr>
                      <w:divsChild>
                        <w:div w:id="166326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2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6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3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6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7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6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7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6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3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5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4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3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2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2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3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7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0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2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0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4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9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9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3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5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6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4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4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5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3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3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7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8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6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6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1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1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3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5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8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5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7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3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lairejohnson/Library/Containers/com.microsoft.Word/Data/Library/Application%20Support/Microsoft/Office/16.0/DTS/Search/%7b64E35C61-804B-3046-8EE2-A3D2EEE69E8E%7dtf1000208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C50DDEEDE71C24C87CA06D71B1C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8E57D-023B-484B-91FD-F9C79E2EA792}"/>
      </w:docPartPr>
      <w:docPartBody>
        <w:p w:rsidR="008C7B4E" w:rsidRDefault="00565FC8">
          <w:pPr>
            <w:pStyle w:val="2C50DDEEDE71C24C87CA06D71B1CFA26"/>
          </w:pPr>
          <w:r>
            <w:t>Ingredients</w:t>
          </w:r>
        </w:p>
      </w:docPartBody>
    </w:docPart>
    <w:docPart>
      <w:docPartPr>
        <w:name w:val="0F8C4E20A2F12A4791805FA1332F1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FC8D0-11CD-D946-B75E-FE7D0595243E}"/>
      </w:docPartPr>
      <w:docPartBody>
        <w:p w:rsidR="008C7B4E" w:rsidRDefault="00565FC8">
          <w:pPr>
            <w:pStyle w:val="0F8C4E20A2F12A4791805FA1332F1218"/>
          </w:pPr>
          <w:r>
            <w:t>Directions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C8"/>
    <w:rsid w:val="002966CB"/>
    <w:rsid w:val="002978B7"/>
    <w:rsid w:val="00565FC8"/>
    <w:rsid w:val="006E3A74"/>
    <w:rsid w:val="007D46C1"/>
    <w:rsid w:val="008C7B4E"/>
    <w:rsid w:val="009227DC"/>
    <w:rsid w:val="00F6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 w:line="288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E2FCEA4CE7C44293249219F7C1CA07">
    <w:name w:val="45E2FCEA4CE7C44293249219F7C1CA07"/>
  </w:style>
  <w:style w:type="paragraph" w:customStyle="1" w:styleId="1D12F98342424042B9E4303ABB7F88FE">
    <w:name w:val="1D12F98342424042B9E4303ABB7F88FE"/>
  </w:style>
  <w:style w:type="paragraph" w:customStyle="1" w:styleId="2C50DDEEDE71C24C87CA06D71B1CFA26">
    <w:name w:val="2C50DDEEDE71C24C87CA06D71B1CFA26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C45911" w:themeColor="accent2" w:themeShade="BF"/>
      <w:sz w:val="30"/>
      <w:szCs w:val="26"/>
      <w:lang w:eastAsia="ja-JP"/>
    </w:rPr>
  </w:style>
  <w:style w:type="paragraph" w:customStyle="1" w:styleId="402A2649D86A674D86B5E033765BE929">
    <w:name w:val="402A2649D86A674D86B5E033765BE929"/>
  </w:style>
  <w:style w:type="paragraph" w:customStyle="1" w:styleId="0F8C4E20A2F12A4791805FA1332F1218">
    <w:name w:val="0F8C4E20A2F12A4791805FA1332F1218"/>
  </w:style>
  <w:style w:type="paragraph" w:customStyle="1" w:styleId="ABA32BD715AD5740A6BAACEDD9C046FF">
    <w:name w:val="ABA32BD715AD5740A6BAACEDD9C046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{64E35C61-804B-3046-8EE2-A3D2EEE69E8E}tf10002085.dotx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blaire johnson</dc:creator>
  <cp:keywords/>
  <dc:description/>
  <cp:lastModifiedBy>blaire johnson</cp:lastModifiedBy>
  <cp:revision>2</cp:revision>
  <cp:lastPrinted>2019-11-20T22:36:00Z</cp:lastPrinted>
  <dcterms:created xsi:type="dcterms:W3CDTF">2020-06-24T16:47:00Z</dcterms:created>
  <dcterms:modified xsi:type="dcterms:W3CDTF">2020-06-24T16:47:00Z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TF10002049</vt:lpwstr>
  </property>
</Properties>
</file>