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14054" w14:textId="572F6F68" w:rsidR="006006C2" w:rsidRDefault="00FD1A32">
      <w:pPr>
        <w:pStyle w:val="Title"/>
      </w:pPr>
      <w:r>
        <w:t>Rex Beef and Shrimp Gumbo</w:t>
      </w:r>
    </w:p>
    <w:p w14:paraId="0F1DBEAB" w14:textId="2AF5AD71" w:rsidR="006006C2" w:rsidRDefault="00FF1DF8">
      <w:r>
        <w:t xml:space="preserve">Servings 8 / Prep time </w:t>
      </w:r>
      <w:r w:rsidR="005E6847">
        <w:t>2</w:t>
      </w:r>
      <w:r>
        <w:t xml:space="preserve">0 minutes/ Cook time </w:t>
      </w:r>
      <w:r w:rsidR="00CD55B9">
        <w:t>6</w:t>
      </w:r>
      <w:r w:rsidR="00FD1A32">
        <w:t xml:space="preserve">0 </w:t>
      </w:r>
      <w:r>
        <w:t>minutes</w:t>
      </w:r>
      <w:r w:rsidR="00FD1A32">
        <w:t xml:space="preserve"> total</w:t>
      </w:r>
    </w:p>
    <w:sdt>
      <w:sdtPr>
        <w:id w:val="-1504122951"/>
        <w:placeholder>
          <w:docPart w:val="2C50DDEEDE71C24C87CA06D71B1CFA26"/>
        </w:placeholder>
        <w:temporary/>
        <w:showingPlcHdr/>
        <w15:appearance w15:val="hidden"/>
      </w:sdtPr>
      <w:sdtEndPr/>
      <w:sdtContent>
        <w:p w14:paraId="03286C2F" w14:textId="77777777" w:rsidR="00CD3D2B" w:rsidRPr="00CD3D2B" w:rsidRDefault="003F5382" w:rsidP="00CD3D2B">
          <w:pPr>
            <w:pStyle w:val="Heading1"/>
          </w:pPr>
          <w:r>
            <w:t>Ingredients</w:t>
          </w:r>
        </w:p>
      </w:sdtContent>
    </w:sdt>
    <w:p w14:paraId="0B5B1882" w14:textId="55007B02" w:rsidR="00737B60" w:rsidRDefault="00737B60" w:rsidP="00737B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2 pounds beef </w:t>
      </w:r>
      <w:r w:rsidR="00CD55B9">
        <w:rPr>
          <w:rFonts w:ascii="Arial" w:hAnsi="Arial" w:cs="Arial"/>
          <w:color w:val="333333"/>
          <w:sz w:val="19"/>
          <w:szCs w:val="19"/>
        </w:rPr>
        <w:t>roast</w:t>
      </w:r>
    </w:p>
    <w:p w14:paraId="40C7EEDF" w14:textId="7B5269AF" w:rsidR="00737B60" w:rsidRDefault="00CD55B9" w:rsidP="00737B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36</w:t>
      </w:r>
      <w:bookmarkStart w:id="0" w:name="_GoBack"/>
      <w:bookmarkEnd w:id="0"/>
      <w:r w:rsidR="00C640C1">
        <w:rPr>
          <w:rFonts w:ascii="Arial" w:hAnsi="Arial" w:cs="Arial"/>
          <w:color w:val="333333"/>
          <w:sz w:val="19"/>
          <w:szCs w:val="19"/>
        </w:rPr>
        <w:t>oz beef</w:t>
      </w:r>
      <w:r w:rsidR="00737B60">
        <w:rPr>
          <w:rFonts w:ascii="Arial" w:hAnsi="Arial" w:cs="Arial"/>
          <w:color w:val="333333"/>
          <w:sz w:val="19"/>
          <w:szCs w:val="19"/>
        </w:rPr>
        <w:t xml:space="preserve"> stock</w:t>
      </w:r>
      <w:r>
        <w:rPr>
          <w:rFonts w:ascii="Arial" w:hAnsi="Arial" w:cs="Arial"/>
          <w:color w:val="333333"/>
          <w:sz w:val="19"/>
          <w:szCs w:val="19"/>
        </w:rPr>
        <w:t xml:space="preserve"> plus ½ cup for roast beef pressure cooker. </w:t>
      </w:r>
    </w:p>
    <w:p w14:paraId="5123AAF7" w14:textId="77777777" w:rsidR="00737B60" w:rsidRDefault="00737B60" w:rsidP="00737B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1/2 cup canola oil</w:t>
      </w:r>
    </w:p>
    <w:p w14:paraId="6062AA48" w14:textId="77777777" w:rsidR="00737B60" w:rsidRDefault="00737B60" w:rsidP="00737B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1/2 cup all-purpose flour</w:t>
      </w:r>
    </w:p>
    <w:p w14:paraId="79BB3672" w14:textId="33B3504B" w:rsidR="00737B60" w:rsidRDefault="00737B60" w:rsidP="00737B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 Rex Cajun Trinity w/garlic 2.26oz</w:t>
      </w:r>
    </w:p>
    <w:p w14:paraId="7E3446F0" w14:textId="77777777" w:rsidR="00737B60" w:rsidRDefault="00737B60" w:rsidP="00737B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 teaspoons dried thyme leaves</w:t>
      </w:r>
    </w:p>
    <w:p w14:paraId="36925355" w14:textId="31E7146E" w:rsidR="00737B60" w:rsidRDefault="00737B60" w:rsidP="00737B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 tablespoons Rex hot pepper sauce</w:t>
      </w:r>
    </w:p>
    <w:p w14:paraId="2693BE52" w14:textId="77777777" w:rsidR="00737B60" w:rsidRDefault="00737B60" w:rsidP="00737B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 tablespoons Worcestershire sauce</w:t>
      </w:r>
    </w:p>
    <w:p w14:paraId="0CF90C7C" w14:textId="77777777" w:rsidR="00737B60" w:rsidRDefault="00737B60" w:rsidP="00737B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 tablespoon tomato paste</w:t>
      </w:r>
    </w:p>
    <w:p w14:paraId="1C5231D2" w14:textId="787C977D" w:rsidR="00737B60" w:rsidRDefault="00737B60" w:rsidP="00737B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lb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Shrimp (deveined and shelled)</w:t>
      </w:r>
    </w:p>
    <w:p w14:paraId="7E1689B2" w14:textId="51D1CB76" w:rsidR="006006C2" w:rsidRDefault="00737B60" w:rsidP="00CD3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 tablespoon Rex Creole seasoning</w:t>
      </w:r>
    </w:p>
    <w:p w14:paraId="7877502C" w14:textId="6B3E79CC" w:rsidR="00FD1A32" w:rsidRPr="00737B60" w:rsidRDefault="00FD1A32" w:rsidP="00CD3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eading2Char"/>
          <w:rFonts w:ascii="Arial" w:eastAsiaTheme="minorHAnsi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8 cups prepared white rice</w:t>
      </w:r>
    </w:p>
    <w:sdt>
      <w:sdtPr>
        <w:rPr>
          <w:szCs w:val="26"/>
        </w:rPr>
        <w:id w:val="-1280023446"/>
        <w:placeholder>
          <w:docPart w:val="0F8C4E20A2F12A4791805FA1332F1218"/>
        </w:placeholder>
        <w:temporary/>
        <w:showingPlcHdr/>
        <w15:appearance w15:val="hidden"/>
      </w:sdtPr>
      <w:sdtEndPr>
        <w:rPr>
          <w:szCs w:val="32"/>
        </w:rPr>
      </w:sdtEndPr>
      <w:sdtContent>
        <w:p w14:paraId="41AD8041" w14:textId="77777777" w:rsidR="006006C2" w:rsidRDefault="003F5382">
          <w:pPr>
            <w:pStyle w:val="Heading1"/>
          </w:pPr>
          <w:r>
            <w:t>Directions</w:t>
          </w:r>
        </w:p>
      </w:sdtContent>
    </w:sdt>
    <w:p w14:paraId="508F90EA" w14:textId="403887C9" w:rsidR="00737B60" w:rsidRPr="00737B60" w:rsidRDefault="00737B60" w:rsidP="00737B60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19"/>
          <w:szCs w:val="19"/>
          <w:lang w:eastAsia="en-US"/>
        </w:rPr>
      </w:pPr>
      <w:r w:rsidRPr="00737B60">
        <w:rPr>
          <w:rFonts w:ascii="Arial" w:eastAsia="Times New Roman" w:hAnsi="Arial" w:cs="Arial"/>
          <w:color w:val="333333"/>
          <w:sz w:val="19"/>
          <w:szCs w:val="19"/>
          <w:lang w:eastAsia="en-US"/>
        </w:rPr>
        <w:t xml:space="preserve">Brown all sides of beef </w:t>
      </w:r>
      <w:r w:rsidR="00CD55B9">
        <w:rPr>
          <w:rFonts w:ascii="Arial" w:eastAsia="Times New Roman" w:hAnsi="Arial" w:cs="Arial"/>
          <w:color w:val="333333"/>
          <w:sz w:val="19"/>
          <w:szCs w:val="19"/>
          <w:lang w:eastAsia="en-US"/>
        </w:rPr>
        <w:t>roast</w:t>
      </w:r>
      <w:r w:rsidRPr="00737B60">
        <w:rPr>
          <w:rFonts w:ascii="Arial" w:eastAsia="Times New Roman" w:hAnsi="Arial" w:cs="Arial"/>
          <w:color w:val="333333"/>
          <w:sz w:val="19"/>
          <w:szCs w:val="19"/>
          <w:lang w:eastAsia="en-US"/>
        </w:rPr>
        <w:t xml:space="preserve"> in 6-quart pressure cooker using sauté or browning setting, as desired. Add 1/2 cup stock to pressure cooker. Close and lock pressure cooker lid. Use beef, stew or high-pressure setting on pressure cooker; program </w:t>
      </w:r>
      <w:r w:rsidR="00CD55B9">
        <w:rPr>
          <w:rFonts w:ascii="Arial" w:eastAsia="Times New Roman" w:hAnsi="Arial" w:cs="Arial"/>
          <w:color w:val="333333"/>
          <w:sz w:val="19"/>
          <w:szCs w:val="19"/>
          <w:lang w:eastAsia="en-US"/>
        </w:rPr>
        <w:t>6</w:t>
      </w:r>
      <w:r w:rsidRPr="00737B60">
        <w:rPr>
          <w:rFonts w:ascii="Arial" w:eastAsia="Times New Roman" w:hAnsi="Arial" w:cs="Arial"/>
          <w:color w:val="333333"/>
          <w:sz w:val="19"/>
          <w:szCs w:val="19"/>
          <w:lang w:eastAsia="en-US"/>
        </w:rPr>
        <w:t>0 minutes on pressure cooker timer.</w:t>
      </w:r>
    </w:p>
    <w:p w14:paraId="46BE03FA" w14:textId="5CC7CEAA" w:rsidR="00737B60" w:rsidRPr="00737B60" w:rsidRDefault="00737B60" w:rsidP="00737B60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19"/>
          <w:szCs w:val="19"/>
          <w:lang w:eastAsia="en-US"/>
        </w:rPr>
      </w:pPr>
      <w:r w:rsidRPr="00737B60">
        <w:rPr>
          <w:rFonts w:ascii="Arial" w:eastAsia="Times New Roman" w:hAnsi="Arial" w:cs="Arial"/>
          <w:color w:val="333333"/>
          <w:sz w:val="19"/>
          <w:szCs w:val="19"/>
          <w:lang w:eastAsia="en-US"/>
        </w:rPr>
        <w:t xml:space="preserve">Meanwhile, heat oil in large heavy-bottom stock pot over medium-high heat until pot is almost smoking. Slowly whisk in flour until combined. Cook 2 to 3 minutes, whisking continuously until it turns </w:t>
      </w:r>
      <w:r w:rsidR="00CD55B9">
        <w:rPr>
          <w:rFonts w:ascii="Arial" w:eastAsia="Times New Roman" w:hAnsi="Arial" w:cs="Arial"/>
          <w:color w:val="333333"/>
          <w:sz w:val="19"/>
          <w:szCs w:val="19"/>
          <w:lang w:eastAsia="en-US"/>
        </w:rPr>
        <w:t>dark brown</w:t>
      </w:r>
      <w:r w:rsidRPr="00737B60">
        <w:rPr>
          <w:rFonts w:ascii="Arial" w:eastAsia="Times New Roman" w:hAnsi="Arial" w:cs="Arial"/>
          <w:color w:val="333333"/>
          <w:sz w:val="19"/>
          <w:szCs w:val="19"/>
          <w:lang w:eastAsia="en-US"/>
        </w:rPr>
        <w:t xml:space="preserve"> color.</w:t>
      </w:r>
      <w:r>
        <w:rPr>
          <w:rFonts w:ascii="Arial" w:eastAsia="Times New Roman" w:hAnsi="Arial" w:cs="Arial"/>
          <w:color w:val="333333"/>
          <w:sz w:val="19"/>
          <w:szCs w:val="19"/>
          <w:lang w:eastAsia="en-US"/>
        </w:rPr>
        <w:t xml:space="preserve">, </w:t>
      </w:r>
      <w:r w:rsidR="00CD55B9">
        <w:rPr>
          <w:rFonts w:ascii="Arial" w:eastAsia="Times New Roman" w:hAnsi="Arial" w:cs="Arial"/>
          <w:color w:val="333333"/>
          <w:sz w:val="19"/>
          <w:szCs w:val="19"/>
          <w:lang w:eastAsia="en-US"/>
        </w:rPr>
        <w:t xml:space="preserve">Add </w:t>
      </w:r>
      <w:r w:rsidR="005E6847">
        <w:rPr>
          <w:rFonts w:ascii="Arial" w:eastAsia="Times New Roman" w:hAnsi="Arial" w:cs="Arial"/>
          <w:color w:val="333333"/>
          <w:sz w:val="19"/>
          <w:szCs w:val="19"/>
          <w:lang w:eastAsia="en-US"/>
        </w:rPr>
        <w:t xml:space="preserve">Rex </w:t>
      </w:r>
      <w:r w:rsidRPr="00737B60">
        <w:rPr>
          <w:rFonts w:ascii="Arial" w:eastAsia="Times New Roman" w:hAnsi="Arial" w:cs="Arial"/>
          <w:color w:val="333333"/>
          <w:sz w:val="19"/>
          <w:szCs w:val="19"/>
          <w:lang w:eastAsia="en-US"/>
        </w:rPr>
        <w:t xml:space="preserve">hot sauce, Worcestershire and tomato paste; cook 1 to 2 minutes. Whisk in remaining quart of stock; bring to a boil. </w:t>
      </w:r>
      <w:r w:rsidR="00CD55B9" w:rsidRPr="00737B60">
        <w:rPr>
          <w:rFonts w:ascii="Arial" w:eastAsia="Times New Roman" w:hAnsi="Arial" w:cs="Arial"/>
          <w:color w:val="333333"/>
          <w:sz w:val="19"/>
          <w:szCs w:val="19"/>
          <w:lang w:eastAsia="en-US"/>
        </w:rPr>
        <w:t xml:space="preserve">Add </w:t>
      </w:r>
      <w:r w:rsidR="00CD55B9">
        <w:rPr>
          <w:rFonts w:ascii="Arial" w:eastAsia="Times New Roman" w:hAnsi="Arial" w:cs="Arial"/>
          <w:color w:val="333333"/>
          <w:sz w:val="19"/>
          <w:szCs w:val="19"/>
          <w:lang w:eastAsia="en-US"/>
        </w:rPr>
        <w:t>Rex Cajun trinity</w:t>
      </w:r>
      <w:r w:rsidR="00CD55B9">
        <w:rPr>
          <w:rFonts w:ascii="Arial" w:eastAsia="Times New Roman" w:hAnsi="Arial" w:cs="Arial"/>
          <w:color w:val="333333"/>
          <w:sz w:val="19"/>
          <w:szCs w:val="19"/>
          <w:lang w:eastAsia="en-US"/>
        </w:rPr>
        <w:t xml:space="preserve">, Rex Creole seasoning and thyme. </w:t>
      </w:r>
      <w:r w:rsidRPr="00737B60">
        <w:rPr>
          <w:rFonts w:ascii="Arial" w:eastAsia="Times New Roman" w:hAnsi="Arial" w:cs="Arial"/>
          <w:color w:val="333333"/>
          <w:sz w:val="19"/>
          <w:szCs w:val="19"/>
          <w:lang w:eastAsia="en-US"/>
        </w:rPr>
        <w:t xml:space="preserve">Reduce heat to </w:t>
      </w:r>
      <w:r w:rsidR="00CD55B9" w:rsidRPr="00737B60">
        <w:rPr>
          <w:rFonts w:ascii="Arial" w:eastAsia="Times New Roman" w:hAnsi="Arial" w:cs="Arial"/>
          <w:color w:val="333333"/>
          <w:sz w:val="19"/>
          <w:szCs w:val="19"/>
          <w:lang w:eastAsia="en-US"/>
        </w:rPr>
        <w:t>medium, simmer</w:t>
      </w:r>
      <w:r w:rsidRPr="00737B60">
        <w:rPr>
          <w:rFonts w:ascii="Arial" w:eastAsia="Times New Roman" w:hAnsi="Arial" w:cs="Arial"/>
          <w:color w:val="333333"/>
          <w:sz w:val="19"/>
          <w:szCs w:val="19"/>
          <w:lang w:eastAsia="en-US"/>
        </w:rPr>
        <w:t xml:space="preserve"> 30 minutes.</w:t>
      </w:r>
      <w:r>
        <w:rPr>
          <w:rFonts w:ascii="Arial" w:eastAsia="Times New Roman" w:hAnsi="Arial" w:cs="Arial"/>
          <w:color w:val="333333"/>
          <w:sz w:val="19"/>
          <w:szCs w:val="19"/>
          <w:lang w:eastAsia="en-US"/>
        </w:rPr>
        <w:t xml:space="preserve"> Add 1 lb. of rinsed shrimp in last </w:t>
      </w:r>
      <w:r w:rsidR="005E6847">
        <w:rPr>
          <w:rFonts w:ascii="Arial" w:eastAsia="Times New Roman" w:hAnsi="Arial" w:cs="Arial"/>
          <w:color w:val="333333"/>
          <w:sz w:val="19"/>
          <w:szCs w:val="19"/>
          <w:lang w:eastAsia="en-US"/>
        </w:rPr>
        <w:t>5</w:t>
      </w:r>
      <w:r>
        <w:rPr>
          <w:rFonts w:ascii="Arial" w:eastAsia="Times New Roman" w:hAnsi="Arial" w:cs="Arial"/>
          <w:color w:val="333333"/>
          <w:sz w:val="19"/>
          <w:szCs w:val="19"/>
          <w:lang w:eastAsia="en-US"/>
        </w:rPr>
        <w:t xml:space="preserve"> minutes of simmer.</w:t>
      </w:r>
      <w:r w:rsidR="00CD55B9">
        <w:rPr>
          <w:rFonts w:ascii="Arial" w:eastAsia="Times New Roman" w:hAnsi="Arial" w:cs="Arial"/>
          <w:color w:val="333333"/>
          <w:sz w:val="19"/>
          <w:szCs w:val="19"/>
          <w:lang w:eastAsia="en-US"/>
        </w:rPr>
        <w:t xml:space="preserve"> Plan on having completed by the time the roast is done.</w:t>
      </w:r>
    </w:p>
    <w:p w14:paraId="0604E0F0" w14:textId="0061313D" w:rsidR="00737B60" w:rsidRPr="00737B60" w:rsidRDefault="00737B60" w:rsidP="00737B60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19"/>
          <w:szCs w:val="19"/>
          <w:lang w:eastAsia="en-US"/>
        </w:rPr>
      </w:pPr>
      <w:r w:rsidRPr="00737B60">
        <w:rPr>
          <w:rFonts w:ascii="Arial" w:eastAsia="Times New Roman" w:hAnsi="Arial" w:cs="Arial"/>
          <w:color w:val="333333"/>
          <w:sz w:val="19"/>
          <w:szCs w:val="19"/>
          <w:lang w:eastAsia="en-US"/>
        </w:rPr>
        <w:t>Use quick-release feature to release pressure; carefully remove lid. Remove beef from pressure cooker; discard cooking liquid. Shred beef into bite-sized pieces. Add beef to </w:t>
      </w:r>
      <w:r w:rsidR="005E6847">
        <w:rPr>
          <w:rFonts w:ascii="Arial" w:eastAsia="Times New Roman" w:hAnsi="Arial" w:cs="Arial"/>
          <w:color w:val="333333"/>
          <w:sz w:val="19"/>
          <w:szCs w:val="19"/>
          <w:lang w:eastAsia="en-US"/>
        </w:rPr>
        <w:t>shrimp gravy</w:t>
      </w:r>
      <w:r w:rsidRPr="00737B60">
        <w:rPr>
          <w:rFonts w:ascii="Arial" w:eastAsia="Times New Roman" w:hAnsi="Arial" w:cs="Arial"/>
          <w:color w:val="333333"/>
          <w:sz w:val="19"/>
          <w:szCs w:val="19"/>
          <w:lang w:eastAsia="en-US"/>
        </w:rPr>
        <w:t xml:space="preserve"> mixture; stir to combine. Serve Gumbo with rice, onion, okra and jalapeños, as desired.</w:t>
      </w:r>
    </w:p>
    <w:p w14:paraId="3041D658" w14:textId="77777777" w:rsidR="006006C2" w:rsidRDefault="006006C2"/>
    <w:sectPr w:rsidR="006006C2">
      <w:footerReference w:type="default" r:id="rId7"/>
      <w:pgSz w:w="12240" w:h="15840" w:code="1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494F4" w14:textId="77777777" w:rsidR="00895036" w:rsidRDefault="00895036">
      <w:pPr>
        <w:spacing w:after="0" w:line="240" w:lineRule="auto"/>
      </w:pPr>
      <w:r>
        <w:separator/>
      </w:r>
    </w:p>
  </w:endnote>
  <w:endnote w:type="continuationSeparator" w:id="0">
    <w:p w14:paraId="2B21F112" w14:textId="77777777" w:rsidR="00895036" w:rsidRDefault="0089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DF8FA" w14:textId="77777777" w:rsidR="006006C2" w:rsidRDefault="003F53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BAA5C" w14:textId="77777777" w:rsidR="00895036" w:rsidRDefault="00895036">
      <w:pPr>
        <w:spacing w:after="0" w:line="240" w:lineRule="auto"/>
      </w:pPr>
      <w:r>
        <w:separator/>
      </w:r>
    </w:p>
  </w:footnote>
  <w:footnote w:type="continuationSeparator" w:id="0">
    <w:p w14:paraId="4278085B" w14:textId="77777777" w:rsidR="00895036" w:rsidRDefault="00895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C79"/>
    <w:multiLevelType w:val="multilevel"/>
    <w:tmpl w:val="09B4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76113"/>
    <w:multiLevelType w:val="multilevel"/>
    <w:tmpl w:val="C47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4B201E"/>
    <w:multiLevelType w:val="multilevel"/>
    <w:tmpl w:val="D2DA951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F302D3"/>
    <w:multiLevelType w:val="multilevel"/>
    <w:tmpl w:val="0ED8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2B"/>
    <w:rsid w:val="00153CFD"/>
    <w:rsid w:val="003F5382"/>
    <w:rsid w:val="00562A4B"/>
    <w:rsid w:val="005E6847"/>
    <w:rsid w:val="006006C2"/>
    <w:rsid w:val="00737B60"/>
    <w:rsid w:val="00895036"/>
    <w:rsid w:val="00C640C1"/>
    <w:rsid w:val="00CD3D2B"/>
    <w:rsid w:val="00CD55B9"/>
    <w:rsid w:val="00FD1A32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EBD35"/>
  <w15:chartTrackingRefBased/>
  <w15:docId w15:val="{AA0F3E70-5234-CA4E-BA7C-75344673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  <w:style w:type="paragraph" w:customStyle="1" w:styleId="wprm-recipe-ingredient">
    <w:name w:val="wprm-recipe-ingredient"/>
    <w:basedOn w:val="Normal"/>
    <w:rsid w:val="00CD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wprm-recipe-ingredient-amount">
    <w:name w:val="wprm-recipe-ingredient-amount"/>
    <w:basedOn w:val="DefaultParagraphFont"/>
    <w:rsid w:val="00CD3D2B"/>
  </w:style>
  <w:style w:type="character" w:customStyle="1" w:styleId="apple-converted-space">
    <w:name w:val="apple-converted-space"/>
    <w:basedOn w:val="DefaultParagraphFont"/>
    <w:rsid w:val="00CD3D2B"/>
  </w:style>
  <w:style w:type="character" w:customStyle="1" w:styleId="wprm-recipe-ingredient-unit">
    <w:name w:val="wprm-recipe-ingredient-unit"/>
    <w:basedOn w:val="DefaultParagraphFont"/>
    <w:rsid w:val="00CD3D2B"/>
  </w:style>
  <w:style w:type="character" w:customStyle="1" w:styleId="wprm-recipe-ingredient-name">
    <w:name w:val="wprm-recipe-ingredient-name"/>
    <w:basedOn w:val="DefaultParagraphFont"/>
    <w:rsid w:val="00CD3D2B"/>
  </w:style>
  <w:style w:type="paragraph" w:customStyle="1" w:styleId="wprm-recipe-instruction">
    <w:name w:val="wprm-recipe-instruction"/>
    <w:basedOn w:val="Normal"/>
    <w:rsid w:val="00CD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D3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7267">
          <w:marLeft w:val="5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910">
          <w:marLeft w:val="5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94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9339">
          <w:marLeft w:val="0"/>
          <w:marRight w:val="0"/>
          <w:marTop w:val="75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2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80911">
                          <w:marLeft w:val="0"/>
                          <w:marRight w:val="0"/>
                          <w:marTop w:val="1800"/>
                          <w:marBottom w:val="300"/>
                          <w:divBdr>
                            <w:top w:val="single" w:sz="6" w:space="0" w:color="4DC2C7"/>
                            <w:left w:val="single" w:sz="6" w:space="0" w:color="4DC2C7"/>
                            <w:bottom w:val="single" w:sz="6" w:space="0" w:color="4DC2C7"/>
                            <w:right w:val="single" w:sz="6" w:space="0" w:color="4DC2C7"/>
                          </w:divBdr>
                          <w:divsChild>
                            <w:div w:id="5179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56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6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4455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7459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8990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8378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199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1536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5683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228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365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98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6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5821">
                      <w:marLeft w:val="75"/>
                      <w:marRight w:val="75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4DC2C7"/>
                        <w:right w:val="none" w:sz="0" w:space="0" w:color="auto"/>
                      </w:divBdr>
                      <w:divsChild>
                        <w:div w:id="16632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2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5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4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5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6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3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lairejohnson/Library/Containers/com.microsoft.Word/Data/Library/Application%20Support/Microsoft/Office/16.0/DTS/Search/%7b64E35C61-804B-3046-8EE2-A3D2EEE69E8E%7dtf100020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50DDEEDE71C24C87CA06D71B1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8E57D-023B-484B-91FD-F9C79E2EA792}"/>
      </w:docPartPr>
      <w:docPartBody>
        <w:p w:rsidR="008C7B4E" w:rsidRDefault="00565FC8">
          <w:pPr>
            <w:pStyle w:val="2C50DDEEDE71C24C87CA06D71B1CFA26"/>
          </w:pPr>
          <w:r>
            <w:t>Ingredients</w:t>
          </w:r>
        </w:p>
      </w:docPartBody>
    </w:docPart>
    <w:docPart>
      <w:docPartPr>
        <w:name w:val="0F8C4E20A2F12A4791805FA1332F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FC8D0-11CD-D946-B75E-FE7D0595243E}"/>
      </w:docPartPr>
      <w:docPartBody>
        <w:p w:rsidR="008C7B4E" w:rsidRDefault="00565FC8">
          <w:pPr>
            <w:pStyle w:val="0F8C4E20A2F12A4791805FA1332F1218"/>
          </w:pPr>
          <w:r>
            <w:t>Directions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C8"/>
    <w:rsid w:val="002978B7"/>
    <w:rsid w:val="00565FC8"/>
    <w:rsid w:val="006E3A74"/>
    <w:rsid w:val="008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E2FCEA4CE7C44293249219F7C1CA07">
    <w:name w:val="45E2FCEA4CE7C44293249219F7C1CA07"/>
  </w:style>
  <w:style w:type="paragraph" w:customStyle="1" w:styleId="1D12F98342424042B9E4303ABB7F88FE">
    <w:name w:val="1D12F98342424042B9E4303ABB7F88FE"/>
  </w:style>
  <w:style w:type="paragraph" w:customStyle="1" w:styleId="2C50DDEEDE71C24C87CA06D71B1CFA26">
    <w:name w:val="2C50DDEEDE71C24C87CA06D71B1CFA26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paragraph" w:customStyle="1" w:styleId="402A2649D86A674D86B5E033765BE929">
    <w:name w:val="402A2649D86A674D86B5E033765BE929"/>
  </w:style>
  <w:style w:type="paragraph" w:customStyle="1" w:styleId="0F8C4E20A2F12A4791805FA1332F1218">
    <w:name w:val="0F8C4E20A2F12A4791805FA1332F1218"/>
  </w:style>
  <w:style w:type="paragraph" w:customStyle="1" w:styleId="ABA32BD715AD5740A6BAACEDD9C046FF">
    <w:name w:val="ABA32BD715AD5740A6BAACEDD9C04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{64E35C61-804B-3046-8EE2-A3D2EEE69E8E}tf10002085.dotx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blaire johnson</dc:creator>
  <cp:keywords/>
  <dc:description/>
  <cp:lastModifiedBy>blaire johnson</cp:lastModifiedBy>
  <cp:revision>2</cp:revision>
  <cp:lastPrinted>2019-11-20T22:36:00Z</cp:lastPrinted>
  <dcterms:created xsi:type="dcterms:W3CDTF">2019-11-21T01:30:00Z</dcterms:created>
  <dcterms:modified xsi:type="dcterms:W3CDTF">2019-11-21T01:30:00Z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