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71" w:rsidRDefault="004C421A">
      <w:pPr>
        <w:pStyle w:val="Title"/>
      </w:pPr>
      <w:r>
        <w:t>Rex Sweet and Spicy Wings</w:t>
      </w:r>
    </w:p>
    <w:p w:rsidR="009B7D71" w:rsidRDefault="001C5B6B">
      <w:sdt>
        <w:sdtPr>
          <w:id w:val="1678005361"/>
          <w:placeholder>
            <w:docPart w:val="BF5CC1F07EBFC54D9E7F67D932A47D86"/>
          </w:placeholder>
          <w:temporary/>
          <w:showingPlcHdr/>
          <w15:appearance w15:val="hidden"/>
        </w:sdtPr>
        <w:sdtEndPr/>
        <w:sdtContent>
          <w:r>
            <w:t>Servings | Prep Time | Total Time</w:t>
          </w:r>
        </w:sdtContent>
      </w:sdt>
    </w:p>
    <w:sdt>
      <w:sdtPr>
        <w:id w:val="-1504122951"/>
        <w:placeholder>
          <w:docPart w:val="247E62077CFCE749A3AB546D76072447"/>
        </w:placeholder>
        <w:temporary/>
        <w:showingPlcHdr/>
        <w15:appearance w15:val="hidden"/>
      </w:sdtPr>
      <w:sdtEndPr/>
      <w:sdtContent>
        <w:p w:rsidR="009B7D71" w:rsidRDefault="001C5B6B">
          <w:pPr>
            <w:pStyle w:val="Heading1"/>
          </w:pPr>
          <w:r>
            <w:t>Ingredients</w:t>
          </w:r>
        </w:p>
      </w:sdtContent>
    </w:sdt>
    <w:p w:rsidR="009B7D71" w:rsidRDefault="004C421A" w:rsidP="004C421A">
      <w:pPr>
        <w:rPr>
          <w:rStyle w:val="Heading2Char"/>
        </w:rPr>
      </w:pPr>
      <w:r>
        <w:rPr>
          <w:rStyle w:val="Heading2Char"/>
        </w:rPr>
        <w:t>2 bottles Rex Pepper Sauce</w:t>
      </w:r>
    </w:p>
    <w:p w:rsidR="004C421A" w:rsidRDefault="004C421A" w:rsidP="004C421A">
      <w:pPr>
        <w:rPr>
          <w:rStyle w:val="Heading2Char"/>
        </w:rPr>
      </w:pPr>
      <w:r>
        <w:rPr>
          <w:rStyle w:val="Heading2Char"/>
        </w:rPr>
        <w:t>6 tablespoons butter</w:t>
      </w:r>
    </w:p>
    <w:p w:rsidR="004C421A" w:rsidRDefault="004C421A" w:rsidP="004C421A">
      <w:pPr>
        <w:rPr>
          <w:rStyle w:val="Heading2Char"/>
        </w:rPr>
      </w:pPr>
      <w:r>
        <w:rPr>
          <w:rStyle w:val="Heading2Char"/>
        </w:rPr>
        <w:t>3 tablespoons honey</w:t>
      </w:r>
    </w:p>
    <w:p w:rsidR="004C421A" w:rsidRDefault="004C421A" w:rsidP="004C421A">
      <w:pPr>
        <w:rPr>
          <w:rStyle w:val="Heading2Char"/>
        </w:rPr>
      </w:pPr>
      <w:r>
        <w:rPr>
          <w:rStyle w:val="Heading2Char"/>
        </w:rPr>
        <w:t>1 tablespoon soy sauce</w:t>
      </w:r>
    </w:p>
    <w:p w:rsidR="004C421A" w:rsidRDefault="004C421A" w:rsidP="004C421A">
      <w:pPr>
        <w:rPr>
          <w:rStyle w:val="Heading2Char"/>
        </w:rPr>
      </w:pPr>
      <w:r>
        <w:rPr>
          <w:rStyle w:val="Heading2Char"/>
        </w:rPr>
        <w:t>2 dozen wings</w:t>
      </w:r>
    </w:p>
    <w:sdt>
      <w:sdtPr>
        <w:id w:val="-1280023446"/>
        <w:placeholder>
          <w:docPart w:val="B21B7954098EAE47BA9C342F0F8C0D74"/>
        </w:placeholder>
        <w:temporary/>
        <w:showingPlcHdr/>
        <w15:appearance w15:val="hidden"/>
      </w:sdtPr>
      <w:sdtEndPr/>
      <w:sdtContent>
        <w:p w:rsidR="009B7D71" w:rsidRDefault="001C5B6B">
          <w:pPr>
            <w:pStyle w:val="Heading1"/>
          </w:pPr>
          <w:r>
            <w:t>Directions</w:t>
          </w:r>
        </w:p>
      </w:sdtContent>
    </w:sdt>
    <w:p w:rsidR="004C421A" w:rsidRPr="004C421A" w:rsidRDefault="004C421A" w:rsidP="004C421A">
      <w:pPr>
        <w:spacing w:after="0" w:line="240" w:lineRule="auto"/>
        <w:jc w:val="center"/>
        <w:rPr>
          <w:rFonts w:ascii="Arial" w:eastAsia="Times New Roman" w:hAnsi="Arial" w:cs="Arial"/>
          <w:color w:val="5E5E5E"/>
          <w:sz w:val="21"/>
          <w:szCs w:val="21"/>
          <w:lang w:eastAsia="en-US"/>
        </w:rPr>
      </w:pPr>
      <w:r w:rsidRPr="004C421A">
        <w:rPr>
          <w:rFonts w:ascii="Arial" w:eastAsia="Times New Roman" w:hAnsi="Arial" w:cs="Arial"/>
          <w:color w:val="5E5E5E"/>
          <w:sz w:val="21"/>
          <w:szCs w:val="21"/>
          <w:lang w:eastAsia="en-US"/>
        </w:rPr>
        <w:t xml:space="preserve">Combine all ingredients in a small </w:t>
      </w:r>
      <w:r w:rsidRPr="004C421A">
        <w:rPr>
          <w:rFonts w:ascii="Arial" w:eastAsia="Times New Roman" w:hAnsi="Arial" w:cs="Arial"/>
          <w:color w:val="5E5E5E"/>
          <w:sz w:val="21"/>
          <w:szCs w:val="21"/>
          <w:lang w:eastAsia="en-US"/>
        </w:rPr>
        <w:t>saucepan</w:t>
      </w:r>
      <w:r w:rsidRPr="004C421A">
        <w:rPr>
          <w:rFonts w:ascii="Arial" w:eastAsia="Times New Roman" w:hAnsi="Arial" w:cs="Arial"/>
          <w:color w:val="5E5E5E"/>
          <w:sz w:val="21"/>
          <w:szCs w:val="21"/>
          <w:lang w:eastAsia="en-US"/>
        </w:rPr>
        <w:t xml:space="preserve"> </w:t>
      </w:r>
      <w:r>
        <w:rPr>
          <w:rFonts w:ascii="Arial" w:eastAsia="Times New Roman" w:hAnsi="Arial" w:cs="Arial"/>
          <w:color w:val="5E5E5E"/>
          <w:sz w:val="21"/>
          <w:szCs w:val="21"/>
          <w:lang w:eastAsia="en-US"/>
        </w:rPr>
        <w:t xml:space="preserve">on a </w:t>
      </w:r>
      <w:r w:rsidRPr="004C421A">
        <w:rPr>
          <w:rFonts w:ascii="Arial" w:eastAsia="Times New Roman" w:hAnsi="Arial" w:cs="Arial"/>
          <w:color w:val="5E5E5E"/>
          <w:sz w:val="21"/>
          <w:szCs w:val="21"/>
          <w:lang w:eastAsia="en-US"/>
        </w:rPr>
        <w:t>stovetop and bring to a low simmer. Simmer for about 2-3 minutes, reduce heat to low and cook for at least another 10 minutes or so. Remove from heat and use right away or, if preparing ahead, let cool, then refrigerate covered until ready to use. Covers 2 dozen wings.</w:t>
      </w:r>
      <w:r>
        <w:rPr>
          <w:rFonts w:ascii="Arial" w:eastAsia="Times New Roman" w:hAnsi="Arial" w:cs="Arial"/>
          <w:color w:val="5E5E5E"/>
          <w:sz w:val="21"/>
          <w:szCs w:val="21"/>
          <w:lang w:eastAsia="en-US"/>
        </w:rPr>
        <w:t xml:space="preserve">  You can bake chicken wings at 400 degrees for 40 minutes, or deep fry at 375 degrees for 10 minutes.  Internal temperature should reach 165 degrees.</w:t>
      </w:r>
      <w:bookmarkStart w:id="0" w:name="_GoBack"/>
      <w:bookmarkEnd w:id="0"/>
    </w:p>
    <w:p w:rsidR="009B7D71" w:rsidRDefault="009B7D71"/>
    <w:sectPr w:rsidR="009B7D71">
      <w:footerReference w:type="default" r:id="rId6"/>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B6B" w:rsidRDefault="001C5B6B">
      <w:pPr>
        <w:spacing w:after="0" w:line="240" w:lineRule="auto"/>
      </w:pPr>
      <w:r>
        <w:separator/>
      </w:r>
    </w:p>
  </w:endnote>
  <w:endnote w:type="continuationSeparator" w:id="0">
    <w:p w:rsidR="001C5B6B" w:rsidRDefault="001C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FZShuTi">
    <w:altName w:val="方正舒体"/>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rsidR="009B7D71" w:rsidRDefault="001C5B6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B6B" w:rsidRDefault="001C5B6B">
      <w:pPr>
        <w:spacing w:after="0" w:line="240" w:lineRule="auto"/>
      </w:pPr>
      <w:r>
        <w:separator/>
      </w:r>
    </w:p>
  </w:footnote>
  <w:footnote w:type="continuationSeparator" w:id="0">
    <w:p w:rsidR="001C5B6B" w:rsidRDefault="001C5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1A"/>
    <w:rsid w:val="001C5B6B"/>
    <w:rsid w:val="004C421A"/>
    <w:rsid w:val="009B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07657"/>
  <w15:chartTrackingRefBased/>
  <w15:docId w15:val="{446BCFD1-5DDD-4D43-AACC-1333229A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63198">
      <w:bodyDiv w:val="1"/>
      <w:marLeft w:val="0"/>
      <w:marRight w:val="0"/>
      <w:marTop w:val="0"/>
      <w:marBottom w:val="0"/>
      <w:divBdr>
        <w:top w:val="none" w:sz="0" w:space="0" w:color="auto"/>
        <w:left w:val="none" w:sz="0" w:space="0" w:color="auto"/>
        <w:bottom w:val="none" w:sz="0" w:space="0" w:color="auto"/>
        <w:right w:val="none" w:sz="0" w:space="0" w:color="auto"/>
      </w:divBdr>
      <w:divsChild>
        <w:div w:id="45645502">
          <w:marLeft w:val="0"/>
          <w:marRight w:val="0"/>
          <w:marTop w:val="0"/>
          <w:marBottom w:val="0"/>
          <w:divBdr>
            <w:top w:val="none" w:sz="0" w:space="0" w:color="auto"/>
            <w:left w:val="none" w:sz="0" w:space="0" w:color="auto"/>
            <w:bottom w:val="none" w:sz="0" w:space="0" w:color="auto"/>
            <w:right w:val="none" w:sz="0" w:space="0" w:color="auto"/>
          </w:divBdr>
        </w:div>
        <w:div w:id="1581795250">
          <w:marLeft w:val="0"/>
          <w:marRight w:val="0"/>
          <w:marTop w:val="0"/>
          <w:marBottom w:val="0"/>
          <w:divBdr>
            <w:top w:val="none" w:sz="0" w:space="0" w:color="auto"/>
            <w:left w:val="none" w:sz="0" w:space="0" w:color="auto"/>
            <w:bottom w:val="none" w:sz="0" w:space="0" w:color="auto"/>
            <w:right w:val="none" w:sz="0" w:space="0" w:color="auto"/>
          </w:divBdr>
        </w:div>
        <w:div w:id="44886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irejohnson/Library/Containers/com.microsoft.Word/Data/Library/Application%20Support/Microsoft/Office/16.0/DTS/Search/%7b64E35C61-804B-3046-8EE2-A3D2EEE69E8E%7dtf100020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CC1F07EBFC54D9E7F67D932A47D86"/>
        <w:category>
          <w:name w:val="General"/>
          <w:gallery w:val="placeholder"/>
        </w:category>
        <w:types>
          <w:type w:val="bbPlcHdr"/>
        </w:types>
        <w:behaviors>
          <w:behavior w:val="content"/>
        </w:behaviors>
        <w:guid w:val="{ECD39EF0-48DA-6348-880E-3DFB33423EB3}"/>
      </w:docPartPr>
      <w:docPartBody>
        <w:p w:rsidR="00000000" w:rsidRDefault="00B61A19">
          <w:pPr>
            <w:pStyle w:val="BF5CC1F07EBFC54D9E7F67D932A47D86"/>
          </w:pPr>
          <w:r>
            <w:t>Servings | Prep Time | Total Time</w:t>
          </w:r>
        </w:p>
      </w:docPartBody>
    </w:docPart>
    <w:docPart>
      <w:docPartPr>
        <w:name w:val="247E62077CFCE749A3AB546D76072447"/>
        <w:category>
          <w:name w:val="General"/>
          <w:gallery w:val="placeholder"/>
        </w:category>
        <w:types>
          <w:type w:val="bbPlcHdr"/>
        </w:types>
        <w:behaviors>
          <w:behavior w:val="content"/>
        </w:behaviors>
        <w:guid w:val="{263EDF2A-E93E-5A49-8A6F-A6420E9B3C98}"/>
      </w:docPartPr>
      <w:docPartBody>
        <w:p w:rsidR="00000000" w:rsidRDefault="00B61A19">
          <w:pPr>
            <w:pStyle w:val="247E62077CFCE749A3AB546D76072447"/>
          </w:pPr>
          <w:r>
            <w:t>Ingredients</w:t>
          </w:r>
        </w:p>
      </w:docPartBody>
    </w:docPart>
    <w:docPart>
      <w:docPartPr>
        <w:name w:val="B21B7954098EAE47BA9C342F0F8C0D74"/>
        <w:category>
          <w:name w:val="General"/>
          <w:gallery w:val="placeholder"/>
        </w:category>
        <w:types>
          <w:type w:val="bbPlcHdr"/>
        </w:types>
        <w:behaviors>
          <w:behavior w:val="content"/>
        </w:behaviors>
        <w:guid w:val="{8A75FB30-5F81-F84D-91E1-00714757EB17}"/>
      </w:docPartPr>
      <w:docPartBody>
        <w:p w:rsidR="00000000" w:rsidRDefault="00B61A19">
          <w:pPr>
            <w:pStyle w:val="B21B7954098EAE47BA9C342F0F8C0D74"/>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FZShuTi">
    <w:altName w:val="方正舒体"/>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9"/>
    <w:rsid w:val="00B6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40" w:after="160" w:line="288" w:lineRule="auto"/>
      <w:outlineLvl w:val="1"/>
    </w:pPr>
    <w:rPr>
      <w:rFonts w:asciiTheme="majorHAnsi" w:eastAsiaTheme="majorEastAsia" w:hAnsiTheme="majorHAnsi" w:cstheme="majorBidi"/>
      <w:color w:val="C45911" w:themeColor="accent2" w:themeShade="BF"/>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0B1E29798B242BD7647075809ABB7">
    <w:name w:val="8610B1E29798B242BD7647075809ABB7"/>
  </w:style>
  <w:style w:type="paragraph" w:customStyle="1" w:styleId="BF5CC1F07EBFC54D9E7F67D932A47D86">
    <w:name w:val="BF5CC1F07EBFC54D9E7F67D932A47D86"/>
  </w:style>
  <w:style w:type="paragraph" w:customStyle="1" w:styleId="247E62077CFCE749A3AB546D76072447">
    <w:name w:val="247E62077CFCE749A3AB546D76072447"/>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30"/>
      <w:szCs w:val="26"/>
      <w:lang w:eastAsia="ja-JP"/>
    </w:rPr>
  </w:style>
  <w:style w:type="paragraph" w:customStyle="1" w:styleId="3F32CAF2086A5240A8F706E3B9973C8F">
    <w:name w:val="3F32CAF2086A5240A8F706E3B9973C8F"/>
  </w:style>
  <w:style w:type="paragraph" w:customStyle="1" w:styleId="B21B7954098EAE47BA9C342F0F8C0D74">
    <w:name w:val="B21B7954098EAE47BA9C342F0F8C0D74"/>
  </w:style>
  <w:style w:type="paragraph" w:customStyle="1" w:styleId="2B17AFD76E2BD24E8176F38B65D3A971">
    <w:name w:val="2B17AFD76E2BD24E8176F38B65D3A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Recipe.dotx</Template>
  <TotalTime>7</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johnson</dc:creator>
  <cp:keywords/>
  <dc:description/>
  <cp:lastModifiedBy>blaire johnson</cp:lastModifiedBy>
  <cp:revision>1</cp:revision>
  <dcterms:created xsi:type="dcterms:W3CDTF">2019-11-06T19:42:00Z</dcterms:created>
  <dcterms:modified xsi:type="dcterms:W3CDTF">2019-11-06T19:51:00Z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