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4054" w14:textId="5B1D8FAB" w:rsidR="006006C2" w:rsidRDefault="00095288">
      <w:pPr>
        <w:pStyle w:val="Title"/>
      </w:pPr>
      <w:r>
        <w:t>Rex Blackened Shrimp Tacos</w:t>
      </w:r>
    </w:p>
    <w:p w14:paraId="0F1DBEAB" w14:textId="7AC2D929" w:rsidR="006006C2" w:rsidRDefault="00FF1DF8">
      <w:r>
        <w:t xml:space="preserve">Servings </w:t>
      </w:r>
      <w:r w:rsidR="00095288">
        <w:t>4</w:t>
      </w:r>
      <w:r>
        <w:t xml:space="preserve"> / Prep time </w:t>
      </w:r>
      <w:r w:rsidR="00194F07">
        <w:t>15</w:t>
      </w:r>
      <w:r>
        <w:t xml:space="preserve"> minutes/ Cook time </w:t>
      </w:r>
      <w:r w:rsidR="00095288">
        <w:t>3</w:t>
      </w:r>
      <w:r w:rsidR="00FD1A32">
        <w:t xml:space="preserve"> </w:t>
      </w:r>
      <w:r>
        <w:t>minutes</w:t>
      </w:r>
      <w:r w:rsidR="00FD1A32">
        <w:t xml:space="preserve"> </w:t>
      </w:r>
    </w:p>
    <w:sdt>
      <w:sdtPr>
        <w:id w:val="-1504122951"/>
        <w:placeholder>
          <w:docPart w:val="2C50DDEEDE71C24C87CA06D71B1CFA26"/>
        </w:placeholder>
        <w:temporary/>
        <w:showingPlcHdr/>
        <w15:appearance w15:val="hidden"/>
      </w:sdtPr>
      <w:sdtEndPr/>
      <w:sdtContent>
        <w:p w14:paraId="03286C2F" w14:textId="77777777" w:rsidR="00CD3D2B" w:rsidRPr="00CD3D2B" w:rsidRDefault="003F5382" w:rsidP="00CD3D2B">
          <w:pPr>
            <w:pStyle w:val="Heading1"/>
          </w:pPr>
          <w:r>
            <w:t>Ingredients</w:t>
          </w:r>
        </w:p>
      </w:sdtContent>
    </w:sdt>
    <w:p w14:paraId="7877502C" w14:textId="6C84D177" w:rsidR="00FD1A32" w:rsidRDefault="00633F9C" w:rsidP="0019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1-pound</w:t>
      </w:r>
      <w:r w:rsidR="00095288">
        <w:rPr>
          <w:rFonts w:ascii="Arial" w:hAnsi="Arial" w:cs="Arial"/>
          <w:color w:val="333333"/>
          <w:sz w:val="19"/>
          <w:szCs w:val="19"/>
        </w:rPr>
        <w:t xml:space="preserve"> jumbo gulf shrimp peeled and deveined</w:t>
      </w:r>
      <w:r w:rsidR="008B404B">
        <w:rPr>
          <w:rFonts w:ascii="Arial" w:hAnsi="Arial" w:cs="Arial"/>
          <w:color w:val="333333"/>
          <w:sz w:val="19"/>
          <w:szCs w:val="19"/>
        </w:rPr>
        <w:t xml:space="preserve"> with</w:t>
      </w:r>
      <w:r w:rsidR="00095288">
        <w:rPr>
          <w:rFonts w:ascii="Arial" w:hAnsi="Arial" w:cs="Arial"/>
          <w:color w:val="333333"/>
          <w:sz w:val="19"/>
          <w:szCs w:val="19"/>
        </w:rPr>
        <w:t xml:space="preserve"> tails removed.</w:t>
      </w:r>
    </w:p>
    <w:p w14:paraId="586911E9" w14:textId="6E0BE788" w:rsidR="00095288" w:rsidRDefault="00095288" w:rsidP="0019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Rex Blackened Seasoning (can also use either the Rex Creole seasoning for spicy, or Rex Sweet Cajun for Mild)</w:t>
      </w:r>
    </w:p>
    <w:p w14:paraId="41DEFD0C" w14:textId="63085A08" w:rsidR="00095288" w:rsidRDefault="00095288" w:rsidP="0019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2 tablespoons olive oil</w:t>
      </w:r>
    </w:p>
    <w:p w14:paraId="5272D154" w14:textId="652A9D86" w:rsidR="00095288" w:rsidRDefault="00095288" w:rsidP="0019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Avocado salsa:</w:t>
      </w:r>
    </w:p>
    <w:p w14:paraId="2EEA1B69" w14:textId="0822B2B3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 xml:space="preserve">3 </w:t>
      </w:r>
      <w:proofErr w:type="spellStart"/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roma</w:t>
      </w:r>
      <w:proofErr w:type="spellEnd"/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 xml:space="preserve"> tomatoes diced</w:t>
      </w:r>
    </w:p>
    <w:p w14:paraId="362E21AB" w14:textId="041DC5A3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11oz can yellow corn, drained</w:t>
      </w:r>
    </w:p>
    <w:p w14:paraId="0533C254" w14:textId="3E1B8336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15oz can black beans, rinsed and drained</w:t>
      </w:r>
    </w:p>
    <w:p w14:paraId="40859651" w14:textId="4EDBC99F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½ red onion diced</w:t>
      </w:r>
    </w:p>
    <w:p w14:paraId="60D2B573" w14:textId="4D6C60F5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2 avocados diced</w:t>
      </w:r>
    </w:p>
    <w:p w14:paraId="51D0812D" w14:textId="41DEE92B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¼ cup chopped cilantro</w:t>
      </w:r>
    </w:p>
    <w:p w14:paraId="1FA3E646" w14:textId="7E6CFE31" w:rsidR="00095288" w:rsidRDefault="00633F9C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Juice</w:t>
      </w:r>
      <w:r w:rsidR="00095288"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 xml:space="preserve"> of one lime</w:t>
      </w:r>
    </w:p>
    <w:p w14:paraId="5997470B" w14:textId="5E116395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Salt and pepper to taste</w:t>
      </w:r>
    </w:p>
    <w:p w14:paraId="3D692C4A" w14:textId="2A6C7B09" w:rsid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Crumbled feta for topping</w:t>
      </w:r>
    </w:p>
    <w:p w14:paraId="4387576F" w14:textId="4664C44F" w:rsidR="00095288" w:rsidRPr="00095288" w:rsidRDefault="00095288" w:rsidP="00095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>
        <w:rPr>
          <w:rStyle w:val="Heading2Char"/>
          <w:rFonts w:ascii="Arial" w:eastAsiaTheme="minorHAnsi" w:hAnsi="Arial" w:cs="Arial"/>
          <w:color w:val="333333"/>
          <w:sz w:val="19"/>
          <w:szCs w:val="19"/>
        </w:rPr>
        <w:t>16 corn tortillas 2 per taco</w:t>
      </w:r>
    </w:p>
    <w:sdt>
      <w:sdtPr>
        <w:rPr>
          <w:szCs w:val="26"/>
        </w:rPr>
        <w:id w:val="-1280023446"/>
        <w:placeholder>
          <w:docPart w:val="0F8C4E20A2F12A4791805FA1332F1218"/>
        </w:placeholder>
        <w:temporary/>
        <w:showingPlcHdr/>
        <w15:appearance w15:val="hidden"/>
      </w:sdtPr>
      <w:sdtEndPr>
        <w:rPr>
          <w:szCs w:val="32"/>
        </w:rPr>
      </w:sdtEndPr>
      <w:sdtContent>
        <w:p w14:paraId="41AD8041" w14:textId="77777777" w:rsidR="006006C2" w:rsidRDefault="003F5382">
          <w:pPr>
            <w:pStyle w:val="Heading1"/>
          </w:pPr>
          <w:r>
            <w:t>Directions</w:t>
          </w:r>
        </w:p>
      </w:sdtContent>
    </w:sdt>
    <w:p w14:paraId="508F90EA" w14:textId="38975167" w:rsidR="00737B60" w:rsidRPr="00737B60" w:rsidRDefault="008B404B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In a medium sized bowl add the shrimp and sprinkle the seasoning over shrimp until covered.  Heat olive oil in medium sized skillet over medium/hot heat and cook shrimp for 3 minutes until no longer pink.</w:t>
      </w:r>
    </w:p>
    <w:p w14:paraId="46BE03FA" w14:textId="5863DF92" w:rsidR="00737B60" w:rsidRPr="00737B60" w:rsidRDefault="008B404B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To make avocado salsa: Add the tomatoes, corn, black beans, red onion, avocado and cilantro to a bowl. Salt and pepper to taste</w:t>
      </w:r>
      <w:r w:rsidR="00FD0B7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.</w:t>
      </w:r>
    </w:p>
    <w:p w14:paraId="0604E0F0" w14:textId="019C8833" w:rsidR="00737B60" w:rsidRPr="00737B60" w:rsidRDefault="008B404B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Assemble the tacos dividing the avocado salsa and topping with shrimp.  Sprinkle with crumbled feta and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serve immediately.</w:t>
      </w:r>
    </w:p>
    <w:p w14:paraId="3041D658" w14:textId="77777777" w:rsidR="006006C2" w:rsidRDefault="006006C2"/>
    <w:sectPr w:rsidR="006006C2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D4EF" w14:textId="77777777" w:rsidR="00CB0002" w:rsidRDefault="00CB0002">
      <w:pPr>
        <w:spacing w:after="0" w:line="240" w:lineRule="auto"/>
      </w:pPr>
      <w:r>
        <w:separator/>
      </w:r>
    </w:p>
  </w:endnote>
  <w:endnote w:type="continuationSeparator" w:id="0">
    <w:p w14:paraId="54BA9D6B" w14:textId="77777777" w:rsidR="00CB0002" w:rsidRDefault="00CB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F8FA" w14:textId="77777777" w:rsidR="006006C2" w:rsidRDefault="003F53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9CDD" w14:textId="77777777" w:rsidR="00CB0002" w:rsidRDefault="00CB0002">
      <w:pPr>
        <w:spacing w:after="0" w:line="240" w:lineRule="auto"/>
      </w:pPr>
      <w:r>
        <w:separator/>
      </w:r>
    </w:p>
  </w:footnote>
  <w:footnote w:type="continuationSeparator" w:id="0">
    <w:p w14:paraId="744300E2" w14:textId="77777777" w:rsidR="00CB0002" w:rsidRDefault="00CB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79"/>
    <w:multiLevelType w:val="multilevel"/>
    <w:tmpl w:val="09B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6113"/>
    <w:multiLevelType w:val="multilevel"/>
    <w:tmpl w:val="C47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B201E"/>
    <w:multiLevelType w:val="multilevel"/>
    <w:tmpl w:val="D2DA951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302D3"/>
    <w:multiLevelType w:val="multilevel"/>
    <w:tmpl w:val="0E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095288"/>
    <w:rsid w:val="00153CFD"/>
    <w:rsid w:val="00194F07"/>
    <w:rsid w:val="00211D68"/>
    <w:rsid w:val="003F5382"/>
    <w:rsid w:val="004F166E"/>
    <w:rsid w:val="00562A4B"/>
    <w:rsid w:val="005E6847"/>
    <w:rsid w:val="006006C2"/>
    <w:rsid w:val="00633F9C"/>
    <w:rsid w:val="00737B60"/>
    <w:rsid w:val="00895036"/>
    <w:rsid w:val="008B404B"/>
    <w:rsid w:val="00C640C1"/>
    <w:rsid w:val="00CB0002"/>
    <w:rsid w:val="00CD3D2B"/>
    <w:rsid w:val="00CD55B9"/>
    <w:rsid w:val="00F1745C"/>
    <w:rsid w:val="00FD0B79"/>
    <w:rsid w:val="00FD1A3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BD35"/>
  <w15:chartTrackingRefBased/>
  <w15:docId w15:val="{AA0F3E70-5234-CA4E-BA7C-7534467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customStyle="1" w:styleId="wprm-recipe-ingredient">
    <w:name w:val="wprm-recipe-ingredient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wprm-recipe-ingredient-amount">
    <w:name w:val="wprm-recipe-ingredient-amount"/>
    <w:basedOn w:val="DefaultParagraphFont"/>
    <w:rsid w:val="00CD3D2B"/>
  </w:style>
  <w:style w:type="character" w:customStyle="1" w:styleId="apple-converted-space">
    <w:name w:val="apple-converted-space"/>
    <w:basedOn w:val="DefaultParagraphFont"/>
    <w:rsid w:val="00CD3D2B"/>
  </w:style>
  <w:style w:type="character" w:customStyle="1" w:styleId="wprm-recipe-ingredient-unit">
    <w:name w:val="wprm-recipe-ingredient-unit"/>
    <w:basedOn w:val="DefaultParagraphFont"/>
    <w:rsid w:val="00CD3D2B"/>
  </w:style>
  <w:style w:type="character" w:customStyle="1" w:styleId="wprm-recipe-ingredient-name">
    <w:name w:val="wprm-recipe-ingredient-name"/>
    <w:basedOn w:val="DefaultParagraphFont"/>
    <w:rsid w:val="00CD3D2B"/>
  </w:style>
  <w:style w:type="paragraph" w:customStyle="1" w:styleId="wprm-recipe-instruction">
    <w:name w:val="wprm-recipe-instruction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267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10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39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911">
                          <w:marLeft w:val="0"/>
                          <w:marRight w:val="0"/>
                          <w:marTop w:val="1800"/>
                          <w:marBottom w:val="300"/>
                          <w:divBdr>
                            <w:top w:val="single" w:sz="6" w:space="0" w:color="4DC2C7"/>
                            <w:left w:val="single" w:sz="6" w:space="0" w:color="4DC2C7"/>
                            <w:bottom w:val="single" w:sz="6" w:space="0" w:color="4DC2C7"/>
                            <w:right w:val="single" w:sz="6" w:space="0" w:color="4DC2C7"/>
                          </w:divBdr>
                          <w:divsChild>
                            <w:div w:id="517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6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5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5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9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3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8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8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5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21">
                      <w:marLeft w:val="75"/>
                      <w:marRight w:val="75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4DC2C7"/>
                        <w:right w:val="none" w:sz="0" w:space="0" w:color="auto"/>
                      </w:divBdr>
                      <w:divsChild>
                        <w:div w:id="16632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0DDEEDE71C24C87CA06D71B1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E57D-023B-484B-91FD-F9C79E2EA792}"/>
      </w:docPartPr>
      <w:docPartBody>
        <w:p w:rsidR="008C7B4E" w:rsidRDefault="00565FC8">
          <w:pPr>
            <w:pStyle w:val="2C50DDEEDE71C24C87CA06D71B1CFA26"/>
          </w:pPr>
          <w:r>
            <w:t>Ingredients</w:t>
          </w:r>
        </w:p>
      </w:docPartBody>
    </w:docPart>
    <w:docPart>
      <w:docPartPr>
        <w:name w:val="0F8C4E20A2F12A4791805FA1332F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C8D0-11CD-D946-B75E-FE7D0595243E}"/>
      </w:docPartPr>
      <w:docPartBody>
        <w:p w:rsidR="008C7B4E" w:rsidRDefault="00565FC8">
          <w:pPr>
            <w:pStyle w:val="0F8C4E20A2F12A4791805FA1332F1218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8"/>
    <w:rsid w:val="002966CB"/>
    <w:rsid w:val="002978B7"/>
    <w:rsid w:val="00353168"/>
    <w:rsid w:val="00565FC8"/>
    <w:rsid w:val="006E3A74"/>
    <w:rsid w:val="008C7B4E"/>
    <w:rsid w:val="0092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2FCEA4CE7C44293249219F7C1CA07">
    <w:name w:val="45E2FCEA4CE7C44293249219F7C1CA07"/>
  </w:style>
  <w:style w:type="paragraph" w:customStyle="1" w:styleId="1D12F98342424042B9E4303ABB7F88FE">
    <w:name w:val="1D12F98342424042B9E4303ABB7F88FE"/>
  </w:style>
  <w:style w:type="paragraph" w:customStyle="1" w:styleId="2C50DDEEDE71C24C87CA06D71B1CFA26">
    <w:name w:val="2C50DDEEDE71C24C87CA06D71B1CFA2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402A2649D86A674D86B5E033765BE929">
    <w:name w:val="402A2649D86A674D86B5E033765BE929"/>
  </w:style>
  <w:style w:type="paragraph" w:customStyle="1" w:styleId="0F8C4E20A2F12A4791805FA1332F1218">
    <w:name w:val="0F8C4E20A2F12A4791805FA1332F1218"/>
  </w:style>
  <w:style w:type="paragraph" w:customStyle="1" w:styleId="ABA32BD715AD5740A6BAACEDD9C046FF">
    <w:name w:val="ABA32BD715AD5740A6BAACEDD9C0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{64E35C61-804B-3046-8EE2-A3D2EEE69E8E}tf10002085.dotx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cp:lastPrinted>2019-11-20T22:36:00Z</cp:lastPrinted>
  <dcterms:created xsi:type="dcterms:W3CDTF">2020-02-11T17:06:00Z</dcterms:created>
  <dcterms:modified xsi:type="dcterms:W3CDTF">2020-02-11T17:06:00Z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