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6904" w14:textId="7DC0951A" w:rsidR="00EA13A3" w:rsidRDefault="00B921A5" w:rsidP="00580AEC">
      <w:pPr>
        <w:pStyle w:val="Heading1"/>
        <w:ind w:left="2880" w:firstLine="720"/>
        <w:rPr>
          <w:color w:val="auto"/>
        </w:rPr>
      </w:pPr>
      <w:r w:rsidRPr="00B921A5">
        <w:rPr>
          <w:color w:val="auto"/>
        </w:rPr>
        <w:t>Better Days Ahea</w:t>
      </w:r>
      <w:r w:rsidR="008367B3">
        <w:rPr>
          <w:color w:val="auto"/>
        </w:rPr>
        <w:t>d, LLC</w:t>
      </w:r>
    </w:p>
    <w:p w14:paraId="612C7C58" w14:textId="286C1500" w:rsidR="00B921A5" w:rsidRDefault="00B921A5" w:rsidP="00B921A5">
      <w:pPr>
        <w:spacing w:line="240" w:lineRule="auto"/>
        <w:jc w:val="center"/>
        <w:rPr>
          <w:sz w:val="36"/>
          <w:szCs w:val="36"/>
        </w:rPr>
      </w:pPr>
      <w:r w:rsidRPr="00B921A5">
        <w:rPr>
          <w:sz w:val="36"/>
          <w:szCs w:val="36"/>
        </w:rPr>
        <w:t>Gian</w:t>
      </w:r>
      <w:r>
        <w:rPr>
          <w:sz w:val="36"/>
          <w:szCs w:val="36"/>
        </w:rPr>
        <w:t>ny Diaz, LCSW, CAP, CSAT</w:t>
      </w:r>
      <w:r w:rsidR="008367B3">
        <w:rPr>
          <w:sz w:val="36"/>
          <w:szCs w:val="36"/>
        </w:rPr>
        <w:t>, EMDR trained</w:t>
      </w:r>
    </w:p>
    <w:p w14:paraId="02AB2E27" w14:textId="063B1586" w:rsidR="00B921A5" w:rsidRDefault="00B921A5" w:rsidP="00B921A5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Phone: 786-</w:t>
      </w:r>
      <w:r w:rsidR="008367B3">
        <w:rPr>
          <w:sz w:val="36"/>
          <w:szCs w:val="36"/>
        </w:rPr>
        <w:t>383-0082</w:t>
      </w:r>
    </w:p>
    <w:p w14:paraId="7F4E0CAD" w14:textId="3EBAA2CE" w:rsidR="00B921A5" w:rsidRDefault="00B921A5" w:rsidP="00580AEC">
      <w:pPr>
        <w:spacing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Email:betterdaysahead27</w:t>
      </w:r>
      <w:r w:rsidR="00691677">
        <w:rPr>
          <w:sz w:val="36"/>
          <w:szCs w:val="36"/>
        </w:rPr>
        <w:t>llc</w:t>
      </w:r>
      <w:r>
        <w:rPr>
          <w:sz w:val="36"/>
          <w:szCs w:val="36"/>
        </w:rPr>
        <w:t>@</w:t>
      </w:r>
      <w:r w:rsidR="00691677">
        <w:rPr>
          <w:sz w:val="36"/>
          <w:szCs w:val="36"/>
        </w:rPr>
        <w:t>gmail</w:t>
      </w:r>
      <w:r>
        <w:rPr>
          <w:sz w:val="36"/>
          <w:szCs w:val="36"/>
        </w:rPr>
        <w:t>.com</w:t>
      </w:r>
      <w:proofErr w:type="gramEnd"/>
    </w:p>
    <w:p w14:paraId="704957E2" w14:textId="77777777" w:rsidR="00B921A5" w:rsidRDefault="00B921A5" w:rsidP="00B921A5">
      <w:pPr>
        <w:rPr>
          <w:sz w:val="36"/>
          <w:szCs w:val="36"/>
        </w:rPr>
      </w:pPr>
      <w:r>
        <w:rPr>
          <w:sz w:val="36"/>
          <w:szCs w:val="36"/>
        </w:rPr>
        <w:t>Name_____________________</w:t>
      </w:r>
      <w:r>
        <w:rPr>
          <w:sz w:val="36"/>
          <w:szCs w:val="36"/>
        </w:rPr>
        <w:tab/>
        <w:t>Date of Birth_____________</w:t>
      </w:r>
    </w:p>
    <w:p w14:paraId="48BD6FDD" w14:textId="0F9E6869" w:rsidR="00B921A5" w:rsidRDefault="00B921A5" w:rsidP="00B921A5">
      <w:pPr>
        <w:jc w:val="center"/>
        <w:rPr>
          <w:b/>
          <w:sz w:val="36"/>
          <w:szCs w:val="36"/>
          <w:u w:val="single"/>
        </w:rPr>
      </w:pPr>
      <w:r w:rsidRPr="00B921A5">
        <w:rPr>
          <w:b/>
          <w:sz w:val="36"/>
          <w:szCs w:val="36"/>
          <w:u w:val="single"/>
        </w:rPr>
        <w:t xml:space="preserve">Authorization </w:t>
      </w:r>
      <w:proofErr w:type="gramStart"/>
      <w:r w:rsidRPr="00B921A5">
        <w:rPr>
          <w:b/>
          <w:sz w:val="36"/>
          <w:szCs w:val="36"/>
          <w:u w:val="single"/>
        </w:rPr>
        <w:t>For</w:t>
      </w:r>
      <w:proofErr w:type="gramEnd"/>
      <w:r w:rsidRPr="00B921A5">
        <w:rPr>
          <w:b/>
          <w:sz w:val="36"/>
          <w:szCs w:val="36"/>
          <w:u w:val="single"/>
        </w:rPr>
        <w:t xml:space="preserve"> Treatment</w:t>
      </w:r>
      <w:r w:rsidR="00580AEC">
        <w:rPr>
          <w:b/>
          <w:sz w:val="36"/>
          <w:szCs w:val="36"/>
          <w:u w:val="single"/>
        </w:rPr>
        <w:t>/Informed Consent</w:t>
      </w:r>
    </w:p>
    <w:p w14:paraId="1E81F54B" w14:textId="77777777" w:rsidR="006E7071" w:rsidRDefault="00B921A5" w:rsidP="008367B3">
      <w:pPr>
        <w:pBdr>
          <w:bottom w:val="single" w:sz="12" w:space="31" w:color="auto"/>
        </w:pBdr>
        <w:jc w:val="both"/>
        <w:rPr>
          <w:sz w:val="36"/>
          <w:szCs w:val="36"/>
        </w:rPr>
      </w:pPr>
      <w:r w:rsidRPr="00B921A5">
        <w:rPr>
          <w:sz w:val="36"/>
          <w:szCs w:val="36"/>
        </w:rPr>
        <w:t>I</w:t>
      </w:r>
      <w:r>
        <w:rPr>
          <w:sz w:val="36"/>
          <w:szCs w:val="36"/>
        </w:rPr>
        <w:t>, _______________________, consent to be assessed and receive psychotherapy services from Gianny Diaz, I am aware that treatment involved is not an exact science and that no guarantee has been made to me as to the result of this treatment. I understand that psychotherapy is a cooperative effort and I understand that a cooperative effort is needed to resolve difficulties. My choice has been voluntary and I may withdraw consent for treatment at any time.</w:t>
      </w:r>
      <w:r w:rsidR="00580AEC">
        <w:rPr>
          <w:sz w:val="36"/>
          <w:szCs w:val="36"/>
        </w:rPr>
        <w:t xml:space="preserve"> In addition, all information is held confidential and only broken upon either imminent danger to self, child, elderly and/or if authorized by client to release information.</w:t>
      </w:r>
    </w:p>
    <w:p w14:paraId="57E8E6E3" w14:textId="77777777" w:rsidR="006E7071" w:rsidRDefault="006E7071" w:rsidP="008367B3">
      <w:pPr>
        <w:pBdr>
          <w:bottom w:val="single" w:sz="12" w:space="31" w:color="auto"/>
        </w:pBdr>
        <w:jc w:val="both"/>
        <w:rPr>
          <w:sz w:val="36"/>
          <w:szCs w:val="36"/>
        </w:rPr>
      </w:pPr>
    </w:p>
    <w:p w14:paraId="44F39F85" w14:textId="731F0A0C" w:rsidR="006E7071" w:rsidRDefault="006E7071" w:rsidP="008367B3">
      <w:pPr>
        <w:pBdr>
          <w:bottom w:val="single" w:sz="12" w:space="31" w:color="auto"/>
        </w:pBdr>
        <w:jc w:val="both"/>
        <w:rPr>
          <w:sz w:val="36"/>
          <w:szCs w:val="36"/>
        </w:rPr>
      </w:pPr>
      <w:r>
        <w:rPr>
          <w:sz w:val="36"/>
          <w:szCs w:val="36"/>
        </w:rPr>
        <w:t>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</w:t>
      </w:r>
    </w:p>
    <w:p w14:paraId="1A98F04F" w14:textId="55E86169" w:rsidR="00A2452F" w:rsidRDefault="006E7071" w:rsidP="008367B3">
      <w:pPr>
        <w:pBdr>
          <w:bottom w:val="single" w:sz="12" w:space="31" w:color="auto"/>
        </w:pBdr>
        <w:jc w:val="both"/>
        <w:rPr>
          <w:sz w:val="36"/>
          <w:szCs w:val="36"/>
        </w:rPr>
      </w:pPr>
      <w:r>
        <w:rPr>
          <w:sz w:val="36"/>
          <w:szCs w:val="36"/>
        </w:rPr>
        <w:t>Pa</w:t>
      </w:r>
      <w:r w:rsidR="00A2452F">
        <w:rPr>
          <w:sz w:val="36"/>
          <w:szCs w:val="36"/>
        </w:rPr>
        <w:t>tient Signature</w:t>
      </w:r>
      <w:r w:rsidR="00A2452F">
        <w:rPr>
          <w:sz w:val="36"/>
          <w:szCs w:val="36"/>
        </w:rPr>
        <w:tab/>
      </w:r>
      <w:r w:rsidR="00A2452F">
        <w:rPr>
          <w:sz w:val="36"/>
          <w:szCs w:val="36"/>
        </w:rPr>
        <w:tab/>
      </w:r>
      <w:r w:rsidR="00A2452F">
        <w:rPr>
          <w:sz w:val="36"/>
          <w:szCs w:val="36"/>
        </w:rPr>
        <w:tab/>
      </w:r>
      <w:r w:rsidR="00A2452F">
        <w:rPr>
          <w:sz w:val="36"/>
          <w:szCs w:val="36"/>
        </w:rPr>
        <w:tab/>
      </w:r>
      <w:r w:rsidR="00A2452F">
        <w:rPr>
          <w:sz w:val="36"/>
          <w:szCs w:val="36"/>
        </w:rPr>
        <w:tab/>
      </w:r>
      <w:r w:rsidR="008367B3">
        <w:rPr>
          <w:sz w:val="36"/>
          <w:szCs w:val="36"/>
        </w:rPr>
        <w:tab/>
      </w:r>
      <w:r w:rsidR="008367B3">
        <w:rPr>
          <w:sz w:val="36"/>
          <w:szCs w:val="36"/>
        </w:rPr>
        <w:tab/>
      </w:r>
      <w:r w:rsidR="00A2452F">
        <w:rPr>
          <w:sz w:val="36"/>
          <w:szCs w:val="36"/>
        </w:rPr>
        <w:t>Dat</w:t>
      </w:r>
      <w:r w:rsidR="00580AEC">
        <w:rPr>
          <w:sz w:val="36"/>
          <w:szCs w:val="36"/>
        </w:rPr>
        <w:t>e</w:t>
      </w:r>
    </w:p>
    <w:sectPr w:rsidR="00A2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A5"/>
    <w:rsid w:val="00144C73"/>
    <w:rsid w:val="00400B73"/>
    <w:rsid w:val="00580AEC"/>
    <w:rsid w:val="00691677"/>
    <w:rsid w:val="006E7071"/>
    <w:rsid w:val="008367B3"/>
    <w:rsid w:val="00A2452F"/>
    <w:rsid w:val="00B921A5"/>
    <w:rsid w:val="00EA13A3"/>
    <w:rsid w:val="00F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AE70"/>
  <w15:chartTrackingRefBased/>
  <w15:docId w15:val="{3E390EC8-7603-4216-B1AF-35E0058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1A5"/>
  </w:style>
  <w:style w:type="paragraph" w:styleId="Heading1">
    <w:name w:val="heading 1"/>
    <w:basedOn w:val="Normal"/>
    <w:next w:val="Normal"/>
    <w:link w:val="Heading1Char"/>
    <w:uiPriority w:val="9"/>
    <w:qFormat/>
    <w:rsid w:val="00B921A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1A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1A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1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21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21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21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21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1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1A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921A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921A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21A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921A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921A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rsid w:val="00B921A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B921A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921A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921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921A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1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921A5"/>
    <w:rPr>
      <w:rFonts w:asciiTheme="majorHAnsi" w:eastAsiaTheme="majorEastAsia" w:hAnsiTheme="majorHAnsi" w:cstheme="majorBidi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B921A5"/>
    <w:rPr>
      <w:i/>
      <w:iCs/>
    </w:rPr>
  </w:style>
  <w:style w:type="character" w:styleId="Emphasis">
    <w:name w:val="Emphasis"/>
    <w:basedOn w:val="DefaultParagraphFont"/>
    <w:uiPriority w:val="20"/>
    <w:qFormat/>
    <w:rsid w:val="00B921A5"/>
    <w:rPr>
      <w:i/>
      <w:iCs/>
      <w:color w:val="70AD47" w:themeColor="accent6"/>
    </w:rPr>
  </w:style>
  <w:style w:type="character" w:styleId="IntenseEmphasis">
    <w:name w:val="Intense Emphasis"/>
    <w:basedOn w:val="DefaultParagraphFont"/>
    <w:uiPriority w:val="21"/>
    <w:qFormat/>
    <w:rsid w:val="00B921A5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B921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921A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921A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1A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1A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B921A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921A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B921A5"/>
    <w:rPr>
      <w:b/>
      <w:bCs/>
      <w:caps w:val="0"/>
      <w:smallCaps/>
      <w:spacing w:val="7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921A5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pacing">
    <w:name w:val="No Spacing"/>
    <w:uiPriority w:val="1"/>
    <w:qFormat/>
    <w:rsid w:val="00B921A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n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Gianny</dc:creator>
  <cp:keywords/>
  <dc:description/>
  <cp:lastModifiedBy>gianny diaz</cp:lastModifiedBy>
  <cp:revision>3</cp:revision>
  <cp:lastPrinted>2020-06-30T17:02:00Z</cp:lastPrinted>
  <dcterms:created xsi:type="dcterms:W3CDTF">2020-10-04T02:44:00Z</dcterms:created>
  <dcterms:modified xsi:type="dcterms:W3CDTF">2020-12-16T23:14:00Z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