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23" w:rsidRDefault="000C4223" w:rsidP="000C4223">
      <w:pPr>
        <w:pStyle w:val="ParaStyle0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ONE CHILD PER FORM PLEASE</w:t>
      </w:r>
    </w:p>
    <w:p w:rsidR="000C4223" w:rsidRDefault="000C4223" w:rsidP="000C4223">
      <w:pPr>
        <w:pStyle w:val="ParaStyle0"/>
        <w:jc w:val="center"/>
        <w:rPr>
          <w:i/>
        </w:rPr>
      </w:pPr>
    </w:p>
    <w:p w:rsidR="000C4223" w:rsidRDefault="000C4223" w:rsidP="000C4223">
      <w:pPr>
        <w:pStyle w:val="ParaStyle0"/>
        <w:jc w:val="center"/>
        <w:rPr>
          <w:i/>
        </w:rPr>
      </w:pPr>
    </w:p>
    <w:p w:rsidR="000C4223" w:rsidRDefault="000C4223" w:rsidP="000C4223">
      <w:pPr>
        <w:pStyle w:val="ParaStyle0"/>
      </w:pPr>
      <w:r>
        <w:t>Name  ________________________________________________________________</w:t>
      </w:r>
    </w:p>
    <w:p w:rsidR="000C4223" w:rsidRDefault="000C4223" w:rsidP="000C4223">
      <w:pPr>
        <w:pStyle w:val="ParaStyle1"/>
      </w:pPr>
    </w:p>
    <w:p w:rsidR="000C4223" w:rsidRDefault="000C4223" w:rsidP="000C4223">
      <w:pPr>
        <w:pStyle w:val="ParaStyle0"/>
      </w:pPr>
      <w:r>
        <w:t>Addres_______________________________________________________________</w:t>
      </w:r>
    </w:p>
    <w:p w:rsidR="000C4223" w:rsidRDefault="000C4223" w:rsidP="000C4223">
      <w:pPr>
        <w:pStyle w:val="ParaStyle1"/>
      </w:pPr>
    </w:p>
    <w:p w:rsidR="000C4223" w:rsidRDefault="000C4223" w:rsidP="000C4223">
      <w:pPr>
        <w:pStyle w:val="ParaStyle0"/>
      </w:pPr>
      <w:r>
        <w:t xml:space="preserve">            ________________________________________________________________</w:t>
      </w:r>
    </w:p>
    <w:p w:rsidR="000C4223" w:rsidRDefault="000C4223" w:rsidP="000C4223">
      <w:pPr>
        <w:pStyle w:val="ParaStyle1"/>
      </w:pPr>
    </w:p>
    <w:p w:rsidR="000C4223" w:rsidRDefault="000C4223" w:rsidP="000C4223">
      <w:pPr>
        <w:pStyle w:val="ParaStyle0"/>
      </w:pPr>
      <w:r>
        <w:t>Phone Number  _________________  Emergency Number  ____________________</w:t>
      </w:r>
    </w:p>
    <w:p w:rsidR="000C4223" w:rsidRDefault="000C4223" w:rsidP="000C4223">
      <w:pPr>
        <w:pStyle w:val="ParaStyle1"/>
      </w:pPr>
    </w:p>
    <w:p w:rsidR="000C4223" w:rsidRDefault="000C4223" w:rsidP="000C4223">
      <w:pPr>
        <w:pStyle w:val="ParaStyle0"/>
      </w:pPr>
      <w:r>
        <w:t>School Grade  (just completed) ________         Birth Date  ____________________</w:t>
      </w:r>
    </w:p>
    <w:p w:rsidR="000C4223" w:rsidRDefault="000C4223" w:rsidP="000C4223">
      <w:pPr>
        <w:pStyle w:val="ParaStyle1"/>
      </w:pPr>
    </w:p>
    <w:p w:rsidR="000C4223" w:rsidRDefault="000C4223" w:rsidP="000C4223">
      <w:pPr>
        <w:pStyle w:val="ParaStyle0"/>
      </w:pPr>
      <w:r>
        <w:t>Home Church _________________________________________________________</w:t>
      </w:r>
    </w:p>
    <w:p w:rsidR="000C4223" w:rsidRDefault="000C4223" w:rsidP="000C4223">
      <w:pPr>
        <w:pStyle w:val="ParaStyle1"/>
      </w:pPr>
    </w:p>
    <w:p w:rsidR="000C4223" w:rsidRDefault="000C4223" w:rsidP="000C4223">
      <w:pPr>
        <w:pStyle w:val="ParaStyle0"/>
      </w:pPr>
      <w:r>
        <w:t>Allergies  ____________________________________________________________</w:t>
      </w:r>
    </w:p>
    <w:p w:rsidR="000C4223" w:rsidRDefault="000C4223" w:rsidP="000C4223">
      <w:pPr>
        <w:pStyle w:val="ParaStyle1"/>
      </w:pPr>
    </w:p>
    <w:p w:rsidR="000C4223" w:rsidRDefault="000C4223" w:rsidP="000C4223">
      <w:pPr>
        <w:pStyle w:val="ParaStyle2"/>
      </w:pPr>
      <w:r>
        <w:t xml:space="preserve">I give permission  _________________ (or) I do not give permission ____________  </w:t>
      </w:r>
    </w:p>
    <w:p w:rsidR="000C4223" w:rsidRDefault="000C4223" w:rsidP="000C4223">
      <w:pPr>
        <w:pStyle w:val="ParaStyle2"/>
      </w:pPr>
      <w:r>
        <w:t>for my child to be photographed and/or videotaped throughout the day.</w:t>
      </w:r>
    </w:p>
    <w:p w:rsidR="000C4223" w:rsidRDefault="000C4223" w:rsidP="000C4223">
      <w:pPr>
        <w:pStyle w:val="ParaStyle1"/>
      </w:pPr>
    </w:p>
    <w:p w:rsidR="000C4223" w:rsidRDefault="000C4223" w:rsidP="000C4223">
      <w:pPr>
        <w:pStyle w:val="ParaStyle2"/>
      </w:pPr>
      <w:r>
        <w:t>___________________________</w:t>
      </w:r>
      <w:r>
        <w:tab/>
      </w:r>
      <w:r>
        <w:tab/>
      </w:r>
      <w:r>
        <w:tab/>
        <w:t>__________________________</w:t>
      </w:r>
    </w:p>
    <w:p w:rsidR="000C4223" w:rsidRDefault="000C4223" w:rsidP="000C4223">
      <w:pPr>
        <w:rPr>
          <w:rStyle w:val="CharStyle4"/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/>
        </w:rPr>
        <w:t xml:space="preserve">                 </w:t>
      </w:r>
      <w:r>
        <w:rPr>
          <w:rStyle w:val="CharStyle4"/>
          <w:rFonts w:ascii="Times New Roman" w:hAnsi="Times New Roman"/>
          <w:b w:val="0"/>
          <w:bCs w:val="0"/>
        </w:rPr>
        <w:t>Parent's Signature</w:t>
      </w:r>
      <w:r>
        <w:rPr>
          <w:rStyle w:val="CharStyle4"/>
          <w:rFonts w:ascii="Times New Roman" w:hAnsi="Times New Roman"/>
          <w:b w:val="0"/>
          <w:bCs w:val="0"/>
        </w:rPr>
        <w:tab/>
      </w:r>
      <w:r>
        <w:rPr>
          <w:rStyle w:val="CharStyle4"/>
          <w:rFonts w:ascii="Times New Roman" w:hAnsi="Times New Roman"/>
          <w:b w:val="0"/>
          <w:bCs w:val="0"/>
        </w:rPr>
        <w:tab/>
      </w:r>
      <w:r>
        <w:rPr>
          <w:rStyle w:val="CharStyle4"/>
          <w:rFonts w:ascii="Times New Roman" w:hAnsi="Times New Roman"/>
          <w:b w:val="0"/>
          <w:bCs w:val="0"/>
        </w:rPr>
        <w:tab/>
      </w:r>
      <w:r>
        <w:rPr>
          <w:rStyle w:val="CharStyle4"/>
          <w:rFonts w:ascii="Times New Roman" w:hAnsi="Times New Roman"/>
          <w:b w:val="0"/>
          <w:bCs w:val="0"/>
        </w:rPr>
        <w:tab/>
      </w:r>
      <w:r>
        <w:rPr>
          <w:rStyle w:val="CharStyle4"/>
          <w:rFonts w:ascii="Times New Roman" w:hAnsi="Times New Roman"/>
          <w:b w:val="0"/>
          <w:bCs w:val="0"/>
        </w:rPr>
        <w:tab/>
      </w:r>
      <w:r>
        <w:rPr>
          <w:rStyle w:val="CharStyle4"/>
          <w:rFonts w:ascii="Times New Roman" w:hAnsi="Times New Roman"/>
          <w:b w:val="0"/>
          <w:bCs w:val="0"/>
        </w:rPr>
        <w:tab/>
        <w:t xml:space="preserve">                    Date</w:t>
      </w:r>
    </w:p>
    <w:p w:rsidR="000C4223" w:rsidRDefault="000C4223" w:rsidP="000C4223">
      <w:pPr>
        <w:rPr>
          <w:rStyle w:val="CharStyle4"/>
          <w:rFonts w:ascii="Times New Roman" w:hAnsi="Times New Roman"/>
          <w:bCs w:val="0"/>
        </w:rPr>
      </w:pPr>
      <w:r>
        <w:rPr>
          <w:rStyle w:val="CharStyle4"/>
          <w:rFonts w:ascii="Times New Roman" w:hAnsi="Times New Roman"/>
          <w:bCs w:val="0"/>
        </w:rPr>
        <w:t xml:space="preserve">Attendance Record:     </w:t>
      </w:r>
    </w:p>
    <w:p w:rsidR="000C4223" w:rsidRDefault="000C4223" w:rsidP="000C4223">
      <w:pPr>
        <w:rPr>
          <w:rStyle w:val="CharStyle4"/>
          <w:rFonts w:ascii="Times New Roman" w:hAnsi="Times New Roman"/>
          <w:bCs w:val="0"/>
        </w:rPr>
      </w:pPr>
      <w:r>
        <w:rPr>
          <w:rStyle w:val="CharStyle4"/>
          <w:rFonts w:ascii="Times New Roman" w:hAnsi="Times New Roman"/>
          <w:bCs w:val="0"/>
        </w:rPr>
        <w:t xml:space="preserve"> MON_________  TUES_________WED__________THUR__________FRI___________</w:t>
      </w:r>
    </w:p>
    <w:p w:rsidR="00C23813" w:rsidRDefault="00C23813"/>
    <w:sectPr w:rsidR="00C23813" w:rsidSect="00C2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14"/>
    <w:rsid w:val="000C4223"/>
    <w:rsid w:val="00C23813"/>
    <w:rsid w:val="00C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5A169-9928-448A-8D84-6E2260FA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yle2">
    <w:name w:val="Para Style 2"/>
    <w:uiPriority w:val="99"/>
    <w:rsid w:val="000C4223"/>
    <w:pPr>
      <w:widowControl w:val="0"/>
      <w:autoSpaceDE w:val="0"/>
      <w:autoSpaceDN w:val="0"/>
      <w:adjustRightInd w:val="0"/>
      <w:spacing w:line="267" w:lineRule="atLeast"/>
      <w:ind w:left="120" w:right="120"/>
    </w:pPr>
    <w:rPr>
      <w:rFonts w:ascii="Times New Roman" w:hAnsi="Times New Roman"/>
      <w:b/>
      <w:bCs/>
      <w:i/>
      <w:iCs/>
      <w:color w:val="000000"/>
      <w:kern w:val="2"/>
      <w:sz w:val="26"/>
      <w:szCs w:val="26"/>
    </w:rPr>
  </w:style>
  <w:style w:type="paragraph" w:customStyle="1" w:styleId="ParaStyle1">
    <w:name w:val="Para Style 1"/>
    <w:uiPriority w:val="99"/>
    <w:rsid w:val="000C4223"/>
    <w:pPr>
      <w:widowControl w:val="0"/>
      <w:autoSpaceDE w:val="0"/>
      <w:autoSpaceDN w:val="0"/>
      <w:adjustRightInd w:val="0"/>
      <w:spacing w:line="260" w:lineRule="atLeast"/>
      <w:ind w:left="120" w:right="120"/>
    </w:pPr>
    <w:rPr>
      <w:rFonts w:ascii="NewZurica" w:hAnsi="NewZurica" w:cs="NewZurica"/>
      <w:color w:val="000000"/>
      <w:kern w:val="2"/>
      <w:sz w:val="26"/>
      <w:szCs w:val="26"/>
    </w:rPr>
  </w:style>
  <w:style w:type="paragraph" w:customStyle="1" w:styleId="ParaStyle0">
    <w:name w:val="Para Style 0"/>
    <w:uiPriority w:val="99"/>
    <w:rsid w:val="000C4223"/>
    <w:pPr>
      <w:widowControl w:val="0"/>
      <w:autoSpaceDE w:val="0"/>
      <w:autoSpaceDN w:val="0"/>
      <w:adjustRightInd w:val="0"/>
      <w:spacing w:line="267" w:lineRule="atLeast"/>
      <w:ind w:left="120" w:right="120"/>
    </w:pPr>
    <w:rPr>
      <w:rFonts w:ascii="Times New Roman" w:hAnsi="Times New Roman"/>
      <w:b/>
      <w:bCs/>
      <w:color w:val="000000"/>
      <w:kern w:val="2"/>
      <w:sz w:val="26"/>
      <w:szCs w:val="26"/>
    </w:rPr>
  </w:style>
  <w:style w:type="character" w:customStyle="1" w:styleId="CharStyle4">
    <w:name w:val="Char Style 4"/>
    <w:rsid w:val="000C4223"/>
    <w:rPr>
      <w:b/>
      <w:bCs/>
      <w:color w:val="00000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Downloads\ONE%20CHILD%20PER%20FORM%20P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ONE CHILD PER FORM PLEASE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Stephen Grimm</cp:lastModifiedBy>
  <cp:revision>1</cp:revision>
  <dcterms:created xsi:type="dcterms:W3CDTF">2019-06-12T00:28:00Z</dcterms:created>
  <dcterms:modified xsi:type="dcterms:W3CDTF">2019-06-12T00:28:00Z</dcterms:modified>
</cp:coreProperties>
</file>