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jc w:val="center"/>
        <w:tblLook w:val="0000"/>
      </w:tblPr>
      <w:tblGrid>
        <w:gridCol w:w="7483"/>
        <w:gridCol w:w="4037"/>
      </w:tblGrid>
      <w:tr w:rsidR="00004300" w:rsidRPr="00557B57" w:rsidTr="00490ACE">
        <w:trPr>
          <w:trHeight w:val="3840"/>
          <w:jc w:val="center"/>
        </w:trPr>
        <w:tc>
          <w:tcPr>
            <w:tcW w:w="7483" w:type="dxa"/>
            <w:tcBorders>
              <w:top w:val="single" w:sz="12" w:space="0" w:color="auto"/>
              <w:left w:val="single" w:sz="12" w:space="0" w:color="auto"/>
              <w:bottom w:val="single" w:sz="12" w:space="0" w:color="auto"/>
              <w:right w:val="single" w:sz="12" w:space="0" w:color="auto"/>
            </w:tcBorders>
          </w:tcPr>
          <w:p w:rsidR="00004300" w:rsidRDefault="00004300" w:rsidP="00E86291">
            <w:pPr>
              <w:pStyle w:val="Header"/>
              <w:rPr>
                <w:rFonts w:ascii="Arial Narrow" w:hAnsi="Arial Narrow" w:cs="Arial"/>
                <w:color w:val="000000"/>
                <w:sz w:val="20"/>
                <w:szCs w:val="20"/>
              </w:rPr>
            </w:pPr>
            <w:r>
              <w:rPr>
                <w:rFonts w:ascii="Arial Narrow" w:hAnsi="Arial Narrow" w:cs="Arial"/>
                <w:color w:val="000000"/>
                <w:sz w:val="20"/>
                <w:szCs w:val="20"/>
              </w:rPr>
              <w:t xml:space="preserve">CD </w:t>
            </w:r>
            <w:r w:rsidRPr="00A064FA">
              <w:rPr>
                <w:rFonts w:ascii="Arial Narrow" w:hAnsi="Arial Narrow" w:cs="Arial"/>
                <w:color w:val="000000"/>
                <w:sz w:val="20"/>
                <w:szCs w:val="20"/>
              </w:rPr>
              <w:t xml:space="preserve">Form No. </w:t>
            </w:r>
            <w:r>
              <w:rPr>
                <w:rFonts w:ascii="Arial Narrow" w:hAnsi="Arial Narrow" w:cs="Arial"/>
                <w:color w:val="000000"/>
                <w:sz w:val="20"/>
                <w:szCs w:val="20"/>
              </w:rPr>
              <w:t>5</w:t>
            </w:r>
            <w:r w:rsidRPr="00A064FA">
              <w:rPr>
                <w:rFonts w:ascii="Arial Narrow" w:hAnsi="Arial Narrow" w:cs="Arial"/>
                <w:color w:val="000000"/>
                <w:sz w:val="20"/>
                <w:szCs w:val="20"/>
              </w:rPr>
              <w:t xml:space="preserve">00  </w:t>
            </w:r>
          </w:p>
          <w:p w:rsidR="00004300" w:rsidRPr="00A064FA" w:rsidRDefault="00004300" w:rsidP="00E86291">
            <w:pPr>
              <w:pStyle w:val="Header"/>
              <w:rPr>
                <w:rFonts w:ascii="Arial Narrow" w:hAnsi="Arial Narrow" w:cs="Arial"/>
                <w:color w:val="000000"/>
                <w:sz w:val="20"/>
                <w:szCs w:val="20"/>
              </w:rPr>
            </w:pPr>
            <w:r>
              <w:rPr>
                <w:rFonts w:ascii="Arial Narrow" w:hAnsi="Arial Narrow" w:cs="Arial"/>
                <w:color w:val="000000"/>
                <w:sz w:val="20"/>
                <w:szCs w:val="20"/>
              </w:rPr>
              <w:t>Drafted 4/82</w:t>
            </w:r>
          </w:p>
          <w:p w:rsidR="00004300" w:rsidRPr="0022307C" w:rsidRDefault="00004300" w:rsidP="0022307C">
            <w:pPr>
              <w:pStyle w:val="Default"/>
              <w:jc w:val="center"/>
              <w:rPr>
                <w:rFonts w:ascii="Arial Narrow" w:hAnsi="Arial Narrow" w:cs="Arial"/>
                <w:b/>
                <w:sz w:val="28"/>
                <w:szCs w:val="28"/>
              </w:rPr>
            </w:pPr>
            <w:r w:rsidRPr="0022307C">
              <w:rPr>
                <w:rFonts w:ascii="Arial Narrow" w:hAnsi="Arial Narrow" w:cs="Arial"/>
                <w:b/>
                <w:sz w:val="28"/>
                <w:szCs w:val="28"/>
              </w:rPr>
              <w:t>YELLOWSTONE RIVER BASIN</w:t>
            </w:r>
          </w:p>
          <w:p w:rsidR="00004300" w:rsidRPr="0022307C" w:rsidRDefault="00004300" w:rsidP="0022307C">
            <w:pPr>
              <w:pStyle w:val="Default"/>
              <w:jc w:val="center"/>
              <w:rPr>
                <w:rFonts w:ascii="Arial Narrow" w:hAnsi="Arial Narrow" w:cs="Arial"/>
                <w:b/>
                <w:sz w:val="28"/>
                <w:szCs w:val="28"/>
              </w:rPr>
            </w:pPr>
            <w:r w:rsidRPr="0022307C">
              <w:rPr>
                <w:rFonts w:ascii="Arial Narrow" w:hAnsi="Arial Narrow" w:cs="Arial"/>
                <w:b/>
                <w:sz w:val="28"/>
                <w:szCs w:val="28"/>
              </w:rPr>
              <w:t>CONSERVATION DISTRICTS</w:t>
            </w:r>
          </w:p>
          <w:p w:rsidR="00004300" w:rsidRPr="0022307C" w:rsidRDefault="00004300" w:rsidP="00E86291">
            <w:pPr>
              <w:pStyle w:val="Default"/>
              <w:jc w:val="center"/>
              <w:rPr>
                <w:rFonts w:ascii="Arial Narrow" w:hAnsi="Arial Narrow" w:cs="Arial"/>
                <w:sz w:val="28"/>
                <w:szCs w:val="28"/>
              </w:rPr>
            </w:pPr>
          </w:p>
          <w:p w:rsidR="00004300" w:rsidRPr="0022307C" w:rsidRDefault="00004300" w:rsidP="0022307C">
            <w:pPr>
              <w:pStyle w:val="Default"/>
              <w:jc w:val="center"/>
              <w:rPr>
                <w:rFonts w:ascii="Arial Narrow" w:hAnsi="Arial Narrow" w:cs="Arial"/>
                <w:sz w:val="28"/>
                <w:szCs w:val="28"/>
                <w:u w:val="single"/>
              </w:rPr>
            </w:pPr>
            <w:r w:rsidRPr="0022307C">
              <w:rPr>
                <w:rFonts w:ascii="Arial Narrow" w:hAnsi="Arial Narrow" w:cs="Arial"/>
                <w:sz w:val="28"/>
                <w:szCs w:val="28"/>
                <w:u w:val="single"/>
              </w:rPr>
              <w:t>APPLICATION FOR RESERVED WATER USE</w:t>
            </w:r>
          </w:p>
          <w:p w:rsidR="00004300" w:rsidRPr="00A064FA" w:rsidRDefault="00004300" w:rsidP="00D15401">
            <w:pPr>
              <w:pStyle w:val="Default"/>
              <w:spacing w:before="120" w:after="60"/>
              <w:jc w:val="center"/>
              <w:rPr>
                <w:rFonts w:ascii="Arial Narrow" w:hAnsi="Arial Narrow" w:cs="Arial"/>
                <w:sz w:val="20"/>
                <w:szCs w:val="20"/>
              </w:rPr>
            </w:pPr>
            <w:r w:rsidRPr="00AC552F">
              <w:rPr>
                <w:rFonts w:ascii="Arial Narrow" w:hAnsi="Arial Narrow" w:cs="Arial"/>
                <w:sz w:val="20"/>
                <w:szCs w:val="20"/>
                <w:highlight w:val="yellow"/>
              </w:rPr>
              <w:t>FILING FEE $</w:t>
            </w:r>
          </w:p>
          <w:p w:rsidR="00004300" w:rsidRDefault="00004300" w:rsidP="00B7593E">
            <w:pPr>
              <w:pStyle w:val="Default"/>
              <w:tabs>
                <w:tab w:val="left" w:pos="252"/>
                <w:tab w:val="left" w:pos="1152"/>
              </w:tabs>
              <w:spacing w:before="60"/>
              <w:rPr>
                <w:rFonts w:ascii="Arial Narrow" w:hAnsi="Arial Narrow" w:cs="Arial"/>
                <w:sz w:val="20"/>
                <w:szCs w:val="20"/>
              </w:rPr>
            </w:pPr>
          </w:p>
          <w:p w:rsidR="00004300" w:rsidRDefault="00004300" w:rsidP="00B7593E">
            <w:pPr>
              <w:pStyle w:val="Default"/>
              <w:tabs>
                <w:tab w:val="left" w:pos="252"/>
                <w:tab w:val="left" w:pos="1152"/>
              </w:tabs>
              <w:spacing w:before="60"/>
              <w:rPr>
                <w:rFonts w:ascii="Arial Narrow" w:hAnsi="Arial Narrow" w:cs="Arial"/>
                <w:sz w:val="20"/>
                <w:szCs w:val="20"/>
              </w:rPr>
            </w:pPr>
            <w:r>
              <w:rPr>
                <w:rFonts w:ascii="Arial Narrow" w:hAnsi="Arial Narrow" w:cs="Arial"/>
                <w:sz w:val="20"/>
                <w:szCs w:val="20"/>
              </w:rPr>
              <w:t xml:space="preserve">NOTE:  Use one application for each source of supply or separate development.  Check all appropriate items and fill in each blank line.  If the question does not apply in your case, enter NA (not applicable).  If more space is necessary, attach additional sheets.  </w:t>
            </w:r>
          </w:p>
          <w:p w:rsidR="00004300" w:rsidRPr="00A064FA" w:rsidRDefault="00004300" w:rsidP="00B7593E">
            <w:pPr>
              <w:pStyle w:val="Default"/>
              <w:tabs>
                <w:tab w:val="left" w:pos="252"/>
                <w:tab w:val="left" w:pos="1152"/>
              </w:tabs>
              <w:spacing w:before="60"/>
              <w:rPr>
                <w:rFonts w:ascii="Arial Narrow" w:hAnsi="Arial Narrow" w:cs="Arial"/>
                <w:sz w:val="20"/>
                <w:szCs w:val="20"/>
              </w:rPr>
            </w:pPr>
            <w:r>
              <w:rPr>
                <w:rFonts w:ascii="Arial Narrow" w:hAnsi="Arial Narrow" w:cs="Arial"/>
                <w:sz w:val="20"/>
                <w:szCs w:val="20"/>
              </w:rPr>
              <w:t xml:space="preserve">IMPORTANT: Assistance in completing this form is available from the Conservation District or the Water Development Bureau. </w:t>
            </w:r>
          </w:p>
        </w:tc>
        <w:tc>
          <w:tcPr>
            <w:tcW w:w="4037" w:type="dxa"/>
            <w:tcBorders>
              <w:top w:val="nil"/>
              <w:left w:val="single" w:sz="12" w:space="0" w:color="auto"/>
              <w:bottom w:val="single" w:sz="12" w:space="0" w:color="auto"/>
              <w:right w:val="single" w:sz="12" w:space="0" w:color="auto"/>
            </w:tcBorders>
          </w:tcPr>
          <w:p w:rsidR="00004300" w:rsidRPr="00557B57" w:rsidRDefault="00004300" w:rsidP="00F66CB4">
            <w:pPr>
              <w:pStyle w:val="Default"/>
              <w:rPr>
                <w:rFonts w:ascii="Arial" w:hAnsi="Arial" w:cs="Arial"/>
                <w:b/>
                <w:bCs/>
                <w:sz w:val="22"/>
                <w:szCs w:val="22"/>
              </w:rPr>
            </w:pPr>
          </w:p>
          <w:p w:rsidR="00004300" w:rsidRDefault="00004300" w:rsidP="00F66CB4">
            <w:pPr>
              <w:pStyle w:val="Default"/>
              <w:rPr>
                <w:rFonts w:ascii="Arial" w:hAnsi="Arial" w:cs="Arial"/>
                <w:b/>
                <w:bCs/>
                <w:sz w:val="22"/>
                <w:szCs w:val="22"/>
              </w:rPr>
            </w:pPr>
          </w:p>
          <w:p w:rsidR="00004300" w:rsidRDefault="00004300" w:rsidP="00F66CB4">
            <w:pPr>
              <w:pStyle w:val="Default"/>
              <w:rPr>
                <w:rFonts w:ascii="Arial" w:hAnsi="Arial" w:cs="Arial"/>
                <w:b/>
                <w:bCs/>
                <w:sz w:val="22"/>
                <w:szCs w:val="22"/>
              </w:rPr>
            </w:pPr>
          </w:p>
          <w:p w:rsidR="00004300" w:rsidRPr="00DD3A1F" w:rsidRDefault="00004300" w:rsidP="00F66CB4">
            <w:pPr>
              <w:pStyle w:val="Default"/>
              <w:rPr>
                <w:rFonts w:ascii="Arial" w:hAnsi="Arial" w:cs="Arial"/>
                <w:b/>
                <w:bCs/>
                <w:sz w:val="20"/>
                <w:szCs w:val="20"/>
              </w:rPr>
            </w:pPr>
          </w:p>
          <w:p w:rsidR="00004300" w:rsidRPr="00911C2A" w:rsidRDefault="00004300" w:rsidP="00911C2A">
            <w:pPr>
              <w:pStyle w:val="Default"/>
              <w:spacing w:before="200" w:after="120"/>
              <w:jc w:val="center"/>
              <w:rPr>
                <w:rFonts w:ascii="Arial" w:hAnsi="Arial" w:cs="Arial"/>
                <w:b/>
                <w:bCs/>
                <w:sz w:val="20"/>
                <w:szCs w:val="20"/>
              </w:rPr>
            </w:pPr>
            <w:r w:rsidRPr="00DD3A1F">
              <w:rPr>
                <w:rFonts w:ascii="Arial" w:hAnsi="Arial" w:cs="Arial"/>
                <w:b/>
                <w:bCs/>
                <w:sz w:val="20"/>
                <w:szCs w:val="20"/>
              </w:rPr>
              <w:t xml:space="preserve">FOR </w:t>
            </w:r>
            <w:r>
              <w:rPr>
                <w:rFonts w:ascii="Arial" w:hAnsi="Arial" w:cs="Arial"/>
                <w:b/>
                <w:bCs/>
                <w:sz w:val="20"/>
                <w:szCs w:val="20"/>
              </w:rPr>
              <w:t xml:space="preserve">DISTRICT </w:t>
            </w:r>
            <w:r w:rsidRPr="00DD3A1F">
              <w:rPr>
                <w:rFonts w:ascii="Arial" w:hAnsi="Arial" w:cs="Arial"/>
                <w:b/>
                <w:bCs/>
                <w:sz w:val="20"/>
                <w:szCs w:val="20"/>
              </w:rPr>
              <w:t>USE ONLY</w:t>
            </w:r>
          </w:p>
          <w:p w:rsidR="00004300" w:rsidRPr="00B76021" w:rsidRDefault="00004300" w:rsidP="00911C2A">
            <w:pPr>
              <w:pStyle w:val="Default"/>
              <w:spacing w:before="200" w:after="120"/>
              <w:rPr>
                <w:rFonts w:ascii="Arial" w:hAnsi="Arial" w:cs="Arial"/>
                <w:sz w:val="16"/>
                <w:szCs w:val="16"/>
              </w:rPr>
            </w:pPr>
            <w:r>
              <w:rPr>
                <w:rFonts w:ascii="Arial" w:hAnsi="Arial" w:cs="Arial"/>
                <w:sz w:val="16"/>
                <w:szCs w:val="16"/>
              </w:rPr>
              <w:t xml:space="preserve">Application #  </w:t>
            </w:r>
            <w:r>
              <w:rPr>
                <w:noProof/>
              </w:rPr>
              <w:pict>
                <v:line id="_x0000_s1026" style="position:absolute;z-index:251644928;mso-position-horizontal-relative:char;mso-position-vertical-relative:line" from="-.9pt,12.95pt" to="78.3pt,12.95pt" strokeweight="1pt"/>
              </w:pict>
            </w:r>
            <w:r>
              <w:rPr>
                <w:rFonts w:ascii="Arial" w:hAnsi="Arial" w:cs="Arial"/>
                <w:sz w:val="16"/>
                <w:szCs w:val="16"/>
              </w:rPr>
              <w:t xml:space="preserve">                                  </w:t>
            </w:r>
            <w:r>
              <w:rPr>
                <w:noProof/>
              </w:rPr>
              <w:pict>
                <v:line id="_x0000_s1027" style="position:absolute;z-index:251645952;mso-position-horizontal-relative:char;mso-position-vertical-relative:line" from="3.6pt,12.95pt" to="32.4pt,12.95pt" strokeweight="1pt"/>
              </w:pict>
            </w:r>
            <w:r w:rsidRPr="00B76021">
              <w:rPr>
                <w:rFonts w:ascii="Arial" w:hAnsi="Arial" w:cs="Arial"/>
                <w:sz w:val="16"/>
                <w:szCs w:val="16"/>
              </w:rPr>
              <w:t xml:space="preserve"> </w:t>
            </w:r>
          </w:p>
          <w:p w:rsidR="00004300" w:rsidRPr="00B76021" w:rsidRDefault="00004300" w:rsidP="00911C2A">
            <w:pPr>
              <w:pStyle w:val="Default"/>
              <w:spacing w:before="200" w:after="120"/>
              <w:rPr>
                <w:rFonts w:ascii="Arial" w:hAnsi="Arial" w:cs="Arial"/>
                <w:sz w:val="16"/>
                <w:szCs w:val="16"/>
              </w:rPr>
            </w:pPr>
            <w:r>
              <w:rPr>
                <w:rFonts w:ascii="Arial" w:hAnsi="Arial" w:cs="Arial"/>
                <w:sz w:val="16"/>
                <w:szCs w:val="16"/>
                <w:highlight w:val="yellow"/>
              </w:rPr>
              <w:t xml:space="preserve">Internal </w:t>
            </w:r>
            <w:r w:rsidRPr="0021349E">
              <w:rPr>
                <w:rFonts w:ascii="Arial" w:hAnsi="Arial" w:cs="Arial"/>
                <w:sz w:val="16"/>
                <w:szCs w:val="16"/>
                <w:highlight w:val="yellow"/>
              </w:rPr>
              <w:t>Priority</w:t>
            </w:r>
            <w:r>
              <w:rPr>
                <w:rFonts w:ascii="Arial" w:hAnsi="Arial" w:cs="Arial"/>
                <w:sz w:val="16"/>
                <w:szCs w:val="16"/>
              </w:rPr>
              <w:t xml:space="preserve"> Date</w:t>
            </w:r>
            <w:r>
              <w:rPr>
                <w:noProof/>
              </w:rPr>
              <w:pict>
                <v:line id="_x0000_s1028" style="position:absolute;z-index:251646976;mso-position-horizontal-relative:char;mso-position-vertical-relative:line" from="3.6pt,12.95pt" to="140.4pt,12.95pt" strokeweight="1pt"/>
              </w:pict>
            </w:r>
          </w:p>
          <w:p w:rsidR="00004300" w:rsidRPr="00B76021" w:rsidRDefault="00004300" w:rsidP="00911C2A">
            <w:pPr>
              <w:pStyle w:val="Default"/>
              <w:spacing w:before="200" w:after="120"/>
              <w:rPr>
                <w:rFonts w:ascii="Arial" w:hAnsi="Arial" w:cs="Arial"/>
                <w:sz w:val="16"/>
                <w:szCs w:val="16"/>
              </w:rPr>
            </w:pPr>
            <w:r w:rsidRPr="0021349E">
              <w:rPr>
                <w:rFonts w:ascii="Arial" w:hAnsi="Arial" w:cs="Arial"/>
                <w:sz w:val="16"/>
                <w:szCs w:val="16"/>
                <w:highlight w:val="yellow"/>
              </w:rPr>
              <w:t>Time</w:t>
            </w:r>
            <w:r>
              <w:rPr>
                <w:noProof/>
              </w:rPr>
              <w:pict>
                <v:line id="_x0000_s1029" style="position:absolute;z-index:251648000;mso-position-horizontal-relative:char;mso-position-vertical-relative:line" from="3.6pt,12.95pt" to="133.2pt,12.95pt" strokeweight="1pt"/>
              </w:pict>
            </w:r>
            <w:r w:rsidRPr="0021349E">
              <w:rPr>
                <w:rFonts w:ascii="Arial" w:hAnsi="Arial" w:cs="Arial"/>
                <w:sz w:val="16"/>
                <w:szCs w:val="16"/>
                <w:highlight w:val="yellow"/>
              </w:rPr>
              <w:t xml:space="preserve">                                                              AM / PM</w:t>
            </w:r>
            <w:r w:rsidRPr="00B76021">
              <w:rPr>
                <w:rFonts w:ascii="Arial" w:hAnsi="Arial" w:cs="Arial"/>
                <w:sz w:val="16"/>
                <w:szCs w:val="16"/>
              </w:rPr>
              <w:t xml:space="preserve"> </w:t>
            </w:r>
          </w:p>
          <w:p w:rsidR="00004300" w:rsidRPr="00B76021" w:rsidRDefault="00004300" w:rsidP="00911C2A">
            <w:pPr>
              <w:pStyle w:val="Default"/>
              <w:spacing w:before="200" w:after="120"/>
              <w:rPr>
                <w:rFonts w:ascii="Arial" w:hAnsi="Arial" w:cs="Arial"/>
                <w:sz w:val="16"/>
                <w:szCs w:val="16"/>
              </w:rPr>
            </w:pPr>
            <w:r>
              <w:rPr>
                <w:rFonts w:ascii="Arial" w:hAnsi="Arial" w:cs="Arial"/>
                <w:sz w:val="16"/>
                <w:szCs w:val="16"/>
              </w:rPr>
              <w:t>Rec'd By</w:t>
            </w:r>
            <w:r>
              <w:rPr>
                <w:noProof/>
              </w:rPr>
              <w:pict>
                <v:line id="_x0000_s1030" style="position:absolute;z-index:251649024;mso-position-horizontal-relative:char;mso-position-vertical-relative:line" from="3.6pt,12.95pt" to="153.35pt,12.95pt" strokeweight="1pt"/>
              </w:pict>
            </w:r>
          </w:p>
          <w:p w:rsidR="00004300" w:rsidRPr="0021349E" w:rsidRDefault="00004300" w:rsidP="00911C2A">
            <w:pPr>
              <w:pStyle w:val="Default"/>
              <w:spacing w:before="200" w:after="120"/>
              <w:rPr>
                <w:rFonts w:ascii="Arial" w:hAnsi="Arial" w:cs="Arial"/>
                <w:sz w:val="16"/>
                <w:szCs w:val="16"/>
                <w:highlight w:val="yellow"/>
              </w:rPr>
            </w:pPr>
            <w:r w:rsidRPr="0021349E">
              <w:rPr>
                <w:rFonts w:ascii="Arial" w:hAnsi="Arial" w:cs="Arial"/>
                <w:sz w:val="16"/>
                <w:szCs w:val="16"/>
                <w:highlight w:val="yellow"/>
              </w:rPr>
              <w:t>Fee Rec'd $</w:t>
            </w:r>
            <w:r>
              <w:rPr>
                <w:noProof/>
              </w:rPr>
              <w:pict>
                <v:line id="_x0000_s1031" style="position:absolute;z-index:251650048;mso-position-horizontal-relative:char;mso-position-vertical-relative:line" from="3.6pt,12.95pt" to="57.6pt,12.95pt" strokeweight="1pt"/>
              </w:pict>
            </w:r>
            <w:r w:rsidRPr="0021349E">
              <w:rPr>
                <w:rFonts w:ascii="Arial" w:hAnsi="Arial" w:cs="Arial"/>
                <w:sz w:val="16"/>
                <w:szCs w:val="16"/>
                <w:highlight w:val="yellow"/>
              </w:rPr>
              <w:t xml:space="preserve">                           Check #</w:t>
            </w:r>
            <w:r>
              <w:rPr>
                <w:noProof/>
              </w:rPr>
              <w:pict>
                <v:line id="_x0000_s1032" style="position:absolute;z-index:251651072;mso-position-horizontal-relative:char;mso-position-vertical-relative:line" from="3.6pt,12.95pt" to="52.55pt,12.95pt" strokeweight="1pt"/>
              </w:pict>
            </w:r>
          </w:p>
          <w:p w:rsidR="00004300" w:rsidRPr="00557B57" w:rsidRDefault="00004300" w:rsidP="00911C2A">
            <w:pPr>
              <w:pStyle w:val="Default"/>
              <w:spacing w:before="200" w:after="120"/>
              <w:rPr>
                <w:rFonts w:ascii="Arial" w:hAnsi="Arial" w:cs="Arial"/>
                <w:sz w:val="18"/>
                <w:szCs w:val="18"/>
              </w:rPr>
            </w:pPr>
            <w:r w:rsidRPr="0021349E">
              <w:rPr>
                <w:rFonts w:ascii="Arial" w:hAnsi="Arial" w:cs="Arial"/>
                <w:sz w:val="16"/>
                <w:szCs w:val="16"/>
                <w:highlight w:val="yellow"/>
              </w:rPr>
              <w:t>Refund</w:t>
            </w:r>
            <w:r>
              <w:rPr>
                <w:noProof/>
              </w:rPr>
              <w:pict>
                <v:line id="_x0000_s1033" style="position:absolute;z-index:251652096;mso-position-horizontal-relative:char;mso-position-vertical-relative:line" from="3.6pt,12.95pt" to="75.6pt,12.95pt" strokeweight="1pt"/>
              </w:pict>
            </w:r>
            <w:r w:rsidRPr="0021349E">
              <w:rPr>
                <w:rFonts w:ascii="Arial" w:hAnsi="Arial" w:cs="Arial"/>
                <w:sz w:val="16"/>
                <w:szCs w:val="16"/>
                <w:highlight w:val="yellow"/>
              </w:rPr>
              <w:t xml:space="preserve">                                    Date</w:t>
            </w:r>
            <w:r>
              <w:rPr>
                <w:noProof/>
              </w:rPr>
              <w:pict>
                <v:line id="_x0000_s1034" style="position:absolute;z-index:251653120;mso-position-horizontal-relative:char;mso-position-vertical-relative:line" from="3.6pt,12.95pt" to="61.9pt,12.95pt" strokeweight="1pt"/>
              </w:pict>
            </w:r>
          </w:p>
        </w:tc>
      </w:tr>
      <w:tr w:rsidR="00004300" w:rsidRPr="00557B57" w:rsidTr="00490ACE">
        <w:trPr>
          <w:trHeight w:val="400"/>
          <w:jc w:val="center"/>
        </w:trPr>
        <w:tc>
          <w:tcPr>
            <w:tcW w:w="11520" w:type="dxa"/>
            <w:gridSpan w:val="2"/>
            <w:tcBorders>
              <w:top w:val="single" w:sz="12" w:space="0" w:color="auto"/>
              <w:bottom w:val="single" w:sz="12" w:space="0" w:color="auto"/>
            </w:tcBorders>
            <w:vAlign w:val="center"/>
          </w:tcPr>
          <w:p w:rsidR="00004300" w:rsidRPr="00B76021" w:rsidRDefault="00004300" w:rsidP="00817299">
            <w:pPr>
              <w:pStyle w:val="Default"/>
              <w:tabs>
                <w:tab w:val="left" w:pos="360"/>
              </w:tabs>
              <w:spacing w:before="120" w:after="120"/>
              <w:rPr>
                <w:rFonts w:ascii="Arial" w:hAnsi="Arial" w:cs="Arial"/>
                <w:sz w:val="20"/>
                <w:szCs w:val="20"/>
              </w:rPr>
            </w:pPr>
            <w:r w:rsidRPr="00B76021">
              <w:rPr>
                <w:rFonts w:ascii="Arial" w:hAnsi="Arial" w:cs="Arial"/>
                <w:b/>
                <w:bCs/>
                <w:sz w:val="20"/>
                <w:szCs w:val="20"/>
              </w:rPr>
              <w:t>1.</w:t>
            </w:r>
            <w:r w:rsidRPr="00B76021">
              <w:rPr>
                <w:rFonts w:ascii="Arial" w:hAnsi="Arial" w:cs="Arial"/>
                <w:b/>
                <w:bCs/>
                <w:sz w:val="20"/>
                <w:szCs w:val="20"/>
              </w:rPr>
              <w:tab/>
              <w:t xml:space="preserve">NAME OF APPLICANT </w:t>
            </w:r>
            <w:r>
              <w:rPr>
                <w:rFonts w:ascii="Arial" w:hAnsi="Arial" w:cs="Arial"/>
                <w:b/>
                <w:bCs/>
                <w:sz w:val="20"/>
                <w:szCs w:val="20"/>
              </w:rPr>
              <w:t>(S)</w:t>
            </w:r>
            <w:r>
              <w:rPr>
                <w:noProof/>
              </w:rPr>
              <w:pict>
                <v:line id="_x0000_s1035" style="position:absolute;z-index:251637760;mso-position-horizontal-relative:char;mso-position-vertical-relative:text" from="1.25pt,17pt" to="419.8pt,17pt" strokeweight="1pt"/>
              </w:pict>
            </w:r>
          </w:p>
          <w:p w:rsidR="00004300" w:rsidRPr="00B76021" w:rsidRDefault="00004300" w:rsidP="00817299">
            <w:pPr>
              <w:pStyle w:val="Default"/>
              <w:tabs>
                <w:tab w:val="left" w:pos="360"/>
              </w:tabs>
              <w:spacing w:before="120" w:after="120"/>
              <w:rPr>
                <w:rFonts w:ascii="Arial" w:hAnsi="Arial" w:cs="Arial"/>
                <w:sz w:val="20"/>
                <w:szCs w:val="20"/>
              </w:rPr>
            </w:pPr>
            <w:r w:rsidRPr="00B76021">
              <w:rPr>
                <w:rFonts w:ascii="Arial" w:hAnsi="Arial" w:cs="Arial"/>
                <w:sz w:val="20"/>
                <w:szCs w:val="20"/>
              </w:rPr>
              <w:tab/>
              <w:t xml:space="preserve">Mailing address </w:t>
            </w:r>
            <w:r>
              <w:rPr>
                <w:noProof/>
              </w:rPr>
              <w:pict>
                <v:line id="_x0000_s1036" style="position:absolute;z-index:251636736;mso-position-horizontal-relative:char;mso-position-vertical-relative:text" from="2.05pt,9.35pt" to="470.05pt,9.35pt" strokeweight="1pt"/>
              </w:pict>
            </w:r>
          </w:p>
          <w:p w:rsidR="00004300" w:rsidRPr="00B76021" w:rsidRDefault="00004300" w:rsidP="00817299">
            <w:pPr>
              <w:pStyle w:val="Default"/>
              <w:tabs>
                <w:tab w:val="left" w:pos="360"/>
              </w:tabs>
              <w:spacing w:before="120" w:after="120"/>
              <w:rPr>
                <w:rFonts w:ascii="Arial" w:hAnsi="Arial" w:cs="Arial"/>
                <w:sz w:val="20"/>
                <w:szCs w:val="20"/>
              </w:rPr>
            </w:pPr>
            <w:r>
              <w:rPr>
                <w:noProof/>
              </w:rPr>
              <w:pict>
                <v:line id="_x0000_s1037" style="position:absolute;z-index:251640832;mso-position-vertical-relative:line" from="439.2pt,9.35pt" to="561.6pt,9.35pt" strokeweight="1pt"/>
              </w:pict>
            </w:r>
            <w:r>
              <w:rPr>
                <w:noProof/>
              </w:rPr>
              <w:pict>
                <v:line id="_x0000_s1038" style="position:absolute;z-index:251638784" from="81pt,9.35pt" to="343.8pt,9.35pt" strokeweight="1pt"/>
              </w:pict>
            </w:r>
            <w:r w:rsidRPr="00B76021">
              <w:rPr>
                <w:rFonts w:ascii="Arial" w:hAnsi="Arial" w:cs="Arial"/>
                <w:sz w:val="20"/>
                <w:szCs w:val="20"/>
              </w:rPr>
              <w:tab/>
              <w:t xml:space="preserve">City or Town                                                                                                   State  </w:t>
            </w:r>
            <w:r>
              <w:rPr>
                <w:noProof/>
              </w:rPr>
              <w:pict>
                <v:line id="_x0000_s1039" style="position:absolute;z-index:251639808;mso-position-horizontal-relative:char;mso-position-vertical-relative:text" from="-2.85pt,10.1pt" to="40.35pt,10.1pt" strokeweight="1pt"/>
              </w:pict>
            </w:r>
            <w:r w:rsidRPr="00B76021">
              <w:rPr>
                <w:rFonts w:ascii="Arial" w:hAnsi="Arial" w:cs="Arial"/>
                <w:sz w:val="20"/>
                <w:szCs w:val="20"/>
              </w:rPr>
              <w:t xml:space="preserve">                Zip </w:t>
            </w:r>
          </w:p>
          <w:p w:rsidR="00004300" w:rsidRPr="00557B57" w:rsidRDefault="00004300" w:rsidP="00817299">
            <w:pPr>
              <w:pStyle w:val="Default"/>
              <w:tabs>
                <w:tab w:val="left" w:pos="360"/>
              </w:tabs>
              <w:spacing w:after="60"/>
              <w:rPr>
                <w:rFonts w:ascii="Arial" w:hAnsi="Arial" w:cs="Arial"/>
                <w:sz w:val="18"/>
                <w:szCs w:val="18"/>
              </w:rPr>
            </w:pPr>
            <w:r>
              <w:rPr>
                <w:noProof/>
              </w:rPr>
              <w:pict>
                <v:line id="_x0000_s1040" style="position:absolute;z-index:251634688" from="352.8pt,9.1pt" to="561.6pt,9.1pt" strokeweight="1pt"/>
              </w:pict>
            </w:r>
            <w:r>
              <w:rPr>
                <w:rFonts w:ascii="Arial" w:hAnsi="Arial" w:cs="Arial"/>
                <w:sz w:val="20"/>
                <w:szCs w:val="20"/>
              </w:rPr>
              <w:tab/>
              <w:t xml:space="preserve">Phone </w:t>
            </w:r>
            <w:r>
              <w:rPr>
                <w:noProof/>
              </w:rPr>
              <w:pict>
                <v:line id="_x0000_s1041" style="position:absolute;z-index:251635712;mso-position-horizontal-relative:char;mso-position-vertical-relative:text" from="3.6pt,9.35pt" to="226.8pt,9.35pt" strokeweight="1pt"/>
              </w:pict>
            </w:r>
            <w:r>
              <w:rPr>
                <w:rFonts w:ascii="Arial" w:hAnsi="Arial" w:cs="Arial"/>
                <w:sz w:val="20"/>
                <w:szCs w:val="20"/>
              </w:rPr>
              <w:t xml:space="preserve">                  </w:t>
            </w:r>
            <w:r w:rsidRPr="00B76021">
              <w:rPr>
                <w:rFonts w:ascii="Arial" w:hAnsi="Arial" w:cs="Arial"/>
                <w:sz w:val="20"/>
                <w:szCs w:val="20"/>
              </w:rPr>
              <w:t xml:space="preserve">                                  </w:t>
            </w:r>
            <w:r>
              <w:rPr>
                <w:rFonts w:ascii="Arial" w:hAnsi="Arial" w:cs="Arial"/>
                <w:sz w:val="20"/>
                <w:szCs w:val="20"/>
              </w:rPr>
              <w:t xml:space="preserve">                                Email Address</w:t>
            </w:r>
          </w:p>
        </w:tc>
      </w:tr>
      <w:tr w:rsidR="00004300" w:rsidRPr="00557B57" w:rsidTr="00490ACE">
        <w:trPr>
          <w:trHeight w:val="936"/>
          <w:jc w:val="center"/>
        </w:trPr>
        <w:tc>
          <w:tcPr>
            <w:tcW w:w="11520" w:type="dxa"/>
            <w:gridSpan w:val="2"/>
            <w:tcBorders>
              <w:top w:val="single" w:sz="12" w:space="0" w:color="auto"/>
              <w:bottom w:val="single" w:sz="12" w:space="0" w:color="auto"/>
            </w:tcBorders>
          </w:tcPr>
          <w:p w:rsidR="00004300" w:rsidRPr="009C0E31" w:rsidRDefault="00004300" w:rsidP="00817299">
            <w:pPr>
              <w:pStyle w:val="Default"/>
              <w:tabs>
                <w:tab w:val="left" w:pos="360"/>
              </w:tabs>
              <w:spacing w:before="120" w:after="120"/>
              <w:rPr>
                <w:rFonts w:ascii="Arial" w:hAnsi="Arial" w:cs="Arial"/>
                <w:b/>
                <w:bCs/>
                <w:sz w:val="20"/>
                <w:szCs w:val="20"/>
              </w:rPr>
            </w:pPr>
            <w:r w:rsidRPr="00A1505D">
              <w:rPr>
                <w:rFonts w:ascii="Arial" w:hAnsi="Arial" w:cs="Arial"/>
                <w:b/>
                <w:bCs/>
                <w:sz w:val="20"/>
                <w:szCs w:val="20"/>
              </w:rPr>
              <w:t xml:space="preserve">2. </w:t>
            </w:r>
            <w:r>
              <w:rPr>
                <w:rFonts w:ascii="Arial" w:hAnsi="Arial" w:cs="Arial"/>
                <w:b/>
                <w:bCs/>
                <w:sz w:val="20"/>
                <w:szCs w:val="20"/>
              </w:rPr>
              <w:tab/>
              <w:t>SOURCE OF WATER SUPPLY:</w:t>
            </w:r>
            <w:r>
              <w:rPr>
                <w:noProof/>
              </w:rPr>
              <w:pict>
                <v:line id="_x0000_s1042" style="position:absolute;z-index:251642880;mso-position-horizontal-relative:char;mso-position-vertical-relative:line" from="2.3pt,17.45pt" to="396.75pt,17.45pt" strokeweight="1pt"/>
              </w:pict>
            </w:r>
          </w:p>
          <w:p w:rsidR="00004300" w:rsidRPr="009C0E31" w:rsidRDefault="00004300" w:rsidP="009C0E31">
            <w:pPr>
              <w:pStyle w:val="Default"/>
              <w:tabs>
                <w:tab w:val="left" w:pos="360"/>
              </w:tabs>
              <w:spacing w:before="120" w:after="120"/>
              <w:rPr>
                <w:rFonts w:ascii="Arial" w:hAnsi="Arial" w:cs="Arial"/>
                <w:bCs/>
                <w:sz w:val="20"/>
                <w:szCs w:val="20"/>
              </w:rPr>
            </w:pPr>
            <w:r>
              <w:rPr>
                <w:rFonts w:ascii="Arial" w:hAnsi="Arial" w:cs="Arial"/>
                <w:bCs/>
                <w:sz w:val="20"/>
                <w:szCs w:val="20"/>
              </w:rPr>
              <w:t xml:space="preserve">       A t</w:t>
            </w:r>
            <w:r w:rsidRPr="00A1505D">
              <w:rPr>
                <w:rFonts w:ascii="Arial" w:hAnsi="Arial" w:cs="Arial"/>
                <w:bCs/>
                <w:sz w:val="20"/>
                <w:szCs w:val="20"/>
              </w:rPr>
              <w:t xml:space="preserve">ributary </w:t>
            </w:r>
            <w:r>
              <w:rPr>
                <w:rFonts w:ascii="Arial" w:hAnsi="Arial" w:cs="Arial"/>
                <w:bCs/>
                <w:sz w:val="20"/>
                <w:szCs w:val="20"/>
              </w:rPr>
              <w:t>of</w:t>
            </w:r>
            <w:r>
              <w:rPr>
                <w:noProof/>
              </w:rPr>
              <w:pict>
                <v:line id="_x0000_s1043" style="position:absolute;z-index:251641856;mso-position-horizontal-relative:char;mso-position-vertical-relative:line" from="6.3pt,9.35pt" to="483.05pt,9.35pt" strokeweight="1pt"/>
              </w:pict>
            </w:r>
          </w:p>
        </w:tc>
      </w:tr>
      <w:tr w:rsidR="00004300" w:rsidRPr="00557B57" w:rsidTr="00490ACE">
        <w:trPr>
          <w:trHeight w:val="2457"/>
          <w:jc w:val="center"/>
        </w:trPr>
        <w:tc>
          <w:tcPr>
            <w:tcW w:w="11520" w:type="dxa"/>
            <w:gridSpan w:val="2"/>
            <w:tcBorders>
              <w:top w:val="single" w:sz="12" w:space="0" w:color="auto"/>
              <w:bottom w:val="single" w:sz="12" w:space="0" w:color="auto"/>
            </w:tcBorders>
          </w:tcPr>
          <w:p w:rsidR="00004300" w:rsidRDefault="00004300" w:rsidP="00817299">
            <w:pPr>
              <w:pStyle w:val="Default"/>
              <w:tabs>
                <w:tab w:val="left" w:pos="360"/>
              </w:tabs>
              <w:spacing w:before="120" w:after="120"/>
              <w:rPr>
                <w:rFonts w:ascii="Arial" w:hAnsi="Arial" w:cs="Arial"/>
                <w:b/>
                <w:bCs/>
                <w:sz w:val="20"/>
                <w:szCs w:val="20"/>
              </w:rPr>
            </w:pPr>
            <w:r w:rsidRPr="00C548DD">
              <w:rPr>
                <w:rFonts w:ascii="Arial" w:hAnsi="Arial" w:cs="Arial"/>
                <w:b/>
                <w:bCs/>
                <w:sz w:val="20"/>
                <w:szCs w:val="20"/>
              </w:rPr>
              <w:t>3.</w:t>
            </w:r>
            <w:r w:rsidRPr="00C548DD">
              <w:rPr>
                <w:rFonts w:ascii="Arial" w:hAnsi="Arial" w:cs="Arial"/>
                <w:b/>
                <w:bCs/>
                <w:sz w:val="20"/>
                <w:szCs w:val="20"/>
              </w:rPr>
              <w:tab/>
              <w:t>POINT OF DIVERSION</w:t>
            </w:r>
            <w:r>
              <w:rPr>
                <w:rFonts w:ascii="Arial" w:hAnsi="Arial" w:cs="Arial"/>
                <w:bCs/>
                <w:sz w:val="20"/>
                <w:szCs w:val="20"/>
              </w:rPr>
              <w:t xml:space="preserve">  </w:t>
            </w:r>
            <w:r w:rsidRPr="00E03E1F">
              <w:rPr>
                <w:rFonts w:ascii="Arial Narrow" w:hAnsi="Arial Narrow" w:cs="Arial"/>
                <w:sz w:val="20"/>
                <w:szCs w:val="20"/>
              </w:rPr>
              <w:t>Describe the location to the nearest 10 acres.</w:t>
            </w:r>
          </w:p>
          <w:p w:rsidR="00004300" w:rsidRPr="00B76021" w:rsidRDefault="00004300" w:rsidP="00817299">
            <w:pPr>
              <w:pStyle w:val="Default"/>
              <w:tabs>
                <w:tab w:val="left" w:pos="360"/>
              </w:tabs>
              <w:spacing w:before="120" w:after="120"/>
              <w:rPr>
                <w:rFonts w:ascii="Arial" w:hAnsi="Arial" w:cs="Arial"/>
                <w:bCs/>
                <w:noProof/>
                <w:sz w:val="20"/>
                <w:szCs w:val="20"/>
              </w:rPr>
            </w:pPr>
            <w:r w:rsidRPr="000B2262">
              <w:rPr>
                <w:rFonts w:ascii="Arial" w:hAnsi="Arial" w:cs="Arial"/>
                <w:bCs/>
                <w:noProof/>
                <w:sz w:val="16"/>
                <w:szCs w:val="16"/>
              </w:rPr>
              <w:t xml:space="preserve"> </w:t>
            </w:r>
            <w:r>
              <w:rPr>
                <w:rFonts w:ascii="Arial" w:hAnsi="Arial" w:cs="Arial"/>
                <w:bCs/>
                <w:noProof/>
                <w:sz w:val="16"/>
                <w:szCs w:val="16"/>
              </w:rPr>
              <w:t xml:space="preserve"> </w:t>
            </w:r>
            <w:r w:rsidRPr="000B2262">
              <w:rPr>
                <w:rFonts w:ascii="Arial" w:hAnsi="Arial" w:cs="Arial"/>
                <w:bCs/>
                <w:noProof/>
                <w:sz w:val="16"/>
                <w:szCs w:val="16"/>
              </w:rPr>
              <w:t xml:space="preserve"> </w:t>
            </w:r>
            <w:r w:rsidRPr="00C76D84">
              <w:rPr>
                <w:rFonts w:ascii="Arial" w:hAnsi="Arial" w:cs="Arial"/>
                <w:b/>
                <w:bCs/>
                <w:noProof/>
                <w:sz w:val="20"/>
                <w:szCs w:val="20"/>
              </w:rPr>
              <w:t>(</w:t>
            </w:r>
            <w:r>
              <w:rPr>
                <w:rFonts w:ascii="Arial" w:hAnsi="Arial" w:cs="Arial"/>
                <w:b/>
                <w:bCs/>
                <w:noProof/>
                <w:sz w:val="20"/>
                <w:szCs w:val="20"/>
              </w:rPr>
              <w:t>a</w:t>
            </w:r>
            <w:r w:rsidRPr="00C76D84">
              <w:rPr>
                <w:rFonts w:ascii="Arial" w:hAnsi="Arial" w:cs="Arial"/>
                <w:b/>
                <w:bCs/>
                <w:noProof/>
                <w:sz w:val="20"/>
                <w:szCs w:val="20"/>
              </w:rPr>
              <w:t>)</w:t>
            </w:r>
            <w:r>
              <w:rPr>
                <w:noProof/>
              </w:rPr>
              <w:pict>
                <v:line id="_x0000_s1044" style="position:absolute;z-index:251661312;mso-position-horizontal-relative:char;mso-position-vertical-relative:line" from="3pt,9.35pt" to="31.8pt,9.35pt" strokeweight="1pt"/>
              </w:pict>
            </w:r>
            <w:r>
              <w:rPr>
                <w:rFonts w:ascii="Arial" w:hAnsi="Arial" w:cs="Arial"/>
                <w:bCs/>
                <w:noProof/>
                <w:sz w:val="20"/>
                <w:szCs w:val="20"/>
              </w:rPr>
              <w:t xml:space="preserve">            </w:t>
            </w:r>
            <w:r w:rsidRPr="00B76021">
              <w:rPr>
                <w:rFonts w:ascii="Arial" w:hAnsi="Arial" w:cs="Arial"/>
                <w:bCs/>
                <w:noProof/>
                <w:sz w:val="20"/>
                <w:szCs w:val="20"/>
              </w:rPr>
              <w:t>1/4</w:t>
            </w:r>
            <w:r>
              <w:rPr>
                <w:rFonts w:ascii="Arial" w:hAnsi="Arial" w:cs="Arial"/>
                <w:bCs/>
                <w:noProof/>
                <w:sz w:val="20"/>
                <w:szCs w:val="20"/>
              </w:rPr>
              <w:t xml:space="preserve">  </w:t>
            </w:r>
            <w:r w:rsidRPr="00B76021">
              <w:rPr>
                <w:rFonts w:ascii="Arial" w:hAnsi="Arial" w:cs="Arial"/>
                <w:bCs/>
                <w:noProof/>
                <w:sz w:val="20"/>
                <w:szCs w:val="20"/>
              </w:rPr>
              <w:t xml:space="preserve">  </w:t>
            </w:r>
            <w:r>
              <w:rPr>
                <w:noProof/>
              </w:rPr>
              <w:pict>
                <v:line id="_x0000_s1045" style="position:absolute;z-index:251662336;mso-position-horizontal-relative:char;mso-position-vertical-relative:line" from="-2.3pt,9.45pt" to="26.5pt,9.45pt" strokeweight="1pt"/>
              </w:pict>
            </w:r>
            <w:r w:rsidRPr="00B76021">
              <w:rPr>
                <w:rFonts w:ascii="Arial" w:hAnsi="Arial" w:cs="Arial"/>
                <w:bCs/>
                <w:noProof/>
                <w:sz w:val="20"/>
                <w:szCs w:val="20"/>
              </w:rPr>
              <w:t xml:space="preserve">          1/4</w:t>
            </w:r>
            <w:r>
              <w:rPr>
                <w:rFonts w:ascii="Arial" w:hAnsi="Arial" w:cs="Arial"/>
                <w:bCs/>
                <w:noProof/>
                <w:sz w:val="20"/>
                <w:szCs w:val="20"/>
              </w:rPr>
              <w:t xml:space="preserve">  </w:t>
            </w:r>
            <w:r w:rsidRPr="00B76021">
              <w:rPr>
                <w:rFonts w:ascii="Arial" w:hAnsi="Arial" w:cs="Arial"/>
                <w:bCs/>
                <w:noProof/>
                <w:sz w:val="20"/>
                <w:szCs w:val="20"/>
              </w:rPr>
              <w:t xml:space="preserve">  </w:t>
            </w:r>
            <w:r>
              <w:rPr>
                <w:noProof/>
              </w:rPr>
              <w:pict>
                <v:line id="_x0000_s1046" style="position:absolute;z-index:251663360;mso-position-horizontal-relative:char;mso-position-vertical-relative:line" from="-3.05pt,9.35pt" to="25.75pt,9.35pt" strokeweight="1pt"/>
              </w:pict>
            </w:r>
            <w:r>
              <w:rPr>
                <w:rFonts w:ascii="Arial" w:hAnsi="Arial" w:cs="Arial"/>
                <w:bCs/>
                <w:noProof/>
                <w:sz w:val="20"/>
                <w:szCs w:val="20"/>
              </w:rPr>
              <w:t xml:space="preserve">          1/4</w:t>
            </w:r>
            <w:r w:rsidRPr="00B76021">
              <w:rPr>
                <w:rFonts w:ascii="Arial" w:hAnsi="Arial" w:cs="Arial"/>
                <w:bCs/>
                <w:noProof/>
                <w:sz w:val="20"/>
                <w:szCs w:val="20"/>
              </w:rPr>
              <w:t xml:space="preserve"> </w:t>
            </w:r>
            <w:r>
              <w:rPr>
                <w:rFonts w:ascii="Arial" w:hAnsi="Arial" w:cs="Arial"/>
                <w:bCs/>
                <w:noProof/>
                <w:sz w:val="20"/>
                <w:szCs w:val="20"/>
              </w:rPr>
              <w:t xml:space="preserve"> Sec</w:t>
            </w:r>
            <w:r w:rsidRPr="00B76021">
              <w:rPr>
                <w:rFonts w:ascii="Arial" w:hAnsi="Arial" w:cs="Arial"/>
                <w:bCs/>
                <w:noProof/>
                <w:sz w:val="20"/>
                <w:szCs w:val="20"/>
              </w:rPr>
              <w:t xml:space="preserve"> </w:t>
            </w:r>
            <w:r>
              <w:rPr>
                <w:noProof/>
              </w:rPr>
              <w:pict>
                <v:line id="_x0000_s1047" style="position:absolute;z-index:251664384;mso-position-horizontal-relative:char;mso-position-vertical-relative:line" from="-.5pt,9.35pt" to="31.9pt,9.35pt" strokeweight="1pt"/>
              </w:pict>
            </w:r>
            <w:r>
              <w:rPr>
                <w:rFonts w:ascii="Arial" w:hAnsi="Arial" w:cs="Arial"/>
                <w:bCs/>
                <w:noProof/>
                <w:sz w:val="20"/>
                <w:szCs w:val="20"/>
              </w:rPr>
              <w:t xml:space="preserve">            </w:t>
            </w:r>
            <w:r w:rsidRPr="00B76021">
              <w:rPr>
                <w:rFonts w:ascii="Arial" w:hAnsi="Arial" w:cs="Arial"/>
                <w:bCs/>
                <w:noProof/>
                <w:sz w:val="20"/>
                <w:szCs w:val="20"/>
              </w:rPr>
              <w:t xml:space="preserve"> </w:t>
            </w:r>
            <w:r>
              <w:rPr>
                <w:rFonts w:ascii="Arial" w:hAnsi="Arial" w:cs="Arial"/>
                <w:bCs/>
                <w:noProof/>
                <w:sz w:val="20"/>
                <w:szCs w:val="20"/>
              </w:rPr>
              <w:t xml:space="preserve"> Twp</w:t>
            </w:r>
            <w:r w:rsidRPr="00B76021">
              <w:rPr>
                <w:rFonts w:ascii="Arial" w:hAnsi="Arial" w:cs="Arial"/>
                <w:bCs/>
                <w:noProof/>
                <w:sz w:val="20"/>
                <w:szCs w:val="20"/>
              </w:rPr>
              <w:t xml:space="preserve"> </w:t>
            </w:r>
            <w:r>
              <w:rPr>
                <w:noProof/>
              </w:rPr>
              <w:pict>
                <v:line id="_x0000_s1048" style="position:absolute;z-index:251665408;mso-position-horizontal-relative:char;mso-position-vertical-relative:line" from="-2.1pt,9.35pt" to="33.9pt,9.35pt" strokeweight="1pt"/>
              </w:pict>
            </w:r>
            <w:r>
              <w:rPr>
                <w:rFonts w:ascii="Arial" w:hAnsi="Arial" w:cs="Arial"/>
                <w:bCs/>
                <w:noProof/>
                <w:sz w:val="20"/>
                <w:szCs w:val="20"/>
              </w:rPr>
              <w:t xml:space="preserve">             N/S  Rge </w:t>
            </w:r>
            <w:r w:rsidRPr="00B76021">
              <w:rPr>
                <w:rFonts w:ascii="Arial" w:hAnsi="Arial" w:cs="Arial"/>
                <w:bCs/>
                <w:noProof/>
                <w:sz w:val="20"/>
                <w:szCs w:val="20"/>
              </w:rPr>
              <w:t xml:space="preserve"> </w:t>
            </w:r>
            <w:r>
              <w:rPr>
                <w:noProof/>
              </w:rPr>
              <w:pict>
                <v:line id="_x0000_s1049" style="position:absolute;z-index:251666432;mso-position-horizontal-relative:char;mso-position-vertical-relative:line" from="-3.2pt,9.35pt" to="32.8pt,9.35pt" strokeweight="1pt"/>
              </w:pict>
            </w:r>
            <w:r>
              <w:rPr>
                <w:rFonts w:ascii="Arial" w:hAnsi="Arial" w:cs="Arial"/>
                <w:bCs/>
                <w:noProof/>
                <w:sz w:val="20"/>
                <w:szCs w:val="20"/>
              </w:rPr>
              <w:t xml:space="preserve">            E/W  </w:t>
            </w:r>
            <w:r w:rsidRPr="00B76021">
              <w:rPr>
                <w:rFonts w:ascii="Arial" w:hAnsi="Arial" w:cs="Arial"/>
                <w:bCs/>
                <w:noProof/>
                <w:sz w:val="20"/>
                <w:szCs w:val="20"/>
              </w:rPr>
              <w:t>County</w:t>
            </w:r>
            <w:r>
              <w:rPr>
                <w:noProof/>
              </w:rPr>
              <w:pict>
                <v:line id="_x0000_s1050" style="position:absolute;z-index:251643904;mso-position-horizontal-relative:char;mso-position-vertical-relative:line" from="2.2pt,9.55pt" to="129.65pt,9.55pt" strokeweight="1pt"/>
              </w:pict>
            </w:r>
          </w:p>
          <w:p w:rsidR="00004300" w:rsidRDefault="00004300" w:rsidP="009C0E31">
            <w:pPr>
              <w:pStyle w:val="Default"/>
              <w:tabs>
                <w:tab w:val="left" w:pos="360"/>
              </w:tabs>
              <w:spacing w:before="120" w:after="120"/>
              <w:rPr>
                <w:rFonts w:ascii="Arial" w:hAnsi="Arial" w:cs="Arial"/>
                <w:bCs/>
                <w:noProof/>
                <w:sz w:val="16"/>
                <w:szCs w:val="16"/>
              </w:rPr>
            </w:pPr>
            <w:r w:rsidRPr="00B76021">
              <w:rPr>
                <w:rFonts w:ascii="Arial" w:hAnsi="Arial" w:cs="Arial"/>
                <w:bCs/>
                <w:noProof/>
                <w:sz w:val="20"/>
                <w:szCs w:val="20"/>
              </w:rPr>
              <w:tab/>
            </w:r>
            <w:r>
              <w:rPr>
                <w:rFonts w:ascii="Arial" w:hAnsi="Arial" w:cs="Arial"/>
                <w:bCs/>
                <w:noProof/>
                <w:sz w:val="20"/>
                <w:szCs w:val="20"/>
              </w:rPr>
              <w:t xml:space="preserve"> </w:t>
            </w:r>
            <w:r w:rsidRPr="009C0E31">
              <w:rPr>
                <w:rFonts w:ascii="Arial" w:hAnsi="Arial" w:cs="Arial"/>
                <w:bCs/>
                <w:noProof/>
                <w:sz w:val="16"/>
                <w:szCs w:val="16"/>
              </w:rPr>
              <w:t>ADDITIONAL POINT OF DIVERSION, IF ANY:</w:t>
            </w:r>
          </w:p>
          <w:p w:rsidR="00004300" w:rsidRPr="009C0E31" w:rsidRDefault="00004300" w:rsidP="009C0E31">
            <w:pPr>
              <w:pStyle w:val="Default"/>
              <w:tabs>
                <w:tab w:val="left" w:pos="360"/>
              </w:tabs>
              <w:spacing w:before="120" w:after="120"/>
              <w:rPr>
                <w:rFonts w:ascii="Arial" w:hAnsi="Arial" w:cs="Arial"/>
                <w:bCs/>
                <w:noProof/>
                <w:sz w:val="20"/>
                <w:szCs w:val="20"/>
              </w:rPr>
            </w:pPr>
            <w:r>
              <w:rPr>
                <w:rFonts w:ascii="Arial" w:hAnsi="Arial" w:cs="Arial"/>
                <w:bCs/>
                <w:noProof/>
                <w:sz w:val="20"/>
                <w:szCs w:val="20"/>
              </w:rPr>
              <w:t xml:space="preserve">         </w:t>
            </w:r>
            <w:r>
              <w:rPr>
                <w:noProof/>
              </w:rPr>
              <w:pict>
                <v:line id="_x0000_s1051" style="position:absolute;z-index:251654144;mso-position-horizontal-relative:char;mso-position-vertical-relative:line" from="-.55pt,9.35pt" to="28.25pt,9.35pt" strokeweight="1pt"/>
              </w:pict>
            </w:r>
            <w:r>
              <w:rPr>
                <w:rFonts w:ascii="Arial" w:hAnsi="Arial" w:cs="Arial"/>
                <w:bCs/>
                <w:noProof/>
                <w:sz w:val="20"/>
                <w:szCs w:val="20"/>
              </w:rPr>
              <w:t xml:space="preserve">           </w:t>
            </w:r>
            <w:r w:rsidRPr="00B76021">
              <w:rPr>
                <w:rFonts w:ascii="Arial" w:hAnsi="Arial" w:cs="Arial"/>
                <w:bCs/>
                <w:noProof/>
                <w:sz w:val="20"/>
                <w:szCs w:val="20"/>
              </w:rPr>
              <w:t>1/4</w:t>
            </w:r>
            <w:r>
              <w:rPr>
                <w:rFonts w:ascii="Arial" w:hAnsi="Arial" w:cs="Arial"/>
                <w:bCs/>
                <w:noProof/>
                <w:sz w:val="20"/>
                <w:szCs w:val="20"/>
              </w:rPr>
              <w:t xml:space="preserve">  </w:t>
            </w:r>
            <w:r w:rsidRPr="00B76021">
              <w:rPr>
                <w:rFonts w:ascii="Arial" w:hAnsi="Arial" w:cs="Arial"/>
                <w:bCs/>
                <w:noProof/>
                <w:sz w:val="20"/>
                <w:szCs w:val="20"/>
              </w:rPr>
              <w:t xml:space="preserve">  </w:t>
            </w:r>
            <w:r>
              <w:rPr>
                <w:noProof/>
              </w:rPr>
              <w:pict>
                <v:line id="_x0000_s1052" style="position:absolute;z-index:251655168;mso-position-horizontal-relative:char;mso-position-vertical-relative:line" from="-2.3pt,9.45pt" to="26.5pt,9.45pt" strokeweight="1pt"/>
              </w:pict>
            </w:r>
            <w:r w:rsidRPr="00B76021">
              <w:rPr>
                <w:rFonts w:ascii="Arial" w:hAnsi="Arial" w:cs="Arial"/>
                <w:bCs/>
                <w:noProof/>
                <w:sz w:val="20"/>
                <w:szCs w:val="20"/>
              </w:rPr>
              <w:t xml:space="preserve">          1/4</w:t>
            </w:r>
            <w:r>
              <w:rPr>
                <w:rFonts w:ascii="Arial" w:hAnsi="Arial" w:cs="Arial"/>
                <w:bCs/>
                <w:noProof/>
                <w:sz w:val="20"/>
                <w:szCs w:val="20"/>
              </w:rPr>
              <w:t xml:space="preserve">  </w:t>
            </w:r>
            <w:r w:rsidRPr="00B76021">
              <w:rPr>
                <w:rFonts w:ascii="Arial" w:hAnsi="Arial" w:cs="Arial"/>
                <w:bCs/>
                <w:noProof/>
                <w:sz w:val="20"/>
                <w:szCs w:val="20"/>
              </w:rPr>
              <w:t xml:space="preserve">  </w:t>
            </w:r>
            <w:r>
              <w:rPr>
                <w:noProof/>
              </w:rPr>
              <w:pict>
                <v:line id="_x0000_s1053" style="position:absolute;z-index:251656192;mso-position-horizontal-relative:char;mso-position-vertical-relative:line" from="-3.05pt,9.35pt" to="25.75pt,9.35pt" strokeweight="1pt"/>
              </w:pict>
            </w:r>
            <w:r>
              <w:rPr>
                <w:rFonts w:ascii="Arial" w:hAnsi="Arial" w:cs="Arial"/>
                <w:bCs/>
                <w:noProof/>
                <w:sz w:val="20"/>
                <w:szCs w:val="20"/>
              </w:rPr>
              <w:t xml:space="preserve">          1/4</w:t>
            </w:r>
            <w:r w:rsidRPr="00B76021">
              <w:rPr>
                <w:rFonts w:ascii="Arial" w:hAnsi="Arial" w:cs="Arial"/>
                <w:bCs/>
                <w:noProof/>
                <w:sz w:val="20"/>
                <w:szCs w:val="20"/>
              </w:rPr>
              <w:t xml:space="preserve"> </w:t>
            </w:r>
            <w:r>
              <w:rPr>
                <w:rFonts w:ascii="Arial" w:hAnsi="Arial" w:cs="Arial"/>
                <w:bCs/>
                <w:noProof/>
                <w:sz w:val="20"/>
                <w:szCs w:val="20"/>
              </w:rPr>
              <w:t xml:space="preserve"> Sec</w:t>
            </w:r>
            <w:r w:rsidRPr="00B76021">
              <w:rPr>
                <w:rFonts w:ascii="Arial" w:hAnsi="Arial" w:cs="Arial"/>
                <w:bCs/>
                <w:noProof/>
                <w:sz w:val="20"/>
                <w:szCs w:val="20"/>
              </w:rPr>
              <w:t xml:space="preserve"> </w:t>
            </w:r>
            <w:r>
              <w:rPr>
                <w:noProof/>
              </w:rPr>
              <w:pict>
                <v:line id="_x0000_s1054" style="position:absolute;z-index:251657216;mso-position-horizontal-relative:char;mso-position-vertical-relative:line" from="-.5pt,9.35pt" to="31.9pt,9.35pt" strokeweight="1pt"/>
              </w:pict>
            </w:r>
            <w:r>
              <w:rPr>
                <w:rFonts w:ascii="Arial" w:hAnsi="Arial" w:cs="Arial"/>
                <w:bCs/>
                <w:noProof/>
                <w:sz w:val="20"/>
                <w:szCs w:val="20"/>
              </w:rPr>
              <w:t xml:space="preserve">            </w:t>
            </w:r>
            <w:r w:rsidRPr="00B76021">
              <w:rPr>
                <w:rFonts w:ascii="Arial" w:hAnsi="Arial" w:cs="Arial"/>
                <w:bCs/>
                <w:noProof/>
                <w:sz w:val="20"/>
                <w:szCs w:val="20"/>
              </w:rPr>
              <w:t xml:space="preserve"> </w:t>
            </w:r>
            <w:r>
              <w:rPr>
                <w:rFonts w:ascii="Arial" w:hAnsi="Arial" w:cs="Arial"/>
                <w:bCs/>
                <w:noProof/>
                <w:sz w:val="20"/>
                <w:szCs w:val="20"/>
              </w:rPr>
              <w:t xml:space="preserve"> Twp</w:t>
            </w:r>
            <w:r w:rsidRPr="00B76021">
              <w:rPr>
                <w:rFonts w:ascii="Arial" w:hAnsi="Arial" w:cs="Arial"/>
                <w:bCs/>
                <w:noProof/>
                <w:sz w:val="20"/>
                <w:szCs w:val="20"/>
              </w:rPr>
              <w:t xml:space="preserve"> </w:t>
            </w:r>
            <w:r>
              <w:rPr>
                <w:noProof/>
              </w:rPr>
              <w:pict>
                <v:line id="_x0000_s1055" style="position:absolute;z-index:251658240;mso-position-horizontal-relative:char;mso-position-vertical-relative:line" from="-2.1pt,9.35pt" to="33.9pt,9.35pt" strokeweight="1pt"/>
              </w:pict>
            </w:r>
            <w:r>
              <w:rPr>
                <w:rFonts w:ascii="Arial" w:hAnsi="Arial" w:cs="Arial"/>
                <w:bCs/>
                <w:noProof/>
                <w:sz w:val="20"/>
                <w:szCs w:val="20"/>
              </w:rPr>
              <w:t xml:space="preserve">             N/S  Rge </w:t>
            </w:r>
            <w:r w:rsidRPr="00B76021">
              <w:rPr>
                <w:rFonts w:ascii="Arial" w:hAnsi="Arial" w:cs="Arial"/>
                <w:bCs/>
                <w:noProof/>
                <w:sz w:val="20"/>
                <w:szCs w:val="20"/>
              </w:rPr>
              <w:t xml:space="preserve"> </w:t>
            </w:r>
            <w:r>
              <w:rPr>
                <w:noProof/>
              </w:rPr>
              <w:pict>
                <v:line id="_x0000_s1056" style="position:absolute;z-index:251659264;mso-position-horizontal-relative:char;mso-position-vertical-relative:line" from="-3.2pt,9.35pt" to="32.8pt,9.35pt" strokeweight="1pt"/>
              </w:pict>
            </w:r>
            <w:r>
              <w:rPr>
                <w:rFonts w:ascii="Arial" w:hAnsi="Arial" w:cs="Arial"/>
                <w:bCs/>
                <w:noProof/>
                <w:sz w:val="20"/>
                <w:szCs w:val="20"/>
              </w:rPr>
              <w:t xml:space="preserve">            E/W  County</w:t>
            </w:r>
            <w:r>
              <w:rPr>
                <w:noProof/>
              </w:rPr>
              <w:pict>
                <v:line id="_x0000_s1057" style="position:absolute;z-index:251660288;mso-position-horizontal-relative:char;mso-position-vertical-relative:line" from="2.2pt,9.55pt" to="129.65pt,9.55pt" strokeweight="1pt"/>
              </w:pict>
            </w:r>
          </w:p>
          <w:p w:rsidR="00004300" w:rsidRDefault="00004300" w:rsidP="009C0E31">
            <w:pPr>
              <w:pStyle w:val="Default"/>
              <w:tabs>
                <w:tab w:val="left" w:pos="360"/>
              </w:tabs>
              <w:spacing w:before="120" w:after="120"/>
              <w:rPr>
                <w:rFonts w:ascii="Arial" w:hAnsi="Arial" w:cs="Arial"/>
                <w:bCs/>
                <w:noProof/>
                <w:sz w:val="20"/>
                <w:szCs w:val="20"/>
              </w:rPr>
            </w:pPr>
            <w:r w:rsidRPr="000B2262">
              <w:rPr>
                <w:rFonts w:ascii="Arial" w:hAnsi="Arial" w:cs="Arial"/>
                <w:bCs/>
                <w:noProof/>
                <w:sz w:val="16"/>
                <w:szCs w:val="16"/>
              </w:rPr>
              <w:t xml:space="preserve"> </w:t>
            </w:r>
            <w:r>
              <w:rPr>
                <w:rFonts w:ascii="Arial" w:hAnsi="Arial" w:cs="Arial"/>
                <w:bCs/>
                <w:noProof/>
                <w:sz w:val="16"/>
                <w:szCs w:val="16"/>
              </w:rPr>
              <w:t xml:space="preserve"> </w:t>
            </w:r>
            <w:r w:rsidRPr="000B2262">
              <w:rPr>
                <w:rFonts w:ascii="Arial" w:hAnsi="Arial" w:cs="Arial"/>
                <w:bCs/>
                <w:noProof/>
                <w:sz w:val="16"/>
                <w:szCs w:val="16"/>
              </w:rPr>
              <w:t xml:space="preserve"> </w:t>
            </w:r>
            <w:r w:rsidRPr="00C76D84">
              <w:rPr>
                <w:rFonts w:ascii="Arial" w:hAnsi="Arial" w:cs="Arial"/>
                <w:b/>
                <w:bCs/>
                <w:noProof/>
                <w:sz w:val="20"/>
                <w:szCs w:val="20"/>
              </w:rPr>
              <w:t>(</w:t>
            </w:r>
            <w:r>
              <w:rPr>
                <w:rFonts w:ascii="Arial" w:hAnsi="Arial" w:cs="Arial"/>
                <w:b/>
                <w:bCs/>
                <w:noProof/>
                <w:sz w:val="20"/>
                <w:szCs w:val="20"/>
              </w:rPr>
              <w:t>b</w:t>
            </w:r>
            <w:r w:rsidRPr="00C76D84">
              <w:rPr>
                <w:rFonts w:ascii="Arial" w:hAnsi="Arial" w:cs="Arial"/>
                <w:b/>
                <w:bCs/>
                <w:noProof/>
                <w:sz w:val="20"/>
                <w:szCs w:val="20"/>
              </w:rPr>
              <w:t>)</w:t>
            </w:r>
            <w:r>
              <w:rPr>
                <w:rFonts w:ascii="Arial" w:hAnsi="Arial" w:cs="Arial"/>
                <w:b/>
                <w:bCs/>
                <w:noProof/>
                <w:sz w:val="20"/>
                <w:szCs w:val="20"/>
              </w:rPr>
              <w:t xml:space="preserve">  </w:t>
            </w:r>
            <w:r>
              <w:rPr>
                <w:rFonts w:ascii="Arial" w:hAnsi="Arial" w:cs="Arial"/>
                <w:bCs/>
                <w:noProof/>
                <w:sz w:val="20"/>
                <w:szCs w:val="20"/>
              </w:rPr>
              <w:t>If water is not consumed, will it be discharged back into the same source?    YES _____       NO _____  If NO, explain and give the complete land description at the point of discharge. ___________________________________________________</w:t>
            </w:r>
          </w:p>
          <w:p w:rsidR="00004300" w:rsidRPr="009C0E31" w:rsidRDefault="00004300" w:rsidP="009C0E31">
            <w:pPr>
              <w:pStyle w:val="Default"/>
              <w:tabs>
                <w:tab w:val="left" w:pos="360"/>
              </w:tabs>
              <w:spacing w:before="120" w:after="120"/>
              <w:rPr>
                <w:rFonts w:ascii="Arial" w:hAnsi="Arial" w:cs="Arial"/>
                <w:bCs/>
                <w:noProof/>
                <w:sz w:val="20"/>
                <w:szCs w:val="20"/>
              </w:rPr>
            </w:pPr>
            <w:r>
              <w:rPr>
                <w:rFonts w:ascii="Arial" w:hAnsi="Arial" w:cs="Arial"/>
                <w:bCs/>
                <w:noProof/>
                <w:sz w:val="20"/>
                <w:szCs w:val="20"/>
              </w:rPr>
              <w:t>___________________________________________________________________________________________________</w:t>
            </w:r>
          </w:p>
          <w:p w:rsidR="00004300" w:rsidRPr="00A65550" w:rsidRDefault="00004300" w:rsidP="00E03E1F">
            <w:pPr>
              <w:pStyle w:val="Default"/>
              <w:tabs>
                <w:tab w:val="left" w:pos="360"/>
              </w:tabs>
              <w:spacing w:before="120" w:after="120"/>
              <w:rPr>
                <w:rFonts w:ascii="Arial" w:hAnsi="Arial" w:cs="Arial"/>
                <w:bCs/>
                <w:noProof/>
                <w:sz w:val="20"/>
                <w:szCs w:val="20"/>
              </w:rPr>
            </w:pPr>
            <w:r>
              <w:rPr>
                <w:rFonts w:ascii="Arial" w:hAnsi="Arial" w:cs="Arial"/>
                <w:bCs/>
                <w:noProof/>
                <w:sz w:val="20"/>
                <w:szCs w:val="20"/>
              </w:rPr>
              <w:t xml:space="preserve">      </w:t>
            </w:r>
            <w:r>
              <w:rPr>
                <w:noProof/>
              </w:rPr>
              <w:pict>
                <v:line id="_x0000_s1058" style="position:absolute;z-index:251668480;mso-position-horizontal-relative:char;mso-position-vertical-relative:line" from="-.65pt,9.35pt" to="28.15pt,9.35pt" strokeweight="1pt"/>
              </w:pict>
            </w:r>
            <w:r>
              <w:rPr>
                <w:rFonts w:ascii="Arial" w:hAnsi="Arial" w:cs="Arial"/>
                <w:bCs/>
                <w:noProof/>
                <w:sz w:val="20"/>
                <w:szCs w:val="20"/>
              </w:rPr>
              <w:t xml:space="preserve">           </w:t>
            </w:r>
            <w:r w:rsidRPr="00B76021">
              <w:rPr>
                <w:rFonts w:ascii="Arial" w:hAnsi="Arial" w:cs="Arial"/>
                <w:bCs/>
                <w:noProof/>
                <w:sz w:val="20"/>
                <w:szCs w:val="20"/>
              </w:rPr>
              <w:t>1/4</w:t>
            </w:r>
            <w:r>
              <w:rPr>
                <w:rFonts w:ascii="Arial" w:hAnsi="Arial" w:cs="Arial"/>
                <w:bCs/>
                <w:noProof/>
                <w:sz w:val="20"/>
                <w:szCs w:val="20"/>
              </w:rPr>
              <w:t xml:space="preserve">  </w:t>
            </w:r>
            <w:r w:rsidRPr="00B76021">
              <w:rPr>
                <w:rFonts w:ascii="Arial" w:hAnsi="Arial" w:cs="Arial"/>
                <w:bCs/>
                <w:noProof/>
                <w:sz w:val="20"/>
                <w:szCs w:val="20"/>
              </w:rPr>
              <w:t xml:space="preserve">  </w:t>
            </w:r>
            <w:r>
              <w:rPr>
                <w:noProof/>
              </w:rPr>
              <w:pict>
                <v:line id="_x0000_s1059" style="position:absolute;z-index:251669504;mso-position-horizontal-relative:char;mso-position-vertical-relative:line" from="-2.3pt,9.45pt" to="26.5pt,9.45pt" strokeweight="1pt"/>
              </w:pict>
            </w:r>
            <w:r w:rsidRPr="00B76021">
              <w:rPr>
                <w:rFonts w:ascii="Arial" w:hAnsi="Arial" w:cs="Arial"/>
                <w:bCs/>
                <w:noProof/>
                <w:sz w:val="20"/>
                <w:szCs w:val="20"/>
              </w:rPr>
              <w:t xml:space="preserve">          1/4</w:t>
            </w:r>
            <w:r>
              <w:rPr>
                <w:rFonts w:ascii="Arial" w:hAnsi="Arial" w:cs="Arial"/>
                <w:bCs/>
                <w:noProof/>
                <w:sz w:val="20"/>
                <w:szCs w:val="20"/>
              </w:rPr>
              <w:t xml:space="preserve">  </w:t>
            </w:r>
            <w:r w:rsidRPr="00B76021">
              <w:rPr>
                <w:rFonts w:ascii="Arial" w:hAnsi="Arial" w:cs="Arial"/>
                <w:bCs/>
                <w:noProof/>
                <w:sz w:val="20"/>
                <w:szCs w:val="20"/>
              </w:rPr>
              <w:t xml:space="preserve">  </w:t>
            </w:r>
            <w:r>
              <w:rPr>
                <w:noProof/>
              </w:rPr>
              <w:pict>
                <v:line id="_x0000_s1060" style="position:absolute;z-index:251670528;mso-position-horizontal-relative:char;mso-position-vertical-relative:line" from="-3.05pt,9.35pt" to="25.75pt,9.35pt" strokeweight="1pt"/>
              </w:pict>
            </w:r>
            <w:r>
              <w:rPr>
                <w:rFonts w:ascii="Arial" w:hAnsi="Arial" w:cs="Arial"/>
                <w:bCs/>
                <w:noProof/>
                <w:sz w:val="20"/>
                <w:szCs w:val="20"/>
              </w:rPr>
              <w:t xml:space="preserve">          1/4</w:t>
            </w:r>
            <w:r w:rsidRPr="00B76021">
              <w:rPr>
                <w:rFonts w:ascii="Arial" w:hAnsi="Arial" w:cs="Arial"/>
                <w:bCs/>
                <w:noProof/>
                <w:sz w:val="20"/>
                <w:szCs w:val="20"/>
              </w:rPr>
              <w:t xml:space="preserve"> </w:t>
            </w:r>
            <w:r>
              <w:rPr>
                <w:rFonts w:ascii="Arial" w:hAnsi="Arial" w:cs="Arial"/>
                <w:bCs/>
                <w:noProof/>
                <w:sz w:val="20"/>
                <w:szCs w:val="20"/>
              </w:rPr>
              <w:t xml:space="preserve"> Sec</w:t>
            </w:r>
            <w:r w:rsidRPr="00B76021">
              <w:rPr>
                <w:rFonts w:ascii="Arial" w:hAnsi="Arial" w:cs="Arial"/>
                <w:bCs/>
                <w:noProof/>
                <w:sz w:val="20"/>
                <w:szCs w:val="20"/>
              </w:rPr>
              <w:t xml:space="preserve"> </w:t>
            </w:r>
            <w:r>
              <w:rPr>
                <w:noProof/>
              </w:rPr>
              <w:pict>
                <v:line id="_x0000_s1061" style="position:absolute;z-index:251671552;mso-position-horizontal-relative:char;mso-position-vertical-relative:line" from="-.5pt,9.35pt" to="31.9pt,9.35pt" strokeweight="1pt"/>
              </w:pict>
            </w:r>
            <w:r>
              <w:rPr>
                <w:rFonts w:ascii="Arial" w:hAnsi="Arial" w:cs="Arial"/>
                <w:bCs/>
                <w:noProof/>
                <w:sz w:val="20"/>
                <w:szCs w:val="20"/>
              </w:rPr>
              <w:t xml:space="preserve">            </w:t>
            </w:r>
            <w:r w:rsidRPr="00B76021">
              <w:rPr>
                <w:rFonts w:ascii="Arial" w:hAnsi="Arial" w:cs="Arial"/>
                <w:bCs/>
                <w:noProof/>
                <w:sz w:val="20"/>
                <w:szCs w:val="20"/>
              </w:rPr>
              <w:t xml:space="preserve"> </w:t>
            </w:r>
            <w:r>
              <w:rPr>
                <w:rFonts w:ascii="Arial" w:hAnsi="Arial" w:cs="Arial"/>
                <w:bCs/>
                <w:noProof/>
                <w:sz w:val="20"/>
                <w:szCs w:val="20"/>
              </w:rPr>
              <w:t xml:space="preserve"> Twp</w:t>
            </w:r>
            <w:r w:rsidRPr="00B76021">
              <w:rPr>
                <w:rFonts w:ascii="Arial" w:hAnsi="Arial" w:cs="Arial"/>
                <w:bCs/>
                <w:noProof/>
                <w:sz w:val="20"/>
                <w:szCs w:val="20"/>
              </w:rPr>
              <w:t xml:space="preserve"> </w:t>
            </w:r>
            <w:r>
              <w:rPr>
                <w:noProof/>
              </w:rPr>
              <w:pict>
                <v:line id="_x0000_s1062" style="position:absolute;z-index:251672576;mso-position-horizontal-relative:char;mso-position-vertical-relative:line" from="-2.1pt,9.35pt" to="33.9pt,9.35pt" strokeweight="1pt"/>
              </w:pict>
            </w:r>
            <w:r>
              <w:rPr>
                <w:rFonts w:ascii="Arial" w:hAnsi="Arial" w:cs="Arial"/>
                <w:bCs/>
                <w:noProof/>
                <w:sz w:val="20"/>
                <w:szCs w:val="20"/>
              </w:rPr>
              <w:t xml:space="preserve">             N/S  Rge </w:t>
            </w:r>
            <w:r w:rsidRPr="00B76021">
              <w:rPr>
                <w:rFonts w:ascii="Arial" w:hAnsi="Arial" w:cs="Arial"/>
                <w:bCs/>
                <w:noProof/>
                <w:sz w:val="20"/>
                <w:szCs w:val="20"/>
              </w:rPr>
              <w:t xml:space="preserve"> </w:t>
            </w:r>
            <w:r>
              <w:rPr>
                <w:noProof/>
              </w:rPr>
              <w:pict>
                <v:line id="_x0000_s1063" style="position:absolute;z-index:251673600;mso-position-horizontal-relative:char;mso-position-vertical-relative:line" from="-3.2pt,9.35pt" to="32.8pt,9.35pt" strokeweight="1pt"/>
              </w:pict>
            </w:r>
            <w:r>
              <w:rPr>
                <w:rFonts w:ascii="Arial" w:hAnsi="Arial" w:cs="Arial"/>
                <w:bCs/>
                <w:noProof/>
                <w:sz w:val="20"/>
                <w:szCs w:val="20"/>
              </w:rPr>
              <w:t xml:space="preserve">            E/W  </w:t>
            </w:r>
            <w:r w:rsidRPr="00B76021">
              <w:rPr>
                <w:rFonts w:ascii="Arial" w:hAnsi="Arial" w:cs="Arial"/>
                <w:bCs/>
                <w:noProof/>
                <w:sz w:val="20"/>
                <w:szCs w:val="20"/>
              </w:rPr>
              <w:t>County</w:t>
            </w:r>
            <w:r>
              <w:rPr>
                <w:noProof/>
              </w:rPr>
              <w:pict>
                <v:line id="_x0000_s1064" style="position:absolute;z-index:251667456;mso-position-horizontal-relative:char;mso-position-vertical-relative:line" from="2.2pt,9.55pt" to="129.65pt,9.55pt" strokeweight="1pt"/>
              </w:pict>
            </w:r>
          </w:p>
        </w:tc>
      </w:tr>
      <w:tr w:rsidR="00004300" w:rsidRPr="00557B57" w:rsidTr="00490ACE">
        <w:trPr>
          <w:trHeight w:val="1170"/>
          <w:jc w:val="center"/>
        </w:trPr>
        <w:tc>
          <w:tcPr>
            <w:tcW w:w="11520" w:type="dxa"/>
            <w:gridSpan w:val="2"/>
            <w:tcBorders>
              <w:top w:val="single" w:sz="12" w:space="0" w:color="auto"/>
              <w:left w:val="nil"/>
              <w:bottom w:val="single" w:sz="12" w:space="0" w:color="auto"/>
            </w:tcBorders>
          </w:tcPr>
          <w:p w:rsidR="00004300" w:rsidRDefault="00004300" w:rsidP="003F1F9B">
            <w:pPr>
              <w:pStyle w:val="Default"/>
              <w:tabs>
                <w:tab w:val="left" w:pos="360"/>
              </w:tabs>
              <w:spacing w:before="120" w:after="120"/>
              <w:rPr>
                <w:rFonts w:ascii="Arial" w:hAnsi="Arial" w:cs="Arial"/>
                <w:b/>
                <w:sz w:val="20"/>
                <w:szCs w:val="20"/>
              </w:rPr>
            </w:pPr>
            <w:r>
              <w:rPr>
                <w:rFonts w:ascii="Arial" w:hAnsi="Arial" w:cs="Arial"/>
                <w:b/>
                <w:sz w:val="20"/>
                <w:szCs w:val="20"/>
              </w:rPr>
              <w:t>4</w:t>
            </w:r>
            <w:r w:rsidRPr="00D544BE">
              <w:rPr>
                <w:rFonts w:ascii="Arial" w:hAnsi="Arial" w:cs="Arial"/>
                <w:b/>
                <w:sz w:val="20"/>
                <w:szCs w:val="20"/>
              </w:rPr>
              <w:t>.</w:t>
            </w:r>
            <w:r>
              <w:rPr>
                <w:rFonts w:ascii="Arial" w:hAnsi="Arial" w:cs="Arial"/>
                <w:b/>
                <w:sz w:val="20"/>
                <w:szCs w:val="20"/>
              </w:rPr>
              <w:tab/>
            </w:r>
            <w:r w:rsidRPr="00D544BE">
              <w:rPr>
                <w:rFonts w:ascii="Arial" w:hAnsi="Arial" w:cs="Arial"/>
                <w:b/>
                <w:sz w:val="20"/>
                <w:szCs w:val="20"/>
              </w:rPr>
              <w:t>PLACE OF USE</w:t>
            </w:r>
          </w:p>
          <w:p w:rsidR="00004300" w:rsidRDefault="00004300" w:rsidP="00B15943">
            <w:pPr>
              <w:pStyle w:val="Default"/>
              <w:tabs>
                <w:tab w:val="left" w:pos="360"/>
              </w:tabs>
              <w:rPr>
                <w:rFonts w:ascii="Arial" w:hAnsi="Arial" w:cs="Arial"/>
                <w:sz w:val="20"/>
                <w:szCs w:val="20"/>
              </w:rPr>
            </w:pPr>
            <w:r w:rsidRPr="00302B8A">
              <w:rPr>
                <w:rFonts w:ascii="Arial" w:hAnsi="Arial" w:cs="Arial"/>
                <w:b/>
                <w:sz w:val="20"/>
                <w:szCs w:val="20"/>
              </w:rPr>
              <w:t xml:space="preserve">  (</w:t>
            </w:r>
            <w:r>
              <w:rPr>
                <w:rFonts w:ascii="Arial" w:hAnsi="Arial" w:cs="Arial"/>
                <w:b/>
                <w:sz w:val="20"/>
                <w:szCs w:val="20"/>
              </w:rPr>
              <w:t>a</w:t>
            </w:r>
            <w:r w:rsidRPr="00302B8A">
              <w:rPr>
                <w:rFonts w:ascii="Arial" w:hAnsi="Arial" w:cs="Arial"/>
                <w:b/>
                <w:sz w:val="20"/>
                <w:szCs w:val="20"/>
              </w:rPr>
              <w:t>)</w:t>
            </w:r>
            <w:r w:rsidRPr="00D836EA">
              <w:rPr>
                <w:rFonts w:ascii="Arial" w:hAnsi="Arial" w:cs="Arial"/>
                <w:sz w:val="20"/>
                <w:szCs w:val="20"/>
              </w:rPr>
              <w:t xml:space="preserve"> </w:t>
            </w:r>
            <w:r>
              <w:rPr>
                <w:rFonts w:ascii="Arial" w:hAnsi="Arial" w:cs="Arial"/>
                <w:sz w:val="20"/>
                <w:szCs w:val="20"/>
              </w:rPr>
              <w:t>Will project involve new irrigated land?  YES ____    NO ____</w:t>
            </w:r>
          </w:p>
          <w:p w:rsidR="00004300" w:rsidRDefault="00004300" w:rsidP="00B15943">
            <w:pPr>
              <w:pStyle w:val="Default"/>
              <w:tabs>
                <w:tab w:val="left" w:pos="360"/>
              </w:tabs>
              <w:rPr>
                <w:rFonts w:ascii="Arial" w:hAnsi="Arial" w:cs="Arial"/>
                <w:sz w:val="20"/>
                <w:szCs w:val="20"/>
              </w:rPr>
            </w:pPr>
            <w:r w:rsidRPr="00302B8A">
              <w:rPr>
                <w:rFonts w:ascii="Arial" w:hAnsi="Arial" w:cs="Arial"/>
                <w:b/>
                <w:sz w:val="20"/>
                <w:szCs w:val="20"/>
              </w:rPr>
              <w:t xml:space="preserve">  (</w:t>
            </w:r>
            <w:r>
              <w:rPr>
                <w:rFonts w:ascii="Arial" w:hAnsi="Arial" w:cs="Arial"/>
                <w:b/>
                <w:sz w:val="20"/>
                <w:szCs w:val="20"/>
              </w:rPr>
              <w:t>b</w:t>
            </w:r>
            <w:r w:rsidRPr="00302B8A">
              <w:rPr>
                <w:rFonts w:ascii="Arial" w:hAnsi="Arial" w:cs="Arial"/>
                <w:b/>
                <w:sz w:val="20"/>
                <w:szCs w:val="20"/>
              </w:rPr>
              <w:t>)</w:t>
            </w:r>
            <w:r w:rsidRPr="00D836EA">
              <w:rPr>
                <w:rFonts w:ascii="Arial" w:hAnsi="Arial" w:cs="Arial"/>
                <w:sz w:val="20"/>
                <w:szCs w:val="20"/>
              </w:rPr>
              <w:t xml:space="preserve"> </w:t>
            </w:r>
            <w:r>
              <w:rPr>
                <w:rFonts w:ascii="Arial" w:hAnsi="Arial" w:cs="Arial"/>
                <w:sz w:val="20"/>
                <w:szCs w:val="20"/>
              </w:rPr>
              <w:t>Will project involve supplemental water to existing irrigation?  YES ____    NO ____</w:t>
            </w:r>
          </w:p>
          <w:p w:rsidR="00004300" w:rsidRDefault="00004300" w:rsidP="00B15943">
            <w:pPr>
              <w:pStyle w:val="Default"/>
              <w:tabs>
                <w:tab w:val="left" w:pos="360"/>
              </w:tabs>
              <w:rPr>
                <w:rFonts w:ascii="Arial" w:hAnsi="Arial" w:cs="Arial"/>
                <w:sz w:val="20"/>
                <w:szCs w:val="20"/>
              </w:rPr>
            </w:pPr>
            <w:r w:rsidRPr="00302B8A">
              <w:rPr>
                <w:rFonts w:ascii="Arial" w:hAnsi="Arial" w:cs="Arial"/>
                <w:b/>
                <w:sz w:val="20"/>
                <w:szCs w:val="20"/>
              </w:rPr>
              <w:t xml:space="preserve">  (</w:t>
            </w:r>
            <w:r>
              <w:rPr>
                <w:rFonts w:ascii="Arial" w:hAnsi="Arial" w:cs="Arial"/>
                <w:b/>
                <w:sz w:val="20"/>
                <w:szCs w:val="20"/>
              </w:rPr>
              <w:t>c</w:t>
            </w:r>
            <w:r w:rsidRPr="00302B8A">
              <w:rPr>
                <w:rFonts w:ascii="Arial" w:hAnsi="Arial" w:cs="Arial"/>
                <w:b/>
                <w:sz w:val="20"/>
                <w:szCs w:val="20"/>
              </w:rPr>
              <w:t>)</w:t>
            </w:r>
            <w:r w:rsidRPr="00D836EA">
              <w:rPr>
                <w:rFonts w:ascii="Arial" w:hAnsi="Arial" w:cs="Arial"/>
                <w:sz w:val="20"/>
                <w:szCs w:val="20"/>
              </w:rPr>
              <w:t xml:space="preserve"> </w:t>
            </w:r>
            <w:r>
              <w:rPr>
                <w:rFonts w:ascii="Arial" w:hAnsi="Arial" w:cs="Arial"/>
                <w:sz w:val="20"/>
                <w:szCs w:val="20"/>
              </w:rPr>
              <w:t>Will project involve both new irrigated land and supplemental water to existing irrigation?  YES ____    NO ____   If YES, the acreage must be entered on separate lines in the table below.</w:t>
            </w:r>
          </w:p>
          <w:p w:rsidR="00004300" w:rsidRDefault="00004300" w:rsidP="00B15943">
            <w:pPr>
              <w:pStyle w:val="Default"/>
              <w:tabs>
                <w:tab w:val="left" w:pos="360"/>
              </w:tabs>
              <w:rPr>
                <w:rFonts w:ascii="Arial" w:hAnsi="Arial" w:cs="Arial"/>
                <w:sz w:val="20"/>
                <w:szCs w:val="20"/>
              </w:rPr>
            </w:pPr>
            <w:r w:rsidRPr="00302B8A">
              <w:rPr>
                <w:rFonts w:ascii="Arial" w:hAnsi="Arial" w:cs="Arial"/>
                <w:b/>
                <w:sz w:val="20"/>
                <w:szCs w:val="20"/>
              </w:rPr>
              <w:t xml:space="preserve">  (</w:t>
            </w:r>
            <w:r>
              <w:rPr>
                <w:rFonts w:ascii="Arial" w:hAnsi="Arial" w:cs="Arial"/>
                <w:b/>
                <w:sz w:val="20"/>
                <w:szCs w:val="20"/>
              </w:rPr>
              <w:t>d</w:t>
            </w:r>
            <w:r w:rsidRPr="00302B8A">
              <w:rPr>
                <w:rFonts w:ascii="Arial" w:hAnsi="Arial" w:cs="Arial"/>
                <w:b/>
                <w:sz w:val="20"/>
                <w:szCs w:val="20"/>
              </w:rPr>
              <w:t>)</w:t>
            </w:r>
            <w:r w:rsidRPr="00D836EA">
              <w:rPr>
                <w:rFonts w:ascii="Arial" w:hAnsi="Arial" w:cs="Arial"/>
                <w:sz w:val="20"/>
                <w:szCs w:val="20"/>
              </w:rPr>
              <w:t xml:space="preserve"> </w:t>
            </w:r>
            <w:r>
              <w:rPr>
                <w:rFonts w:ascii="Arial" w:hAnsi="Arial" w:cs="Arial"/>
                <w:sz w:val="20"/>
                <w:szCs w:val="20"/>
              </w:rPr>
              <w:t>Acreage by land description:  (Enter the number of acres to be irrigated in the appropriate quarter-section).</w:t>
            </w:r>
          </w:p>
          <w:p w:rsidR="00004300" w:rsidRPr="00B15943" w:rsidRDefault="00004300" w:rsidP="00B15943">
            <w:pPr>
              <w:pStyle w:val="Default"/>
              <w:tabs>
                <w:tab w:val="left" w:pos="360"/>
              </w:tabs>
              <w:rPr>
                <w:rFonts w:ascii="Arial" w:hAnsi="Arial" w:cs="Arial"/>
                <w:sz w:val="20"/>
                <w:szCs w:val="20"/>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1090"/>
              <w:gridCol w:w="1089"/>
              <w:gridCol w:w="1076"/>
              <w:gridCol w:w="1082"/>
              <w:gridCol w:w="1080"/>
              <w:gridCol w:w="1077"/>
              <w:gridCol w:w="873"/>
              <w:gridCol w:w="1313"/>
              <w:gridCol w:w="1528"/>
            </w:tblGrid>
            <w:tr w:rsidR="00004300" w:rsidRPr="00AA0F26" w:rsidTr="00A65550">
              <w:tc>
                <w:tcPr>
                  <w:tcW w:w="8527" w:type="dxa"/>
                  <w:gridSpan w:val="8"/>
                  <w:tcBorders>
                    <w:top w:val="single" w:sz="4" w:space="0" w:color="auto"/>
                    <w:left w:val="single" w:sz="4" w:space="0" w:color="auto"/>
                    <w:bottom w:val="single" w:sz="4" w:space="0" w:color="auto"/>
                    <w:right w:val="single" w:sz="4" w:space="0" w:color="auto"/>
                  </w:tcBorders>
                </w:tcPr>
                <w:p w:rsidR="00004300" w:rsidRPr="00AA0F26" w:rsidRDefault="00004300" w:rsidP="00AA0F26">
                  <w:pPr>
                    <w:pStyle w:val="Default"/>
                    <w:tabs>
                      <w:tab w:val="left" w:pos="360"/>
                    </w:tabs>
                    <w:rPr>
                      <w:rFonts w:ascii="Arial" w:hAnsi="Arial" w:cs="Arial"/>
                      <w:b/>
                      <w:sz w:val="20"/>
                      <w:szCs w:val="20"/>
                    </w:rPr>
                  </w:pPr>
                  <w:r w:rsidRPr="00AA0F26">
                    <w:rPr>
                      <w:rFonts w:ascii="Arial" w:hAnsi="Arial" w:cs="Arial"/>
                      <w:b/>
                      <w:sz w:val="20"/>
                      <w:szCs w:val="20"/>
                    </w:rPr>
                    <w:t>Example:</w:t>
                  </w:r>
                </w:p>
              </w:tc>
              <w:tc>
                <w:tcPr>
                  <w:tcW w:w="2767" w:type="dxa"/>
                  <w:gridSpan w:val="2"/>
                  <w:tcBorders>
                    <w:top w:val="single" w:sz="4" w:space="0" w:color="auto"/>
                    <w:left w:val="single" w:sz="4" w:space="0" w:color="auto"/>
                    <w:bottom w:val="single" w:sz="4" w:space="0" w:color="auto"/>
                    <w:right w:val="single" w:sz="4" w:space="0" w:color="auto"/>
                  </w:tcBorders>
                  <w:shd w:val="pct15" w:color="auto" w:fill="auto"/>
                </w:tcPr>
                <w:p w:rsidR="00004300" w:rsidRPr="00AA0F26" w:rsidRDefault="00004300" w:rsidP="00AA0F26">
                  <w:pPr>
                    <w:pStyle w:val="Default"/>
                    <w:tabs>
                      <w:tab w:val="left" w:pos="360"/>
                    </w:tabs>
                    <w:rPr>
                      <w:rFonts w:ascii="Arial" w:hAnsi="Arial" w:cs="Arial"/>
                      <w:b/>
                      <w:sz w:val="20"/>
                      <w:szCs w:val="20"/>
                    </w:rPr>
                  </w:pPr>
                  <w:r w:rsidRPr="00AA0F26">
                    <w:rPr>
                      <w:rFonts w:ascii="Arial" w:hAnsi="Arial" w:cs="Arial"/>
                      <w:b/>
                      <w:sz w:val="20"/>
                      <w:szCs w:val="20"/>
                    </w:rPr>
                    <w:t>Check Appropriate Block</w:t>
                  </w:r>
                </w:p>
                <w:p w:rsidR="00004300" w:rsidRPr="00AA0F26" w:rsidRDefault="00004300" w:rsidP="00AA0F26">
                  <w:pPr>
                    <w:pStyle w:val="Default"/>
                    <w:tabs>
                      <w:tab w:val="left" w:pos="360"/>
                    </w:tabs>
                    <w:rPr>
                      <w:rFonts w:ascii="Arial" w:hAnsi="Arial" w:cs="Arial"/>
                      <w:sz w:val="20"/>
                      <w:szCs w:val="20"/>
                    </w:rPr>
                  </w:pPr>
                </w:p>
              </w:tc>
            </w:tr>
            <w:tr w:rsidR="00004300" w:rsidRPr="00AA0F26" w:rsidTr="00AA0F26">
              <w:tc>
                <w:tcPr>
                  <w:tcW w:w="1096"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Sec.</w:t>
                  </w:r>
                </w:p>
              </w:tc>
              <w:tc>
                <w:tcPr>
                  <w:tcW w:w="1099"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Twp.</w:t>
                  </w:r>
                </w:p>
              </w:tc>
              <w:tc>
                <w:tcPr>
                  <w:tcW w:w="1098"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Rge.</w:t>
                  </w:r>
                </w:p>
              </w:tc>
              <w:tc>
                <w:tcPr>
                  <w:tcW w:w="1088"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NE ¼</w:t>
                  </w:r>
                </w:p>
              </w:tc>
              <w:tc>
                <w:tcPr>
                  <w:tcW w:w="1093"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NW ¼</w:t>
                  </w:r>
                </w:p>
              </w:tc>
              <w:tc>
                <w:tcPr>
                  <w:tcW w:w="1091"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SW ¼</w:t>
                  </w:r>
                </w:p>
              </w:tc>
              <w:tc>
                <w:tcPr>
                  <w:tcW w:w="1088"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SE ¼</w:t>
                  </w:r>
                </w:p>
              </w:tc>
              <w:tc>
                <w:tcPr>
                  <w:tcW w:w="874"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Totals</w:t>
                  </w:r>
                </w:p>
              </w:tc>
              <w:tc>
                <w:tcPr>
                  <w:tcW w:w="1327"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New</w:t>
                  </w:r>
                </w:p>
              </w:tc>
              <w:tc>
                <w:tcPr>
                  <w:tcW w:w="1440" w:type="dxa"/>
                  <w:tcBorders>
                    <w:top w:val="single" w:sz="4" w:space="0" w:color="auto"/>
                    <w:left w:val="single" w:sz="4" w:space="0" w:color="auto"/>
                    <w:bottom w:val="single" w:sz="4" w:space="0" w:color="auto"/>
                    <w:right w:val="single" w:sz="4" w:space="0" w:color="auto"/>
                  </w:tcBorders>
                </w:tcPr>
                <w:p w:rsidR="00004300" w:rsidRPr="00A65550" w:rsidRDefault="00004300" w:rsidP="00A65550">
                  <w:pPr>
                    <w:pStyle w:val="Default"/>
                    <w:tabs>
                      <w:tab w:val="left" w:pos="360"/>
                    </w:tabs>
                    <w:jc w:val="center"/>
                    <w:rPr>
                      <w:rFonts w:ascii="Arial" w:hAnsi="Arial" w:cs="Arial"/>
                      <w:b/>
                      <w:sz w:val="20"/>
                      <w:szCs w:val="20"/>
                    </w:rPr>
                  </w:pPr>
                  <w:r w:rsidRPr="00A65550">
                    <w:rPr>
                      <w:rFonts w:ascii="Arial" w:hAnsi="Arial" w:cs="Arial"/>
                      <w:b/>
                      <w:sz w:val="20"/>
                      <w:szCs w:val="20"/>
                    </w:rPr>
                    <w:t>Supplemental</w:t>
                  </w:r>
                </w:p>
              </w:tc>
            </w:tr>
            <w:tr w:rsidR="00004300" w:rsidRPr="00AA0F26" w:rsidTr="00AA0F26">
              <w:trPr>
                <w:trHeight w:val="359"/>
              </w:trPr>
              <w:tc>
                <w:tcPr>
                  <w:tcW w:w="1096"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7</w:t>
                  </w:r>
                </w:p>
              </w:tc>
              <w:tc>
                <w:tcPr>
                  <w:tcW w:w="1099"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13N</w:t>
                  </w:r>
                </w:p>
              </w:tc>
              <w:tc>
                <w:tcPr>
                  <w:tcW w:w="1098"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20E</w:t>
                  </w:r>
                </w:p>
              </w:tc>
              <w:tc>
                <w:tcPr>
                  <w:tcW w:w="1088"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35</w:t>
                  </w:r>
                </w:p>
              </w:tc>
              <w:tc>
                <w:tcPr>
                  <w:tcW w:w="1093"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p>
              </w:tc>
              <w:tc>
                <w:tcPr>
                  <w:tcW w:w="1091"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140</w:t>
                  </w:r>
                </w:p>
              </w:tc>
              <w:tc>
                <w:tcPr>
                  <w:tcW w:w="1088"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118</w:t>
                  </w:r>
                </w:p>
              </w:tc>
              <w:tc>
                <w:tcPr>
                  <w:tcW w:w="874"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293</w:t>
                  </w:r>
                </w:p>
              </w:tc>
              <w:tc>
                <w:tcPr>
                  <w:tcW w:w="1327"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r>
                    <w:rPr>
                      <w:rFonts w:ascii="Arial" w:hAnsi="Arial" w:cs="Arial"/>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04300" w:rsidRPr="00AA0F26" w:rsidRDefault="00004300" w:rsidP="00A65550">
                  <w:pPr>
                    <w:pStyle w:val="Default"/>
                    <w:tabs>
                      <w:tab w:val="left" w:pos="360"/>
                    </w:tabs>
                    <w:jc w:val="center"/>
                    <w:rPr>
                      <w:rFonts w:ascii="Arial" w:hAnsi="Arial" w:cs="Arial"/>
                      <w:sz w:val="20"/>
                      <w:szCs w:val="20"/>
                    </w:rPr>
                  </w:pPr>
                </w:p>
              </w:tc>
            </w:tr>
          </w:tbl>
          <w:p w:rsidR="00004300" w:rsidRPr="00B15943" w:rsidRDefault="00004300" w:rsidP="00B15943">
            <w:pPr>
              <w:pStyle w:val="Default"/>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1090"/>
              <w:gridCol w:w="1089"/>
              <w:gridCol w:w="1076"/>
              <w:gridCol w:w="1082"/>
              <w:gridCol w:w="1080"/>
              <w:gridCol w:w="1077"/>
              <w:gridCol w:w="873"/>
              <w:gridCol w:w="1313"/>
              <w:gridCol w:w="1528"/>
            </w:tblGrid>
            <w:tr w:rsidR="00004300" w:rsidRPr="00AA0F26" w:rsidTr="00A65550">
              <w:tc>
                <w:tcPr>
                  <w:tcW w:w="8453" w:type="dxa"/>
                  <w:gridSpan w:val="8"/>
                  <w:tcBorders>
                    <w:top w:val="single" w:sz="4" w:space="0" w:color="auto"/>
                    <w:left w:val="single" w:sz="4" w:space="0" w:color="auto"/>
                    <w:bottom w:val="single" w:sz="4" w:space="0" w:color="auto"/>
                    <w:right w:val="single" w:sz="4" w:space="0" w:color="auto"/>
                  </w:tcBorders>
                </w:tcPr>
                <w:p w:rsidR="00004300" w:rsidRPr="00AA0F26" w:rsidRDefault="00004300" w:rsidP="005B1135">
                  <w:pPr>
                    <w:pStyle w:val="Default"/>
                    <w:tabs>
                      <w:tab w:val="left" w:pos="360"/>
                    </w:tabs>
                    <w:rPr>
                      <w:rFonts w:ascii="Arial" w:hAnsi="Arial" w:cs="Arial"/>
                      <w:b/>
                      <w:sz w:val="20"/>
                      <w:szCs w:val="20"/>
                    </w:rPr>
                  </w:pPr>
                  <w:r w:rsidRPr="00AA0F26">
                    <w:rPr>
                      <w:rFonts w:ascii="Arial" w:hAnsi="Arial" w:cs="Arial"/>
                      <w:b/>
                      <w:sz w:val="20"/>
                      <w:szCs w:val="20"/>
                    </w:rPr>
                    <w:t>Example:</w:t>
                  </w:r>
                </w:p>
              </w:tc>
              <w:tc>
                <w:tcPr>
                  <w:tcW w:w="2841" w:type="dxa"/>
                  <w:gridSpan w:val="2"/>
                  <w:tcBorders>
                    <w:top w:val="single" w:sz="4" w:space="0" w:color="auto"/>
                    <w:left w:val="single" w:sz="4" w:space="0" w:color="auto"/>
                    <w:bottom w:val="single" w:sz="4" w:space="0" w:color="auto"/>
                    <w:right w:val="single" w:sz="4" w:space="0" w:color="auto"/>
                  </w:tcBorders>
                  <w:shd w:val="pct15" w:color="auto" w:fill="auto"/>
                </w:tcPr>
                <w:p w:rsidR="00004300" w:rsidRPr="00AA0F26" w:rsidRDefault="00004300" w:rsidP="005B1135">
                  <w:pPr>
                    <w:pStyle w:val="Default"/>
                    <w:tabs>
                      <w:tab w:val="left" w:pos="360"/>
                    </w:tabs>
                    <w:rPr>
                      <w:rFonts w:ascii="Arial" w:hAnsi="Arial" w:cs="Arial"/>
                      <w:b/>
                      <w:sz w:val="20"/>
                      <w:szCs w:val="20"/>
                    </w:rPr>
                  </w:pPr>
                  <w:r w:rsidRPr="00AA0F26">
                    <w:rPr>
                      <w:rFonts w:ascii="Arial" w:hAnsi="Arial" w:cs="Arial"/>
                      <w:b/>
                      <w:sz w:val="20"/>
                      <w:szCs w:val="20"/>
                    </w:rPr>
                    <w:t>Check Appropriate Block</w:t>
                  </w:r>
                </w:p>
                <w:p w:rsidR="00004300" w:rsidRPr="00AA0F26" w:rsidRDefault="00004300" w:rsidP="005B1135">
                  <w:pPr>
                    <w:pStyle w:val="Default"/>
                    <w:tabs>
                      <w:tab w:val="left" w:pos="360"/>
                    </w:tabs>
                    <w:rPr>
                      <w:rFonts w:ascii="Arial" w:hAnsi="Arial" w:cs="Arial"/>
                      <w:sz w:val="20"/>
                      <w:szCs w:val="20"/>
                    </w:rPr>
                  </w:pPr>
                </w:p>
              </w:tc>
            </w:tr>
            <w:tr w:rsidR="00004300" w:rsidRPr="00A65550" w:rsidTr="00A65550">
              <w:tc>
                <w:tcPr>
                  <w:tcW w:w="108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Sec.</w:t>
                  </w:r>
                </w:p>
              </w:tc>
              <w:tc>
                <w:tcPr>
                  <w:tcW w:w="109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Twp.</w:t>
                  </w:r>
                </w:p>
              </w:tc>
              <w:tc>
                <w:tcPr>
                  <w:tcW w:w="1089"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Rge.</w:t>
                  </w:r>
                </w:p>
              </w:tc>
              <w:tc>
                <w:tcPr>
                  <w:tcW w:w="107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NE ¼</w:t>
                  </w:r>
                </w:p>
              </w:tc>
              <w:tc>
                <w:tcPr>
                  <w:tcW w:w="1082"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NW ¼</w:t>
                  </w:r>
                </w:p>
              </w:tc>
              <w:tc>
                <w:tcPr>
                  <w:tcW w:w="108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SW ¼</w:t>
                  </w:r>
                </w:p>
              </w:tc>
              <w:tc>
                <w:tcPr>
                  <w:tcW w:w="1077"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SE ¼</w:t>
                  </w:r>
                </w:p>
              </w:tc>
              <w:tc>
                <w:tcPr>
                  <w:tcW w:w="87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Totals</w:t>
                  </w:r>
                </w:p>
              </w:tc>
              <w:tc>
                <w:tcPr>
                  <w:tcW w:w="131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New</w:t>
                  </w:r>
                </w:p>
              </w:tc>
              <w:tc>
                <w:tcPr>
                  <w:tcW w:w="1528"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r w:rsidRPr="00A65550">
                    <w:rPr>
                      <w:rFonts w:ascii="Arial" w:hAnsi="Arial" w:cs="Arial"/>
                      <w:b/>
                      <w:sz w:val="20"/>
                      <w:szCs w:val="20"/>
                    </w:rPr>
                    <w:t>Supplemental</w:t>
                  </w:r>
                </w:p>
              </w:tc>
            </w:tr>
            <w:tr w:rsidR="00004300" w:rsidRPr="00A65550" w:rsidTr="00A65550">
              <w:trPr>
                <w:trHeight w:val="288"/>
              </w:trPr>
              <w:tc>
                <w:tcPr>
                  <w:tcW w:w="108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9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9"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2"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87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528"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r>
            <w:tr w:rsidR="00004300" w:rsidRPr="00A65550" w:rsidTr="00A65550">
              <w:trPr>
                <w:trHeight w:val="288"/>
              </w:trPr>
              <w:tc>
                <w:tcPr>
                  <w:tcW w:w="108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9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9"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2"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87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528"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r>
            <w:tr w:rsidR="00004300" w:rsidRPr="00A65550" w:rsidTr="00A65550">
              <w:trPr>
                <w:trHeight w:val="288"/>
              </w:trPr>
              <w:tc>
                <w:tcPr>
                  <w:tcW w:w="108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9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9"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2"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87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528"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r>
            <w:tr w:rsidR="00004300" w:rsidRPr="00A65550" w:rsidTr="00A65550">
              <w:trPr>
                <w:trHeight w:val="288"/>
              </w:trPr>
              <w:tc>
                <w:tcPr>
                  <w:tcW w:w="108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9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9"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6"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2"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077"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873" w:type="dxa"/>
                  <w:tcBorders>
                    <w:top w:val="single" w:sz="4" w:space="0" w:color="auto"/>
                    <w:left w:val="single" w:sz="4" w:space="0" w:color="auto"/>
                    <w:bottom w:val="single" w:sz="18"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528"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r>
            <w:tr w:rsidR="00004300" w:rsidRPr="00A65550" w:rsidTr="00A65550">
              <w:trPr>
                <w:trHeight w:val="288"/>
              </w:trPr>
              <w:tc>
                <w:tcPr>
                  <w:tcW w:w="7580" w:type="dxa"/>
                  <w:gridSpan w:val="7"/>
                  <w:tcBorders>
                    <w:top w:val="single" w:sz="4" w:space="0" w:color="auto"/>
                    <w:left w:val="single" w:sz="4" w:space="0" w:color="auto"/>
                    <w:bottom w:val="single" w:sz="4" w:space="0" w:color="auto"/>
                    <w:right w:val="single" w:sz="18" w:space="0" w:color="auto"/>
                  </w:tcBorders>
                </w:tcPr>
                <w:p w:rsidR="00004300" w:rsidRPr="00A65550" w:rsidRDefault="00004300" w:rsidP="00A65550">
                  <w:pPr>
                    <w:pStyle w:val="Default"/>
                    <w:tabs>
                      <w:tab w:val="left" w:pos="360"/>
                    </w:tabs>
                    <w:jc w:val="center"/>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1065" type="#_x0000_t32" style="position:absolute;left:0;text-align:left;margin-left:321.05pt;margin-top:5.25pt;width:46.2pt;height:0;z-index:251674624;mso-position-horizontal-relative:text;mso-position-vertical-relative:text" o:connectortype="straight">
                        <v:stroke endarrow="block"/>
                      </v:shape>
                    </w:pict>
                  </w:r>
                  <w:r>
                    <w:rPr>
                      <w:rFonts w:ascii="Arial" w:hAnsi="Arial" w:cs="Arial"/>
                      <w:b/>
                      <w:sz w:val="20"/>
                      <w:szCs w:val="20"/>
                    </w:rPr>
                    <w:t xml:space="preserve">                                   Total number of acres to be irrigated</w:t>
                  </w:r>
                </w:p>
              </w:tc>
              <w:tc>
                <w:tcPr>
                  <w:tcW w:w="873" w:type="dxa"/>
                  <w:tcBorders>
                    <w:top w:val="single" w:sz="18" w:space="0" w:color="auto"/>
                    <w:left w:val="single" w:sz="18" w:space="0" w:color="auto"/>
                    <w:bottom w:val="single" w:sz="18" w:space="0" w:color="auto"/>
                    <w:right w:val="single" w:sz="18"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313" w:type="dxa"/>
                  <w:tcBorders>
                    <w:top w:val="single" w:sz="4" w:space="0" w:color="auto"/>
                    <w:left w:val="single" w:sz="18"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c>
                <w:tcPr>
                  <w:tcW w:w="1528" w:type="dxa"/>
                  <w:tcBorders>
                    <w:top w:val="single" w:sz="4" w:space="0" w:color="auto"/>
                    <w:left w:val="single" w:sz="4" w:space="0" w:color="auto"/>
                    <w:bottom w:val="single" w:sz="4" w:space="0" w:color="auto"/>
                    <w:right w:val="single" w:sz="4" w:space="0" w:color="auto"/>
                  </w:tcBorders>
                </w:tcPr>
                <w:p w:rsidR="00004300" w:rsidRPr="00A65550" w:rsidRDefault="00004300" w:rsidP="005B1135">
                  <w:pPr>
                    <w:pStyle w:val="Default"/>
                    <w:tabs>
                      <w:tab w:val="left" w:pos="360"/>
                    </w:tabs>
                    <w:jc w:val="center"/>
                    <w:rPr>
                      <w:rFonts w:ascii="Arial" w:hAnsi="Arial" w:cs="Arial"/>
                      <w:b/>
                      <w:sz w:val="20"/>
                      <w:szCs w:val="20"/>
                    </w:rPr>
                  </w:pPr>
                </w:p>
              </w:tc>
            </w:tr>
          </w:tbl>
          <w:p w:rsidR="00004300" w:rsidRPr="00B15943" w:rsidRDefault="00004300" w:rsidP="00B15943">
            <w:pPr>
              <w:pStyle w:val="Default"/>
              <w:tabs>
                <w:tab w:val="left" w:pos="360"/>
              </w:tabs>
              <w:rPr>
                <w:rFonts w:ascii="Arial" w:hAnsi="Arial" w:cs="Arial"/>
                <w:sz w:val="20"/>
                <w:szCs w:val="20"/>
              </w:rPr>
            </w:pPr>
          </w:p>
          <w:p w:rsidR="00004300" w:rsidRPr="00C548DD" w:rsidRDefault="00004300" w:rsidP="00812C80">
            <w:pPr>
              <w:pStyle w:val="Default"/>
              <w:tabs>
                <w:tab w:val="left" w:pos="360"/>
              </w:tabs>
              <w:spacing w:before="120" w:after="120"/>
              <w:rPr>
                <w:rFonts w:ascii="Arial" w:hAnsi="Arial" w:cs="Arial"/>
                <w:b/>
                <w:bCs/>
                <w:sz w:val="20"/>
                <w:szCs w:val="20"/>
              </w:rPr>
            </w:pPr>
            <w:r>
              <w:rPr>
                <w:rFonts w:ascii="Arial" w:hAnsi="Arial" w:cs="Arial"/>
                <w:b/>
                <w:bCs/>
                <w:sz w:val="20"/>
                <w:szCs w:val="20"/>
              </w:rPr>
              <w:t>5</w:t>
            </w:r>
            <w:r w:rsidRPr="00C548DD">
              <w:rPr>
                <w:rFonts w:ascii="Arial" w:hAnsi="Arial" w:cs="Arial"/>
                <w:b/>
                <w:bCs/>
                <w:sz w:val="20"/>
                <w:szCs w:val="20"/>
              </w:rPr>
              <w:t xml:space="preserve">. </w:t>
            </w:r>
            <w:r w:rsidRPr="00C548DD">
              <w:rPr>
                <w:rFonts w:ascii="Arial" w:hAnsi="Arial" w:cs="Arial"/>
                <w:b/>
                <w:bCs/>
                <w:sz w:val="20"/>
                <w:szCs w:val="20"/>
              </w:rPr>
              <w:tab/>
            </w:r>
            <w:r>
              <w:rPr>
                <w:rFonts w:ascii="Arial" w:hAnsi="Arial" w:cs="Arial"/>
                <w:b/>
                <w:bCs/>
                <w:sz w:val="20"/>
                <w:szCs w:val="20"/>
              </w:rPr>
              <w:t>VOLUME OF WATER AND PERIOD OF USE:</w:t>
            </w:r>
            <w:r w:rsidRPr="00C548DD">
              <w:rPr>
                <w:rFonts w:ascii="Arial" w:hAnsi="Arial" w:cs="Arial"/>
                <w:b/>
                <w:bCs/>
                <w:sz w:val="20"/>
                <w:szCs w:val="20"/>
              </w:rPr>
              <w:t xml:space="preserve">  </w:t>
            </w:r>
          </w:p>
          <w:p w:rsidR="00004300" w:rsidRDefault="00004300" w:rsidP="00812C80">
            <w:pPr>
              <w:pStyle w:val="Default"/>
              <w:tabs>
                <w:tab w:val="left" w:pos="360"/>
              </w:tabs>
              <w:rPr>
                <w:rFonts w:ascii="Arial" w:hAnsi="Arial" w:cs="Arial"/>
                <w:bCs/>
                <w:noProof/>
                <w:sz w:val="20"/>
                <w:szCs w:val="20"/>
              </w:rPr>
            </w:pPr>
            <w:r>
              <w:rPr>
                <w:rFonts w:ascii="Arial" w:hAnsi="Arial" w:cs="Arial"/>
                <w:bCs/>
                <w:noProof/>
                <w:sz w:val="20"/>
                <w:szCs w:val="20"/>
              </w:rPr>
              <w:t xml:space="preserve">       </w:t>
            </w:r>
            <w:r w:rsidRPr="00B76021">
              <w:rPr>
                <w:rFonts w:ascii="Arial" w:hAnsi="Arial" w:cs="Arial"/>
                <w:bCs/>
                <w:noProof/>
                <w:sz w:val="20"/>
                <w:szCs w:val="20"/>
              </w:rPr>
              <w:t xml:space="preserve"> </w:t>
            </w:r>
            <w:r>
              <w:rPr>
                <w:rFonts w:ascii="Arial" w:hAnsi="Arial" w:cs="Arial"/>
                <w:bCs/>
                <w:noProof/>
                <w:sz w:val="20"/>
                <w:szCs w:val="20"/>
              </w:rPr>
              <w:t>_________ cfs up to __________ acre-feet from __________ to ________  inclusive</w:t>
            </w:r>
          </w:p>
          <w:p w:rsidR="00004300" w:rsidRPr="005176B0" w:rsidRDefault="00004300" w:rsidP="00812C80">
            <w:pPr>
              <w:pStyle w:val="Default"/>
              <w:tabs>
                <w:tab w:val="left" w:pos="360"/>
              </w:tabs>
              <w:rPr>
                <w:rFonts w:ascii="Arial" w:hAnsi="Arial" w:cs="Arial"/>
                <w:sz w:val="20"/>
                <w:szCs w:val="20"/>
              </w:rPr>
            </w:pPr>
            <w:r>
              <w:rPr>
                <w:rFonts w:ascii="Arial" w:hAnsi="Arial" w:cs="Arial"/>
                <w:sz w:val="20"/>
                <w:szCs w:val="20"/>
              </w:rPr>
              <w:t xml:space="preserve">           (flow)                        (volume)                               (mo/yr)             (mo/yr)</w:t>
            </w:r>
          </w:p>
        </w:tc>
      </w:tr>
      <w:tr w:rsidR="00004300" w:rsidRPr="00557B57" w:rsidTr="00490ACE">
        <w:trPr>
          <w:trHeight w:val="1512"/>
          <w:jc w:val="center"/>
        </w:trPr>
        <w:tc>
          <w:tcPr>
            <w:tcW w:w="11520" w:type="dxa"/>
            <w:gridSpan w:val="2"/>
            <w:tcBorders>
              <w:top w:val="single" w:sz="12" w:space="0" w:color="auto"/>
              <w:left w:val="nil"/>
              <w:bottom w:val="single" w:sz="12" w:space="0" w:color="auto"/>
            </w:tcBorders>
          </w:tcPr>
          <w:p w:rsidR="00004300" w:rsidRDefault="00004300" w:rsidP="00812C80">
            <w:pPr>
              <w:pStyle w:val="Default"/>
              <w:tabs>
                <w:tab w:val="left" w:pos="360"/>
              </w:tabs>
              <w:spacing w:before="120" w:after="120"/>
              <w:rPr>
                <w:rFonts w:ascii="Arial" w:hAnsi="Arial" w:cs="Arial"/>
                <w:b/>
                <w:bCs/>
                <w:sz w:val="20"/>
                <w:szCs w:val="20"/>
              </w:rPr>
            </w:pPr>
            <w:r>
              <w:rPr>
                <w:rFonts w:ascii="Arial" w:hAnsi="Arial" w:cs="Arial"/>
                <w:b/>
                <w:bCs/>
                <w:sz w:val="20"/>
                <w:szCs w:val="20"/>
              </w:rPr>
              <w:t>6</w:t>
            </w:r>
            <w:r w:rsidRPr="00C548DD">
              <w:rPr>
                <w:rFonts w:ascii="Arial" w:hAnsi="Arial" w:cs="Arial"/>
                <w:b/>
                <w:bCs/>
                <w:sz w:val="20"/>
                <w:szCs w:val="20"/>
              </w:rPr>
              <w:t xml:space="preserve">. </w:t>
            </w:r>
            <w:r w:rsidRPr="00C548DD">
              <w:rPr>
                <w:rFonts w:ascii="Arial" w:hAnsi="Arial" w:cs="Arial"/>
                <w:b/>
                <w:bCs/>
                <w:sz w:val="20"/>
                <w:szCs w:val="20"/>
              </w:rPr>
              <w:tab/>
            </w:r>
            <w:r>
              <w:rPr>
                <w:rFonts w:ascii="Arial" w:hAnsi="Arial" w:cs="Arial"/>
                <w:b/>
                <w:bCs/>
                <w:sz w:val="20"/>
                <w:szCs w:val="20"/>
              </w:rPr>
              <w:t>MAP OF PROPOSED WATER DEVELOPMENT:</w:t>
            </w:r>
          </w:p>
          <w:p w:rsidR="00004300" w:rsidRPr="00812C80" w:rsidRDefault="00004300" w:rsidP="00812C80">
            <w:pPr>
              <w:pStyle w:val="Default"/>
              <w:tabs>
                <w:tab w:val="left" w:pos="360"/>
              </w:tabs>
              <w:spacing w:before="120" w:after="120"/>
              <w:rPr>
                <w:rFonts w:ascii="Arial" w:hAnsi="Arial" w:cs="Arial"/>
                <w:bCs/>
                <w:sz w:val="20"/>
                <w:szCs w:val="20"/>
              </w:rPr>
            </w:pPr>
            <w:r>
              <w:rPr>
                <w:rFonts w:ascii="Arial" w:hAnsi="Arial" w:cs="Arial"/>
                <w:bCs/>
                <w:sz w:val="20"/>
                <w:szCs w:val="20"/>
              </w:rPr>
              <w:t xml:space="preserve">Attach a clear, concise map of your proposed project.  USGS topographic maps (7.5 minute series) and ASCS aerial photos are preferable.  Clearly indicate township and range numbers, the point of diversion, place of use, place of storage, etc.  Show all information pertinent to the development, such as dams, canals, ditches, pipelines, flumes, etc.  Show exactly the acreage to be irrigated with a general project layout.  Include detailed soils information and mapping.  If an irrigation contractor, an engineering firm, or the SCS has done a map and general layout for you, attach a copy. </w:t>
            </w:r>
          </w:p>
          <w:p w:rsidR="00004300" w:rsidRPr="005176B0" w:rsidRDefault="00004300" w:rsidP="00C548DD">
            <w:pPr>
              <w:pStyle w:val="Default"/>
              <w:tabs>
                <w:tab w:val="left" w:pos="360"/>
              </w:tabs>
              <w:spacing w:before="120" w:after="120"/>
              <w:rPr>
                <w:rFonts w:ascii="Arial" w:hAnsi="Arial" w:cs="Arial"/>
                <w:bCs/>
                <w:sz w:val="20"/>
                <w:szCs w:val="20"/>
              </w:rPr>
            </w:pPr>
          </w:p>
        </w:tc>
      </w:tr>
      <w:tr w:rsidR="00004300" w:rsidRPr="00557B57" w:rsidTr="00490ACE">
        <w:trPr>
          <w:trHeight w:val="1080"/>
          <w:jc w:val="center"/>
        </w:trPr>
        <w:tc>
          <w:tcPr>
            <w:tcW w:w="11520" w:type="dxa"/>
            <w:gridSpan w:val="2"/>
            <w:tcBorders>
              <w:top w:val="single" w:sz="12" w:space="0" w:color="auto"/>
              <w:left w:val="nil"/>
              <w:bottom w:val="single" w:sz="12" w:space="0" w:color="auto"/>
            </w:tcBorders>
          </w:tcPr>
          <w:p w:rsidR="00004300" w:rsidRDefault="00004300" w:rsidP="00335C2E">
            <w:pPr>
              <w:pStyle w:val="Default"/>
              <w:tabs>
                <w:tab w:val="left" w:pos="360"/>
              </w:tabs>
              <w:spacing w:before="120" w:after="120"/>
              <w:rPr>
                <w:rFonts w:ascii="Arial" w:hAnsi="Arial" w:cs="Arial"/>
                <w:bCs/>
                <w:sz w:val="20"/>
                <w:szCs w:val="20"/>
              </w:rPr>
            </w:pPr>
            <w:r>
              <w:rPr>
                <w:rFonts w:ascii="Arial" w:hAnsi="Arial" w:cs="Arial"/>
                <w:b/>
                <w:bCs/>
                <w:sz w:val="20"/>
                <w:szCs w:val="20"/>
              </w:rPr>
              <w:t>7</w:t>
            </w:r>
            <w:r w:rsidRPr="00C548DD">
              <w:rPr>
                <w:rFonts w:ascii="Arial" w:hAnsi="Arial" w:cs="Arial"/>
                <w:b/>
                <w:bCs/>
                <w:sz w:val="20"/>
                <w:szCs w:val="20"/>
              </w:rPr>
              <w:t xml:space="preserve">. </w:t>
            </w:r>
            <w:r w:rsidRPr="00C548DD">
              <w:rPr>
                <w:rFonts w:ascii="Arial" w:hAnsi="Arial" w:cs="Arial"/>
                <w:b/>
                <w:bCs/>
                <w:sz w:val="20"/>
                <w:szCs w:val="20"/>
              </w:rPr>
              <w:tab/>
            </w:r>
            <w:r w:rsidRPr="00335C2E">
              <w:rPr>
                <w:rFonts w:ascii="Arial" w:hAnsi="Arial" w:cs="Arial"/>
                <w:b/>
                <w:bCs/>
                <w:sz w:val="20"/>
                <w:szCs w:val="20"/>
                <w:u w:val="single"/>
              </w:rPr>
              <w:t>IMPORTANT:</w:t>
            </w:r>
            <w:r>
              <w:rPr>
                <w:rFonts w:ascii="Arial" w:hAnsi="Arial" w:cs="Arial"/>
                <w:b/>
                <w:bCs/>
                <w:sz w:val="20"/>
                <w:szCs w:val="20"/>
              </w:rPr>
              <w:t xml:space="preserve">  </w:t>
            </w:r>
            <w:r>
              <w:rPr>
                <w:rFonts w:ascii="Arial" w:hAnsi="Arial" w:cs="Arial"/>
                <w:bCs/>
                <w:sz w:val="20"/>
                <w:szCs w:val="20"/>
              </w:rPr>
              <w:t xml:space="preserve"> </w:t>
            </w:r>
            <w:r>
              <w:rPr>
                <w:rFonts w:ascii="Arial" w:hAnsi="Arial" w:cs="Arial"/>
                <w:b/>
                <w:bCs/>
                <w:sz w:val="20"/>
                <w:szCs w:val="20"/>
              </w:rPr>
              <w:t xml:space="preserve">       </w:t>
            </w:r>
            <w:r>
              <w:rPr>
                <w:rFonts w:ascii="Arial" w:hAnsi="Arial" w:cs="Arial"/>
                <w:bCs/>
                <w:sz w:val="20"/>
                <w:szCs w:val="20"/>
              </w:rPr>
              <w:t xml:space="preserve">Completion of the preceding information is sufficient to complete the preliminary application process. </w:t>
            </w:r>
          </w:p>
          <w:p w:rsidR="00004300" w:rsidRDefault="00004300" w:rsidP="00335C2E">
            <w:pPr>
              <w:pStyle w:val="Default"/>
              <w:tabs>
                <w:tab w:val="left" w:pos="360"/>
              </w:tabs>
              <w:spacing w:before="120" w:after="120"/>
              <w:rPr>
                <w:rFonts w:ascii="Arial" w:hAnsi="Arial" w:cs="Arial"/>
                <w:bCs/>
                <w:sz w:val="20"/>
                <w:szCs w:val="20"/>
              </w:rPr>
            </w:pPr>
            <w:r>
              <w:rPr>
                <w:rFonts w:ascii="Arial" w:hAnsi="Arial" w:cs="Arial"/>
                <w:bCs/>
                <w:sz w:val="20"/>
                <w:szCs w:val="20"/>
              </w:rPr>
              <w:t>Before an application can be acted upon by the District and submitted to the Department of Natural Resources and Conservation, the detailed plans of the proposed project must be completed and submitted to the District for review.  These detailed plans shall include:</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1)  Detailed soils map with appropriate interpretations;</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2)  Detailed layout of the facilities involved; </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3)  Description of water measuring system; </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4)  CONSTRUCTION SCHEDULE;</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5)  Other information as deemed necessary.</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Other information may include, but is not limited to:</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a)  Water quality assessment;</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b)  Economic analysis of project;</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c)  Financial feasibility analysis;</w:t>
            </w:r>
          </w:p>
          <w:p w:rsidR="00004300" w:rsidRPr="00123962" w:rsidRDefault="00004300" w:rsidP="00123962">
            <w:pPr>
              <w:tabs>
                <w:tab w:val="left" w:pos="360"/>
              </w:tabs>
              <w:autoSpaceDE w:val="0"/>
              <w:autoSpaceDN w:val="0"/>
              <w:adjustRightInd w:val="0"/>
              <w:spacing w:before="60" w:after="60"/>
              <w:rPr>
                <w:rFonts w:ascii="Arial" w:hAnsi="Arial" w:cs="Arial"/>
                <w:bCs/>
                <w:color w:val="000000"/>
                <w:sz w:val="20"/>
                <w:szCs w:val="20"/>
              </w:rPr>
            </w:pPr>
            <w:r w:rsidRPr="00123962">
              <w:rPr>
                <w:rFonts w:ascii="Arial" w:hAnsi="Arial" w:cs="Arial"/>
                <w:bCs/>
                <w:color w:val="000000"/>
                <w:sz w:val="20"/>
                <w:szCs w:val="20"/>
              </w:rPr>
              <w:t xml:space="preserve">                        d)  Marketing study.</w:t>
            </w:r>
          </w:p>
          <w:p w:rsidR="00004300" w:rsidRPr="00490ACE" w:rsidRDefault="00004300" w:rsidP="00123962">
            <w:pPr>
              <w:pStyle w:val="Default"/>
              <w:tabs>
                <w:tab w:val="left" w:pos="360"/>
              </w:tabs>
              <w:spacing w:before="120" w:after="120"/>
              <w:rPr>
                <w:rFonts w:ascii="Arial" w:hAnsi="Arial" w:cs="Arial"/>
                <w:bCs/>
                <w:sz w:val="16"/>
                <w:szCs w:val="16"/>
              </w:rPr>
            </w:pPr>
          </w:p>
          <w:p w:rsidR="00004300" w:rsidRPr="00C548DD" w:rsidRDefault="00004300" w:rsidP="00123962">
            <w:pPr>
              <w:pStyle w:val="Default"/>
              <w:tabs>
                <w:tab w:val="left" w:pos="360"/>
              </w:tabs>
              <w:spacing w:before="120" w:after="120"/>
              <w:rPr>
                <w:rFonts w:ascii="Arial" w:hAnsi="Arial" w:cs="Arial"/>
                <w:bCs/>
                <w:sz w:val="20"/>
                <w:szCs w:val="20"/>
              </w:rPr>
            </w:pPr>
            <w:r>
              <w:rPr>
                <w:rFonts w:ascii="Arial" w:hAnsi="Arial" w:cs="Arial"/>
                <w:bCs/>
                <w:sz w:val="20"/>
                <w:szCs w:val="20"/>
              </w:rPr>
              <w:t>IMPORTANT:  Assistance in completing the above technical portion of the application may be available from the Conservation District, the Water Development Bureau, the Soil Conservation Service, a sprinkler equipment dealer, or a consulting engineer.</w:t>
            </w:r>
          </w:p>
        </w:tc>
      </w:tr>
      <w:tr w:rsidR="00004300" w:rsidRPr="00557B57" w:rsidTr="00490ACE">
        <w:trPr>
          <w:trHeight w:val="1080"/>
          <w:jc w:val="center"/>
        </w:trPr>
        <w:tc>
          <w:tcPr>
            <w:tcW w:w="11520" w:type="dxa"/>
            <w:gridSpan w:val="2"/>
            <w:tcBorders>
              <w:top w:val="single" w:sz="12" w:space="0" w:color="auto"/>
              <w:left w:val="nil"/>
              <w:bottom w:val="single" w:sz="12" w:space="0" w:color="auto"/>
            </w:tcBorders>
          </w:tcPr>
          <w:p w:rsidR="00004300" w:rsidRPr="00490ACE" w:rsidRDefault="00004300" w:rsidP="006B2AC8">
            <w:pPr>
              <w:pStyle w:val="Default"/>
              <w:tabs>
                <w:tab w:val="left" w:pos="360"/>
              </w:tabs>
              <w:spacing w:before="120" w:after="120"/>
              <w:rPr>
                <w:rFonts w:ascii="Arial" w:hAnsi="Arial" w:cs="Arial"/>
                <w:bCs/>
                <w:sz w:val="20"/>
                <w:szCs w:val="20"/>
              </w:rPr>
            </w:pPr>
            <w:r>
              <w:rPr>
                <w:rFonts w:ascii="Arial" w:hAnsi="Arial" w:cs="Arial"/>
                <w:b/>
                <w:bCs/>
                <w:sz w:val="20"/>
                <w:szCs w:val="20"/>
              </w:rPr>
              <w:t>8</w:t>
            </w:r>
            <w:r w:rsidRPr="00C548DD">
              <w:rPr>
                <w:rFonts w:ascii="Arial" w:hAnsi="Arial" w:cs="Arial"/>
                <w:b/>
                <w:bCs/>
                <w:sz w:val="20"/>
                <w:szCs w:val="20"/>
              </w:rPr>
              <w:t xml:space="preserve">. </w:t>
            </w:r>
            <w:r w:rsidRPr="00C548DD">
              <w:rPr>
                <w:rFonts w:ascii="Arial" w:hAnsi="Arial" w:cs="Arial"/>
                <w:b/>
                <w:bCs/>
                <w:sz w:val="20"/>
                <w:szCs w:val="20"/>
              </w:rPr>
              <w:tab/>
            </w:r>
            <w:r w:rsidRPr="00123962">
              <w:rPr>
                <w:rFonts w:ascii="Arial" w:hAnsi="Arial" w:cs="Arial"/>
                <w:b/>
                <w:bCs/>
                <w:sz w:val="20"/>
                <w:szCs w:val="20"/>
                <w:u w:val="single"/>
              </w:rPr>
              <w:t>PLEASE NOTE:</w:t>
            </w:r>
            <w:r>
              <w:rPr>
                <w:rFonts w:ascii="Arial" w:hAnsi="Arial" w:cs="Arial"/>
                <w:bCs/>
                <w:sz w:val="20"/>
                <w:szCs w:val="20"/>
              </w:rPr>
              <w:t xml:space="preserve">   NO PERSON MAY APPROPRIATE WATER OR COMMENCE CONSTRUCTION ON ANY PROJECT FACILITIES PRIOR TO THE APPROVAL OF THE PROJECT BY THE DISTRICT AND THE DEPARTMENT OF NATURAL RESOURCES AND CONSERVATION  AND THE RECEIPT OF AN AUTHORIZATION TO USE RESERVED WATER!!!</w:t>
            </w:r>
          </w:p>
        </w:tc>
      </w:tr>
      <w:tr w:rsidR="00004300" w:rsidRPr="00557B57" w:rsidTr="00490ACE">
        <w:trPr>
          <w:trHeight w:val="882"/>
          <w:jc w:val="center"/>
        </w:trPr>
        <w:tc>
          <w:tcPr>
            <w:tcW w:w="11520" w:type="dxa"/>
            <w:gridSpan w:val="2"/>
            <w:tcBorders>
              <w:top w:val="single" w:sz="12" w:space="0" w:color="auto"/>
              <w:left w:val="nil"/>
              <w:bottom w:val="single" w:sz="12" w:space="0" w:color="auto"/>
            </w:tcBorders>
          </w:tcPr>
          <w:p w:rsidR="00004300" w:rsidRPr="00490ACE" w:rsidRDefault="00004300" w:rsidP="00335C2E">
            <w:pPr>
              <w:pStyle w:val="Default"/>
              <w:tabs>
                <w:tab w:val="left" w:pos="360"/>
              </w:tabs>
              <w:spacing w:before="120" w:after="120"/>
              <w:rPr>
                <w:rFonts w:ascii="Arial" w:hAnsi="Arial" w:cs="Arial"/>
                <w:bCs/>
                <w:sz w:val="20"/>
                <w:szCs w:val="20"/>
              </w:rPr>
            </w:pPr>
            <w:r>
              <w:rPr>
                <w:rFonts w:ascii="Arial" w:hAnsi="Arial" w:cs="Arial"/>
                <w:b/>
                <w:bCs/>
                <w:sz w:val="20"/>
                <w:szCs w:val="20"/>
              </w:rPr>
              <w:t>9</w:t>
            </w:r>
            <w:r w:rsidRPr="00C548DD">
              <w:rPr>
                <w:rFonts w:ascii="Arial" w:hAnsi="Arial" w:cs="Arial"/>
                <w:b/>
                <w:bCs/>
                <w:sz w:val="20"/>
                <w:szCs w:val="20"/>
              </w:rPr>
              <w:t xml:space="preserve">. </w:t>
            </w:r>
            <w:r w:rsidRPr="00C548DD">
              <w:rPr>
                <w:rFonts w:ascii="Arial" w:hAnsi="Arial" w:cs="Arial"/>
                <w:b/>
                <w:bCs/>
                <w:sz w:val="20"/>
                <w:szCs w:val="20"/>
              </w:rPr>
              <w:tab/>
            </w:r>
            <w:r>
              <w:rPr>
                <w:rFonts w:ascii="Arial" w:hAnsi="Arial" w:cs="Arial"/>
                <w:bCs/>
                <w:sz w:val="20"/>
                <w:szCs w:val="20"/>
              </w:rPr>
              <w:t>The Conservation District PLAN OF DEVELOPMENT OF RESERVED WATER is on file in the District Office and is available for review.</w:t>
            </w:r>
          </w:p>
        </w:tc>
      </w:tr>
      <w:tr w:rsidR="00004300" w:rsidRPr="00557B57" w:rsidTr="00490ACE">
        <w:trPr>
          <w:trHeight w:val="1080"/>
          <w:jc w:val="center"/>
        </w:trPr>
        <w:tc>
          <w:tcPr>
            <w:tcW w:w="11520" w:type="dxa"/>
            <w:gridSpan w:val="2"/>
            <w:tcBorders>
              <w:top w:val="single" w:sz="12" w:space="0" w:color="auto"/>
              <w:left w:val="nil"/>
              <w:bottom w:val="single" w:sz="12" w:space="0" w:color="auto"/>
            </w:tcBorders>
          </w:tcPr>
          <w:p w:rsidR="00004300" w:rsidRDefault="00004300" w:rsidP="00490ACE">
            <w:pPr>
              <w:pStyle w:val="Default"/>
              <w:tabs>
                <w:tab w:val="left" w:pos="360"/>
              </w:tabs>
              <w:spacing w:before="120" w:after="120"/>
              <w:rPr>
                <w:rFonts w:ascii="Arial" w:hAnsi="Arial" w:cs="Arial"/>
                <w:bCs/>
                <w:sz w:val="20"/>
                <w:szCs w:val="20"/>
              </w:rPr>
            </w:pPr>
            <w:r>
              <w:rPr>
                <w:rFonts w:ascii="Arial" w:hAnsi="Arial" w:cs="Arial"/>
                <w:b/>
                <w:bCs/>
                <w:sz w:val="20"/>
                <w:szCs w:val="20"/>
              </w:rPr>
              <w:t>10</w:t>
            </w:r>
            <w:r w:rsidRPr="00C548DD">
              <w:rPr>
                <w:rFonts w:ascii="Arial" w:hAnsi="Arial" w:cs="Arial"/>
                <w:b/>
                <w:bCs/>
                <w:sz w:val="20"/>
                <w:szCs w:val="20"/>
              </w:rPr>
              <w:t xml:space="preserve">. </w:t>
            </w:r>
            <w:r w:rsidRPr="00C548DD">
              <w:rPr>
                <w:rFonts w:ascii="Arial" w:hAnsi="Arial" w:cs="Arial"/>
                <w:b/>
                <w:bCs/>
                <w:sz w:val="20"/>
                <w:szCs w:val="20"/>
              </w:rPr>
              <w:tab/>
            </w:r>
            <w:r>
              <w:rPr>
                <w:rFonts w:ascii="Arial" w:hAnsi="Arial" w:cs="Arial"/>
                <w:bCs/>
                <w:sz w:val="20"/>
                <w:szCs w:val="20"/>
              </w:rPr>
              <w:t xml:space="preserve">THE APPLICANT CERTIFIES THAT THE STATEMENTS APPEARING HEREIN AND IN THE ATTACHMENTS ARE TO THE BEST OF HIS/HER </w:t>
            </w:r>
            <w:r w:rsidRPr="006B2AC8">
              <w:rPr>
                <w:rFonts w:ascii="Arial" w:hAnsi="Arial" w:cs="Arial"/>
                <w:bCs/>
                <w:sz w:val="20"/>
                <w:szCs w:val="20"/>
              </w:rPr>
              <w:t>KNOWLEDGE TRUE AND CORRECT.  THE APPLICANT STIPULATES THAT IF THIS APPLICATION IS APPROVED BY THE CONSERVATION DISTRICT AND BY THE DEPARTMENT OF NATURAL RESOURCES AND CONSERVATION,</w:t>
            </w:r>
            <w:r>
              <w:rPr>
                <w:rFonts w:ascii="Arial" w:hAnsi="Arial" w:cs="Arial"/>
                <w:bCs/>
                <w:sz w:val="20"/>
                <w:szCs w:val="20"/>
              </w:rPr>
              <w:t xml:space="preserve"> THAT HE/SHE WILL ABIDE BY THE CONDITIONS OF HIS/HER RESERVED WATER USE AUTHORIZATION AND BY THE LAWS, RULES AND REGULATIONS GOVERNING WATER RESERVATIONS. </w:t>
            </w:r>
          </w:p>
          <w:p w:rsidR="00004300" w:rsidRDefault="00004300" w:rsidP="00490ACE">
            <w:pPr>
              <w:pStyle w:val="Default"/>
              <w:tabs>
                <w:tab w:val="left" w:pos="360"/>
              </w:tabs>
              <w:spacing w:before="120" w:after="120"/>
              <w:rPr>
                <w:rFonts w:ascii="Arial" w:hAnsi="Arial" w:cs="Arial"/>
                <w:bCs/>
                <w:sz w:val="20"/>
                <w:szCs w:val="20"/>
              </w:rPr>
            </w:pPr>
          </w:p>
          <w:p w:rsidR="00004300" w:rsidRPr="00E67E37" w:rsidRDefault="00004300" w:rsidP="00490ACE">
            <w:pPr>
              <w:pStyle w:val="Default"/>
              <w:tabs>
                <w:tab w:val="left" w:pos="353"/>
              </w:tabs>
              <w:spacing w:before="240" w:after="120"/>
              <w:rPr>
                <w:rFonts w:ascii="Arial" w:hAnsi="Arial" w:cs="Arial"/>
                <w:bCs/>
                <w:sz w:val="20"/>
                <w:szCs w:val="20"/>
              </w:rPr>
            </w:pPr>
            <w:r w:rsidRPr="00372805">
              <w:rPr>
                <w:rFonts w:ascii="Arial" w:hAnsi="Arial" w:cs="Arial"/>
                <w:b/>
                <w:bCs/>
                <w:sz w:val="20"/>
                <w:szCs w:val="20"/>
              </w:rPr>
              <w:t>Applicant's Signature</w:t>
            </w:r>
            <w:r>
              <w:rPr>
                <w:noProof/>
              </w:rPr>
              <w:pict>
                <v:line id="_x0000_s1066" style="position:absolute;z-index:251675648;mso-position-horizontal-relative:char;mso-position-vertical-relative:line" from="3.6pt,20.9pt" to="285.7pt,20.9pt" strokeweight="1pt"/>
              </w:pict>
            </w: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Pr>
                <w:rFonts w:ascii="Arial" w:hAnsi="Arial" w:cs="Arial"/>
                <w:bCs/>
                <w:sz w:val="20"/>
                <w:szCs w:val="20"/>
              </w:rPr>
              <w:t xml:space="preserve">             </w:t>
            </w:r>
            <w:r w:rsidRPr="00E67E37">
              <w:rPr>
                <w:rFonts w:ascii="Arial" w:hAnsi="Arial" w:cs="Arial"/>
                <w:bCs/>
                <w:sz w:val="20"/>
                <w:szCs w:val="20"/>
              </w:rPr>
              <w:t>Date</w:t>
            </w:r>
            <w:r>
              <w:rPr>
                <w:noProof/>
              </w:rPr>
              <w:pict>
                <v:line id="_x0000_s1067" style="position:absolute;z-index:251678720;mso-position-horizontal-relative:char;mso-position-vertical-relative:line" from="3.45pt,20.9pt" to="111.45pt,20.9pt" strokeweight="1pt"/>
              </w:pict>
            </w:r>
          </w:p>
          <w:p w:rsidR="00004300" w:rsidRPr="00E67E37" w:rsidRDefault="00004300" w:rsidP="00490ACE">
            <w:pPr>
              <w:pStyle w:val="Default"/>
              <w:tabs>
                <w:tab w:val="left" w:pos="353"/>
              </w:tabs>
              <w:spacing w:before="240" w:after="120"/>
              <w:rPr>
                <w:rFonts w:ascii="Arial" w:hAnsi="Arial" w:cs="Arial"/>
                <w:bCs/>
                <w:sz w:val="20"/>
                <w:szCs w:val="20"/>
              </w:rPr>
            </w:pP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Pr>
                <w:rFonts w:ascii="Arial" w:hAnsi="Arial" w:cs="Arial"/>
                <w:bCs/>
                <w:sz w:val="20"/>
                <w:szCs w:val="20"/>
              </w:rPr>
              <w:tab/>
            </w:r>
            <w:r>
              <w:rPr>
                <w:noProof/>
              </w:rPr>
              <w:pict>
                <v:line id="_x0000_s1068" style="position:absolute;z-index:251676672;mso-position-horizontal-relative:char;mso-position-vertical-relative:line" from="-4.5pt,14.3pt" to="279.45pt,14.65pt" strokeweight="1pt"/>
              </w:pict>
            </w:r>
            <w:r w:rsidRPr="00E67E37">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67E37">
              <w:rPr>
                <w:rFonts w:ascii="Arial" w:hAnsi="Arial" w:cs="Arial"/>
                <w:bCs/>
                <w:sz w:val="20"/>
                <w:szCs w:val="20"/>
              </w:rPr>
              <w:t>Date</w:t>
            </w:r>
            <w:r>
              <w:rPr>
                <w:noProof/>
              </w:rPr>
              <w:pict>
                <v:line id="_x0000_s1069" style="position:absolute;z-index:251677696;mso-position-horizontal-relative:char;mso-position-vertical-relative:line" from="3.6pt,14.3pt" to="111.6pt,14.3pt" strokeweight="1pt"/>
              </w:pict>
            </w:r>
          </w:p>
          <w:p w:rsidR="00004300" w:rsidRPr="00490ACE" w:rsidRDefault="00004300" w:rsidP="00490ACE">
            <w:pPr>
              <w:pStyle w:val="Default"/>
              <w:tabs>
                <w:tab w:val="left" w:pos="360"/>
              </w:tabs>
              <w:spacing w:before="240" w:after="120"/>
              <w:rPr>
                <w:rFonts w:ascii="Arial" w:hAnsi="Arial" w:cs="Arial"/>
                <w:bCs/>
                <w:sz w:val="20"/>
                <w:szCs w:val="20"/>
              </w:rPr>
            </w:pPr>
            <w:r w:rsidRPr="00E67E37">
              <w:rPr>
                <w:rFonts w:ascii="Arial" w:hAnsi="Arial" w:cs="Arial"/>
                <w:bCs/>
                <w:sz w:val="20"/>
                <w:szCs w:val="20"/>
              </w:rPr>
              <w:tab/>
            </w:r>
            <w:r w:rsidRPr="00E67E37">
              <w:rPr>
                <w:rFonts w:ascii="Arial" w:hAnsi="Arial" w:cs="Arial"/>
                <w:bCs/>
                <w:sz w:val="20"/>
                <w:szCs w:val="20"/>
              </w:rPr>
              <w:tab/>
            </w:r>
            <w:r w:rsidRPr="00E67E37">
              <w:rPr>
                <w:rFonts w:ascii="Arial" w:hAnsi="Arial" w:cs="Arial"/>
                <w:bCs/>
                <w:sz w:val="20"/>
                <w:szCs w:val="20"/>
              </w:rPr>
              <w:tab/>
            </w:r>
            <w:r>
              <w:rPr>
                <w:rFonts w:ascii="Arial" w:hAnsi="Arial" w:cs="Arial"/>
                <w:bCs/>
                <w:sz w:val="20"/>
                <w:szCs w:val="20"/>
              </w:rPr>
              <w:tab/>
            </w:r>
            <w:r>
              <w:rPr>
                <w:noProof/>
              </w:rPr>
              <w:pict>
                <v:line id="_x0000_s1070" style="position:absolute;z-index:251679744;mso-position-horizontal-relative:char;mso-position-vertical-relative:line" from="-4.5pt,14.3pt" to="279.45pt,14.65pt" strokeweight="1pt"/>
              </w:pict>
            </w:r>
            <w:r w:rsidRPr="00E67E37">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67E37">
              <w:rPr>
                <w:rFonts w:ascii="Arial" w:hAnsi="Arial" w:cs="Arial"/>
                <w:bCs/>
                <w:sz w:val="20"/>
                <w:szCs w:val="20"/>
              </w:rPr>
              <w:t>Date</w:t>
            </w:r>
            <w:r>
              <w:rPr>
                <w:noProof/>
              </w:rPr>
              <w:pict>
                <v:line id="_x0000_s1071" style="position:absolute;z-index:251680768;mso-position-horizontal-relative:char;mso-position-vertical-relative:line" from="3.6pt,14.3pt" to="111.6pt,14.3pt" strokeweight="1pt"/>
              </w:pict>
            </w:r>
          </w:p>
          <w:p w:rsidR="00004300" w:rsidRDefault="00004300" w:rsidP="00335C2E">
            <w:pPr>
              <w:pStyle w:val="Default"/>
              <w:tabs>
                <w:tab w:val="left" w:pos="360"/>
              </w:tabs>
              <w:spacing w:before="120" w:after="120"/>
              <w:rPr>
                <w:rFonts w:ascii="Arial" w:hAnsi="Arial" w:cs="Arial"/>
                <w:b/>
                <w:bCs/>
                <w:sz w:val="20"/>
                <w:szCs w:val="20"/>
              </w:rPr>
            </w:pPr>
          </w:p>
          <w:p w:rsidR="00004300" w:rsidRPr="00490ACE" w:rsidRDefault="00004300" w:rsidP="00835504">
            <w:pPr>
              <w:pStyle w:val="Default"/>
              <w:tabs>
                <w:tab w:val="left" w:pos="360"/>
              </w:tabs>
              <w:spacing w:before="120" w:after="120"/>
              <w:jc w:val="center"/>
              <w:rPr>
                <w:rFonts w:ascii="Arial" w:hAnsi="Arial" w:cs="Arial"/>
                <w:bCs/>
                <w:sz w:val="20"/>
                <w:szCs w:val="20"/>
              </w:rPr>
            </w:pPr>
            <w:r w:rsidRPr="00490ACE">
              <w:rPr>
                <w:rFonts w:ascii="Arial" w:hAnsi="Arial" w:cs="Arial"/>
                <w:bCs/>
                <w:sz w:val="20"/>
                <w:szCs w:val="20"/>
              </w:rPr>
              <w:t>Signature of applicant(s) must be exactly as in Section 1, page 1.  If more than one applicant is shown, all must sign.</w:t>
            </w:r>
          </w:p>
        </w:tc>
      </w:tr>
    </w:tbl>
    <w:p w:rsidR="00004300" w:rsidRDefault="00004300" w:rsidP="00490ACE">
      <w:pPr>
        <w:pStyle w:val="Default"/>
        <w:tabs>
          <w:tab w:val="left" w:pos="432"/>
        </w:tabs>
        <w:ind w:left="360"/>
        <w:rPr>
          <w:rFonts w:ascii="Arial" w:hAnsi="Arial" w:cs="Arial"/>
          <w:b/>
          <w:bCs/>
        </w:rPr>
      </w:pPr>
    </w:p>
    <w:sectPr w:rsidR="00004300" w:rsidSect="00D51C1F">
      <w:footerReference w:type="even" r:id="rId7"/>
      <w:footerReference w:type="default" r:id="rId8"/>
      <w:pgSz w:w="12240" w:h="15840"/>
      <w:pgMar w:top="360" w:right="540" w:bottom="360" w:left="540" w:header="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00" w:rsidRDefault="00004300">
      <w:r>
        <w:separator/>
      </w:r>
    </w:p>
  </w:endnote>
  <w:endnote w:type="continuationSeparator" w:id="0">
    <w:p w:rsidR="00004300" w:rsidRDefault="000043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00" w:rsidRDefault="00004300" w:rsidP="00462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300" w:rsidRDefault="00004300" w:rsidP="00C548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00" w:rsidRPr="00BA2920" w:rsidRDefault="00004300" w:rsidP="00AE0548">
    <w:pPr>
      <w:pStyle w:val="Footer"/>
      <w:tabs>
        <w:tab w:val="clear" w:pos="8640"/>
        <w:tab w:val="right" w:pos="11160"/>
      </w:tabs>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00" w:rsidRDefault="00004300">
      <w:r>
        <w:separator/>
      </w:r>
    </w:p>
  </w:footnote>
  <w:footnote w:type="continuationSeparator" w:id="0">
    <w:p w:rsidR="00004300" w:rsidRDefault="00004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6C5D"/>
    <w:multiLevelType w:val="hybridMultilevel"/>
    <w:tmpl w:val="EEE42068"/>
    <w:lvl w:ilvl="0" w:tplc="574A2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8A4761"/>
    <w:multiLevelType w:val="hybridMultilevel"/>
    <w:tmpl w:val="5268F288"/>
    <w:lvl w:ilvl="0" w:tplc="037634E2">
      <w:start w:val="1"/>
      <w:numFmt w:val="decimal"/>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1F6A5F2F"/>
    <w:multiLevelType w:val="hybridMultilevel"/>
    <w:tmpl w:val="8146FE8C"/>
    <w:lvl w:ilvl="0" w:tplc="210C445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347E5D"/>
    <w:multiLevelType w:val="hybridMultilevel"/>
    <w:tmpl w:val="379E2FB6"/>
    <w:lvl w:ilvl="0" w:tplc="574A2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7438C8"/>
    <w:multiLevelType w:val="hybridMultilevel"/>
    <w:tmpl w:val="ED06A7A4"/>
    <w:lvl w:ilvl="0" w:tplc="B92EBF40">
      <w:start w:val="1"/>
      <w:numFmt w:val="decimal"/>
      <w:lvlText w:val="%1."/>
      <w:lvlJc w:val="left"/>
      <w:pPr>
        <w:tabs>
          <w:tab w:val="num" w:pos="900"/>
        </w:tabs>
        <w:ind w:left="900" w:hanging="360"/>
      </w:pPr>
      <w:rPr>
        <w:rFonts w:cs="Times New Roman"/>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724752F2"/>
    <w:multiLevelType w:val="multilevel"/>
    <w:tmpl w:val="B3869612"/>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AB304F2"/>
    <w:multiLevelType w:val="hybridMultilevel"/>
    <w:tmpl w:val="DA0805EC"/>
    <w:lvl w:ilvl="0" w:tplc="FA32EEB6">
      <w:start w:val="1"/>
      <w:numFmt w:val="bullet"/>
      <w:lvlText w:val=""/>
      <w:lvlJc w:val="left"/>
      <w:pPr>
        <w:tabs>
          <w:tab w:val="num" w:pos="360"/>
        </w:tabs>
        <w:ind w:left="360" w:hanging="360"/>
      </w:pPr>
      <w:rPr>
        <w:rFonts w:ascii="Symbol" w:hAnsi="Symbol" w:hint="default"/>
      </w:rPr>
    </w:lvl>
    <w:lvl w:ilvl="1" w:tplc="8CD2EF5C">
      <w:start w:val="1"/>
      <w:numFmt w:val="decimal"/>
      <w:lvlText w:val="%2."/>
      <w:lvlJc w:val="left"/>
      <w:pPr>
        <w:tabs>
          <w:tab w:val="num" w:pos="432"/>
        </w:tabs>
        <w:ind w:left="432" w:hanging="432"/>
      </w:pPr>
      <w:rPr>
        <w:rFonts w:ascii="Arial Narrow" w:hAnsi="Arial Narrow"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B57"/>
    <w:rsid w:val="0000282B"/>
    <w:rsid w:val="00004300"/>
    <w:rsid w:val="0000733F"/>
    <w:rsid w:val="00007860"/>
    <w:rsid w:val="00007ED1"/>
    <w:rsid w:val="00010652"/>
    <w:rsid w:val="00013BBE"/>
    <w:rsid w:val="0001443F"/>
    <w:rsid w:val="00016186"/>
    <w:rsid w:val="00016DDE"/>
    <w:rsid w:val="00022E92"/>
    <w:rsid w:val="00024C2F"/>
    <w:rsid w:val="00025A3A"/>
    <w:rsid w:val="000372E0"/>
    <w:rsid w:val="00037AEA"/>
    <w:rsid w:val="0004727F"/>
    <w:rsid w:val="00047787"/>
    <w:rsid w:val="0005528A"/>
    <w:rsid w:val="00055CCA"/>
    <w:rsid w:val="00056CAD"/>
    <w:rsid w:val="00060BB1"/>
    <w:rsid w:val="00062AC7"/>
    <w:rsid w:val="000654DC"/>
    <w:rsid w:val="000713EC"/>
    <w:rsid w:val="000810FD"/>
    <w:rsid w:val="00087B93"/>
    <w:rsid w:val="00092C78"/>
    <w:rsid w:val="00094B1D"/>
    <w:rsid w:val="000963EC"/>
    <w:rsid w:val="000A0323"/>
    <w:rsid w:val="000A062F"/>
    <w:rsid w:val="000A47B3"/>
    <w:rsid w:val="000B0879"/>
    <w:rsid w:val="000B2262"/>
    <w:rsid w:val="000B4B7B"/>
    <w:rsid w:val="000B5E0E"/>
    <w:rsid w:val="000B75AD"/>
    <w:rsid w:val="000C0C89"/>
    <w:rsid w:val="000C441C"/>
    <w:rsid w:val="000C5A30"/>
    <w:rsid w:val="000C60FD"/>
    <w:rsid w:val="000C6F85"/>
    <w:rsid w:val="000D0FF6"/>
    <w:rsid w:val="000D32CD"/>
    <w:rsid w:val="000D3A31"/>
    <w:rsid w:val="000D4E7A"/>
    <w:rsid w:val="000D5995"/>
    <w:rsid w:val="000D729A"/>
    <w:rsid w:val="000E0AD1"/>
    <w:rsid w:val="000E1F4F"/>
    <w:rsid w:val="000E530A"/>
    <w:rsid w:val="000E53E1"/>
    <w:rsid w:val="000E60F5"/>
    <w:rsid w:val="000E7600"/>
    <w:rsid w:val="000F198C"/>
    <w:rsid w:val="000F28F0"/>
    <w:rsid w:val="000F31F2"/>
    <w:rsid w:val="000F6639"/>
    <w:rsid w:val="000F6BC8"/>
    <w:rsid w:val="0010231A"/>
    <w:rsid w:val="00102CC9"/>
    <w:rsid w:val="001056F1"/>
    <w:rsid w:val="0010720D"/>
    <w:rsid w:val="00112EC6"/>
    <w:rsid w:val="001135DD"/>
    <w:rsid w:val="00114A74"/>
    <w:rsid w:val="00117931"/>
    <w:rsid w:val="00117CB4"/>
    <w:rsid w:val="00120D0F"/>
    <w:rsid w:val="00121280"/>
    <w:rsid w:val="00122266"/>
    <w:rsid w:val="00123962"/>
    <w:rsid w:val="00125C95"/>
    <w:rsid w:val="00126623"/>
    <w:rsid w:val="001271A6"/>
    <w:rsid w:val="001310F0"/>
    <w:rsid w:val="00134511"/>
    <w:rsid w:val="00142B83"/>
    <w:rsid w:val="00142CFC"/>
    <w:rsid w:val="00143C00"/>
    <w:rsid w:val="00144F9C"/>
    <w:rsid w:val="00150AA3"/>
    <w:rsid w:val="00151385"/>
    <w:rsid w:val="00151D88"/>
    <w:rsid w:val="001537D2"/>
    <w:rsid w:val="001543FA"/>
    <w:rsid w:val="00155F2E"/>
    <w:rsid w:val="00160540"/>
    <w:rsid w:val="001631AE"/>
    <w:rsid w:val="001636F4"/>
    <w:rsid w:val="00164A1A"/>
    <w:rsid w:val="00166911"/>
    <w:rsid w:val="00173A24"/>
    <w:rsid w:val="00175377"/>
    <w:rsid w:val="001773E9"/>
    <w:rsid w:val="001776C9"/>
    <w:rsid w:val="00177CA5"/>
    <w:rsid w:val="0018274B"/>
    <w:rsid w:val="001867C5"/>
    <w:rsid w:val="00186E49"/>
    <w:rsid w:val="00191288"/>
    <w:rsid w:val="00191956"/>
    <w:rsid w:val="00192D4D"/>
    <w:rsid w:val="00193C75"/>
    <w:rsid w:val="00194966"/>
    <w:rsid w:val="0019753A"/>
    <w:rsid w:val="001A3914"/>
    <w:rsid w:val="001A4EA1"/>
    <w:rsid w:val="001A5E17"/>
    <w:rsid w:val="001A60ED"/>
    <w:rsid w:val="001A7A46"/>
    <w:rsid w:val="001B018B"/>
    <w:rsid w:val="001B145A"/>
    <w:rsid w:val="001B1E9A"/>
    <w:rsid w:val="001B2FDE"/>
    <w:rsid w:val="001B46DE"/>
    <w:rsid w:val="001B48DA"/>
    <w:rsid w:val="001B58D6"/>
    <w:rsid w:val="001B6800"/>
    <w:rsid w:val="001B681D"/>
    <w:rsid w:val="001B7A87"/>
    <w:rsid w:val="001B7DE5"/>
    <w:rsid w:val="001C08C4"/>
    <w:rsid w:val="001C6D4D"/>
    <w:rsid w:val="001D4672"/>
    <w:rsid w:val="001D4F11"/>
    <w:rsid w:val="001E15B4"/>
    <w:rsid w:val="001E31FA"/>
    <w:rsid w:val="001E3807"/>
    <w:rsid w:val="001E4757"/>
    <w:rsid w:val="001F06C1"/>
    <w:rsid w:val="001F297D"/>
    <w:rsid w:val="001F3824"/>
    <w:rsid w:val="001F3E63"/>
    <w:rsid w:val="001F450B"/>
    <w:rsid w:val="001F54CB"/>
    <w:rsid w:val="001F6581"/>
    <w:rsid w:val="001F740A"/>
    <w:rsid w:val="001F741D"/>
    <w:rsid w:val="00203352"/>
    <w:rsid w:val="0021349E"/>
    <w:rsid w:val="00214BA9"/>
    <w:rsid w:val="0021525F"/>
    <w:rsid w:val="00215B65"/>
    <w:rsid w:val="00221605"/>
    <w:rsid w:val="0022307C"/>
    <w:rsid w:val="00223598"/>
    <w:rsid w:val="002256A6"/>
    <w:rsid w:val="00226EF4"/>
    <w:rsid w:val="00227055"/>
    <w:rsid w:val="00230097"/>
    <w:rsid w:val="0023174E"/>
    <w:rsid w:val="00233427"/>
    <w:rsid w:val="002341CB"/>
    <w:rsid w:val="00234AA6"/>
    <w:rsid w:val="00236D19"/>
    <w:rsid w:val="00237FD8"/>
    <w:rsid w:val="00240B68"/>
    <w:rsid w:val="00242505"/>
    <w:rsid w:val="0024530E"/>
    <w:rsid w:val="0025373A"/>
    <w:rsid w:val="0025456B"/>
    <w:rsid w:val="0025721F"/>
    <w:rsid w:val="002605A5"/>
    <w:rsid w:val="00260F3A"/>
    <w:rsid w:val="00265E93"/>
    <w:rsid w:val="00271073"/>
    <w:rsid w:val="0027234D"/>
    <w:rsid w:val="00280CD2"/>
    <w:rsid w:val="002815E6"/>
    <w:rsid w:val="00283FE6"/>
    <w:rsid w:val="0028552B"/>
    <w:rsid w:val="0029232F"/>
    <w:rsid w:val="00294629"/>
    <w:rsid w:val="002953CD"/>
    <w:rsid w:val="002A0F84"/>
    <w:rsid w:val="002A18F5"/>
    <w:rsid w:val="002A2E79"/>
    <w:rsid w:val="002A5BD0"/>
    <w:rsid w:val="002B0CD1"/>
    <w:rsid w:val="002B1EBB"/>
    <w:rsid w:val="002C1231"/>
    <w:rsid w:val="002C711D"/>
    <w:rsid w:val="002D1C81"/>
    <w:rsid w:val="002D6630"/>
    <w:rsid w:val="002D7866"/>
    <w:rsid w:val="002E289F"/>
    <w:rsid w:val="002E4C7E"/>
    <w:rsid w:val="002F096B"/>
    <w:rsid w:val="002F1E49"/>
    <w:rsid w:val="002F3699"/>
    <w:rsid w:val="002F3F65"/>
    <w:rsid w:val="002F4E19"/>
    <w:rsid w:val="002F5291"/>
    <w:rsid w:val="002F6870"/>
    <w:rsid w:val="002F7DD1"/>
    <w:rsid w:val="003011FE"/>
    <w:rsid w:val="00302541"/>
    <w:rsid w:val="00302B8A"/>
    <w:rsid w:val="00304F31"/>
    <w:rsid w:val="003109B8"/>
    <w:rsid w:val="00310D86"/>
    <w:rsid w:val="003124C5"/>
    <w:rsid w:val="00315FE9"/>
    <w:rsid w:val="003168E0"/>
    <w:rsid w:val="00317E55"/>
    <w:rsid w:val="00322634"/>
    <w:rsid w:val="00323997"/>
    <w:rsid w:val="003258B0"/>
    <w:rsid w:val="00327138"/>
    <w:rsid w:val="003275DD"/>
    <w:rsid w:val="00330ADE"/>
    <w:rsid w:val="00331273"/>
    <w:rsid w:val="00331549"/>
    <w:rsid w:val="00331F71"/>
    <w:rsid w:val="003325B9"/>
    <w:rsid w:val="00333356"/>
    <w:rsid w:val="00334DB7"/>
    <w:rsid w:val="00335C2E"/>
    <w:rsid w:val="003368BA"/>
    <w:rsid w:val="003442DB"/>
    <w:rsid w:val="00346FE3"/>
    <w:rsid w:val="0034720B"/>
    <w:rsid w:val="003504A1"/>
    <w:rsid w:val="00350A23"/>
    <w:rsid w:val="00351977"/>
    <w:rsid w:val="00352097"/>
    <w:rsid w:val="003529F7"/>
    <w:rsid w:val="0036253C"/>
    <w:rsid w:val="00362E0A"/>
    <w:rsid w:val="0037243B"/>
    <w:rsid w:val="00372805"/>
    <w:rsid w:val="0037321F"/>
    <w:rsid w:val="003737D8"/>
    <w:rsid w:val="003745CA"/>
    <w:rsid w:val="003759C8"/>
    <w:rsid w:val="00381299"/>
    <w:rsid w:val="0038559D"/>
    <w:rsid w:val="0038587A"/>
    <w:rsid w:val="003864DD"/>
    <w:rsid w:val="00387462"/>
    <w:rsid w:val="003902CE"/>
    <w:rsid w:val="003908B4"/>
    <w:rsid w:val="00391A8E"/>
    <w:rsid w:val="003961E2"/>
    <w:rsid w:val="003969CE"/>
    <w:rsid w:val="00396EBE"/>
    <w:rsid w:val="003A6BCD"/>
    <w:rsid w:val="003B3EB3"/>
    <w:rsid w:val="003B402E"/>
    <w:rsid w:val="003B414D"/>
    <w:rsid w:val="003B4CC5"/>
    <w:rsid w:val="003C46D2"/>
    <w:rsid w:val="003C4770"/>
    <w:rsid w:val="003C52BD"/>
    <w:rsid w:val="003C78F8"/>
    <w:rsid w:val="003D14CA"/>
    <w:rsid w:val="003D362C"/>
    <w:rsid w:val="003D3A85"/>
    <w:rsid w:val="003D4E43"/>
    <w:rsid w:val="003D5932"/>
    <w:rsid w:val="003D602E"/>
    <w:rsid w:val="003D6D7A"/>
    <w:rsid w:val="003D79F9"/>
    <w:rsid w:val="003E0574"/>
    <w:rsid w:val="003E084F"/>
    <w:rsid w:val="003E0D41"/>
    <w:rsid w:val="003E4237"/>
    <w:rsid w:val="003E575B"/>
    <w:rsid w:val="003F1F9B"/>
    <w:rsid w:val="003F302A"/>
    <w:rsid w:val="00400B86"/>
    <w:rsid w:val="00402D40"/>
    <w:rsid w:val="00406A4C"/>
    <w:rsid w:val="00407305"/>
    <w:rsid w:val="00407D7F"/>
    <w:rsid w:val="0041113E"/>
    <w:rsid w:val="00413BA4"/>
    <w:rsid w:val="0041467B"/>
    <w:rsid w:val="00417D5A"/>
    <w:rsid w:val="00421A14"/>
    <w:rsid w:val="004222A7"/>
    <w:rsid w:val="00430CB6"/>
    <w:rsid w:val="0043390A"/>
    <w:rsid w:val="00440605"/>
    <w:rsid w:val="00441563"/>
    <w:rsid w:val="00442234"/>
    <w:rsid w:val="004547FC"/>
    <w:rsid w:val="00456C34"/>
    <w:rsid w:val="0046117C"/>
    <w:rsid w:val="00461B9B"/>
    <w:rsid w:val="0046219F"/>
    <w:rsid w:val="0046549B"/>
    <w:rsid w:val="0046625B"/>
    <w:rsid w:val="004679F8"/>
    <w:rsid w:val="0047020C"/>
    <w:rsid w:val="00471EFE"/>
    <w:rsid w:val="004720BB"/>
    <w:rsid w:val="00474060"/>
    <w:rsid w:val="0047570A"/>
    <w:rsid w:val="00477621"/>
    <w:rsid w:val="00480FAB"/>
    <w:rsid w:val="00490ACE"/>
    <w:rsid w:val="00497E23"/>
    <w:rsid w:val="004A214E"/>
    <w:rsid w:val="004A2D7E"/>
    <w:rsid w:val="004A2E6B"/>
    <w:rsid w:val="004A519D"/>
    <w:rsid w:val="004A6C54"/>
    <w:rsid w:val="004B1B9B"/>
    <w:rsid w:val="004B5853"/>
    <w:rsid w:val="004C08FC"/>
    <w:rsid w:val="004C1521"/>
    <w:rsid w:val="004C16E3"/>
    <w:rsid w:val="004C1C59"/>
    <w:rsid w:val="004C3981"/>
    <w:rsid w:val="004C5423"/>
    <w:rsid w:val="004C5AB4"/>
    <w:rsid w:val="004C6941"/>
    <w:rsid w:val="004C7A51"/>
    <w:rsid w:val="004D14BF"/>
    <w:rsid w:val="004E05C8"/>
    <w:rsid w:val="004E0715"/>
    <w:rsid w:val="004E1BC9"/>
    <w:rsid w:val="004E296A"/>
    <w:rsid w:val="004E6EAB"/>
    <w:rsid w:val="004E7B59"/>
    <w:rsid w:val="004F3635"/>
    <w:rsid w:val="004F5499"/>
    <w:rsid w:val="00500ED1"/>
    <w:rsid w:val="00501589"/>
    <w:rsid w:val="0050253B"/>
    <w:rsid w:val="00504414"/>
    <w:rsid w:val="00505244"/>
    <w:rsid w:val="005057EE"/>
    <w:rsid w:val="0050594C"/>
    <w:rsid w:val="005064D3"/>
    <w:rsid w:val="00506AF8"/>
    <w:rsid w:val="00513C16"/>
    <w:rsid w:val="00513F65"/>
    <w:rsid w:val="005165D6"/>
    <w:rsid w:val="005171D8"/>
    <w:rsid w:val="005176B0"/>
    <w:rsid w:val="0052129B"/>
    <w:rsid w:val="005228E2"/>
    <w:rsid w:val="005254C9"/>
    <w:rsid w:val="00527EF4"/>
    <w:rsid w:val="0054000E"/>
    <w:rsid w:val="0054084B"/>
    <w:rsid w:val="005504C4"/>
    <w:rsid w:val="00551F6F"/>
    <w:rsid w:val="0055633D"/>
    <w:rsid w:val="00556F6E"/>
    <w:rsid w:val="0055768A"/>
    <w:rsid w:val="00557B57"/>
    <w:rsid w:val="00561568"/>
    <w:rsid w:val="005626B7"/>
    <w:rsid w:val="005632BB"/>
    <w:rsid w:val="00563713"/>
    <w:rsid w:val="00566511"/>
    <w:rsid w:val="00567F7D"/>
    <w:rsid w:val="00573023"/>
    <w:rsid w:val="005738DC"/>
    <w:rsid w:val="00574200"/>
    <w:rsid w:val="00575EBF"/>
    <w:rsid w:val="00577EA1"/>
    <w:rsid w:val="00581D85"/>
    <w:rsid w:val="00583515"/>
    <w:rsid w:val="00583CEC"/>
    <w:rsid w:val="0058704E"/>
    <w:rsid w:val="00590AA9"/>
    <w:rsid w:val="0059427F"/>
    <w:rsid w:val="0059634C"/>
    <w:rsid w:val="00597D95"/>
    <w:rsid w:val="005A307B"/>
    <w:rsid w:val="005A3907"/>
    <w:rsid w:val="005A48C0"/>
    <w:rsid w:val="005A62B8"/>
    <w:rsid w:val="005B1135"/>
    <w:rsid w:val="005B11B1"/>
    <w:rsid w:val="005B2031"/>
    <w:rsid w:val="005B244F"/>
    <w:rsid w:val="005B3185"/>
    <w:rsid w:val="005B53F2"/>
    <w:rsid w:val="005B6A48"/>
    <w:rsid w:val="005B774F"/>
    <w:rsid w:val="005C297A"/>
    <w:rsid w:val="005C4EA5"/>
    <w:rsid w:val="005C6428"/>
    <w:rsid w:val="005C672C"/>
    <w:rsid w:val="005C6F4C"/>
    <w:rsid w:val="005C73F7"/>
    <w:rsid w:val="005E0CC6"/>
    <w:rsid w:val="005E1287"/>
    <w:rsid w:val="005E1671"/>
    <w:rsid w:val="005E3682"/>
    <w:rsid w:val="005E4827"/>
    <w:rsid w:val="005E6F1F"/>
    <w:rsid w:val="005F0F71"/>
    <w:rsid w:val="005F1DF1"/>
    <w:rsid w:val="005F3A57"/>
    <w:rsid w:val="005F4362"/>
    <w:rsid w:val="005F4587"/>
    <w:rsid w:val="005F4FBC"/>
    <w:rsid w:val="005F5A38"/>
    <w:rsid w:val="005F7B10"/>
    <w:rsid w:val="00601794"/>
    <w:rsid w:val="006019F5"/>
    <w:rsid w:val="006045C9"/>
    <w:rsid w:val="0060611E"/>
    <w:rsid w:val="00607F8F"/>
    <w:rsid w:val="006100D4"/>
    <w:rsid w:val="00610F2C"/>
    <w:rsid w:val="00611B90"/>
    <w:rsid w:val="00612621"/>
    <w:rsid w:val="00612BDF"/>
    <w:rsid w:val="0061394C"/>
    <w:rsid w:val="00616093"/>
    <w:rsid w:val="00616E3E"/>
    <w:rsid w:val="00623285"/>
    <w:rsid w:val="00625D7B"/>
    <w:rsid w:val="00626EA0"/>
    <w:rsid w:val="00631203"/>
    <w:rsid w:val="00632527"/>
    <w:rsid w:val="0063400F"/>
    <w:rsid w:val="0063635F"/>
    <w:rsid w:val="0063663D"/>
    <w:rsid w:val="00637CC0"/>
    <w:rsid w:val="00637E93"/>
    <w:rsid w:val="00640734"/>
    <w:rsid w:val="00640C78"/>
    <w:rsid w:val="00642B4D"/>
    <w:rsid w:val="006440B6"/>
    <w:rsid w:val="0064596D"/>
    <w:rsid w:val="0065138C"/>
    <w:rsid w:val="006515C4"/>
    <w:rsid w:val="0065304F"/>
    <w:rsid w:val="006540A4"/>
    <w:rsid w:val="0065496B"/>
    <w:rsid w:val="00657266"/>
    <w:rsid w:val="00662C5C"/>
    <w:rsid w:val="006706BC"/>
    <w:rsid w:val="006745BC"/>
    <w:rsid w:val="0067488A"/>
    <w:rsid w:val="00677C0F"/>
    <w:rsid w:val="00682386"/>
    <w:rsid w:val="00696E30"/>
    <w:rsid w:val="00697E7C"/>
    <w:rsid w:val="006A1D90"/>
    <w:rsid w:val="006A30AC"/>
    <w:rsid w:val="006A3831"/>
    <w:rsid w:val="006B1835"/>
    <w:rsid w:val="006B2AC8"/>
    <w:rsid w:val="006B42CF"/>
    <w:rsid w:val="006B4E24"/>
    <w:rsid w:val="006B58BA"/>
    <w:rsid w:val="006C17BB"/>
    <w:rsid w:val="006C2A3E"/>
    <w:rsid w:val="006C7CAE"/>
    <w:rsid w:val="006D16E4"/>
    <w:rsid w:val="006D3264"/>
    <w:rsid w:val="006D4E5B"/>
    <w:rsid w:val="006D7A69"/>
    <w:rsid w:val="006E1419"/>
    <w:rsid w:val="006E30D7"/>
    <w:rsid w:val="006E3CFC"/>
    <w:rsid w:val="006E723F"/>
    <w:rsid w:val="006E74A4"/>
    <w:rsid w:val="006F2684"/>
    <w:rsid w:val="006F4C6B"/>
    <w:rsid w:val="00702021"/>
    <w:rsid w:val="007034D5"/>
    <w:rsid w:val="00703801"/>
    <w:rsid w:val="00703DF2"/>
    <w:rsid w:val="00707BBD"/>
    <w:rsid w:val="00711483"/>
    <w:rsid w:val="00715663"/>
    <w:rsid w:val="0071758E"/>
    <w:rsid w:val="00720A9C"/>
    <w:rsid w:val="007226AF"/>
    <w:rsid w:val="00726E22"/>
    <w:rsid w:val="00730598"/>
    <w:rsid w:val="0073396E"/>
    <w:rsid w:val="0074129B"/>
    <w:rsid w:val="00741674"/>
    <w:rsid w:val="00741AB9"/>
    <w:rsid w:val="00742152"/>
    <w:rsid w:val="0074486D"/>
    <w:rsid w:val="007453ED"/>
    <w:rsid w:val="00745A79"/>
    <w:rsid w:val="007470E1"/>
    <w:rsid w:val="00750956"/>
    <w:rsid w:val="00752C8D"/>
    <w:rsid w:val="0076271F"/>
    <w:rsid w:val="00772046"/>
    <w:rsid w:val="00773E45"/>
    <w:rsid w:val="0077418A"/>
    <w:rsid w:val="00774E46"/>
    <w:rsid w:val="007757E6"/>
    <w:rsid w:val="00775961"/>
    <w:rsid w:val="00775C36"/>
    <w:rsid w:val="00781631"/>
    <w:rsid w:val="007820A8"/>
    <w:rsid w:val="007843E1"/>
    <w:rsid w:val="00784F36"/>
    <w:rsid w:val="00786960"/>
    <w:rsid w:val="007909A9"/>
    <w:rsid w:val="007923EF"/>
    <w:rsid w:val="00795918"/>
    <w:rsid w:val="007964B0"/>
    <w:rsid w:val="007A09FE"/>
    <w:rsid w:val="007A0D4B"/>
    <w:rsid w:val="007A58A1"/>
    <w:rsid w:val="007B235F"/>
    <w:rsid w:val="007B2FF0"/>
    <w:rsid w:val="007B69C5"/>
    <w:rsid w:val="007B6D26"/>
    <w:rsid w:val="007B77FC"/>
    <w:rsid w:val="007C046F"/>
    <w:rsid w:val="007C33E0"/>
    <w:rsid w:val="007C3C01"/>
    <w:rsid w:val="007D4287"/>
    <w:rsid w:val="007E4C2E"/>
    <w:rsid w:val="007E5AA7"/>
    <w:rsid w:val="007E69A9"/>
    <w:rsid w:val="007F04D1"/>
    <w:rsid w:val="007F44BC"/>
    <w:rsid w:val="007F5140"/>
    <w:rsid w:val="007F5653"/>
    <w:rsid w:val="00800E81"/>
    <w:rsid w:val="0080119C"/>
    <w:rsid w:val="008021D0"/>
    <w:rsid w:val="00803AD4"/>
    <w:rsid w:val="008057D8"/>
    <w:rsid w:val="0080658B"/>
    <w:rsid w:val="00806F03"/>
    <w:rsid w:val="00807D0D"/>
    <w:rsid w:val="00811897"/>
    <w:rsid w:val="00812C80"/>
    <w:rsid w:val="0081547F"/>
    <w:rsid w:val="00817299"/>
    <w:rsid w:val="00820FE5"/>
    <w:rsid w:val="0082569F"/>
    <w:rsid w:val="008259E4"/>
    <w:rsid w:val="008261B6"/>
    <w:rsid w:val="00826495"/>
    <w:rsid w:val="008349B9"/>
    <w:rsid w:val="00835504"/>
    <w:rsid w:val="00842149"/>
    <w:rsid w:val="00846441"/>
    <w:rsid w:val="00850446"/>
    <w:rsid w:val="00851E63"/>
    <w:rsid w:val="0085356E"/>
    <w:rsid w:val="008563CB"/>
    <w:rsid w:val="008579AB"/>
    <w:rsid w:val="008607B6"/>
    <w:rsid w:val="00866C88"/>
    <w:rsid w:val="00867EDE"/>
    <w:rsid w:val="008731CA"/>
    <w:rsid w:val="00874CD9"/>
    <w:rsid w:val="008813E6"/>
    <w:rsid w:val="008832FF"/>
    <w:rsid w:val="00885113"/>
    <w:rsid w:val="00887601"/>
    <w:rsid w:val="0089090D"/>
    <w:rsid w:val="00891E9F"/>
    <w:rsid w:val="008962CA"/>
    <w:rsid w:val="008A327E"/>
    <w:rsid w:val="008A4ED0"/>
    <w:rsid w:val="008B4D6B"/>
    <w:rsid w:val="008B6145"/>
    <w:rsid w:val="008B6FC3"/>
    <w:rsid w:val="008C6A9E"/>
    <w:rsid w:val="008D632A"/>
    <w:rsid w:val="008D705F"/>
    <w:rsid w:val="008D7185"/>
    <w:rsid w:val="008D7F6F"/>
    <w:rsid w:val="008E1A90"/>
    <w:rsid w:val="008F48C0"/>
    <w:rsid w:val="008F5D29"/>
    <w:rsid w:val="00900518"/>
    <w:rsid w:val="00901311"/>
    <w:rsid w:val="00902765"/>
    <w:rsid w:val="00903691"/>
    <w:rsid w:val="00904757"/>
    <w:rsid w:val="00911C2A"/>
    <w:rsid w:val="00912A3E"/>
    <w:rsid w:val="00916293"/>
    <w:rsid w:val="00920F7D"/>
    <w:rsid w:val="00922C2B"/>
    <w:rsid w:val="00927FCC"/>
    <w:rsid w:val="00934A16"/>
    <w:rsid w:val="00936648"/>
    <w:rsid w:val="00936868"/>
    <w:rsid w:val="009411F3"/>
    <w:rsid w:val="009412B6"/>
    <w:rsid w:val="00941BA1"/>
    <w:rsid w:val="00943A48"/>
    <w:rsid w:val="0094495F"/>
    <w:rsid w:val="00947B7D"/>
    <w:rsid w:val="00952A60"/>
    <w:rsid w:val="0095446F"/>
    <w:rsid w:val="00956550"/>
    <w:rsid w:val="009573CA"/>
    <w:rsid w:val="00962417"/>
    <w:rsid w:val="00963BD0"/>
    <w:rsid w:val="0096446B"/>
    <w:rsid w:val="009670D5"/>
    <w:rsid w:val="00967C7F"/>
    <w:rsid w:val="00970008"/>
    <w:rsid w:val="0097160A"/>
    <w:rsid w:val="0097212D"/>
    <w:rsid w:val="00973215"/>
    <w:rsid w:val="0097364F"/>
    <w:rsid w:val="0097366E"/>
    <w:rsid w:val="00973936"/>
    <w:rsid w:val="00975421"/>
    <w:rsid w:val="009808BD"/>
    <w:rsid w:val="00981658"/>
    <w:rsid w:val="009821C3"/>
    <w:rsid w:val="00982465"/>
    <w:rsid w:val="00985E30"/>
    <w:rsid w:val="00990E76"/>
    <w:rsid w:val="00993471"/>
    <w:rsid w:val="00993B33"/>
    <w:rsid w:val="009956A1"/>
    <w:rsid w:val="00995F08"/>
    <w:rsid w:val="00997E1F"/>
    <w:rsid w:val="009A3322"/>
    <w:rsid w:val="009A5999"/>
    <w:rsid w:val="009A7645"/>
    <w:rsid w:val="009B3583"/>
    <w:rsid w:val="009B48E0"/>
    <w:rsid w:val="009B56D7"/>
    <w:rsid w:val="009B6341"/>
    <w:rsid w:val="009C0E31"/>
    <w:rsid w:val="009C1929"/>
    <w:rsid w:val="009C1F68"/>
    <w:rsid w:val="009C2733"/>
    <w:rsid w:val="009C3EBF"/>
    <w:rsid w:val="009C5F8B"/>
    <w:rsid w:val="009D5634"/>
    <w:rsid w:val="009E12C1"/>
    <w:rsid w:val="009E6A69"/>
    <w:rsid w:val="009F0265"/>
    <w:rsid w:val="009F23F8"/>
    <w:rsid w:val="009F413D"/>
    <w:rsid w:val="009F500A"/>
    <w:rsid w:val="009F55A8"/>
    <w:rsid w:val="009F5935"/>
    <w:rsid w:val="00A030ED"/>
    <w:rsid w:val="00A064FA"/>
    <w:rsid w:val="00A07EA3"/>
    <w:rsid w:val="00A11569"/>
    <w:rsid w:val="00A126BF"/>
    <w:rsid w:val="00A1505D"/>
    <w:rsid w:val="00A150CF"/>
    <w:rsid w:val="00A1528A"/>
    <w:rsid w:val="00A27004"/>
    <w:rsid w:val="00A27B16"/>
    <w:rsid w:val="00A3108D"/>
    <w:rsid w:val="00A3135B"/>
    <w:rsid w:val="00A32190"/>
    <w:rsid w:val="00A3521C"/>
    <w:rsid w:val="00A40B0F"/>
    <w:rsid w:val="00A41C63"/>
    <w:rsid w:val="00A41DE6"/>
    <w:rsid w:val="00A42213"/>
    <w:rsid w:val="00A434EC"/>
    <w:rsid w:val="00A437B7"/>
    <w:rsid w:val="00A50107"/>
    <w:rsid w:val="00A544F1"/>
    <w:rsid w:val="00A545CE"/>
    <w:rsid w:val="00A55FE5"/>
    <w:rsid w:val="00A568E0"/>
    <w:rsid w:val="00A601AA"/>
    <w:rsid w:val="00A6421D"/>
    <w:rsid w:val="00A65468"/>
    <w:rsid w:val="00A65550"/>
    <w:rsid w:val="00A65AF3"/>
    <w:rsid w:val="00A6608B"/>
    <w:rsid w:val="00A710FC"/>
    <w:rsid w:val="00A777DB"/>
    <w:rsid w:val="00A816AF"/>
    <w:rsid w:val="00A826A0"/>
    <w:rsid w:val="00A828D5"/>
    <w:rsid w:val="00A83E14"/>
    <w:rsid w:val="00A87B29"/>
    <w:rsid w:val="00A90B07"/>
    <w:rsid w:val="00AA0039"/>
    <w:rsid w:val="00AA0F26"/>
    <w:rsid w:val="00AA2C5F"/>
    <w:rsid w:val="00AA4548"/>
    <w:rsid w:val="00AA6EF8"/>
    <w:rsid w:val="00AB160C"/>
    <w:rsid w:val="00AB2711"/>
    <w:rsid w:val="00AB4152"/>
    <w:rsid w:val="00AB746B"/>
    <w:rsid w:val="00AC3F55"/>
    <w:rsid w:val="00AC419A"/>
    <w:rsid w:val="00AC552F"/>
    <w:rsid w:val="00AC557D"/>
    <w:rsid w:val="00AC5D2B"/>
    <w:rsid w:val="00AD02D9"/>
    <w:rsid w:val="00AD0D33"/>
    <w:rsid w:val="00AD342D"/>
    <w:rsid w:val="00AD671B"/>
    <w:rsid w:val="00AE0548"/>
    <w:rsid w:val="00AE3C0C"/>
    <w:rsid w:val="00AE4CD8"/>
    <w:rsid w:val="00AE4E4A"/>
    <w:rsid w:val="00AE6537"/>
    <w:rsid w:val="00AE6867"/>
    <w:rsid w:val="00AF03AC"/>
    <w:rsid w:val="00AF1494"/>
    <w:rsid w:val="00AF38CA"/>
    <w:rsid w:val="00AF3927"/>
    <w:rsid w:val="00AF3958"/>
    <w:rsid w:val="00B031B6"/>
    <w:rsid w:val="00B0488A"/>
    <w:rsid w:val="00B04C8B"/>
    <w:rsid w:val="00B06DDA"/>
    <w:rsid w:val="00B118B2"/>
    <w:rsid w:val="00B148BA"/>
    <w:rsid w:val="00B14C15"/>
    <w:rsid w:val="00B15943"/>
    <w:rsid w:val="00B173B5"/>
    <w:rsid w:val="00B17A87"/>
    <w:rsid w:val="00B20834"/>
    <w:rsid w:val="00B21AE8"/>
    <w:rsid w:val="00B23398"/>
    <w:rsid w:val="00B23ECA"/>
    <w:rsid w:val="00B24C8E"/>
    <w:rsid w:val="00B26D0A"/>
    <w:rsid w:val="00B273C3"/>
    <w:rsid w:val="00B27631"/>
    <w:rsid w:val="00B3108F"/>
    <w:rsid w:val="00B3298F"/>
    <w:rsid w:val="00B34A76"/>
    <w:rsid w:val="00B3591D"/>
    <w:rsid w:val="00B441F7"/>
    <w:rsid w:val="00B45177"/>
    <w:rsid w:val="00B4783F"/>
    <w:rsid w:val="00B47C74"/>
    <w:rsid w:val="00B5053B"/>
    <w:rsid w:val="00B513BD"/>
    <w:rsid w:val="00B54915"/>
    <w:rsid w:val="00B60264"/>
    <w:rsid w:val="00B61312"/>
    <w:rsid w:val="00B63F0C"/>
    <w:rsid w:val="00B65445"/>
    <w:rsid w:val="00B6644F"/>
    <w:rsid w:val="00B71F43"/>
    <w:rsid w:val="00B73253"/>
    <w:rsid w:val="00B74EB9"/>
    <w:rsid w:val="00B75939"/>
    <w:rsid w:val="00B7593E"/>
    <w:rsid w:val="00B76021"/>
    <w:rsid w:val="00B76F4A"/>
    <w:rsid w:val="00B777A3"/>
    <w:rsid w:val="00B83CAE"/>
    <w:rsid w:val="00B84F50"/>
    <w:rsid w:val="00B87844"/>
    <w:rsid w:val="00B9111D"/>
    <w:rsid w:val="00B91287"/>
    <w:rsid w:val="00B94621"/>
    <w:rsid w:val="00B94CEF"/>
    <w:rsid w:val="00B9626F"/>
    <w:rsid w:val="00B96913"/>
    <w:rsid w:val="00B96951"/>
    <w:rsid w:val="00BA0C01"/>
    <w:rsid w:val="00BA2920"/>
    <w:rsid w:val="00BA3616"/>
    <w:rsid w:val="00BA38FE"/>
    <w:rsid w:val="00BA39CA"/>
    <w:rsid w:val="00BA4692"/>
    <w:rsid w:val="00BA796F"/>
    <w:rsid w:val="00BB33C9"/>
    <w:rsid w:val="00BB5502"/>
    <w:rsid w:val="00BC1D82"/>
    <w:rsid w:val="00BC289E"/>
    <w:rsid w:val="00BC699B"/>
    <w:rsid w:val="00BC7595"/>
    <w:rsid w:val="00BC79D6"/>
    <w:rsid w:val="00BD1086"/>
    <w:rsid w:val="00BD3158"/>
    <w:rsid w:val="00BD3AEB"/>
    <w:rsid w:val="00BD57CE"/>
    <w:rsid w:val="00BD58E9"/>
    <w:rsid w:val="00BE0E6A"/>
    <w:rsid w:val="00BE4F86"/>
    <w:rsid w:val="00BF0458"/>
    <w:rsid w:val="00BF24E9"/>
    <w:rsid w:val="00BF328C"/>
    <w:rsid w:val="00BF593E"/>
    <w:rsid w:val="00BF5BAB"/>
    <w:rsid w:val="00BF6CCB"/>
    <w:rsid w:val="00C000CE"/>
    <w:rsid w:val="00C0432C"/>
    <w:rsid w:val="00C07328"/>
    <w:rsid w:val="00C117CB"/>
    <w:rsid w:val="00C16D3F"/>
    <w:rsid w:val="00C17845"/>
    <w:rsid w:val="00C24B6B"/>
    <w:rsid w:val="00C259D5"/>
    <w:rsid w:val="00C321D2"/>
    <w:rsid w:val="00C3273F"/>
    <w:rsid w:val="00C33B48"/>
    <w:rsid w:val="00C34D29"/>
    <w:rsid w:val="00C357D2"/>
    <w:rsid w:val="00C43B37"/>
    <w:rsid w:val="00C43B69"/>
    <w:rsid w:val="00C52B01"/>
    <w:rsid w:val="00C53341"/>
    <w:rsid w:val="00C534C9"/>
    <w:rsid w:val="00C5400B"/>
    <w:rsid w:val="00C548DD"/>
    <w:rsid w:val="00C55109"/>
    <w:rsid w:val="00C57DF8"/>
    <w:rsid w:val="00C61766"/>
    <w:rsid w:val="00C62C21"/>
    <w:rsid w:val="00C63D1C"/>
    <w:rsid w:val="00C7145D"/>
    <w:rsid w:val="00C73776"/>
    <w:rsid w:val="00C76D84"/>
    <w:rsid w:val="00C77345"/>
    <w:rsid w:val="00C77653"/>
    <w:rsid w:val="00C7779F"/>
    <w:rsid w:val="00C81601"/>
    <w:rsid w:val="00C83D22"/>
    <w:rsid w:val="00C8770C"/>
    <w:rsid w:val="00C91552"/>
    <w:rsid w:val="00C92022"/>
    <w:rsid w:val="00C92149"/>
    <w:rsid w:val="00C92894"/>
    <w:rsid w:val="00C9298C"/>
    <w:rsid w:val="00C92A0A"/>
    <w:rsid w:val="00C93763"/>
    <w:rsid w:val="00CA4169"/>
    <w:rsid w:val="00CB17DD"/>
    <w:rsid w:val="00CB270B"/>
    <w:rsid w:val="00CC043E"/>
    <w:rsid w:val="00CC2908"/>
    <w:rsid w:val="00CD2D58"/>
    <w:rsid w:val="00CD35FB"/>
    <w:rsid w:val="00CD5A17"/>
    <w:rsid w:val="00CD7899"/>
    <w:rsid w:val="00CE148D"/>
    <w:rsid w:val="00CE1B06"/>
    <w:rsid w:val="00CE220D"/>
    <w:rsid w:val="00CE57B6"/>
    <w:rsid w:val="00CF391F"/>
    <w:rsid w:val="00CF5C5C"/>
    <w:rsid w:val="00CF66A0"/>
    <w:rsid w:val="00CF7229"/>
    <w:rsid w:val="00CF7981"/>
    <w:rsid w:val="00D05B5E"/>
    <w:rsid w:val="00D07353"/>
    <w:rsid w:val="00D1132C"/>
    <w:rsid w:val="00D11492"/>
    <w:rsid w:val="00D11608"/>
    <w:rsid w:val="00D137BF"/>
    <w:rsid w:val="00D138A4"/>
    <w:rsid w:val="00D13A8A"/>
    <w:rsid w:val="00D15401"/>
    <w:rsid w:val="00D16E8C"/>
    <w:rsid w:val="00D16FC8"/>
    <w:rsid w:val="00D17E76"/>
    <w:rsid w:val="00D21403"/>
    <w:rsid w:val="00D214FF"/>
    <w:rsid w:val="00D224C4"/>
    <w:rsid w:val="00D22642"/>
    <w:rsid w:val="00D23D37"/>
    <w:rsid w:val="00D23FE7"/>
    <w:rsid w:val="00D24327"/>
    <w:rsid w:val="00D31BD2"/>
    <w:rsid w:val="00D3284D"/>
    <w:rsid w:val="00D339A0"/>
    <w:rsid w:val="00D36B7F"/>
    <w:rsid w:val="00D42D18"/>
    <w:rsid w:val="00D43F4A"/>
    <w:rsid w:val="00D45EE6"/>
    <w:rsid w:val="00D50237"/>
    <w:rsid w:val="00D50374"/>
    <w:rsid w:val="00D50972"/>
    <w:rsid w:val="00D50CCA"/>
    <w:rsid w:val="00D51C1F"/>
    <w:rsid w:val="00D52B1E"/>
    <w:rsid w:val="00D52C84"/>
    <w:rsid w:val="00D544BE"/>
    <w:rsid w:val="00D55B46"/>
    <w:rsid w:val="00D613E9"/>
    <w:rsid w:val="00D62DD9"/>
    <w:rsid w:val="00D64048"/>
    <w:rsid w:val="00D66AAF"/>
    <w:rsid w:val="00D71190"/>
    <w:rsid w:val="00D74CE1"/>
    <w:rsid w:val="00D76781"/>
    <w:rsid w:val="00D7726C"/>
    <w:rsid w:val="00D80AB8"/>
    <w:rsid w:val="00D836EA"/>
    <w:rsid w:val="00D8400E"/>
    <w:rsid w:val="00D84AF6"/>
    <w:rsid w:val="00D928C6"/>
    <w:rsid w:val="00D93A54"/>
    <w:rsid w:val="00D948A1"/>
    <w:rsid w:val="00D979CF"/>
    <w:rsid w:val="00DA005C"/>
    <w:rsid w:val="00DA11C5"/>
    <w:rsid w:val="00DA1570"/>
    <w:rsid w:val="00DA2625"/>
    <w:rsid w:val="00DA54DE"/>
    <w:rsid w:val="00DA636E"/>
    <w:rsid w:val="00DA675C"/>
    <w:rsid w:val="00DB40AD"/>
    <w:rsid w:val="00DB7582"/>
    <w:rsid w:val="00DB7A48"/>
    <w:rsid w:val="00DC2593"/>
    <w:rsid w:val="00DC4079"/>
    <w:rsid w:val="00DD1C30"/>
    <w:rsid w:val="00DD3A1F"/>
    <w:rsid w:val="00DD3A3A"/>
    <w:rsid w:val="00DD4A51"/>
    <w:rsid w:val="00DD4C49"/>
    <w:rsid w:val="00DD5514"/>
    <w:rsid w:val="00DD6196"/>
    <w:rsid w:val="00DD67ED"/>
    <w:rsid w:val="00DD72D6"/>
    <w:rsid w:val="00DD737D"/>
    <w:rsid w:val="00DD7B70"/>
    <w:rsid w:val="00DD7FEC"/>
    <w:rsid w:val="00DE5BB2"/>
    <w:rsid w:val="00DE5DDD"/>
    <w:rsid w:val="00DE6E43"/>
    <w:rsid w:val="00DF0082"/>
    <w:rsid w:val="00DF1F0F"/>
    <w:rsid w:val="00DF4865"/>
    <w:rsid w:val="00DF4CAB"/>
    <w:rsid w:val="00DF4E97"/>
    <w:rsid w:val="00DF6B8C"/>
    <w:rsid w:val="00DF780F"/>
    <w:rsid w:val="00E01A06"/>
    <w:rsid w:val="00E02339"/>
    <w:rsid w:val="00E023ED"/>
    <w:rsid w:val="00E0320B"/>
    <w:rsid w:val="00E0323E"/>
    <w:rsid w:val="00E03E1F"/>
    <w:rsid w:val="00E04EA4"/>
    <w:rsid w:val="00E12368"/>
    <w:rsid w:val="00E139D7"/>
    <w:rsid w:val="00E141D5"/>
    <w:rsid w:val="00E14A7F"/>
    <w:rsid w:val="00E21532"/>
    <w:rsid w:val="00E26D35"/>
    <w:rsid w:val="00E32076"/>
    <w:rsid w:val="00E320E0"/>
    <w:rsid w:val="00E34B7D"/>
    <w:rsid w:val="00E453A8"/>
    <w:rsid w:val="00E45795"/>
    <w:rsid w:val="00E46448"/>
    <w:rsid w:val="00E53BC4"/>
    <w:rsid w:val="00E55711"/>
    <w:rsid w:val="00E60604"/>
    <w:rsid w:val="00E65551"/>
    <w:rsid w:val="00E67E37"/>
    <w:rsid w:val="00E7596E"/>
    <w:rsid w:val="00E77766"/>
    <w:rsid w:val="00E77CD5"/>
    <w:rsid w:val="00E81A41"/>
    <w:rsid w:val="00E81DA0"/>
    <w:rsid w:val="00E81EDF"/>
    <w:rsid w:val="00E83A83"/>
    <w:rsid w:val="00E86291"/>
    <w:rsid w:val="00E8686D"/>
    <w:rsid w:val="00E86FAD"/>
    <w:rsid w:val="00E87D30"/>
    <w:rsid w:val="00E90E76"/>
    <w:rsid w:val="00E914B3"/>
    <w:rsid w:val="00E9172C"/>
    <w:rsid w:val="00E9187A"/>
    <w:rsid w:val="00E93837"/>
    <w:rsid w:val="00EA0B1F"/>
    <w:rsid w:val="00EA3776"/>
    <w:rsid w:val="00EA6AFA"/>
    <w:rsid w:val="00EB0931"/>
    <w:rsid w:val="00EB4093"/>
    <w:rsid w:val="00EB4118"/>
    <w:rsid w:val="00EB5AB0"/>
    <w:rsid w:val="00EB5E72"/>
    <w:rsid w:val="00EB6134"/>
    <w:rsid w:val="00ED1912"/>
    <w:rsid w:val="00ED2873"/>
    <w:rsid w:val="00ED4789"/>
    <w:rsid w:val="00ED47E8"/>
    <w:rsid w:val="00ED7D96"/>
    <w:rsid w:val="00EE158E"/>
    <w:rsid w:val="00EE2110"/>
    <w:rsid w:val="00EE21EC"/>
    <w:rsid w:val="00EE27FF"/>
    <w:rsid w:val="00EE3295"/>
    <w:rsid w:val="00EF0FC4"/>
    <w:rsid w:val="00EF15BB"/>
    <w:rsid w:val="00EF20D2"/>
    <w:rsid w:val="00EF26B4"/>
    <w:rsid w:val="00EF3F5C"/>
    <w:rsid w:val="00EF4BD6"/>
    <w:rsid w:val="00EF5064"/>
    <w:rsid w:val="00EF7185"/>
    <w:rsid w:val="00EF7423"/>
    <w:rsid w:val="00F07F5C"/>
    <w:rsid w:val="00F11802"/>
    <w:rsid w:val="00F12916"/>
    <w:rsid w:val="00F12C32"/>
    <w:rsid w:val="00F163AE"/>
    <w:rsid w:val="00F22191"/>
    <w:rsid w:val="00F33B43"/>
    <w:rsid w:val="00F33D84"/>
    <w:rsid w:val="00F353EE"/>
    <w:rsid w:val="00F365D9"/>
    <w:rsid w:val="00F36FAB"/>
    <w:rsid w:val="00F4274F"/>
    <w:rsid w:val="00F4473D"/>
    <w:rsid w:val="00F50E5D"/>
    <w:rsid w:val="00F51F8E"/>
    <w:rsid w:val="00F5548B"/>
    <w:rsid w:val="00F6190F"/>
    <w:rsid w:val="00F61ED3"/>
    <w:rsid w:val="00F62FF2"/>
    <w:rsid w:val="00F643FE"/>
    <w:rsid w:val="00F649A8"/>
    <w:rsid w:val="00F66CB4"/>
    <w:rsid w:val="00F739D0"/>
    <w:rsid w:val="00F73DB1"/>
    <w:rsid w:val="00F75100"/>
    <w:rsid w:val="00F76F36"/>
    <w:rsid w:val="00F8133F"/>
    <w:rsid w:val="00F83ADA"/>
    <w:rsid w:val="00F871E2"/>
    <w:rsid w:val="00F90655"/>
    <w:rsid w:val="00F91219"/>
    <w:rsid w:val="00F93479"/>
    <w:rsid w:val="00F945E4"/>
    <w:rsid w:val="00F95BDF"/>
    <w:rsid w:val="00FA3B77"/>
    <w:rsid w:val="00FA40BF"/>
    <w:rsid w:val="00FA4723"/>
    <w:rsid w:val="00FA63FF"/>
    <w:rsid w:val="00FB36AA"/>
    <w:rsid w:val="00FB5101"/>
    <w:rsid w:val="00FB52AA"/>
    <w:rsid w:val="00FB5F76"/>
    <w:rsid w:val="00FB68A2"/>
    <w:rsid w:val="00FC0BB1"/>
    <w:rsid w:val="00FC1AD4"/>
    <w:rsid w:val="00FC3AA3"/>
    <w:rsid w:val="00FC53D2"/>
    <w:rsid w:val="00FD4D23"/>
    <w:rsid w:val="00FD52B6"/>
    <w:rsid w:val="00FD7DF1"/>
    <w:rsid w:val="00FF1B00"/>
    <w:rsid w:val="00FF3EAD"/>
    <w:rsid w:val="00FF5118"/>
    <w:rsid w:val="00FF57E1"/>
    <w:rsid w:val="00FF64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5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57B57"/>
    <w:pPr>
      <w:autoSpaceDE w:val="0"/>
      <w:autoSpaceDN w:val="0"/>
      <w:adjustRightInd w:val="0"/>
    </w:pPr>
    <w:rPr>
      <w:rFonts w:ascii="Helvetica" w:hAnsi="Helvetica" w:cs="Helvetica"/>
      <w:color w:val="000000"/>
      <w:sz w:val="24"/>
      <w:szCs w:val="24"/>
    </w:rPr>
  </w:style>
  <w:style w:type="paragraph" w:styleId="Header">
    <w:name w:val="header"/>
    <w:basedOn w:val="Normal"/>
    <w:link w:val="HeaderChar"/>
    <w:uiPriority w:val="99"/>
    <w:rsid w:val="00C548DD"/>
    <w:pPr>
      <w:tabs>
        <w:tab w:val="center" w:pos="4320"/>
        <w:tab w:val="right" w:pos="8640"/>
      </w:tabs>
    </w:pPr>
  </w:style>
  <w:style w:type="character" w:customStyle="1" w:styleId="HeaderChar">
    <w:name w:val="Header Char"/>
    <w:basedOn w:val="DefaultParagraphFont"/>
    <w:link w:val="Header"/>
    <w:uiPriority w:val="99"/>
    <w:semiHidden/>
    <w:rsid w:val="00B0685F"/>
    <w:rPr>
      <w:sz w:val="24"/>
      <w:szCs w:val="24"/>
    </w:rPr>
  </w:style>
  <w:style w:type="paragraph" w:styleId="Footer">
    <w:name w:val="footer"/>
    <w:basedOn w:val="Normal"/>
    <w:link w:val="FooterChar"/>
    <w:uiPriority w:val="99"/>
    <w:rsid w:val="00C548DD"/>
    <w:pPr>
      <w:tabs>
        <w:tab w:val="center" w:pos="4320"/>
        <w:tab w:val="right" w:pos="8640"/>
      </w:tabs>
    </w:pPr>
  </w:style>
  <w:style w:type="character" w:customStyle="1" w:styleId="FooterChar">
    <w:name w:val="Footer Char"/>
    <w:basedOn w:val="DefaultParagraphFont"/>
    <w:link w:val="Footer"/>
    <w:uiPriority w:val="99"/>
    <w:semiHidden/>
    <w:rsid w:val="00B0685F"/>
    <w:rPr>
      <w:sz w:val="24"/>
      <w:szCs w:val="24"/>
    </w:rPr>
  </w:style>
  <w:style w:type="character" w:styleId="PageNumber">
    <w:name w:val="page number"/>
    <w:basedOn w:val="DefaultParagraphFont"/>
    <w:uiPriority w:val="99"/>
    <w:rsid w:val="00C548DD"/>
    <w:rPr>
      <w:rFonts w:cs="Times New Roman"/>
    </w:rPr>
  </w:style>
  <w:style w:type="character" w:styleId="Hyperlink">
    <w:name w:val="Hyperlink"/>
    <w:basedOn w:val="DefaultParagraphFont"/>
    <w:uiPriority w:val="99"/>
    <w:rsid w:val="00D3284D"/>
    <w:rPr>
      <w:rFonts w:cs="Times New Roman"/>
      <w:color w:val="0000FF"/>
      <w:u w:val="single"/>
    </w:rPr>
  </w:style>
  <w:style w:type="character" w:styleId="FollowedHyperlink">
    <w:name w:val="FollowedHyperlink"/>
    <w:basedOn w:val="DefaultParagraphFont"/>
    <w:uiPriority w:val="99"/>
    <w:rsid w:val="00322634"/>
    <w:rPr>
      <w:rFonts w:cs="Times New Roman"/>
      <w:color w:val="800080"/>
      <w:u w:val="single"/>
    </w:rPr>
  </w:style>
  <w:style w:type="paragraph" w:customStyle="1" w:styleId="Gathering">
    <w:name w:val="Gathering"/>
    <w:basedOn w:val="Normal"/>
    <w:link w:val="GatheringChar"/>
    <w:autoRedefine/>
    <w:uiPriority w:val="99"/>
    <w:rsid w:val="00AE0548"/>
    <w:pPr>
      <w:ind w:firstLine="720"/>
      <w:jc w:val="center"/>
    </w:pPr>
    <w:rPr>
      <w:rFonts w:ascii="Courier" w:hAnsi="Courier" w:cs="Courier New"/>
      <w:b/>
      <w:color w:val="000000"/>
      <w:sz w:val="32"/>
      <w:szCs w:val="32"/>
    </w:rPr>
  </w:style>
  <w:style w:type="character" w:customStyle="1" w:styleId="GatheringChar">
    <w:name w:val="Gathering Char"/>
    <w:basedOn w:val="DefaultParagraphFont"/>
    <w:link w:val="Gathering"/>
    <w:uiPriority w:val="99"/>
    <w:locked/>
    <w:rsid w:val="00AE0548"/>
    <w:rPr>
      <w:rFonts w:ascii="Courier" w:hAnsi="Courier" w:cs="Courier New"/>
      <w:b/>
      <w:color w:val="000000"/>
      <w:sz w:val="32"/>
      <w:szCs w:val="32"/>
      <w:lang w:val="en-US" w:eastAsia="en-US" w:bidi="ar-SA"/>
    </w:rPr>
  </w:style>
  <w:style w:type="table" w:styleId="TableGrid">
    <w:name w:val="Table Grid"/>
    <w:basedOn w:val="TableNormal"/>
    <w:uiPriority w:val="99"/>
    <w:rsid w:val="00D51C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43B69"/>
    <w:pPr>
      <w:ind w:firstLine="720"/>
      <w:jc w:val="both"/>
    </w:pPr>
    <w:rPr>
      <w:rFonts w:ascii="Courier" w:hAnsi="Courier" w:cs="Courier New"/>
      <w:color w:val="000000"/>
    </w:rPr>
  </w:style>
  <w:style w:type="character" w:customStyle="1" w:styleId="BodyTextIndentChar">
    <w:name w:val="Body Text Indent Char"/>
    <w:basedOn w:val="DefaultParagraphFont"/>
    <w:link w:val="BodyTextIndent"/>
    <w:uiPriority w:val="99"/>
    <w:semiHidden/>
    <w:rsid w:val="00B0685F"/>
    <w:rPr>
      <w:sz w:val="24"/>
      <w:szCs w:val="24"/>
    </w:rPr>
  </w:style>
  <w:style w:type="paragraph" w:styleId="BalloonText">
    <w:name w:val="Balloon Text"/>
    <w:basedOn w:val="Normal"/>
    <w:link w:val="BalloonTextChar"/>
    <w:uiPriority w:val="99"/>
    <w:semiHidden/>
    <w:rsid w:val="005C672C"/>
    <w:rPr>
      <w:rFonts w:ascii="Tahoma" w:hAnsi="Tahoma" w:cs="Tahoma"/>
      <w:sz w:val="16"/>
      <w:szCs w:val="16"/>
    </w:rPr>
  </w:style>
  <w:style w:type="character" w:customStyle="1" w:styleId="BalloonTextChar">
    <w:name w:val="Balloon Text Char"/>
    <w:basedOn w:val="DefaultParagraphFont"/>
    <w:link w:val="BalloonText"/>
    <w:uiPriority w:val="99"/>
    <w:semiHidden/>
    <w:rsid w:val="00B0685F"/>
    <w:rPr>
      <w:sz w:val="0"/>
      <w:szCs w:val="0"/>
    </w:rPr>
  </w:style>
  <w:style w:type="paragraph" w:styleId="BlockText">
    <w:name w:val="Block Text"/>
    <w:basedOn w:val="Normal"/>
    <w:uiPriority w:val="99"/>
    <w:rsid w:val="00CF5C5C"/>
    <w:pPr>
      <w:widowControl w:val="0"/>
      <w:tabs>
        <w:tab w:val="left" w:pos="-1440"/>
        <w:tab w:val="left" w:pos="-720"/>
        <w:tab w:val="left" w:pos="1008"/>
        <w:tab w:val="left" w:pos="2304"/>
      </w:tabs>
      <w:ind w:left="1008" w:right="-720"/>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891</Words>
  <Characters>5085</Characters>
  <Application>Microsoft Office Outlook</Application>
  <DocSecurity>0</DocSecurity>
  <Lines>0</Lines>
  <Paragraphs>0</Paragraphs>
  <ScaleCrop>false</ScaleCrop>
  <Company>State of Montana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cn0448</dc:creator>
  <cp:keywords/>
  <dc:description/>
  <cp:lastModifiedBy>LaVerne</cp:lastModifiedBy>
  <cp:revision>2</cp:revision>
  <cp:lastPrinted>2009-06-30T23:12:00Z</cp:lastPrinted>
  <dcterms:created xsi:type="dcterms:W3CDTF">2011-08-23T19:19:00Z</dcterms:created>
  <dcterms:modified xsi:type="dcterms:W3CDTF">2011-08-23T19:19:00Z</dcterms:modified>
</cp:coreProperties>
</file>