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14:paraId="5C4FA3C7" w14:textId="77777777" w:rsidTr="001B2ABD">
        <w:trPr>
          <w:trHeight w:val="4410"/>
        </w:trPr>
        <w:tc>
          <w:tcPr>
            <w:tcW w:w="3600" w:type="dxa"/>
            <w:vAlign w:val="bottom"/>
          </w:tcPr>
          <w:p w14:paraId="29AE2011" w14:textId="77777777" w:rsidR="001B2ABD" w:rsidRDefault="001B2ABD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A8193F6" wp14:editId="44432585">
                      <wp:extent cx="2122805" cy="2122805"/>
                      <wp:effectExtent l="19050" t="19050" r="29845" b="29845"/>
                      <wp:docPr id="2" name="Oval 2" title="Professional Headshot of Ma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805" cy="212280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635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8FF2DC6" id="Oval 2" o:spid="_x0000_s1026" alt="Title: Professional Headshot of Man" style="width:167.15pt;height:16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" strokecolor="#94b6d2 [3204]" strokeweight="5pt">
                      <v:fill r:id="rId10" o:title="" recolor="t" rotate="t" type="frame"/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20" w:type="dxa"/>
          </w:tcPr>
          <w:p w14:paraId="1810FDED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14:paraId="5EEA2717" w14:textId="16F23D30" w:rsidR="001B2ABD" w:rsidRDefault="00917B8E" w:rsidP="001B2ABD">
            <w:pPr>
              <w:pStyle w:val="Title"/>
            </w:pPr>
            <w:r>
              <w:t>John Gee</w:t>
            </w:r>
          </w:p>
          <w:p w14:paraId="57EA8DD2" w14:textId="28EFBA99" w:rsidR="001B2ABD" w:rsidRDefault="00917B8E" w:rsidP="001B2ABD">
            <w:pPr>
              <w:pStyle w:val="Subtitle"/>
            </w:pPr>
            <w:r>
              <w:rPr>
                <w:spacing w:val="0"/>
                <w:w w:val="100"/>
              </w:rPr>
              <w:t>Pasto</w:t>
            </w:r>
            <w:r w:rsidR="00B5332E">
              <w:rPr>
                <w:spacing w:val="0"/>
                <w:w w:val="100"/>
              </w:rPr>
              <w:t>r</w:t>
            </w:r>
            <w:r w:rsidR="00352F02">
              <w:rPr>
                <w:spacing w:val="0"/>
                <w:w w:val="100"/>
              </w:rPr>
              <w:t>|</w:t>
            </w:r>
            <w:r w:rsidR="00B5332E" w:rsidRPr="00B5332E">
              <w:rPr>
                <w:spacing w:val="0"/>
                <w:w w:val="100"/>
              </w:rPr>
              <w:t>Executive Training Consultant|Licensed Therapist|Performance Consultant-</w:t>
            </w:r>
            <w:r w:rsidR="00D75A33" w:rsidRPr="00B5332E">
              <w:rPr>
                <w:spacing w:val="0"/>
                <w:w w:val="100"/>
              </w:rPr>
              <w:t>Experienced</w:t>
            </w:r>
            <w:r w:rsidR="00B5332E" w:rsidRPr="00B5332E">
              <w:rPr>
                <w:spacing w:val="0"/>
                <w:w w:val="100"/>
              </w:rPr>
              <w:t xml:space="preserve"> in strategic planning </w:t>
            </w:r>
          </w:p>
        </w:tc>
      </w:tr>
      <w:tr w:rsidR="001B2ABD" w14:paraId="00F0EE7A" w14:textId="77777777" w:rsidTr="001B2ABD">
        <w:tc>
          <w:tcPr>
            <w:tcW w:w="3600" w:type="dxa"/>
          </w:tcPr>
          <w:sdt>
            <w:sdtPr>
              <w:id w:val="-1711873194"/>
              <w:placeholder>
                <w:docPart w:val="59D328B2BA8D4D13A71ED497CC83A9C9"/>
              </w:placeholder>
              <w:temporary/>
              <w:showingPlcHdr/>
              <w15:appearance w15:val="hidden"/>
            </w:sdtPr>
            <w:sdtEndPr/>
            <w:sdtContent>
              <w:p w14:paraId="764AF81C" w14:textId="77777777" w:rsidR="001B2ABD" w:rsidRDefault="00036450" w:rsidP="00036450">
                <w:pPr>
                  <w:pStyle w:val="Heading3"/>
                </w:pPr>
                <w:r w:rsidRPr="00D5459D">
                  <w:t>Profile</w:t>
                </w:r>
              </w:p>
            </w:sdtContent>
          </w:sdt>
          <w:p w14:paraId="54080538" w14:textId="7322078E" w:rsidR="00B31596" w:rsidRDefault="00B31596" w:rsidP="00B31596">
            <w:r>
              <w:t xml:space="preserve">Education and Training specialist with an interest in building the most effective </w:t>
            </w:r>
            <w:r w:rsidR="00333B6A">
              <w:t xml:space="preserve">ministries dedicated to the </w:t>
            </w:r>
            <w:r w:rsidR="00107CAE">
              <w:t>church of</w:t>
            </w:r>
            <w:r w:rsidR="00333B6A">
              <w:t xml:space="preserve"> Christ</w:t>
            </w:r>
            <w:r w:rsidR="00107CAE">
              <w:t xml:space="preserve"> as</w:t>
            </w:r>
            <w:r>
              <w:t xml:space="preserve"> possible. </w:t>
            </w:r>
            <w:r w:rsidR="008E3681">
              <w:t>Faith and Purpose driven</w:t>
            </w:r>
            <w:r w:rsidR="006D53FD">
              <w:t>.</w:t>
            </w:r>
            <w:r>
              <w:t xml:space="preserve"> For over </w:t>
            </w:r>
            <w:r w:rsidR="007E3A09">
              <w:t>10</w:t>
            </w:r>
            <w:r>
              <w:t xml:space="preserve"> years, I’ve been</w:t>
            </w:r>
            <w:r w:rsidR="007E3A09">
              <w:t xml:space="preserve"> driven by </w:t>
            </w:r>
            <w:r w:rsidR="005B5261">
              <w:t>a deep concern for the people of Jesus and the lost</w:t>
            </w:r>
            <w:r>
              <w:t xml:space="preserve">. </w:t>
            </w:r>
            <w:r w:rsidR="005B5261">
              <w:t>Coupled with 20 years</w:t>
            </w:r>
            <w:r w:rsidR="006D53FD">
              <w:t xml:space="preserve"> of Naval</w:t>
            </w:r>
            <w:r>
              <w:t xml:space="preserve"> process development, </w:t>
            </w:r>
            <w:r w:rsidR="00A77064">
              <w:t xml:space="preserve">and mentorship, I am ready to be of service to a church </w:t>
            </w:r>
            <w:r w:rsidR="00D4429E">
              <w:t>in the San Antonio Texas area</w:t>
            </w:r>
            <w:r>
              <w:t>.</w:t>
            </w:r>
          </w:p>
          <w:p w14:paraId="52BD2A02" w14:textId="77777777" w:rsidR="00B31596" w:rsidRDefault="00B31596" w:rsidP="00B31596"/>
          <w:p w14:paraId="7C30681B" w14:textId="70F20029" w:rsidR="00B31596" w:rsidRDefault="00B31596" w:rsidP="00B31596">
            <w:r>
              <w:t>Licensed Marriage and Family Therapist Associate-WA with over 10 years of direct client contact. Proficient in diagnosis and treatment</w:t>
            </w:r>
            <w:r w:rsidR="00644CC7">
              <w:t xml:space="preserve"> i</w:t>
            </w:r>
            <w:r w:rsidR="00E56234">
              <w:t>n the Christian setting.</w:t>
            </w:r>
          </w:p>
          <w:p w14:paraId="1692CE8F" w14:textId="77777777" w:rsidR="00036450" w:rsidRDefault="00036450" w:rsidP="00036450"/>
          <w:sdt>
            <w:sdtPr>
              <w:id w:val="-1954003311"/>
              <w:placeholder>
                <w:docPart w:val="BA4BD646AB824DDC80D8E98FB5099FF4"/>
              </w:placeholder>
              <w:temporary/>
              <w:showingPlcHdr/>
              <w15:appearance w15:val="hidden"/>
            </w:sdtPr>
            <w:sdtEndPr/>
            <w:sdtContent>
              <w:p w14:paraId="190B01B1" w14:textId="77777777" w:rsidR="00036450" w:rsidRPr="00CB0055" w:rsidRDefault="00CB0055" w:rsidP="00CB0055">
                <w:pPr>
                  <w:pStyle w:val="Heading3"/>
                </w:pPr>
                <w:r w:rsidRPr="00CB0055">
                  <w:t>Contact</w:t>
                </w:r>
              </w:p>
            </w:sdtContent>
          </w:sdt>
          <w:sdt>
            <w:sdtPr>
              <w:id w:val="1111563247"/>
              <w:placeholder>
                <w:docPart w:val="80E649F1C2464468BD5988538CABA42B"/>
              </w:placeholder>
              <w:temporary/>
              <w:showingPlcHdr/>
              <w15:appearance w15:val="hidden"/>
            </w:sdtPr>
            <w:sdtEndPr/>
            <w:sdtContent>
              <w:p w14:paraId="564CB08D" w14:textId="77777777" w:rsidR="004D3011" w:rsidRDefault="004D3011" w:rsidP="004D3011">
                <w:r w:rsidRPr="004D3011">
                  <w:t>PHONE:</w:t>
                </w:r>
              </w:p>
            </w:sdtContent>
          </w:sdt>
          <w:p w14:paraId="571DF57A" w14:textId="4BE33DFC" w:rsidR="004D3011" w:rsidRDefault="00C7265F" w:rsidP="004D3011">
            <w:r>
              <w:t>360-536-0186</w:t>
            </w:r>
          </w:p>
          <w:p w14:paraId="335F2482" w14:textId="77777777" w:rsidR="004D3011" w:rsidRPr="004D3011" w:rsidRDefault="004D3011" w:rsidP="004D3011"/>
          <w:sdt>
            <w:sdtPr>
              <w:id w:val="67859272"/>
              <w:placeholder>
                <w:docPart w:val="4E0DC04CE8934C0588D6FBC125886A02"/>
              </w:placeholder>
              <w:temporary/>
              <w:showingPlcHdr/>
              <w15:appearance w15:val="hidden"/>
            </w:sdtPr>
            <w:sdtEndPr/>
            <w:sdtContent>
              <w:p w14:paraId="64086B3D" w14:textId="77777777" w:rsidR="004D3011" w:rsidRDefault="004D3011" w:rsidP="004D3011">
                <w:r w:rsidRPr="004D3011">
                  <w:t>WEBSITE:</w:t>
                </w:r>
              </w:p>
            </w:sdtContent>
          </w:sdt>
          <w:p w14:paraId="3206DF19" w14:textId="53878166" w:rsidR="004D3011" w:rsidRDefault="004E5DD4" w:rsidP="004D3011">
            <w:hyperlink r:id="rId11" w:history="1">
              <w:r w:rsidRPr="008E3462">
                <w:rPr>
                  <w:rStyle w:val="Hyperlink"/>
                </w:rPr>
                <w:t>https://www.linkedin.com/in/john-gee-ma/</w:t>
              </w:r>
            </w:hyperlink>
          </w:p>
          <w:p w14:paraId="4CA9970D" w14:textId="77777777" w:rsidR="004D3011" w:rsidRDefault="004D3011" w:rsidP="004D3011"/>
          <w:sdt>
            <w:sdtPr>
              <w:id w:val="-240260293"/>
              <w:placeholder>
                <w:docPart w:val="53ED1F8832DD4E75808C5D51392888E0"/>
              </w:placeholder>
              <w:temporary/>
              <w:showingPlcHdr/>
              <w15:appearance w15:val="hidden"/>
            </w:sdtPr>
            <w:sdtEndPr/>
            <w:sdtContent>
              <w:p w14:paraId="2114A6D1" w14:textId="77777777" w:rsidR="004D3011" w:rsidRDefault="004D3011" w:rsidP="004D3011">
                <w:r w:rsidRPr="004D3011">
                  <w:t>EMAIL:</w:t>
                </w:r>
              </w:p>
            </w:sdtContent>
          </w:sdt>
          <w:p w14:paraId="30505247" w14:textId="21A1990C" w:rsidR="00036450" w:rsidRDefault="004E5DD4" w:rsidP="004D3011">
            <w:hyperlink r:id="rId12" w:history="1">
              <w:r w:rsidRPr="008E3462">
                <w:rPr>
                  <w:rStyle w:val="Hyperlink"/>
                </w:rPr>
                <w:t>silentsvc@gmail.com</w:t>
              </w:r>
            </w:hyperlink>
          </w:p>
          <w:p w14:paraId="5CB871E6" w14:textId="77777777" w:rsidR="004E5DD4" w:rsidRPr="00E4381A" w:rsidRDefault="004E5DD4" w:rsidP="004D3011">
            <w:pPr>
              <w:rPr>
                <w:rStyle w:val="Hyperlink"/>
              </w:rPr>
            </w:pPr>
          </w:p>
          <w:sdt>
            <w:sdtPr>
              <w:id w:val="-1444214663"/>
              <w:placeholder>
                <w:docPart w:val="9CADE2254D984366B25436936ABF432C"/>
              </w:placeholder>
              <w:temporary/>
              <w:showingPlcHdr/>
              <w15:appearance w15:val="hidden"/>
            </w:sdtPr>
            <w:sdtEndPr/>
            <w:sdtContent>
              <w:p w14:paraId="14714A08" w14:textId="77777777" w:rsidR="004D3011" w:rsidRPr="00CB0055" w:rsidRDefault="00CB0055" w:rsidP="00CB0055">
                <w:pPr>
                  <w:pStyle w:val="Heading3"/>
                </w:pPr>
                <w:r w:rsidRPr="00CB0055">
                  <w:t>Hobbies</w:t>
                </w:r>
              </w:p>
            </w:sdtContent>
          </w:sdt>
          <w:p w14:paraId="52DD1067" w14:textId="7EE284B8" w:rsidR="002F5B16" w:rsidRDefault="00CA5CA2" w:rsidP="004D3011">
            <w:r>
              <w:t>Theological Study</w:t>
            </w:r>
          </w:p>
          <w:p w14:paraId="5931DF62" w14:textId="24B51B17" w:rsidR="004D3011" w:rsidRDefault="004E5DD4" w:rsidP="004D3011">
            <w:r>
              <w:t>Podcasting</w:t>
            </w:r>
          </w:p>
          <w:p w14:paraId="6953A191" w14:textId="2CFC14AE" w:rsidR="004D3011" w:rsidRDefault="002F5B16" w:rsidP="004D3011">
            <w:r>
              <w:t>Authoring Books</w:t>
            </w:r>
          </w:p>
          <w:p w14:paraId="486A3841" w14:textId="20F38725" w:rsidR="004D3011" w:rsidRDefault="002F5B16" w:rsidP="004D3011">
            <w:r>
              <w:t>Non-Profit Volunteer Work</w:t>
            </w:r>
          </w:p>
          <w:p w14:paraId="2DFCE3C4" w14:textId="48DEC194" w:rsidR="004D3011" w:rsidRPr="004D3011" w:rsidRDefault="004D3011" w:rsidP="004D3011"/>
        </w:tc>
        <w:tc>
          <w:tcPr>
            <w:tcW w:w="720" w:type="dxa"/>
          </w:tcPr>
          <w:p w14:paraId="59BA9AFC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sdt>
            <w:sdtPr>
              <w:id w:val="1049110328"/>
              <w:placeholder>
                <w:docPart w:val="CE49A7E5C50F4C6594E4706FC47923EE"/>
              </w:placeholder>
              <w:temporary/>
              <w:showingPlcHdr/>
              <w15:appearance w15:val="hidden"/>
            </w:sdtPr>
            <w:sdtEndPr/>
            <w:sdtContent>
              <w:p w14:paraId="66D8AC02" w14:textId="77777777" w:rsidR="001B2ABD" w:rsidRDefault="00E25A26" w:rsidP="00036450">
                <w:pPr>
                  <w:pStyle w:val="Heading2"/>
                </w:pPr>
                <w:r w:rsidRPr="00036450">
                  <w:t>EDUCATION</w:t>
                </w:r>
              </w:p>
            </w:sdtContent>
          </w:sdt>
          <w:p w14:paraId="214BA93D" w14:textId="60BB3F6E" w:rsidR="00036450" w:rsidRPr="00036450" w:rsidRDefault="00E61DB3" w:rsidP="00B359E4">
            <w:pPr>
              <w:pStyle w:val="Heading4"/>
            </w:pPr>
            <w:r>
              <w:t>Southern Illinois University</w:t>
            </w:r>
            <w:r w:rsidR="004B6E55">
              <w:t>- Carbondale, IL</w:t>
            </w:r>
          </w:p>
          <w:p w14:paraId="6EA83AD6" w14:textId="5D76D36A" w:rsidR="00036450" w:rsidRPr="00B359E4" w:rsidRDefault="005E39AC" w:rsidP="00B359E4">
            <w:pPr>
              <w:pStyle w:val="Date"/>
            </w:pPr>
            <w:r>
              <w:t>Mar 2006</w:t>
            </w:r>
            <w:r w:rsidR="00036450" w:rsidRPr="00B359E4">
              <w:t xml:space="preserve"> </w:t>
            </w:r>
            <w:r>
              <w:t>–</w:t>
            </w:r>
            <w:r w:rsidR="00036450" w:rsidRPr="00B359E4">
              <w:t xml:space="preserve"> </w:t>
            </w:r>
            <w:r>
              <w:t>May 2008</w:t>
            </w:r>
          </w:p>
          <w:p w14:paraId="46E60DFE" w14:textId="103566AF" w:rsidR="004D3011" w:rsidRDefault="005E39AC" w:rsidP="00036450">
            <w:r>
              <w:t>BS- Workforce Education and Human Development</w:t>
            </w:r>
          </w:p>
          <w:p w14:paraId="02B392A2" w14:textId="77777777" w:rsidR="00036450" w:rsidRDefault="00036450" w:rsidP="00036450"/>
          <w:p w14:paraId="3E0CFDA9" w14:textId="16A82887" w:rsidR="00036450" w:rsidRPr="00B359E4" w:rsidRDefault="007F3FC0" w:rsidP="00B359E4">
            <w:pPr>
              <w:pStyle w:val="Heading4"/>
            </w:pPr>
            <w:r>
              <w:t>Liberty Baptist Theological Seminary</w:t>
            </w:r>
            <w:r w:rsidR="004B6E55">
              <w:t>- Lynchburg, VA</w:t>
            </w:r>
          </w:p>
          <w:p w14:paraId="136C07B4" w14:textId="20D362AA" w:rsidR="00036450" w:rsidRPr="00B359E4" w:rsidRDefault="002863FE" w:rsidP="00B359E4">
            <w:pPr>
              <w:pStyle w:val="Date"/>
            </w:pPr>
            <w:r>
              <w:t>Mar 2011</w:t>
            </w:r>
            <w:r w:rsidR="00036450" w:rsidRPr="00B359E4">
              <w:t xml:space="preserve"> </w:t>
            </w:r>
            <w:r>
              <w:t>–</w:t>
            </w:r>
            <w:r w:rsidR="00036450" w:rsidRPr="00B359E4">
              <w:t xml:space="preserve"> </w:t>
            </w:r>
            <w:r>
              <w:t>Sep 2013</w:t>
            </w:r>
          </w:p>
          <w:p w14:paraId="32703D90" w14:textId="5316D649" w:rsidR="00036450" w:rsidRDefault="002863FE" w:rsidP="00036450">
            <w:r>
              <w:t>MDiv</w:t>
            </w:r>
            <w:r w:rsidR="00CF56D2">
              <w:t xml:space="preserve"> (Master of Divinity)</w:t>
            </w:r>
          </w:p>
          <w:p w14:paraId="2E279E77" w14:textId="203F3137" w:rsidR="00CF56D2" w:rsidRDefault="00CF56D2" w:rsidP="00036450"/>
          <w:p w14:paraId="334FD3A9" w14:textId="3B31FB41" w:rsidR="00CF56D2" w:rsidRPr="004B6E55" w:rsidRDefault="00CF56D2" w:rsidP="00036450">
            <w:pPr>
              <w:rPr>
                <w:b/>
                <w:bCs/>
              </w:rPr>
            </w:pPr>
            <w:r w:rsidRPr="004B6E55">
              <w:rPr>
                <w:b/>
                <w:bCs/>
              </w:rPr>
              <w:t>Chapman University</w:t>
            </w:r>
            <w:r w:rsidR="004B6E55" w:rsidRPr="004B6E55">
              <w:rPr>
                <w:b/>
                <w:bCs/>
              </w:rPr>
              <w:t>- Orange, CA</w:t>
            </w:r>
          </w:p>
          <w:p w14:paraId="492F86CB" w14:textId="14AC8214" w:rsidR="00CF56D2" w:rsidRDefault="00CD68FE" w:rsidP="00036450">
            <w:r>
              <w:t>Jan 2009- Jan 201</w:t>
            </w:r>
            <w:r w:rsidR="00C63E3C">
              <w:t>1</w:t>
            </w:r>
          </w:p>
          <w:p w14:paraId="6671ADA5" w14:textId="58B48D83" w:rsidR="00261DA4" w:rsidRDefault="00C63E3C" w:rsidP="00036450">
            <w:r>
              <w:t>MA- Psychology, Marriage and Family Therapy</w:t>
            </w:r>
          </w:p>
          <w:p w14:paraId="763DA6DA" w14:textId="77777777" w:rsidR="00CF56D2" w:rsidRDefault="00CF56D2" w:rsidP="00036450"/>
          <w:sdt>
            <w:sdtPr>
              <w:id w:val="1001553383"/>
              <w:placeholder>
                <w:docPart w:val="2595B125C1E24D5D845025641F9CB77A"/>
              </w:placeholder>
              <w:temporary/>
              <w:showingPlcHdr/>
              <w15:appearance w15:val="hidden"/>
            </w:sdtPr>
            <w:sdtEndPr/>
            <w:sdtContent>
              <w:p w14:paraId="16F6877F" w14:textId="77777777" w:rsidR="00036450" w:rsidRDefault="00036450" w:rsidP="00036450">
                <w:pPr>
                  <w:pStyle w:val="Heading2"/>
                </w:pPr>
                <w:r w:rsidRPr="00036450">
                  <w:t>WORK EXPERIENCE</w:t>
                </w:r>
              </w:p>
            </w:sdtContent>
          </w:sdt>
          <w:p w14:paraId="0AB8BFDF" w14:textId="3DCEA727" w:rsidR="00036450" w:rsidRDefault="00C8022A" w:rsidP="00B359E4">
            <w:pPr>
              <w:pStyle w:val="Heading4"/>
              <w:rPr>
                <w:bCs/>
              </w:rPr>
            </w:pPr>
            <w:r>
              <w:t>Chico Alliance Church</w:t>
            </w:r>
            <w:r w:rsidR="00215570">
              <w:t>-</w:t>
            </w:r>
            <w:r w:rsidR="00036450" w:rsidRPr="00036450">
              <w:t xml:space="preserve"> </w:t>
            </w:r>
            <w:r>
              <w:t>Lead Pastor</w:t>
            </w:r>
          </w:p>
          <w:p w14:paraId="6CA59258" w14:textId="79417294" w:rsidR="00036450" w:rsidRPr="00036450" w:rsidRDefault="008B5715" w:rsidP="00B359E4">
            <w:pPr>
              <w:pStyle w:val="Date"/>
            </w:pPr>
            <w:r>
              <w:t>Dec 2018</w:t>
            </w:r>
            <w:r w:rsidR="00036450" w:rsidRPr="00036450">
              <w:t>–</w:t>
            </w:r>
            <w:r>
              <w:t>Jan 2020</w:t>
            </w:r>
          </w:p>
          <w:p w14:paraId="4D86927E" w14:textId="5B0A125A" w:rsidR="004D3011" w:rsidRDefault="00232EDF" w:rsidP="00036450">
            <w:r w:rsidRPr="00232EDF">
              <w:t>Preaching and Teaching: The primary preacher for worship services, also will provide leadership in planning and executing the Adult Education programs and other</w:t>
            </w:r>
            <w:r w:rsidR="00D121F6">
              <w:t xml:space="preserve"> ordained and lay leaders.</w:t>
            </w:r>
            <w:r w:rsidR="00036450" w:rsidRPr="00036450">
              <w:t xml:space="preserve"> </w:t>
            </w:r>
            <w:r w:rsidR="00F56982">
              <w:t>Monitoring the spiritual pulse of the congregation through review and accountability.</w:t>
            </w:r>
            <w:r w:rsidR="00071008">
              <w:t xml:space="preserve"> </w:t>
            </w:r>
            <w:r w:rsidR="00F56982">
              <w:t>Ensuring staffing, facilities and programs are effectively aligned to meet strategic goals.</w:t>
            </w:r>
          </w:p>
          <w:p w14:paraId="3EAEC889" w14:textId="3BEF6087" w:rsidR="004D3011" w:rsidRPr="004D3011" w:rsidRDefault="008B5715" w:rsidP="00B359E4">
            <w:pPr>
              <w:pStyle w:val="Heading4"/>
              <w:rPr>
                <w:bCs/>
              </w:rPr>
            </w:pPr>
            <w:r>
              <w:t>Chico Alliance Church</w:t>
            </w:r>
            <w:r w:rsidR="00215570">
              <w:t>-</w:t>
            </w:r>
            <w:r w:rsidR="004D3011" w:rsidRPr="004D3011">
              <w:t xml:space="preserve"> </w:t>
            </w:r>
            <w:r w:rsidR="004B2011">
              <w:t>Pastor of Family Ministries</w:t>
            </w:r>
          </w:p>
          <w:p w14:paraId="525004AA" w14:textId="28624327" w:rsidR="004D3011" w:rsidRPr="004D3011" w:rsidRDefault="000C5F59" w:rsidP="00B359E4">
            <w:pPr>
              <w:pStyle w:val="Date"/>
            </w:pPr>
            <w:r>
              <w:t>Aug 2013</w:t>
            </w:r>
            <w:r w:rsidR="004D3011" w:rsidRPr="004D3011">
              <w:t>–</w:t>
            </w:r>
            <w:r w:rsidR="00161ADE">
              <w:t>Dec 2018</w:t>
            </w:r>
          </w:p>
          <w:p w14:paraId="5700F793" w14:textId="7A37F1F3" w:rsidR="004D3011" w:rsidRDefault="00F54727" w:rsidP="00036450">
            <w:r w:rsidRPr="00F54727">
              <w:t>Working in harmony with the Senior Pastor, have a firm grasp on the purpose, values and strategy of the church and align key leadership teams with its mission.</w:t>
            </w:r>
            <w:r w:rsidR="00036450" w:rsidRPr="004D3011">
              <w:t xml:space="preserve"> </w:t>
            </w:r>
          </w:p>
          <w:p w14:paraId="5B269E43" w14:textId="49DA7E4E" w:rsidR="004D3011" w:rsidRPr="004D3011" w:rsidRDefault="000C5F59" w:rsidP="00B359E4">
            <w:pPr>
              <w:pStyle w:val="Heading4"/>
              <w:rPr>
                <w:bCs/>
              </w:rPr>
            </w:pPr>
            <w:r>
              <w:t xml:space="preserve">Crossroads </w:t>
            </w:r>
            <w:r w:rsidR="00161ADE">
              <w:t>Neighborhood</w:t>
            </w:r>
            <w:r>
              <w:t xml:space="preserve"> Church</w:t>
            </w:r>
            <w:r w:rsidR="00215570">
              <w:t>-</w:t>
            </w:r>
            <w:r w:rsidR="004D3011" w:rsidRPr="004D3011">
              <w:t xml:space="preserve"> </w:t>
            </w:r>
            <w:r>
              <w:t>Pastor of Counseling Services</w:t>
            </w:r>
          </w:p>
          <w:p w14:paraId="739264B3" w14:textId="50337EDA" w:rsidR="004D3011" w:rsidRPr="004D3011" w:rsidRDefault="00161ADE" w:rsidP="00B359E4">
            <w:pPr>
              <w:pStyle w:val="Date"/>
            </w:pPr>
            <w:r>
              <w:t>Jan 2009</w:t>
            </w:r>
            <w:r w:rsidR="004D3011" w:rsidRPr="004D3011">
              <w:t>–</w:t>
            </w:r>
            <w:r w:rsidR="00215570">
              <w:t>Aug 2013</w:t>
            </w:r>
          </w:p>
          <w:p w14:paraId="522E2A9A" w14:textId="3FEBD199" w:rsidR="004D3011" w:rsidRPr="004D3011" w:rsidRDefault="00071008" w:rsidP="004D3011">
            <w:r>
              <w:t>P</w:t>
            </w:r>
            <w:r w:rsidR="00F54727" w:rsidRPr="00F54727">
              <w:t>rovided one-on-one counseling to couples in troubled marriages. Analysis and data interpretation of clients using a wide range of Psychological Tests and Batteries. Experience with clients in forensic psychology, Cognitive Therapy, ACT Therapy.</w:t>
            </w:r>
            <w:r w:rsidR="00036450" w:rsidRPr="004D3011">
              <w:t xml:space="preserve"> </w:t>
            </w:r>
          </w:p>
          <w:p w14:paraId="50252E49" w14:textId="647B1954" w:rsidR="004D3011" w:rsidRDefault="009255D4" w:rsidP="00036450">
            <w:pPr>
              <w:rPr>
                <w:b/>
                <w:bCs/>
              </w:rPr>
            </w:pPr>
            <w:r w:rsidRPr="006316DC">
              <w:rPr>
                <w:b/>
                <w:bCs/>
              </w:rPr>
              <w:t>United States Navy Submarine Force</w:t>
            </w:r>
            <w:r w:rsidR="006316DC" w:rsidRPr="006316DC">
              <w:rPr>
                <w:b/>
                <w:bCs/>
              </w:rPr>
              <w:t>- Senior Chief Missile Technician</w:t>
            </w:r>
          </w:p>
          <w:p w14:paraId="58C004B2" w14:textId="4FFD0E19" w:rsidR="00555F5F" w:rsidRPr="00555F5F" w:rsidRDefault="00555F5F" w:rsidP="00036450">
            <w:r>
              <w:t>Aug 2001-Sep 2021</w:t>
            </w:r>
          </w:p>
          <w:p w14:paraId="3D6D8647" w14:textId="361B7F91" w:rsidR="00036450" w:rsidRDefault="00036450" w:rsidP="00036450">
            <w:pPr>
              <w:pStyle w:val="Heading2"/>
            </w:pPr>
          </w:p>
          <w:p w14:paraId="2DC530E1" w14:textId="77480918" w:rsidR="00036450" w:rsidRPr="004D3011" w:rsidRDefault="00036450" w:rsidP="004D3011">
            <w:pPr>
              <w:rPr>
                <w:color w:val="FFFFFF" w:themeColor="background1"/>
              </w:rPr>
            </w:pPr>
          </w:p>
        </w:tc>
      </w:tr>
    </w:tbl>
    <w:p w14:paraId="35F95D6B" w14:textId="77777777" w:rsidR="0043117B" w:rsidRDefault="008B2CEC" w:rsidP="00F56982">
      <w:pPr>
        <w:tabs>
          <w:tab w:val="left" w:pos="990"/>
        </w:tabs>
      </w:pPr>
    </w:p>
    <w:sectPr w:rsidR="0043117B" w:rsidSect="000C45FF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144F1" w14:textId="77777777" w:rsidR="008B2CEC" w:rsidRDefault="008B2CEC" w:rsidP="000C45FF">
      <w:r>
        <w:separator/>
      </w:r>
    </w:p>
  </w:endnote>
  <w:endnote w:type="continuationSeparator" w:id="0">
    <w:p w14:paraId="2C24314A" w14:textId="77777777" w:rsidR="008B2CEC" w:rsidRDefault="008B2CEC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106FA" w14:textId="77777777" w:rsidR="008B2CEC" w:rsidRDefault="008B2CEC" w:rsidP="000C45FF">
      <w:r>
        <w:separator/>
      </w:r>
    </w:p>
  </w:footnote>
  <w:footnote w:type="continuationSeparator" w:id="0">
    <w:p w14:paraId="1CCF8EC3" w14:textId="77777777" w:rsidR="008B2CEC" w:rsidRDefault="008B2CEC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F8CA6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C22D0C" wp14:editId="1E470FFC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1D4"/>
    <w:rsid w:val="00036450"/>
    <w:rsid w:val="00056F73"/>
    <w:rsid w:val="00071008"/>
    <w:rsid w:val="00094499"/>
    <w:rsid w:val="000C45FF"/>
    <w:rsid w:val="000C5F59"/>
    <w:rsid w:val="000D07A8"/>
    <w:rsid w:val="000E3FD1"/>
    <w:rsid w:val="00107CAE"/>
    <w:rsid w:val="00112054"/>
    <w:rsid w:val="001525E1"/>
    <w:rsid w:val="00161ADE"/>
    <w:rsid w:val="00180329"/>
    <w:rsid w:val="0019001F"/>
    <w:rsid w:val="001A74A5"/>
    <w:rsid w:val="001B2ABD"/>
    <w:rsid w:val="001E0391"/>
    <w:rsid w:val="001E1759"/>
    <w:rsid w:val="001F1ECC"/>
    <w:rsid w:val="00215570"/>
    <w:rsid w:val="00232EDF"/>
    <w:rsid w:val="002400EB"/>
    <w:rsid w:val="00256CF7"/>
    <w:rsid w:val="00261DA4"/>
    <w:rsid w:val="00281FD5"/>
    <w:rsid w:val="002863FE"/>
    <w:rsid w:val="002F5B16"/>
    <w:rsid w:val="0030481B"/>
    <w:rsid w:val="003156FC"/>
    <w:rsid w:val="003254B5"/>
    <w:rsid w:val="00333B6A"/>
    <w:rsid w:val="00352F02"/>
    <w:rsid w:val="0037121F"/>
    <w:rsid w:val="003A6B7D"/>
    <w:rsid w:val="003B06CA"/>
    <w:rsid w:val="004071FC"/>
    <w:rsid w:val="004450DA"/>
    <w:rsid w:val="00445947"/>
    <w:rsid w:val="004813B3"/>
    <w:rsid w:val="00496591"/>
    <w:rsid w:val="004B2011"/>
    <w:rsid w:val="004B6E55"/>
    <w:rsid w:val="004C63E4"/>
    <w:rsid w:val="004D3011"/>
    <w:rsid w:val="004E5DD4"/>
    <w:rsid w:val="005262AC"/>
    <w:rsid w:val="00555F5F"/>
    <w:rsid w:val="005B5261"/>
    <w:rsid w:val="005E39AC"/>
    <w:rsid w:val="005E39D5"/>
    <w:rsid w:val="00600670"/>
    <w:rsid w:val="0062123A"/>
    <w:rsid w:val="00623102"/>
    <w:rsid w:val="006316DC"/>
    <w:rsid w:val="00644CC7"/>
    <w:rsid w:val="00646E75"/>
    <w:rsid w:val="006771D0"/>
    <w:rsid w:val="006D53FD"/>
    <w:rsid w:val="00715FCB"/>
    <w:rsid w:val="00743101"/>
    <w:rsid w:val="007775E1"/>
    <w:rsid w:val="007867A0"/>
    <w:rsid w:val="007927F5"/>
    <w:rsid w:val="007E3A09"/>
    <w:rsid w:val="007F3FC0"/>
    <w:rsid w:val="00802CA0"/>
    <w:rsid w:val="008B2CEC"/>
    <w:rsid w:val="008B5715"/>
    <w:rsid w:val="008E3681"/>
    <w:rsid w:val="00917B8E"/>
    <w:rsid w:val="009255D4"/>
    <w:rsid w:val="009260CD"/>
    <w:rsid w:val="00952C25"/>
    <w:rsid w:val="00A2118D"/>
    <w:rsid w:val="00A77064"/>
    <w:rsid w:val="00AD76E2"/>
    <w:rsid w:val="00B20152"/>
    <w:rsid w:val="00B31596"/>
    <w:rsid w:val="00B359E4"/>
    <w:rsid w:val="00B5332E"/>
    <w:rsid w:val="00B57D98"/>
    <w:rsid w:val="00B70850"/>
    <w:rsid w:val="00C066B6"/>
    <w:rsid w:val="00C37BA1"/>
    <w:rsid w:val="00C4674C"/>
    <w:rsid w:val="00C506CF"/>
    <w:rsid w:val="00C63E3C"/>
    <w:rsid w:val="00C7265F"/>
    <w:rsid w:val="00C72BED"/>
    <w:rsid w:val="00C8022A"/>
    <w:rsid w:val="00C9578B"/>
    <w:rsid w:val="00CA5CA2"/>
    <w:rsid w:val="00CB0055"/>
    <w:rsid w:val="00CD68FE"/>
    <w:rsid w:val="00CF56D2"/>
    <w:rsid w:val="00D121F6"/>
    <w:rsid w:val="00D2522B"/>
    <w:rsid w:val="00D422DE"/>
    <w:rsid w:val="00D4429E"/>
    <w:rsid w:val="00D5459D"/>
    <w:rsid w:val="00D75A33"/>
    <w:rsid w:val="00DA1F4D"/>
    <w:rsid w:val="00DD172A"/>
    <w:rsid w:val="00E25A26"/>
    <w:rsid w:val="00E4381A"/>
    <w:rsid w:val="00E55D74"/>
    <w:rsid w:val="00E56234"/>
    <w:rsid w:val="00E61DB3"/>
    <w:rsid w:val="00F54727"/>
    <w:rsid w:val="00F56982"/>
    <w:rsid w:val="00F60274"/>
    <w:rsid w:val="00F77FB9"/>
    <w:rsid w:val="00F851D4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81A4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silentsvc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inkedin.com/in/john-gee-ma/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en\AppData\Roaming\Microsoft\Templates\Blue%20grey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D328B2BA8D4D13A71ED497CC83A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E472A-DEBE-4AF0-9378-66E052935A2A}"/>
      </w:docPartPr>
      <w:docPartBody>
        <w:p w:rsidR="00000000" w:rsidRDefault="00836C14">
          <w:pPr>
            <w:pStyle w:val="59D328B2BA8D4D13A71ED497CC83A9C9"/>
          </w:pPr>
          <w:r w:rsidRPr="00D5459D">
            <w:t>Profile</w:t>
          </w:r>
        </w:p>
      </w:docPartBody>
    </w:docPart>
    <w:docPart>
      <w:docPartPr>
        <w:name w:val="BA4BD646AB824DDC80D8E98FB5099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699D6-0863-4D52-BFCE-8851BCFC0315}"/>
      </w:docPartPr>
      <w:docPartBody>
        <w:p w:rsidR="00000000" w:rsidRDefault="00836C14">
          <w:pPr>
            <w:pStyle w:val="BA4BD646AB824DDC80D8E98FB5099FF4"/>
          </w:pPr>
          <w:r w:rsidRPr="00CB0055">
            <w:t>Contact</w:t>
          </w:r>
        </w:p>
      </w:docPartBody>
    </w:docPart>
    <w:docPart>
      <w:docPartPr>
        <w:name w:val="80E649F1C2464468BD5988538CABA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C4484-2E51-4548-82D8-319692451765}"/>
      </w:docPartPr>
      <w:docPartBody>
        <w:p w:rsidR="00000000" w:rsidRDefault="00836C14">
          <w:pPr>
            <w:pStyle w:val="80E649F1C2464468BD5988538CABA42B"/>
          </w:pPr>
          <w:r w:rsidRPr="004D3011">
            <w:t>PHONE:</w:t>
          </w:r>
        </w:p>
      </w:docPartBody>
    </w:docPart>
    <w:docPart>
      <w:docPartPr>
        <w:name w:val="4E0DC04CE8934C0588D6FBC125886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2B1CF-A295-4CAB-835A-51CE4D3E5F6A}"/>
      </w:docPartPr>
      <w:docPartBody>
        <w:p w:rsidR="00000000" w:rsidRDefault="00836C14">
          <w:pPr>
            <w:pStyle w:val="4E0DC04CE8934C0588D6FBC125886A02"/>
          </w:pPr>
          <w:r w:rsidRPr="004D3011">
            <w:t>WEBSITE:</w:t>
          </w:r>
        </w:p>
      </w:docPartBody>
    </w:docPart>
    <w:docPart>
      <w:docPartPr>
        <w:name w:val="53ED1F8832DD4E75808C5D5139288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30246-9671-4B3C-AB34-2D39628672AD}"/>
      </w:docPartPr>
      <w:docPartBody>
        <w:p w:rsidR="00000000" w:rsidRDefault="00836C14">
          <w:pPr>
            <w:pStyle w:val="53ED1F8832DD4E75808C5D51392888E0"/>
          </w:pPr>
          <w:r w:rsidRPr="004D3011">
            <w:t>EMAIL:</w:t>
          </w:r>
        </w:p>
      </w:docPartBody>
    </w:docPart>
    <w:docPart>
      <w:docPartPr>
        <w:name w:val="9CADE2254D984366B25436936ABF4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BEE09-2C41-46C2-B87D-A7D7506645AC}"/>
      </w:docPartPr>
      <w:docPartBody>
        <w:p w:rsidR="00000000" w:rsidRDefault="00836C14">
          <w:pPr>
            <w:pStyle w:val="9CADE2254D984366B25436936ABF432C"/>
          </w:pPr>
          <w:r w:rsidRPr="00CB0055">
            <w:t>Hobbies</w:t>
          </w:r>
        </w:p>
      </w:docPartBody>
    </w:docPart>
    <w:docPart>
      <w:docPartPr>
        <w:name w:val="CE49A7E5C50F4C6594E4706FC4792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F9B26-CA4C-4A94-9731-530D911F64F6}"/>
      </w:docPartPr>
      <w:docPartBody>
        <w:p w:rsidR="00000000" w:rsidRDefault="00836C14">
          <w:pPr>
            <w:pStyle w:val="CE49A7E5C50F4C6594E4706FC47923EE"/>
          </w:pPr>
          <w:r w:rsidRPr="00036450">
            <w:t>EDUCATION</w:t>
          </w:r>
        </w:p>
      </w:docPartBody>
    </w:docPart>
    <w:docPart>
      <w:docPartPr>
        <w:name w:val="2595B125C1E24D5D845025641F9CB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F3243-C471-4D3D-A5AD-62B40DF559AD}"/>
      </w:docPartPr>
      <w:docPartBody>
        <w:p w:rsidR="00000000" w:rsidRDefault="00836C14">
          <w:pPr>
            <w:pStyle w:val="2595B125C1E24D5D845025641F9CB77A"/>
          </w:pPr>
          <w:r w:rsidRPr="00036450">
            <w:t>WORK 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14"/>
    <w:rsid w:val="0083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764CE3B2824A778AD6086B219B23C6">
    <w:name w:val="07764CE3B2824A778AD6086B219B23C6"/>
  </w:style>
  <w:style w:type="paragraph" w:customStyle="1" w:styleId="E23BFF8C814A4ADFAC2C1DC975DD57E3">
    <w:name w:val="E23BFF8C814A4ADFAC2C1DC975DD57E3"/>
  </w:style>
  <w:style w:type="paragraph" w:customStyle="1" w:styleId="59D328B2BA8D4D13A71ED497CC83A9C9">
    <w:name w:val="59D328B2BA8D4D13A71ED497CC83A9C9"/>
  </w:style>
  <w:style w:type="paragraph" w:customStyle="1" w:styleId="125FE6F0CBE649DE94CF005339A40F91">
    <w:name w:val="125FE6F0CBE649DE94CF005339A40F91"/>
  </w:style>
  <w:style w:type="paragraph" w:customStyle="1" w:styleId="BA4BD646AB824DDC80D8E98FB5099FF4">
    <w:name w:val="BA4BD646AB824DDC80D8E98FB5099FF4"/>
  </w:style>
  <w:style w:type="paragraph" w:customStyle="1" w:styleId="80E649F1C2464468BD5988538CABA42B">
    <w:name w:val="80E649F1C2464468BD5988538CABA42B"/>
  </w:style>
  <w:style w:type="paragraph" w:customStyle="1" w:styleId="01EB9F100BCF4E68AE20F2E047A7DB38">
    <w:name w:val="01EB9F100BCF4E68AE20F2E047A7DB38"/>
  </w:style>
  <w:style w:type="paragraph" w:customStyle="1" w:styleId="4E0DC04CE8934C0588D6FBC125886A02">
    <w:name w:val="4E0DC04CE8934C0588D6FBC125886A02"/>
  </w:style>
  <w:style w:type="paragraph" w:customStyle="1" w:styleId="6967D3511C83451B82907409EDB98D6E">
    <w:name w:val="6967D3511C83451B82907409EDB98D6E"/>
  </w:style>
  <w:style w:type="paragraph" w:customStyle="1" w:styleId="53ED1F8832DD4E75808C5D51392888E0">
    <w:name w:val="53ED1F8832DD4E75808C5D51392888E0"/>
  </w:style>
  <w:style w:type="character" w:styleId="Hyperlink">
    <w:name w:val="Hyperlink"/>
    <w:basedOn w:val="DefaultParagraphFont"/>
    <w:uiPriority w:val="99"/>
    <w:unhideWhenUsed/>
    <w:rPr>
      <w:color w:val="C45911" w:themeColor="accent2" w:themeShade="BF"/>
      <w:u w:val="single"/>
    </w:rPr>
  </w:style>
  <w:style w:type="paragraph" w:customStyle="1" w:styleId="32C6AAF905B64D94888AF43E0890BA36">
    <w:name w:val="32C6AAF905B64D94888AF43E0890BA36"/>
  </w:style>
  <w:style w:type="paragraph" w:customStyle="1" w:styleId="9CADE2254D984366B25436936ABF432C">
    <w:name w:val="9CADE2254D984366B25436936ABF432C"/>
  </w:style>
  <w:style w:type="paragraph" w:customStyle="1" w:styleId="FF5CBEFA26304409B49EA89C6F8DF7A2">
    <w:name w:val="FF5CBEFA26304409B49EA89C6F8DF7A2"/>
  </w:style>
  <w:style w:type="paragraph" w:customStyle="1" w:styleId="110B41A193ED4891AC5AB18D6D080B2A">
    <w:name w:val="110B41A193ED4891AC5AB18D6D080B2A"/>
  </w:style>
  <w:style w:type="paragraph" w:customStyle="1" w:styleId="8F6F0CBC9E07478A9F96C97319585295">
    <w:name w:val="8F6F0CBC9E07478A9F96C97319585295"/>
  </w:style>
  <w:style w:type="paragraph" w:customStyle="1" w:styleId="5FF35531747E4C7DB1E8680B044DA53A">
    <w:name w:val="5FF35531747E4C7DB1E8680B044DA53A"/>
  </w:style>
  <w:style w:type="paragraph" w:customStyle="1" w:styleId="CE49A7E5C50F4C6594E4706FC47923EE">
    <w:name w:val="CE49A7E5C50F4C6594E4706FC47923EE"/>
  </w:style>
  <w:style w:type="paragraph" w:customStyle="1" w:styleId="47AB5132215C4F0091B053A4D7290062">
    <w:name w:val="47AB5132215C4F0091B053A4D7290062"/>
  </w:style>
  <w:style w:type="paragraph" w:customStyle="1" w:styleId="1BCD105505374070AB44C29233EB52F4">
    <w:name w:val="1BCD105505374070AB44C29233EB52F4"/>
  </w:style>
  <w:style w:type="paragraph" w:customStyle="1" w:styleId="3BB36717DBA44ADB8E4825421AFD824D">
    <w:name w:val="3BB36717DBA44ADB8E4825421AFD824D"/>
  </w:style>
  <w:style w:type="paragraph" w:customStyle="1" w:styleId="79121228DF9F430A83E9E58109FF9D05">
    <w:name w:val="79121228DF9F430A83E9E58109FF9D05"/>
  </w:style>
  <w:style w:type="paragraph" w:customStyle="1" w:styleId="E8E3CCBF773949CC8E82291F44284726">
    <w:name w:val="E8E3CCBF773949CC8E82291F44284726"/>
  </w:style>
  <w:style w:type="paragraph" w:customStyle="1" w:styleId="DEB695F0D5AD417786867782C028547B">
    <w:name w:val="DEB695F0D5AD417786867782C028547B"/>
  </w:style>
  <w:style w:type="paragraph" w:customStyle="1" w:styleId="B0F228B3FEC64BEEB57605C17307BB16">
    <w:name w:val="B0F228B3FEC64BEEB57605C17307BB16"/>
  </w:style>
  <w:style w:type="paragraph" w:customStyle="1" w:styleId="2595B125C1E24D5D845025641F9CB77A">
    <w:name w:val="2595B125C1E24D5D845025641F9CB77A"/>
  </w:style>
  <w:style w:type="paragraph" w:customStyle="1" w:styleId="7986202ECFA84042AA9DE88974CCE38F">
    <w:name w:val="7986202ECFA84042AA9DE88974CCE38F"/>
  </w:style>
  <w:style w:type="paragraph" w:customStyle="1" w:styleId="EC3CD55D85EA407A948573ABEB1D986E">
    <w:name w:val="EC3CD55D85EA407A948573ABEB1D986E"/>
  </w:style>
  <w:style w:type="paragraph" w:customStyle="1" w:styleId="8954937B4C444737833BBD45C8752C95">
    <w:name w:val="8954937B4C444737833BBD45C8752C95"/>
  </w:style>
  <w:style w:type="paragraph" w:customStyle="1" w:styleId="725153AF63124D94802A4D1C3FD9E92A">
    <w:name w:val="725153AF63124D94802A4D1C3FD9E92A"/>
  </w:style>
  <w:style w:type="paragraph" w:customStyle="1" w:styleId="24EEC043497E4E34A2215081062CE67A">
    <w:name w:val="24EEC043497E4E34A2215081062CE67A"/>
  </w:style>
  <w:style w:type="paragraph" w:customStyle="1" w:styleId="F0D3AA5DDAAA4F4DA6F05276BD059674">
    <w:name w:val="F0D3AA5DDAAA4F4DA6F05276BD059674"/>
  </w:style>
  <w:style w:type="paragraph" w:customStyle="1" w:styleId="CCE2E5B6A29543B4B10E5DA6E05545EC">
    <w:name w:val="CCE2E5B6A29543B4B10E5DA6E05545EC"/>
  </w:style>
  <w:style w:type="paragraph" w:customStyle="1" w:styleId="1D6FE749E2C3498DB756DED437A9265B">
    <w:name w:val="1D6FE749E2C3498DB756DED437A9265B"/>
  </w:style>
  <w:style w:type="paragraph" w:customStyle="1" w:styleId="D1C983D1B33A4A21B795BF56DCF42F69">
    <w:name w:val="D1C983D1B33A4A21B795BF56DCF42F69"/>
  </w:style>
  <w:style w:type="paragraph" w:customStyle="1" w:styleId="5F7686307A02458597BA778DBB231B98">
    <w:name w:val="5F7686307A02458597BA778DBB231B98"/>
  </w:style>
  <w:style w:type="paragraph" w:customStyle="1" w:styleId="688E9635BDE9438AAB7256AFB1B2E5C6">
    <w:name w:val="688E9635BDE9438AAB7256AFB1B2E5C6"/>
  </w:style>
  <w:style w:type="paragraph" w:customStyle="1" w:styleId="BB9441CE793C4DAD86A34147D3583AFC">
    <w:name w:val="BB9441CE793C4DAD86A34147D3583AFC"/>
  </w:style>
  <w:style w:type="paragraph" w:customStyle="1" w:styleId="41D08929759146C69EAA9F54809BA12D">
    <w:name w:val="41D08929759146C69EAA9F54809BA12D"/>
  </w:style>
  <w:style w:type="paragraph" w:customStyle="1" w:styleId="77A4EA7162DA4C1689C6218B5F7BEF90">
    <w:name w:val="77A4EA7162DA4C1689C6218B5F7BEF90"/>
  </w:style>
  <w:style w:type="paragraph" w:customStyle="1" w:styleId="BED22B8374644F8DA0230DE6106A5ED6">
    <w:name w:val="BED22B8374644F8DA0230DE6106A5ED6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A6A81E94100A4D51A692B2AEB5E4207B">
    <w:name w:val="A6A81E94100A4D51A692B2AEB5E420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2020-04-27T18:50:00Z</dcterms:created>
  <dcterms:modified xsi:type="dcterms:W3CDTF">2020-04-27T19:37:00Z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