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E4" w:rsidRDefault="001A1BE4" w:rsidP="00850AAC">
      <w:pPr>
        <w:jc w:val="center"/>
        <w:rPr>
          <w:rFonts w:ascii="Matura MT Script Capitals" w:hAnsi="Matura MT Script Capitals" w:cs="Matura MT Script Capitals"/>
          <w:sz w:val="28"/>
          <w:szCs w:val="28"/>
        </w:rPr>
      </w:pPr>
      <w:hyperlink r:id="rId4" w:history="1"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i1025" type="#_x0000_t75" alt="EBALogo" href="C:\Users\Rebuck\AppData\Local\Microsoft\Windows\Tammy\Local Settings\Temporary Internet Files\OLK83\logos[1" style="width:183pt;height:76.5pt;visibility:visible" o:button="t">
              <v:fill o:detectmouseclick="t"/>
              <v:imagedata r:id="rId5" o:title=""/>
            </v:shape>
          </w:pict>
        </w:r>
      </w:hyperlink>
    </w:p>
    <w:p w:rsidR="001A1BE4" w:rsidRPr="00D70C3E" w:rsidRDefault="001A1BE4" w:rsidP="00850AAC">
      <w:pPr>
        <w:jc w:val="center"/>
        <w:rPr>
          <w:rFonts w:ascii="Algerian" w:hAnsi="Algerian" w:cs="Algerian"/>
          <w:sz w:val="28"/>
          <w:szCs w:val="28"/>
        </w:rPr>
      </w:pPr>
      <w:r w:rsidRPr="00D70C3E">
        <w:rPr>
          <w:rFonts w:ascii="Algerian" w:hAnsi="Algerian" w:cs="Algerian"/>
          <w:sz w:val="28"/>
          <w:szCs w:val="28"/>
        </w:rPr>
        <w:t xml:space="preserve">Ephrata 10U </w:t>
      </w:r>
      <w:r>
        <w:rPr>
          <w:rFonts w:ascii="Algerian" w:hAnsi="Algerian" w:cs="Algerian"/>
          <w:sz w:val="28"/>
          <w:szCs w:val="28"/>
        </w:rPr>
        <w:t xml:space="preserve">Section one </w:t>
      </w:r>
      <w:r w:rsidRPr="00D70C3E">
        <w:rPr>
          <w:rFonts w:ascii="Algerian" w:hAnsi="Algerian" w:cs="Algerian"/>
          <w:sz w:val="28"/>
          <w:szCs w:val="28"/>
        </w:rPr>
        <w:t>Spring Tournament</w:t>
      </w:r>
    </w:p>
    <w:p w:rsidR="001A1BE4" w:rsidRPr="00850AAC" w:rsidRDefault="001A1BE4" w:rsidP="00850AAC">
      <w:pPr>
        <w:jc w:val="center"/>
        <w:rPr>
          <w:rFonts w:ascii="Matura MT Script Capitals" w:hAnsi="Matura MT Script Capitals" w:cs="Matura MT Script Capitals"/>
          <w:sz w:val="28"/>
          <w:szCs w:val="28"/>
        </w:rPr>
      </w:pPr>
    </w:p>
    <w:p w:rsidR="001A1BE4" w:rsidRPr="00850AAC" w:rsidRDefault="001A1BE4" w:rsidP="00850AAC">
      <w:pPr>
        <w:rPr>
          <w:rFonts w:ascii="Century" w:hAnsi="Century" w:cs="Century"/>
          <w:sz w:val="20"/>
          <w:szCs w:val="20"/>
        </w:rPr>
      </w:pPr>
      <w:r>
        <w:rPr>
          <w:rFonts w:ascii="Century" w:hAnsi="Century" w:cs="Century"/>
          <w:sz w:val="20"/>
          <w:szCs w:val="20"/>
        </w:rPr>
        <w:t>Dates: April 21</w:t>
      </w:r>
      <w:r w:rsidRPr="00D70C3E">
        <w:rPr>
          <w:rFonts w:ascii="Century" w:hAnsi="Century" w:cs="Century"/>
          <w:sz w:val="20"/>
          <w:szCs w:val="20"/>
          <w:vertAlign w:val="superscript"/>
        </w:rPr>
        <w:t>st</w:t>
      </w:r>
      <w:r>
        <w:rPr>
          <w:rFonts w:ascii="Century" w:hAnsi="Century" w:cs="Century"/>
          <w:sz w:val="20"/>
          <w:szCs w:val="20"/>
        </w:rPr>
        <w:t xml:space="preserve"> and April 22</w:t>
      </w:r>
      <w:r w:rsidRPr="00D70C3E">
        <w:rPr>
          <w:rFonts w:ascii="Century" w:hAnsi="Century" w:cs="Century"/>
          <w:sz w:val="20"/>
          <w:szCs w:val="20"/>
          <w:vertAlign w:val="superscript"/>
        </w:rPr>
        <w:t>nd</w:t>
      </w:r>
      <w:r>
        <w:rPr>
          <w:rFonts w:ascii="Century" w:hAnsi="Century" w:cs="Century"/>
          <w:sz w:val="20"/>
          <w:szCs w:val="20"/>
        </w:rPr>
        <w:t>.</w:t>
      </w:r>
    </w:p>
    <w:p w:rsidR="001A1BE4" w:rsidRDefault="001A1BE4" w:rsidP="00850AAC">
      <w:pPr>
        <w:rPr>
          <w:rFonts w:ascii="Century" w:hAnsi="Century" w:cs="Century"/>
          <w:sz w:val="20"/>
          <w:szCs w:val="20"/>
        </w:rPr>
      </w:pPr>
      <w:r>
        <w:rPr>
          <w:rFonts w:ascii="Century" w:hAnsi="Century" w:cs="Century"/>
          <w:sz w:val="20"/>
          <w:szCs w:val="20"/>
        </w:rPr>
        <w:t xml:space="preserve">Tournament Director: Ted Simes, email contact </w:t>
      </w:r>
      <w:hyperlink r:id="rId6" w:history="1">
        <w:r w:rsidRPr="00D52603">
          <w:rPr>
            <w:rStyle w:val="Hyperlink"/>
            <w:rFonts w:ascii="Century" w:hAnsi="Century" w:cs="Century"/>
            <w:sz w:val="20"/>
            <w:szCs w:val="20"/>
          </w:rPr>
          <w:t>tsimes@lentzmilling.com</w:t>
        </w:r>
      </w:hyperlink>
      <w:r>
        <w:rPr>
          <w:rFonts w:ascii="Century" w:hAnsi="Century" w:cs="Century"/>
          <w:sz w:val="20"/>
          <w:szCs w:val="20"/>
        </w:rPr>
        <w:t xml:space="preserve">                                                        Cell number: 717-824-6025</w:t>
      </w:r>
    </w:p>
    <w:p w:rsidR="001A1BE4" w:rsidRDefault="001A1BE4" w:rsidP="00850AAC">
      <w:pPr>
        <w:rPr>
          <w:rFonts w:ascii="Century" w:hAnsi="Century" w:cs="Century"/>
          <w:sz w:val="20"/>
          <w:szCs w:val="20"/>
        </w:rPr>
      </w:pPr>
      <w:r w:rsidRPr="00850AAC">
        <w:rPr>
          <w:rFonts w:ascii="Century" w:hAnsi="Century" w:cs="Century"/>
          <w:sz w:val="20"/>
          <w:szCs w:val="20"/>
        </w:rPr>
        <w:t>Location: Clay Township Fields #2 &amp; #3</w:t>
      </w:r>
      <w:r>
        <w:rPr>
          <w:rFonts w:ascii="Century" w:hAnsi="Century" w:cs="Century"/>
          <w:sz w:val="20"/>
          <w:szCs w:val="20"/>
        </w:rPr>
        <w:t>, 230 Clay School Rd, Ephrata, PA</w:t>
      </w:r>
    </w:p>
    <w:p w:rsidR="001A1BE4" w:rsidRDefault="001A1BE4" w:rsidP="00850AAC">
      <w:pPr>
        <w:rPr>
          <w:rFonts w:ascii="Century" w:hAnsi="Century" w:cs="Century"/>
          <w:sz w:val="20"/>
          <w:szCs w:val="20"/>
        </w:rPr>
      </w:pPr>
      <w:r>
        <w:rPr>
          <w:rFonts w:ascii="Century" w:hAnsi="Century" w:cs="Century"/>
          <w:sz w:val="20"/>
          <w:szCs w:val="20"/>
        </w:rPr>
        <w:t>Format: Pool Play with participating teams for seeding, single elimination playoffs.  3 Game guarantee. 8 team cap.</w:t>
      </w:r>
    </w:p>
    <w:p w:rsidR="001A1BE4" w:rsidRDefault="001A1BE4" w:rsidP="00850AAC">
      <w:pPr>
        <w:rPr>
          <w:rFonts w:ascii="Century" w:hAnsi="Century" w:cs="Century"/>
          <w:sz w:val="20"/>
          <w:szCs w:val="20"/>
        </w:rPr>
      </w:pPr>
      <w:r>
        <w:rPr>
          <w:rFonts w:ascii="Century" w:hAnsi="Century" w:cs="Century"/>
          <w:sz w:val="20"/>
          <w:szCs w:val="20"/>
        </w:rPr>
        <w:t>Rules: No Inning will start after 1hour 45-minute time limit.</w:t>
      </w:r>
    </w:p>
    <w:p w:rsidR="001A1BE4" w:rsidRDefault="001A1BE4" w:rsidP="00850AAC">
      <w:pPr>
        <w:rPr>
          <w:rFonts w:ascii="Century" w:hAnsi="Century" w:cs="Century"/>
          <w:sz w:val="20"/>
          <w:szCs w:val="20"/>
        </w:rPr>
      </w:pPr>
      <w:r>
        <w:rPr>
          <w:rFonts w:ascii="Century" w:hAnsi="Century" w:cs="Century"/>
          <w:sz w:val="20"/>
          <w:szCs w:val="20"/>
        </w:rPr>
        <w:tab/>
        <w:t xml:space="preserve">LCYBL Rules Apply. </w:t>
      </w:r>
    </w:p>
    <w:p w:rsidR="001A1BE4" w:rsidRDefault="001A1BE4" w:rsidP="00F624A3">
      <w:pPr>
        <w:ind w:firstLine="720"/>
        <w:rPr>
          <w:rFonts w:ascii="Century" w:hAnsi="Century" w:cs="Century"/>
          <w:sz w:val="20"/>
          <w:szCs w:val="20"/>
        </w:rPr>
      </w:pPr>
      <w:r>
        <w:rPr>
          <w:rFonts w:ascii="Century" w:hAnsi="Century" w:cs="Century"/>
          <w:sz w:val="20"/>
          <w:szCs w:val="20"/>
        </w:rPr>
        <w:t>Teams will receive 3 points for win, 1 point for tie, and 0 points for a defeat.</w:t>
      </w:r>
    </w:p>
    <w:p w:rsidR="001A1BE4" w:rsidRDefault="001A1BE4" w:rsidP="00F624A3">
      <w:pPr>
        <w:ind w:firstLine="720"/>
        <w:rPr>
          <w:rFonts w:ascii="Century" w:hAnsi="Century" w:cs="Century"/>
          <w:sz w:val="20"/>
          <w:szCs w:val="20"/>
        </w:rPr>
      </w:pPr>
      <w:r>
        <w:rPr>
          <w:rFonts w:ascii="Century" w:hAnsi="Century" w:cs="Century"/>
          <w:sz w:val="20"/>
          <w:szCs w:val="20"/>
        </w:rPr>
        <w:t>Home team for pool play will be determined by coin flip.</w:t>
      </w:r>
    </w:p>
    <w:p w:rsidR="001A1BE4" w:rsidRDefault="001A1BE4" w:rsidP="00F624A3">
      <w:pPr>
        <w:ind w:left="720"/>
        <w:rPr>
          <w:rFonts w:ascii="Century" w:hAnsi="Century" w:cs="Century"/>
          <w:sz w:val="20"/>
          <w:szCs w:val="20"/>
        </w:rPr>
      </w:pPr>
      <w:r>
        <w:rPr>
          <w:rFonts w:ascii="Century" w:hAnsi="Century" w:cs="Century"/>
          <w:sz w:val="20"/>
          <w:szCs w:val="20"/>
        </w:rPr>
        <w:t>Home team for the Championship Game will be the team with the most points, head to head, or least amount of runs allowed in the pool play rounds.</w:t>
      </w:r>
    </w:p>
    <w:p w:rsidR="001A1BE4" w:rsidRDefault="001A1BE4" w:rsidP="00F624A3">
      <w:pPr>
        <w:ind w:firstLine="720"/>
        <w:rPr>
          <w:rFonts w:ascii="Century" w:hAnsi="Century" w:cs="Century"/>
          <w:sz w:val="20"/>
          <w:szCs w:val="20"/>
        </w:rPr>
      </w:pPr>
      <w:r>
        <w:rPr>
          <w:rFonts w:ascii="Century" w:hAnsi="Century" w:cs="Century"/>
          <w:sz w:val="20"/>
          <w:szCs w:val="20"/>
        </w:rPr>
        <w:t xml:space="preserve">The Championship Game will have no time limit.  </w:t>
      </w:r>
    </w:p>
    <w:p w:rsidR="001A1BE4" w:rsidRDefault="001A1BE4" w:rsidP="00F624A3">
      <w:pPr>
        <w:ind w:firstLine="720"/>
        <w:rPr>
          <w:rFonts w:ascii="Century" w:hAnsi="Century" w:cs="Century"/>
          <w:sz w:val="20"/>
          <w:szCs w:val="20"/>
        </w:rPr>
      </w:pPr>
      <w:r>
        <w:rPr>
          <w:rFonts w:ascii="Century" w:hAnsi="Century" w:cs="Century"/>
          <w:sz w:val="20"/>
          <w:szCs w:val="20"/>
        </w:rPr>
        <w:t>There will be one paid umpire for pool play and two umpires for Championship game.</w:t>
      </w:r>
    </w:p>
    <w:p w:rsidR="001A1BE4" w:rsidRDefault="001A1BE4" w:rsidP="00F624A3">
      <w:pPr>
        <w:rPr>
          <w:rFonts w:ascii="Century" w:hAnsi="Century" w:cs="Century"/>
          <w:sz w:val="20"/>
          <w:szCs w:val="20"/>
        </w:rPr>
      </w:pPr>
      <w:r>
        <w:rPr>
          <w:rFonts w:ascii="Century" w:hAnsi="Century" w:cs="Century"/>
          <w:sz w:val="20"/>
          <w:szCs w:val="20"/>
        </w:rPr>
        <w:t>Cost: $250 per team</w:t>
      </w:r>
    </w:p>
    <w:p w:rsidR="001A1BE4" w:rsidRDefault="001A1BE4" w:rsidP="00F624A3">
      <w:pPr>
        <w:rPr>
          <w:rFonts w:ascii="Century" w:hAnsi="Century" w:cs="Century"/>
          <w:sz w:val="20"/>
          <w:szCs w:val="20"/>
        </w:rPr>
      </w:pPr>
      <w:r>
        <w:rPr>
          <w:rFonts w:ascii="Century" w:hAnsi="Century" w:cs="Century"/>
          <w:sz w:val="20"/>
          <w:szCs w:val="20"/>
        </w:rPr>
        <w:t>Awards: Awards will be presented to 1</w:t>
      </w:r>
      <w:r w:rsidRPr="00F624A3">
        <w:rPr>
          <w:rFonts w:ascii="Century" w:hAnsi="Century" w:cs="Century"/>
          <w:sz w:val="20"/>
          <w:szCs w:val="20"/>
          <w:vertAlign w:val="superscript"/>
        </w:rPr>
        <w:t>st</w:t>
      </w:r>
      <w:r>
        <w:rPr>
          <w:rFonts w:ascii="Century" w:hAnsi="Century" w:cs="Century"/>
          <w:sz w:val="20"/>
          <w:szCs w:val="20"/>
        </w:rPr>
        <w:t xml:space="preserve"> and 2</w:t>
      </w:r>
      <w:r w:rsidRPr="00F624A3">
        <w:rPr>
          <w:rFonts w:ascii="Century" w:hAnsi="Century" w:cs="Century"/>
          <w:sz w:val="20"/>
          <w:szCs w:val="20"/>
          <w:vertAlign w:val="superscript"/>
        </w:rPr>
        <w:t>nd</w:t>
      </w:r>
      <w:r>
        <w:rPr>
          <w:rFonts w:ascii="Century" w:hAnsi="Century" w:cs="Century"/>
          <w:sz w:val="20"/>
          <w:szCs w:val="20"/>
        </w:rPr>
        <w:t xml:space="preserve"> place teams.</w:t>
      </w:r>
    </w:p>
    <w:p w:rsidR="001A1BE4" w:rsidRDefault="001A1BE4" w:rsidP="00F624A3">
      <w:pPr>
        <w:rPr>
          <w:rFonts w:ascii="Century" w:hAnsi="Century" w:cs="Century"/>
          <w:sz w:val="20"/>
          <w:szCs w:val="20"/>
        </w:rPr>
      </w:pPr>
      <w:r>
        <w:rPr>
          <w:rFonts w:ascii="Century" w:hAnsi="Century" w:cs="Century"/>
          <w:sz w:val="20"/>
          <w:szCs w:val="20"/>
        </w:rPr>
        <w:t>Please contact Ted Simes for entry information or questions.</w:t>
      </w:r>
      <w:bookmarkStart w:id="0" w:name="_GoBack"/>
      <w:bookmarkEnd w:id="0"/>
    </w:p>
    <w:p w:rsidR="001A1BE4" w:rsidRPr="00850AAC" w:rsidRDefault="001A1BE4" w:rsidP="00850AAC">
      <w:pPr>
        <w:rPr>
          <w:rFonts w:ascii="Matura MT Script Capitals" w:hAnsi="Matura MT Script Capitals" w:cs="Matura MT Script Capitals"/>
          <w:sz w:val="24"/>
          <w:szCs w:val="24"/>
        </w:rPr>
      </w:pPr>
      <w:r>
        <w:rPr>
          <w:rFonts w:ascii="Century" w:hAnsi="Century" w:cs="Century"/>
          <w:sz w:val="20"/>
          <w:szCs w:val="20"/>
        </w:rPr>
        <w:tab/>
      </w:r>
    </w:p>
    <w:p w:rsidR="001A1BE4" w:rsidRDefault="001A1BE4" w:rsidP="00850AAC">
      <w:pPr>
        <w:jc w:val="center"/>
        <w:rPr>
          <w:rFonts w:ascii="Matura MT Script Capitals" w:hAnsi="Matura MT Script Capitals" w:cs="Matura MT Script Capitals"/>
          <w:sz w:val="28"/>
          <w:szCs w:val="28"/>
        </w:rPr>
      </w:pPr>
    </w:p>
    <w:sectPr w:rsidR="001A1BE4" w:rsidSect="00396D3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AAC"/>
    <w:rsid w:val="0000251D"/>
    <w:rsid w:val="00011FF3"/>
    <w:rsid w:val="00022ECF"/>
    <w:rsid w:val="0005723B"/>
    <w:rsid w:val="00066B82"/>
    <w:rsid w:val="0007759A"/>
    <w:rsid w:val="000F2DAD"/>
    <w:rsid w:val="000F3D7F"/>
    <w:rsid w:val="0011187D"/>
    <w:rsid w:val="00120B82"/>
    <w:rsid w:val="00157FC8"/>
    <w:rsid w:val="00161661"/>
    <w:rsid w:val="00183F1D"/>
    <w:rsid w:val="001A06C1"/>
    <w:rsid w:val="001A1BE4"/>
    <w:rsid w:val="001B568A"/>
    <w:rsid w:val="001B6505"/>
    <w:rsid w:val="001C7D72"/>
    <w:rsid w:val="001E4591"/>
    <w:rsid w:val="0022419D"/>
    <w:rsid w:val="00236A1B"/>
    <w:rsid w:val="00242EDD"/>
    <w:rsid w:val="00293019"/>
    <w:rsid w:val="002A0E65"/>
    <w:rsid w:val="002D2EC3"/>
    <w:rsid w:val="002E2D42"/>
    <w:rsid w:val="00302091"/>
    <w:rsid w:val="003333C8"/>
    <w:rsid w:val="0034676D"/>
    <w:rsid w:val="00350624"/>
    <w:rsid w:val="0038148D"/>
    <w:rsid w:val="0039271B"/>
    <w:rsid w:val="00396D39"/>
    <w:rsid w:val="003B087F"/>
    <w:rsid w:val="003B6265"/>
    <w:rsid w:val="003C6835"/>
    <w:rsid w:val="003D3002"/>
    <w:rsid w:val="003E15CA"/>
    <w:rsid w:val="003F3B96"/>
    <w:rsid w:val="004468B4"/>
    <w:rsid w:val="004538CF"/>
    <w:rsid w:val="00454740"/>
    <w:rsid w:val="00465317"/>
    <w:rsid w:val="004C1038"/>
    <w:rsid w:val="004D1212"/>
    <w:rsid w:val="004D7B83"/>
    <w:rsid w:val="004E03CD"/>
    <w:rsid w:val="0051690A"/>
    <w:rsid w:val="00517098"/>
    <w:rsid w:val="0052193E"/>
    <w:rsid w:val="005265C6"/>
    <w:rsid w:val="00537ED0"/>
    <w:rsid w:val="00542632"/>
    <w:rsid w:val="005626FB"/>
    <w:rsid w:val="00566405"/>
    <w:rsid w:val="005C1F55"/>
    <w:rsid w:val="005D07B8"/>
    <w:rsid w:val="006347B4"/>
    <w:rsid w:val="00663125"/>
    <w:rsid w:val="0067606E"/>
    <w:rsid w:val="00676F96"/>
    <w:rsid w:val="006D4CA6"/>
    <w:rsid w:val="00710AF2"/>
    <w:rsid w:val="0072247F"/>
    <w:rsid w:val="00742D2C"/>
    <w:rsid w:val="00750685"/>
    <w:rsid w:val="007534C6"/>
    <w:rsid w:val="007554F3"/>
    <w:rsid w:val="00777853"/>
    <w:rsid w:val="007826F6"/>
    <w:rsid w:val="00793752"/>
    <w:rsid w:val="007A3E97"/>
    <w:rsid w:val="007B1699"/>
    <w:rsid w:val="007B61C8"/>
    <w:rsid w:val="007B71C8"/>
    <w:rsid w:val="007B7455"/>
    <w:rsid w:val="007C1AC7"/>
    <w:rsid w:val="007F1956"/>
    <w:rsid w:val="0080043F"/>
    <w:rsid w:val="008044C6"/>
    <w:rsid w:val="00806A9F"/>
    <w:rsid w:val="008117F8"/>
    <w:rsid w:val="0081530B"/>
    <w:rsid w:val="008439B4"/>
    <w:rsid w:val="00845CC4"/>
    <w:rsid w:val="00850AAC"/>
    <w:rsid w:val="00853B0F"/>
    <w:rsid w:val="00855421"/>
    <w:rsid w:val="00857776"/>
    <w:rsid w:val="00863BB3"/>
    <w:rsid w:val="00872DE7"/>
    <w:rsid w:val="008869FF"/>
    <w:rsid w:val="008A2774"/>
    <w:rsid w:val="008C1289"/>
    <w:rsid w:val="008F096A"/>
    <w:rsid w:val="009032FC"/>
    <w:rsid w:val="0092039B"/>
    <w:rsid w:val="0093741E"/>
    <w:rsid w:val="00952EF3"/>
    <w:rsid w:val="00963CDE"/>
    <w:rsid w:val="009734F8"/>
    <w:rsid w:val="00973C7F"/>
    <w:rsid w:val="00982946"/>
    <w:rsid w:val="009A1BB8"/>
    <w:rsid w:val="009A6F99"/>
    <w:rsid w:val="009C58F3"/>
    <w:rsid w:val="00A042EC"/>
    <w:rsid w:val="00A25548"/>
    <w:rsid w:val="00A33C89"/>
    <w:rsid w:val="00A50FA8"/>
    <w:rsid w:val="00A66404"/>
    <w:rsid w:val="00A94FA7"/>
    <w:rsid w:val="00A95FF6"/>
    <w:rsid w:val="00AA26A3"/>
    <w:rsid w:val="00AC27B4"/>
    <w:rsid w:val="00AC2AED"/>
    <w:rsid w:val="00AF4192"/>
    <w:rsid w:val="00AF462B"/>
    <w:rsid w:val="00B02CED"/>
    <w:rsid w:val="00B327E8"/>
    <w:rsid w:val="00B32874"/>
    <w:rsid w:val="00B36583"/>
    <w:rsid w:val="00B475E5"/>
    <w:rsid w:val="00B62559"/>
    <w:rsid w:val="00B75C07"/>
    <w:rsid w:val="00B859D1"/>
    <w:rsid w:val="00BC4B2E"/>
    <w:rsid w:val="00BD6370"/>
    <w:rsid w:val="00BD6910"/>
    <w:rsid w:val="00C01BA0"/>
    <w:rsid w:val="00C033D7"/>
    <w:rsid w:val="00C048FB"/>
    <w:rsid w:val="00C0629E"/>
    <w:rsid w:val="00C1199C"/>
    <w:rsid w:val="00C16C4C"/>
    <w:rsid w:val="00C22572"/>
    <w:rsid w:val="00C26106"/>
    <w:rsid w:val="00CB3727"/>
    <w:rsid w:val="00CC1F4F"/>
    <w:rsid w:val="00CD491C"/>
    <w:rsid w:val="00CE54A2"/>
    <w:rsid w:val="00CF0837"/>
    <w:rsid w:val="00D2340F"/>
    <w:rsid w:val="00D24DEE"/>
    <w:rsid w:val="00D379E4"/>
    <w:rsid w:val="00D455B6"/>
    <w:rsid w:val="00D51C4D"/>
    <w:rsid w:val="00D52603"/>
    <w:rsid w:val="00D70C3E"/>
    <w:rsid w:val="00D76CE8"/>
    <w:rsid w:val="00D85C09"/>
    <w:rsid w:val="00DA396B"/>
    <w:rsid w:val="00DA5EEE"/>
    <w:rsid w:val="00DB3C17"/>
    <w:rsid w:val="00DD44D3"/>
    <w:rsid w:val="00DD745C"/>
    <w:rsid w:val="00DE30EE"/>
    <w:rsid w:val="00E228C0"/>
    <w:rsid w:val="00E55F5E"/>
    <w:rsid w:val="00E70146"/>
    <w:rsid w:val="00E71231"/>
    <w:rsid w:val="00E7741C"/>
    <w:rsid w:val="00E87811"/>
    <w:rsid w:val="00E93414"/>
    <w:rsid w:val="00EB1EBD"/>
    <w:rsid w:val="00EB27FF"/>
    <w:rsid w:val="00EE3E7E"/>
    <w:rsid w:val="00F012E1"/>
    <w:rsid w:val="00F03311"/>
    <w:rsid w:val="00F20A95"/>
    <w:rsid w:val="00F624A3"/>
    <w:rsid w:val="00F74453"/>
    <w:rsid w:val="00F76FC7"/>
    <w:rsid w:val="00FC63D6"/>
    <w:rsid w:val="00FE401A"/>
    <w:rsid w:val="00FF1158"/>
    <w:rsid w:val="00FF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6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0A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E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imes@lentzmilling.com" TargetMode="External"/><Relationship Id="rId5" Type="http://schemas.openxmlformats.org/officeDocument/2006/relationships/image" Target="media/image1.jpeg"/><Relationship Id="rId4" Type="http://schemas.openxmlformats.org/officeDocument/2006/relationships/hyperlink" Target="file:///C:\Users\Rebuck\AppData\Local\Microsoft\Windows\Tammy\Local%20Settings\Temporary%20Internet%20Files\OLK83\logos%5b1%5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188</Words>
  <Characters>1077</Characters>
  <Application>Microsoft Office Outlook</Application>
  <DocSecurity>0</DocSecurity>
  <Lines>0</Lines>
  <Paragraphs>0</Paragraphs>
  <ScaleCrop>false</ScaleCrop>
  <Company>Burnham Holdings, INC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Tony Andrews</dc:creator>
  <cp:keywords/>
  <dc:description/>
  <cp:lastModifiedBy>Lou</cp:lastModifiedBy>
  <cp:revision>3</cp:revision>
  <dcterms:created xsi:type="dcterms:W3CDTF">2018-02-19T19:10:00Z</dcterms:created>
  <dcterms:modified xsi:type="dcterms:W3CDTF">2018-02-19T19:54:00Z</dcterms:modified>
</cp:coreProperties>
</file>