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0A00" w14:textId="69DFB84F" w:rsidR="00BF6BE1" w:rsidRDefault="00BF6BE1" w:rsidP="00BF6BE1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Unit/Club Officers Roster</w:t>
      </w:r>
      <w:r w:rsidR="001D2253">
        <w:rPr>
          <w:b/>
          <w:bCs/>
          <w:sz w:val="40"/>
          <w:szCs w:val="40"/>
        </w:rPr>
        <w:t xml:space="preserve"> 2024</w:t>
      </w:r>
    </w:p>
    <w:p w14:paraId="7F809144" w14:textId="77777777" w:rsidR="00BF6BE1" w:rsidRPr="00CC1A12" w:rsidRDefault="00BF6BE1" w:rsidP="00BF6BE1">
      <w:pPr>
        <w:spacing w:after="0"/>
        <w:jc w:val="center"/>
        <w:rPr>
          <w:b/>
          <w:bCs/>
        </w:rPr>
      </w:pPr>
      <w:r w:rsidRPr="00CC1A12">
        <w:rPr>
          <w:b/>
          <w:bCs/>
        </w:rPr>
        <w:t>(Please print)</w:t>
      </w:r>
    </w:p>
    <w:p w14:paraId="0251D3CB" w14:textId="77777777" w:rsidR="00BF6BE1" w:rsidRPr="00CC1A12" w:rsidRDefault="00BF6BE1" w:rsidP="00BF6BE1">
      <w:pPr>
        <w:spacing w:after="0"/>
        <w:jc w:val="center"/>
        <w:rPr>
          <w:b/>
          <w:bCs/>
        </w:rPr>
      </w:pPr>
      <w:r w:rsidRPr="00CC1A12">
        <w:rPr>
          <w:b/>
          <w:bCs/>
        </w:rPr>
        <w:t>Use the appropriate officer titles for your Unit or Club</w:t>
      </w:r>
    </w:p>
    <w:p w14:paraId="09E638CC" w14:textId="77777777" w:rsidR="00BF6BE1" w:rsidRDefault="00BF6BE1" w:rsidP="00BF6BE1">
      <w:pPr>
        <w:spacing w:after="0"/>
        <w:jc w:val="center"/>
        <w:rPr>
          <w:b/>
          <w:bCs/>
          <w:sz w:val="20"/>
          <w:szCs w:val="20"/>
        </w:rPr>
      </w:pPr>
    </w:p>
    <w:p w14:paraId="601D9CC2" w14:textId="77777777" w:rsidR="00BF6BE1" w:rsidRDefault="00BF6BE1" w:rsidP="00BF6BE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Unit/Club: _____________________________ Number of members: ________</w:t>
      </w:r>
    </w:p>
    <w:p w14:paraId="6E5078D9" w14:textId="77777777" w:rsidR="00BF6BE1" w:rsidRDefault="00BF6BE1" w:rsidP="00A0433C">
      <w:pPr>
        <w:spacing w:after="0" w:line="240" w:lineRule="auto"/>
      </w:pPr>
    </w:p>
    <w:p w14:paraId="2ACB544F" w14:textId="77777777" w:rsidR="00323E0B" w:rsidRDefault="00323E0B" w:rsidP="00730A7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</w:rPr>
      </w:pPr>
    </w:p>
    <w:p w14:paraId="20390D74" w14:textId="6F1C468C" w:rsidR="00BF6BE1" w:rsidRPr="00CD18FB" w:rsidRDefault="00BF6BE1" w:rsidP="001714D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CD18FB">
        <w:rPr>
          <w:b/>
          <w:bCs/>
          <w:sz w:val="24"/>
          <w:szCs w:val="24"/>
        </w:rPr>
        <w:t>President/title:</w:t>
      </w:r>
      <w:r w:rsidRPr="00CD18FB">
        <w:rPr>
          <w:sz w:val="24"/>
          <w:szCs w:val="24"/>
        </w:rPr>
        <w:t xml:space="preserve"> _______________________________</w:t>
      </w:r>
      <w:r w:rsidR="00C47360">
        <w:rPr>
          <w:sz w:val="24"/>
          <w:szCs w:val="24"/>
        </w:rPr>
        <w:t>__</w:t>
      </w:r>
      <w:r w:rsidRPr="00CD18FB">
        <w:rPr>
          <w:sz w:val="24"/>
          <w:szCs w:val="24"/>
        </w:rPr>
        <w:t>__</w:t>
      </w:r>
      <w:r w:rsidR="00D06203">
        <w:rPr>
          <w:sz w:val="24"/>
          <w:szCs w:val="24"/>
        </w:rPr>
        <w:t>_____</w:t>
      </w:r>
      <w:r w:rsidRPr="00CD18FB">
        <w:rPr>
          <w:sz w:val="24"/>
          <w:szCs w:val="24"/>
        </w:rPr>
        <w:tab/>
        <w:t>Lady: ___________________</w:t>
      </w:r>
    </w:p>
    <w:p w14:paraId="0A9FD48E" w14:textId="74275062" w:rsidR="00BF6BE1" w:rsidRPr="00CD18FB" w:rsidRDefault="00BF6BE1" w:rsidP="001714D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CD18FB">
        <w:rPr>
          <w:sz w:val="24"/>
          <w:szCs w:val="24"/>
        </w:rPr>
        <w:t>Address: ___________________________</w:t>
      </w:r>
      <w:r w:rsidR="00BB63B1">
        <w:rPr>
          <w:sz w:val="24"/>
          <w:szCs w:val="24"/>
        </w:rPr>
        <w:t>_</w:t>
      </w:r>
      <w:r w:rsidRPr="00CD18FB">
        <w:rPr>
          <w:sz w:val="24"/>
          <w:szCs w:val="24"/>
        </w:rPr>
        <w:tab/>
        <w:t>City: __________________ St: ____</w:t>
      </w:r>
      <w:r w:rsidRPr="00CD18FB">
        <w:rPr>
          <w:sz w:val="24"/>
          <w:szCs w:val="24"/>
        </w:rPr>
        <w:tab/>
        <w:t>Zip: ___</w:t>
      </w:r>
      <w:r w:rsidR="003816EF">
        <w:rPr>
          <w:sz w:val="24"/>
          <w:szCs w:val="24"/>
        </w:rPr>
        <w:t>___</w:t>
      </w:r>
      <w:r w:rsidRPr="00CD18FB">
        <w:rPr>
          <w:sz w:val="24"/>
          <w:szCs w:val="24"/>
        </w:rPr>
        <w:t>__</w:t>
      </w:r>
    </w:p>
    <w:p w14:paraId="07E0F580" w14:textId="762575FB" w:rsidR="00BF6BE1" w:rsidRPr="00CD18FB" w:rsidRDefault="00BF6BE1" w:rsidP="001714D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CD18FB">
        <w:rPr>
          <w:sz w:val="24"/>
          <w:szCs w:val="24"/>
        </w:rPr>
        <w:t>Email address: _____________________________</w:t>
      </w:r>
      <w:r w:rsidRPr="00CD18FB">
        <w:rPr>
          <w:sz w:val="24"/>
          <w:szCs w:val="24"/>
        </w:rPr>
        <w:tab/>
        <w:t>primary phone #:</w:t>
      </w:r>
      <w:r w:rsidR="00EE2B76">
        <w:rPr>
          <w:sz w:val="24"/>
          <w:szCs w:val="24"/>
        </w:rPr>
        <w:t xml:space="preserve"> </w:t>
      </w:r>
      <w:r w:rsidRPr="00CD18FB">
        <w:rPr>
          <w:sz w:val="24"/>
          <w:szCs w:val="24"/>
        </w:rPr>
        <w:t>_</w:t>
      </w:r>
      <w:r w:rsidR="003816EF">
        <w:rPr>
          <w:sz w:val="24"/>
          <w:szCs w:val="24"/>
        </w:rPr>
        <w:t>__</w:t>
      </w:r>
      <w:r w:rsidRPr="00CD18FB">
        <w:rPr>
          <w:sz w:val="24"/>
          <w:szCs w:val="24"/>
        </w:rPr>
        <w:t>__________________</w:t>
      </w:r>
    </w:p>
    <w:p w14:paraId="423550E7" w14:textId="77777777" w:rsidR="00BF6BE1" w:rsidRPr="00CD18FB" w:rsidRDefault="00BF6BE1" w:rsidP="00A0433C">
      <w:pPr>
        <w:spacing w:after="0" w:line="240" w:lineRule="auto"/>
        <w:rPr>
          <w:sz w:val="24"/>
          <w:szCs w:val="24"/>
        </w:rPr>
      </w:pPr>
    </w:p>
    <w:p w14:paraId="7CE00676" w14:textId="77777777" w:rsidR="00323E0B" w:rsidRDefault="00323E0B" w:rsidP="00A816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</w:rPr>
      </w:pPr>
    </w:p>
    <w:p w14:paraId="126D964C" w14:textId="556E2075" w:rsidR="00BF6BE1" w:rsidRPr="00CD18FB" w:rsidRDefault="00BF6BE1" w:rsidP="005662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CD18FB">
        <w:rPr>
          <w:b/>
          <w:bCs/>
          <w:sz w:val="24"/>
          <w:szCs w:val="24"/>
        </w:rPr>
        <w:t>Vice President/title:</w:t>
      </w:r>
      <w:r w:rsidRPr="00CD18FB">
        <w:rPr>
          <w:sz w:val="24"/>
          <w:szCs w:val="24"/>
        </w:rPr>
        <w:t xml:space="preserve"> ____________________________</w:t>
      </w:r>
      <w:r w:rsidR="00D06203">
        <w:rPr>
          <w:sz w:val="24"/>
          <w:szCs w:val="24"/>
        </w:rPr>
        <w:t>_____</w:t>
      </w:r>
      <w:r w:rsidRPr="00CD18FB">
        <w:rPr>
          <w:sz w:val="24"/>
          <w:szCs w:val="24"/>
        </w:rPr>
        <w:t>___</w:t>
      </w:r>
      <w:r w:rsidRPr="00CD18FB">
        <w:rPr>
          <w:sz w:val="24"/>
          <w:szCs w:val="24"/>
        </w:rPr>
        <w:tab/>
        <w:t>Lady:</w:t>
      </w:r>
      <w:r w:rsidR="00EE2B76">
        <w:rPr>
          <w:sz w:val="24"/>
          <w:szCs w:val="24"/>
        </w:rPr>
        <w:t xml:space="preserve"> </w:t>
      </w:r>
      <w:r w:rsidRPr="00CD18FB">
        <w:rPr>
          <w:sz w:val="24"/>
          <w:szCs w:val="24"/>
        </w:rPr>
        <w:t>___________________</w:t>
      </w:r>
    </w:p>
    <w:p w14:paraId="50289CFB" w14:textId="073A494F" w:rsidR="00BF6BE1" w:rsidRPr="00CD18FB" w:rsidRDefault="00BF6BE1" w:rsidP="005662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CD18FB">
        <w:rPr>
          <w:sz w:val="24"/>
          <w:szCs w:val="24"/>
        </w:rPr>
        <w:t>Address: _____________________________</w:t>
      </w:r>
      <w:r w:rsidR="00BB63B1">
        <w:rPr>
          <w:sz w:val="24"/>
          <w:szCs w:val="24"/>
        </w:rPr>
        <w:t>_</w:t>
      </w:r>
      <w:r w:rsidRPr="00CD18FB">
        <w:rPr>
          <w:sz w:val="24"/>
          <w:szCs w:val="24"/>
        </w:rPr>
        <w:t>City: _________________ St: ____</w:t>
      </w:r>
      <w:r w:rsidRPr="00CD18FB">
        <w:rPr>
          <w:sz w:val="24"/>
          <w:szCs w:val="24"/>
        </w:rPr>
        <w:tab/>
        <w:t xml:space="preserve">Zip: </w:t>
      </w:r>
      <w:r w:rsidR="00BB63B1">
        <w:rPr>
          <w:sz w:val="24"/>
          <w:szCs w:val="24"/>
        </w:rPr>
        <w:t>__</w:t>
      </w:r>
      <w:r w:rsidRPr="00CD18FB">
        <w:rPr>
          <w:sz w:val="24"/>
          <w:szCs w:val="24"/>
        </w:rPr>
        <w:t>______</w:t>
      </w:r>
    </w:p>
    <w:p w14:paraId="4C8267AA" w14:textId="293DA174" w:rsidR="00BF6BE1" w:rsidRDefault="00BF6BE1" w:rsidP="005662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CD18FB">
        <w:rPr>
          <w:sz w:val="24"/>
          <w:szCs w:val="24"/>
        </w:rPr>
        <w:t>Email address: _____________________________</w:t>
      </w:r>
      <w:r w:rsidRPr="00CD18FB">
        <w:rPr>
          <w:sz w:val="24"/>
          <w:szCs w:val="24"/>
        </w:rPr>
        <w:tab/>
        <w:t>primary phone #: _</w:t>
      </w:r>
      <w:r w:rsidR="00BB63B1">
        <w:rPr>
          <w:sz w:val="24"/>
          <w:szCs w:val="24"/>
        </w:rPr>
        <w:t>_</w:t>
      </w:r>
      <w:r w:rsidRPr="00CD18FB">
        <w:rPr>
          <w:sz w:val="24"/>
          <w:szCs w:val="24"/>
        </w:rPr>
        <w:t>___________________</w:t>
      </w:r>
    </w:p>
    <w:p w14:paraId="1261FA8F" w14:textId="77777777" w:rsidR="00730A76" w:rsidRPr="00CD18FB" w:rsidRDefault="00730A76" w:rsidP="00A816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2248C95A" w14:textId="77777777" w:rsidR="00A816D8" w:rsidRPr="00CD18FB" w:rsidRDefault="00A816D8" w:rsidP="00A0433C">
      <w:pPr>
        <w:spacing w:after="0" w:line="240" w:lineRule="auto"/>
        <w:rPr>
          <w:b/>
          <w:bCs/>
          <w:sz w:val="24"/>
          <w:szCs w:val="24"/>
        </w:rPr>
      </w:pPr>
    </w:p>
    <w:p w14:paraId="6C3A1C07" w14:textId="77777777" w:rsidR="00323E0B" w:rsidRDefault="00323E0B" w:rsidP="00A81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</w:rPr>
      </w:pPr>
    </w:p>
    <w:p w14:paraId="7EB23966" w14:textId="3964D487" w:rsidR="00BF6BE1" w:rsidRPr="00CD18FB" w:rsidRDefault="00BF6BE1" w:rsidP="00566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CD18FB">
        <w:rPr>
          <w:b/>
          <w:bCs/>
          <w:sz w:val="24"/>
          <w:szCs w:val="24"/>
        </w:rPr>
        <w:t>2</w:t>
      </w:r>
      <w:r w:rsidRPr="00CD18FB">
        <w:rPr>
          <w:b/>
          <w:bCs/>
          <w:sz w:val="24"/>
          <w:szCs w:val="24"/>
          <w:vertAlign w:val="superscript"/>
        </w:rPr>
        <w:t>nd</w:t>
      </w:r>
      <w:r w:rsidRPr="00CD18FB">
        <w:rPr>
          <w:b/>
          <w:bCs/>
          <w:sz w:val="24"/>
          <w:szCs w:val="24"/>
        </w:rPr>
        <w:t xml:space="preserve"> Vice President/title:</w:t>
      </w:r>
      <w:r w:rsidRPr="00CD18FB">
        <w:rPr>
          <w:sz w:val="24"/>
          <w:szCs w:val="24"/>
        </w:rPr>
        <w:t xml:space="preserve"> _______________________________</w:t>
      </w:r>
      <w:r w:rsidR="00D06203">
        <w:rPr>
          <w:sz w:val="24"/>
          <w:szCs w:val="24"/>
        </w:rPr>
        <w:t>_</w:t>
      </w:r>
      <w:r w:rsidRPr="00CD18FB">
        <w:rPr>
          <w:sz w:val="24"/>
          <w:szCs w:val="24"/>
        </w:rPr>
        <w:t>_</w:t>
      </w:r>
      <w:r w:rsidRPr="00CD18FB">
        <w:rPr>
          <w:sz w:val="24"/>
          <w:szCs w:val="24"/>
        </w:rPr>
        <w:tab/>
        <w:t>Lady: ___________________</w:t>
      </w:r>
    </w:p>
    <w:p w14:paraId="3B9BC2B5" w14:textId="2DE923E2" w:rsidR="00BF6BE1" w:rsidRPr="00CD18FB" w:rsidRDefault="00BF6BE1" w:rsidP="00566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CD18FB">
        <w:rPr>
          <w:sz w:val="24"/>
          <w:szCs w:val="24"/>
        </w:rPr>
        <w:t>Address: _______________________________City: ________________ St: ____</w:t>
      </w:r>
      <w:r w:rsidRPr="00CD18FB">
        <w:rPr>
          <w:sz w:val="24"/>
          <w:szCs w:val="24"/>
        </w:rPr>
        <w:tab/>
        <w:t>Zip: ___</w:t>
      </w:r>
      <w:r w:rsidR="005D3D09">
        <w:rPr>
          <w:sz w:val="24"/>
          <w:szCs w:val="24"/>
        </w:rPr>
        <w:t>_</w:t>
      </w:r>
      <w:r w:rsidRPr="00CD18FB">
        <w:rPr>
          <w:sz w:val="24"/>
          <w:szCs w:val="24"/>
        </w:rPr>
        <w:t>____</w:t>
      </w:r>
    </w:p>
    <w:p w14:paraId="70F941D4" w14:textId="64124FFE" w:rsidR="00BF6BE1" w:rsidRDefault="00BF6BE1" w:rsidP="00566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CD18FB">
        <w:rPr>
          <w:sz w:val="24"/>
          <w:szCs w:val="24"/>
        </w:rPr>
        <w:t>Email address: ____________________________</w:t>
      </w:r>
      <w:r w:rsidR="005D3D09">
        <w:rPr>
          <w:sz w:val="24"/>
          <w:szCs w:val="24"/>
        </w:rPr>
        <w:t>_</w:t>
      </w:r>
      <w:r w:rsidRPr="00CD18FB">
        <w:rPr>
          <w:sz w:val="24"/>
          <w:szCs w:val="24"/>
        </w:rPr>
        <w:t>__</w:t>
      </w:r>
      <w:r w:rsidR="003F5337">
        <w:rPr>
          <w:sz w:val="24"/>
          <w:szCs w:val="24"/>
        </w:rPr>
        <w:t xml:space="preserve"> </w:t>
      </w:r>
      <w:r w:rsidRPr="00CD18FB">
        <w:rPr>
          <w:sz w:val="24"/>
          <w:szCs w:val="24"/>
        </w:rPr>
        <w:t>primary phone #: _</w:t>
      </w:r>
      <w:r w:rsidR="003F5337">
        <w:rPr>
          <w:sz w:val="24"/>
          <w:szCs w:val="24"/>
        </w:rPr>
        <w:t>_____</w:t>
      </w:r>
      <w:r w:rsidRPr="00CD18FB">
        <w:rPr>
          <w:sz w:val="24"/>
          <w:szCs w:val="24"/>
        </w:rPr>
        <w:t>______________</w:t>
      </w:r>
    </w:p>
    <w:p w14:paraId="3315B506" w14:textId="77777777" w:rsidR="007C1FFF" w:rsidRPr="00CD18FB" w:rsidRDefault="007C1FFF" w:rsidP="00A81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54FA8AAD" w14:textId="77777777" w:rsidR="00BF6BE1" w:rsidRPr="00CD18FB" w:rsidRDefault="00BF6BE1" w:rsidP="00A0433C">
      <w:pPr>
        <w:spacing w:after="0" w:line="240" w:lineRule="auto"/>
        <w:rPr>
          <w:sz w:val="24"/>
          <w:szCs w:val="24"/>
        </w:rPr>
      </w:pPr>
    </w:p>
    <w:p w14:paraId="45FC4FBA" w14:textId="77777777" w:rsidR="00323E0B" w:rsidRDefault="00323E0B" w:rsidP="00A81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</w:rPr>
      </w:pPr>
    </w:p>
    <w:p w14:paraId="2AA6F700" w14:textId="0C522258" w:rsidR="00BF6BE1" w:rsidRPr="00CD18FB" w:rsidRDefault="00BF6BE1" w:rsidP="00566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CD18FB">
        <w:rPr>
          <w:b/>
          <w:bCs/>
          <w:sz w:val="24"/>
          <w:szCs w:val="24"/>
        </w:rPr>
        <w:t>Secretary:</w:t>
      </w:r>
      <w:r w:rsidRPr="00CD18FB">
        <w:rPr>
          <w:sz w:val="24"/>
          <w:szCs w:val="24"/>
        </w:rPr>
        <w:t xml:space="preserve"> _______________________________________</w:t>
      </w:r>
      <w:r w:rsidRPr="00CD18FB">
        <w:rPr>
          <w:sz w:val="24"/>
          <w:szCs w:val="24"/>
        </w:rPr>
        <w:tab/>
        <w:t>Lady: _________________________</w:t>
      </w:r>
    </w:p>
    <w:p w14:paraId="5E84302D" w14:textId="1B9B3FBE" w:rsidR="00BF6BE1" w:rsidRPr="00CD18FB" w:rsidRDefault="00BF6BE1" w:rsidP="00566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CD18FB">
        <w:rPr>
          <w:sz w:val="24"/>
          <w:szCs w:val="24"/>
        </w:rPr>
        <w:t>Address: ______________________________</w:t>
      </w:r>
      <w:r w:rsidR="00C83201">
        <w:rPr>
          <w:sz w:val="24"/>
          <w:szCs w:val="24"/>
        </w:rPr>
        <w:t>_</w:t>
      </w:r>
      <w:r w:rsidR="00051F8D">
        <w:rPr>
          <w:sz w:val="24"/>
          <w:szCs w:val="24"/>
        </w:rPr>
        <w:t xml:space="preserve"> </w:t>
      </w:r>
      <w:r w:rsidRPr="00CD18FB">
        <w:rPr>
          <w:sz w:val="24"/>
          <w:szCs w:val="24"/>
        </w:rPr>
        <w:t>City: ______________</w:t>
      </w:r>
      <w:r w:rsidR="005D3D09">
        <w:rPr>
          <w:sz w:val="24"/>
          <w:szCs w:val="24"/>
        </w:rPr>
        <w:t>_</w:t>
      </w:r>
      <w:r w:rsidRPr="00CD18FB">
        <w:rPr>
          <w:sz w:val="24"/>
          <w:szCs w:val="24"/>
        </w:rPr>
        <w:t xml:space="preserve"> St:</w:t>
      </w:r>
      <w:r w:rsidR="00C83201">
        <w:rPr>
          <w:sz w:val="24"/>
          <w:szCs w:val="24"/>
        </w:rPr>
        <w:t xml:space="preserve"> </w:t>
      </w:r>
      <w:r w:rsidRPr="00CD18FB">
        <w:rPr>
          <w:sz w:val="24"/>
          <w:szCs w:val="24"/>
        </w:rPr>
        <w:t>_____</w:t>
      </w:r>
      <w:r w:rsidRPr="00CD18FB">
        <w:rPr>
          <w:sz w:val="24"/>
          <w:szCs w:val="24"/>
        </w:rPr>
        <w:tab/>
        <w:t>Zip: __</w:t>
      </w:r>
      <w:r w:rsidR="005D3D09">
        <w:rPr>
          <w:sz w:val="24"/>
          <w:szCs w:val="24"/>
        </w:rPr>
        <w:t>_</w:t>
      </w:r>
      <w:r w:rsidRPr="00CD18FB">
        <w:rPr>
          <w:sz w:val="24"/>
          <w:szCs w:val="24"/>
        </w:rPr>
        <w:t>_____</w:t>
      </w:r>
    </w:p>
    <w:p w14:paraId="7A37C5DC" w14:textId="4035BE1F" w:rsidR="00BF6BE1" w:rsidRDefault="00BF6BE1" w:rsidP="00566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CD18FB">
        <w:rPr>
          <w:sz w:val="24"/>
          <w:szCs w:val="24"/>
        </w:rPr>
        <w:t>Email address: ______________________________</w:t>
      </w:r>
      <w:r w:rsidR="00BB63B1">
        <w:rPr>
          <w:sz w:val="24"/>
          <w:szCs w:val="24"/>
        </w:rPr>
        <w:t>_</w:t>
      </w:r>
      <w:r w:rsidRPr="00CD18FB">
        <w:rPr>
          <w:sz w:val="24"/>
          <w:szCs w:val="24"/>
        </w:rPr>
        <w:t>_</w:t>
      </w:r>
      <w:r w:rsidR="00C83201">
        <w:rPr>
          <w:sz w:val="24"/>
          <w:szCs w:val="24"/>
        </w:rPr>
        <w:t xml:space="preserve"> </w:t>
      </w:r>
      <w:r w:rsidRPr="00CD18FB">
        <w:rPr>
          <w:sz w:val="24"/>
          <w:szCs w:val="24"/>
        </w:rPr>
        <w:t xml:space="preserve">primary phone #: </w:t>
      </w:r>
      <w:r w:rsidR="00C83201">
        <w:rPr>
          <w:sz w:val="24"/>
          <w:szCs w:val="24"/>
        </w:rPr>
        <w:t>____</w:t>
      </w:r>
      <w:r w:rsidRPr="00CD18FB">
        <w:rPr>
          <w:sz w:val="24"/>
          <w:szCs w:val="24"/>
        </w:rPr>
        <w:t>_______________</w:t>
      </w:r>
    </w:p>
    <w:p w14:paraId="282CC37F" w14:textId="77777777" w:rsidR="007C1FFF" w:rsidRPr="00CD18FB" w:rsidRDefault="007C1FFF" w:rsidP="00A81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6B1A1F02" w14:textId="77777777" w:rsidR="00BF6BE1" w:rsidRPr="00CD18FB" w:rsidRDefault="00BF6BE1" w:rsidP="00A0433C">
      <w:pPr>
        <w:spacing w:after="0" w:line="240" w:lineRule="auto"/>
        <w:rPr>
          <w:sz w:val="24"/>
          <w:szCs w:val="24"/>
        </w:rPr>
      </w:pPr>
    </w:p>
    <w:p w14:paraId="2F68E2B4" w14:textId="77777777" w:rsidR="00323E0B" w:rsidRDefault="00323E0B" w:rsidP="00A81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</w:rPr>
      </w:pPr>
    </w:p>
    <w:p w14:paraId="64247806" w14:textId="7B8B7087" w:rsidR="00BF6BE1" w:rsidRPr="00CD18FB" w:rsidRDefault="00BF6BE1" w:rsidP="00566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CD18FB">
        <w:rPr>
          <w:b/>
          <w:bCs/>
          <w:sz w:val="24"/>
          <w:szCs w:val="24"/>
        </w:rPr>
        <w:t>Treasurer:</w:t>
      </w:r>
      <w:r w:rsidRPr="00CD18FB">
        <w:rPr>
          <w:sz w:val="24"/>
          <w:szCs w:val="24"/>
        </w:rPr>
        <w:t xml:space="preserve"> __________________________________________Lady:</w:t>
      </w:r>
      <w:r w:rsidR="003A28CF">
        <w:rPr>
          <w:sz w:val="24"/>
          <w:szCs w:val="24"/>
        </w:rPr>
        <w:t xml:space="preserve"> </w:t>
      </w:r>
      <w:r w:rsidRPr="00CD18FB">
        <w:rPr>
          <w:sz w:val="24"/>
          <w:szCs w:val="24"/>
        </w:rPr>
        <w:t>______________________</w:t>
      </w:r>
    </w:p>
    <w:p w14:paraId="13A0519F" w14:textId="62033086" w:rsidR="00BF6BE1" w:rsidRPr="00CD18FB" w:rsidRDefault="00BF6BE1" w:rsidP="00566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CD18FB">
        <w:rPr>
          <w:sz w:val="24"/>
          <w:szCs w:val="24"/>
        </w:rPr>
        <w:t>Address: _______________________________</w:t>
      </w:r>
      <w:r w:rsidR="003A28CF">
        <w:rPr>
          <w:sz w:val="24"/>
          <w:szCs w:val="24"/>
        </w:rPr>
        <w:t xml:space="preserve"> </w:t>
      </w:r>
      <w:r w:rsidRPr="00CD18FB">
        <w:rPr>
          <w:sz w:val="24"/>
          <w:szCs w:val="24"/>
        </w:rPr>
        <w:t xml:space="preserve">City: </w:t>
      </w:r>
      <w:r w:rsidR="00BB63B1">
        <w:rPr>
          <w:sz w:val="24"/>
          <w:szCs w:val="24"/>
        </w:rPr>
        <w:t>_</w:t>
      </w:r>
      <w:r w:rsidRPr="00CD18FB">
        <w:rPr>
          <w:sz w:val="24"/>
          <w:szCs w:val="24"/>
        </w:rPr>
        <w:t>_____________</w:t>
      </w:r>
      <w:r w:rsidR="003754A0">
        <w:rPr>
          <w:sz w:val="24"/>
          <w:szCs w:val="24"/>
        </w:rPr>
        <w:t>_</w:t>
      </w:r>
      <w:r w:rsidRPr="00CD18FB">
        <w:rPr>
          <w:sz w:val="24"/>
          <w:szCs w:val="24"/>
        </w:rPr>
        <w:t>_ St: ____</w:t>
      </w:r>
      <w:r w:rsidRPr="00CD18FB">
        <w:rPr>
          <w:sz w:val="24"/>
          <w:szCs w:val="24"/>
        </w:rPr>
        <w:tab/>
        <w:t>Zip: _______</w:t>
      </w:r>
    </w:p>
    <w:p w14:paraId="1A6A334C" w14:textId="2E33C764" w:rsidR="00BF6BE1" w:rsidRDefault="00BF6BE1" w:rsidP="00566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CD18FB">
        <w:rPr>
          <w:sz w:val="24"/>
          <w:szCs w:val="24"/>
        </w:rPr>
        <w:t>Email address: ______________________________</w:t>
      </w:r>
      <w:r w:rsidR="00BB2136">
        <w:rPr>
          <w:sz w:val="24"/>
          <w:szCs w:val="24"/>
        </w:rPr>
        <w:t>__</w:t>
      </w:r>
      <w:r w:rsidRPr="00CD18FB">
        <w:rPr>
          <w:sz w:val="24"/>
          <w:szCs w:val="24"/>
        </w:rPr>
        <w:t>primary phone #: _____</w:t>
      </w:r>
      <w:r w:rsidR="003754A0">
        <w:rPr>
          <w:sz w:val="24"/>
          <w:szCs w:val="24"/>
        </w:rPr>
        <w:t>____</w:t>
      </w:r>
      <w:r w:rsidRPr="00CD18FB">
        <w:rPr>
          <w:sz w:val="24"/>
          <w:szCs w:val="24"/>
        </w:rPr>
        <w:t>__________</w:t>
      </w:r>
    </w:p>
    <w:p w14:paraId="447749EF" w14:textId="77777777" w:rsidR="007C1FFF" w:rsidRPr="00CD18FB" w:rsidRDefault="007C1FFF" w:rsidP="00A81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sectPr w:rsidR="007C1FFF" w:rsidRPr="00CD18FB" w:rsidSect="00BA5EEB">
      <w:headerReference w:type="default" r:id="rId6"/>
      <w:pgSz w:w="12240" w:h="15840"/>
      <w:pgMar w:top="1440" w:right="1440" w:bottom="864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38DD1" w14:textId="77777777" w:rsidR="00AC1500" w:rsidRDefault="00AC1500" w:rsidP="00B00D80">
      <w:pPr>
        <w:spacing w:after="0" w:line="240" w:lineRule="auto"/>
      </w:pPr>
      <w:r>
        <w:separator/>
      </w:r>
    </w:p>
  </w:endnote>
  <w:endnote w:type="continuationSeparator" w:id="0">
    <w:p w14:paraId="4964FB0C" w14:textId="77777777" w:rsidR="00AC1500" w:rsidRDefault="00AC1500" w:rsidP="00B0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0C050" w14:textId="77777777" w:rsidR="00AC1500" w:rsidRDefault="00AC1500" w:rsidP="00B00D80">
      <w:pPr>
        <w:spacing w:after="0" w:line="240" w:lineRule="auto"/>
      </w:pPr>
      <w:r>
        <w:separator/>
      </w:r>
    </w:p>
  </w:footnote>
  <w:footnote w:type="continuationSeparator" w:id="0">
    <w:p w14:paraId="13AD28AE" w14:textId="77777777" w:rsidR="00AC1500" w:rsidRDefault="00AC1500" w:rsidP="00B00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1AAA5" w14:textId="77777777" w:rsidR="00B00D80" w:rsidRDefault="00B00D80" w:rsidP="00B00D80">
    <w:pPr>
      <w:pStyle w:val="Header"/>
      <w:tabs>
        <w:tab w:val="clear" w:pos="4680"/>
        <w:tab w:val="clear" w:pos="9360"/>
      </w:tabs>
      <w:ind w:left="-720"/>
      <w:jc w:val="center"/>
    </w:pPr>
    <w:r>
      <w:rPr>
        <w:noProof/>
      </w:rPr>
      <w:drawing>
        <wp:inline distT="0" distB="0" distL="0" distR="0" wp14:anchorId="052F0E8E" wp14:editId="794E1FBF">
          <wp:extent cx="6858014" cy="780290"/>
          <wp:effectExtent l="0" t="0" r="0" b="0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14" cy="78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DC4C30" w14:textId="77777777" w:rsidR="00B00D80" w:rsidRDefault="00B00D80" w:rsidP="00B00D80">
    <w:pPr>
      <w:pStyle w:val="Header"/>
      <w:tabs>
        <w:tab w:val="clear" w:pos="4680"/>
        <w:tab w:val="clear" w:pos="9360"/>
      </w:tabs>
      <w:ind w:left="-72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1E"/>
    <w:rsid w:val="00010A75"/>
    <w:rsid w:val="00012238"/>
    <w:rsid w:val="00024535"/>
    <w:rsid w:val="000376AF"/>
    <w:rsid w:val="00046198"/>
    <w:rsid w:val="00051F8D"/>
    <w:rsid w:val="00064628"/>
    <w:rsid w:val="00077567"/>
    <w:rsid w:val="00090851"/>
    <w:rsid w:val="00096646"/>
    <w:rsid w:val="000B2657"/>
    <w:rsid w:val="000E5CEB"/>
    <w:rsid w:val="00107F0C"/>
    <w:rsid w:val="001143D8"/>
    <w:rsid w:val="00115AA2"/>
    <w:rsid w:val="00133B2E"/>
    <w:rsid w:val="0016106C"/>
    <w:rsid w:val="0016639E"/>
    <w:rsid w:val="001714DD"/>
    <w:rsid w:val="00184493"/>
    <w:rsid w:val="001B7623"/>
    <w:rsid w:val="001C3EC3"/>
    <w:rsid w:val="001D2253"/>
    <w:rsid w:val="001E6C9E"/>
    <w:rsid w:val="00223E7D"/>
    <w:rsid w:val="00241BFC"/>
    <w:rsid w:val="00281C02"/>
    <w:rsid w:val="002A316A"/>
    <w:rsid w:val="00310611"/>
    <w:rsid w:val="0032191E"/>
    <w:rsid w:val="00323E0B"/>
    <w:rsid w:val="00324A02"/>
    <w:rsid w:val="003531BB"/>
    <w:rsid w:val="003547B7"/>
    <w:rsid w:val="003754A0"/>
    <w:rsid w:val="0037613F"/>
    <w:rsid w:val="003816EF"/>
    <w:rsid w:val="003A0985"/>
    <w:rsid w:val="003A28CF"/>
    <w:rsid w:val="003B2C70"/>
    <w:rsid w:val="003E0404"/>
    <w:rsid w:val="003F5337"/>
    <w:rsid w:val="003F6C11"/>
    <w:rsid w:val="00450316"/>
    <w:rsid w:val="00476582"/>
    <w:rsid w:val="00486E53"/>
    <w:rsid w:val="004D2212"/>
    <w:rsid w:val="00562E28"/>
    <w:rsid w:val="0056629D"/>
    <w:rsid w:val="00570EA3"/>
    <w:rsid w:val="005D3D09"/>
    <w:rsid w:val="005D786F"/>
    <w:rsid w:val="00601576"/>
    <w:rsid w:val="00660590"/>
    <w:rsid w:val="00674689"/>
    <w:rsid w:val="00687A3F"/>
    <w:rsid w:val="006B5A27"/>
    <w:rsid w:val="006D1FC5"/>
    <w:rsid w:val="00714062"/>
    <w:rsid w:val="00724E33"/>
    <w:rsid w:val="00730A76"/>
    <w:rsid w:val="007366E9"/>
    <w:rsid w:val="00743CDA"/>
    <w:rsid w:val="007A64AD"/>
    <w:rsid w:val="007C1FFF"/>
    <w:rsid w:val="007C2D58"/>
    <w:rsid w:val="007D32DD"/>
    <w:rsid w:val="00852AED"/>
    <w:rsid w:val="00881A9B"/>
    <w:rsid w:val="008C354A"/>
    <w:rsid w:val="008C54AF"/>
    <w:rsid w:val="009008B8"/>
    <w:rsid w:val="00907583"/>
    <w:rsid w:val="00923CAC"/>
    <w:rsid w:val="00943568"/>
    <w:rsid w:val="009642AD"/>
    <w:rsid w:val="00964F19"/>
    <w:rsid w:val="00972412"/>
    <w:rsid w:val="009A038C"/>
    <w:rsid w:val="009A3A06"/>
    <w:rsid w:val="00A0433C"/>
    <w:rsid w:val="00A816D8"/>
    <w:rsid w:val="00A8547E"/>
    <w:rsid w:val="00A91F77"/>
    <w:rsid w:val="00AC1500"/>
    <w:rsid w:val="00B00D80"/>
    <w:rsid w:val="00B33158"/>
    <w:rsid w:val="00B65D46"/>
    <w:rsid w:val="00B7220C"/>
    <w:rsid w:val="00B758C1"/>
    <w:rsid w:val="00BA5EEB"/>
    <w:rsid w:val="00BB2136"/>
    <w:rsid w:val="00BB63B1"/>
    <w:rsid w:val="00BC3796"/>
    <w:rsid w:val="00BD5C1E"/>
    <w:rsid w:val="00BF6BE1"/>
    <w:rsid w:val="00C108D9"/>
    <w:rsid w:val="00C12409"/>
    <w:rsid w:val="00C24F96"/>
    <w:rsid w:val="00C26A04"/>
    <w:rsid w:val="00C47360"/>
    <w:rsid w:val="00C72878"/>
    <w:rsid w:val="00C76F63"/>
    <w:rsid w:val="00C83201"/>
    <w:rsid w:val="00CC1A12"/>
    <w:rsid w:val="00CD11CB"/>
    <w:rsid w:val="00CD18FB"/>
    <w:rsid w:val="00D0198D"/>
    <w:rsid w:val="00D06203"/>
    <w:rsid w:val="00D13108"/>
    <w:rsid w:val="00D523E0"/>
    <w:rsid w:val="00D546D2"/>
    <w:rsid w:val="00D739EE"/>
    <w:rsid w:val="00DF3102"/>
    <w:rsid w:val="00EB417E"/>
    <w:rsid w:val="00EC4B37"/>
    <w:rsid w:val="00EE2B76"/>
    <w:rsid w:val="00EE67AA"/>
    <w:rsid w:val="00F407B9"/>
    <w:rsid w:val="00F60895"/>
    <w:rsid w:val="00FF56B4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1D528"/>
  <w15:chartTrackingRefBased/>
  <w15:docId w15:val="{32E82755-514A-4FCC-853F-E3DF339E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E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D80"/>
  </w:style>
  <w:style w:type="paragraph" w:styleId="Footer">
    <w:name w:val="footer"/>
    <w:basedOn w:val="Normal"/>
    <w:link w:val="FooterChar"/>
    <w:uiPriority w:val="99"/>
    <w:unhideWhenUsed/>
    <w:rsid w:val="00B00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6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n\AppData\Local\Microsoft\Windows\INetCache\Content.Outlook\Y6VLI9CK\2023%20Shrin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 Shrine Letterhead</Template>
  <TotalTime>19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Barnes</dc:creator>
  <cp:keywords/>
  <dc:description/>
  <cp:lastModifiedBy>Michael Barnes</cp:lastModifiedBy>
  <cp:revision>36</cp:revision>
  <dcterms:created xsi:type="dcterms:W3CDTF">2023-07-18T03:48:00Z</dcterms:created>
  <dcterms:modified xsi:type="dcterms:W3CDTF">2023-07-22T21:32:00Z</dcterms:modified>
</cp:coreProperties>
</file>