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1D64" w14:textId="77777777" w:rsidR="00724E33" w:rsidRDefault="00724E33" w:rsidP="00724E33">
      <w:pPr>
        <w:spacing w:after="0"/>
      </w:pPr>
    </w:p>
    <w:p w14:paraId="109C8703" w14:textId="77777777" w:rsidR="003F6C11" w:rsidRDefault="003F6C11" w:rsidP="003F6C11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Request for Reimbursement</w:t>
      </w:r>
    </w:p>
    <w:p w14:paraId="5FF44259" w14:textId="77777777" w:rsidR="003F6C11" w:rsidRDefault="003F6C11" w:rsidP="003F6C11">
      <w:pPr>
        <w:spacing w:after="0"/>
      </w:pPr>
    </w:p>
    <w:p w14:paraId="38A23C61" w14:textId="77777777" w:rsidR="003F6C11" w:rsidRDefault="003F6C11" w:rsidP="003F6C11">
      <w:r>
        <w:t xml:space="preserve">I am requesting reimbursement for the following expenses for purchases made on behalf of the Alzafar Shrine. </w:t>
      </w:r>
    </w:p>
    <w:p w14:paraId="42F32C3B" w14:textId="77777777" w:rsidR="003F6C11" w:rsidRDefault="003F6C11" w:rsidP="003F6C11">
      <w:pPr>
        <w:spacing w:after="0"/>
      </w:pPr>
    </w:p>
    <w:p w14:paraId="05F4A8DB" w14:textId="77777777" w:rsidR="003F6C11" w:rsidRDefault="003F6C11" w:rsidP="003F6C11">
      <w:pPr>
        <w:spacing w:after="0"/>
      </w:pPr>
      <w:r>
        <w:t>Shrine/Unit/Club: ____________________________________ Date: _________________</w:t>
      </w:r>
    </w:p>
    <w:p w14:paraId="15FE8FBC" w14:textId="77777777" w:rsidR="003F6C11" w:rsidRDefault="003F6C11" w:rsidP="003F6C11">
      <w:pPr>
        <w:spacing w:after="0"/>
      </w:pPr>
    </w:p>
    <w:p w14:paraId="61DCDF49" w14:textId="77777777" w:rsidR="003F6C11" w:rsidRDefault="003F6C11" w:rsidP="003F6C11">
      <w:pPr>
        <w:spacing w:after="0"/>
      </w:pPr>
      <w:r>
        <w:t>Purpose/Reason: ___________________________________________________________</w:t>
      </w:r>
    </w:p>
    <w:p w14:paraId="716ED200" w14:textId="77777777" w:rsidR="003F6C11" w:rsidRDefault="003F6C11" w:rsidP="003F6C11">
      <w:pPr>
        <w:spacing w:after="0"/>
      </w:pPr>
    </w:p>
    <w:p w14:paraId="437B4C13" w14:textId="77777777" w:rsidR="003F6C11" w:rsidRDefault="003F6C11" w:rsidP="003F6C11">
      <w:pPr>
        <w:spacing w:after="0"/>
      </w:pPr>
      <w:r>
        <w:t>Item(s) purchased: _________________________________________________________</w:t>
      </w:r>
    </w:p>
    <w:p w14:paraId="6C225B54" w14:textId="77777777" w:rsidR="003F6C11" w:rsidRDefault="003F6C11" w:rsidP="003F6C11">
      <w:pPr>
        <w:spacing w:after="0"/>
      </w:pPr>
    </w:p>
    <w:p w14:paraId="7D168AF7" w14:textId="77777777" w:rsidR="003F6C11" w:rsidRDefault="003F6C11" w:rsidP="003F6C11">
      <w:pPr>
        <w:spacing w:after="0"/>
      </w:pPr>
      <w:r>
        <w:t>Amount: $____________________</w:t>
      </w:r>
    </w:p>
    <w:p w14:paraId="64DE23D5" w14:textId="77777777" w:rsidR="003F6C11" w:rsidRDefault="003F6C11" w:rsidP="003F6C11">
      <w:pPr>
        <w:spacing w:after="0"/>
      </w:pPr>
    </w:p>
    <w:p w14:paraId="39119731" w14:textId="77777777" w:rsidR="003F6C11" w:rsidRDefault="003F6C11" w:rsidP="003F6C11">
      <w:pPr>
        <w:spacing w:after="0"/>
      </w:pPr>
      <w:r>
        <w:t>Shriner signature: __________________________________________________________</w:t>
      </w:r>
    </w:p>
    <w:p w14:paraId="72E21375" w14:textId="77777777" w:rsidR="003F6C11" w:rsidRDefault="003F6C11" w:rsidP="003F6C11">
      <w:pPr>
        <w:spacing w:after="0"/>
      </w:pPr>
    </w:p>
    <w:p w14:paraId="6611557B" w14:textId="77777777" w:rsidR="003F6C11" w:rsidRDefault="003F6C11" w:rsidP="003F6C11">
      <w:pPr>
        <w:spacing w:after="0"/>
      </w:pPr>
      <w:r>
        <w:t>Printed name: ________________________________________</w:t>
      </w:r>
      <w:r>
        <w:tab/>
        <w:t xml:space="preserve"> phone: __________________</w:t>
      </w:r>
    </w:p>
    <w:p w14:paraId="420931C4" w14:textId="77777777" w:rsidR="003F6C11" w:rsidRDefault="003F6C11" w:rsidP="003F6C11">
      <w:pPr>
        <w:spacing w:after="0"/>
      </w:pPr>
    </w:p>
    <w:p w14:paraId="75C6FD1F" w14:textId="77777777" w:rsidR="003F6C11" w:rsidRDefault="003F6C11" w:rsidP="003F6C11">
      <w:pPr>
        <w:spacing w:after="0"/>
      </w:pPr>
      <w:r>
        <w:t>Make check payable to: ____________________________________________________________</w:t>
      </w:r>
    </w:p>
    <w:p w14:paraId="6DE9950E" w14:textId="77777777" w:rsidR="003F6C11" w:rsidRDefault="003F6C11" w:rsidP="003F6C11">
      <w:pPr>
        <w:spacing w:after="0"/>
      </w:pPr>
    </w:p>
    <w:p w14:paraId="35083199" w14:textId="77777777" w:rsidR="003F6C11" w:rsidRDefault="003F6C11" w:rsidP="003F6C11">
      <w:pPr>
        <w:spacing w:after="0"/>
      </w:pPr>
      <w:r>
        <w:t>Address: _______________________________</w:t>
      </w:r>
      <w:r>
        <w:tab/>
        <w:t>City: _____________________</w:t>
      </w:r>
      <w:r>
        <w:tab/>
        <w:t>Zip: ___________</w:t>
      </w:r>
    </w:p>
    <w:p w14:paraId="166389A2" w14:textId="77777777" w:rsidR="003F6C11" w:rsidRDefault="003F6C11" w:rsidP="003F6C11">
      <w:pPr>
        <w:spacing w:after="0"/>
      </w:pPr>
      <w:r>
        <w:tab/>
      </w:r>
      <w:r>
        <w:tab/>
      </w:r>
      <w:r>
        <w:tab/>
      </w:r>
    </w:p>
    <w:p w14:paraId="03A3D788" w14:textId="77777777" w:rsidR="003F6C11" w:rsidRDefault="003F6C11" w:rsidP="003F6C11">
      <w:pPr>
        <w:spacing w:after="0"/>
      </w:pPr>
    </w:p>
    <w:p w14:paraId="3F90416A" w14:textId="77777777" w:rsidR="003F6C11" w:rsidRDefault="003F6C11" w:rsidP="003F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Attach original receipt or invoice and submit it to the Shrine office.</w:t>
      </w:r>
    </w:p>
    <w:p w14:paraId="1C2A6483" w14:textId="77777777" w:rsidR="003F6C11" w:rsidRDefault="003F6C11" w:rsidP="003F6C11">
      <w:pPr>
        <w:spacing w:after="0"/>
        <w:jc w:val="center"/>
      </w:pPr>
    </w:p>
    <w:p w14:paraId="215EC9BD" w14:textId="77777777" w:rsidR="003F6C11" w:rsidRDefault="003F6C11" w:rsidP="003F6C11">
      <w:pPr>
        <w:spacing w:after="0"/>
        <w:jc w:val="center"/>
      </w:pPr>
    </w:p>
    <w:p w14:paraId="4C6E0A76" w14:textId="77777777" w:rsidR="003F6C11" w:rsidRDefault="003F6C11" w:rsidP="003F6C11">
      <w:pPr>
        <w:spacing w:after="0"/>
        <w:jc w:val="center"/>
      </w:pPr>
    </w:p>
    <w:p w14:paraId="34176957" w14:textId="77777777" w:rsidR="003F6C11" w:rsidRDefault="003F6C11" w:rsidP="003F6C11">
      <w:pPr>
        <w:spacing w:after="0"/>
        <w:jc w:val="center"/>
      </w:pPr>
    </w:p>
    <w:p w14:paraId="0130F977" w14:textId="77777777" w:rsidR="003F6C11" w:rsidRDefault="003F6C11" w:rsidP="003F6C11">
      <w:pPr>
        <w:spacing w:after="0"/>
      </w:pPr>
      <w:r>
        <w:t>********************************************************************************</w:t>
      </w:r>
    </w:p>
    <w:p w14:paraId="4EDEE8F3" w14:textId="77777777" w:rsidR="003F6C11" w:rsidRDefault="003F6C11" w:rsidP="003F6C11">
      <w:pPr>
        <w:spacing w:after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OFFICE USE:</w:t>
      </w:r>
    </w:p>
    <w:p w14:paraId="2D63BD1A" w14:textId="77777777" w:rsidR="005256CE" w:rsidRDefault="005256CE" w:rsidP="005256CE">
      <w:pPr>
        <w:spacing w:after="0"/>
      </w:pPr>
    </w:p>
    <w:p w14:paraId="48EA29AE" w14:textId="3599079B" w:rsidR="005256CE" w:rsidRDefault="005256CE" w:rsidP="005256CE">
      <w:pPr>
        <w:spacing w:after="0"/>
      </w:pPr>
      <w:r>
        <w:t>Approved by: __________________________________________</w:t>
      </w:r>
      <w:r>
        <w:tab/>
        <w:t>Date: ___________</w:t>
      </w:r>
    </w:p>
    <w:p w14:paraId="2FB2F40A" w14:textId="77777777" w:rsidR="00BB6FA9" w:rsidRDefault="00BB6FA9" w:rsidP="00BB6FA9">
      <w:pPr>
        <w:spacing w:after="0"/>
        <w:jc w:val="center"/>
      </w:pPr>
      <w:r>
        <w:t>(Divan signature)</w:t>
      </w:r>
    </w:p>
    <w:p w14:paraId="5EFAA7A5" w14:textId="4D7CF0AC" w:rsidR="001142B3" w:rsidRDefault="003F6C11" w:rsidP="003F6C11">
      <w:pPr>
        <w:spacing w:after="0"/>
      </w:pPr>
      <w:r>
        <w:t>Check # ___________</w:t>
      </w:r>
      <w:r w:rsidR="005256CE">
        <w:tab/>
      </w:r>
      <w:r w:rsidR="005256CE">
        <w:tab/>
      </w:r>
    </w:p>
    <w:p w14:paraId="6EFD2FFB" w14:textId="77777777" w:rsidR="00D302AA" w:rsidRDefault="00D302AA" w:rsidP="003F6C11">
      <w:pPr>
        <w:spacing w:after="0"/>
      </w:pPr>
    </w:p>
    <w:p w14:paraId="4330E6E6" w14:textId="025E194C" w:rsidR="001142B3" w:rsidRDefault="003F6C11" w:rsidP="003F6C11">
      <w:pPr>
        <w:spacing w:after="0"/>
      </w:pPr>
      <w:r>
        <w:t>Amount: ____________</w:t>
      </w:r>
      <w:r w:rsidR="001142B3" w:rsidRPr="001142B3">
        <w:t xml:space="preserve"> </w:t>
      </w:r>
    </w:p>
    <w:p w14:paraId="205234D4" w14:textId="77777777" w:rsidR="00D302AA" w:rsidRDefault="00D302AA" w:rsidP="003F6C11">
      <w:pPr>
        <w:spacing w:after="0"/>
      </w:pPr>
    </w:p>
    <w:p w14:paraId="6512D8BC" w14:textId="7C12DCB2" w:rsidR="003F6C11" w:rsidRDefault="00D302AA" w:rsidP="003F6C11">
      <w:pPr>
        <w:spacing w:after="0"/>
      </w:pPr>
      <w:r>
        <w:t>A</w:t>
      </w:r>
      <w:r w:rsidR="001142B3">
        <w:t>ccount # ____________</w:t>
      </w:r>
      <w:r w:rsidR="001142B3">
        <w:tab/>
      </w:r>
    </w:p>
    <w:sectPr w:rsidR="003F6C11" w:rsidSect="00B00D80">
      <w:headerReference w:type="default" r:id="rId6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83BFD" w14:textId="77777777" w:rsidR="00135FC8" w:rsidRDefault="00135FC8" w:rsidP="00B00D80">
      <w:pPr>
        <w:spacing w:after="0" w:line="240" w:lineRule="auto"/>
      </w:pPr>
      <w:r>
        <w:separator/>
      </w:r>
    </w:p>
  </w:endnote>
  <w:endnote w:type="continuationSeparator" w:id="0">
    <w:p w14:paraId="763B0D3F" w14:textId="77777777" w:rsidR="00135FC8" w:rsidRDefault="00135FC8" w:rsidP="00B0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989B" w14:textId="77777777" w:rsidR="00135FC8" w:rsidRDefault="00135FC8" w:rsidP="00B00D80">
      <w:pPr>
        <w:spacing w:after="0" w:line="240" w:lineRule="auto"/>
      </w:pPr>
      <w:r>
        <w:separator/>
      </w:r>
    </w:p>
  </w:footnote>
  <w:footnote w:type="continuationSeparator" w:id="0">
    <w:p w14:paraId="105065E4" w14:textId="77777777" w:rsidR="00135FC8" w:rsidRDefault="00135FC8" w:rsidP="00B0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AAA5" w14:textId="77777777" w:rsidR="00B00D80" w:rsidRDefault="00B00D80" w:rsidP="00B00D80">
    <w:pPr>
      <w:pStyle w:val="Header"/>
      <w:tabs>
        <w:tab w:val="clear" w:pos="4680"/>
        <w:tab w:val="clear" w:pos="9360"/>
      </w:tabs>
      <w:ind w:left="-720"/>
      <w:jc w:val="center"/>
    </w:pPr>
    <w:r>
      <w:rPr>
        <w:noProof/>
      </w:rPr>
      <w:drawing>
        <wp:inline distT="0" distB="0" distL="0" distR="0" wp14:anchorId="052F0E8E" wp14:editId="794E1FBF">
          <wp:extent cx="6858014" cy="780290"/>
          <wp:effectExtent l="0" t="0" r="0" b="0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14" cy="78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DC4C30" w14:textId="77777777" w:rsidR="00B00D80" w:rsidRDefault="00B00D80" w:rsidP="00B00D80">
    <w:pPr>
      <w:pStyle w:val="Header"/>
      <w:tabs>
        <w:tab w:val="clear" w:pos="4680"/>
        <w:tab w:val="clear" w:pos="9360"/>
      </w:tabs>
      <w:ind w:left="-7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1E"/>
    <w:rsid w:val="00012238"/>
    <w:rsid w:val="00077567"/>
    <w:rsid w:val="00090851"/>
    <w:rsid w:val="00096646"/>
    <w:rsid w:val="000E5CEB"/>
    <w:rsid w:val="001142B3"/>
    <w:rsid w:val="001143D8"/>
    <w:rsid w:val="00115AA2"/>
    <w:rsid w:val="00133B2E"/>
    <w:rsid w:val="00135FC8"/>
    <w:rsid w:val="0016106C"/>
    <w:rsid w:val="00184493"/>
    <w:rsid w:val="001C3EC3"/>
    <w:rsid w:val="00223E7D"/>
    <w:rsid w:val="002A316A"/>
    <w:rsid w:val="00310611"/>
    <w:rsid w:val="0032191E"/>
    <w:rsid w:val="003547B7"/>
    <w:rsid w:val="0037613F"/>
    <w:rsid w:val="003A0985"/>
    <w:rsid w:val="003F6C11"/>
    <w:rsid w:val="00450316"/>
    <w:rsid w:val="00476582"/>
    <w:rsid w:val="00486E53"/>
    <w:rsid w:val="005256CE"/>
    <w:rsid w:val="00570EA3"/>
    <w:rsid w:val="005D786F"/>
    <w:rsid w:val="00601576"/>
    <w:rsid w:val="00674689"/>
    <w:rsid w:val="00687A3F"/>
    <w:rsid w:val="006B5A27"/>
    <w:rsid w:val="006D1FC5"/>
    <w:rsid w:val="00714062"/>
    <w:rsid w:val="00724E33"/>
    <w:rsid w:val="007366E9"/>
    <w:rsid w:val="007A64AD"/>
    <w:rsid w:val="007C2D58"/>
    <w:rsid w:val="007D32DD"/>
    <w:rsid w:val="00852AED"/>
    <w:rsid w:val="00881A9B"/>
    <w:rsid w:val="008C354A"/>
    <w:rsid w:val="008C54AF"/>
    <w:rsid w:val="00907583"/>
    <w:rsid w:val="00923CAC"/>
    <w:rsid w:val="009642AD"/>
    <w:rsid w:val="00964F19"/>
    <w:rsid w:val="00972412"/>
    <w:rsid w:val="009A3A06"/>
    <w:rsid w:val="00A91F77"/>
    <w:rsid w:val="00B00D80"/>
    <w:rsid w:val="00B33158"/>
    <w:rsid w:val="00B65D46"/>
    <w:rsid w:val="00BB6FA9"/>
    <w:rsid w:val="00C24F96"/>
    <w:rsid w:val="00C26A04"/>
    <w:rsid w:val="00C72878"/>
    <w:rsid w:val="00C76F63"/>
    <w:rsid w:val="00CE5382"/>
    <w:rsid w:val="00D0198D"/>
    <w:rsid w:val="00D13108"/>
    <w:rsid w:val="00D302AA"/>
    <w:rsid w:val="00D546D2"/>
    <w:rsid w:val="00EB417E"/>
    <w:rsid w:val="00EC4B37"/>
    <w:rsid w:val="00EE67AA"/>
    <w:rsid w:val="00F60895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1D528"/>
  <w15:chartTrackingRefBased/>
  <w15:docId w15:val="{32E82755-514A-4FCC-853F-E3DF339E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E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80"/>
  </w:style>
  <w:style w:type="paragraph" w:styleId="Footer">
    <w:name w:val="footer"/>
    <w:basedOn w:val="Normal"/>
    <w:link w:val="FooterChar"/>
    <w:uiPriority w:val="99"/>
    <w:unhideWhenUsed/>
    <w:rsid w:val="00B00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n\AppData\Local\Microsoft\Windows\INetCache\Content.Outlook\Y6VLI9CK\2023%20Shrin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 Shrine Letterhead</Template>
  <TotalTime>4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Barnes</dc:creator>
  <cp:keywords/>
  <dc:description/>
  <cp:lastModifiedBy>Thomas Leverett</cp:lastModifiedBy>
  <cp:revision>6</cp:revision>
  <dcterms:created xsi:type="dcterms:W3CDTF">2023-03-29T18:39:00Z</dcterms:created>
  <dcterms:modified xsi:type="dcterms:W3CDTF">2023-04-02T17:49:00Z</dcterms:modified>
</cp:coreProperties>
</file>