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4F2AC" w14:textId="1ED324E0" w:rsidR="003E6DC3" w:rsidRDefault="003A4ACC" w:rsidP="003E6DC3">
      <w:pPr>
        <w:spacing w:after="0" w:line="240" w:lineRule="auto"/>
        <w:rPr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noProof/>
          <w:color w:val="5B9BD5" w:themeColor="accent5"/>
          <w:sz w:val="32"/>
          <w:szCs w:val="32"/>
        </w:rPr>
        <w:drawing>
          <wp:inline distT="0" distB="0" distL="0" distR="0" wp14:anchorId="78274752" wp14:editId="237B08C2">
            <wp:extent cx="1571625" cy="647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115" cy="64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DC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r w:rsidR="003E6DC3" w:rsidRPr="00826D6F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</w:t>
      </w:r>
      <w:r w:rsidR="003E6DC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832.515.5482</w:t>
      </w:r>
    </w:p>
    <w:p w14:paraId="4C388BE1" w14:textId="261D3B0B" w:rsidR="00D46731" w:rsidRDefault="00826D6F" w:rsidP="00D46731">
      <w:pPr>
        <w:spacing w:after="0" w:line="240" w:lineRule="auto"/>
        <w:ind w:left="240"/>
        <w:rPr>
          <w:rStyle w:val="Hyperlink"/>
          <w:rFonts w:ascii="Georgia" w:hAnsi="Georgia"/>
          <w:shd w:val="clear" w:color="auto" w:fill="FFFFFF"/>
        </w:rPr>
      </w:pPr>
      <w:r>
        <w:rPr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Web: </w:t>
      </w:r>
      <w:hyperlink r:id="rId6" w:history="1">
        <w:r w:rsidRPr="00826D6F">
          <w:rPr>
            <w:rStyle w:val="Hyperlink"/>
            <w:color w:val="4472C4" w:themeColor="accent1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www.ajinnovativeinteriors.com</w:t>
        </w:r>
      </w:hyperlink>
      <w:r w:rsidRPr="00826D6F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Email:</w:t>
      </w:r>
      <w:hyperlink r:id="rId7" w:history="1">
        <w:r w:rsidRPr="008834E8">
          <w:rPr>
            <w:rStyle w:val="Hyperlink"/>
            <w:rFonts w:ascii="Georgia" w:hAnsi="Georgia"/>
            <w:shd w:val="clear" w:color="auto" w:fill="FFFFFF"/>
          </w:rPr>
          <w:t>support@ajinnovativeinteriors.com</w:t>
        </w:r>
      </w:hyperlink>
    </w:p>
    <w:tbl>
      <w:tblPr>
        <w:tblStyle w:val="TableGrid"/>
        <w:tblpPr w:leftFromText="180" w:rightFromText="180" w:vertAnchor="text" w:horzAnchor="margin" w:tblpY="117"/>
        <w:tblW w:w="9355" w:type="dxa"/>
        <w:tblLook w:val="04A0" w:firstRow="1" w:lastRow="0" w:firstColumn="1" w:lastColumn="0" w:noHBand="0" w:noVBand="1"/>
      </w:tblPr>
      <w:tblGrid>
        <w:gridCol w:w="2875"/>
        <w:gridCol w:w="2880"/>
        <w:gridCol w:w="3600"/>
      </w:tblGrid>
      <w:tr w:rsidR="003A4ACC" w:rsidRPr="00044334" w14:paraId="0D86D9A4" w14:textId="77777777" w:rsidTr="003A4ACC">
        <w:trPr>
          <w:trHeight w:val="557"/>
        </w:trPr>
        <w:tc>
          <w:tcPr>
            <w:tcW w:w="2875" w:type="dxa"/>
            <w:tcBorders>
              <w:bottom w:val="nil"/>
            </w:tcBorders>
          </w:tcPr>
          <w:p w14:paraId="4581CAB1" w14:textId="77777777" w:rsidR="003A4ACC" w:rsidRPr="00044334" w:rsidRDefault="003A4ACC" w:rsidP="003A4AC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17135583"/>
            <w:r w:rsidRPr="0004433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Customer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Business</w:t>
            </w:r>
            <w:r w:rsidRPr="0004433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Name:</w:t>
            </w:r>
          </w:p>
        </w:tc>
        <w:tc>
          <w:tcPr>
            <w:tcW w:w="2880" w:type="dxa"/>
          </w:tcPr>
          <w:p w14:paraId="1F49BAF3" w14:textId="77777777" w:rsidR="003A4ACC" w:rsidRPr="00044334" w:rsidRDefault="003A4ACC" w:rsidP="003A4AC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433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Wood Type: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A95BD2A" w14:textId="77777777" w:rsidR="003A4ACC" w:rsidRPr="00044334" w:rsidRDefault="003A4ACC" w:rsidP="003A4ACC">
            <w:pPr>
              <w:rPr>
                <w:b/>
                <w:color w:val="5B9BD5" w:themeColor="accent5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04433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Outside Edge Profile:</w:t>
            </w:r>
          </w:p>
        </w:tc>
      </w:tr>
      <w:tr w:rsidR="003A4ACC" w:rsidRPr="00044334" w14:paraId="0CB02EF0" w14:textId="77777777" w:rsidTr="003A4ACC">
        <w:trPr>
          <w:trHeight w:val="413"/>
        </w:trPr>
        <w:tc>
          <w:tcPr>
            <w:tcW w:w="2875" w:type="dxa"/>
            <w:tcBorders>
              <w:top w:val="nil"/>
              <w:bottom w:val="single" w:sz="4" w:space="0" w:color="auto"/>
            </w:tcBorders>
          </w:tcPr>
          <w:p w14:paraId="095812D7" w14:textId="77777777" w:rsidR="003A4ACC" w:rsidRPr="00044334" w:rsidRDefault="003A4ACC" w:rsidP="003A4AC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433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Phone:</w:t>
            </w:r>
          </w:p>
        </w:tc>
        <w:tc>
          <w:tcPr>
            <w:tcW w:w="2880" w:type="dxa"/>
          </w:tcPr>
          <w:p w14:paraId="12D786AB" w14:textId="77777777" w:rsidR="003A4ACC" w:rsidRPr="00044334" w:rsidRDefault="003A4ACC" w:rsidP="003A4AC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433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Door Style:</w:t>
            </w:r>
          </w:p>
        </w:tc>
        <w:tc>
          <w:tcPr>
            <w:tcW w:w="3600" w:type="dxa"/>
            <w:tcBorders>
              <w:bottom w:val="nil"/>
            </w:tcBorders>
          </w:tcPr>
          <w:p w14:paraId="71560950" w14:textId="77777777" w:rsidR="003A4ACC" w:rsidRPr="00044334" w:rsidRDefault="003A4ACC" w:rsidP="003A4ACC">
            <w:pPr>
              <w:rPr>
                <w:b/>
                <w:color w:val="5B9BD5" w:themeColor="accent5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Paint / Stain</w:t>
            </w:r>
            <w:r w:rsidRPr="0004433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Color:</w:t>
            </w:r>
          </w:p>
        </w:tc>
      </w:tr>
      <w:tr w:rsidR="003A4ACC" w:rsidRPr="00044334" w14:paraId="06970738" w14:textId="77777777" w:rsidTr="003A4ACC">
        <w:trPr>
          <w:trHeight w:val="710"/>
        </w:trPr>
        <w:tc>
          <w:tcPr>
            <w:tcW w:w="2875" w:type="dxa"/>
            <w:tcBorders>
              <w:right w:val="nil"/>
            </w:tcBorders>
          </w:tcPr>
          <w:p w14:paraId="5E055DD1" w14:textId="16B4B35C" w:rsidR="003A4ACC" w:rsidRPr="00044334" w:rsidRDefault="003A4ACC" w:rsidP="003A4AC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433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Project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Shipping</w:t>
            </w:r>
            <w:r w:rsidRPr="0004433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Location:</w:t>
            </w:r>
          </w:p>
        </w:tc>
        <w:tc>
          <w:tcPr>
            <w:tcW w:w="2880" w:type="dxa"/>
            <w:tcBorders>
              <w:left w:val="nil"/>
            </w:tcBorders>
          </w:tcPr>
          <w:p w14:paraId="0EECF059" w14:textId="77777777" w:rsidR="003A4ACC" w:rsidRPr="00044334" w:rsidRDefault="003A4ACC" w:rsidP="003A4AC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32CD3C82" w14:textId="77777777" w:rsidR="003A4ACC" w:rsidRPr="00044334" w:rsidRDefault="003A4ACC" w:rsidP="003A4ACC">
            <w:pPr>
              <w:rPr>
                <w:b/>
                <w:color w:val="5B9BD5" w:themeColor="accent5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bookmarkEnd w:id="1"/>
    <w:p w14:paraId="3F55A651" w14:textId="38895DC8" w:rsidR="00D46731" w:rsidRPr="00D46731" w:rsidRDefault="003E6DC3" w:rsidP="00D46731">
      <w:pPr>
        <w:spacing w:after="0" w:line="240" w:lineRule="auto"/>
        <w:ind w:left="240"/>
        <w:rPr>
          <w:rFonts w:ascii="Georgia" w:hAnsi="Georgia"/>
          <w:color w:val="0563C1" w:themeColor="hyperlink"/>
          <w:u w:val="single"/>
          <w:shd w:val="clear" w:color="auto" w:fill="FFFFFF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A92E4" wp14:editId="43E01136">
                <wp:simplePos x="0" y="0"/>
                <wp:positionH relativeFrom="margin">
                  <wp:align>left</wp:align>
                </wp:positionH>
                <wp:positionV relativeFrom="paragraph">
                  <wp:posOffset>1284605</wp:posOffset>
                </wp:positionV>
                <wp:extent cx="104775" cy="485775"/>
                <wp:effectExtent l="19050" t="0" r="47625" b="476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0E9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0;margin-top:101.15pt;width:8.25pt;height:3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" adj="19271" fillcolor="black [3200]" strokecolor="black [1600]" strokeweight="1pt">
                <w10:wrap anchorx="margin"/>
              </v:shape>
            </w:pict>
          </mc:Fallback>
        </mc:AlternateContent>
      </w:r>
    </w:p>
    <w:p w14:paraId="17F2FB23" w14:textId="63A5B78D" w:rsidR="00826D6F" w:rsidRPr="003A4ACC" w:rsidRDefault="003E6DC3" w:rsidP="003A4ACC">
      <w:pPr>
        <w:spacing w:after="0" w:line="240" w:lineRule="auto"/>
        <w:rPr>
          <w:b/>
          <w:color w:val="5B9BD5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E4897" wp14:editId="41BD842E">
                <wp:simplePos x="0" y="0"/>
                <wp:positionH relativeFrom="margin">
                  <wp:posOffset>2971800</wp:posOffset>
                </wp:positionH>
                <wp:positionV relativeFrom="paragraph">
                  <wp:posOffset>6985</wp:posOffset>
                </wp:positionV>
                <wp:extent cx="104775" cy="485775"/>
                <wp:effectExtent l="19050" t="0" r="47625" b="476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857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353E6" id="Arrow: Down 4" o:spid="_x0000_s1026" type="#_x0000_t67" style="position:absolute;margin-left:234pt;margin-top:.55pt;width:8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" adj="19271" fillcolor="windowText" strokeweight="1pt">
                <w10:wrap anchorx="margin"/>
              </v:shape>
            </w:pict>
          </mc:Fallback>
        </mc:AlternateContent>
      </w:r>
      <w:r w:rsidR="003A4ACC">
        <w:rPr>
          <w:b/>
          <w:color w:val="5B9BD5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</w:t>
      </w:r>
      <w:r w:rsidR="004D387C">
        <w:rPr>
          <w:b/>
          <w:color w:val="5B9BD5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  <w:r w:rsidR="003A4ACC" w:rsidRPr="003A4AC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Wood Grain</w:t>
      </w:r>
    </w:p>
    <w:p w14:paraId="79A982DB" w14:textId="6A9C646C" w:rsidR="001525DF" w:rsidRPr="003E6DC3" w:rsidRDefault="003E6DC3" w:rsidP="003E6DC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5A384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F42855" w:rsidRPr="003E6DC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Doors    </w:t>
      </w:r>
      <w:r w:rsidR="00F42855" w:rsidRPr="003E6DC3">
        <w:rPr>
          <w:b/>
          <w:color w:val="5B9BD5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</w:t>
      </w:r>
      <w:r w:rsidR="008B7783" w:rsidRPr="003E6DC3">
        <w:rPr>
          <w:b/>
          <w:color w:val="5B9BD5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="006B1CC9" w:rsidRPr="003E6DC3">
        <w:rPr>
          <w:b/>
          <w:color w:val="5B9BD5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3A4ACC" w:rsidRPr="003E6DC3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V-Vertical</w:t>
      </w:r>
      <w:r w:rsidR="003A4ACC" w:rsidRPr="003E6DC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387C" w:rsidRPr="003E6DC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H- Horizonta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    -</w:t>
      </w:r>
      <w:r w:rsidR="005A384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2855" w:rsidRPr="003E6DC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Drawer Fronts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170"/>
        <w:gridCol w:w="1170"/>
        <w:gridCol w:w="1350"/>
        <w:gridCol w:w="959"/>
        <w:gridCol w:w="1111"/>
        <w:gridCol w:w="1080"/>
        <w:gridCol w:w="1440"/>
      </w:tblGrid>
      <w:tr w:rsidR="00F42855" w:rsidRPr="00044334" w14:paraId="328A0353" w14:textId="77777777" w:rsidTr="003A4ACC">
        <w:trPr>
          <w:trHeight w:val="530"/>
        </w:trPr>
        <w:tc>
          <w:tcPr>
            <w:tcW w:w="985" w:type="dxa"/>
          </w:tcPr>
          <w:p w14:paraId="770E16C6" w14:textId="77777777" w:rsidR="00F42855" w:rsidRPr="00044334" w:rsidRDefault="005A4F32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433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Qty.</w:t>
            </w:r>
          </w:p>
        </w:tc>
        <w:tc>
          <w:tcPr>
            <w:tcW w:w="1170" w:type="dxa"/>
          </w:tcPr>
          <w:p w14:paraId="728C96A6" w14:textId="77777777" w:rsidR="00F42855" w:rsidRPr="00044334" w:rsidRDefault="005A4F32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433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Width</w:t>
            </w:r>
          </w:p>
        </w:tc>
        <w:tc>
          <w:tcPr>
            <w:tcW w:w="1170" w:type="dxa"/>
          </w:tcPr>
          <w:p w14:paraId="167C4DBA" w14:textId="77777777" w:rsidR="00F42855" w:rsidRPr="00044334" w:rsidRDefault="005A4F32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433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Height</w:t>
            </w:r>
          </w:p>
        </w:tc>
        <w:tc>
          <w:tcPr>
            <w:tcW w:w="1350" w:type="dxa"/>
          </w:tcPr>
          <w:p w14:paraId="39BE8FF1" w14:textId="62A93653" w:rsidR="00F42855" w:rsidRPr="003A4ACC" w:rsidRDefault="006B1CC9" w:rsidP="00F42855">
            <w:pP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4ACC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Hinge Bore</w:t>
            </w:r>
            <w:r w:rsidR="003A4ACC" w:rsidRPr="003A4ACC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-B-2-3-4</w:t>
            </w:r>
          </w:p>
        </w:tc>
        <w:tc>
          <w:tcPr>
            <w:tcW w:w="959" w:type="dxa"/>
          </w:tcPr>
          <w:p w14:paraId="5EA4F34E" w14:textId="77777777" w:rsidR="00F42855" w:rsidRPr="00044334" w:rsidRDefault="005A4F32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433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Qty.</w:t>
            </w:r>
          </w:p>
        </w:tc>
        <w:tc>
          <w:tcPr>
            <w:tcW w:w="1111" w:type="dxa"/>
          </w:tcPr>
          <w:p w14:paraId="7916E09B" w14:textId="77777777" w:rsidR="00F42855" w:rsidRPr="00044334" w:rsidRDefault="005A4F32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433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Width</w:t>
            </w:r>
          </w:p>
        </w:tc>
        <w:tc>
          <w:tcPr>
            <w:tcW w:w="1080" w:type="dxa"/>
          </w:tcPr>
          <w:p w14:paraId="7DB3A260" w14:textId="77777777" w:rsidR="00F42855" w:rsidRPr="00044334" w:rsidRDefault="005A4F32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433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Height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F6937AE" w14:textId="0A908BE5" w:rsidR="00F42855" w:rsidRPr="003A4ACC" w:rsidRDefault="003A4ACC" w:rsidP="00F42855">
            <w:pPr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4ACC"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Wood Grain       V or H</w:t>
            </w:r>
          </w:p>
        </w:tc>
      </w:tr>
      <w:tr w:rsidR="00F42855" w:rsidRPr="00044334" w14:paraId="227AC477" w14:textId="77777777" w:rsidTr="003A4ACC">
        <w:trPr>
          <w:trHeight w:val="473"/>
        </w:trPr>
        <w:tc>
          <w:tcPr>
            <w:tcW w:w="985" w:type="dxa"/>
          </w:tcPr>
          <w:p w14:paraId="73AE5D64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0341C828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0DA85FB4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14:paraId="0F6C4693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59" w:type="dxa"/>
          </w:tcPr>
          <w:p w14:paraId="47DC3923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11" w:type="dxa"/>
          </w:tcPr>
          <w:p w14:paraId="6688D558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</w:tcPr>
          <w:p w14:paraId="2A6D84CF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68CCBFF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42855" w:rsidRPr="00044334" w14:paraId="5820CED6" w14:textId="77777777" w:rsidTr="003A4ACC">
        <w:trPr>
          <w:trHeight w:val="473"/>
        </w:trPr>
        <w:tc>
          <w:tcPr>
            <w:tcW w:w="985" w:type="dxa"/>
          </w:tcPr>
          <w:p w14:paraId="72FBD620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42527945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7103186A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14:paraId="1ECC9E3C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59" w:type="dxa"/>
          </w:tcPr>
          <w:p w14:paraId="2ADF23DD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11" w:type="dxa"/>
          </w:tcPr>
          <w:p w14:paraId="4D6F9460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</w:tcPr>
          <w:p w14:paraId="4C9BFE77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</w:tcPr>
          <w:p w14:paraId="177E0209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44334" w:rsidRPr="00044334" w14:paraId="05AB6CA5" w14:textId="77777777" w:rsidTr="003A4ACC">
        <w:trPr>
          <w:trHeight w:val="473"/>
        </w:trPr>
        <w:tc>
          <w:tcPr>
            <w:tcW w:w="985" w:type="dxa"/>
          </w:tcPr>
          <w:p w14:paraId="6BB176B3" w14:textId="77777777" w:rsidR="00044334" w:rsidRPr="00044334" w:rsidRDefault="00044334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12239D9A" w14:textId="77777777" w:rsidR="00044334" w:rsidRPr="00044334" w:rsidRDefault="00044334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7B61D80F" w14:textId="77777777" w:rsidR="00044334" w:rsidRPr="00044334" w:rsidRDefault="00044334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14:paraId="73AAC3B6" w14:textId="77777777" w:rsidR="00044334" w:rsidRPr="00044334" w:rsidRDefault="00044334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59" w:type="dxa"/>
          </w:tcPr>
          <w:p w14:paraId="79231E84" w14:textId="77777777" w:rsidR="00044334" w:rsidRPr="00044334" w:rsidRDefault="00044334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11" w:type="dxa"/>
          </w:tcPr>
          <w:p w14:paraId="5356A277" w14:textId="77777777" w:rsidR="00044334" w:rsidRPr="00044334" w:rsidRDefault="00044334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</w:tcPr>
          <w:p w14:paraId="3DA39A74" w14:textId="77777777" w:rsidR="00044334" w:rsidRPr="00044334" w:rsidRDefault="00044334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</w:tcPr>
          <w:p w14:paraId="48692B35" w14:textId="77777777" w:rsidR="00044334" w:rsidRPr="00044334" w:rsidRDefault="00044334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44334" w:rsidRPr="00044334" w14:paraId="68024C02" w14:textId="77777777" w:rsidTr="003A4ACC">
        <w:trPr>
          <w:trHeight w:val="473"/>
        </w:trPr>
        <w:tc>
          <w:tcPr>
            <w:tcW w:w="985" w:type="dxa"/>
          </w:tcPr>
          <w:p w14:paraId="14CDED6B" w14:textId="77777777" w:rsidR="00044334" w:rsidRPr="00044334" w:rsidRDefault="00044334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3B19DF8A" w14:textId="77777777" w:rsidR="00044334" w:rsidRPr="00044334" w:rsidRDefault="00044334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6AA1776A" w14:textId="77777777" w:rsidR="00044334" w:rsidRPr="00044334" w:rsidRDefault="00044334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14:paraId="4F6F05E2" w14:textId="77777777" w:rsidR="00044334" w:rsidRPr="00044334" w:rsidRDefault="00044334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59" w:type="dxa"/>
          </w:tcPr>
          <w:p w14:paraId="714189E9" w14:textId="77777777" w:rsidR="00044334" w:rsidRPr="00044334" w:rsidRDefault="00044334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11" w:type="dxa"/>
          </w:tcPr>
          <w:p w14:paraId="7A54B58A" w14:textId="77777777" w:rsidR="00044334" w:rsidRPr="00044334" w:rsidRDefault="00044334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</w:tcPr>
          <w:p w14:paraId="1EC55FC1" w14:textId="77777777" w:rsidR="00044334" w:rsidRPr="00044334" w:rsidRDefault="00044334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</w:tcPr>
          <w:p w14:paraId="14F722E4" w14:textId="77777777" w:rsidR="00044334" w:rsidRPr="00044334" w:rsidRDefault="00044334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42855" w:rsidRPr="00044334" w14:paraId="1D2C8E51" w14:textId="77777777" w:rsidTr="003A4ACC">
        <w:trPr>
          <w:trHeight w:val="473"/>
        </w:trPr>
        <w:tc>
          <w:tcPr>
            <w:tcW w:w="985" w:type="dxa"/>
          </w:tcPr>
          <w:p w14:paraId="7DDD55C2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2F2FFE05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5F30DA1C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14:paraId="702C4B45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59" w:type="dxa"/>
          </w:tcPr>
          <w:p w14:paraId="6E5093DE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11" w:type="dxa"/>
          </w:tcPr>
          <w:p w14:paraId="2445AAF4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</w:tcPr>
          <w:p w14:paraId="1FBC1D7F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</w:tcPr>
          <w:p w14:paraId="0EC45639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42855" w:rsidRPr="00044334" w14:paraId="2CA4EA6B" w14:textId="77777777" w:rsidTr="003A4ACC">
        <w:trPr>
          <w:trHeight w:val="473"/>
        </w:trPr>
        <w:tc>
          <w:tcPr>
            <w:tcW w:w="985" w:type="dxa"/>
          </w:tcPr>
          <w:p w14:paraId="515C8973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6611DA51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55F13196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14:paraId="2108315E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59" w:type="dxa"/>
          </w:tcPr>
          <w:p w14:paraId="525AAFE0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11" w:type="dxa"/>
          </w:tcPr>
          <w:p w14:paraId="7C19FE36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</w:tcPr>
          <w:p w14:paraId="0C3A55A8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</w:tcPr>
          <w:p w14:paraId="34F4C135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42855" w:rsidRPr="00044334" w14:paraId="1F17AB22" w14:textId="77777777" w:rsidTr="003A4ACC">
        <w:trPr>
          <w:trHeight w:val="473"/>
        </w:trPr>
        <w:tc>
          <w:tcPr>
            <w:tcW w:w="985" w:type="dxa"/>
          </w:tcPr>
          <w:p w14:paraId="4DC1CE62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1F175255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5CBE3A5A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14:paraId="08D186BC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59" w:type="dxa"/>
          </w:tcPr>
          <w:p w14:paraId="692A8D52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11" w:type="dxa"/>
          </w:tcPr>
          <w:p w14:paraId="207C7761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</w:tcPr>
          <w:p w14:paraId="61FC8FFD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</w:tcPr>
          <w:p w14:paraId="312CCF41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42855" w:rsidRPr="00044334" w14:paraId="54AA081D" w14:textId="77777777" w:rsidTr="003A4ACC">
        <w:trPr>
          <w:trHeight w:val="473"/>
        </w:trPr>
        <w:tc>
          <w:tcPr>
            <w:tcW w:w="985" w:type="dxa"/>
          </w:tcPr>
          <w:p w14:paraId="6A0D0BDE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118D3FA8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72CFDB1B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14:paraId="2B159B2A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59" w:type="dxa"/>
          </w:tcPr>
          <w:p w14:paraId="76EE5393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11" w:type="dxa"/>
          </w:tcPr>
          <w:p w14:paraId="30092CE2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</w:tcPr>
          <w:p w14:paraId="6B0BA4F4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</w:tcPr>
          <w:p w14:paraId="38C41017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42855" w:rsidRPr="00044334" w14:paraId="7977B9AD" w14:textId="77777777" w:rsidTr="003A4ACC">
        <w:trPr>
          <w:trHeight w:val="473"/>
        </w:trPr>
        <w:tc>
          <w:tcPr>
            <w:tcW w:w="985" w:type="dxa"/>
          </w:tcPr>
          <w:p w14:paraId="1A061E7F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77CCBF6E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04D8E23D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14:paraId="0F6BFAA1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59" w:type="dxa"/>
          </w:tcPr>
          <w:p w14:paraId="3C7ABC5E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11" w:type="dxa"/>
          </w:tcPr>
          <w:p w14:paraId="4B993FBC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</w:tcPr>
          <w:p w14:paraId="512EE41D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</w:tcPr>
          <w:p w14:paraId="0EF21E0E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42855" w:rsidRPr="00044334" w14:paraId="44A0BD4E" w14:textId="77777777" w:rsidTr="003A4ACC">
        <w:trPr>
          <w:trHeight w:val="473"/>
        </w:trPr>
        <w:tc>
          <w:tcPr>
            <w:tcW w:w="985" w:type="dxa"/>
          </w:tcPr>
          <w:p w14:paraId="011B23B4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09355BA1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5F08DB8C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14:paraId="71DB67B4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59" w:type="dxa"/>
          </w:tcPr>
          <w:p w14:paraId="092664D2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11" w:type="dxa"/>
          </w:tcPr>
          <w:p w14:paraId="20F68CA8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</w:tcPr>
          <w:p w14:paraId="2D7EBDA2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</w:tcPr>
          <w:p w14:paraId="723DB6F5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42855" w:rsidRPr="00044334" w14:paraId="5E611BE6" w14:textId="77777777" w:rsidTr="003A4ACC">
        <w:trPr>
          <w:trHeight w:val="473"/>
        </w:trPr>
        <w:tc>
          <w:tcPr>
            <w:tcW w:w="985" w:type="dxa"/>
          </w:tcPr>
          <w:p w14:paraId="658B2D2E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2751215E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6E79DCF3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14:paraId="541E5342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59" w:type="dxa"/>
          </w:tcPr>
          <w:p w14:paraId="2A6CE3EB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11" w:type="dxa"/>
          </w:tcPr>
          <w:p w14:paraId="2E707927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</w:tcPr>
          <w:p w14:paraId="2BE48B49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</w:tcPr>
          <w:p w14:paraId="79C0393F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42855" w:rsidRPr="00044334" w14:paraId="19671E08" w14:textId="77777777" w:rsidTr="003A4ACC">
        <w:trPr>
          <w:trHeight w:val="473"/>
        </w:trPr>
        <w:tc>
          <w:tcPr>
            <w:tcW w:w="985" w:type="dxa"/>
          </w:tcPr>
          <w:p w14:paraId="4E7823B1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71FE0EAC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3A85C05D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14:paraId="38318E92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59" w:type="dxa"/>
          </w:tcPr>
          <w:p w14:paraId="60374842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11" w:type="dxa"/>
          </w:tcPr>
          <w:p w14:paraId="43DC0848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</w:tcPr>
          <w:p w14:paraId="6B36991B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</w:tcPr>
          <w:p w14:paraId="289C90AE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42855" w:rsidRPr="00044334" w14:paraId="436DB504" w14:textId="77777777" w:rsidTr="003A4ACC">
        <w:trPr>
          <w:trHeight w:val="473"/>
        </w:trPr>
        <w:tc>
          <w:tcPr>
            <w:tcW w:w="985" w:type="dxa"/>
          </w:tcPr>
          <w:p w14:paraId="23F7E2F0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77C9D658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</w:tcPr>
          <w:p w14:paraId="1530E0E9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14:paraId="0F3116B3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59" w:type="dxa"/>
          </w:tcPr>
          <w:p w14:paraId="69409283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11" w:type="dxa"/>
          </w:tcPr>
          <w:p w14:paraId="6D41A259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</w:tcPr>
          <w:p w14:paraId="09FE2CB7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</w:tcPr>
          <w:p w14:paraId="77063009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42855" w:rsidRPr="00044334" w14:paraId="21B2D200" w14:textId="77777777" w:rsidTr="006B1CC9">
        <w:tblPrEx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4675" w:type="dxa"/>
            <w:gridSpan w:val="4"/>
          </w:tcPr>
          <w:p w14:paraId="5A4F1725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433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Hinges Count:</w:t>
            </w:r>
          </w:p>
        </w:tc>
        <w:tc>
          <w:tcPr>
            <w:tcW w:w="4590" w:type="dxa"/>
            <w:gridSpan w:val="4"/>
          </w:tcPr>
          <w:p w14:paraId="2737C5FA" w14:textId="77777777" w:rsidR="00F42855" w:rsidRPr="00044334" w:rsidRDefault="00F42855" w:rsidP="00F4285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433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Hinge</w:t>
            </w:r>
            <w:r w:rsidR="005A4F32" w:rsidRPr="0004433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 </w:t>
            </w:r>
            <w:r w:rsidRPr="00044334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Type:</w:t>
            </w:r>
          </w:p>
        </w:tc>
      </w:tr>
    </w:tbl>
    <w:p w14:paraId="52F6148E" w14:textId="2212EBBA" w:rsidR="008B7783" w:rsidRPr="004D387C" w:rsidRDefault="00F42855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387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="008B7783" w:rsidRPr="004D387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hereby</w:t>
      </w:r>
      <w:r w:rsidRPr="004D387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 that </w:t>
      </w:r>
      <w:r w:rsidR="00DF7E6B" w:rsidRPr="004D387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these order/ sizes</w:t>
      </w:r>
      <w:r w:rsidR="008B7783" w:rsidRPr="004D387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1CC9" w:rsidRPr="004D387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</w:t>
      </w:r>
      <w:r w:rsidRPr="004D387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6D6F" w:rsidRPr="004D387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correct and</w:t>
      </w:r>
      <w:r w:rsidRPr="004D387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understand that I will accept the above described merchandise.</w:t>
      </w:r>
      <w:r w:rsidR="008B7783" w:rsidRPr="004D387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Dimensions are guaranteed within 1/16 inch. </w:t>
      </w:r>
    </w:p>
    <w:p w14:paraId="642F1D18" w14:textId="619B8AFD" w:rsidR="00F42855" w:rsidRPr="00826D6F" w:rsidRDefault="008B778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D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</w:t>
      </w:r>
      <w:r w:rsidR="00D467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</w:t>
      </w:r>
      <w:r w:rsidR="000B528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26D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F42855" w:rsidRPr="00826D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Signature:</w:t>
      </w:r>
      <w:r w:rsidR="005A4F32" w:rsidRPr="00826D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2855" w:rsidRPr="00826D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</w:t>
      </w:r>
      <w:r w:rsidR="00826D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F42855" w:rsidRPr="00826D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Date:</w:t>
      </w:r>
      <w:r w:rsidR="00826D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2855" w:rsidRPr="00826D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</w:t>
      </w:r>
    </w:p>
    <w:sectPr w:rsidR="00F42855" w:rsidRPr="00826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3BB6"/>
    <w:multiLevelType w:val="hybridMultilevel"/>
    <w:tmpl w:val="ED04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F2686"/>
    <w:multiLevelType w:val="hybridMultilevel"/>
    <w:tmpl w:val="2A20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F4ADF"/>
    <w:multiLevelType w:val="hybridMultilevel"/>
    <w:tmpl w:val="3404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82EA1"/>
    <w:multiLevelType w:val="hybridMultilevel"/>
    <w:tmpl w:val="48D2F5B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83"/>
    <w:rsid w:val="00044334"/>
    <w:rsid w:val="000B528D"/>
    <w:rsid w:val="00141B4A"/>
    <w:rsid w:val="001525DF"/>
    <w:rsid w:val="002A4EE0"/>
    <w:rsid w:val="003A4ACC"/>
    <w:rsid w:val="003E6DC3"/>
    <w:rsid w:val="004D387C"/>
    <w:rsid w:val="004E3FB8"/>
    <w:rsid w:val="005A384C"/>
    <w:rsid w:val="005A4F32"/>
    <w:rsid w:val="005C1403"/>
    <w:rsid w:val="006B1CC9"/>
    <w:rsid w:val="006E3CEE"/>
    <w:rsid w:val="00761387"/>
    <w:rsid w:val="00826D6F"/>
    <w:rsid w:val="008B7783"/>
    <w:rsid w:val="00BA60C8"/>
    <w:rsid w:val="00D46731"/>
    <w:rsid w:val="00DF7E6B"/>
    <w:rsid w:val="00E37597"/>
    <w:rsid w:val="00F4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3185"/>
  <w15:chartTrackingRefBased/>
  <w15:docId w15:val="{4FCC9845-B30F-4F1E-9933-290DE8AE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ajinnovativeinterio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jinnovativeinterio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Doors%20and%20Drawer%20Siz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Doors and Drawer Sizes 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Svetlana Feoktistov</cp:lastModifiedBy>
  <cp:revision>2</cp:revision>
  <cp:lastPrinted>2019-08-20T17:04:00Z</cp:lastPrinted>
  <dcterms:created xsi:type="dcterms:W3CDTF">2019-08-20T17:21:00Z</dcterms:created>
  <dcterms:modified xsi:type="dcterms:W3CDTF">2019-08-20T17:21:00Z</dcterms:modified>
</cp:coreProperties>
</file>