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B634" w14:textId="77777777" w:rsidR="00700F7B" w:rsidRPr="002323A7" w:rsidRDefault="006233B9" w:rsidP="006233B9">
      <w:pPr>
        <w:pStyle w:val="Eventname"/>
        <w:rPr>
          <w:sz w:val="36"/>
          <w:szCs w:val="36"/>
        </w:rPr>
      </w:pPr>
      <w:bookmarkStart w:id="0" w:name="_GoBack"/>
      <w:bookmarkEnd w:id="0"/>
      <w:r w:rsidRPr="00700F7B">
        <w:rPr>
          <w:i/>
          <w:iCs/>
          <w:u w:val="single"/>
        </w:rPr>
        <w:t xml:space="preserve">A HEART TO </w:t>
      </w:r>
      <w:proofErr w:type="gramStart"/>
      <w:r w:rsidRPr="00700F7B">
        <w:rPr>
          <w:i/>
          <w:iCs/>
          <w:u w:val="single"/>
        </w:rPr>
        <w:t>HELP</w:t>
      </w:r>
      <w:r>
        <w:t xml:space="preserve">  </w:t>
      </w:r>
      <w:proofErr w:type="gramEnd"/>
      <w:r>
        <w:br/>
      </w:r>
      <w:r w:rsidRPr="002323A7">
        <w:rPr>
          <w:sz w:val="36"/>
          <w:szCs w:val="36"/>
        </w:rPr>
        <w:t xml:space="preserve">A HEART TO HELP NONPROFIT </w:t>
      </w:r>
    </w:p>
    <w:p w14:paraId="69DBCC05" w14:textId="02E7D52C" w:rsidR="006233B9" w:rsidRPr="002323A7" w:rsidRDefault="006233B9" w:rsidP="006233B9">
      <w:pPr>
        <w:pStyle w:val="Eventname"/>
        <w:rPr>
          <w:sz w:val="36"/>
          <w:szCs w:val="36"/>
        </w:rPr>
      </w:pPr>
      <w:r w:rsidRPr="002323A7">
        <w:rPr>
          <w:sz w:val="36"/>
          <w:szCs w:val="36"/>
        </w:rPr>
        <w:t xml:space="preserve">IS HOSTING OUR FIRST ANNUAL CHRISTMAS BLESSING BUNDLE GIVE AWAY.  </w:t>
      </w:r>
    </w:p>
    <w:p w14:paraId="11091A00" w14:textId="77777777" w:rsidR="006233B9" w:rsidRPr="00700F7B" w:rsidRDefault="006233B9" w:rsidP="006233B9">
      <w:pPr>
        <w:pStyle w:val="Eventname"/>
        <w:rPr>
          <w:sz w:val="28"/>
          <w:szCs w:val="28"/>
        </w:rPr>
      </w:pPr>
    </w:p>
    <w:p w14:paraId="7D9D9F82" w14:textId="542A72E1" w:rsidR="006233B9" w:rsidRPr="002323A7" w:rsidRDefault="006233B9" w:rsidP="006233B9">
      <w:pPr>
        <w:pStyle w:val="Eventname"/>
        <w:rPr>
          <w:b w:val="0"/>
          <w:bCs w:val="0"/>
          <w:sz w:val="32"/>
          <w:szCs w:val="32"/>
        </w:rPr>
      </w:pPr>
      <w:r w:rsidRPr="002323A7">
        <w:rPr>
          <w:b w:val="0"/>
          <w:bCs w:val="0"/>
          <w:sz w:val="32"/>
          <w:szCs w:val="32"/>
        </w:rPr>
        <w:t>IF YOU KNOW OF AN INDIVIDUAL OR HOUSEHOLD IN NEED OF A BLESSING PLEASE NOMINATE THEM BY CALLING (313)214-7847</w:t>
      </w:r>
      <w:r w:rsidR="003265A4" w:rsidRPr="002323A7">
        <w:rPr>
          <w:b w:val="0"/>
          <w:bCs w:val="0"/>
          <w:sz w:val="32"/>
          <w:szCs w:val="32"/>
        </w:rPr>
        <w:t xml:space="preserve"> ALL</w:t>
      </w:r>
      <w:r w:rsidR="00B95329" w:rsidRPr="002323A7">
        <w:rPr>
          <w:b w:val="0"/>
          <w:bCs w:val="0"/>
          <w:sz w:val="32"/>
          <w:szCs w:val="32"/>
        </w:rPr>
        <w:t xml:space="preserve"> NOMINE</w:t>
      </w:r>
      <w:r w:rsidR="00591A8E" w:rsidRPr="002323A7">
        <w:rPr>
          <w:b w:val="0"/>
          <w:bCs w:val="0"/>
          <w:sz w:val="32"/>
          <w:szCs w:val="32"/>
        </w:rPr>
        <w:t>ES MUST BE SUBMITTED BY JANUARY 1</w:t>
      </w:r>
      <w:r w:rsidR="00866C62">
        <w:rPr>
          <w:b w:val="0"/>
          <w:bCs w:val="0"/>
          <w:sz w:val="32"/>
          <w:szCs w:val="32"/>
        </w:rPr>
        <w:t>5</w:t>
      </w:r>
      <w:r w:rsidR="00515F02">
        <w:rPr>
          <w:b w:val="0"/>
          <w:bCs w:val="0"/>
          <w:sz w:val="32"/>
          <w:szCs w:val="32"/>
        </w:rPr>
        <w:t xml:space="preserve">, </w:t>
      </w:r>
      <w:r w:rsidR="00705802" w:rsidRPr="002323A7">
        <w:rPr>
          <w:b w:val="0"/>
          <w:bCs w:val="0"/>
          <w:sz w:val="32"/>
          <w:szCs w:val="32"/>
        </w:rPr>
        <w:t>2021</w:t>
      </w:r>
    </w:p>
    <w:p w14:paraId="67FE683E" w14:textId="5A6C9BC3" w:rsidR="006233B9" w:rsidRPr="002323A7" w:rsidRDefault="006233B9" w:rsidP="006233B9">
      <w:pPr>
        <w:pStyle w:val="Eventname"/>
        <w:rPr>
          <w:b w:val="0"/>
          <w:bCs w:val="0"/>
          <w:sz w:val="32"/>
          <w:szCs w:val="32"/>
        </w:rPr>
      </w:pPr>
      <w:r w:rsidRPr="002323A7">
        <w:rPr>
          <w:b w:val="0"/>
          <w:bCs w:val="0"/>
          <w:sz w:val="32"/>
          <w:szCs w:val="32"/>
        </w:rPr>
        <w:t>PLEASE LEAVE YOUR NAME AND PHONE NUMBER</w:t>
      </w:r>
      <w:r w:rsidR="005771CC">
        <w:rPr>
          <w:b w:val="0"/>
          <w:bCs w:val="0"/>
          <w:sz w:val="32"/>
          <w:szCs w:val="32"/>
        </w:rPr>
        <w:t>,</w:t>
      </w:r>
      <w:r w:rsidRPr="002323A7">
        <w:rPr>
          <w:b w:val="0"/>
          <w:bCs w:val="0"/>
          <w:sz w:val="32"/>
          <w:szCs w:val="32"/>
        </w:rPr>
        <w:t xml:space="preserve"> THE NAME</w:t>
      </w:r>
      <w:r w:rsidR="00910DD6">
        <w:rPr>
          <w:b w:val="0"/>
          <w:bCs w:val="0"/>
          <w:sz w:val="32"/>
          <w:szCs w:val="32"/>
        </w:rPr>
        <w:t xml:space="preserve">, </w:t>
      </w:r>
      <w:r w:rsidRPr="002323A7">
        <w:rPr>
          <w:b w:val="0"/>
          <w:bCs w:val="0"/>
          <w:sz w:val="32"/>
          <w:szCs w:val="32"/>
        </w:rPr>
        <w:t>NUMBER</w:t>
      </w:r>
      <w:r w:rsidR="00DB4CBA">
        <w:rPr>
          <w:b w:val="0"/>
          <w:bCs w:val="0"/>
          <w:sz w:val="32"/>
          <w:szCs w:val="32"/>
        </w:rPr>
        <w:t xml:space="preserve"> AND </w:t>
      </w:r>
      <w:r w:rsidR="00B87CDD">
        <w:rPr>
          <w:b w:val="0"/>
          <w:bCs w:val="0"/>
          <w:sz w:val="32"/>
          <w:szCs w:val="32"/>
        </w:rPr>
        <w:t>AGE</w:t>
      </w:r>
      <w:r w:rsidRPr="002323A7">
        <w:rPr>
          <w:b w:val="0"/>
          <w:bCs w:val="0"/>
          <w:sz w:val="32"/>
          <w:szCs w:val="32"/>
        </w:rPr>
        <w:t xml:space="preserve"> OF </w:t>
      </w:r>
      <w:r w:rsidR="00B87CDD">
        <w:rPr>
          <w:b w:val="0"/>
          <w:bCs w:val="0"/>
          <w:sz w:val="32"/>
          <w:szCs w:val="32"/>
        </w:rPr>
        <w:t>EACH INDIVIDUAL</w:t>
      </w:r>
      <w:r w:rsidRPr="002323A7">
        <w:rPr>
          <w:b w:val="0"/>
          <w:bCs w:val="0"/>
          <w:sz w:val="32"/>
          <w:szCs w:val="32"/>
        </w:rPr>
        <w:t xml:space="preserve"> BEING NOMINATED</w:t>
      </w:r>
      <w:r w:rsidR="00876FB2">
        <w:rPr>
          <w:b w:val="0"/>
          <w:bCs w:val="0"/>
          <w:sz w:val="32"/>
          <w:szCs w:val="32"/>
        </w:rPr>
        <w:t xml:space="preserve"> </w:t>
      </w:r>
      <w:r w:rsidRPr="002323A7">
        <w:rPr>
          <w:b w:val="0"/>
          <w:bCs w:val="0"/>
          <w:sz w:val="32"/>
          <w:szCs w:val="32"/>
        </w:rPr>
        <w:t>AND</w:t>
      </w:r>
      <w:r w:rsidR="000F0A24">
        <w:rPr>
          <w:b w:val="0"/>
          <w:bCs w:val="0"/>
          <w:sz w:val="32"/>
          <w:szCs w:val="32"/>
        </w:rPr>
        <w:t xml:space="preserve"> </w:t>
      </w:r>
      <w:r w:rsidRPr="002323A7">
        <w:rPr>
          <w:b w:val="0"/>
          <w:bCs w:val="0"/>
          <w:sz w:val="32"/>
          <w:szCs w:val="32"/>
        </w:rPr>
        <w:t xml:space="preserve">PLEASE INDICATE </w:t>
      </w:r>
      <w:r w:rsidR="000F0A24">
        <w:rPr>
          <w:b w:val="0"/>
          <w:bCs w:val="0"/>
          <w:sz w:val="32"/>
          <w:szCs w:val="32"/>
        </w:rPr>
        <w:t>M/F</w:t>
      </w:r>
    </w:p>
    <w:p w14:paraId="1476B05F" w14:textId="77777777" w:rsidR="00700F7B" w:rsidRDefault="00700F7B" w:rsidP="006233B9">
      <w:pPr>
        <w:pStyle w:val="Eventname"/>
        <w:rPr>
          <w:b w:val="0"/>
          <w:bCs w:val="0"/>
          <w:sz w:val="24"/>
          <w:szCs w:val="24"/>
        </w:rPr>
      </w:pPr>
    </w:p>
    <w:p w14:paraId="285643C6" w14:textId="77777777" w:rsidR="00F37F0F" w:rsidRDefault="009B1BC9" w:rsidP="006233B9">
      <w:pPr>
        <w:pStyle w:val="Eventname"/>
        <w:rPr>
          <w:b w:val="0"/>
          <w:bCs w:val="0"/>
          <w:sz w:val="20"/>
          <w:szCs w:val="20"/>
        </w:rPr>
      </w:pPr>
      <w:r w:rsidRPr="00700F7B">
        <w:rPr>
          <w:b w:val="0"/>
          <w:bCs w:val="0"/>
          <w:sz w:val="20"/>
          <w:szCs w:val="20"/>
        </w:rPr>
        <w:t>SPONSORED BY</w:t>
      </w:r>
      <w:r w:rsidR="003D4338" w:rsidRPr="00700F7B">
        <w:rPr>
          <w:b w:val="0"/>
          <w:bCs w:val="0"/>
          <w:sz w:val="20"/>
          <w:szCs w:val="20"/>
        </w:rPr>
        <w:t xml:space="preserve"> J</w:t>
      </w:r>
      <w:r w:rsidR="00A9414F" w:rsidRPr="00700F7B">
        <w:rPr>
          <w:b w:val="0"/>
          <w:bCs w:val="0"/>
          <w:sz w:val="20"/>
          <w:szCs w:val="20"/>
        </w:rPr>
        <w:t>AMIE AND DAVID JONES</w:t>
      </w:r>
      <w:r w:rsidR="0084592D">
        <w:rPr>
          <w:b w:val="0"/>
          <w:bCs w:val="0"/>
          <w:sz w:val="20"/>
          <w:szCs w:val="20"/>
        </w:rPr>
        <w:t xml:space="preserve"> </w:t>
      </w:r>
    </w:p>
    <w:p w14:paraId="3BB87B9E" w14:textId="37007A08" w:rsidR="001A2F2C" w:rsidRDefault="00676154" w:rsidP="006233B9">
      <w:pPr>
        <w:pStyle w:val="Eventnam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FOR MORE INFO ON UPCOMING EVENTS AND HOW TO SPONSER FAMILIES</w:t>
      </w:r>
    </w:p>
    <w:p w14:paraId="111BE84E" w14:textId="63011611" w:rsidR="00EA0460" w:rsidRDefault="0084592D" w:rsidP="006233B9">
      <w:pPr>
        <w:pStyle w:val="Eventnam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PLEASE</w:t>
      </w:r>
      <w:r w:rsidR="00A56FE7">
        <w:rPr>
          <w:b w:val="0"/>
          <w:bCs w:val="0"/>
          <w:sz w:val="20"/>
          <w:szCs w:val="20"/>
        </w:rPr>
        <w:t xml:space="preserve"> VISIT WEB</w:t>
      </w:r>
      <w:r w:rsidR="00AB3D46">
        <w:rPr>
          <w:b w:val="0"/>
          <w:bCs w:val="0"/>
          <w:sz w:val="20"/>
          <w:szCs w:val="20"/>
        </w:rPr>
        <w:t>SITE OUR</w:t>
      </w:r>
      <w:r w:rsidR="009B1BC9" w:rsidRPr="00700F7B">
        <w:rPr>
          <w:b w:val="0"/>
          <w:bCs w:val="0"/>
          <w:sz w:val="20"/>
          <w:szCs w:val="20"/>
        </w:rPr>
        <w:t xml:space="preserve"> </w:t>
      </w:r>
      <w:r w:rsidR="001D2F6F" w:rsidRPr="00700F7B">
        <w:rPr>
          <w:b w:val="0"/>
          <w:bCs w:val="0"/>
          <w:sz w:val="20"/>
          <w:szCs w:val="20"/>
        </w:rPr>
        <w:t>@</w:t>
      </w:r>
      <w:r w:rsidR="007F3A35" w:rsidRPr="00700F7B">
        <w:rPr>
          <w:b w:val="0"/>
          <w:bCs w:val="0"/>
          <w:sz w:val="20"/>
          <w:szCs w:val="20"/>
        </w:rPr>
        <w:t>AHEARTTOHELP</w:t>
      </w:r>
      <w:r w:rsidR="00CD46A3" w:rsidRPr="00700F7B">
        <w:rPr>
          <w:b w:val="0"/>
          <w:bCs w:val="0"/>
          <w:sz w:val="20"/>
          <w:szCs w:val="20"/>
        </w:rPr>
        <w:t>.GODADDYSITES.CO</w:t>
      </w:r>
      <w:r w:rsidR="00EA0460">
        <w:rPr>
          <w:b w:val="0"/>
          <w:bCs w:val="0"/>
          <w:sz w:val="20"/>
          <w:szCs w:val="20"/>
        </w:rPr>
        <w:t>M</w:t>
      </w:r>
    </w:p>
    <w:p w14:paraId="60F683E4" w14:textId="3C6721D2" w:rsidR="009B1BC9" w:rsidRDefault="00AB3D46" w:rsidP="006233B9">
      <w:pPr>
        <w:pStyle w:val="Eventnam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14:paraId="699CAF5C" w14:textId="12669B17" w:rsidR="00700F7B" w:rsidRPr="005D11AF" w:rsidRDefault="00700F7B" w:rsidP="005D11AF">
      <w:pPr>
        <w:pStyle w:val="Eventname"/>
        <w:rPr>
          <w:sz w:val="20"/>
          <w:szCs w:val="20"/>
        </w:rPr>
      </w:pPr>
    </w:p>
    <w:p w14:paraId="12B873CF" w14:textId="77777777" w:rsidR="00700F7B" w:rsidRDefault="00700F7B" w:rsidP="006233B9"/>
    <w:p w14:paraId="73645573" w14:textId="3B0039DC" w:rsidR="006233B9" w:rsidRDefault="006233B9" w:rsidP="006233B9">
      <w:r>
        <w:t>YOUR NAME/PHONE INFO</w:t>
      </w:r>
    </w:p>
    <w:p w14:paraId="25F1FEF2" w14:textId="2775F5D3" w:rsidR="006233B9" w:rsidRDefault="006233B9" w:rsidP="006233B9">
      <w:r>
        <w:tab/>
        <w:t>__________________________________________________________</w:t>
      </w:r>
    </w:p>
    <w:p w14:paraId="061F0179" w14:textId="77777777" w:rsidR="006233B9" w:rsidRDefault="006233B9" w:rsidP="006233B9">
      <w:r>
        <w:t>NOMINEE(S) NAMES/PHONE INFO</w:t>
      </w:r>
    </w:p>
    <w:p w14:paraId="3E0EC696" w14:textId="69CCCA07" w:rsidR="006233B9" w:rsidRDefault="006233B9" w:rsidP="006233B9">
      <w:r>
        <w:tab/>
      </w:r>
      <w:r>
        <w:tab/>
      </w:r>
      <w:r>
        <w:tab/>
      </w:r>
      <w:r>
        <w:tab/>
        <w:t>________________________________________________________</w:t>
      </w:r>
      <w:r>
        <w:tab/>
        <w:t xml:space="preserve">  </w:t>
      </w:r>
    </w:p>
    <w:p w14:paraId="6C352FBE" w14:textId="7C0A9BFA" w:rsidR="00A84652" w:rsidRPr="006233B9" w:rsidRDefault="006233B9" w:rsidP="006233B9">
      <w:r>
        <w:t>_________________________________________________________</w:t>
      </w:r>
    </w:p>
    <w:sectPr w:rsidR="00A84652" w:rsidRPr="006233B9" w:rsidSect="00647D2F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C3C1" w14:textId="77777777" w:rsidR="00AB6E4E" w:rsidRDefault="00AB6E4E" w:rsidP="00CB5C53">
      <w:r>
        <w:separator/>
      </w:r>
    </w:p>
  </w:endnote>
  <w:endnote w:type="continuationSeparator" w:id="0">
    <w:p w14:paraId="38DC5E09" w14:textId="77777777" w:rsidR="00AB6E4E" w:rsidRDefault="00AB6E4E" w:rsidP="00C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377F" w14:textId="77777777" w:rsidR="00ED6483" w:rsidRDefault="00ED648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5E682" wp14:editId="6738E696">
          <wp:simplePos x="0" y="0"/>
          <wp:positionH relativeFrom="column">
            <wp:posOffset>0</wp:posOffset>
          </wp:positionH>
          <wp:positionV relativeFrom="paragraph">
            <wp:posOffset>-1384300</wp:posOffset>
          </wp:positionV>
          <wp:extent cx="5943600" cy="1156036"/>
          <wp:effectExtent l="0" t="0" r="0" b="6350"/>
          <wp:wrapNone/>
          <wp:docPr id="38" name="Picture 38" descr="Blue and grey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FFB7" w14:textId="77777777" w:rsidR="00AB6E4E" w:rsidRDefault="00AB6E4E" w:rsidP="00CB5C53">
      <w:r>
        <w:separator/>
      </w:r>
    </w:p>
  </w:footnote>
  <w:footnote w:type="continuationSeparator" w:id="0">
    <w:p w14:paraId="37E41B82" w14:textId="77777777" w:rsidR="00AB6E4E" w:rsidRDefault="00AB6E4E" w:rsidP="00C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690E" w14:textId="77777777" w:rsidR="00ED6483" w:rsidRDefault="00ED64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3272FF" wp14:editId="66729047">
              <wp:simplePos x="0" y="0"/>
              <wp:positionH relativeFrom="column">
                <wp:posOffset>-409575</wp:posOffset>
              </wp:positionH>
              <wp:positionV relativeFrom="paragraph">
                <wp:posOffset>257175</wp:posOffset>
              </wp:positionV>
              <wp:extent cx="6840855" cy="1861820"/>
              <wp:effectExtent l="0" t="0" r="0" b="5080"/>
              <wp:wrapNone/>
              <wp:docPr id="20" name="Group 20" descr="Blue and grey ribbons with green and blue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861820"/>
                        <a:chOff x="0" y="0"/>
                        <a:chExt cx="6840855" cy="1861820"/>
                      </a:xfrm>
                    </wpg:grpSpPr>
                    <wps:wsp>
                      <wps:cNvPr id="21" name="Oval 39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4676775" y="118110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38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2514600" y="43815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37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1028700" y="123825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Oval 36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6248400" y="112395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Oval 35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3276600" y="62865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34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905000" y="1228725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Oval 33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14300" y="104775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3" descr="Blue and grey ribbons with green and blue holiday ball ornaments"/>
                      <wps:cNvSpPr txBox="1">
                        <a:spLocks noChangeArrowheads="1"/>
                      </wps:cNvSpPr>
                      <wps:spPr bwMode="auto">
                        <a:xfrm>
                          <a:off x="5715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EEC6" w14:textId="77777777" w:rsidR="00ED6483" w:rsidRDefault="00ED6483" w:rsidP="00ED648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834C2C" wp14:editId="690DE330">
                                  <wp:extent cx="6300229" cy="1371602"/>
                                  <wp:effectExtent l="19050" t="0" r="5321" b="0"/>
                                  <wp:docPr id="39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31" descr="Blue and grey ribbons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AC76" w14:textId="77777777" w:rsidR="00ED6483" w:rsidRDefault="00ED6483" w:rsidP="00ED648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D192E9" wp14:editId="06FDD2C2">
                                  <wp:extent cx="6595884" cy="1426467"/>
                                  <wp:effectExtent l="19050" t="0" r="0" b="0"/>
                                  <wp:docPr id="40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3272FF" id="Group 20" o:spid="_x0000_s1026" alt="Blue and grey ribbons with green and blue holiday ball ornaments" style="position:absolute;left:0;text-align:left;margin-left:-32.25pt;margin-top:20.25pt;width:538.65pt;height:146.6pt;z-index:-251656192;mso-width-relative:margin;mso-height-relative:margin" coordsize="68408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">
              <v:oval id="Oval 39" o:spid="_x0000_s1027" alt="Green holiday ball ornament" style="position:absolute;left:46767;top:11811;width:46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8" o:spid="_x0000_s1028" alt="Green holiday ball ornament" style="position:absolute;left:25146;top:4381;width:635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" fillcolor="#9bbb59 [3206]" stroked="f">
                <v:fill color2="#eaf1dd [662]" rotate="t" angle="135" focus="100%" type="gradient"/>
              </v:oval>
              <v:oval id="Oval 37" o:spid="_x0000_s1029" alt="Green holiday ball ornament" style="position:absolute;left:10287;top:12382;width:391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6" o:spid="_x0000_s1030" alt="Blue holiday ball ornament" style="position:absolute;left:62484;top:11239;width:4673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5" o:spid="_x0000_s1031" alt="Blue holiday ball ornament" style="position:absolute;left:32766;top:6286;width:10210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" fillcolor="#588fd5 [1919]" stroked="f">
                <v:fill color2="#1f497d [3215]" rotate="t" angle="45" focus="100%" type="gradient"/>
              </v:oval>
              <v:oval id="Oval 34" o:spid="_x0000_s1032" alt="Blue holiday ball ornament" style="position:absolute;left:19050;top:12287;width:391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3" o:spid="_x0000_s1033" alt="Blue holiday ball ornament" style="position:absolute;left:1143;top:10477;width:378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" fillcolor="#588fd5 [1919]" stroked="f">
                <v:fill color2="#1f497d [3215]" rotate="t" angle="45" focus="100%" type="gradien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alt="Blue and grey ribbons with green and blue holiday ball ornaments" style="position:absolute;left:571;width:66783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CF2EEC6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15834C2C" wp14:editId="690DE330">
                            <wp:extent cx="6300229" cy="1371602"/>
                            <wp:effectExtent l="19050" t="0" r="5321" b="0"/>
                            <wp:docPr id="39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1" o:spid="_x0000_s1035" type="#_x0000_t202" alt="Blue and grey ribbons" style="position:absolute;top:1619;width:68408;height:16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59B4AC76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54D192E9" wp14:editId="06FDD2C2">
                            <wp:extent cx="6595884" cy="1426467"/>
                            <wp:effectExtent l="19050" t="0" r="0" b="0"/>
                            <wp:docPr id="40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1697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A9E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701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35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ED3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AD3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2CC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5CDD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00D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44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9"/>
    <w:rsid w:val="00044BB6"/>
    <w:rsid w:val="0005064A"/>
    <w:rsid w:val="0007606B"/>
    <w:rsid w:val="00080CE3"/>
    <w:rsid w:val="00091C82"/>
    <w:rsid w:val="000B5AAC"/>
    <w:rsid w:val="000C532B"/>
    <w:rsid w:val="000F0A24"/>
    <w:rsid w:val="001314CA"/>
    <w:rsid w:val="0013458E"/>
    <w:rsid w:val="0014181E"/>
    <w:rsid w:val="001523B7"/>
    <w:rsid w:val="001A2F2C"/>
    <w:rsid w:val="001D013D"/>
    <w:rsid w:val="001D2F6F"/>
    <w:rsid w:val="001D7684"/>
    <w:rsid w:val="001F2DC0"/>
    <w:rsid w:val="00211E55"/>
    <w:rsid w:val="002323A7"/>
    <w:rsid w:val="002366AC"/>
    <w:rsid w:val="0026516C"/>
    <w:rsid w:val="002A4788"/>
    <w:rsid w:val="002C548A"/>
    <w:rsid w:val="002D6BFC"/>
    <w:rsid w:val="00323599"/>
    <w:rsid w:val="003265A4"/>
    <w:rsid w:val="003339C3"/>
    <w:rsid w:val="0038062E"/>
    <w:rsid w:val="003A7691"/>
    <w:rsid w:val="003D4338"/>
    <w:rsid w:val="0041075F"/>
    <w:rsid w:val="00434A90"/>
    <w:rsid w:val="00455215"/>
    <w:rsid w:val="004930CD"/>
    <w:rsid w:val="004C468A"/>
    <w:rsid w:val="00515F02"/>
    <w:rsid w:val="00534EB5"/>
    <w:rsid w:val="00554927"/>
    <w:rsid w:val="005771CC"/>
    <w:rsid w:val="0057725B"/>
    <w:rsid w:val="00581368"/>
    <w:rsid w:val="00591A8E"/>
    <w:rsid w:val="005B306C"/>
    <w:rsid w:val="005D11AF"/>
    <w:rsid w:val="006233B9"/>
    <w:rsid w:val="00647D2F"/>
    <w:rsid w:val="00657188"/>
    <w:rsid w:val="00676154"/>
    <w:rsid w:val="006D5E14"/>
    <w:rsid w:val="006E585B"/>
    <w:rsid w:val="00700F7B"/>
    <w:rsid w:val="00705802"/>
    <w:rsid w:val="007205FE"/>
    <w:rsid w:val="007365C0"/>
    <w:rsid w:val="00774604"/>
    <w:rsid w:val="007F3A35"/>
    <w:rsid w:val="00845042"/>
    <w:rsid w:val="0084592D"/>
    <w:rsid w:val="00853C53"/>
    <w:rsid w:val="00866AFC"/>
    <w:rsid w:val="00866C62"/>
    <w:rsid w:val="00876FB2"/>
    <w:rsid w:val="008A5DA4"/>
    <w:rsid w:val="008D7C7A"/>
    <w:rsid w:val="008F4F61"/>
    <w:rsid w:val="009039CC"/>
    <w:rsid w:val="00910DD6"/>
    <w:rsid w:val="009229CF"/>
    <w:rsid w:val="00972061"/>
    <w:rsid w:val="00987CA3"/>
    <w:rsid w:val="00995E27"/>
    <w:rsid w:val="009B1457"/>
    <w:rsid w:val="009B1BC9"/>
    <w:rsid w:val="009C031B"/>
    <w:rsid w:val="009D5CA8"/>
    <w:rsid w:val="009E126D"/>
    <w:rsid w:val="00A510C0"/>
    <w:rsid w:val="00A56FE7"/>
    <w:rsid w:val="00A66978"/>
    <w:rsid w:val="00A7442E"/>
    <w:rsid w:val="00A84652"/>
    <w:rsid w:val="00A9414F"/>
    <w:rsid w:val="00AB3D46"/>
    <w:rsid w:val="00AB6E4E"/>
    <w:rsid w:val="00AC3E42"/>
    <w:rsid w:val="00AC678C"/>
    <w:rsid w:val="00B85920"/>
    <w:rsid w:val="00B87CDD"/>
    <w:rsid w:val="00B95329"/>
    <w:rsid w:val="00BB6BD8"/>
    <w:rsid w:val="00C94729"/>
    <w:rsid w:val="00CA3DFC"/>
    <w:rsid w:val="00CB5C53"/>
    <w:rsid w:val="00CD46A3"/>
    <w:rsid w:val="00CE4CC9"/>
    <w:rsid w:val="00D85C44"/>
    <w:rsid w:val="00DB4CBA"/>
    <w:rsid w:val="00DE1497"/>
    <w:rsid w:val="00DE52E5"/>
    <w:rsid w:val="00DF3A7F"/>
    <w:rsid w:val="00E35408"/>
    <w:rsid w:val="00E63428"/>
    <w:rsid w:val="00E9214A"/>
    <w:rsid w:val="00EA0460"/>
    <w:rsid w:val="00EC7C97"/>
    <w:rsid w:val="00ED6483"/>
    <w:rsid w:val="00EF309E"/>
    <w:rsid w:val="00EF3D40"/>
    <w:rsid w:val="00F06832"/>
    <w:rsid w:val="00F364DD"/>
    <w:rsid w:val="00F37F0F"/>
    <w:rsid w:val="00F840AF"/>
    <w:rsid w:val="00FA2638"/>
    <w:rsid w:val="00FD661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ECC00"/>
  <w15:docId w15:val="{29E2F6F3-2F5F-40C5-8B4D-5959382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B9"/>
    <w:pPr>
      <w:spacing w:after="360"/>
      <w:jc w:val="center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AC"/>
    <w:pPr>
      <w:spacing w:before="240" w:after="240" w:line="216" w:lineRule="auto"/>
      <w:outlineLvl w:val="0"/>
    </w:pPr>
    <w:rPr>
      <w:rFonts w:asciiTheme="majorHAnsi" w:eastAsiaTheme="minorHAnsi" w:hAnsiTheme="majorHAnsi"/>
      <w:caps/>
      <w:color w:val="204868"/>
      <w:sz w:val="96"/>
      <w:szCs w:val="9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652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pPr>
      <w:spacing w:after="0" w:line="240" w:lineRule="auto"/>
    </w:pPr>
    <w:rPr>
      <w:rFonts w:ascii="Tahoma" w:eastAsiaTheme="minorHAnsi" w:hAnsi="Tahoma" w:cs="Tahoma"/>
      <w:color w:val="365F91" w:themeColor="accent1" w:themeShade="BF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F81BD" w:themeColor="accent1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AAC"/>
    <w:rPr>
      <w:rFonts w:asciiTheme="majorHAnsi" w:hAnsiTheme="majorHAnsi"/>
      <w:caps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11E55"/>
    <w:pPr>
      <w:spacing w:after="0" w:line="240" w:lineRule="auto"/>
    </w:pPr>
    <w:rPr>
      <w:rFonts w:asciiTheme="majorHAnsi" w:eastAsiaTheme="minorHAnsi" w:hAnsiTheme="majorHAnsi"/>
      <w:caps/>
      <w:color w:val="365F91" w:themeColor="accent1" w:themeShade="BF"/>
      <w:lang w:eastAsia="en-US"/>
    </w:rPr>
  </w:style>
  <w:style w:type="paragraph" w:customStyle="1" w:styleId="DateTime">
    <w:name w:val="Date &amp; Time"/>
    <w:basedOn w:val="Normal"/>
    <w:qFormat/>
    <w:rsid w:val="00211E55"/>
    <w:pPr>
      <w:spacing w:after="240" w:line="240" w:lineRule="auto"/>
      <w:contextualSpacing/>
    </w:pPr>
    <w:rPr>
      <w:rFonts w:asciiTheme="majorHAnsi" w:eastAsiaTheme="minorHAnsi" w:hAnsiTheme="majorHAnsi"/>
      <w:color w:val="4F6228" w:themeColor="accent3" w:themeShade="80"/>
      <w:sz w:val="44"/>
      <w:szCs w:val="44"/>
      <w:lang w:eastAsia="en-US"/>
    </w:rPr>
  </w:style>
  <w:style w:type="paragraph" w:customStyle="1" w:styleId="Italic">
    <w:name w:val="Italic"/>
    <w:basedOn w:val="Normal"/>
    <w:qFormat/>
    <w:rsid w:val="00EC7C97"/>
    <w:pPr>
      <w:spacing w:before="240" w:after="240" w:line="240" w:lineRule="auto"/>
    </w:pPr>
    <w:rPr>
      <w:rFonts w:asciiTheme="majorHAnsi" w:eastAsiaTheme="minorHAnsi" w:hAnsiTheme="majorHAnsi"/>
      <w:i/>
      <w:color w:val="365F91" w:themeColor="accent1" w:themeShade="B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5C53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5C53"/>
    <w:rPr>
      <w:rFonts w:asciiTheme="majorHAnsi" w:hAnsiTheme="majorHAnsi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B5C53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C53"/>
    <w:rPr>
      <w:rFonts w:asciiTheme="majorHAnsi" w:hAnsiTheme="majorHAnsi"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C548A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48A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BlockText">
    <w:name w:val="Block Text"/>
    <w:basedOn w:val="Normal"/>
    <w:uiPriority w:val="99"/>
    <w:semiHidden/>
    <w:unhideWhenUsed/>
    <w:rsid w:val="002C548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pacing w:after="0" w:line="240" w:lineRule="auto"/>
      <w:ind w:left="1152" w:right="1152"/>
    </w:pPr>
    <w:rPr>
      <w:i/>
      <w:iCs/>
      <w:color w:val="365F91" w:themeColor="accent1" w:themeShade="BF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652"/>
    <w:pPr>
      <w:spacing w:after="12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4652"/>
    <w:pPr>
      <w:spacing w:after="120" w:line="48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4652"/>
    <w:pPr>
      <w:spacing w:after="120" w:line="240" w:lineRule="auto"/>
    </w:pPr>
    <w:rPr>
      <w:rFonts w:asciiTheme="majorHAnsi" w:eastAsiaTheme="minorHAnsi" w:hAnsiTheme="majorHAnsi"/>
      <w:color w:val="365F91" w:themeColor="accent1" w:themeShade="BF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46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652"/>
    <w:pPr>
      <w:spacing w:after="120" w:line="240" w:lineRule="auto"/>
      <w:ind w:left="283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46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652"/>
    <w:pPr>
      <w:spacing w:after="120" w:line="480" w:lineRule="auto"/>
      <w:ind w:left="283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652"/>
    <w:pPr>
      <w:spacing w:after="120" w:line="240" w:lineRule="auto"/>
      <w:ind w:left="283"/>
    </w:pPr>
    <w:rPr>
      <w:rFonts w:asciiTheme="majorHAnsi" w:eastAsiaTheme="minorHAnsi" w:hAnsiTheme="majorHAnsi"/>
      <w:color w:val="365F91" w:themeColor="accent1" w:themeShade="BF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character" w:styleId="BookTitle">
    <w:name w:val="Book Title"/>
    <w:basedOn w:val="DefaultParagraphFont"/>
    <w:uiPriority w:val="33"/>
    <w:qFormat/>
    <w:rsid w:val="00A8465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652"/>
    <w:pPr>
      <w:spacing w:after="200" w:line="240" w:lineRule="auto"/>
    </w:pPr>
    <w:rPr>
      <w:rFonts w:asciiTheme="majorHAnsi" w:eastAsiaTheme="minorHAnsi" w:hAnsiTheme="majorHAnsi"/>
      <w:i/>
      <w:iCs/>
      <w:color w:val="1F497D" w:themeColor="text2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84652"/>
    <w:pPr>
      <w:spacing w:after="0" w:line="240" w:lineRule="auto"/>
      <w:ind w:left="4252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84652"/>
    <w:rPr>
      <w:rFonts w:asciiTheme="majorHAnsi" w:hAnsiTheme="majorHAnsi"/>
      <w:color w:val="4F81BD" w:themeColor="accent1"/>
    </w:rPr>
  </w:style>
  <w:style w:type="table" w:styleId="ColorfulGrid">
    <w:name w:val="Colorful Grid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46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52"/>
    <w:rPr>
      <w:rFonts w:asciiTheme="majorHAnsi" w:hAnsiTheme="majorHAnsi"/>
      <w:b/>
      <w:bCs/>
      <w:color w:val="4F81BD" w:themeColor="accent1"/>
      <w:szCs w:val="20"/>
    </w:rPr>
  </w:style>
  <w:style w:type="table" w:styleId="DarkList">
    <w:name w:val="Dark List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652"/>
    <w:pPr>
      <w:spacing w:after="0" w:line="240" w:lineRule="auto"/>
    </w:pPr>
    <w:rPr>
      <w:rFonts w:ascii="Segoe UI" w:eastAsiaTheme="minorHAnsi" w:hAnsi="Segoe UI" w:cs="Segoe UI"/>
      <w:color w:val="365F91" w:themeColor="accent1" w:themeShade="BF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652"/>
    <w:rPr>
      <w:rFonts w:ascii="Segoe UI" w:hAnsi="Segoe UI" w:cs="Segoe UI"/>
      <w:color w:val="4F81BD" w:themeColor="accen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8465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46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65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table" w:styleId="GridTable1Light">
    <w:name w:val="Grid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6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6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6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84652"/>
  </w:style>
  <w:style w:type="paragraph" w:styleId="HTMLAddress">
    <w:name w:val="HTML Address"/>
    <w:basedOn w:val="Normal"/>
    <w:link w:val="HTMLAddress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i/>
      <w:iCs/>
      <w:color w:val="365F91" w:themeColor="accent1" w:themeShade="BF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4652"/>
    <w:rPr>
      <w:rFonts w:asciiTheme="majorHAnsi" w:hAnsiTheme="majorHAnsi"/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A8465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8465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652"/>
    <w:pPr>
      <w:spacing w:after="0" w:line="240" w:lineRule="auto"/>
    </w:pPr>
    <w:rPr>
      <w:rFonts w:ascii="Consolas" w:eastAsiaTheme="minorHAnsi" w:hAnsi="Consolas"/>
      <w:color w:val="365F91" w:themeColor="accent1" w:themeShade="BF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652"/>
    <w:rPr>
      <w:rFonts w:ascii="Consolas" w:hAnsi="Consolas"/>
      <w:color w:val="4F81BD" w:themeColor="accen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8465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846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22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44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66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88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110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132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154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176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84652"/>
    <w:pPr>
      <w:spacing w:after="0" w:line="240" w:lineRule="auto"/>
      <w:ind w:left="198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2C548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4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line="240" w:lineRule="auto"/>
      <w:ind w:left="864" w:right="864"/>
    </w:pPr>
    <w:rPr>
      <w:rFonts w:asciiTheme="majorHAnsi" w:eastAsiaTheme="minorHAnsi" w:hAnsiTheme="majorHAnsi"/>
      <w:i/>
      <w:iCs/>
      <w:color w:val="365F91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48A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48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846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84652"/>
  </w:style>
  <w:style w:type="paragraph" w:styleId="List">
    <w:name w:val="List"/>
    <w:basedOn w:val="Normal"/>
    <w:uiPriority w:val="99"/>
    <w:semiHidden/>
    <w:unhideWhenUsed/>
    <w:rsid w:val="00A84652"/>
    <w:pPr>
      <w:spacing w:after="0" w:line="240" w:lineRule="auto"/>
      <w:ind w:left="283" w:hanging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2">
    <w:name w:val="List 2"/>
    <w:basedOn w:val="Normal"/>
    <w:uiPriority w:val="99"/>
    <w:semiHidden/>
    <w:unhideWhenUsed/>
    <w:rsid w:val="00A84652"/>
    <w:pPr>
      <w:spacing w:after="0" w:line="240" w:lineRule="auto"/>
      <w:ind w:left="566" w:hanging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3">
    <w:name w:val="List 3"/>
    <w:basedOn w:val="Normal"/>
    <w:uiPriority w:val="99"/>
    <w:semiHidden/>
    <w:unhideWhenUsed/>
    <w:rsid w:val="00A84652"/>
    <w:pPr>
      <w:spacing w:after="0" w:line="240" w:lineRule="auto"/>
      <w:ind w:left="849" w:hanging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4">
    <w:name w:val="List 4"/>
    <w:basedOn w:val="Normal"/>
    <w:uiPriority w:val="99"/>
    <w:semiHidden/>
    <w:unhideWhenUsed/>
    <w:rsid w:val="00A84652"/>
    <w:pPr>
      <w:spacing w:after="0" w:line="240" w:lineRule="auto"/>
      <w:ind w:left="1132" w:hanging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5">
    <w:name w:val="List 5"/>
    <w:basedOn w:val="Normal"/>
    <w:uiPriority w:val="99"/>
    <w:semiHidden/>
    <w:unhideWhenUsed/>
    <w:rsid w:val="00A84652"/>
    <w:pPr>
      <w:spacing w:after="0" w:line="240" w:lineRule="auto"/>
      <w:ind w:left="1415" w:hanging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A84652"/>
    <w:pPr>
      <w:numPr>
        <w:numId w:val="1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A84652"/>
    <w:pPr>
      <w:numPr>
        <w:numId w:val="2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A84652"/>
    <w:pPr>
      <w:numPr>
        <w:numId w:val="3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A84652"/>
    <w:pPr>
      <w:numPr>
        <w:numId w:val="4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A84652"/>
    <w:pPr>
      <w:numPr>
        <w:numId w:val="5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A84652"/>
    <w:pPr>
      <w:spacing w:after="120" w:line="240" w:lineRule="auto"/>
      <w:ind w:left="283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A84652"/>
    <w:pPr>
      <w:spacing w:after="120" w:line="240" w:lineRule="auto"/>
      <w:ind w:left="566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A84652"/>
    <w:pPr>
      <w:spacing w:after="120" w:line="240" w:lineRule="auto"/>
      <w:ind w:left="849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A84652"/>
    <w:pPr>
      <w:spacing w:after="120" w:line="240" w:lineRule="auto"/>
      <w:ind w:left="1132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A84652"/>
    <w:pPr>
      <w:spacing w:after="120" w:line="240" w:lineRule="auto"/>
      <w:ind w:left="1415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A84652"/>
    <w:pPr>
      <w:numPr>
        <w:numId w:val="6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A84652"/>
    <w:pPr>
      <w:numPr>
        <w:numId w:val="7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A84652"/>
    <w:pPr>
      <w:numPr>
        <w:numId w:val="8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A84652"/>
    <w:pPr>
      <w:numPr>
        <w:numId w:val="9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A84652"/>
    <w:pPr>
      <w:numPr>
        <w:numId w:val="10"/>
      </w:numPr>
      <w:spacing w:after="0" w:line="240" w:lineRule="auto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A84652"/>
    <w:pPr>
      <w:spacing w:after="0" w:line="240" w:lineRule="auto"/>
      <w:ind w:left="720"/>
      <w:contextualSpacing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table" w:styleId="ListTable1Light">
    <w:name w:val="List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5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365F91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548A"/>
    <w:rPr>
      <w:rFonts w:ascii="Consolas" w:hAnsi="Consolas"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5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548A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C548A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84652"/>
    <w:pPr>
      <w:spacing w:after="0" w:line="240" w:lineRule="auto"/>
    </w:pPr>
    <w:rPr>
      <w:rFonts w:ascii="Times New Roman" w:eastAsiaTheme="minorHAnsi" w:hAnsi="Times New Roman" w:cs="Times New Roman"/>
      <w:color w:val="365F91" w:themeColor="accent1" w:themeShade="BF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84652"/>
    <w:pPr>
      <w:spacing w:after="0" w:line="240" w:lineRule="auto"/>
      <w:ind w:left="7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84652"/>
  </w:style>
  <w:style w:type="table" w:styleId="PlainTable1">
    <w:name w:val="Plain Table 1"/>
    <w:basedOn w:val="TableNormal"/>
    <w:uiPriority w:val="41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84652"/>
    <w:pPr>
      <w:spacing w:after="0" w:line="240" w:lineRule="auto"/>
    </w:pPr>
    <w:rPr>
      <w:rFonts w:ascii="Consolas" w:eastAsiaTheme="minorHAnsi" w:hAnsi="Consolas"/>
      <w:color w:val="365F91" w:themeColor="accent1" w:themeShade="BF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652"/>
    <w:rPr>
      <w:rFonts w:ascii="Consolas" w:hAnsi="Consolas"/>
      <w:color w:val="4F81BD" w:themeColor="accent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4652"/>
    <w:pPr>
      <w:spacing w:before="200" w:after="160" w:line="240" w:lineRule="auto"/>
      <w:ind w:left="864" w:right="864"/>
    </w:pPr>
    <w:rPr>
      <w:rFonts w:asciiTheme="majorHAnsi" w:eastAsiaTheme="minorHAnsi" w:hAnsiTheme="maj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8465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4652"/>
    <w:pPr>
      <w:spacing w:after="0" w:line="240" w:lineRule="auto"/>
      <w:ind w:left="4252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84652"/>
    <w:rPr>
      <w:u w:val="dotted"/>
    </w:rPr>
  </w:style>
  <w:style w:type="character" w:styleId="Strong">
    <w:name w:val="Strong"/>
    <w:basedOn w:val="DefaultParagraphFont"/>
    <w:uiPriority w:val="22"/>
    <w:qFormat/>
    <w:rsid w:val="00A8465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652"/>
    <w:pPr>
      <w:numPr>
        <w:ilvl w:val="1"/>
      </w:numPr>
      <w:spacing w:after="16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8465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8465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8465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46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4652"/>
    <w:pPr>
      <w:spacing w:after="0" w:line="240" w:lineRule="auto"/>
      <w:ind w:left="220" w:hanging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84652"/>
    <w:pPr>
      <w:spacing w:after="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4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84652"/>
    <w:pPr>
      <w:spacing w:before="120"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652"/>
    <w:pPr>
      <w:spacing w:after="100" w:line="240" w:lineRule="auto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2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44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66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88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110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132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154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4652"/>
    <w:pPr>
      <w:spacing w:after="100" w:line="240" w:lineRule="auto"/>
      <w:ind w:left="1760"/>
    </w:pPr>
    <w:rPr>
      <w:rFonts w:asciiTheme="majorHAnsi" w:eastAsiaTheme="minorHAnsi" w:hAnsiTheme="majorHAnsi"/>
      <w:color w:val="365F91" w:themeColor="accent1" w:themeShade="BF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652"/>
    <w:pPr>
      <w:keepNext/>
      <w:keepLines/>
      <w:spacing w:after="0" w:line="240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Eventname">
    <w:name w:val="Event name"/>
    <w:basedOn w:val="Normal"/>
    <w:uiPriority w:val="1"/>
    <w:qFormat/>
    <w:rsid w:val="006233B9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jo\AppData\Roaming\Microsoft\Templates\Holiday%20party%20flyer%20with%20ornaments%20and%20blue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flyer with ornaments and blue ribbon (Formal design).dotx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davjo</dc:creator>
  <cp:lastModifiedBy>Cox, David (Penske)</cp:lastModifiedBy>
  <cp:revision>2</cp:revision>
  <dcterms:created xsi:type="dcterms:W3CDTF">2020-12-18T02:34:00Z</dcterms:created>
  <dcterms:modified xsi:type="dcterms:W3CDTF">2020-12-18T02:34:00Z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