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01C" w:rsidRDefault="000F18D0">
      <w:pPr>
        <w:pStyle w:val="Title"/>
      </w:pPr>
      <w:sdt>
        <w:sdtPr>
          <w:id w:val="381209846"/>
          <w:placeholder>
            <w:docPart w:val="F21A211B8EF6417EA57C8117D6ED8617"/>
          </w:placeholder>
          <w:showingPlcHdr/>
          <w15:appearance w15:val="hidden"/>
        </w:sdtPr>
        <w:sdtEndPr/>
        <w:sdtContent>
          <w:r w:rsidR="009C5ED6" w:rsidRPr="006D27AF">
            <w:rPr>
              <w:sz w:val="48"/>
            </w:rPr>
            <w:t>AGENDA</w:t>
          </w:r>
        </w:sdtContent>
      </w:sdt>
    </w:p>
    <w:sdt>
      <w:sdtPr>
        <w:id w:val="841976995"/>
        <w:placeholder>
          <w:docPart w:val="44DCAF596A1546539B796132E1F0E270"/>
        </w:placeholder>
        <w15:appearance w15:val="hidden"/>
      </w:sdtPr>
      <w:sdtEndPr/>
      <w:sdtContent>
        <w:p w:rsidR="0064301C" w:rsidRPr="00976EA1" w:rsidRDefault="00976EA1" w:rsidP="00976EA1">
          <w:pPr>
            <w:pStyle w:val="Subtitle"/>
          </w:pPr>
          <w:r>
            <w:t>Academy of Dover Board of Directors Meeting</w:t>
          </w:r>
        </w:p>
      </w:sdtContent>
    </w:sdt>
    <w:p w:rsidR="0064301C" w:rsidRPr="001659FB" w:rsidRDefault="009C5ED6">
      <w:pPr>
        <w:pBdr>
          <w:top w:val="single" w:sz="4" w:space="1" w:color="444D26" w:themeColor="text2"/>
        </w:pBdr>
        <w:jc w:val="right"/>
        <w:rPr>
          <w:rFonts w:ascii="Arial" w:hAnsi="Arial" w:cs="Arial"/>
          <w:sz w:val="24"/>
          <w:szCs w:val="24"/>
        </w:rPr>
      </w:pPr>
      <w:r w:rsidRPr="001659FB">
        <w:rPr>
          <w:rStyle w:val="IntenseEmphasis"/>
          <w:rFonts w:ascii="Arial" w:hAnsi="Arial" w:cs="Arial"/>
          <w:sz w:val="24"/>
          <w:szCs w:val="24"/>
        </w:rPr>
        <w:t>Date | time</w:t>
      </w:r>
      <w:r w:rsidRPr="001659FB">
        <w:rPr>
          <w:rFonts w:ascii="Arial" w:hAnsi="Arial" w:cs="Arial"/>
          <w:sz w:val="24"/>
          <w:szCs w:val="24"/>
        </w:rPr>
        <w:t xml:space="preserve"> </w:t>
      </w:r>
      <w:sdt>
        <w:sdtPr>
          <w:rPr>
            <w:rFonts w:ascii="Arial" w:hAnsi="Arial" w:cs="Arial"/>
            <w:sz w:val="24"/>
            <w:szCs w:val="24"/>
          </w:rPr>
          <w:id w:val="705675763"/>
          <w:placeholder>
            <w:docPart w:val="6EDDEAA55DDD44599E29A22D47EF8F14"/>
          </w:placeholder>
          <w:date w:fullDate="2020-04-23T18:00:00Z">
            <w:dateFormat w:val="M/d/yyyy h:mm am/pm"/>
            <w:lid w:val="en-US"/>
            <w:storeMappedDataAs w:val="dateTime"/>
            <w:calendar w:val="gregorian"/>
          </w:date>
        </w:sdtPr>
        <w:sdtEndPr/>
        <w:sdtContent>
          <w:r w:rsidR="002928D3">
            <w:rPr>
              <w:rFonts w:ascii="Arial" w:hAnsi="Arial" w:cs="Arial"/>
              <w:sz w:val="24"/>
              <w:szCs w:val="24"/>
            </w:rPr>
            <w:t>4/23/2020 6:00 PM</w:t>
          </w:r>
        </w:sdtContent>
      </w:sdt>
      <w:r w:rsidRPr="001659FB">
        <w:rPr>
          <w:rFonts w:ascii="Arial" w:hAnsi="Arial" w:cs="Arial"/>
          <w:sz w:val="24"/>
          <w:szCs w:val="24"/>
        </w:rPr>
        <w:t xml:space="preserve"> | </w:t>
      </w:r>
      <w:r w:rsidRPr="001659FB">
        <w:rPr>
          <w:rStyle w:val="IntenseEmphasis"/>
          <w:rFonts w:ascii="Arial" w:hAnsi="Arial" w:cs="Arial"/>
          <w:sz w:val="24"/>
          <w:szCs w:val="24"/>
        </w:rPr>
        <w:t>Meeting called by</w:t>
      </w:r>
      <w:r w:rsidRPr="001659FB">
        <w:rPr>
          <w:rFonts w:ascii="Arial" w:hAnsi="Arial" w:cs="Arial"/>
          <w:sz w:val="24"/>
          <w:szCs w:val="24"/>
        </w:rPr>
        <w:t xml:space="preserve"> </w:t>
      </w:r>
      <w:sdt>
        <w:sdtPr>
          <w:rPr>
            <w:rFonts w:ascii="Arial" w:hAnsi="Arial" w:cs="Arial"/>
            <w:sz w:val="24"/>
            <w:szCs w:val="24"/>
          </w:rPr>
          <w:id w:val="-845941156"/>
          <w:placeholder>
            <w:docPart w:val="D6F134DCDF094C5DB4D487A0214FF499"/>
          </w:placeholder>
          <w15:appearance w15:val="hidden"/>
        </w:sdtPr>
        <w:sdtEndPr/>
        <w:sdtContent>
          <w:r w:rsidR="00976EA1" w:rsidRPr="001659FB">
            <w:rPr>
              <w:rFonts w:ascii="Arial" w:hAnsi="Arial" w:cs="Arial"/>
              <w:sz w:val="24"/>
              <w:szCs w:val="24"/>
            </w:rPr>
            <w:t>Mr. Boynton</w:t>
          </w:r>
        </w:sdtContent>
      </w:sdt>
    </w:p>
    <w:p w:rsidR="0064301C" w:rsidRPr="0058100C" w:rsidRDefault="009C5ED6" w:rsidP="00B735FE">
      <w:pPr>
        <w:pStyle w:val="Heading1"/>
        <w:spacing w:after="0"/>
        <w:rPr>
          <w:b/>
        </w:rPr>
      </w:pPr>
      <w:r w:rsidRPr="0058100C">
        <w:rPr>
          <w:b/>
        </w:rPr>
        <w:t xml:space="preserve">Board </w:t>
      </w:r>
      <w:r w:rsidR="0058100C" w:rsidRPr="0058100C">
        <w:rPr>
          <w:b/>
        </w:rPr>
        <w:t>M</w:t>
      </w:r>
      <w:r w:rsidRPr="0058100C">
        <w:rPr>
          <w:b/>
        </w:rPr>
        <w:t>embers</w:t>
      </w:r>
    </w:p>
    <w:p w:rsidR="00002DAA" w:rsidRPr="00002DAA" w:rsidRDefault="00002DAA" w:rsidP="00B735FE">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 Kimeu W. Boynton, Board President</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Bishop W. James Thomas, Treasurer</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Charles Fletcher, Board Member</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Beverly Williams, Board Member</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Candace Holmes, Board Member</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Phyllis Robinson, Board Member</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Esosa Iriowen, Parent Representative</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Michele Marinucci, Executive Secretary</w:t>
      </w:r>
    </w:p>
    <w:p w:rsidR="00002DAA" w:rsidRDefault="00002DAA" w:rsidP="00281B7A">
      <w:pPr>
        <w:shd w:val="clear" w:color="auto" w:fill="FFFFFF"/>
        <w:spacing w:before="0" w:after="0"/>
        <w:ind w:left="72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 xml:space="preserve">Mrs. </w:t>
      </w:r>
      <w:r w:rsidR="002928D3">
        <w:rPr>
          <w:rFonts w:ascii="Arial" w:eastAsia="Times New Roman" w:hAnsi="Arial" w:cs="Arial"/>
          <w:color w:val="5E5E5E"/>
          <w:sz w:val="24"/>
          <w:szCs w:val="24"/>
          <w:lang w:eastAsia="en-US"/>
        </w:rPr>
        <w:t>Teresa Tridente</w:t>
      </w:r>
      <w:r w:rsidRPr="00002DAA">
        <w:rPr>
          <w:rFonts w:ascii="Arial" w:eastAsia="Times New Roman" w:hAnsi="Arial" w:cs="Arial"/>
          <w:color w:val="5E5E5E"/>
          <w:sz w:val="24"/>
          <w:szCs w:val="24"/>
          <w:lang w:eastAsia="en-US"/>
        </w:rPr>
        <w:t>, Teacher Representative</w:t>
      </w:r>
    </w:p>
    <w:p w:rsidR="00002DAA" w:rsidRPr="00002DAA" w:rsidRDefault="00002DAA" w:rsidP="00281B7A">
      <w:pPr>
        <w:shd w:val="clear" w:color="auto" w:fill="FFFFFF"/>
        <w:spacing w:before="0" w:after="0"/>
        <w:ind w:left="720"/>
        <w:rPr>
          <w:rFonts w:ascii="Arial" w:eastAsia="Times New Roman" w:hAnsi="Arial" w:cs="Arial"/>
          <w:color w:val="5E5E5E"/>
          <w:sz w:val="24"/>
          <w:szCs w:val="24"/>
          <w:lang w:eastAsia="en-US"/>
        </w:rPr>
      </w:pPr>
      <w:r>
        <w:rPr>
          <w:rFonts w:ascii="Arial" w:eastAsia="Times New Roman" w:hAnsi="Arial" w:cs="Arial"/>
          <w:color w:val="5E5E5E"/>
          <w:sz w:val="24"/>
          <w:szCs w:val="24"/>
          <w:lang w:eastAsia="en-US"/>
        </w:rPr>
        <w:t xml:space="preserve">Ms. Deborah Postles, Curriculum and Instruction </w:t>
      </w:r>
    </w:p>
    <w:tbl>
      <w:tblPr>
        <w:tblStyle w:val="ListTable6Colorful"/>
        <w:tblW w:w="4874" w:type="pct"/>
        <w:tblInd w:w="180" w:type="dxa"/>
        <w:tblLayout w:type="fixed"/>
        <w:tblCellMar>
          <w:top w:w="0" w:type="dxa"/>
          <w:left w:w="0" w:type="dxa"/>
          <w:bottom w:w="0" w:type="dxa"/>
          <w:right w:w="0" w:type="dxa"/>
        </w:tblCellMar>
        <w:tblLook w:val="0600" w:firstRow="0" w:lastRow="0" w:firstColumn="0" w:lastColumn="0" w:noHBand="1" w:noVBand="1"/>
        <w:tblDescription w:val="Agenda items"/>
      </w:tblPr>
      <w:tblGrid>
        <w:gridCol w:w="900"/>
        <w:gridCol w:w="7920"/>
        <w:gridCol w:w="1708"/>
      </w:tblGrid>
      <w:tr w:rsidR="006D27AF" w:rsidTr="00C50D5B">
        <w:trPr>
          <w:trHeight w:val="455"/>
          <w:tblHeader/>
        </w:trPr>
        <w:tc>
          <w:tcPr>
            <w:tcW w:w="10528" w:type="dxa"/>
            <w:gridSpan w:val="3"/>
          </w:tcPr>
          <w:p w:rsidR="006D27AF" w:rsidRDefault="006D27AF">
            <w:pPr>
              <w:pStyle w:val="Heading2"/>
              <w:outlineLvl w:val="1"/>
            </w:pPr>
            <w:r>
              <w:t>This meeting will take place electronically:</w:t>
            </w:r>
          </w:p>
          <w:p w:rsidR="006D27AF" w:rsidRPr="006D27AF" w:rsidRDefault="002928D3" w:rsidP="002928D3">
            <w:pPr>
              <w:jc w:val="center"/>
            </w:pPr>
            <w:r>
              <w:rPr>
                <w:rFonts w:eastAsia="Times New Roman"/>
              </w:rPr>
              <w:t>See AODCharter.org for meeting login information</w:t>
            </w:r>
          </w:p>
        </w:tc>
      </w:tr>
      <w:tr w:rsidR="0064301C" w:rsidTr="006A0109">
        <w:trPr>
          <w:trHeight w:val="455"/>
          <w:tblHeader/>
        </w:trPr>
        <w:tc>
          <w:tcPr>
            <w:tcW w:w="900" w:type="dxa"/>
          </w:tcPr>
          <w:p w:rsidR="0064301C" w:rsidRDefault="009C5ED6">
            <w:pPr>
              <w:pStyle w:val="Heading2"/>
              <w:outlineLvl w:val="1"/>
            </w:pPr>
            <w:r>
              <w:t>Time</w:t>
            </w:r>
          </w:p>
        </w:tc>
        <w:tc>
          <w:tcPr>
            <w:tcW w:w="7920" w:type="dxa"/>
          </w:tcPr>
          <w:p w:rsidR="0064301C" w:rsidRDefault="009C5ED6">
            <w:pPr>
              <w:pStyle w:val="Heading2"/>
              <w:outlineLvl w:val="1"/>
            </w:pPr>
            <w:r>
              <w:t>Item</w:t>
            </w:r>
          </w:p>
        </w:tc>
        <w:tc>
          <w:tcPr>
            <w:tcW w:w="1708" w:type="dxa"/>
          </w:tcPr>
          <w:p w:rsidR="0064301C" w:rsidRDefault="009C5ED6">
            <w:pPr>
              <w:pStyle w:val="Heading2"/>
              <w:outlineLvl w:val="1"/>
            </w:pPr>
            <w:r>
              <w:t>Owner</w:t>
            </w:r>
          </w:p>
        </w:tc>
      </w:tr>
      <w:tr w:rsidR="0064301C" w:rsidTr="006A0109">
        <w:trPr>
          <w:trHeight w:val="485"/>
        </w:trPr>
        <w:sdt>
          <w:sdtPr>
            <w:rPr>
              <w:rFonts w:ascii="Arial" w:hAnsi="Arial" w:cs="Arial"/>
              <w:sz w:val="24"/>
              <w:szCs w:val="24"/>
            </w:rPr>
            <w:id w:val="1433851825"/>
            <w:placeholder>
              <w:docPart w:val="9464AE79A64E4181857DD496B9F88668"/>
            </w:placeholder>
            <w15:appearance w15:val="hidden"/>
          </w:sdtPr>
          <w:sdtEndPr/>
          <w:sdtContent>
            <w:tc>
              <w:tcPr>
                <w:tcW w:w="900"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6:00</w:t>
                </w:r>
              </w:p>
            </w:tc>
          </w:sdtContent>
        </w:sdt>
        <w:sdt>
          <w:sdtPr>
            <w:rPr>
              <w:rFonts w:ascii="Arial" w:hAnsi="Arial" w:cs="Arial"/>
              <w:sz w:val="24"/>
              <w:szCs w:val="24"/>
            </w:rPr>
            <w:id w:val="45959646"/>
            <w:placeholder>
              <w:docPart w:val="64F18AA176F842CFB8931BDD0FA8A129"/>
            </w:placeholder>
            <w15:appearance w15:val="hidden"/>
          </w:sdtPr>
          <w:sdtEndPr/>
          <w:sdtContent>
            <w:tc>
              <w:tcPr>
                <w:tcW w:w="7920"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Welcome/ Pledge of Allegiance</w:t>
                </w:r>
              </w:p>
            </w:tc>
          </w:sdtContent>
        </w:sdt>
        <w:sdt>
          <w:sdtPr>
            <w:rPr>
              <w:rFonts w:ascii="Arial" w:hAnsi="Arial" w:cs="Arial"/>
              <w:sz w:val="24"/>
              <w:szCs w:val="24"/>
            </w:rPr>
            <w:id w:val="-1142488091"/>
            <w:placeholder>
              <w:docPart w:val="5CF9CAD9CF4645EDA405CD0280930BC8"/>
            </w:placeholder>
            <w15:appearance w15:val="hidden"/>
          </w:sdtPr>
          <w:sdtEndPr/>
          <w:sdtContent>
            <w:tc>
              <w:tcPr>
                <w:tcW w:w="1708"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6A0109">
        <w:trPr>
          <w:trHeight w:val="500"/>
        </w:trPr>
        <w:sdt>
          <w:sdtPr>
            <w:rPr>
              <w:rFonts w:ascii="Arial" w:hAnsi="Arial" w:cs="Arial"/>
              <w:sz w:val="24"/>
              <w:szCs w:val="24"/>
            </w:rPr>
            <w:id w:val="-983781089"/>
            <w:placeholder>
              <w:docPart w:val="9464AE79A64E4181857DD496B9F88668"/>
            </w:placeholder>
            <w15:appearance w15:val="hidden"/>
          </w:sdtPr>
          <w:sdtEndPr/>
          <w:sdtContent>
            <w:tc>
              <w:tcPr>
                <w:tcW w:w="900"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6:02</w:t>
                </w:r>
              </w:p>
            </w:tc>
          </w:sdtContent>
        </w:sdt>
        <w:sdt>
          <w:sdtPr>
            <w:rPr>
              <w:rFonts w:ascii="Arial" w:hAnsi="Arial" w:cs="Arial"/>
              <w:sz w:val="24"/>
              <w:szCs w:val="24"/>
            </w:rPr>
            <w:id w:val="-70977129"/>
            <w:placeholder>
              <w:docPart w:val="D95181E734DF497885FC0CCC0DC76950"/>
            </w:placeholder>
            <w15:appearance w15:val="hidden"/>
          </w:sdtPr>
          <w:sdtEndPr/>
          <w:sdtContent>
            <w:tc>
              <w:tcPr>
                <w:tcW w:w="7920"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 xml:space="preserve">Roll Call/ Establishment of a Quorum </w:t>
                </w:r>
              </w:p>
            </w:tc>
          </w:sdtContent>
        </w:sdt>
        <w:sdt>
          <w:sdtPr>
            <w:rPr>
              <w:rFonts w:ascii="Arial" w:hAnsi="Arial" w:cs="Arial"/>
              <w:sz w:val="24"/>
              <w:szCs w:val="24"/>
            </w:rPr>
            <w:id w:val="645634057"/>
            <w:placeholder>
              <w:docPart w:val="5CF9CAD9CF4645EDA405CD0280930BC8"/>
            </w:placeholder>
            <w15:appearance w15:val="hidden"/>
          </w:sdtPr>
          <w:sdtEndPr/>
          <w:sdtContent>
            <w:tc>
              <w:tcPr>
                <w:tcW w:w="1708"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6A0109">
        <w:trPr>
          <w:trHeight w:val="485"/>
        </w:trPr>
        <w:sdt>
          <w:sdtPr>
            <w:rPr>
              <w:rFonts w:ascii="Arial" w:hAnsi="Arial" w:cs="Arial"/>
              <w:sz w:val="24"/>
              <w:szCs w:val="24"/>
            </w:rPr>
            <w:id w:val="-1479984037"/>
            <w:placeholder>
              <w:docPart w:val="9464AE79A64E4181857DD496B9F88668"/>
            </w:placeholder>
            <w15:appearance w15:val="hidden"/>
          </w:sdtPr>
          <w:sdtEndPr/>
          <w:sdtContent>
            <w:tc>
              <w:tcPr>
                <w:tcW w:w="900"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6:05</w:t>
                </w:r>
              </w:p>
            </w:tc>
          </w:sdtContent>
        </w:sdt>
        <w:sdt>
          <w:sdtPr>
            <w:rPr>
              <w:rFonts w:ascii="Arial" w:hAnsi="Arial" w:cs="Arial"/>
              <w:sz w:val="24"/>
              <w:szCs w:val="24"/>
            </w:rPr>
            <w:id w:val="455686556"/>
            <w:placeholder>
              <w:docPart w:val="5801FA0BFE6442DEA28301589DBBAA2A"/>
            </w:placeholder>
            <w15:appearance w15:val="hidden"/>
          </w:sdtPr>
          <w:sdtEndPr/>
          <w:sdtContent>
            <w:tc>
              <w:tcPr>
                <w:tcW w:w="7920"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Approve Minutes</w:t>
                </w:r>
              </w:p>
            </w:tc>
          </w:sdtContent>
        </w:sdt>
        <w:sdt>
          <w:sdtPr>
            <w:rPr>
              <w:rFonts w:ascii="Arial" w:hAnsi="Arial" w:cs="Arial"/>
              <w:sz w:val="24"/>
              <w:szCs w:val="24"/>
            </w:rPr>
            <w:id w:val="1011256472"/>
            <w:placeholder>
              <w:docPart w:val="5CF9CAD9CF4645EDA405CD0280930BC8"/>
            </w:placeholder>
            <w15:appearance w15:val="hidden"/>
          </w:sdtPr>
          <w:sdtEndPr/>
          <w:sdtContent>
            <w:tc>
              <w:tcPr>
                <w:tcW w:w="1708"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6A0109">
        <w:trPr>
          <w:trHeight w:val="918"/>
        </w:trPr>
        <w:tc>
          <w:tcPr>
            <w:tcW w:w="900" w:type="dxa"/>
          </w:tcPr>
          <w:p w:rsidR="0068106A" w:rsidRPr="006A0109" w:rsidRDefault="000F18D0" w:rsidP="006A0109">
            <w:pPr>
              <w:spacing w:line="360" w:lineRule="auto"/>
              <w:rPr>
                <w:rFonts w:ascii="Arial" w:hAnsi="Arial" w:cs="Arial"/>
                <w:sz w:val="24"/>
                <w:szCs w:val="24"/>
              </w:rPr>
            </w:pPr>
            <w:sdt>
              <w:sdtPr>
                <w:rPr>
                  <w:rFonts w:ascii="Arial" w:hAnsi="Arial" w:cs="Arial"/>
                  <w:sz w:val="24"/>
                  <w:szCs w:val="24"/>
                </w:rPr>
                <w:id w:val="-788595151"/>
                <w:placeholder>
                  <w:docPart w:val="9464AE79A64E4181857DD496B9F88668"/>
                </w:placeholder>
                <w15:appearance w15:val="hidden"/>
              </w:sdtPr>
              <w:sdtEndPr/>
              <w:sdtContent>
                <w:r w:rsidR="00F26128" w:rsidRPr="006A0109">
                  <w:rPr>
                    <w:rFonts w:ascii="Arial" w:hAnsi="Arial" w:cs="Arial"/>
                    <w:sz w:val="24"/>
                    <w:szCs w:val="24"/>
                  </w:rPr>
                  <w:t>6:10</w:t>
                </w:r>
              </w:sdtContent>
            </w:sdt>
          </w:p>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6:15</w:t>
            </w:r>
          </w:p>
        </w:tc>
        <w:tc>
          <w:tcPr>
            <w:tcW w:w="7920" w:type="dxa"/>
          </w:tcPr>
          <w:sdt>
            <w:sdtPr>
              <w:rPr>
                <w:rFonts w:ascii="Arial" w:hAnsi="Arial" w:cs="Arial"/>
                <w:sz w:val="24"/>
                <w:szCs w:val="24"/>
              </w:rPr>
              <w:id w:val="466170953"/>
              <w:placeholder>
                <w:docPart w:val="A2D40623AFDC4230BA5ED9EEDB1145D6"/>
              </w:placeholder>
              <w15:appearance w15:val="hidden"/>
            </w:sdtPr>
            <w:sdtEndPr/>
            <w:sdtContent>
              <w:p w:rsidR="00D3550E" w:rsidRPr="006A0109" w:rsidRDefault="00D3550E" w:rsidP="006A0109">
                <w:pPr>
                  <w:spacing w:line="360" w:lineRule="auto"/>
                  <w:rPr>
                    <w:rFonts w:ascii="Arial" w:hAnsi="Arial" w:cs="Arial"/>
                    <w:sz w:val="24"/>
                    <w:szCs w:val="24"/>
                  </w:rPr>
                </w:pPr>
                <w:r w:rsidRPr="006A0109">
                  <w:rPr>
                    <w:rFonts w:ascii="Arial" w:hAnsi="Arial" w:cs="Arial"/>
                    <w:sz w:val="24"/>
                    <w:szCs w:val="24"/>
                  </w:rPr>
                  <w:t>Public Comment</w:t>
                </w:r>
              </w:p>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 xml:space="preserve">Approve </w:t>
                </w:r>
                <w:r w:rsidR="0033793B" w:rsidRPr="006A0109">
                  <w:rPr>
                    <w:rFonts w:ascii="Arial" w:hAnsi="Arial" w:cs="Arial"/>
                    <w:sz w:val="24"/>
                    <w:szCs w:val="24"/>
                  </w:rPr>
                  <w:t>Finances/Web Report</w:t>
                </w:r>
              </w:p>
            </w:sdtContent>
          </w:sdt>
        </w:tc>
        <w:sdt>
          <w:sdtPr>
            <w:rPr>
              <w:rFonts w:ascii="Arial" w:hAnsi="Arial" w:cs="Arial"/>
              <w:sz w:val="24"/>
              <w:szCs w:val="24"/>
            </w:rPr>
            <w:id w:val="488834665"/>
            <w:placeholder>
              <w:docPart w:val="5CF9CAD9CF4645EDA405CD0280930BC8"/>
            </w:placeholder>
            <w15:appearance w15:val="hidden"/>
          </w:sdtPr>
          <w:sdtEndPr/>
          <w:sdtContent>
            <w:tc>
              <w:tcPr>
                <w:tcW w:w="1708" w:type="dxa"/>
              </w:tcPr>
              <w:p w:rsidR="00D3550E" w:rsidRPr="006A0109" w:rsidRDefault="00D3550E" w:rsidP="006A0109">
                <w:pPr>
                  <w:spacing w:line="360" w:lineRule="auto"/>
                  <w:rPr>
                    <w:rFonts w:ascii="Arial" w:hAnsi="Arial" w:cs="Arial"/>
                    <w:sz w:val="24"/>
                    <w:szCs w:val="24"/>
                  </w:rPr>
                </w:pPr>
                <w:r w:rsidRPr="006A0109">
                  <w:rPr>
                    <w:rFonts w:ascii="Arial" w:hAnsi="Arial" w:cs="Arial"/>
                    <w:sz w:val="24"/>
                    <w:szCs w:val="24"/>
                  </w:rPr>
                  <w:t>Public</w:t>
                </w:r>
              </w:p>
              <w:p w:rsidR="0064301C" w:rsidRPr="006A0109" w:rsidRDefault="00D45B95" w:rsidP="006A0109">
                <w:pPr>
                  <w:spacing w:line="360" w:lineRule="auto"/>
                  <w:rPr>
                    <w:rFonts w:ascii="Arial" w:hAnsi="Arial" w:cs="Arial"/>
                    <w:sz w:val="24"/>
                    <w:szCs w:val="24"/>
                  </w:rPr>
                </w:pPr>
                <w:r w:rsidRPr="006A0109">
                  <w:rPr>
                    <w:rFonts w:ascii="Arial" w:hAnsi="Arial" w:cs="Arial"/>
                    <w:sz w:val="24"/>
                    <w:szCs w:val="24"/>
                  </w:rPr>
                  <w:t>Bentz</w:t>
                </w:r>
                <w:r w:rsidR="000F18D0">
                  <w:rPr>
                    <w:rFonts w:ascii="Arial" w:hAnsi="Arial" w:cs="Arial"/>
                    <w:sz w:val="24"/>
                    <w:szCs w:val="24"/>
                  </w:rPr>
                  <w:t>/Marinucci</w:t>
                </w:r>
              </w:p>
            </w:tc>
            <w:bookmarkStart w:id="0" w:name="_GoBack" w:displacedByCustomXml="next"/>
            <w:bookmarkEnd w:id="0" w:displacedByCustomXml="next"/>
          </w:sdtContent>
        </w:sdt>
      </w:tr>
      <w:tr w:rsidR="0064301C" w:rsidTr="006A0109">
        <w:trPr>
          <w:trHeight w:val="485"/>
        </w:trPr>
        <w:tc>
          <w:tcPr>
            <w:tcW w:w="900" w:type="dxa"/>
          </w:tcPr>
          <w:p w:rsidR="00AA71C5" w:rsidRPr="006A0109" w:rsidRDefault="00F26128" w:rsidP="006A0109">
            <w:pPr>
              <w:spacing w:line="360" w:lineRule="auto"/>
              <w:rPr>
                <w:rFonts w:ascii="Arial" w:hAnsi="Arial" w:cs="Arial"/>
                <w:sz w:val="24"/>
                <w:szCs w:val="24"/>
              </w:rPr>
            </w:pPr>
            <w:r w:rsidRPr="006A0109">
              <w:rPr>
                <w:rFonts w:ascii="Arial" w:hAnsi="Arial" w:cs="Arial"/>
                <w:sz w:val="24"/>
                <w:szCs w:val="24"/>
              </w:rPr>
              <w:t>6:40</w:t>
            </w:r>
          </w:p>
        </w:tc>
        <w:tc>
          <w:tcPr>
            <w:tcW w:w="7920" w:type="dxa"/>
          </w:tcPr>
          <w:sdt>
            <w:sdtPr>
              <w:rPr>
                <w:rFonts w:ascii="Arial" w:hAnsi="Arial" w:cs="Arial"/>
                <w:sz w:val="24"/>
                <w:szCs w:val="24"/>
              </w:rPr>
              <w:id w:val="957769218"/>
              <w:placeholder>
                <w:docPart w:val="1400A967A6E14AD8A0211B3D5F1F214E"/>
              </w:placeholder>
              <w15:appearance w15:val="hidden"/>
            </w:sdtPr>
            <w:sdtEndPr/>
            <w:sdtContent>
              <w:p w:rsidR="0064301C" w:rsidRPr="006A0109" w:rsidRDefault="0068106A" w:rsidP="006A0109">
                <w:pPr>
                  <w:spacing w:line="360" w:lineRule="auto"/>
                  <w:rPr>
                    <w:rFonts w:ascii="Arial" w:hAnsi="Arial" w:cs="Arial"/>
                    <w:sz w:val="24"/>
                    <w:szCs w:val="24"/>
                  </w:rPr>
                </w:pPr>
                <w:r w:rsidRPr="006A0109">
                  <w:rPr>
                    <w:rFonts w:ascii="Arial" w:hAnsi="Arial" w:cs="Arial"/>
                    <w:sz w:val="24"/>
                    <w:szCs w:val="24"/>
                  </w:rPr>
                  <w:t>Principal’s Report</w:t>
                </w:r>
              </w:p>
            </w:sdtContent>
          </w:sdt>
        </w:tc>
        <w:tc>
          <w:tcPr>
            <w:tcW w:w="1708" w:type="dxa"/>
          </w:tcPr>
          <w:p w:rsidR="00AA71C5" w:rsidRPr="006A0109" w:rsidRDefault="00BE2C47" w:rsidP="006A0109">
            <w:pPr>
              <w:spacing w:line="360" w:lineRule="auto"/>
              <w:rPr>
                <w:rFonts w:ascii="Arial" w:hAnsi="Arial" w:cs="Arial"/>
                <w:sz w:val="24"/>
                <w:szCs w:val="24"/>
              </w:rPr>
            </w:pPr>
            <w:r w:rsidRPr="006A0109">
              <w:rPr>
                <w:rFonts w:ascii="Arial" w:hAnsi="Arial" w:cs="Arial"/>
                <w:sz w:val="24"/>
                <w:szCs w:val="24"/>
              </w:rPr>
              <w:t>Marinucci</w:t>
            </w:r>
          </w:p>
        </w:tc>
      </w:tr>
      <w:tr w:rsidR="0064301C" w:rsidTr="006A0109">
        <w:trPr>
          <w:trHeight w:val="485"/>
        </w:trPr>
        <w:tc>
          <w:tcPr>
            <w:tcW w:w="900"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6:50</w:t>
            </w:r>
          </w:p>
        </w:tc>
        <w:tc>
          <w:tcPr>
            <w:tcW w:w="7920" w:type="dxa"/>
          </w:tcPr>
          <w:p w:rsidR="0064301C" w:rsidRPr="006A0109" w:rsidRDefault="008F1982" w:rsidP="006A0109">
            <w:pPr>
              <w:spacing w:line="360" w:lineRule="auto"/>
              <w:rPr>
                <w:rFonts w:ascii="Arial" w:hAnsi="Arial" w:cs="Arial"/>
                <w:sz w:val="24"/>
                <w:szCs w:val="24"/>
              </w:rPr>
            </w:pPr>
            <w:r w:rsidRPr="006A0109">
              <w:rPr>
                <w:rFonts w:ascii="Arial" w:hAnsi="Arial" w:cs="Arial"/>
                <w:sz w:val="24"/>
                <w:szCs w:val="24"/>
              </w:rPr>
              <w:t>Teachers Report</w:t>
            </w:r>
          </w:p>
        </w:tc>
        <w:tc>
          <w:tcPr>
            <w:tcW w:w="1708" w:type="dxa"/>
          </w:tcPr>
          <w:p w:rsidR="0064301C" w:rsidRPr="006A0109" w:rsidRDefault="00BE2C47" w:rsidP="006A0109">
            <w:pPr>
              <w:spacing w:line="360" w:lineRule="auto"/>
              <w:rPr>
                <w:rFonts w:ascii="Arial" w:hAnsi="Arial" w:cs="Arial"/>
                <w:sz w:val="24"/>
                <w:szCs w:val="24"/>
              </w:rPr>
            </w:pPr>
            <w:r w:rsidRPr="006A0109">
              <w:rPr>
                <w:rFonts w:ascii="Arial" w:hAnsi="Arial" w:cs="Arial"/>
                <w:sz w:val="24"/>
                <w:szCs w:val="24"/>
              </w:rPr>
              <w:t>Tridente</w:t>
            </w:r>
          </w:p>
        </w:tc>
      </w:tr>
      <w:tr w:rsidR="0064301C" w:rsidTr="006A0109">
        <w:trPr>
          <w:trHeight w:val="485"/>
        </w:trPr>
        <w:sdt>
          <w:sdtPr>
            <w:rPr>
              <w:rFonts w:ascii="Arial" w:hAnsi="Arial" w:cs="Arial"/>
              <w:sz w:val="24"/>
              <w:szCs w:val="24"/>
            </w:rPr>
            <w:id w:val="-1611428070"/>
            <w:placeholder>
              <w:docPart w:val="9464AE79A64E4181857DD496B9F88668"/>
            </w:placeholder>
            <w15:appearance w15:val="hidden"/>
          </w:sdtPr>
          <w:sdtEndPr/>
          <w:sdtContent>
            <w:tc>
              <w:tcPr>
                <w:tcW w:w="900" w:type="dxa"/>
              </w:tcPr>
              <w:p w:rsidR="000E2C4B" w:rsidRPr="006A0109" w:rsidRDefault="00F26128" w:rsidP="006A0109">
                <w:pPr>
                  <w:spacing w:line="360" w:lineRule="auto"/>
                  <w:rPr>
                    <w:rFonts w:ascii="Arial" w:hAnsi="Arial" w:cs="Arial"/>
                    <w:sz w:val="24"/>
                    <w:szCs w:val="24"/>
                  </w:rPr>
                </w:pPr>
                <w:r w:rsidRPr="006A0109">
                  <w:rPr>
                    <w:rFonts w:ascii="Arial" w:hAnsi="Arial" w:cs="Arial"/>
                    <w:sz w:val="24"/>
                    <w:szCs w:val="24"/>
                  </w:rPr>
                  <w:t>6:55</w:t>
                </w:r>
              </w:p>
              <w:p w:rsidR="0064301C" w:rsidRPr="006A0109" w:rsidRDefault="000E2C4B" w:rsidP="006A0109">
                <w:pPr>
                  <w:spacing w:line="360" w:lineRule="auto"/>
                  <w:rPr>
                    <w:rFonts w:ascii="Arial" w:hAnsi="Arial" w:cs="Arial"/>
                    <w:sz w:val="24"/>
                    <w:szCs w:val="24"/>
                  </w:rPr>
                </w:pPr>
                <w:r w:rsidRPr="006A0109">
                  <w:rPr>
                    <w:rFonts w:ascii="Arial" w:hAnsi="Arial" w:cs="Arial"/>
                    <w:sz w:val="24"/>
                    <w:szCs w:val="24"/>
                  </w:rPr>
                  <w:t>6:58</w:t>
                </w:r>
              </w:p>
            </w:tc>
          </w:sdtContent>
        </w:sdt>
        <w:sdt>
          <w:sdtPr>
            <w:rPr>
              <w:rFonts w:ascii="Arial" w:hAnsi="Arial" w:cs="Arial"/>
              <w:sz w:val="24"/>
              <w:szCs w:val="24"/>
            </w:rPr>
            <w:id w:val="1029530657"/>
            <w:placeholder>
              <w:docPart w:val="A4F012B2B4C3471F894898460C5226CC"/>
            </w:placeholder>
            <w15:appearance w15:val="hidden"/>
          </w:sdtPr>
          <w:sdtEndPr/>
          <w:sdtContent>
            <w:tc>
              <w:tcPr>
                <w:tcW w:w="7920" w:type="dxa"/>
              </w:tcPr>
              <w:p w:rsidR="000E2C4B" w:rsidRPr="006A0109" w:rsidRDefault="000E2C4B" w:rsidP="006A0109">
                <w:pPr>
                  <w:spacing w:line="360" w:lineRule="auto"/>
                  <w:rPr>
                    <w:rFonts w:ascii="Arial" w:hAnsi="Arial" w:cs="Arial"/>
                    <w:sz w:val="24"/>
                    <w:szCs w:val="24"/>
                  </w:rPr>
                </w:pPr>
                <w:r w:rsidRPr="006A0109">
                  <w:rPr>
                    <w:rFonts w:ascii="Arial" w:hAnsi="Arial" w:cs="Arial"/>
                    <w:sz w:val="24"/>
                    <w:szCs w:val="24"/>
                  </w:rPr>
                  <w:t>PTO Report</w:t>
                </w:r>
              </w:p>
              <w:p w:rsidR="0064301C" w:rsidRPr="006A0109" w:rsidRDefault="008F1982" w:rsidP="006A0109">
                <w:pPr>
                  <w:spacing w:line="360" w:lineRule="auto"/>
                  <w:rPr>
                    <w:rFonts w:ascii="Arial" w:hAnsi="Arial" w:cs="Arial"/>
                    <w:sz w:val="24"/>
                    <w:szCs w:val="24"/>
                  </w:rPr>
                </w:pPr>
                <w:r w:rsidRPr="006A0109">
                  <w:rPr>
                    <w:rFonts w:ascii="Arial" w:hAnsi="Arial" w:cs="Arial"/>
                    <w:sz w:val="24"/>
                    <w:szCs w:val="24"/>
                  </w:rPr>
                  <w:t xml:space="preserve">Announcements </w:t>
                </w:r>
                <w:r w:rsidR="00AF07B0" w:rsidRPr="006A0109">
                  <w:rPr>
                    <w:rFonts w:ascii="Arial" w:hAnsi="Arial" w:cs="Arial"/>
                    <w:sz w:val="24"/>
                    <w:szCs w:val="24"/>
                  </w:rPr>
                  <w:t xml:space="preserve"> </w:t>
                </w:r>
              </w:p>
            </w:tc>
          </w:sdtContent>
        </w:sdt>
        <w:sdt>
          <w:sdtPr>
            <w:rPr>
              <w:rFonts w:ascii="Arial" w:hAnsi="Arial" w:cs="Arial"/>
              <w:sz w:val="24"/>
              <w:szCs w:val="24"/>
            </w:rPr>
            <w:id w:val="-1591379005"/>
            <w:placeholder>
              <w:docPart w:val="5CF9CAD9CF4645EDA405CD0280930BC8"/>
            </w:placeholder>
            <w15:appearance w15:val="hidden"/>
          </w:sdtPr>
          <w:sdtEndPr/>
          <w:sdtContent>
            <w:tc>
              <w:tcPr>
                <w:tcW w:w="1708" w:type="dxa"/>
              </w:tcPr>
              <w:p w:rsidR="000E2C4B" w:rsidRPr="006A0109" w:rsidRDefault="000E2C4B" w:rsidP="006A0109">
                <w:pPr>
                  <w:spacing w:line="360" w:lineRule="auto"/>
                  <w:rPr>
                    <w:rFonts w:ascii="Arial" w:hAnsi="Arial" w:cs="Arial"/>
                    <w:sz w:val="24"/>
                    <w:szCs w:val="24"/>
                  </w:rPr>
                </w:pPr>
                <w:r w:rsidRPr="006A0109">
                  <w:rPr>
                    <w:rFonts w:ascii="Arial" w:hAnsi="Arial" w:cs="Arial"/>
                    <w:sz w:val="24"/>
                    <w:szCs w:val="24"/>
                  </w:rPr>
                  <w:t>Holmes</w:t>
                </w:r>
              </w:p>
              <w:p w:rsidR="0064301C" w:rsidRPr="006A0109" w:rsidRDefault="000E2C4B"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6A0109">
        <w:trPr>
          <w:trHeight w:val="500"/>
        </w:trPr>
        <w:sdt>
          <w:sdtPr>
            <w:rPr>
              <w:rFonts w:ascii="Arial" w:hAnsi="Arial" w:cs="Arial"/>
              <w:sz w:val="24"/>
              <w:szCs w:val="24"/>
            </w:rPr>
            <w:id w:val="1100759076"/>
            <w:placeholder>
              <w:docPart w:val="9464AE79A64E4181857DD496B9F88668"/>
            </w:placeholder>
            <w15:appearance w15:val="hidden"/>
          </w:sdtPr>
          <w:sdtEndPr/>
          <w:sdtContent>
            <w:tc>
              <w:tcPr>
                <w:tcW w:w="900"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7:00</w:t>
                </w:r>
              </w:p>
            </w:tc>
          </w:sdtContent>
        </w:sdt>
        <w:sdt>
          <w:sdtPr>
            <w:rPr>
              <w:rFonts w:ascii="Arial" w:hAnsi="Arial" w:cs="Arial"/>
              <w:sz w:val="24"/>
              <w:szCs w:val="24"/>
            </w:rPr>
            <w:id w:val="-388580756"/>
            <w:placeholder>
              <w:docPart w:val="238B2C2529F4414A8F27CE52857E9DBF"/>
            </w:placeholder>
            <w15:appearance w15:val="hidden"/>
          </w:sdtPr>
          <w:sdtEndPr/>
          <w:sdtContent>
            <w:tc>
              <w:tcPr>
                <w:tcW w:w="7920" w:type="dxa"/>
              </w:tcPr>
              <w:p w:rsidR="0064301C" w:rsidRPr="006A0109" w:rsidRDefault="00AF07B0" w:rsidP="006A0109">
                <w:pPr>
                  <w:spacing w:line="360" w:lineRule="auto"/>
                  <w:rPr>
                    <w:rFonts w:ascii="Arial" w:hAnsi="Arial" w:cs="Arial"/>
                    <w:sz w:val="24"/>
                    <w:szCs w:val="24"/>
                  </w:rPr>
                </w:pPr>
                <w:r w:rsidRPr="006A0109">
                  <w:rPr>
                    <w:rFonts w:ascii="Arial" w:hAnsi="Arial" w:cs="Arial"/>
                    <w:sz w:val="24"/>
                    <w:szCs w:val="24"/>
                  </w:rPr>
                  <w:t>A</w:t>
                </w:r>
                <w:r w:rsidR="008F1982" w:rsidRPr="006A0109">
                  <w:rPr>
                    <w:rFonts w:ascii="Arial" w:hAnsi="Arial" w:cs="Arial"/>
                    <w:sz w:val="24"/>
                    <w:szCs w:val="24"/>
                  </w:rPr>
                  <w:t xml:space="preserve">djournment </w:t>
                </w:r>
              </w:p>
            </w:tc>
          </w:sdtContent>
        </w:sdt>
        <w:sdt>
          <w:sdtPr>
            <w:rPr>
              <w:rFonts w:ascii="Arial" w:hAnsi="Arial" w:cs="Arial"/>
              <w:sz w:val="24"/>
              <w:szCs w:val="24"/>
            </w:rPr>
            <w:id w:val="807365354"/>
            <w:placeholder>
              <w:docPart w:val="5CF9CAD9CF4645EDA405CD0280930BC8"/>
            </w:placeholder>
            <w15:appearance w15:val="hidden"/>
          </w:sdtPr>
          <w:sdtEndPr/>
          <w:sdtContent>
            <w:tc>
              <w:tcPr>
                <w:tcW w:w="1708" w:type="dxa"/>
              </w:tcPr>
              <w:p w:rsidR="0064301C" w:rsidRPr="006A0109" w:rsidRDefault="00AF07B0" w:rsidP="006A0109">
                <w:pPr>
                  <w:spacing w:line="360" w:lineRule="auto"/>
                  <w:rPr>
                    <w:rFonts w:ascii="Arial" w:hAnsi="Arial" w:cs="Arial"/>
                    <w:sz w:val="24"/>
                    <w:szCs w:val="24"/>
                  </w:rPr>
                </w:pPr>
                <w:r w:rsidRPr="006A0109">
                  <w:rPr>
                    <w:rFonts w:ascii="Arial" w:hAnsi="Arial" w:cs="Arial"/>
                    <w:sz w:val="24"/>
                    <w:szCs w:val="24"/>
                  </w:rPr>
                  <w:t>Boynton</w:t>
                </w:r>
              </w:p>
            </w:tc>
          </w:sdtContent>
        </w:sdt>
      </w:tr>
    </w:tbl>
    <w:p w:rsidR="0064301C" w:rsidRDefault="002E42DB">
      <w:r>
        <w:rPr>
          <w:rStyle w:val="Strong"/>
          <w:rFonts w:ascii="Verdana" w:hAnsi="Verdana"/>
          <w:color w:val="000000"/>
          <w:sz w:val="20"/>
          <w:szCs w:val="20"/>
          <w:bdr w:val="none" w:sz="0" w:space="0" w:color="auto" w:frame="1"/>
        </w:rPr>
        <w:t>Note:</w:t>
      </w:r>
      <w:r>
        <w:rPr>
          <w:rFonts w:ascii="Verdana" w:hAnsi="Verdana"/>
          <w:b/>
          <w:bCs/>
          <w:color w:val="000000"/>
          <w:sz w:val="20"/>
          <w:szCs w:val="20"/>
          <w:bdr w:val="none" w:sz="0" w:space="0" w:color="auto" w:frame="1"/>
        </w:rPr>
        <w:br/>
      </w:r>
      <w:r>
        <w:rPr>
          <w:rFonts w:ascii="Verdana" w:hAnsi="Verdana"/>
          <w:color w:val="000000"/>
          <w:sz w:val="20"/>
          <w:szCs w:val="20"/>
          <w:bdr w:val="none" w:sz="0" w:space="0" w:color="auto" w:frame="1"/>
        </w:rPr>
        <w:t>Pursuant to 29 </w:t>
      </w:r>
      <w:r>
        <w:rPr>
          <w:rStyle w:val="Emphasis"/>
          <w:rFonts w:ascii="Verdana" w:hAnsi="Verdana"/>
          <w:color w:val="000000"/>
          <w:sz w:val="20"/>
          <w:szCs w:val="20"/>
          <w:bdr w:val="none" w:sz="0" w:space="0" w:color="auto" w:frame="1"/>
        </w:rPr>
        <w:t>Del. C.</w:t>
      </w:r>
      <w:r>
        <w:rPr>
          <w:rFonts w:ascii="Verdana" w:hAnsi="Verdana"/>
          <w:color w:val="000000"/>
          <w:sz w:val="20"/>
          <w:szCs w:val="20"/>
          <w:bdr w:val="none" w:sz="0" w:space="0" w:color="auto" w:frame="1"/>
        </w:rPr>
        <w:t> § 10004e(2), the agenda is subject to change to include additional items including executive sessions that arise at the time of the Board’s meeting.  The times designated on the agenda are approximate and are listed for administrative purposes only.  The Board reserves the right to hear any matter out of its order during the meeting.  The Board may take breaks during the meeting. </w:t>
      </w:r>
    </w:p>
    <w:sectPr w:rsidR="0064301C">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114" w:rsidRDefault="00E17114">
      <w:r>
        <w:separator/>
      </w:r>
    </w:p>
  </w:endnote>
  <w:endnote w:type="continuationSeparator" w:id="0">
    <w:p w:rsidR="00E17114" w:rsidRDefault="00E1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01C" w:rsidRDefault="009C5ED6">
    <w:pPr>
      <w:pStyle w:val="Footer"/>
    </w:pPr>
    <w:r>
      <w:t xml:space="preserve">Page </w:t>
    </w:r>
    <w:r>
      <w:fldChar w:fldCharType="begin"/>
    </w:r>
    <w:r>
      <w:instrText xml:space="preserve"> PAGE   \* MERGEFORMAT </w:instrText>
    </w:r>
    <w:r>
      <w:fldChar w:fldCharType="separate"/>
    </w:r>
    <w:r w:rsidR="006D27A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114" w:rsidRDefault="00E17114">
      <w:r>
        <w:separator/>
      </w:r>
    </w:p>
  </w:footnote>
  <w:footnote w:type="continuationSeparator" w:id="0">
    <w:p w:rsidR="00E17114" w:rsidRDefault="00E171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3F4"/>
    <w:multiLevelType w:val="hybridMultilevel"/>
    <w:tmpl w:val="228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354"/>
    <w:multiLevelType w:val="hybridMultilevel"/>
    <w:tmpl w:val="73E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0DCC"/>
    <w:multiLevelType w:val="hybridMultilevel"/>
    <w:tmpl w:val="051EA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771C"/>
    <w:multiLevelType w:val="hybridMultilevel"/>
    <w:tmpl w:val="723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025"/>
    <w:multiLevelType w:val="hybridMultilevel"/>
    <w:tmpl w:val="CED0A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331C"/>
    <w:multiLevelType w:val="hybridMultilevel"/>
    <w:tmpl w:val="8E1E8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5"/>
  </w:num>
  <w:num w:numId="6">
    <w:abstractNumId w:val="2"/>
  </w:num>
  <w:num w:numId="7">
    <w:abstractNumId w:val="3"/>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characterSpacingControl w:val="doNotCompress"/>
  <w:hdrShapeDefaults>
    <o:shapedefaults v:ext="edit" spidmax="71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1"/>
    <w:rsid w:val="00002DAA"/>
    <w:rsid w:val="0001490D"/>
    <w:rsid w:val="00026077"/>
    <w:rsid w:val="00035E4F"/>
    <w:rsid w:val="00053BAF"/>
    <w:rsid w:val="00054B22"/>
    <w:rsid w:val="00081AD9"/>
    <w:rsid w:val="000C0510"/>
    <w:rsid w:val="000D7E13"/>
    <w:rsid w:val="000E2C4B"/>
    <w:rsid w:val="000F18D0"/>
    <w:rsid w:val="000F50EC"/>
    <w:rsid w:val="00115537"/>
    <w:rsid w:val="001659FB"/>
    <w:rsid w:val="001C7FFA"/>
    <w:rsid w:val="001F4974"/>
    <w:rsid w:val="002353C0"/>
    <w:rsid w:val="00242FEB"/>
    <w:rsid w:val="002751ED"/>
    <w:rsid w:val="00281B7A"/>
    <w:rsid w:val="00284569"/>
    <w:rsid w:val="002928D3"/>
    <w:rsid w:val="002A7F8B"/>
    <w:rsid w:val="002E42DB"/>
    <w:rsid w:val="00304ADD"/>
    <w:rsid w:val="003125EC"/>
    <w:rsid w:val="00327CEF"/>
    <w:rsid w:val="0033793B"/>
    <w:rsid w:val="004257EF"/>
    <w:rsid w:val="00463835"/>
    <w:rsid w:val="00464A22"/>
    <w:rsid w:val="004B6AAF"/>
    <w:rsid w:val="005302BF"/>
    <w:rsid w:val="00536FB2"/>
    <w:rsid w:val="0058100C"/>
    <w:rsid w:val="00582E57"/>
    <w:rsid w:val="00594868"/>
    <w:rsid w:val="005B2BB1"/>
    <w:rsid w:val="005B5988"/>
    <w:rsid w:val="006417C3"/>
    <w:rsid w:val="0064301C"/>
    <w:rsid w:val="00660DC3"/>
    <w:rsid w:val="0068106A"/>
    <w:rsid w:val="006A0109"/>
    <w:rsid w:val="006D27AF"/>
    <w:rsid w:val="00706A2C"/>
    <w:rsid w:val="00755765"/>
    <w:rsid w:val="007621E3"/>
    <w:rsid w:val="007637BC"/>
    <w:rsid w:val="00775854"/>
    <w:rsid w:val="00777579"/>
    <w:rsid w:val="007B6E8F"/>
    <w:rsid w:val="007E1521"/>
    <w:rsid w:val="007F07A4"/>
    <w:rsid w:val="008149CD"/>
    <w:rsid w:val="00837638"/>
    <w:rsid w:val="0086018A"/>
    <w:rsid w:val="008658C0"/>
    <w:rsid w:val="008A6103"/>
    <w:rsid w:val="008C3EBB"/>
    <w:rsid w:val="008D0160"/>
    <w:rsid w:val="008D15C5"/>
    <w:rsid w:val="008E3BB4"/>
    <w:rsid w:val="008F1982"/>
    <w:rsid w:val="008F2DCE"/>
    <w:rsid w:val="00937761"/>
    <w:rsid w:val="00970DEB"/>
    <w:rsid w:val="00976EA1"/>
    <w:rsid w:val="009A4B55"/>
    <w:rsid w:val="009A6FB5"/>
    <w:rsid w:val="009B755E"/>
    <w:rsid w:val="009C05A3"/>
    <w:rsid w:val="009C0C8D"/>
    <w:rsid w:val="009C5ED6"/>
    <w:rsid w:val="009F1543"/>
    <w:rsid w:val="00A27564"/>
    <w:rsid w:val="00A27D3E"/>
    <w:rsid w:val="00A34C57"/>
    <w:rsid w:val="00A40B94"/>
    <w:rsid w:val="00A447F5"/>
    <w:rsid w:val="00A51ACC"/>
    <w:rsid w:val="00A77BB9"/>
    <w:rsid w:val="00AA71C5"/>
    <w:rsid w:val="00AC663D"/>
    <w:rsid w:val="00AF07B0"/>
    <w:rsid w:val="00B10585"/>
    <w:rsid w:val="00B735FE"/>
    <w:rsid w:val="00B86568"/>
    <w:rsid w:val="00B976E1"/>
    <w:rsid w:val="00BD011B"/>
    <w:rsid w:val="00BD0A08"/>
    <w:rsid w:val="00BE2C47"/>
    <w:rsid w:val="00BF304C"/>
    <w:rsid w:val="00C165CA"/>
    <w:rsid w:val="00C45DFB"/>
    <w:rsid w:val="00C64947"/>
    <w:rsid w:val="00CC092B"/>
    <w:rsid w:val="00CF3B92"/>
    <w:rsid w:val="00D34647"/>
    <w:rsid w:val="00D3550E"/>
    <w:rsid w:val="00D42B2D"/>
    <w:rsid w:val="00D451F5"/>
    <w:rsid w:val="00D45B95"/>
    <w:rsid w:val="00D82FAB"/>
    <w:rsid w:val="00DC5E2E"/>
    <w:rsid w:val="00DD23F8"/>
    <w:rsid w:val="00DD698D"/>
    <w:rsid w:val="00E12369"/>
    <w:rsid w:val="00E17114"/>
    <w:rsid w:val="00E7663A"/>
    <w:rsid w:val="00EA68B7"/>
    <w:rsid w:val="00EC75E3"/>
    <w:rsid w:val="00F07BA6"/>
    <w:rsid w:val="00F14915"/>
    <w:rsid w:val="00F26128"/>
    <w:rsid w:val="00F34274"/>
    <w:rsid w:val="00F4582C"/>
    <w:rsid w:val="00F7446E"/>
    <w:rsid w:val="00F7646F"/>
    <w:rsid w:val="00F779D1"/>
    <w:rsid w:val="00FA34A8"/>
    <w:rsid w:val="00FB06F3"/>
    <w:rsid w:val="00FB080F"/>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b/>
      <w:bCs/>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976EA1"/>
    <w:pPr>
      <w:ind w:left="720"/>
      <w:contextualSpacing/>
    </w:pPr>
  </w:style>
  <w:style w:type="paragraph" w:styleId="BalloonText">
    <w:name w:val="Balloon Text"/>
    <w:basedOn w:val="Normal"/>
    <w:link w:val="BalloonTextChar"/>
    <w:uiPriority w:val="99"/>
    <w:semiHidden/>
    <w:unhideWhenUsed/>
    <w:rsid w:val="00C165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CA"/>
    <w:rPr>
      <w:rFonts w:ascii="Segoe UI" w:hAnsi="Segoe UI" w:cs="Segoe UI"/>
      <w:sz w:val="18"/>
      <w:szCs w:val="18"/>
    </w:rPr>
  </w:style>
  <w:style w:type="character" w:styleId="Strong">
    <w:name w:val="Strong"/>
    <w:basedOn w:val="DefaultParagraphFont"/>
    <w:uiPriority w:val="22"/>
    <w:qFormat/>
    <w:rsid w:val="002E42DB"/>
    <w:rPr>
      <w:b/>
      <w:bCs/>
    </w:rPr>
  </w:style>
  <w:style w:type="character" w:styleId="Emphasis">
    <w:name w:val="Emphasis"/>
    <w:basedOn w:val="DefaultParagraphFont"/>
    <w:uiPriority w:val="20"/>
    <w:qFormat/>
    <w:rsid w:val="002E42DB"/>
    <w:rPr>
      <w:i/>
      <w:iCs/>
    </w:rPr>
  </w:style>
  <w:style w:type="character" w:styleId="Hyperlink">
    <w:name w:val="Hyperlink"/>
    <w:basedOn w:val="DefaultParagraphFont"/>
    <w:uiPriority w:val="99"/>
    <w:semiHidden/>
    <w:unhideWhenUsed/>
    <w:rsid w:val="006D27AF"/>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69594">
      <w:bodyDiv w:val="1"/>
      <w:marLeft w:val="0"/>
      <w:marRight w:val="0"/>
      <w:marTop w:val="0"/>
      <w:marBottom w:val="0"/>
      <w:divBdr>
        <w:top w:val="none" w:sz="0" w:space="0" w:color="auto"/>
        <w:left w:val="none" w:sz="0" w:space="0" w:color="auto"/>
        <w:bottom w:val="none" w:sz="0" w:space="0" w:color="auto"/>
        <w:right w:val="none" w:sz="0" w:space="0" w:color="auto"/>
      </w:divBdr>
    </w:div>
    <w:div w:id="2006392535">
      <w:bodyDiv w:val="1"/>
      <w:marLeft w:val="0"/>
      <w:marRight w:val="0"/>
      <w:marTop w:val="0"/>
      <w:marBottom w:val="0"/>
      <w:divBdr>
        <w:top w:val="none" w:sz="0" w:space="0" w:color="auto"/>
        <w:left w:val="none" w:sz="0" w:space="0" w:color="auto"/>
        <w:bottom w:val="none" w:sz="0" w:space="0" w:color="auto"/>
        <w:right w:val="none" w:sz="0" w:space="0" w:color="auto"/>
      </w:divBdr>
      <w:divsChild>
        <w:div w:id="1281113037">
          <w:marLeft w:val="0"/>
          <w:marRight w:val="0"/>
          <w:marTop w:val="0"/>
          <w:marBottom w:val="0"/>
          <w:divBdr>
            <w:top w:val="none" w:sz="0" w:space="0" w:color="auto"/>
            <w:left w:val="none" w:sz="0" w:space="0" w:color="auto"/>
            <w:bottom w:val="none" w:sz="0" w:space="0" w:color="auto"/>
            <w:right w:val="none" w:sz="0" w:space="0" w:color="auto"/>
          </w:divBdr>
        </w:div>
        <w:div w:id="1297881654">
          <w:marLeft w:val="0"/>
          <w:marRight w:val="0"/>
          <w:marTop w:val="0"/>
          <w:marBottom w:val="0"/>
          <w:divBdr>
            <w:top w:val="none" w:sz="0" w:space="0" w:color="auto"/>
            <w:left w:val="none" w:sz="0" w:space="0" w:color="auto"/>
            <w:bottom w:val="none" w:sz="0" w:space="0" w:color="auto"/>
            <w:right w:val="none" w:sz="0" w:space="0" w:color="auto"/>
          </w:divBdr>
        </w:div>
        <w:div w:id="595330406">
          <w:marLeft w:val="0"/>
          <w:marRight w:val="0"/>
          <w:marTop w:val="0"/>
          <w:marBottom w:val="0"/>
          <w:divBdr>
            <w:top w:val="none" w:sz="0" w:space="0" w:color="auto"/>
            <w:left w:val="none" w:sz="0" w:space="0" w:color="auto"/>
            <w:bottom w:val="none" w:sz="0" w:space="0" w:color="auto"/>
            <w:right w:val="none" w:sz="0" w:space="0" w:color="auto"/>
          </w:divBdr>
        </w:div>
        <w:div w:id="875653476">
          <w:marLeft w:val="0"/>
          <w:marRight w:val="0"/>
          <w:marTop w:val="0"/>
          <w:marBottom w:val="0"/>
          <w:divBdr>
            <w:top w:val="none" w:sz="0" w:space="0" w:color="auto"/>
            <w:left w:val="none" w:sz="0" w:space="0" w:color="auto"/>
            <w:bottom w:val="none" w:sz="0" w:space="0" w:color="auto"/>
            <w:right w:val="none" w:sz="0" w:space="0" w:color="auto"/>
          </w:divBdr>
        </w:div>
        <w:div w:id="1117021381">
          <w:marLeft w:val="0"/>
          <w:marRight w:val="0"/>
          <w:marTop w:val="0"/>
          <w:marBottom w:val="0"/>
          <w:divBdr>
            <w:top w:val="none" w:sz="0" w:space="0" w:color="auto"/>
            <w:left w:val="none" w:sz="0" w:space="0" w:color="auto"/>
            <w:bottom w:val="none" w:sz="0" w:space="0" w:color="auto"/>
            <w:right w:val="none" w:sz="0" w:space="0" w:color="auto"/>
          </w:divBdr>
        </w:div>
        <w:div w:id="2072732812">
          <w:marLeft w:val="0"/>
          <w:marRight w:val="0"/>
          <w:marTop w:val="0"/>
          <w:marBottom w:val="0"/>
          <w:divBdr>
            <w:top w:val="none" w:sz="0" w:space="0" w:color="auto"/>
            <w:left w:val="none" w:sz="0" w:space="0" w:color="auto"/>
            <w:bottom w:val="none" w:sz="0" w:space="0" w:color="auto"/>
            <w:right w:val="none" w:sz="0" w:space="0" w:color="auto"/>
          </w:divBdr>
        </w:div>
        <w:div w:id="1953046238">
          <w:marLeft w:val="0"/>
          <w:marRight w:val="0"/>
          <w:marTop w:val="0"/>
          <w:marBottom w:val="0"/>
          <w:divBdr>
            <w:top w:val="none" w:sz="0" w:space="0" w:color="auto"/>
            <w:left w:val="none" w:sz="0" w:space="0" w:color="auto"/>
            <w:bottom w:val="none" w:sz="0" w:space="0" w:color="auto"/>
            <w:right w:val="none" w:sz="0" w:space="0" w:color="auto"/>
          </w:divBdr>
        </w:div>
        <w:div w:id="1190293305">
          <w:marLeft w:val="0"/>
          <w:marRight w:val="0"/>
          <w:marTop w:val="0"/>
          <w:marBottom w:val="0"/>
          <w:divBdr>
            <w:top w:val="none" w:sz="0" w:space="0" w:color="auto"/>
            <w:left w:val="none" w:sz="0" w:space="0" w:color="auto"/>
            <w:bottom w:val="none" w:sz="0" w:space="0" w:color="auto"/>
            <w:right w:val="none" w:sz="0" w:space="0" w:color="auto"/>
          </w:divBdr>
        </w:div>
        <w:div w:id="186794748">
          <w:marLeft w:val="0"/>
          <w:marRight w:val="0"/>
          <w:marTop w:val="0"/>
          <w:marBottom w:val="0"/>
          <w:divBdr>
            <w:top w:val="none" w:sz="0" w:space="0" w:color="auto"/>
            <w:left w:val="none" w:sz="0" w:space="0" w:color="auto"/>
            <w:bottom w:val="none" w:sz="0" w:space="0" w:color="auto"/>
            <w:right w:val="none" w:sz="0" w:space="0" w:color="auto"/>
          </w:divBdr>
        </w:div>
        <w:div w:id="11872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hall\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1A211B8EF6417EA57C8117D6ED8617"/>
        <w:category>
          <w:name w:val="General"/>
          <w:gallery w:val="placeholder"/>
        </w:category>
        <w:types>
          <w:type w:val="bbPlcHdr"/>
        </w:types>
        <w:behaviors>
          <w:behavior w:val="content"/>
        </w:behaviors>
        <w:guid w:val="{522A7219-D12B-4DBE-AA86-E36636B97B4E}"/>
      </w:docPartPr>
      <w:docPartBody>
        <w:p w:rsidR="00232580" w:rsidRDefault="00232580">
          <w:pPr>
            <w:pStyle w:val="F21A211B8EF6417EA57C8117D6ED8617"/>
          </w:pPr>
          <w:r>
            <w:t>AGENDA</w:t>
          </w:r>
        </w:p>
      </w:docPartBody>
    </w:docPart>
    <w:docPart>
      <w:docPartPr>
        <w:name w:val="44DCAF596A1546539B796132E1F0E270"/>
        <w:category>
          <w:name w:val="General"/>
          <w:gallery w:val="placeholder"/>
        </w:category>
        <w:types>
          <w:type w:val="bbPlcHdr"/>
        </w:types>
        <w:behaviors>
          <w:behavior w:val="content"/>
        </w:behaviors>
        <w:guid w:val="{5ADE4E6D-A258-43AF-90DA-126F294AE76E}"/>
      </w:docPartPr>
      <w:docPartBody>
        <w:p w:rsidR="00232580" w:rsidRDefault="00232580">
          <w:pPr>
            <w:pStyle w:val="44DCAF596A1546539B796132E1F0E270"/>
          </w:pPr>
          <w:r>
            <w:t>[Your School PTA Meeting]</w:t>
          </w:r>
        </w:p>
      </w:docPartBody>
    </w:docPart>
    <w:docPart>
      <w:docPartPr>
        <w:name w:val="6EDDEAA55DDD44599E29A22D47EF8F14"/>
        <w:category>
          <w:name w:val="General"/>
          <w:gallery w:val="placeholder"/>
        </w:category>
        <w:types>
          <w:type w:val="bbPlcHdr"/>
        </w:types>
        <w:behaviors>
          <w:behavior w:val="content"/>
        </w:behaviors>
        <w:guid w:val="{06047A97-5533-4049-8C48-18C7B8BBA009}"/>
      </w:docPartPr>
      <w:docPartBody>
        <w:p w:rsidR="00232580" w:rsidRDefault="00232580">
          <w:pPr>
            <w:pStyle w:val="6EDDEAA55DDD44599E29A22D47EF8F14"/>
          </w:pPr>
          <w:r>
            <w:t>[Date | time]</w:t>
          </w:r>
        </w:p>
      </w:docPartBody>
    </w:docPart>
    <w:docPart>
      <w:docPartPr>
        <w:name w:val="D6F134DCDF094C5DB4D487A0214FF499"/>
        <w:category>
          <w:name w:val="General"/>
          <w:gallery w:val="placeholder"/>
        </w:category>
        <w:types>
          <w:type w:val="bbPlcHdr"/>
        </w:types>
        <w:behaviors>
          <w:behavior w:val="content"/>
        </w:behaviors>
        <w:guid w:val="{00F05DE4-75D7-4836-8556-AA80118481D2}"/>
      </w:docPartPr>
      <w:docPartBody>
        <w:p w:rsidR="00232580" w:rsidRDefault="00232580">
          <w:pPr>
            <w:pStyle w:val="D6F134DCDF094C5DB4D487A0214FF499"/>
          </w:pPr>
          <w:r>
            <w:t>[Name]</w:t>
          </w:r>
        </w:p>
      </w:docPartBody>
    </w:docPart>
    <w:docPart>
      <w:docPartPr>
        <w:name w:val="9464AE79A64E4181857DD496B9F88668"/>
        <w:category>
          <w:name w:val="General"/>
          <w:gallery w:val="placeholder"/>
        </w:category>
        <w:types>
          <w:type w:val="bbPlcHdr"/>
        </w:types>
        <w:behaviors>
          <w:behavior w:val="content"/>
        </w:behaviors>
        <w:guid w:val="{056A10F6-2170-41C6-A65A-04705E9F2EA3}"/>
      </w:docPartPr>
      <w:docPartBody>
        <w:p w:rsidR="00232580" w:rsidRDefault="00232580">
          <w:pPr>
            <w:pStyle w:val="9464AE79A64E4181857DD496B9F88668"/>
          </w:pPr>
          <w:r>
            <w:t>[Time]</w:t>
          </w:r>
        </w:p>
      </w:docPartBody>
    </w:docPart>
    <w:docPart>
      <w:docPartPr>
        <w:name w:val="64F18AA176F842CFB8931BDD0FA8A129"/>
        <w:category>
          <w:name w:val="General"/>
          <w:gallery w:val="placeholder"/>
        </w:category>
        <w:types>
          <w:type w:val="bbPlcHdr"/>
        </w:types>
        <w:behaviors>
          <w:behavior w:val="content"/>
        </w:behaviors>
        <w:guid w:val="{59D31498-0B13-4C9B-9074-1124EE19F9DF}"/>
      </w:docPartPr>
      <w:docPartBody>
        <w:p w:rsidR="00232580" w:rsidRDefault="00232580">
          <w:pPr>
            <w:pStyle w:val="64F18AA176F842CFB8931BDD0FA8A129"/>
          </w:pPr>
          <w:r>
            <w:t>Welcome</w:t>
          </w:r>
        </w:p>
      </w:docPartBody>
    </w:docPart>
    <w:docPart>
      <w:docPartPr>
        <w:name w:val="5CF9CAD9CF4645EDA405CD0280930BC8"/>
        <w:category>
          <w:name w:val="General"/>
          <w:gallery w:val="placeholder"/>
        </w:category>
        <w:types>
          <w:type w:val="bbPlcHdr"/>
        </w:types>
        <w:behaviors>
          <w:behavior w:val="content"/>
        </w:behaviors>
        <w:guid w:val="{CE25BC91-17B7-4640-9FE1-9BDB1987C9A5}"/>
      </w:docPartPr>
      <w:docPartBody>
        <w:p w:rsidR="00232580" w:rsidRDefault="00232580">
          <w:pPr>
            <w:pStyle w:val="5CF9CAD9CF4645EDA405CD0280930BC8"/>
          </w:pPr>
          <w:r>
            <w:t>[Owner]</w:t>
          </w:r>
        </w:p>
      </w:docPartBody>
    </w:docPart>
    <w:docPart>
      <w:docPartPr>
        <w:name w:val="D95181E734DF497885FC0CCC0DC76950"/>
        <w:category>
          <w:name w:val="General"/>
          <w:gallery w:val="placeholder"/>
        </w:category>
        <w:types>
          <w:type w:val="bbPlcHdr"/>
        </w:types>
        <w:behaviors>
          <w:behavior w:val="content"/>
        </w:behaviors>
        <w:guid w:val="{B102ACD8-C3C8-48E6-AC93-F572569DBFAF}"/>
      </w:docPartPr>
      <w:docPartBody>
        <w:p w:rsidR="00232580" w:rsidRDefault="00232580">
          <w:pPr>
            <w:pStyle w:val="D95181E734DF497885FC0CCC0DC76950"/>
          </w:pPr>
          <w:r>
            <w:t>Old business and approval of last meeting’s minutes</w:t>
          </w:r>
        </w:p>
      </w:docPartBody>
    </w:docPart>
    <w:docPart>
      <w:docPartPr>
        <w:name w:val="5801FA0BFE6442DEA28301589DBBAA2A"/>
        <w:category>
          <w:name w:val="General"/>
          <w:gallery w:val="placeholder"/>
        </w:category>
        <w:types>
          <w:type w:val="bbPlcHdr"/>
        </w:types>
        <w:behaviors>
          <w:behavior w:val="content"/>
        </w:behaviors>
        <w:guid w:val="{468D1C10-8EBF-4265-9896-B4268B1CF9A8}"/>
      </w:docPartPr>
      <w:docPartBody>
        <w:p w:rsidR="00232580" w:rsidRDefault="00232580">
          <w:pPr>
            <w:pStyle w:val="5801FA0BFE6442DEA28301589DBBAA2A"/>
          </w:pPr>
          <w:r>
            <w:t>Vote on new Secretary</w:t>
          </w:r>
        </w:p>
      </w:docPartBody>
    </w:docPart>
    <w:docPart>
      <w:docPartPr>
        <w:name w:val="A2D40623AFDC4230BA5ED9EEDB1145D6"/>
        <w:category>
          <w:name w:val="General"/>
          <w:gallery w:val="placeholder"/>
        </w:category>
        <w:types>
          <w:type w:val="bbPlcHdr"/>
        </w:types>
        <w:behaviors>
          <w:behavior w:val="content"/>
        </w:behaviors>
        <w:guid w:val="{351B0905-6E23-4D82-8FBA-81EA6DF536C0}"/>
      </w:docPartPr>
      <w:docPartBody>
        <w:p w:rsidR="00232580" w:rsidRDefault="00232580">
          <w:pPr>
            <w:pStyle w:val="A2D40623AFDC4230BA5ED9EEDB1145D6"/>
          </w:pPr>
          <w:r>
            <w:t>Discuss parent openings on advisory committees - any response from newsletter?</w:t>
          </w:r>
        </w:p>
      </w:docPartBody>
    </w:docPart>
    <w:docPart>
      <w:docPartPr>
        <w:name w:val="A4F012B2B4C3471F894898460C5226CC"/>
        <w:category>
          <w:name w:val="General"/>
          <w:gallery w:val="placeholder"/>
        </w:category>
        <w:types>
          <w:type w:val="bbPlcHdr"/>
        </w:types>
        <w:behaviors>
          <w:behavior w:val="content"/>
        </w:behaviors>
        <w:guid w:val="{25E42FD5-38AF-45A3-9ADA-B20870A01DB3}"/>
      </w:docPartPr>
      <w:docPartBody>
        <w:p w:rsidR="008D59DE" w:rsidRDefault="00232580">
          <w:r>
            <w:t>New Business</w:t>
          </w:r>
        </w:p>
        <w:p w:rsidR="008D59DE" w:rsidRDefault="00232580">
          <w:r>
            <w:t>A. Recap of Back to School Night – Erik Andersen</w:t>
          </w:r>
        </w:p>
        <w:p w:rsidR="008D59DE" w:rsidRDefault="00232580">
          <w:r>
            <w:t>B. Parent Education Programs – Rachel Valdez, school counselor</w:t>
          </w:r>
        </w:p>
        <w:p w:rsidR="00232580" w:rsidRDefault="00232580">
          <w:pPr>
            <w:pStyle w:val="A4F012B2B4C3471F894898460C5226CC"/>
          </w:pPr>
          <w:r>
            <w:t>C. Teacher grants application process – Laura Giussani, Oakdale Schools Foundation</w:t>
          </w:r>
        </w:p>
      </w:docPartBody>
    </w:docPart>
    <w:docPart>
      <w:docPartPr>
        <w:name w:val="238B2C2529F4414A8F27CE52857E9DBF"/>
        <w:category>
          <w:name w:val="General"/>
          <w:gallery w:val="placeholder"/>
        </w:category>
        <w:types>
          <w:type w:val="bbPlcHdr"/>
        </w:types>
        <w:behaviors>
          <w:behavior w:val="content"/>
        </w:behaviors>
        <w:guid w:val="{0B5852F7-77D1-487B-9AEE-674B7E9B6153}"/>
      </w:docPartPr>
      <w:docPartBody>
        <w:p w:rsidR="008D59DE" w:rsidRDefault="00232580">
          <w:r>
            <w:t>Committee Reports</w:t>
          </w:r>
        </w:p>
        <w:p w:rsidR="008D59DE" w:rsidRDefault="00232580">
          <w:r>
            <w:t>A. Membership, Angela</w:t>
          </w:r>
        </w:p>
        <w:p w:rsidR="008D59DE" w:rsidRDefault="00232580">
          <w:r>
            <w:t>B. Volunteers, Erik</w:t>
          </w:r>
        </w:p>
        <w:p w:rsidR="008D59DE" w:rsidRDefault="00232580">
          <w:r>
            <w:t>C. Newsletter, Dean</w:t>
          </w:r>
        </w:p>
        <w:p w:rsidR="00232580" w:rsidRDefault="00232580">
          <w:pPr>
            <w:pStyle w:val="238B2C2529F4414A8F27CE52857E9DBF"/>
          </w:pPr>
          <w:r>
            <w:t>D. Computer Support, Terry</w:t>
          </w:r>
        </w:p>
      </w:docPartBody>
    </w:docPart>
    <w:docPart>
      <w:docPartPr>
        <w:name w:val="1400A967A6E14AD8A0211B3D5F1F214E"/>
        <w:category>
          <w:name w:val="General"/>
          <w:gallery w:val="placeholder"/>
        </w:category>
        <w:types>
          <w:type w:val="bbPlcHdr"/>
        </w:types>
        <w:behaviors>
          <w:behavior w:val="content"/>
        </w:behaviors>
        <w:guid w:val="{11A9167C-A2D3-4DD3-B020-955837F72A5F}"/>
      </w:docPartPr>
      <w:docPartBody>
        <w:p w:rsidR="0007204A" w:rsidRDefault="009B017E" w:rsidP="009B017E">
          <w:pPr>
            <w:pStyle w:val="1400A967A6E14AD8A0211B3D5F1F214E"/>
          </w:pPr>
          <w:r>
            <w:t>Principal's Report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0"/>
    <w:rsid w:val="0003353E"/>
    <w:rsid w:val="00057179"/>
    <w:rsid w:val="0007204A"/>
    <w:rsid w:val="00077E51"/>
    <w:rsid w:val="00131B8A"/>
    <w:rsid w:val="00180E9C"/>
    <w:rsid w:val="001D39E7"/>
    <w:rsid w:val="00232580"/>
    <w:rsid w:val="00312F08"/>
    <w:rsid w:val="00371ED9"/>
    <w:rsid w:val="00401279"/>
    <w:rsid w:val="0047298E"/>
    <w:rsid w:val="005202C6"/>
    <w:rsid w:val="00534565"/>
    <w:rsid w:val="005413CA"/>
    <w:rsid w:val="00593E22"/>
    <w:rsid w:val="005B0111"/>
    <w:rsid w:val="005F74AE"/>
    <w:rsid w:val="00623CBF"/>
    <w:rsid w:val="00644AC8"/>
    <w:rsid w:val="00694085"/>
    <w:rsid w:val="00696AFF"/>
    <w:rsid w:val="006D179E"/>
    <w:rsid w:val="008563BB"/>
    <w:rsid w:val="00877774"/>
    <w:rsid w:val="008F38A4"/>
    <w:rsid w:val="008F48A3"/>
    <w:rsid w:val="009B017E"/>
    <w:rsid w:val="00A96334"/>
    <w:rsid w:val="00B829A7"/>
    <w:rsid w:val="00C43308"/>
    <w:rsid w:val="00CA1896"/>
    <w:rsid w:val="00D11A68"/>
    <w:rsid w:val="00DC043D"/>
    <w:rsid w:val="00E201DE"/>
    <w:rsid w:val="00E45D88"/>
    <w:rsid w:val="00E473FB"/>
    <w:rsid w:val="00EB5A4C"/>
    <w:rsid w:val="00ED75AD"/>
    <w:rsid w:val="00EE4301"/>
    <w:rsid w:val="00F543FD"/>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A211B8EF6417EA57C8117D6ED8617">
    <w:name w:val="F21A211B8EF6417EA57C8117D6ED8617"/>
  </w:style>
  <w:style w:type="paragraph" w:customStyle="1" w:styleId="44DCAF596A1546539B796132E1F0E270">
    <w:name w:val="44DCAF596A1546539B796132E1F0E270"/>
  </w:style>
  <w:style w:type="paragraph" w:customStyle="1" w:styleId="6EDDEAA55DDD44599E29A22D47EF8F14">
    <w:name w:val="6EDDEAA55DDD44599E29A22D47EF8F14"/>
  </w:style>
  <w:style w:type="paragraph" w:customStyle="1" w:styleId="D6F134DCDF094C5DB4D487A0214FF499">
    <w:name w:val="D6F134DCDF094C5DB4D487A0214FF499"/>
  </w:style>
  <w:style w:type="paragraph" w:customStyle="1" w:styleId="1AFD4D485BD647EDADE46182D8E78813">
    <w:name w:val="1AFD4D485BD647EDADE46182D8E78813"/>
  </w:style>
  <w:style w:type="paragraph" w:customStyle="1" w:styleId="9464AE79A64E4181857DD496B9F88668">
    <w:name w:val="9464AE79A64E4181857DD496B9F88668"/>
  </w:style>
  <w:style w:type="paragraph" w:customStyle="1" w:styleId="64F18AA176F842CFB8931BDD0FA8A129">
    <w:name w:val="64F18AA176F842CFB8931BDD0FA8A129"/>
  </w:style>
  <w:style w:type="paragraph" w:customStyle="1" w:styleId="5CF9CAD9CF4645EDA405CD0280930BC8">
    <w:name w:val="5CF9CAD9CF4645EDA405CD0280930BC8"/>
  </w:style>
  <w:style w:type="paragraph" w:customStyle="1" w:styleId="D95181E734DF497885FC0CCC0DC76950">
    <w:name w:val="D95181E734DF497885FC0CCC0DC76950"/>
  </w:style>
  <w:style w:type="paragraph" w:customStyle="1" w:styleId="5801FA0BFE6442DEA28301589DBBAA2A">
    <w:name w:val="5801FA0BFE6442DEA28301589DBBAA2A"/>
  </w:style>
  <w:style w:type="paragraph" w:customStyle="1" w:styleId="A2D40623AFDC4230BA5ED9EEDB1145D6">
    <w:name w:val="A2D40623AFDC4230BA5ED9EEDB1145D6"/>
  </w:style>
  <w:style w:type="paragraph" w:customStyle="1" w:styleId="6341DF02699A422E9B04A39A1F1C7866">
    <w:name w:val="6341DF02699A422E9B04A39A1F1C7866"/>
  </w:style>
  <w:style w:type="paragraph" w:customStyle="1" w:styleId="6B134BD0150746CE8F2A527456F48344">
    <w:name w:val="6B134BD0150746CE8F2A527456F48344"/>
  </w:style>
  <w:style w:type="paragraph" w:customStyle="1" w:styleId="34696A71FD424C4FBF5A0C0BF38BA3BE">
    <w:name w:val="34696A71FD424C4FBF5A0C0BF38BA3BE"/>
  </w:style>
  <w:style w:type="paragraph" w:customStyle="1" w:styleId="A4F012B2B4C3471F894898460C5226CC">
    <w:name w:val="A4F012B2B4C3471F894898460C5226CC"/>
  </w:style>
  <w:style w:type="paragraph" w:customStyle="1" w:styleId="238B2C2529F4414A8F27CE52857E9DBF">
    <w:name w:val="238B2C2529F4414A8F27CE52857E9DBF"/>
  </w:style>
  <w:style w:type="paragraph" w:customStyle="1" w:styleId="676444B0C5E54D7892FF0C3F2B0E9134">
    <w:name w:val="676444B0C5E54D7892FF0C3F2B0E9134"/>
  </w:style>
  <w:style w:type="paragraph" w:customStyle="1" w:styleId="83C86D2B83694165A3B7F014A2F8CA20">
    <w:name w:val="83C86D2B83694165A3B7F014A2F8CA20"/>
  </w:style>
  <w:style w:type="paragraph" w:customStyle="1" w:styleId="1400A967A6E14AD8A0211B3D5F1F214E">
    <w:name w:val="1400A967A6E14AD8A0211B3D5F1F214E"/>
    <w:rsid w:val="009B017E"/>
  </w:style>
  <w:style w:type="paragraph" w:customStyle="1" w:styleId="6F6F48FEC7214EF5AA6B3D639CF1ED1E">
    <w:name w:val="6F6F48FEC7214EF5AA6B3D639CF1ED1E"/>
    <w:rsid w:val="006940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2020-04-16T19:55:00Z</dcterms:created>
  <dcterms:modified xsi:type="dcterms:W3CDTF">2020-04-16T19:55:00Z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