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93ED" w14:textId="4C0CDAF6" w:rsidR="00272175" w:rsidRDefault="00272175" w:rsidP="001C462E">
      <w:pPr>
        <w:pStyle w:val="title2"/>
      </w:pPr>
    </w:p>
    <w:p w14:paraId="6B38F356" w14:textId="662B33A9" w:rsidR="00272175" w:rsidRPr="001965A8" w:rsidRDefault="00272175" w:rsidP="0099501A">
      <w:pPr>
        <w:pStyle w:val="title2"/>
        <w:jc w:val="center"/>
      </w:pPr>
      <w:r>
        <w:t>Full- Time RVing</w:t>
      </w:r>
      <w:r w:rsidR="004B6355" w:rsidRPr="001965A8">
        <w:rPr>
          <w:rStyle w:val="TitleChar"/>
        </w:rPr>
        <w:t xml:space="preserve"> </w:t>
      </w:r>
      <w:r w:rsidR="00B25083" w:rsidRPr="001965A8">
        <w:rPr>
          <w:rStyle w:val="TitleChar"/>
        </w:rPr>
        <w:br/>
      </w:r>
      <w:r>
        <w:t>Check List</w:t>
      </w:r>
    </w:p>
    <w:p w14:paraId="40C74F69" w14:textId="4DEAA3E4" w:rsidR="007F1882" w:rsidRDefault="001F3843" w:rsidP="001965A8">
      <w:pPr>
        <w:pStyle w:val="Largetext"/>
        <w:sectPr w:rsidR="007F1882" w:rsidSect="00272175">
          <w:headerReference w:type="default" r:id="rId11"/>
          <w:footerReference w:type="default" r:id="rId12"/>
          <w:type w:val="continuous"/>
          <w:pgSz w:w="12240" w:h="15840"/>
          <w:pgMar w:top="3240" w:right="1080" w:bottom="720" w:left="1080" w:header="1152" w:footer="706" w:gutter="0"/>
          <w:cols w:space="708"/>
          <w:docGrid w:linePitch="360"/>
        </w:sectPr>
      </w:pPr>
      <w:r>
        <w:t xml:space="preserve">This checklist will help you </w:t>
      </w:r>
      <w:r w:rsidR="00414992">
        <w:t>in your decision</w:t>
      </w:r>
      <w:r>
        <w:t xml:space="preserve"> to become a Full-time RVer</w:t>
      </w:r>
      <w:r w:rsidR="002A417A">
        <w:t xml:space="preserve"> and help prepare </w:t>
      </w:r>
      <w:r w:rsidR="00414992">
        <w:t xml:space="preserve">you </w:t>
      </w:r>
      <w:r w:rsidR="002A417A">
        <w:t xml:space="preserve">to </w:t>
      </w:r>
      <w:r w:rsidR="006D7AB9">
        <w:t>take</w:t>
      </w:r>
      <w:r w:rsidR="002A417A">
        <w:t xml:space="preserve"> that step.</w:t>
      </w:r>
    </w:p>
    <w:p w14:paraId="393E3A39" w14:textId="4D6C4227" w:rsidR="00DA5426" w:rsidRPr="00274DDA" w:rsidRDefault="001F3843" w:rsidP="00274DDA">
      <w:pPr>
        <w:pStyle w:val="Heading1"/>
      </w:pPr>
      <w:r>
        <w:t>Research</w:t>
      </w:r>
    </w:p>
    <w:bookmarkStart w:id="0" w:name="_Hlk534932933"/>
    <w:p w14:paraId="234C76B3" w14:textId="622463E2" w:rsidR="00537EB5" w:rsidRPr="001C462E" w:rsidRDefault="00000000" w:rsidP="001C462E">
      <w:pPr>
        <w:pStyle w:val="checkbox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1F3843">
        <w:t>Watch Fulltime R</w:t>
      </w:r>
      <w:r w:rsidR="001B7B43">
        <w:t>V</w:t>
      </w:r>
      <w:r w:rsidR="001F3843">
        <w:t xml:space="preserve">ers on YouTube. </w:t>
      </w:r>
    </w:p>
    <w:bookmarkEnd w:id="0"/>
    <w:p w14:paraId="47726A46" w14:textId="01EB24AE" w:rsidR="00537EB5" w:rsidRDefault="00000000" w:rsidP="001C462E">
      <w:pPr>
        <w:pStyle w:val="checkbox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827050">
        <w:t>What State of residence do you want.</w:t>
      </w:r>
    </w:p>
    <w:p w14:paraId="6384FF85" w14:textId="61A0882A" w:rsidR="001B7B43" w:rsidRPr="001C462E" w:rsidRDefault="001B7B43" w:rsidP="001C462E">
      <w:pPr>
        <w:pStyle w:val="checkbox"/>
      </w:pPr>
      <w:sdt>
        <w:sdtPr>
          <w:id w:val="6832459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How to get mail.</w:t>
      </w:r>
      <w:r>
        <w:t xml:space="preserve"> </w:t>
      </w:r>
    </w:p>
    <w:p w14:paraId="0B63D095" w14:textId="51146125" w:rsidR="00537EB5" w:rsidRPr="001C462E" w:rsidRDefault="00000000" w:rsidP="001C462E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1B7B43">
        <w:t>Regular and urgent medical care.</w:t>
      </w:r>
    </w:p>
    <w:p w14:paraId="7DF90FCB" w14:textId="0BC1CD7D" w:rsidR="001B7B43" w:rsidRDefault="00000000" w:rsidP="00827050">
      <w:pPr>
        <w:pStyle w:val="checkbox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050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1B7B43">
        <w:t xml:space="preserve">Is your insurance portable? </w:t>
      </w:r>
    </w:p>
    <w:p w14:paraId="7AEA48B9" w14:textId="59EA9252" w:rsidR="00827050" w:rsidRDefault="001B7B43" w:rsidP="00827050">
      <w:pPr>
        <w:pStyle w:val="checkbox"/>
      </w:pPr>
      <w:sdt>
        <w:sdtPr>
          <w:id w:val="959166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 w:rsidR="00827050">
        <w:t>How can you get your prescriptions filled.</w:t>
      </w:r>
    </w:p>
    <w:p w14:paraId="327B08D3" w14:textId="4B904548" w:rsidR="00827050" w:rsidRDefault="00827050" w:rsidP="00827050">
      <w:pPr>
        <w:pStyle w:val="checkbox"/>
      </w:pPr>
      <w:sdt>
        <w:sdtPr>
          <w:id w:val="-5524694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555F1">
        <w:t xml:space="preserve">Downsizing </w:t>
      </w:r>
      <w:r>
        <w:t>your belongings</w:t>
      </w:r>
      <w:r w:rsidR="00F46D1B">
        <w:t>.</w:t>
      </w:r>
    </w:p>
    <w:p w14:paraId="67706057" w14:textId="759739F7" w:rsidR="00F46D1B" w:rsidRPr="001C462E" w:rsidRDefault="00F46D1B" w:rsidP="00827050">
      <w:pPr>
        <w:pStyle w:val="checkbox"/>
      </w:pPr>
      <w:sdt>
        <w:sdtPr>
          <w:id w:val="-2105665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Internet Options</w:t>
      </w:r>
      <w:r w:rsidR="00D67B78">
        <w:t>.</w:t>
      </w:r>
    </w:p>
    <w:sdt>
      <w:sdtPr>
        <w:id w:val="-247353458"/>
        <w:placeholder>
          <w:docPart w:val="B7C0D549ACC54690A8079F0EE51747D5"/>
        </w:placeholder>
        <w:temporary/>
        <w:showingPlcHdr/>
        <w15:appearance w15:val="hidden"/>
      </w:sdtPr>
      <w:sdtContent>
        <w:p w14:paraId="7A3519BB" w14:textId="77777777" w:rsidR="005C69FF" w:rsidRPr="00534647" w:rsidRDefault="001C462E" w:rsidP="001C462E">
          <w:pPr>
            <w:pStyle w:val="Heading1"/>
          </w:pPr>
          <w:r w:rsidRPr="001C462E">
            <w:t>Essentials</w:t>
          </w:r>
        </w:p>
      </w:sdtContent>
    </w:sdt>
    <w:p w14:paraId="4324B71E" w14:textId="66FE9E49" w:rsidR="00F46D1B" w:rsidRDefault="00000000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62E" w:rsidRPr="001C462E">
            <w:rPr>
              <w:rFonts w:hint="eastAsia"/>
            </w:rPr>
            <w:t>☐</w:t>
          </w:r>
        </w:sdtContent>
      </w:sdt>
      <w:r w:rsidR="00F46D1B">
        <w:t xml:space="preserve">  Pray</w:t>
      </w:r>
    </w:p>
    <w:p w14:paraId="62290A6D" w14:textId="7DAAC059" w:rsidR="00537EB5" w:rsidRPr="001C462E" w:rsidRDefault="00F46D1B" w:rsidP="001C462E">
      <w:pPr>
        <w:pStyle w:val="checkbox"/>
      </w:pPr>
      <w:sdt>
        <w:sdtPr>
          <w:id w:val="-450707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177C4">
        <w:t>Have</w:t>
      </w:r>
      <w:r w:rsidR="00827050">
        <w:t xml:space="preserve"> a budget</w:t>
      </w:r>
      <w:r w:rsidR="00504C23">
        <w:t xml:space="preserve"> and follow it.</w:t>
      </w:r>
    </w:p>
    <w:p w14:paraId="310D8046" w14:textId="70FC12E0" w:rsidR="00537EB5" w:rsidRPr="001C462E" w:rsidRDefault="00000000" w:rsidP="00C5026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275EBF">
        <w:t>Contingency Plan (remember 2020?)</w:t>
      </w:r>
    </w:p>
    <w:p w14:paraId="32CF2C9A" w14:textId="77777777" w:rsidR="00C5026E" w:rsidRPr="001C462E" w:rsidRDefault="00000000" w:rsidP="00C5026E">
      <w:pPr>
        <w:pStyle w:val="checkbox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C5026E">
        <w:t xml:space="preserve">Full-timer RV/Vehicle and personal property insurance (yes, it’s a thing) </w:t>
      </w:r>
    </w:p>
    <w:p w14:paraId="50EEEC55" w14:textId="77777777" w:rsidR="00C5026E" w:rsidRDefault="00C5026E" w:rsidP="00C5026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Health/Life Insurance (copies of policies).</w:t>
      </w:r>
    </w:p>
    <w:p w14:paraId="6DFEC7AE" w14:textId="0D565A4B" w:rsidR="00537EB5" w:rsidRDefault="00C5026E" w:rsidP="00275EBF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>
        <w:t xml:space="preserve">  Give your family your will and other important documents.</w:t>
      </w:r>
    </w:p>
    <w:p w14:paraId="1F757C77" w14:textId="66BF998A" w:rsidR="00504C23" w:rsidRDefault="008177C4" w:rsidP="00B2487C">
      <w:pPr>
        <w:pStyle w:val="checkbox"/>
      </w:pPr>
      <w:sdt>
        <w:sdtPr>
          <w:id w:val="-1428913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C5026E">
        <w:t>Have the right phone and Internet equipment. (Internet, boosters, phones)</w:t>
      </w:r>
    </w:p>
    <w:p w14:paraId="3C31E03A" w14:textId="77777777" w:rsidR="0099501A" w:rsidRDefault="0099501A" w:rsidP="001C462E">
      <w:pPr>
        <w:pStyle w:val="checkbox"/>
      </w:pPr>
    </w:p>
    <w:p w14:paraId="5B2CF120" w14:textId="77777777" w:rsidR="0099501A" w:rsidRPr="001C462E" w:rsidRDefault="0099501A" w:rsidP="001C462E">
      <w:pPr>
        <w:pStyle w:val="checkbox"/>
      </w:pPr>
    </w:p>
    <w:p w14:paraId="7D9E292D" w14:textId="0E4B6F6A" w:rsidR="00B7421E" w:rsidRPr="00B47A13" w:rsidRDefault="008177C4" w:rsidP="001C462E">
      <w:pPr>
        <w:pStyle w:val="Heading1"/>
      </w:pPr>
      <w:r>
        <w:t>DOWNSIZING (Less is more)</w:t>
      </w:r>
    </w:p>
    <w:p w14:paraId="6C1C9185" w14:textId="00657DCC" w:rsidR="001B7B43" w:rsidRDefault="00000000" w:rsidP="001C462E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B43">
            <w:rPr>
              <w:rFonts w:ascii="MS Gothic" w:eastAsia="MS Gothic" w:hAnsi="MS Gothic" w:hint="eastAsia"/>
            </w:rPr>
            <w:t>☐</w:t>
          </w:r>
        </w:sdtContent>
      </w:sdt>
      <w:r w:rsidR="001B7B43">
        <w:t xml:space="preserve"> Downsizing is freeing!</w:t>
      </w:r>
    </w:p>
    <w:p w14:paraId="379EA054" w14:textId="42E16CEF" w:rsidR="00537EB5" w:rsidRPr="001C462E" w:rsidRDefault="001B7B43" w:rsidP="001C462E">
      <w:pPr>
        <w:pStyle w:val="checkbox"/>
      </w:pPr>
      <w:sdt>
        <w:sdtPr>
          <w:id w:val="-8777745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B34A7">
        <w:t>Is it worth</w:t>
      </w:r>
      <w:r w:rsidR="00D3334E">
        <w:t xml:space="preserve"> storing</w:t>
      </w:r>
      <w:r w:rsidR="008177C4">
        <w:t>?</w:t>
      </w:r>
    </w:p>
    <w:p w14:paraId="5B798F74" w14:textId="3B235B72" w:rsidR="00537EB5" w:rsidRPr="001C462E" w:rsidRDefault="00000000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B43">
            <w:rPr>
              <w:rFonts w:ascii="MS Gothic" w:eastAsia="MS Gothic" w:hAnsi="MS Gothic" w:hint="eastAsia"/>
            </w:rPr>
            <w:t>☐</w:t>
          </w:r>
        </w:sdtContent>
      </w:sdt>
      <w:r w:rsidR="001B7B43">
        <w:t xml:space="preserve"> </w:t>
      </w:r>
      <w:r w:rsidR="008177C4">
        <w:t>What to give</w:t>
      </w:r>
      <w:r w:rsidR="00D3334E">
        <w:t>/donate/throw away</w:t>
      </w:r>
      <w:r w:rsidR="008177C4">
        <w:t>?</w:t>
      </w:r>
    </w:p>
    <w:p w14:paraId="61814648" w14:textId="402FA958" w:rsidR="00537EB5" w:rsidRPr="001C462E" w:rsidRDefault="00000000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C26D48">
        <w:t xml:space="preserve"> </w:t>
      </w:r>
      <w:r w:rsidR="00D3334E">
        <w:t>Special mementos</w:t>
      </w:r>
      <w:r w:rsidR="008177C4">
        <w:t>.</w:t>
      </w:r>
    </w:p>
    <w:p w14:paraId="28FDAD91" w14:textId="79E65D67" w:rsidR="00537EB5" w:rsidRPr="001C462E" w:rsidRDefault="00537EB5" w:rsidP="008177C4">
      <w:pPr>
        <w:pStyle w:val="checkbox"/>
      </w:pPr>
    </w:p>
    <w:p w14:paraId="26F84A60" w14:textId="70E25831" w:rsidR="00497373" w:rsidRPr="00B47A13" w:rsidRDefault="00504C23" w:rsidP="001C462E">
      <w:pPr>
        <w:pStyle w:val="Heading1"/>
      </w:pPr>
      <w:r>
        <w:t>Subscriptions</w:t>
      </w:r>
      <w:r w:rsidR="00D3334E">
        <w:t xml:space="preserve"> / Memberships</w:t>
      </w:r>
    </w:p>
    <w:p w14:paraId="1E4A0F48" w14:textId="00794D65" w:rsidR="00537EB5" w:rsidRPr="001C462E" w:rsidRDefault="00000000" w:rsidP="001C462E">
      <w:pPr>
        <w:pStyle w:val="checkbox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04C23">
        <w:t>RV Life.</w:t>
      </w:r>
    </w:p>
    <w:p w14:paraId="1A38FECC" w14:textId="489ADB61" w:rsidR="00537EB5" w:rsidRPr="001C462E" w:rsidRDefault="00000000" w:rsidP="001C462E">
      <w:pPr>
        <w:pStyle w:val="checkbox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04C23">
        <w:t>FMCA.</w:t>
      </w:r>
    </w:p>
    <w:p w14:paraId="17939015" w14:textId="77DF0136" w:rsidR="00537EB5" w:rsidRPr="001C462E" w:rsidRDefault="00000000" w:rsidP="001C462E">
      <w:pPr>
        <w:pStyle w:val="checkbox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04C23">
        <w:t>Good Sam.</w:t>
      </w:r>
    </w:p>
    <w:p w14:paraId="130B4368" w14:textId="72603EAF" w:rsidR="00537EB5" w:rsidRPr="001C462E" w:rsidRDefault="00000000" w:rsidP="001C462E">
      <w:pPr>
        <w:pStyle w:val="checkbox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D3334E">
        <w:t>AAA</w:t>
      </w:r>
      <w:r w:rsidR="00C03B48">
        <w:t>, AARP, USAA, etc</w:t>
      </w:r>
      <w:r w:rsidR="00504C23">
        <w:t>.</w:t>
      </w:r>
    </w:p>
    <w:p w14:paraId="3225B517" w14:textId="706CFCDE" w:rsidR="00482245" w:rsidRPr="00B47A13" w:rsidRDefault="00A511D8" w:rsidP="001C462E">
      <w:pPr>
        <w:pStyle w:val="Heading1"/>
      </w:pPr>
      <w:r>
        <w:t>Things to Consider</w:t>
      </w:r>
      <w:r w:rsidR="00FC5EF3">
        <w:t xml:space="preserve"> as you go.</w:t>
      </w:r>
    </w:p>
    <w:p w14:paraId="1BEB367E" w14:textId="01715187" w:rsidR="00504C23" w:rsidRDefault="00000000" w:rsidP="001C462E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04C23">
        <w:t>Take a leap of faith.</w:t>
      </w:r>
    </w:p>
    <w:p w14:paraId="6BA0F1B2" w14:textId="2933B7C0" w:rsidR="00537EB5" w:rsidRDefault="00504C23" w:rsidP="001C462E">
      <w:pPr>
        <w:pStyle w:val="checkbox"/>
      </w:pPr>
      <w:sdt>
        <w:sdtPr>
          <w:id w:val="-12795572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 w:rsidR="00A511D8">
        <w:t>Your Route</w:t>
      </w:r>
      <w:r>
        <w:t xml:space="preserve"> to your destination</w:t>
      </w:r>
    </w:p>
    <w:p w14:paraId="505833C1" w14:textId="3385A5BB" w:rsidR="00504C23" w:rsidRPr="001C462E" w:rsidRDefault="00504C23" w:rsidP="001C462E">
      <w:pPr>
        <w:pStyle w:val="checkbox"/>
      </w:pPr>
      <w:sdt>
        <w:sdtPr>
          <w:id w:val="-98069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>
        <w:t>Sharing your route with family.</w:t>
      </w:r>
    </w:p>
    <w:p w14:paraId="1865184D" w14:textId="7C4B013D" w:rsidR="00537EB5" w:rsidRPr="001C462E" w:rsidRDefault="00000000" w:rsidP="001C462E">
      <w:pPr>
        <w:pStyle w:val="checkbox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FC5EF3">
        <w:t>Gas</w:t>
      </w:r>
      <w:r w:rsidR="00504C23">
        <w:t xml:space="preserve"> -Gas up before yo</w:t>
      </w:r>
      <w:r w:rsidR="00DE3FD9">
        <w:t>u park</w:t>
      </w:r>
      <w:r w:rsidR="00504C23">
        <w:t>.</w:t>
      </w:r>
    </w:p>
    <w:p w14:paraId="79620554" w14:textId="4BD351D5" w:rsidR="00537EB5" w:rsidRPr="001C462E" w:rsidRDefault="00000000" w:rsidP="001C462E">
      <w:pPr>
        <w:pStyle w:val="checkbox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FC5EF3">
        <w:t>4x4 Rule</w:t>
      </w:r>
      <w:r w:rsidR="00942FF5">
        <w:t xml:space="preserve"> </w:t>
      </w:r>
      <w:r w:rsidR="00FC5EF3">
        <w:t xml:space="preserve">- Travel 4 hours </w:t>
      </w:r>
      <w:r w:rsidR="00942FF5">
        <w:t>/ Stop driving by 4:00pm</w:t>
      </w:r>
    </w:p>
    <w:p w14:paraId="40737308" w14:textId="3F37C9E4" w:rsidR="00537EB5" w:rsidRDefault="00000000" w:rsidP="001C462E">
      <w:pPr>
        <w:pStyle w:val="checkbox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sdt>
        <w:sdtPr>
          <w:id w:val="-1967258037"/>
          <w:placeholder>
            <w:docPart w:val="43889154C3584B38972641438AD0C5A8"/>
          </w:placeholder>
          <w:temporary/>
          <w:showingPlcHdr/>
          <w15:appearance w15:val="hidden"/>
        </w:sdtPr>
        <w:sdtContent>
          <w:r w:rsidR="001C462E" w:rsidRPr="001C462E">
            <w:t>Pack snacks to replenish your energy</w:t>
          </w:r>
        </w:sdtContent>
      </w:sdt>
      <w:r w:rsidR="00C26D48">
        <w:t xml:space="preserve"> (</w:t>
      </w:r>
      <w:r w:rsidR="007F10DD">
        <w:t>Especially</w:t>
      </w:r>
      <w:r w:rsidR="00C26D48">
        <w:t xml:space="preserve"> if on a diet)</w:t>
      </w:r>
    </w:p>
    <w:p w14:paraId="21C5CE88" w14:textId="61100D10" w:rsidR="00381B66" w:rsidRPr="001C462E" w:rsidRDefault="00381B66" w:rsidP="001C462E">
      <w:pPr>
        <w:pStyle w:val="checkbox"/>
      </w:pPr>
      <w:sdt>
        <w:sdtPr>
          <w:id w:val="1092897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>
        <w:t xml:space="preserve">  </w:t>
      </w:r>
      <w:r w:rsidR="00006C91">
        <w:t>Research churches close to your stop; let them know you are coming.</w:t>
      </w:r>
    </w:p>
    <w:sectPr w:rsidR="00381B66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3DA2" w14:textId="77777777" w:rsidR="005E4A72" w:rsidRDefault="005E4A72" w:rsidP="00F4689D">
      <w:r>
        <w:separator/>
      </w:r>
    </w:p>
  </w:endnote>
  <w:endnote w:type="continuationSeparator" w:id="0">
    <w:p w14:paraId="66210458" w14:textId="77777777" w:rsidR="005E4A72" w:rsidRDefault="005E4A72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2E22" w14:textId="017F6CDD" w:rsidR="00106A8D" w:rsidRDefault="008530DF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 wp14:anchorId="254A9301" wp14:editId="2D5216BC">
          <wp:extent cx="2537064" cy="524780"/>
          <wp:effectExtent l="0" t="0" r="0" b="8890"/>
          <wp:docPr id="1984917979" name="Picture 8" descr="A red cross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917979" name="Picture 8" descr="A red cross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94" cy="53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24D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07120D6" wp14:editId="156BAAE2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65378" id="Rectangle 1" o:spid="_x0000_s1026" alt="&quot;&quot;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2F0B" w14:textId="77777777" w:rsidR="005E4A72" w:rsidRDefault="005E4A72" w:rsidP="00F4689D">
      <w:r>
        <w:separator/>
      </w:r>
    </w:p>
  </w:footnote>
  <w:footnote w:type="continuationSeparator" w:id="0">
    <w:p w14:paraId="79118AF4" w14:textId="77777777" w:rsidR="005E4A72" w:rsidRDefault="005E4A72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FD2A" w14:textId="77777777" w:rsidR="00884CD7" w:rsidRDefault="00884CD7" w:rsidP="00272175">
    <w:pPr>
      <w:pStyle w:val="Header"/>
      <w:rPr>
        <w:noProof/>
      </w:rPr>
    </w:pPr>
  </w:p>
  <w:p w14:paraId="25682A8F" w14:textId="0F1B9371" w:rsidR="00272175" w:rsidRPr="00272175" w:rsidRDefault="00272175" w:rsidP="00272175">
    <w:pPr>
      <w:pStyle w:val="Header"/>
    </w:pPr>
    <w:r>
      <w:rPr>
        <w:noProof/>
      </w:rPr>
      <w:drawing>
        <wp:anchor distT="0" distB="0" distL="114300" distR="114300" simplePos="0" relativeHeight="251656703" behindDoc="0" locked="0" layoutInCell="1" allowOverlap="1" wp14:anchorId="3BA886DD" wp14:editId="519D0026">
          <wp:simplePos x="0" y="0"/>
          <wp:positionH relativeFrom="margin">
            <wp:posOffset>1068448</wp:posOffset>
          </wp:positionH>
          <wp:positionV relativeFrom="paragraph">
            <wp:posOffset>-672858</wp:posOffset>
          </wp:positionV>
          <wp:extent cx="4063365" cy="2055495"/>
          <wp:effectExtent l="0" t="0" r="0" b="1905"/>
          <wp:wrapSquare wrapText="bothSides"/>
          <wp:docPr id="79941640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41640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28" b="5028"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205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44480">
    <w:abstractNumId w:val="20"/>
  </w:num>
  <w:num w:numId="2" w16cid:durableId="778064399">
    <w:abstractNumId w:val="7"/>
  </w:num>
  <w:num w:numId="3" w16cid:durableId="1993294255">
    <w:abstractNumId w:val="17"/>
  </w:num>
  <w:num w:numId="4" w16cid:durableId="1189832664">
    <w:abstractNumId w:val="19"/>
  </w:num>
  <w:num w:numId="5" w16cid:durableId="1828326072">
    <w:abstractNumId w:val="9"/>
  </w:num>
  <w:num w:numId="6" w16cid:durableId="289895213">
    <w:abstractNumId w:val="12"/>
  </w:num>
  <w:num w:numId="7" w16cid:durableId="1940214902">
    <w:abstractNumId w:val="15"/>
  </w:num>
  <w:num w:numId="8" w16cid:durableId="782386057">
    <w:abstractNumId w:val="22"/>
  </w:num>
  <w:num w:numId="9" w16cid:durableId="351416907">
    <w:abstractNumId w:val="10"/>
  </w:num>
  <w:num w:numId="10" w16cid:durableId="604532473">
    <w:abstractNumId w:val="16"/>
  </w:num>
  <w:num w:numId="11" w16cid:durableId="890506772">
    <w:abstractNumId w:val="2"/>
  </w:num>
  <w:num w:numId="12" w16cid:durableId="1317222011">
    <w:abstractNumId w:val="23"/>
  </w:num>
  <w:num w:numId="13" w16cid:durableId="1329097089">
    <w:abstractNumId w:val="14"/>
  </w:num>
  <w:num w:numId="14" w16cid:durableId="1922761004">
    <w:abstractNumId w:val="5"/>
  </w:num>
  <w:num w:numId="15" w16cid:durableId="1785222711">
    <w:abstractNumId w:val="24"/>
  </w:num>
  <w:num w:numId="16" w16cid:durableId="839469385">
    <w:abstractNumId w:val="27"/>
  </w:num>
  <w:num w:numId="17" w16cid:durableId="1460297774">
    <w:abstractNumId w:val="8"/>
  </w:num>
  <w:num w:numId="18" w16cid:durableId="1936472805">
    <w:abstractNumId w:val="18"/>
  </w:num>
  <w:num w:numId="19" w16cid:durableId="950741221">
    <w:abstractNumId w:val="25"/>
  </w:num>
  <w:num w:numId="20" w16cid:durableId="484516350">
    <w:abstractNumId w:val="13"/>
  </w:num>
  <w:num w:numId="21" w16cid:durableId="708647515">
    <w:abstractNumId w:val="3"/>
  </w:num>
  <w:num w:numId="22" w16cid:durableId="2087607648">
    <w:abstractNumId w:val="21"/>
  </w:num>
  <w:num w:numId="23" w16cid:durableId="74593704">
    <w:abstractNumId w:val="11"/>
  </w:num>
  <w:num w:numId="24" w16cid:durableId="1774788022">
    <w:abstractNumId w:val="4"/>
  </w:num>
  <w:num w:numId="25" w16cid:durableId="1576353887">
    <w:abstractNumId w:val="26"/>
  </w:num>
  <w:num w:numId="26" w16cid:durableId="1945458875">
    <w:abstractNumId w:val="6"/>
  </w:num>
  <w:num w:numId="27" w16cid:durableId="422262548">
    <w:abstractNumId w:val="1"/>
  </w:num>
  <w:num w:numId="28" w16cid:durableId="75250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18"/>
    <w:rsid w:val="00006C91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B7B43"/>
    <w:rsid w:val="001C0EED"/>
    <w:rsid w:val="001C2499"/>
    <w:rsid w:val="001C462E"/>
    <w:rsid w:val="001E6F85"/>
    <w:rsid w:val="001F3843"/>
    <w:rsid w:val="00227068"/>
    <w:rsid w:val="00237CC7"/>
    <w:rsid w:val="00242F1F"/>
    <w:rsid w:val="00243A0A"/>
    <w:rsid w:val="00272175"/>
    <w:rsid w:val="00274DDA"/>
    <w:rsid w:val="00275EBF"/>
    <w:rsid w:val="0028182B"/>
    <w:rsid w:val="0029531E"/>
    <w:rsid w:val="002A3F12"/>
    <w:rsid w:val="002A417A"/>
    <w:rsid w:val="002A67E8"/>
    <w:rsid w:val="002B52FA"/>
    <w:rsid w:val="002E7157"/>
    <w:rsid w:val="00314AB7"/>
    <w:rsid w:val="00321066"/>
    <w:rsid w:val="00370DF1"/>
    <w:rsid w:val="00381B66"/>
    <w:rsid w:val="00385E86"/>
    <w:rsid w:val="003B4002"/>
    <w:rsid w:val="003D1CD0"/>
    <w:rsid w:val="003E35DA"/>
    <w:rsid w:val="003F6EB6"/>
    <w:rsid w:val="00414992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04C23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4A72"/>
    <w:rsid w:val="005E7700"/>
    <w:rsid w:val="00620425"/>
    <w:rsid w:val="006273E3"/>
    <w:rsid w:val="0063233B"/>
    <w:rsid w:val="006C5197"/>
    <w:rsid w:val="006D7AB9"/>
    <w:rsid w:val="00755AF9"/>
    <w:rsid w:val="007628D7"/>
    <w:rsid w:val="007733B1"/>
    <w:rsid w:val="00792D9A"/>
    <w:rsid w:val="007B1BD0"/>
    <w:rsid w:val="007D7966"/>
    <w:rsid w:val="007D7F30"/>
    <w:rsid w:val="007F10DD"/>
    <w:rsid w:val="007F1882"/>
    <w:rsid w:val="007F7848"/>
    <w:rsid w:val="008060F9"/>
    <w:rsid w:val="008177C4"/>
    <w:rsid w:val="00827050"/>
    <w:rsid w:val="008434BE"/>
    <w:rsid w:val="008530DF"/>
    <w:rsid w:val="008555F1"/>
    <w:rsid w:val="00864127"/>
    <w:rsid w:val="00884CD7"/>
    <w:rsid w:val="00891E26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42FF5"/>
    <w:rsid w:val="0095543B"/>
    <w:rsid w:val="0096476E"/>
    <w:rsid w:val="00970B18"/>
    <w:rsid w:val="00971536"/>
    <w:rsid w:val="00981289"/>
    <w:rsid w:val="0099501A"/>
    <w:rsid w:val="009D4001"/>
    <w:rsid w:val="009D6BD2"/>
    <w:rsid w:val="009D75EF"/>
    <w:rsid w:val="00A238F7"/>
    <w:rsid w:val="00A347CF"/>
    <w:rsid w:val="00A35A72"/>
    <w:rsid w:val="00A438BB"/>
    <w:rsid w:val="00A511D8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487C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03B48"/>
    <w:rsid w:val="00C26D48"/>
    <w:rsid w:val="00C3336C"/>
    <w:rsid w:val="00C5026E"/>
    <w:rsid w:val="00C620A0"/>
    <w:rsid w:val="00C65329"/>
    <w:rsid w:val="00C700AE"/>
    <w:rsid w:val="00CB11EA"/>
    <w:rsid w:val="00CB34A7"/>
    <w:rsid w:val="00CB51C4"/>
    <w:rsid w:val="00CC32FA"/>
    <w:rsid w:val="00CD51C0"/>
    <w:rsid w:val="00CE5855"/>
    <w:rsid w:val="00D14B48"/>
    <w:rsid w:val="00D3334E"/>
    <w:rsid w:val="00D378D6"/>
    <w:rsid w:val="00D67B78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DE3FD9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46D1B"/>
    <w:rsid w:val="00FA7CF4"/>
    <w:rsid w:val="00FC372B"/>
    <w:rsid w:val="00FC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1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one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0D549ACC54690A8079F0EE517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88D4-08D9-4DBE-9DA1-F39259052BE6}"/>
      </w:docPartPr>
      <w:docPartBody>
        <w:p w:rsidR="00000000" w:rsidRDefault="00000000">
          <w:pPr>
            <w:pStyle w:val="B7C0D549ACC54690A8079F0EE51747D5"/>
          </w:pPr>
          <w:r w:rsidRPr="001C462E">
            <w:t>Essentials</w:t>
          </w:r>
        </w:p>
      </w:docPartBody>
    </w:docPart>
    <w:docPart>
      <w:docPartPr>
        <w:name w:val="43889154C3584B38972641438AD0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D295-A01B-4F90-8269-ABBF7D183177}"/>
      </w:docPartPr>
      <w:docPartBody>
        <w:p w:rsidR="00000000" w:rsidRDefault="00000000">
          <w:pPr>
            <w:pStyle w:val="43889154C3584B38972641438AD0C5A8"/>
          </w:pPr>
          <w:r w:rsidRPr="001C462E">
            <w:t>Pack snacks to replenish your energy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7A"/>
    <w:rsid w:val="00B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  <w14:ligatures w14:val="none"/>
    </w:rPr>
  </w:style>
  <w:style w:type="paragraph" w:customStyle="1" w:styleId="9112CA9EE31C40E6A2E5A115E1819D25">
    <w:name w:val="9112CA9EE31C40E6A2E5A115E1819D25"/>
  </w:style>
  <w:style w:type="paragraph" w:customStyle="1" w:styleId="AB18CB34589A4C629F12001C87704E35">
    <w:name w:val="AB18CB34589A4C629F12001C87704E35"/>
  </w:style>
  <w:style w:type="paragraph" w:customStyle="1" w:styleId="D9B4A97DEB414DF2ACDA74DF885A4F14">
    <w:name w:val="D9B4A97DEB414DF2ACDA74DF885A4F14"/>
  </w:style>
  <w:style w:type="paragraph" w:customStyle="1" w:styleId="D9CEC3EED7F94853B426EA126EE77E1D">
    <w:name w:val="D9CEC3EED7F94853B426EA126EE77E1D"/>
  </w:style>
  <w:style w:type="paragraph" w:customStyle="1" w:styleId="22AA4834D8A84F039F1DB95529CEC533">
    <w:name w:val="22AA4834D8A84F039F1DB95529CEC533"/>
  </w:style>
  <w:style w:type="paragraph" w:customStyle="1" w:styleId="35AF18A5AB794DCE967CE031F73BE0A6">
    <w:name w:val="35AF18A5AB794DCE967CE031F73BE0A6"/>
  </w:style>
  <w:style w:type="paragraph" w:customStyle="1" w:styleId="548CE785B636415A8CA5DFE98445AE4C">
    <w:name w:val="548CE785B636415A8CA5DFE98445AE4C"/>
  </w:style>
  <w:style w:type="paragraph" w:customStyle="1" w:styleId="B0E95C2A1F7B4C3F9AC5517EF9928702">
    <w:name w:val="B0E95C2A1F7B4C3F9AC5517EF9928702"/>
  </w:style>
  <w:style w:type="paragraph" w:customStyle="1" w:styleId="B7C0D549ACC54690A8079F0EE51747D5">
    <w:name w:val="B7C0D549ACC54690A8079F0EE51747D5"/>
  </w:style>
  <w:style w:type="paragraph" w:customStyle="1" w:styleId="BE2FBDABD6E64155B39853B2246E6097">
    <w:name w:val="BE2FBDABD6E64155B39853B2246E6097"/>
  </w:style>
  <w:style w:type="paragraph" w:customStyle="1" w:styleId="1F40D0D3C0AD43E191B73A91C5C4186C">
    <w:name w:val="1F40D0D3C0AD43E191B73A91C5C4186C"/>
  </w:style>
  <w:style w:type="paragraph" w:customStyle="1" w:styleId="3B52735A1D7D4F7EBD466650E1DD97E2">
    <w:name w:val="3B52735A1D7D4F7EBD466650E1DD97E2"/>
  </w:style>
  <w:style w:type="paragraph" w:customStyle="1" w:styleId="CAEED4741DEF44A68187FC06F7FB69AA">
    <w:name w:val="CAEED4741DEF44A68187FC06F7FB69AA"/>
  </w:style>
  <w:style w:type="paragraph" w:customStyle="1" w:styleId="3C8F3F28069F451DB3E8C82D42D98BA2">
    <w:name w:val="3C8F3F28069F451DB3E8C82D42D98BA2"/>
  </w:style>
  <w:style w:type="paragraph" w:customStyle="1" w:styleId="860F342334A746D6AA7BF6AD35EFE9AB">
    <w:name w:val="860F342334A746D6AA7BF6AD35EFE9AB"/>
  </w:style>
  <w:style w:type="paragraph" w:customStyle="1" w:styleId="EF3DF29233824E5F8D479FB8D23784D7">
    <w:name w:val="EF3DF29233824E5F8D479FB8D23784D7"/>
  </w:style>
  <w:style w:type="paragraph" w:customStyle="1" w:styleId="303D506ABDED4D6E87ED813B2E72089D">
    <w:name w:val="303D506ABDED4D6E87ED813B2E72089D"/>
  </w:style>
  <w:style w:type="paragraph" w:customStyle="1" w:styleId="E2BEE27C521C479397612C8F2BA6B578">
    <w:name w:val="E2BEE27C521C479397612C8F2BA6B578"/>
  </w:style>
  <w:style w:type="paragraph" w:customStyle="1" w:styleId="49A28009FCB6422E96DB8EDB7B6D7501">
    <w:name w:val="49A28009FCB6422E96DB8EDB7B6D7501"/>
  </w:style>
  <w:style w:type="paragraph" w:customStyle="1" w:styleId="AA6F8806FEBA456FB96556E4E17338A5">
    <w:name w:val="AA6F8806FEBA456FB96556E4E17338A5"/>
  </w:style>
  <w:style w:type="paragraph" w:customStyle="1" w:styleId="F57A836887AE4664A4A3E0FA56CDB2FB">
    <w:name w:val="F57A836887AE4664A4A3E0FA56CDB2FB"/>
  </w:style>
  <w:style w:type="paragraph" w:customStyle="1" w:styleId="66FD213D399A49F79DABA084A05E0A29">
    <w:name w:val="66FD213D399A49F79DABA084A05E0A29"/>
  </w:style>
  <w:style w:type="paragraph" w:customStyle="1" w:styleId="E0D517ACB9A4484B838699D7183A3CC3">
    <w:name w:val="E0D517ACB9A4484B838699D7183A3CC3"/>
  </w:style>
  <w:style w:type="paragraph" w:customStyle="1" w:styleId="A680AAF8083141F388F2B34220DD1221">
    <w:name w:val="A680AAF8083141F388F2B34220DD1221"/>
  </w:style>
  <w:style w:type="paragraph" w:customStyle="1" w:styleId="47508914A22B4BEC9EA7DD16DC65EA50">
    <w:name w:val="47508914A22B4BEC9EA7DD16DC65EA50"/>
  </w:style>
  <w:style w:type="paragraph" w:customStyle="1" w:styleId="5DAD989292CE4A4E84679BF7915338B6">
    <w:name w:val="5DAD989292CE4A4E84679BF7915338B6"/>
  </w:style>
  <w:style w:type="paragraph" w:customStyle="1" w:styleId="51AF9AE15DDF43C2B236E4C1EED855ED">
    <w:name w:val="51AF9AE15DDF43C2B236E4C1EED855ED"/>
  </w:style>
  <w:style w:type="paragraph" w:customStyle="1" w:styleId="B6A4AFFBF33040EDA3AE66AAD43CC199">
    <w:name w:val="B6A4AFFBF33040EDA3AE66AAD43CC199"/>
  </w:style>
  <w:style w:type="paragraph" w:customStyle="1" w:styleId="2C1B82E2722B48ABA4439FDB114AAAB1">
    <w:name w:val="2C1B82E2722B48ABA4439FDB114AAAB1"/>
  </w:style>
  <w:style w:type="paragraph" w:customStyle="1" w:styleId="1E9ECCCF026741ADAE251054160C1566">
    <w:name w:val="1E9ECCCF026741ADAE251054160C1566"/>
  </w:style>
  <w:style w:type="paragraph" w:customStyle="1" w:styleId="FC7A429EDA3347BE89596F56B13CA1AC">
    <w:name w:val="FC7A429EDA3347BE89596F56B13CA1AC"/>
  </w:style>
  <w:style w:type="paragraph" w:customStyle="1" w:styleId="CA9EB185EEFE4CAEA9E6796010203661">
    <w:name w:val="CA9EB185EEFE4CAEA9E6796010203661"/>
  </w:style>
  <w:style w:type="paragraph" w:customStyle="1" w:styleId="C80EBD1F2662423EA3C791E087B00F41">
    <w:name w:val="C80EBD1F2662423EA3C791E087B00F41"/>
  </w:style>
  <w:style w:type="paragraph" w:customStyle="1" w:styleId="6443D3C76D564309800CE72D29683389">
    <w:name w:val="6443D3C76D564309800CE72D29683389"/>
  </w:style>
  <w:style w:type="paragraph" w:customStyle="1" w:styleId="E6FC2F43090046AB927C05348A110B39">
    <w:name w:val="E6FC2F43090046AB927C05348A110B39"/>
  </w:style>
  <w:style w:type="paragraph" w:customStyle="1" w:styleId="D8367DF909E84F71B6E36039AE6276CA">
    <w:name w:val="D8367DF909E84F71B6E36039AE6276CA"/>
  </w:style>
  <w:style w:type="paragraph" w:customStyle="1" w:styleId="A82A844FDDBF4C4DB3DB59E82E52D586">
    <w:name w:val="A82A844FDDBF4C4DB3DB59E82E52D586"/>
  </w:style>
  <w:style w:type="paragraph" w:customStyle="1" w:styleId="C568F18B544F42E6A9BDAD103C753820">
    <w:name w:val="C568F18B544F42E6A9BDAD103C753820"/>
  </w:style>
  <w:style w:type="paragraph" w:customStyle="1" w:styleId="1B3605B90E404EAAA905DA211D79D709">
    <w:name w:val="1B3605B90E404EAAA905DA211D79D709"/>
  </w:style>
  <w:style w:type="paragraph" w:customStyle="1" w:styleId="43889154C3584B38972641438AD0C5A8">
    <w:name w:val="43889154C3584B38972641438AD0C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C58FB-F27E-4BB2-AE21-5294F376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2023-05-29T16:23:00Z</dcterms:created>
  <dcterms:modified xsi:type="dcterms:W3CDTF">2023-05-31T20:07:00Z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