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8548" w14:textId="77777777" w:rsidR="00117F62" w:rsidRPr="00BD7823" w:rsidRDefault="00117F62" w:rsidP="00117F62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BD7823">
        <w:rPr>
          <w:rFonts w:ascii="Book Antiqua" w:hAnsi="Book Antiqua"/>
          <w:b/>
          <w:bCs/>
          <w:sz w:val="40"/>
          <w:szCs w:val="40"/>
        </w:rPr>
        <w:t>Follow these 7 stages to safely return to exercise after COVID-19</w:t>
      </w:r>
    </w:p>
    <w:p w14:paraId="43171211" w14:textId="77777777" w:rsidR="00117F62" w:rsidRDefault="00117F62" w:rsidP="00117F62">
      <w:pPr>
        <w:rPr>
          <w:rFonts w:ascii="Book Antiqua" w:hAnsi="Book Antiqua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7F62" w14:paraId="5DB4A9AA" w14:textId="77777777" w:rsidTr="00271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71CFA21" w14:textId="77777777" w:rsidR="00117F62" w:rsidRPr="00402CB5" w:rsidRDefault="00117F62" w:rsidP="00271059">
            <w:pPr>
              <w:jc w:val="center"/>
              <w:rPr>
                <w:rFonts w:ascii="Book Antiqua" w:hAnsi="Book Antiqua"/>
              </w:rPr>
            </w:pPr>
            <w:r w:rsidRPr="00402CB5">
              <w:rPr>
                <w:rFonts w:ascii="Book Antiqua" w:hAnsi="Book Antiqua"/>
                <w:sz w:val="28"/>
                <w:szCs w:val="28"/>
              </w:rPr>
              <w:t>Stage 1 – diagnosis, illness &amp; recovery</w:t>
            </w:r>
          </w:p>
        </w:tc>
      </w:tr>
      <w:tr w:rsidR="00117F62" w14:paraId="35CB570D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6DDCB40" w14:textId="77777777" w:rsidR="00117F62" w:rsidRPr="00402CB5" w:rsidRDefault="00117F62" w:rsidP="00271059">
            <w:pPr>
              <w:rPr>
                <w:rFonts w:ascii="Book Antiqua" w:hAnsi="Book Antiqua"/>
                <w:i/>
                <w:iCs/>
              </w:rPr>
            </w:pPr>
            <w:r w:rsidRPr="00402CB5">
              <w:rPr>
                <w:rFonts w:ascii="Book Antiqua" w:hAnsi="Book Antiqua"/>
                <w:i/>
                <w:iCs/>
              </w:rPr>
              <w:t>10 days minimum from positive test or onset of symptoms</w:t>
            </w:r>
          </w:p>
        </w:tc>
      </w:tr>
      <w:tr w:rsidR="00117F62" w14:paraId="681140F2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D770DA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Must be cleared by healthcare provider</w:t>
            </w:r>
          </w:p>
        </w:tc>
      </w:tr>
      <w:tr w:rsidR="00117F62" w14:paraId="7BF19A8D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8F57760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Must be symptom free except for loss of taste &amp; smell</w:t>
            </w:r>
          </w:p>
        </w:tc>
      </w:tr>
      <w:tr w:rsidR="00117F62" w14:paraId="1E3CFDCB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EC31D03" w14:textId="77777777" w:rsidR="00117F62" w:rsidRDefault="00117F62" w:rsidP="00271059">
            <w:pPr>
              <w:rPr>
                <w:rFonts w:ascii="Book Antiqua" w:hAnsi="Book Antiqua"/>
              </w:rPr>
            </w:pPr>
          </w:p>
        </w:tc>
      </w:tr>
      <w:tr w:rsidR="00117F62" w14:paraId="6A722871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4E11869" w14:textId="77777777" w:rsidR="00117F62" w:rsidRPr="00402CB5" w:rsidRDefault="00117F62" w:rsidP="0027105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2CB5">
              <w:rPr>
                <w:rFonts w:ascii="Book Antiqua" w:hAnsi="Book Antiqua"/>
                <w:sz w:val="28"/>
                <w:szCs w:val="28"/>
              </w:rPr>
              <w:t>Stage 2 – light exercise</w:t>
            </w:r>
          </w:p>
        </w:tc>
      </w:tr>
      <w:tr w:rsidR="00117F62" w14:paraId="185D9884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8866F03" w14:textId="77777777" w:rsidR="00117F62" w:rsidRPr="00402CB5" w:rsidRDefault="00117F62" w:rsidP="00271059">
            <w:pPr>
              <w:rPr>
                <w:rFonts w:ascii="Book Antiqua" w:hAnsi="Book Antiqua"/>
                <w:i/>
                <w:iCs/>
              </w:rPr>
            </w:pPr>
            <w:r w:rsidRPr="00402CB5">
              <w:rPr>
                <w:rFonts w:ascii="Book Antiqua" w:hAnsi="Book Antiqua"/>
                <w:i/>
                <w:iCs/>
              </w:rPr>
              <w:t>2 days minimum</w:t>
            </w:r>
          </w:p>
        </w:tc>
      </w:tr>
      <w:tr w:rsidR="00117F62" w14:paraId="69C0E190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9B0ABEF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Walk, light jog, stationary bike, NO LIFTING</w:t>
            </w:r>
          </w:p>
        </w:tc>
      </w:tr>
      <w:tr w:rsidR="00117F62" w14:paraId="64A95878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79A472D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&lt; 70% maximum heart rate</w:t>
            </w:r>
          </w:p>
        </w:tc>
      </w:tr>
      <w:tr w:rsidR="00117F62" w14:paraId="4488B732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FB3EC9A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Duration of exercise = &lt; 15 min</w:t>
            </w:r>
          </w:p>
        </w:tc>
      </w:tr>
      <w:tr w:rsidR="00117F62" w14:paraId="3FAE4B1F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BE8DE8B" w14:textId="77777777" w:rsidR="00117F62" w:rsidRDefault="00117F62" w:rsidP="00271059">
            <w:pPr>
              <w:rPr>
                <w:rFonts w:ascii="Book Antiqua" w:hAnsi="Book Antiqua"/>
              </w:rPr>
            </w:pPr>
          </w:p>
        </w:tc>
      </w:tr>
      <w:tr w:rsidR="00117F62" w14:paraId="284D61D9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C84A8D3" w14:textId="77777777" w:rsidR="00117F62" w:rsidRPr="00402CB5" w:rsidRDefault="00117F62" w:rsidP="0027105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2CB5">
              <w:rPr>
                <w:rFonts w:ascii="Book Antiqua" w:hAnsi="Book Antiqua"/>
                <w:sz w:val="28"/>
                <w:szCs w:val="28"/>
              </w:rPr>
              <w:t>Stage 3 – light to moderate exercise</w:t>
            </w:r>
          </w:p>
        </w:tc>
      </w:tr>
      <w:tr w:rsidR="00117F62" w14:paraId="580E4885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BAF8857" w14:textId="77777777" w:rsidR="00117F62" w:rsidRPr="00402CB5" w:rsidRDefault="00117F62" w:rsidP="00271059">
            <w:pPr>
              <w:rPr>
                <w:rFonts w:ascii="Book Antiqua" w:hAnsi="Book Antiqua"/>
                <w:i/>
                <w:iCs/>
              </w:rPr>
            </w:pPr>
            <w:r w:rsidRPr="00402CB5">
              <w:rPr>
                <w:rFonts w:ascii="Book Antiqua" w:hAnsi="Book Antiqua"/>
                <w:i/>
                <w:iCs/>
              </w:rPr>
              <w:t>1 day minimum</w:t>
            </w:r>
          </w:p>
        </w:tc>
      </w:tr>
      <w:tr w:rsidR="00117F62" w14:paraId="3E14D1A5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7010B21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Movement exercises: light jogging, circuit training, body weight resistance exercises</w:t>
            </w:r>
          </w:p>
        </w:tc>
      </w:tr>
      <w:tr w:rsidR="00117F62" w14:paraId="1919F561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FBB8CEB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&lt;80% maximum heart rate</w:t>
            </w:r>
          </w:p>
        </w:tc>
      </w:tr>
      <w:tr w:rsidR="00117F62" w14:paraId="2C95C05B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3E75432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Duration of exercise = &lt; 30 min</w:t>
            </w:r>
          </w:p>
        </w:tc>
      </w:tr>
      <w:tr w:rsidR="00117F62" w14:paraId="312B6501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80133C3" w14:textId="77777777" w:rsidR="00117F62" w:rsidRDefault="00117F62" w:rsidP="00271059">
            <w:pPr>
              <w:rPr>
                <w:rFonts w:ascii="Book Antiqua" w:hAnsi="Book Antiqua"/>
              </w:rPr>
            </w:pPr>
          </w:p>
        </w:tc>
      </w:tr>
      <w:tr w:rsidR="00117F62" w14:paraId="5CFAE35A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8CEB4CC" w14:textId="77777777" w:rsidR="00117F62" w:rsidRPr="00402CB5" w:rsidRDefault="00117F62" w:rsidP="0027105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2CB5">
              <w:rPr>
                <w:rFonts w:ascii="Book Antiqua" w:hAnsi="Book Antiqua"/>
                <w:sz w:val="28"/>
                <w:szCs w:val="28"/>
              </w:rPr>
              <w:t>Stage 4 – moderate exercise</w:t>
            </w:r>
          </w:p>
        </w:tc>
      </w:tr>
      <w:tr w:rsidR="00117F62" w14:paraId="78D25B58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FF0ED75" w14:textId="77777777" w:rsidR="00117F62" w:rsidRPr="00402CB5" w:rsidRDefault="00117F62" w:rsidP="00271059">
            <w:pPr>
              <w:rPr>
                <w:rFonts w:ascii="Book Antiqua" w:hAnsi="Book Antiqua"/>
                <w:i/>
                <w:iCs/>
              </w:rPr>
            </w:pPr>
            <w:r w:rsidRPr="00402CB5">
              <w:rPr>
                <w:rFonts w:ascii="Book Antiqua" w:hAnsi="Book Antiqua"/>
                <w:i/>
                <w:iCs/>
              </w:rPr>
              <w:t>1 day minimum</w:t>
            </w:r>
          </w:p>
        </w:tc>
      </w:tr>
      <w:tr w:rsidR="00117F62" w14:paraId="675CBDBA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0747DD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 xml:space="preserve">More complex training: sport specific drills, running, resistance training </w:t>
            </w:r>
          </w:p>
        </w:tc>
      </w:tr>
      <w:tr w:rsidR="00117F62" w14:paraId="2ACA98DF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BE77D9B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&lt;80% maximum heart rate</w:t>
            </w:r>
          </w:p>
        </w:tc>
      </w:tr>
      <w:tr w:rsidR="00117F62" w14:paraId="6C57C920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577CB4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Duration of exercise = &lt; 45 min</w:t>
            </w:r>
          </w:p>
        </w:tc>
      </w:tr>
      <w:tr w:rsidR="00117F62" w14:paraId="67825B86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ECBB241" w14:textId="77777777" w:rsidR="00117F62" w:rsidRDefault="00117F62" w:rsidP="00271059">
            <w:pPr>
              <w:rPr>
                <w:rFonts w:ascii="Book Antiqua" w:hAnsi="Book Antiqua"/>
              </w:rPr>
            </w:pPr>
          </w:p>
        </w:tc>
      </w:tr>
      <w:tr w:rsidR="00117F62" w14:paraId="46B366C6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EFE23E3" w14:textId="77777777" w:rsidR="00117F62" w:rsidRPr="00402CB5" w:rsidRDefault="00117F62" w:rsidP="0027105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2CB5">
              <w:rPr>
                <w:rFonts w:ascii="Book Antiqua" w:hAnsi="Book Antiqua"/>
                <w:sz w:val="28"/>
                <w:szCs w:val="28"/>
              </w:rPr>
              <w:t>Stage 5 – moderate to intense exercise</w:t>
            </w:r>
          </w:p>
        </w:tc>
      </w:tr>
      <w:tr w:rsidR="00117F62" w14:paraId="58727F03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B7A9351" w14:textId="77777777" w:rsidR="00117F62" w:rsidRPr="00402CB5" w:rsidRDefault="00117F62" w:rsidP="00271059">
            <w:pPr>
              <w:rPr>
                <w:rFonts w:ascii="Book Antiqua" w:hAnsi="Book Antiqua"/>
                <w:i/>
                <w:iCs/>
              </w:rPr>
            </w:pPr>
            <w:r w:rsidRPr="00402CB5">
              <w:rPr>
                <w:rFonts w:ascii="Book Antiqua" w:hAnsi="Book Antiqua"/>
                <w:i/>
                <w:iCs/>
              </w:rPr>
              <w:t xml:space="preserve"> 2 days minimum</w:t>
            </w:r>
          </w:p>
        </w:tc>
      </w:tr>
      <w:tr w:rsidR="00117F62" w14:paraId="2699253C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B7F8835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Normal sport &amp; training activities, running, sport-specific drills</w:t>
            </w:r>
          </w:p>
        </w:tc>
      </w:tr>
      <w:tr w:rsidR="00117F62" w14:paraId="24DBDCF2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C362951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&lt;80% maximum heart rate</w:t>
            </w:r>
          </w:p>
        </w:tc>
      </w:tr>
      <w:tr w:rsidR="00117F62" w14:paraId="2BBA0A07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1B8058F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Duration of exercise = &lt; 60 min</w:t>
            </w:r>
          </w:p>
        </w:tc>
      </w:tr>
      <w:tr w:rsidR="00117F62" w14:paraId="23C5A904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B1F8889" w14:textId="77777777" w:rsidR="00117F62" w:rsidRDefault="00117F62" w:rsidP="00271059">
            <w:pPr>
              <w:rPr>
                <w:rFonts w:ascii="Book Antiqua" w:hAnsi="Book Antiqua"/>
              </w:rPr>
            </w:pPr>
          </w:p>
        </w:tc>
      </w:tr>
      <w:tr w:rsidR="00117F62" w14:paraId="07B615EC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0F1CF99" w14:textId="77777777" w:rsidR="00117F62" w:rsidRPr="00402CB5" w:rsidRDefault="00117F62" w:rsidP="0027105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2CB5">
              <w:rPr>
                <w:rFonts w:ascii="Book Antiqua" w:hAnsi="Book Antiqua"/>
                <w:sz w:val="28"/>
                <w:szCs w:val="28"/>
              </w:rPr>
              <w:t>Stage 6 – RESUME NORMAL TRAINING</w:t>
            </w:r>
          </w:p>
        </w:tc>
      </w:tr>
      <w:tr w:rsidR="00117F62" w14:paraId="47237549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F73C397" w14:textId="77777777" w:rsidR="00117F62" w:rsidRPr="00402CB5" w:rsidRDefault="00117F62" w:rsidP="00271059">
            <w:pPr>
              <w:rPr>
                <w:rFonts w:ascii="Book Antiqua" w:hAnsi="Book Antiqua"/>
                <w:i/>
                <w:iCs/>
              </w:rPr>
            </w:pPr>
            <w:r w:rsidRPr="00402CB5">
              <w:rPr>
                <w:rFonts w:ascii="Book Antiqua" w:hAnsi="Book Antiqua"/>
                <w:i/>
                <w:iCs/>
              </w:rPr>
              <w:t>1 day minimum</w:t>
            </w:r>
          </w:p>
        </w:tc>
      </w:tr>
      <w:tr w:rsidR="00117F62" w14:paraId="4E5A5570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6574E0F" w14:textId="77777777" w:rsidR="00117F62" w:rsidRPr="00402CB5" w:rsidRDefault="00117F62" w:rsidP="00271059">
            <w:pPr>
              <w:rPr>
                <w:rFonts w:ascii="Book Antiqua" w:hAnsi="Book Antiqua"/>
                <w:b w:val="0"/>
                <w:bCs w:val="0"/>
              </w:rPr>
            </w:pPr>
            <w:r w:rsidRPr="00402CB5">
              <w:rPr>
                <w:rFonts w:ascii="Book Antiqua" w:hAnsi="Book Antiqua"/>
                <w:b w:val="0"/>
                <w:bCs w:val="0"/>
              </w:rPr>
              <w:t>Complete a full day of your typical training routine</w:t>
            </w:r>
          </w:p>
        </w:tc>
      </w:tr>
      <w:tr w:rsidR="00117F62" w14:paraId="7C50DBB1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A8C882B" w14:textId="77777777" w:rsidR="00117F62" w:rsidRDefault="00117F62" w:rsidP="00271059">
            <w:pPr>
              <w:rPr>
                <w:rFonts w:ascii="Book Antiqua" w:hAnsi="Book Antiqua"/>
              </w:rPr>
            </w:pPr>
          </w:p>
        </w:tc>
      </w:tr>
      <w:tr w:rsidR="00117F62" w14:paraId="0A6DB1E3" w14:textId="77777777" w:rsidTr="002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5092217" w14:textId="77777777" w:rsidR="00117F62" w:rsidRPr="00402CB5" w:rsidRDefault="00117F62" w:rsidP="0027105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2CB5">
              <w:rPr>
                <w:rFonts w:ascii="Book Antiqua" w:hAnsi="Book Antiqua"/>
                <w:sz w:val="28"/>
                <w:szCs w:val="28"/>
              </w:rPr>
              <w:t>Stage 7 – RETURN TO UNRESTRICTED TRAINING &amp; EXERCISE</w:t>
            </w:r>
          </w:p>
        </w:tc>
      </w:tr>
      <w:tr w:rsidR="00117F62" w14:paraId="25D57B14" w14:textId="77777777" w:rsidTr="0027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D4E09AA" w14:textId="77777777" w:rsidR="00117F62" w:rsidRDefault="00117F62" w:rsidP="00271059">
            <w:pPr>
              <w:rPr>
                <w:rFonts w:ascii="Book Antiqua" w:hAnsi="Book Antiqua"/>
              </w:rPr>
            </w:pPr>
          </w:p>
        </w:tc>
      </w:tr>
    </w:tbl>
    <w:p w14:paraId="20895E5D" w14:textId="1C20B8B8" w:rsidR="00F57EEC" w:rsidRPr="00117F62" w:rsidRDefault="00F57EEC" w:rsidP="00117F62"/>
    <w:sectPr w:rsidR="00F57EEC" w:rsidRPr="00117F62" w:rsidSect="001C61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5DDA" w14:textId="77777777" w:rsidR="008D1AA5" w:rsidRDefault="008D1AA5" w:rsidP="004D0804">
      <w:r>
        <w:separator/>
      </w:r>
    </w:p>
  </w:endnote>
  <w:endnote w:type="continuationSeparator" w:id="0">
    <w:p w14:paraId="1E1924FE" w14:textId="77777777" w:rsidR="008D1AA5" w:rsidRDefault="008D1AA5" w:rsidP="004D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F4A" w14:textId="77777777" w:rsidR="004D0804" w:rsidRDefault="004D0804" w:rsidP="004D0804">
    <w:pPr>
      <w:pStyle w:val="Footer"/>
      <w:jc w:val="center"/>
    </w:pPr>
    <w:r>
      <w:rPr>
        <w:noProof/>
      </w:rPr>
      <w:drawing>
        <wp:inline distT="0" distB="0" distL="0" distR="0" wp14:anchorId="44914F4B" wp14:editId="44914F4C">
          <wp:extent cx="621030" cy="485532"/>
          <wp:effectExtent l="19050" t="0" r="762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11" cy="48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763F" w14:textId="77777777" w:rsidR="008D1AA5" w:rsidRDefault="008D1AA5" w:rsidP="004D0804">
      <w:r>
        <w:separator/>
      </w:r>
    </w:p>
  </w:footnote>
  <w:footnote w:type="continuationSeparator" w:id="0">
    <w:p w14:paraId="5D939CB9" w14:textId="77777777" w:rsidR="008D1AA5" w:rsidRDefault="008D1AA5" w:rsidP="004D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F4FDE"/>
    <w:multiLevelType w:val="hybridMultilevel"/>
    <w:tmpl w:val="71A2AC5C"/>
    <w:lvl w:ilvl="0" w:tplc="8A66D0A6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0C37"/>
    <w:multiLevelType w:val="hybridMultilevel"/>
    <w:tmpl w:val="AFD4DE8A"/>
    <w:lvl w:ilvl="0" w:tplc="8A66D0A6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2826"/>
    <w:multiLevelType w:val="hybridMultilevel"/>
    <w:tmpl w:val="D8246662"/>
    <w:lvl w:ilvl="0" w:tplc="8A66D0A6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0D2"/>
    <w:rsid w:val="00016C11"/>
    <w:rsid w:val="00017C34"/>
    <w:rsid w:val="000279E5"/>
    <w:rsid w:val="000408B5"/>
    <w:rsid w:val="0004269F"/>
    <w:rsid w:val="00070CE9"/>
    <w:rsid w:val="00077EA1"/>
    <w:rsid w:val="00083983"/>
    <w:rsid w:val="0008657B"/>
    <w:rsid w:val="000B0D01"/>
    <w:rsid w:val="00111701"/>
    <w:rsid w:val="00117F62"/>
    <w:rsid w:val="001608E4"/>
    <w:rsid w:val="00161AE8"/>
    <w:rsid w:val="00166880"/>
    <w:rsid w:val="001C0BE6"/>
    <w:rsid w:val="001C6162"/>
    <w:rsid w:val="002042BA"/>
    <w:rsid w:val="002B4FF6"/>
    <w:rsid w:val="002E20F2"/>
    <w:rsid w:val="002F7E48"/>
    <w:rsid w:val="00346434"/>
    <w:rsid w:val="00347DD0"/>
    <w:rsid w:val="00354FB5"/>
    <w:rsid w:val="003D286B"/>
    <w:rsid w:val="003F1FDD"/>
    <w:rsid w:val="004079E2"/>
    <w:rsid w:val="00410971"/>
    <w:rsid w:val="00476AE4"/>
    <w:rsid w:val="00477E25"/>
    <w:rsid w:val="004A7A52"/>
    <w:rsid w:val="004C7E85"/>
    <w:rsid w:val="004D0804"/>
    <w:rsid w:val="004F28B7"/>
    <w:rsid w:val="00615310"/>
    <w:rsid w:val="00676259"/>
    <w:rsid w:val="00695544"/>
    <w:rsid w:val="006A3413"/>
    <w:rsid w:val="006B24AD"/>
    <w:rsid w:val="007442DE"/>
    <w:rsid w:val="00753AF5"/>
    <w:rsid w:val="007549D3"/>
    <w:rsid w:val="00797FBF"/>
    <w:rsid w:val="007A11CB"/>
    <w:rsid w:val="008239C1"/>
    <w:rsid w:val="008749CF"/>
    <w:rsid w:val="00893E69"/>
    <w:rsid w:val="008B6EC1"/>
    <w:rsid w:val="008D1AA5"/>
    <w:rsid w:val="008F6E13"/>
    <w:rsid w:val="00907455"/>
    <w:rsid w:val="00936F72"/>
    <w:rsid w:val="00966736"/>
    <w:rsid w:val="009972F7"/>
    <w:rsid w:val="009C71B9"/>
    <w:rsid w:val="00A2001A"/>
    <w:rsid w:val="00A570D2"/>
    <w:rsid w:val="00A664A2"/>
    <w:rsid w:val="00AB1A76"/>
    <w:rsid w:val="00B126FB"/>
    <w:rsid w:val="00C80218"/>
    <w:rsid w:val="00C87895"/>
    <w:rsid w:val="00CB7C19"/>
    <w:rsid w:val="00CC77F8"/>
    <w:rsid w:val="00D33535"/>
    <w:rsid w:val="00D50F33"/>
    <w:rsid w:val="00D6323B"/>
    <w:rsid w:val="00D65963"/>
    <w:rsid w:val="00D81DC8"/>
    <w:rsid w:val="00D93B59"/>
    <w:rsid w:val="00D962BF"/>
    <w:rsid w:val="00DA018E"/>
    <w:rsid w:val="00E164E4"/>
    <w:rsid w:val="00E428AE"/>
    <w:rsid w:val="00E44C69"/>
    <w:rsid w:val="00E53A8E"/>
    <w:rsid w:val="00E65260"/>
    <w:rsid w:val="00EA29A4"/>
    <w:rsid w:val="00EB34D1"/>
    <w:rsid w:val="00EB3FC9"/>
    <w:rsid w:val="00EC2F77"/>
    <w:rsid w:val="00ED43BA"/>
    <w:rsid w:val="00EF45CC"/>
    <w:rsid w:val="00F13749"/>
    <w:rsid w:val="00F25E0A"/>
    <w:rsid w:val="00F35CDE"/>
    <w:rsid w:val="00F45F1D"/>
    <w:rsid w:val="00F5318D"/>
    <w:rsid w:val="00F54EF1"/>
    <w:rsid w:val="00F56C16"/>
    <w:rsid w:val="00F57EEC"/>
    <w:rsid w:val="00F77C8C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14F45"/>
  <w15:docId w15:val="{AFF96A6E-0E5B-4B97-B8D7-5C56098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57B"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0804"/>
  </w:style>
  <w:style w:type="paragraph" w:styleId="Footer">
    <w:name w:val="footer"/>
    <w:basedOn w:val="Normal"/>
    <w:link w:val="FooterChar"/>
    <w:uiPriority w:val="99"/>
    <w:semiHidden/>
    <w:unhideWhenUsed/>
    <w:rsid w:val="004D0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0804"/>
  </w:style>
  <w:style w:type="paragraph" w:styleId="NoSpacing">
    <w:name w:val="No Spacing"/>
    <w:link w:val="NoSpacingChar"/>
    <w:uiPriority w:val="1"/>
    <w:qFormat/>
    <w:rsid w:val="004D08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080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0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6A3413"/>
    <w:pPr>
      <w:jc w:val="both"/>
    </w:pPr>
    <w:rPr>
      <w:rFonts w:ascii="Book Antiqua" w:hAnsi="Book Antiqua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A3413"/>
    <w:rPr>
      <w:rFonts w:ascii="Book Antiqua" w:eastAsia="Times New Roman" w:hAnsi="Book Antiqua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08657B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57B"/>
    <w:pPr>
      <w:ind w:left="720"/>
      <w:contextualSpacing/>
    </w:pPr>
  </w:style>
  <w:style w:type="table" w:styleId="GridTable2">
    <w:name w:val="Grid Table 2"/>
    <w:basedOn w:val="TableNormal"/>
    <w:uiPriority w:val="47"/>
    <w:rsid w:val="00F531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onth">
    <w:name w:val="Month"/>
    <w:basedOn w:val="Normal"/>
    <w:uiPriority w:val="1"/>
    <w:qFormat/>
    <w:rsid w:val="00F5318D"/>
    <w:rPr>
      <w:rFonts w:asciiTheme="majorHAnsi" w:eastAsiaTheme="majorEastAsia" w:hAnsiTheme="majorHAnsi" w:cstheme="minorBid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F5318D"/>
    <w:pPr>
      <w:spacing w:after="120"/>
      <w:jc w:val="right"/>
    </w:pPr>
    <w:rPr>
      <w:rFonts w:asciiTheme="majorHAnsi" w:eastAsiaTheme="majorEastAsia" w:hAnsiTheme="majorHAnsi" w:cstheme="minorBid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F5318D"/>
    <w:rPr>
      <w:rFonts w:asciiTheme="minorHAnsi" w:eastAsiaTheme="minorEastAsia" w:hAnsiTheme="minorHAnsi" w:cstheme="minorBidi"/>
      <w:b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4"/>
    <w:rsid w:val="00F5318D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F5318D"/>
    <w:rPr>
      <w:rFonts w:asciiTheme="majorHAnsi" w:eastAsiaTheme="majorEastAsia" w:hAnsiTheme="majorHAnsi" w:cstheme="minorBid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F5318D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F5318D"/>
    <w:pPr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22"/>
    </w:rPr>
  </w:style>
  <w:style w:type="table" w:customStyle="1" w:styleId="TableCalendar">
    <w:name w:val="Table Calendar"/>
    <w:basedOn w:val="TableNormal"/>
    <w:rsid w:val="00F5318D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F5318D"/>
    <w:pPr>
      <w:jc w:val="right"/>
    </w:pPr>
    <w:rPr>
      <w:rFonts w:asciiTheme="minorHAnsi" w:eastAsiaTheme="minorEastAsia" w:hAnsiTheme="minorHAnsi" w:cstheme="minorBidi"/>
      <w:color w:val="595959" w:themeColor="text1" w:themeTint="A6"/>
      <w:sz w:val="22"/>
      <w:szCs w:val="18"/>
    </w:rPr>
  </w:style>
  <w:style w:type="table" w:styleId="GridTable1Light-Accent2">
    <w:name w:val="Grid Table 1 Light Accent 2"/>
    <w:basedOn w:val="TableNormal"/>
    <w:uiPriority w:val="46"/>
    <w:rsid w:val="00F5318D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2">
    <w:name w:val="Body Text Indent 2"/>
    <w:basedOn w:val="Normal"/>
    <w:link w:val="BodyTextIndent2Char"/>
    <w:semiHidden/>
    <w:unhideWhenUsed/>
    <w:rsid w:val="00F5318D"/>
    <w:pPr>
      <w:spacing w:before="40" w:after="120" w:line="480" w:lineRule="auto"/>
      <w:ind w:left="36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318D"/>
    <w:rPr>
      <w:rFonts w:eastAsiaTheme="minorEastAsia"/>
      <w:sz w:val="18"/>
      <w:szCs w:val="18"/>
    </w:rPr>
  </w:style>
  <w:style w:type="paragraph" w:styleId="BlockText">
    <w:name w:val="Block Text"/>
    <w:basedOn w:val="Normal"/>
    <w:semiHidden/>
    <w:unhideWhenUsed/>
    <w:rsid w:val="00F531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40" w:after="4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F5318D"/>
    <w:pPr>
      <w:spacing w:before="40"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5318D"/>
    <w:rPr>
      <w:rFonts w:eastAsiaTheme="minorEastAsi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18D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5318D"/>
    <w:pPr>
      <w:spacing w:before="40" w:after="0"/>
      <w:ind w:firstLine="36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5318D"/>
    <w:rPr>
      <w:rFonts w:ascii="Times New Roman" w:eastAsiaTheme="minorEastAsia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1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18D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5318D"/>
    <w:pPr>
      <w:spacing w:before="40"/>
      <w:ind w:left="360" w:firstLine="36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5318D"/>
    <w:rPr>
      <w:rFonts w:ascii="Times New Roman" w:eastAsiaTheme="minorEastAsia" w:hAnsi="Times New Roman" w:cs="Times New Roman"/>
      <w:sz w:val="18"/>
      <w:szCs w:val="18"/>
    </w:rPr>
  </w:style>
  <w:style w:type="table" w:styleId="GridTable4-Accent2">
    <w:name w:val="Grid Table 4 Accent 2"/>
    <w:basedOn w:val="TableNormal"/>
    <w:uiPriority w:val="49"/>
    <w:rsid w:val="00117F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bb\Desktop\Specimen%20Training\Specime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SpecimenTemplate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Edubb</dc:creator>
  <cp:lastModifiedBy>eric evans</cp:lastModifiedBy>
  <cp:revision>2</cp:revision>
  <dcterms:created xsi:type="dcterms:W3CDTF">2021-11-02T05:17:00Z</dcterms:created>
  <dcterms:modified xsi:type="dcterms:W3CDTF">2021-11-02T05:17:00Z</dcterms:modified>
</cp:coreProperties>
</file>