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59F30" w14:textId="77777777" w:rsidR="005E1F36" w:rsidRPr="00CC45E3" w:rsidRDefault="005E1F36" w:rsidP="005E1F36">
      <w:pPr>
        <w:pStyle w:val="Default"/>
        <w:jc w:val="both"/>
        <w:rPr>
          <w:sz w:val="22"/>
          <w:szCs w:val="22"/>
        </w:rPr>
      </w:pPr>
      <w:bookmarkStart w:id="0" w:name="scf_anrede"/>
      <w:bookmarkStart w:id="1" w:name="Text7"/>
    </w:p>
    <w:p w14:paraId="09175B15" w14:textId="6A504C33" w:rsidR="005E1F36" w:rsidRPr="000154DB" w:rsidRDefault="007F2F8A" w:rsidP="000154DB">
      <w:pPr>
        <w:jc w:val="center"/>
        <w:rPr>
          <w:rFonts w:cs="Arial"/>
          <w:b/>
          <w:bCs/>
          <w:noProof w:val="0"/>
          <w:sz w:val="24"/>
          <w:szCs w:val="24"/>
          <w:u w:val="single"/>
        </w:rPr>
      </w:pPr>
      <w:r w:rsidRPr="000154DB">
        <w:rPr>
          <w:rFonts w:cs="Arial"/>
          <w:b/>
          <w:bCs/>
          <w:noProof w:val="0"/>
          <w:sz w:val="24"/>
          <w:szCs w:val="24"/>
          <w:u w:val="single"/>
        </w:rPr>
        <w:t>ANSON TRUST GRANT APPLICATION FORM (FINANCIAL REQUESTS ONLY)</w:t>
      </w:r>
    </w:p>
    <w:p w14:paraId="600DDCF0" w14:textId="77777777" w:rsidR="005E1F36" w:rsidRPr="00CC45E3" w:rsidRDefault="005E1F36" w:rsidP="005E1F36">
      <w:pPr>
        <w:jc w:val="both"/>
        <w:rPr>
          <w:rFonts w:cs="Arial"/>
          <w:noProof w:val="0"/>
          <w:sz w:val="22"/>
          <w:szCs w:val="22"/>
        </w:rPr>
      </w:pPr>
    </w:p>
    <w:p w14:paraId="0EE1D8C1" w14:textId="34B76C6B" w:rsidR="005E1F36" w:rsidRDefault="005E1F36" w:rsidP="005E1F36">
      <w:pPr>
        <w:jc w:val="both"/>
        <w:rPr>
          <w:rFonts w:cs="Arial"/>
          <w:noProof w:val="0"/>
          <w:sz w:val="22"/>
          <w:szCs w:val="22"/>
        </w:rPr>
      </w:pPr>
      <w:r w:rsidRPr="00CC45E3">
        <w:rPr>
          <w:rFonts w:cs="Arial"/>
          <w:noProof w:val="0"/>
          <w:sz w:val="22"/>
          <w:szCs w:val="22"/>
        </w:rPr>
        <w:t xml:space="preserve">The Anson Trust expects that grant requests will </w:t>
      </w:r>
      <w:r w:rsidR="0091233E">
        <w:rPr>
          <w:rFonts w:cs="Arial"/>
          <w:noProof w:val="0"/>
          <w:sz w:val="22"/>
          <w:szCs w:val="22"/>
        </w:rPr>
        <w:t>meet</w:t>
      </w:r>
      <w:r w:rsidR="000E310E">
        <w:rPr>
          <w:rFonts w:cs="Arial"/>
          <w:noProof w:val="0"/>
          <w:sz w:val="22"/>
          <w:szCs w:val="22"/>
        </w:rPr>
        <w:t xml:space="preserve"> the requirements of the Anson Trust Grant-making Policy</w:t>
      </w:r>
      <w:r w:rsidR="00891E8A">
        <w:rPr>
          <w:rFonts w:cs="Arial"/>
          <w:noProof w:val="0"/>
          <w:sz w:val="22"/>
          <w:szCs w:val="22"/>
        </w:rPr>
        <w:t xml:space="preserve">, which is available on our website, </w:t>
      </w:r>
      <w:r w:rsidR="004417D8">
        <w:rPr>
          <w:rFonts w:cs="Arial"/>
          <w:noProof w:val="0"/>
          <w:sz w:val="22"/>
          <w:szCs w:val="22"/>
        </w:rPr>
        <w:t>and strongly encourages applican</w:t>
      </w:r>
      <w:r w:rsidR="00891E8A">
        <w:rPr>
          <w:rFonts w:cs="Arial"/>
          <w:noProof w:val="0"/>
          <w:sz w:val="22"/>
          <w:szCs w:val="22"/>
        </w:rPr>
        <w:t>t</w:t>
      </w:r>
      <w:r w:rsidR="004417D8">
        <w:rPr>
          <w:rFonts w:cs="Arial"/>
          <w:noProof w:val="0"/>
          <w:sz w:val="22"/>
          <w:szCs w:val="22"/>
        </w:rPr>
        <w:t xml:space="preserve">s to review this policy before </w:t>
      </w:r>
      <w:r w:rsidR="009A092C">
        <w:rPr>
          <w:rFonts w:cs="Arial"/>
          <w:noProof w:val="0"/>
          <w:sz w:val="22"/>
          <w:szCs w:val="22"/>
        </w:rPr>
        <w:t>completing this form</w:t>
      </w:r>
      <w:r w:rsidRPr="00CC45E3">
        <w:rPr>
          <w:rFonts w:cs="Arial"/>
          <w:noProof w:val="0"/>
          <w:sz w:val="22"/>
          <w:szCs w:val="22"/>
        </w:rPr>
        <w:t>.</w:t>
      </w:r>
    </w:p>
    <w:p w14:paraId="3151DA05" w14:textId="77777777" w:rsidR="007F2F8A" w:rsidRPr="00CC45E3" w:rsidRDefault="007F2F8A" w:rsidP="005E1F36">
      <w:pPr>
        <w:jc w:val="both"/>
        <w:rPr>
          <w:rFonts w:cs="Arial"/>
          <w:noProof w:val="0"/>
          <w:sz w:val="22"/>
          <w:szCs w:val="22"/>
        </w:rPr>
      </w:pPr>
    </w:p>
    <w:p w14:paraId="0945175E" w14:textId="2FBB061E" w:rsidR="005E1F36" w:rsidRDefault="005E1F36" w:rsidP="005E1F36">
      <w:pPr>
        <w:jc w:val="both"/>
        <w:rPr>
          <w:rFonts w:cs="Arial"/>
          <w:noProof w:val="0"/>
          <w:sz w:val="22"/>
          <w:szCs w:val="22"/>
        </w:rPr>
      </w:pPr>
      <w:r w:rsidRPr="00CC45E3">
        <w:rPr>
          <w:rFonts w:cs="Arial"/>
          <w:noProof w:val="0"/>
          <w:sz w:val="22"/>
          <w:szCs w:val="22"/>
        </w:rPr>
        <w:t xml:space="preserve">Grant requests which the Anson Trust will not normally support </w:t>
      </w:r>
      <w:proofErr w:type="gramStart"/>
      <w:r w:rsidRPr="00CC45E3">
        <w:rPr>
          <w:rFonts w:cs="Arial"/>
          <w:noProof w:val="0"/>
          <w:sz w:val="22"/>
          <w:szCs w:val="22"/>
        </w:rPr>
        <w:t>are:</w:t>
      </w:r>
      <w:proofErr w:type="gramEnd"/>
      <w:r w:rsidRPr="00CC45E3">
        <w:rPr>
          <w:rFonts w:cs="Arial"/>
          <w:noProof w:val="0"/>
          <w:sz w:val="22"/>
          <w:szCs w:val="22"/>
        </w:rPr>
        <w:t xml:space="preserve"> Contributions to general appeals or circulars; Religious activity which is not for wider public benefit; Public bodies to carry out their statutory obligations; Activities which solely support animal welfare; Activities which have already taken place; Grant-making by other organisations or privately owned and profit-distributing companies or limited partnerships.</w:t>
      </w:r>
    </w:p>
    <w:p w14:paraId="453349DF" w14:textId="5BA5CD25" w:rsidR="008D457A" w:rsidRDefault="008D457A" w:rsidP="005E1F36">
      <w:pPr>
        <w:jc w:val="both"/>
        <w:rPr>
          <w:rFonts w:cs="Arial"/>
          <w:noProof w:val="0"/>
          <w:sz w:val="22"/>
          <w:szCs w:val="22"/>
        </w:rPr>
      </w:pPr>
    </w:p>
    <w:tbl>
      <w:tblPr>
        <w:tblStyle w:val="TableGrid"/>
        <w:tblW w:w="9923" w:type="dxa"/>
        <w:tblInd w:w="-147"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600" w:firstRow="0" w:lastRow="0" w:firstColumn="0" w:lastColumn="0" w:noHBand="1" w:noVBand="1"/>
      </w:tblPr>
      <w:tblGrid>
        <w:gridCol w:w="742"/>
        <w:gridCol w:w="398"/>
        <w:gridCol w:w="143"/>
        <w:gridCol w:w="565"/>
        <w:gridCol w:w="285"/>
        <w:gridCol w:w="142"/>
        <w:gridCol w:w="708"/>
        <w:gridCol w:w="851"/>
        <w:gridCol w:w="142"/>
        <w:gridCol w:w="283"/>
        <w:gridCol w:w="992"/>
        <w:gridCol w:w="284"/>
        <w:gridCol w:w="1275"/>
        <w:gridCol w:w="1134"/>
        <w:gridCol w:w="283"/>
        <w:gridCol w:w="709"/>
        <w:gridCol w:w="987"/>
      </w:tblGrid>
      <w:tr w:rsidR="00EB7B1E" w14:paraId="06825007" w14:textId="77777777" w:rsidTr="000154DB">
        <w:trPr>
          <w:trHeight w:val="567"/>
        </w:trPr>
        <w:tc>
          <w:tcPr>
            <w:tcW w:w="2133" w:type="dxa"/>
            <w:gridSpan w:val="5"/>
          </w:tcPr>
          <w:p w14:paraId="284712D0" w14:textId="67E8DA40" w:rsidR="00EB7B1E" w:rsidRDefault="002A5DB5" w:rsidP="00507B11">
            <w:pPr>
              <w:spacing w:before="120" w:after="120"/>
              <w:jc w:val="both"/>
              <w:rPr>
                <w:rFonts w:cs="Arial"/>
                <w:noProof w:val="0"/>
                <w:sz w:val="22"/>
                <w:szCs w:val="22"/>
              </w:rPr>
            </w:pPr>
            <w:r>
              <w:rPr>
                <w:rFonts w:cs="Arial"/>
                <w:noProof w:val="0"/>
                <w:sz w:val="22"/>
                <w:szCs w:val="22"/>
              </w:rPr>
              <w:t>Name</w:t>
            </w:r>
            <w:r w:rsidR="00126A33">
              <w:rPr>
                <w:rFonts w:cs="Arial"/>
                <w:noProof w:val="0"/>
                <w:sz w:val="22"/>
                <w:szCs w:val="22"/>
              </w:rPr>
              <w:t xml:space="preserve"> of Applicant</w:t>
            </w:r>
            <w:r>
              <w:rPr>
                <w:rFonts w:cs="Arial"/>
                <w:noProof w:val="0"/>
                <w:sz w:val="22"/>
                <w:szCs w:val="22"/>
              </w:rPr>
              <w:t>:</w:t>
            </w:r>
          </w:p>
        </w:tc>
        <w:tc>
          <w:tcPr>
            <w:tcW w:w="7790" w:type="dxa"/>
            <w:gridSpan w:val="12"/>
          </w:tcPr>
          <w:p w14:paraId="49A97F37" w14:textId="77777777" w:rsidR="00EB7B1E" w:rsidRDefault="00EB7B1E" w:rsidP="00507B11">
            <w:pPr>
              <w:spacing w:before="120" w:after="120"/>
              <w:jc w:val="both"/>
              <w:rPr>
                <w:rFonts w:cs="Arial"/>
                <w:noProof w:val="0"/>
                <w:sz w:val="22"/>
                <w:szCs w:val="22"/>
              </w:rPr>
            </w:pPr>
          </w:p>
        </w:tc>
      </w:tr>
      <w:tr w:rsidR="00EB7B1E" w14:paraId="2D1F1B16" w14:textId="77777777" w:rsidTr="000154DB">
        <w:trPr>
          <w:trHeight w:val="567"/>
        </w:trPr>
        <w:tc>
          <w:tcPr>
            <w:tcW w:w="1140" w:type="dxa"/>
            <w:gridSpan w:val="2"/>
          </w:tcPr>
          <w:p w14:paraId="5044D75C" w14:textId="54BF5775" w:rsidR="00EB7B1E" w:rsidRDefault="000E5803" w:rsidP="00507B11">
            <w:pPr>
              <w:spacing w:before="120" w:after="120"/>
              <w:jc w:val="both"/>
              <w:rPr>
                <w:rFonts w:cs="Arial"/>
                <w:noProof w:val="0"/>
                <w:sz w:val="22"/>
                <w:szCs w:val="22"/>
              </w:rPr>
            </w:pPr>
            <w:r>
              <w:rPr>
                <w:rFonts w:cs="Arial"/>
                <w:noProof w:val="0"/>
                <w:sz w:val="22"/>
                <w:szCs w:val="22"/>
              </w:rPr>
              <w:t>Address:</w:t>
            </w:r>
          </w:p>
        </w:tc>
        <w:tc>
          <w:tcPr>
            <w:tcW w:w="8783" w:type="dxa"/>
            <w:gridSpan w:val="15"/>
          </w:tcPr>
          <w:p w14:paraId="7C06D4D0" w14:textId="77777777" w:rsidR="00EB7B1E" w:rsidRDefault="00EB7B1E" w:rsidP="00507B11">
            <w:pPr>
              <w:spacing w:before="120" w:after="120"/>
              <w:jc w:val="both"/>
              <w:rPr>
                <w:rFonts w:cs="Arial"/>
                <w:noProof w:val="0"/>
                <w:sz w:val="22"/>
                <w:szCs w:val="22"/>
              </w:rPr>
            </w:pPr>
          </w:p>
        </w:tc>
      </w:tr>
      <w:tr w:rsidR="00E83B0A" w14:paraId="0CBD4517" w14:textId="77777777" w:rsidTr="000154DB">
        <w:trPr>
          <w:trHeight w:val="567"/>
        </w:trPr>
        <w:tc>
          <w:tcPr>
            <w:tcW w:w="9923" w:type="dxa"/>
            <w:gridSpan w:val="17"/>
          </w:tcPr>
          <w:p w14:paraId="4DC4AA12" w14:textId="77777777" w:rsidR="00E83B0A" w:rsidRDefault="00E83B0A" w:rsidP="00507B11">
            <w:pPr>
              <w:spacing w:before="120" w:after="120"/>
              <w:jc w:val="both"/>
              <w:rPr>
                <w:rFonts w:cs="Arial"/>
                <w:noProof w:val="0"/>
                <w:sz w:val="22"/>
                <w:szCs w:val="22"/>
              </w:rPr>
            </w:pPr>
          </w:p>
        </w:tc>
      </w:tr>
      <w:tr w:rsidR="0027313B" w14:paraId="0B26715C" w14:textId="77777777" w:rsidTr="000154DB">
        <w:trPr>
          <w:trHeight w:val="567"/>
        </w:trPr>
        <w:tc>
          <w:tcPr>
            <w:tcW w:w="9923" w:type="dxa"/>
            <w:gridSpan w:val="17"/>
          </w:tcPr>
          <w:p w14:paraId="777CD5E4" w14:textId="77777777" w:rsidR="0027313B" w:rsidRDefault="0027313B" w:rsidP="00507B11">
            <w:pPr>
              <w:spacing w:before="120" w:after="120"/>
              <w:jc w:val="both"/>
              <w:rPr>
                <w:rFonts w:cs="Arial"/>
                <w:noProof w:val="0"/>
                <w:sz w:val="22"/>
                <w:szCs w:val="22"/>
              </w:rPr>
            </w:pPr>
          </w:p>
        </w:tc>
      </w:tr>
      <w:tr w:rsidR="00EB7B1E" w14:paraId="03A63C5C" w14:textId="77777777" w:rsidTr="000154DB">
        <w:trPr>
          <w:trHeight w:val="567"/>
        </w:trPr>
        <w:tc>
          <w:tcPr>
            <w:tcW w:w="2983" w:type="dxa"/>
            <w:gridSpan w:val="7"/>
          </w:tcPr>
          <w:p w14:paraId="23CC910F" w14:textId="555C4227" w:rsidR="00C543BA" w:rsidRDefault="000E5803" w:rsidP="00C543BA">
            <w:pPr>
              <w:spacing w:before="120"/>
              <w:jc w:val="both"/>
              <w:rPr>
                <w:rFonts w:cs="Arial"/>
                <w:noProof w:val="0"/>
                <w:sz w:val="22"/>
                <w:szCs w:val="22"/>
              </w:rPr>
            </w:pPr>
            <w:r>
              <w:rPr>
                <w:rFonts w:cs="Arial"/>
                <w:noProof w:val="0"/>
                <w:sz w:val="22"/>
                <w:szCs w:val="22"/>
              </w:rPr>
              <w:t>Contact Name</w:t>
            </w:r>
            <w:r w:rsidR="00701D2C">
              <w:rPr>
                <w:rFonts w:cs="Arial"/>
                <w:noProof w:val="0"/>
                <w:sz w:val="22"/>
                <w:szCs w:val="22"/>
              </w:rPr>
              <w:t xml:space="preserve"> for Applicant</w:t>
            </w:r>
            <w:r w:rsidR="00C543BA">
              <w:rPr>
                <w:rFonts w:cs="Arial"/>
                <w:noProof w:val="0"/>
                <w:sz w:val="22"/>
                <w:szCs w:val="22"/>
              </w:rPr>
              <w:t>:</w:t>
            </w:r>
          </w:p>
          <w:p w14:paraId="1D5EE7A5" w14:textId="729CEBCA" w:rsidR="00EB7B1E" w:rsidRPr="00B27D93" w:rsidRDefault="000E5803" w:rsidP="00C543BA">
            <w:pPr>
              <w:jc w:val="both"/>
              <w:rPr>
                <w:rFonts w:cs="Arial"/>
                <w:noProof w:val="0"/>
                <w:sz w:val="16"/>
                <w:szCs w:val="16"/>
              </w:rPr>
            </w:pPr>
            <w:r w:rsidRPr="00B27D93">
              <w:rPr>
                <w:rFonts w:cs="Arial"/>
                <w:noProof w:val="0"/>
                <w:sz w:val="16"/>
                <w:szCs w:val="16"/>
              </w:rPr>
              <w:t>(</w:t>
            </w:r>
            <w:proofErr w:type="gramStart"/>
            <w:r w:rsidRPr="00B27D93">
              <w:rPr>
                <w:rFonts w:cs="Arial"/>
                <w:noProof w:val="0"/>
                <w:sz w:val="16"/>
                <w:szCs w:val="16"/>
              </w:rPr>
              <w:t>if</w:t>
            </w:r>
            <w:proofErr w:type="gramEnd"/>
            <w:r w:rsidRPr="00B27D93">
              <w:rPr>
                <w:rFonts w:cs="Arial"/>
                <w:noProof w:val="0"/>
                <w:sz w:val="16"/>
                <w:szCs w:val="16"/>
              </w:rPr>
              <w:t xml:space="preserve"> diff</w:t>
            </w:r>
            <w:r w:rsidR="00C543BA" w:rsidRPr="00B27D93">
              <w:rPr>
                <w:rFonts w:cs="Arial"/>
                <w:noProof w:val="0"/>
                <w:sz w:val="16"/>
                <w:szCs w:val="16"/>
              </w:rPr>
              <w:t xml:space="preserve">erent from </w:t>
            </w:r>
            <w:r w:rsidR="00701D2C" w:rsidRPr="00B27D93">
              <w:rPr>
                <w:rFonts w:cs="Arial"/>
                <w:noProof w:val="0"/>
                <w:sz w:val="16"/>
                <w:szCs w:val="16"/>
              </w:rPr>
              <w:t>Name of Applicant)</w:t>
            </w:r>
          </w:p>
        </w:tc>
        <w:tc>
          <w:tcPr>
            <w:tcW w:w="6940" w:type="dxa"/>
            <w:gridSpan w:val="10"/>
          </w:tcPr>
          <w:p w14:paraId="5CE977D0" w14:textId="77777777" w:rsidR="00EB7B1E" w:rsidRDefault="00EB7B1E" w:rsidP="00507B11">
            <w:pPr>
              <w:spacing w:before="120" w:after="120"/>
              <w:jc w:val="both"/>
              <w:rPr>
                <w:rFonts w:cs="Arial"/>
                <w:noProof w:val="0"/>
                <w:sz w:val="22"/>
                <w:szCs w:val="22"/>
              </w:rPr>
            </w:pPr>
          </w:p>
        </w:tc>
      </w:tr>
      <w:tr w:rsidR="00EB7B1E" w14:paraId="01890AAB" w14:textId="77777777" w:rsidTr="000154DB">
        <w:trPr>
          <w:trHeight w:val="567"/>
        </w:trPr>
        <w:tc>
          <w:tcPr>
            <w:tcW w:w="1848" w:type="dxa"/>
            <w:gridSpan w:val="4"/>
          </w:tcPr>
          <w:p w14:paraId="1B664813" w14:textId="64A10BA0" w:rsidR="00EB7B1E" w:rsidRDefault="00946F13" w:rsidP="00507B11">
            <w:pPr>
              <w:spacing w:before="120" w:after="120"/>
              <w:jc w:val="both"/>
              <w:rPr>
                <w:rFonts w:cs="Arial"/>
                <w:noProof w:val="0"/>
                <w:sz w:val="22"/>
                <w:szCs w:val="22"/>
              </w:rPr>
            </w:pPr>
            <w:r>
              <w:rPr>
                <w:rFonts w:cs="Arial"/>
                <w:noProof w:val="0"/>
                <w:sz w:val="22"/>
                <w:szCs w:val="22"/>
              </w:rPr>
              <w:t>Phone Number:</w:t>
            </w:r>
          </w:p>
        </w:tc>
        <w:tc>
          <w:tcPr>
            <w:tcW w:w="8075" w:type="dxa"/>
            <w:gridSpan w:val="13"/>
          </w:tcPr>
          <w:p w14:paraId="3DE7D2A6" w14:textId="77777777" w:rsidR="00EB7B1E" w:rsidRDefault="00EB7B1E" w:rsidP="00507B11">
            <w:pPr>
              <w:spacing w:before="120" w:after="120"/>
              <w:jc w:val="both"/>
              <w:rPr>
                <w:rFonts w:cs="Arial"/>
                <w:noProof w:val="0"/>
                <w:sz w:val="22"/>
                <w:szCs w:val="22"/>
              </w:rPr>
            </w:pPr>
          </w:p>
        </w:tc>
      </w:tr>
      <w:tr w:rsidR="00EB7B1E" w14:paraId="2E858577" w14:textId="77777777" w:rsidTr="000154DB">
        <w:trPr>
          <w:trHeight w:val="567"/>
        </w:trPr>
        <w:tc>
          <w:tcPr>
            <w:tcW w:w="1848" w:type="dxa"/>
            <w:gridSpan w:val="4"/>
          </w:tcPr>
          <w:p w14:paraId="016AE5DE" w14:textId="0C5A6E08" w:rsidR="00EB7B1E" w:rsidRDefault="00946F13" w:rsidP="00507B11">
            <w:pPr>
              <w:spacing w:before="120" w:after="120"/>
              <w:jc w:val="both"/>
              <w:rPr>
                <w:rFonts w:cs="Arial"/>
                <w:noProof w:val="0"/>
                <w:sz w:val="22"/>
                <w:szCs w:val="22"/>
              </w:rPr>
            </w:pPr>
            <w:r>
              <w:rPr>
                <w:rFonts w:cs="Arial"/>
                <w:noProof w:val="0"/>
                <w:sz w:val="22"/>
                <w:szCs w:val="22"/>
              </w:rPr>
              <w:t>Email Address:</w:t>
            </w:r>
          </w:p>
        </w:tc>
        <w:tc>
          <w:tcPr>
            <w:tcW w:w="8075" w:type="dxa"/>
            <w:gridSpan w:val="13"/>
          </w:tcPr>
          <w:p w14:paraId="7D011B69" w14:textId="77777777" w:rsidR="00EB7B1E" w:rsidRDefault="00EB7B1E" w:rsidP="00507B11">
            <w:pPr>
              <w:spacing w:before="120" w:after="120"/>
              <w:jc w:val="both"/>
              <w:rPr>
                <w:rFonts w:cs="Arial"/>
                <w:noProof w:val="0"/>
                <w:sz w:val="22"/>
                <w:szCs w:val="22"/>
              </w:rPr>
            </w:pPr>
          </w:p>
        </w:tc>
      </w:tr>
      <w:tr w:rsidR="00EB7B1E" w14:paraId="4FCD1CEF" w14:textId="77777777" w:rsidTr="000154DB">
        <w:trPr>
          <w:trHeight w:val="567"/>
        </w:trPr>
        <w:tc>
          <w:tcPr>
            <w:tcW w:w="4259" w:type="dxa"/>
            <w:gridSpan w:val="10"/>
          </w:tcPr>
          <w:p w14:paraId="535DEA31" w14:textId="1947F687" w:rsidR="00EB7B1E" w:rsidRDefault="009D71CB" w:rsidP="00507B11">
            <w:pPr>
              <w:spacing w:before="120" w:after="120"/>
              <w:jc w:val="both"/>
              <w:rPr>
                <w:rFonts w:cs="Arial"/>
                <w:noProof w:val="0"/>
                <w:sz w:val="22"/>
                <w:szCs w:val="22"/>
              </w:rPr>
            </w:pPr>
            <w:r>
              <w:rPr>
                <w:rFonts w:cs="Arial"/>
                <w:noProof w:val="0"/>
                <w:sz w:val="22"/>
                <w:szCs w:val="22"/>
              </w:rPr>
              <w:t xml:space="preserve">What if the </w:t>
            </w:r>
            <w:r w:rsidR="003F4C15">
              <w:rPr>
                <w:rFonts w:cs="Arial"/>
                <w:noProof w:val="0"/>
                <w:sz w:val="22"/>
                <w:szCs w:val="22"/>
              </w:rPr>
              <w:t xml:space="preserve">Purpose of </w:t>
            </w:r>
            <w:r w:rsidR="008738FC">
              <w:rPr>
                <w:rFonts w:cs="Arial"/>
                <w:noProof w:val="0"/>
                <w:sz w:val="22"/>
                <w:szCs w:val="22"/>
              </w:rPr>
              <w:t xml:space="preserve">Grant </w:t>
            </w:r>
            <w:r w:rsidR="003F4C15">
              <w:rPr>
                <w:rFonts w:cs="Arial"/>
                <w:noProof w:val="0"/>
                <w:sz w:val="22"/>
                <w:szCs w:val="22"/>
              </w:rPr>
              <w:t>Application</w:t>
            </w:r>
            <w:r>
              <w:rPr>
                <w:rFonts w:cs="Arial"/>
                <w:noProof w:val="0"/>
                <w:sz w:val="22"/>
                <w:szCs w:val="22"/>
              </w:rPr>
              <w:t>?</w:t>
            </w:r>
          </w:p>
        </w:tc>
        <w:tc>
          <w:tcPr>
            <w:tcW w:w="5664" w:type="dxa"/>
            <w:gridSpan w:val="7"/>
          </w:tcPr>
          <w:p w14:paraId="54EE29F9" w14:textId="77777777" w:rsidR="00EB7B1E" w:rsidRDefault="00EB7B1E" w:rsidP="00507B11">
            <w:pPr>
              <w:spacing w:before="120" w:after="120"/>
              <w:jc w:val="both"/>
              <w:rPr>
                <w:rFonts w:cs="Arial"/>
                <w:noProof w:val="0"/>
                <w:sz w:val="22"/>
                <w:szCs w:val="22"/>
              </w:rPr>
            </w:pPr>
          </w:p>
        </w:tc>
      </w:tr>
      <w:tr w:rsidR="0026009A" w14:paraId="1D06ECFE" w14:textId="77777777" w:rsidTr="000154DB">
        <w:trPr>
          <w:trHeight w:val="567"/>
        </w:trPr>
        <w:tc>
          <w:tcPr>
            <w:tcW w:w="9923" w:type="dxa"/>
            <w:gridSpan w:val="17"/>
          </w:tcPr>
          <w:p w14:paraId="2DE3F3A6" w14:textId="77777777" w:rsidR="0026009A" w:rsidRDefault="0026009A" w:rsidP="00507B11">
            <w:pPr>
              <w:spacing w:before="120" w:after="120"/>
              <w:jc w:val="both"/>
              <w:rPr>
                <w:rFonts w:cs="Arial"/>
                <w:noProof w:val="0"/>
                <w:sz w:val="22"/>
                <w:szCs w:val="22"/>
              </w:rPr>
            </w:pPr>
          </w:p>
        </w:tc>
      </w:tr>
      <w:tr w:rsidR="0026009A" w14:paraId="3405266F" w14:textId="77777777" w:rsidTr="000154DB">
        <w:trPr>
          <w:trHeight w:val="567"/>
        </w:trPr>
        <w:tc>
          <w:tcPr>
            <w:tcW w:w="9923" w:type="dxa"/>
            <w:gridSpan w:val="17"/>
          </w:tcPr>
          <w:p w14:paraId="07FDF0A2" w14:textId="77777777" w:rsidR="0026009A" w:rsidRDefault="0026009A" w:rsidP="00507B11">
            <w:pPr>
              <w:spacing w:before="120" w:after="120"/>
              <w:jc w:val="both"/>
              <w:rPr>
                <w:rFonts w:cs="Arial"/>
                <w:noProof w:val="0"/>
                <w:sz w:val="22"/>
                <w:szCs w:val="22"/>
              </w:rPr>
            </w:pPr>
          </w:p>
        </w:tc>
      </w:tr>
      <w:tr w:rsidR="0026009A" w14:paraId="562DFCCB" w14:textId="77777777" w:rsidTr="000154DB">
        <w:trPr>
          <w:trHeight w:val="567"/>
        </w:trPr>
        <w:tc>
          <w:tcPr>
            <w:tcW w:w="9923" w:type="dxa"/>
            <w:gridSpan w:val="17"/>
          </w:tcPr>
          <w:p w14:paraId="6CD8D9F2" w14:textId="77777777" w:rsidR="0026009A" w:rsidRDefault="0026009A" w:rsidP="00507B11">
            <w:pPr>
              <w:spacing w:before="120" w:after="120"/>
              <w:jc w:val="both"/>
              <w:rPr>
                <w:rFonts w:cs="Arial"/>
                <w:noProof w:val="0"/>
                <w:sz w:val="22"/>
                <w:szCs w:val="22"/>
              </w:rPr>
            </w:pPr>
          </w:p>
        </w:tc>
      </w:tr>
      <w:tr w:rsidR="0026009A" w14:paraId="1683E2C8" w14:textId="77777777" w:rsidTr="000154DB">
        <w:trPr>
          <w:trHeight w:val="567"/>
        </w:trPr>
        <w:tc>
          <w:tcPr>
            <w:tcW w:w="9923" w:type="dxa"/>
            <w:gridSpan w:val="17"/>
          </w:tcPr>
          <w:p w14:paraId="7FCA7F55" w14:textId="77777777" w:rsidR="0026009A" w:rsidRDefault="0026009A" w:rsidP="00507B11">
            <w:pPr>
              <w:spacing w:before="120" w:after="120"/>
              <w:jc w:val="both"/>
              <w:rPr>
                <w:rFonts w:cs="Arial"/>
                <w:noProof w:val="0"/>
                <w:sz w:val="22"/>
                <w:szCs w:val="22"/>
              </w:rPr>
            </w:pPr>
          </w:p>
        </w:tc>
      </w:tr>
      <w:tr w:rsidR="00AB7858" w14:paraId="1FEBCE32" w14:textId="77777777" w:rsidTr="000154DB">
        <w:trPr>
          <w:trHeight w:val="567"/>
        </w:trPr>
        <w:tc>
          <w:tcPr>
            <w:tcW w:w="2983" w:type="dxa"/>
            <w:gridSpan w:val="7"/>
          </w:tcPr>
          <w:p w14:paraId="167C085E" w14:textId="7597E194" w:rsidR="00AB7858" w:rsidRDefault="00633438" w:rsidP="00507B11">
            <w:pPr>
              <w:spacing w:before="120" w:after="120"/>
              <w:jc w:val="both"/>
              <w:rPr>
                <w:rFonts w:cs="Arial"/>
                <w:noProof w:val="0"/>
                <w:sz w:val="22"/>
                <w:szCs w:val="22"/>
              </w:rPr>
            </w:pPr>
            <w:r>
              <w:rPr>
                <w:rFonts w:cs="Arial"/>
                <w:noProof w:val="0"/>
                <w:sz w:val="22"/>
                <w:szCs w:val="22"/>
              </w:rPr>
              <w:t xml:space="preserve">Grant </w:t>
            </w:r>
            <w:r w:rsidR="009D71CB">
              <w:rPr>
                <w:rFonts w:cs="Arial"/>
                <w:noProof w:val="0"/>
                <w:sz w:val="22"/>
                <w:szCs w:val="22"/>
              </w:rPr>
              <w:t>Application Amount</w:t>
            </w:r>
            <w:r w:rsidR="00611C6C">
              <w:rPr>
                <w:rFonts w:cs="Arial"/>
                <w:noProof w:val="0"/>
                <w:sz w:val="22"/>
                <w:szCs w:val="22"/>
              </w:rPr>
              <w:t>:</w:t>
            </w:r>
          </w:p>
        </w:tc>
        <w:tc>
          <w:tcPr>
            <w:tcW w:w="6940" w:type="dxa"/>
            <w:gridSpan w:val="10"/>
          </w:tcPr>
          <w:p w14:paraId="2F59B7C5" w14:textId="385CCDEE" w:rsidR="00AB7858" w:rsidRDefault="00611C6C" w:rsidP="00507B11">
            <w:pPr>
              <w:spacing w:before="120" w:after="120"/>
              <w:jc w:val="both"/>
              <w:rPr>
                <w:rFonts w:cs="Arial"/>
                <w:noProof w:val="0"/>
                <w:sz w:val="22"/>
                <w:szCs w:val="22"/>
              </w:rPr>
            </w:pPr>
            <w:r>
              <w:rPr>
                <w:rFonts w:cs="Arial"/>
                <w:noProof w:val="0"/>
                <w:sz w:val="22"/>
                <w:szCs w:val="22"/>
              </w:rPr>
              <w:t>£</w:t>
            </w:r>
          </w:p>
        </w:tc>
      </w:tr>
      <w:tr w:rsidR="00AB7858" w14:paraId="3688F2EF" w14:textId="77777777" w:rsidTr="000154DB">
        <w:trPr>
          <w:trHeight w:val="567"/>
        </w:trPr>
        <w:tc>
          <w:tcPr>
            <w:tcW w:w="7944" w:type="dxa"/>
            <w:gridSpan w:val="14"/>
          </w:tcPr>
          <w:p w14:paraId="6D996257" w14:textId="0C76D14C" w:rsidR="00AB7858" w:rsidRDefault="00611C6C" w:rsidP="00507B11">
            <w:pPr>
              <w:spacing w:before="120" w:after="120"/>
              <w:jc w:val="both"/>
              <w:rPr>
                <w:rFonts w:cs="Arial"/>
                <w:noProof w:val="0"/>
                <w:sz w:val="22"/>
                <w:szCs w:val="22"/>
              </w:rPr>
            </w:pPr>
            <w:r>
              <w:rPr>
                <w:rFonts w:cs="Arial"/>
                <w:noProof w:val="0"/>
                <w:sz w:val="22"/>
                <w:szCs w:val="22"/>
              </w:rPr>
              <w:t xml:space="preserve">What percentage of your total funding requirement does this amount represent? </w:t>
            </w:r>
          </w:p>
        </w:tc>
        <w:tc>
          <w:tcPr>
            <w:tcW w:w="1979" w:type="dxa"/>
            <w:gridSpan w:val="3"/>
          </w:tcPr>
          <w:p w14:paraId="305E8E61" w14:textId="1E1B7E2A" w:rsidR="00AB7858" w:rsidRDefault="00FC7C0F" w:rsidP="00507B11">
            <w:pPr>
              <w:spacing w:before="120" w:after="120"/>
              <w:jc w:val="both"/>
              <w:rPr>
                <w:rFonts w:cs="Arial"/>
                <w:noProof w:val="0"/>
                <w:sz w:val="22"/>
                <w:szCs w:val="22"/>
              </w:rPr>
            </w:pPr>
            <w:r>
              <w:rPr>
                <w:rFonts w:cs="Arial"/>
                <w:noProof w:val="0"/>
                <w:sz w:val="22"/>
                <w:szCs w:val="22"/>
              </w:rPr>
              <w:t>%</w:t>
            </w:r>
          </w:p>
        </w:tc>
      </w:tr>
      <w:tr w:rsidR="00FC7C0F" w14:paraId="242A4C20" w14:textId="77777777" w:rsidTr="000154DB">
        <w:trPr>
          <w:trHeight w:val="567"/>
        </w:trPr>
        <w:tc>
          <w:tcPr>
            <w:tcW w:w="5251" w:type="dxa"/>
            <w:gridSpan w:val="11"/>
          </w:tcPr>
          <w:p w14:paraId="590708AB" w14:textId="77777777" w:rsidR="00B27D93" w:rsidRDefault="00FC7C0F" w:rsidP="00B27D93">
            <w:pPr>
              <w:spacing w:before="120"/>
              <w:jc w:val="both"/>
              <w:rPr>
                <w:rFonts w:cs="Arial"/>
                <w:noProof w:val="0"/>
                <w:sz w:val="22"/>
                <w:szCs w:val="22"/>
              </w:rPr>
            </w:pPr>
            <w:r>
              <w:rPr>
                <w:rFonts w:cs="Arial"/>
                <w:noProof w:val="0"/>
                <w:sz w:val="22"/>
                <w:szCs w:val="22"/>
              </w:rPr>
              <w:t>What other sources of funding</w:t>
            </w:r>
            <w:r w:rsidR="00F60F1E">
              <w:rPr>
                <w:rFonts w:cs="Arial"/>
                <w:noProof w:val="0"/>
                <w:sz w:val="22"/>
                <w:szCs w:val="22"/>
              </w:rPr>
              <w:t xml:space="preserve"> have </w:t>
            </w:r>
            <w:r w:rsidR="00993DB3">
              <w:rPr>
                <w:rFonts w:cs="Arial"/>
                <w:noProof w:val="0"/>
                <w:sz w:val="22"/>
                <w:szCs w:val="22"/>
              </w:rPr>
              <w:t>been secured</w:t>
            </w:r>
            <w:r w:rsidR="00F60F1E">
              <w:rPr>
                <w:rFonts w:cs="Arial"/>
                <w:noProof w:val="0"/>
                <w:sz w:val="22"/>
                <w:szCs w:val="22"/>
              </w:rPr>
              <w:t>?</w:t>
            </w:r>
          </w:p>
          <w:p w14:paraId="42905C0E" w14:textId="520F45A9" w:rsidR="00FC7C0F" w:rsidRPr="00B27D93" w:rsidRDefault="00A911F3" w:rsidP="00B27D93">
            <w:pPr>
              <w:jc w:val="both"/>
              <w:rPr>
                <w:rFonts w:cs="Arial"/>
                <w:noProof w:val="0"/>
                <w:sz w:val="16"/>
                <w:szCs w:val="16"/>
              </w:rPr>
            </w:pPr>
            <w:r>
              <w:rPr>
                <w:rFonts w:cs="Arial"/>
                <w:noProof w:val="0"/>
                <w:sz w:val="16"/>
                <w:szCs w:val="16"/>
              </w:rPr>
              <w:t>P</w:t>
            </w:r>
            <w:r w:rsidR="00993DB3" w:rsidRPr="00B27D93">
              <w:rPr>
                <w:rFonts w:cs="Arial"/>
                <w:noProof w:val="0"/>
                <w:sz w:val="16"/>
                <w:szCs w:val="16"/>
              </w:rPr>
              <w:t>lease</w:t>
            </w:r>
            <w:r w:rsidR="007010F5" w:rsidRPr="00B27D93">
              <w:rPr>
                <w:rFonts w:cs="Arial"/>
                <w:noProof w:val="0"/>
                <w:sz w:val="16"/>
                <w:szCs w:val="16"/>
              </w:rPr>
              <w:t xml:space="preserve"> provide name</w:t>
            </w:r>
            <w:r>
              <w:rPr>
                <w:rFonts w:cs="Arial"/>
                <w:noProof w:val="0"/>
                <w:sz w:val="16"/>
                <w:szCs w:val="16"/>
              </w:rPr>
              <w:t>(s)</w:t>
            </w:r>
            <w:r w:rsidR="007010F5" w:rsidRPr="00B27D93">
              <w:rPr>
                <w:rFonts w:cs="Arial"/>
                <w:noProof w:val="0"/>
                <w:sz w:val="16"/>
                <w:szCs w:val="16"/>
              </w:rPr>
              <w:t xml:space="preserve"> of source</w:t>
            </w:r>
            <w:r>
              <w:rPr>
                <w:rFonts w:cs="Arial"/>
                <w:noProof w:val="0"/>
                <w:sz w:val="16"/>
                <w:szCs w:val="16"/>
              </w:rPr>
              <w:t>(s)</w:t>
            </w:r>
            <w:r w:rsidR="007010F5" w:rsidRPr="00B27D93">
              <w:rPr>
                <w:rFonts w:cs="Arial"/>
                <w:noProof w:val="0"/>
                <w:sz w:val="16"/>
                <w:szCs w:val="16"/>
              </w:rPr>
              <w:t xml:space="preserve"> and amount</w:t>
            </w:r>
            <w:r>
              <w:rPr>
                <w:rFonts w:cs="Arial"/>
                <w:noProof w:val="0"/>
                <w:sz w:val="16"/>
                <w:szCs w:val="16"/>
              </w:rPr>
              <w:t>(s)</w:t>
            </w:r>
          </w:p>
        </w:tc>
        <w:tc>
          <w:tcPr>
            <w:tcW w:w="4672" w:type="dxa"/>
            <w:gridSpan w:val="6"/>
          </w:tcPr>
          <w:p w14:paraId="372867FE" w14:textId="77777777" w:rsidR="00FC7C0F" w:rsidRDefault="00FC7C0F" w:rsidP="00507B11">
            <w:pPr>
              <w:spacing w:before="120" w:after="120"/>
              <w:jc w:val="both"/>
              <w:rPr>
                <w:rFonts w:cs="Arial"/>
                <w:noProof w:val="0"/>
                <w:sz w:val="22"/>
                <w:szCs w:val="22"/>
              </w:rPr>
            </w:pPr>
          </w:p>
        </w:tc>
      </w:tr>
      <w:tr w:rsidR="00B27D93" w14:paraId="053DDFED" w14:textId="77777777" w:rsidTr="000154DB">
        <w:trPr>
          <w:trHeight w:val="567"/>
        </w:trPr>
        <w:tc>
          <w:tcPr>
            <w:tcW w:w="3976" w:type="dxa"/>
            <w:gridSpan w:val="9"/>
          </w:tcPr>
          <w:p w14:paraId="0A2ACCDB" w14:textId="77777777" w:rsidR="00B27D93" w:rsidRDefault="00B27D93" w:rsidP="00507B11">
            <w:pPr>
              <w:spacing w:before="120" w:after="120"/>
              <w:jc w:val="both"/>
              <w:rPr>
                <w:rFonts w:cs="Arial"/>
                <w:noProof w:val="0"/>
                <w:sz w:val="22"/>
                <w:szCs w:val="22"/>
              </w:rPr>
            </w:pPr>
          </w:p>
        </w:tc>
        <w:tc>
          <w:tcPr>
            <w:tcW w:w="5947" w:type="dxa"/>
            <w:gridSpan w:val="8"/>
          </w:tcPr>
          <w:p w14:paraId="2701A5AF" w14:textId="77777777" w:rsidR="00B27D93" w:rsidRDefault="00B27D93" w:rsidP="00507B11">
            <w:pPr>
              <w:spacing w:before="120" w:after="120"/>
              <w:jc w:val="both"/>
              <w:rPr>
                <w:rFonts w:cs="Arial"/>
                <w:noProof w:val="0"/>
                <w:sz w:val="22"/>
                <w:szCs w:val="22"/>
              </w:rPr>
            </w:pPr>
          </w:p>
        </w:tc>
      </w:tr>
      <w:tr w:rsidR="00A911F3" w14:paraId="45F82005" w14:textId="77777777" w:rsidTr="000154DB">
        <w:trPr>
          <w:trHeight w:val="567"/>
        </w:trPr>
        <w:tc>
          <w:tcPr>
            <w:tcW w:w="3976" w:type="dxa"/>
            <w:gridSpan w:val="9"/>
          </w:tcPr>
          <w:p w14:paraId="5754CFC0" w14:textId="77777777" w:rsidR="00A911F3" w:rsidRDefault="00A911F3" w:rsidP="00507B11">
            <w:pPr>
              <w:spacing w:before="120" w:after="120"/>
              <w:jc w:val="both"/>
              <w:rPr>
                <w:rFonts w:cs="Arial"/>
                <w:noProof w:val="0"/>
                <w:sz w:val="22"/>
                <w:szCs w:val="22"/>
              </w:rPr>
            </w:pPr>
          </w:p>
        </w:tc>
        <w:tc>
          <w:tcPr>
            <w:tcW w:w="5947" w:type="dxa"/>
            <w:gridSpan w:val="8"/>
          </w:tcPr>
          <w:p w14:paraId="6BB2D090" w14:textId="77777777" w:rsidR="00A911F3" w:rsidRDefault="00A911F3" w:rsidP="00507B11">
            <w:pPr>
              <w:spacing w:before="120" w:after="120"/>
              <w:jc w:val="both"/>
              <w:rPr>
                <w:rFonts w:cs="Arial"/>
                <w:noProof w:val="0"/>
                <w:sz w:val="22"/>
                <w:szCs w:val="22"/>
              </w:rPr>
            </w:pPr>
          </w:p>
        </w:tc>
      </w:tr>
      <w:tr w:rsidR="00A911F3" w14:paraId="328768D1" w14:textId="77777777" w:rsidTr="000154DB">
        <w:trPr>
          <w:trHeight w:val="567"/>
        </w:trPr>
        <w:tc>
          <w:tcPr>
            <w:tcW w:w="3976" w:type="dxa"/>
            <w:gridSpan w:val="9"/>
          </w:tcPr>
          <w:p w14:paraId="0FB89626" w14:textId="77777777" w:rsidR="00A911F3" w:rsidRDefault="00A911F3" w:rsidP="00507B11">
            <w:pPr>
              <w:spacing w:before="120" w:after="120"/>
              <w:jc w:val="both"/>
              <w:rPr>
                <w:rFonts w:cs="Arial"/>
                <w:noProof w:val="0"/>
                <w:sz w:val="22"/>
                <w:szCs w:val="22"/>
              </w:rPr>
            </w:pPr>
          </w:p>
        </w:tc>
        <w:tc>
          <w:tcPr>
            <w:tcW w:w="5947" w:type="dxa"/>
            <w:gridSpan w:val="8"/>
          </w:tcPr>
          <w:p w14:paraId="3764D68B" w14:textId="77777777" w:rsidR="00A911F3" w:rsidRDefault="00A911F3" w:rsidP="00507B11">
            <w:pPr>
              <w:spacing w:before="120" w:after="120"/>
              <w:jc w:val="both"/>
              <w:rPr>
                <w:rFonts w:cs="Arial"/>
                <w:noProof w:val="0"/>
                <w:sz w:val="22"/>
                <w:szCs w:val="22"/>
              </w:rPr>
            </w:pPr>
          </w:p>
        </w:tc>
      </w:tr>
      <w:tr w:rsidR="00566620" w14:paraId="0BADBF70" w14:textId="77777777" w:rsidTr="000154DB">
        <w:trPr>
          <w:trHeight w:val="567"/>
        </w:trPr>
        <w:tc>
          <w:tcPr>
            <w:tcW w:w="5535" w:type="dxa"/>
            <w:gridSpan w:val="12"/>
          </w:tcPr>
          <w:p w14:paraId="426FCF58" w14:textId="77777777" w:rsidR="00566620" w:rsidRDefault="00125C2D" w:rsidP="00663314">
            <w:pPr>
              <w:spacing w:before="120"/>
              <w:jc w:val="both"/>
              <w:rPr>
                <w:rFonts w:cs="Arial"/>
                <w:noProof w:val="0"/>
                <w:sz w:val="22"/>
                <w:szCs w:val="22"/>
              </w:rPr>
            </w:pPr>
            <w:r>
              <w:rPr>
                <w:rFonts w:cs="Arial"/>
                <w:noProof w:val="0"/>
                <w:sz w:val="22"/>
                <w:szCs w:val="22"/>
              </w:rPr>
              <w:t>What other sources of funding have been applied for</w:t>
            </w:r>
            <w:r w:rsidR="003C6901">
              <w:rPr>
                <w:rFonts w:cs="Arial"/>
                <w:noProof w:val="0"/>
                <w:sz w:val="22"/>
                <w:szCs w:val="22"/>
              </w:rPr>
              <w:t>?</w:t>
            </w:r>
          </w:p>
          <w:p w14:paraId="5D2D9520" w14:textId="1FC6ED93" w:rsidR="003C6901" w:rsidRDefault="007635D1" w:rsidP="00663314">
            <w:pPr>
              <w:jc w:val="both"/>
              <w:rPr>
                <w:rFonts w:cs="Arial"/>
                <w:noProof w:val="0"/>
                <w:sz w:val="22"/>
                <w:szCs w:val="22"/>
              </w:rPr>
            </w:pPr>
            <w:r>
              <w:rPr>
                <w:rFonts w:cs="Arial"/>
                <w:noProof w:val="0"/>
                <w:sz w:val="16"/>
                <w:szCs w:val="16"/>
              </w:rPr>
              <w:t>P</w:t>
            </w:r>
            <w:r w:rsidR="003C6901" w:rsidRPr="00B27D93">
              <w:rPr>
                <w:rFonts w:cs="Arial"/>
                <w:noProof w:val="0"/>
                <w:sz w:val="16"/>
                <w:szCs w:val="16"/>
              </w:rPr>
              <w:t>lease provide name</w:t>
            </w:r>
            <w:r>
              <w:rPr>
                <w:rFonts w:cs="Arial"/>
                <w:noProof w:val="0"/>
                <w:sz w:val="16"/>
                <w:szCs w:val="16"/>
              </w:rPr>
              <w:t>(s)</w:t>
            </w:r>
            <w:r w:rsidR="003C6901" w:rsidRPr="00B27D93">
              <w:rPr>
                <w:rFonts w:cs="Arial"/>
                <w:noProof w:val="0"/>
                <w:sz w:val="16"/>
                <w:szCs w:val="16"/>
              </w:rPr>
              <w:t xml:space="preserve"> of source</w:t>
            </w:r>
            <w:r>
              <w:rPr>
                <w:rFonts w:cs="Arial"/>
                <w:noProof w:val="0"/>
                <w:sz w:val="16"/>
                <w:szCs w:val="16"/>
              </w:rPr>
              <w:t>(s)</w:t>
            </w:r>
            <w:r w:rsidR="00663314">
              <w:rPr>
                <w:rFonts w:cs="Arial"/>
                <w:noProof w:val="0"/>
                <w:sz w:val="16"/>
                <w:szCs w:val="16"/>
              </w:rPr>
              <w:t xml:space="preserve">, </w:t>
            </w:r>
            <w:r w:rsidR="003C6901" w:rsidRPr="00B27D93">
              <w:rPr>
                <w:rFonts w:cs="Arial"/>
                <w:noProof w:val="0"/>
                <w:sz w:val="16"/>
                <w:szCs w:val="16"/>
              </w:rPr>
              <w:t>amount</w:t>
            </w:r>
            <w:r>
              <w:rPr>
                <w:rFonts w:cs="Arial"/>
                <w:noProof w:val="0"/>
                <w:sz w:val="16"/>
                <w:szCs w:val="16"/>
              </w:rPr>
              <w:t>(s)</w:t>
            </w:r>
            <w:r w:rsidR="00663314">
              <w:rPr>
                <w:rFonts w:cs="Arial"/>
                <w:noProof w:val="0"/>
                <w:sz w:val="16"/>
                <w:szCs w:val="16"/>
              </w:rPr>
              <w:t xml:space="preserve"> and status</w:t>
            </w:r>
            <w:r>
              <w:rPr>
                <w:rFonts w:cs="Arial"/>
                <w:noProof w:val="0"/>
                <w:sz w:val="16"/>
                <w:szCs w:val="16"/>
              </w:rPr>
              <w:t>es</w:t>
            </w:r>
            <w:r w:rsidR="00663314">
              <w:rPr>
                <w:rFonts w:cs="Arial"/>
                <w:noProof w:val="0"/>
                <w:sz w:val="16"/>
                <w:szCs w:val="16"/>
              </w:rPr>
              <w:t xml:space="preserve"> of application</w:t>
            </w:r>
          </w:p>
        </w:tc>
        <w:tc>
          <w:tcPr>
            <w:tcW w:w="4388" w:type="dxa"/>
            <w:gridSpan w:val="5"/>
          </w:tcPr>
          <w:p w14:paraId="38BED2E7" w14:textId="77777777" w:rsidR="00566620" w:rsidRDefault="00566620" w:rsidP="00507B11">
            <w:pPr>
              <w:spacing w:before="120" w:after="120"/>
              <w:jc w:val="both"/>
              <w:rPr>
                <w:rFonts w:cs="Arial"/>
                <w:noProof w:val="0"/>
                <w:sz w:val="22"/>
                <w:szCs w:val="22"/>
              </w:rPr>
            </w:pPr>
          </w:p>
        </w:tc>
      </w:tr>
      <w:tr w:rsidR="00663314" w14:paraId="3D0DDD5B" w14:textId="77777777" w:rsidTr="000154DB">
        <w:trPr>
          <w:trHeight w:val="567"/>
        </w:trPr>
        <w:tc>
          <w:tcPr>
            <w:tcW w:w="3976" w:type="dxa"/>
            <w:gridSpan w:val="9"/>
          </w:tcPr>
          <w:p w14:paraId="0A621361" w14:textId="77777777" w:rsidR="00663314" w:rsidRDefault="00663314" w:rsidP="00507B11">
            <w:pPr>
              <w:spacing w:before="120" w:after="120"/>
              <w:jc w:val="both"/>
              <w:rPr>
                <w:rFonts w:cs="Arial"/>
                <w:noProof w:val="0"/>
                <w:sz w:val="22"/>
                <w:szCs w:val="22"/>
              </w:rPr>
            </w:pPr>
          </w:p>
        </w:tc>
        <w:tc>
          <w:tcPr>
            <w:tcW w:w="5947" w:type="dxa"/>
            <w:gridSpan w:val="8"/>
          </w:tcPr>
          <w:p w14:paraId="6F8E3180" w14:textId="77777777" w:rsidR="00663314" w:rsidRDefault="00663314" w:rsidP="00507B11">
            <w:pPr>
              <w:spacing w:before="120" w:after="120"/>
              <w:jc w:val="both"/>
              <w:rPr>
                <w:rFonts w:cs="Arial"/>
                <w:noProof w:val="0"/>
                <w:sz w:val="22"/>
                <w:szCs w:val="22"/>
              </w:rPr>
            </w:pPr>
          </w:p>
        </w:tc>
      </w:tr>
      <w:tr w:rsidR="00EE4E5E" w14:paraId="167DBA99" w14:textId="77777777" w:rsidTr="000154DB">
        <w:trPr>
          <w:trHeight w:val="567"/>
        </w:trPr>
        <w:tc>
          <w:tcPr>
            <w:tcW w:w="3834" w:type="dxa"/>
            <w:gridSpan w:val="8"/>
          </w:tcPr>
          <w:p w14:paraId="45A15CD6" w14:textId="6A963B7A" w:rsidR="00EE4E5E" w:rsidRDefault="00953ADF" w:rsidP="00507B11">
            <w:pPr>
              <w:spacing w:before="120" w:after="120"/>
              <w:jc w:val="both"/>
              <w:rPr>
                <w:rFonts w:cs="Arial"/>
                <w:noProof w:val="0"/>
                <w:sz w:val="22"/>
                <w:szCs w:val="22"/>
              </w:rPr>
            </w:pPr>
            <w:r>
              <w:rPr>
                <w:rFonts w:cs="Arial"/>
                <w:noProof w:val="0"/>
                <w:sz w:val="22"/>
                <w:szCs w:val="22"/>
              </w:rPr>
              <w:t xml:space="preserve">When is the Grant </w:t>
            </w:r>
            <w:r w:rsidR="00FB0139">
              <w:rPr>
                <w:rFonts w:cs="Arial"/>
                <w:noProof w:val="0"/>
                <w:sz w:val="22"/>
                <w:szCs w:val="22"/>
              </w:rPr>
              <w:t xml:space="preserve">Amount </w:t>
            </w:r>
            <w:r>
              <w:rPr>
                <w:rFonts w:cs="Arial"/>
                <w:noProof w:val="0"/>
                <w:sz w:val="22"/>
                <w:szCs w:val="22"/>
              </w:rPr>
              <w:t>required?</w:t>
            </w:r>
          </w:p>
        </w:tc>
        <w:tc>
          <w:tcPr>
            <w:tcW w:w="6089" w:type="dxa"/>
            <w:gridSpan w:val="9"/>
          </w:tcPr>
          <w:p w14:paraId="5A735B2D" w14:textId="77777777" w:rsidR="00EE4E5E" w:rsidRDefault="00EE4E5E" w:rsidP="00507B11">
            <w:pPr>
              <w:spacing w:before="120" w:after="120"/>
              <w:jc w:val="both"/>
              <w:rPr>
                <w:rFonts w:cs="Arial"/>
                <w:noProof w:val="0"/>
                <w:sz w:val="22"/>
                <w:szCs w:val="22"/>
              </w:rPr>
            </w:pPr>
          </w:p>
        </w:tc>
      </w:tr>
      <w:tr w:rsidR="001C5DEB" w14:paraId="51B28EF1" w14:textId="77777777" w:rsidTr="000154DB">
        <w:trPr>
          <w:trHeight w:val="567"/>
        </w:trPr>
        <w:tc>
          <w:tcPr>
            <w:tcW w:w="6810" w:type="dxa"/>
            <w:gridSpan w:val="13"/>
          </w:tcPr>
          <w:p w14:paraId="031F3BB1" w14:textId="1A379087" w:rsidR="001C5DEB" w:rsidRDefault="001C5DEB" w:rsidP="00507B11">
            <w:pPr>
              <w:spacing w:before="120" w:after="120"/>
              <w:jc w:val="both"/>
              <w:rPr>
                <w:rFonts w:cs="Arial"/>
                <w:noProof w:val="0"/>
                <w:sz w:val="22"/>
                <w:szCs w:val="22"/>
              </w:rPr>
            </w:pPr>
            <w:r>
              <w:rPr>
                <w:rFonts w:cs="Arial"/>
                <w:noProof w:val="0"/>
                <w:sz w:val="22"/>
                <w:szCs w:val="22"/>
              </w:rPr>
              <w:t>What is the anticipated duration of the purpose</w:t>
            </w:r>
            <w:r w:rsidR="00FC6A94">
              <w:rPr>
                <w:rFonts w:cs="Arial"/>
                <w:noProof w:val="0"/>
                <w:sz w:val="22"/>
                <w:szCs w:val="22"/>
              </w:rPr>
              <w:t xml:space="preserve"> / benefit of the Grant? </w:t>
            </w:r>
          </w:p>
        </w:tc>
        <w:tc>
          <w:tcPr>
            <w:tcW w:w="3113" w:type="dxa"/>
            <w:gridSpan w:val="4"/>
          </w:tcPr>
          <w:p w14:paraId="6041A70D" w14:textId="77777777" w:rsidR="001C5DEB" w:rsidRDefault="001C5DEB" w:rsidP="00507B11">
            <w:pPr>
              <w:spacing w:before="120" w:after="120"/>
              <w:jc w:val="both"/>
              <w:rPr>
                <w:rFonts w:cs="Arial"/>
                <w:noProof w:val="0"/>
                <w:sz w:val="22"/>
                <w:szCs w:val="22"/>
              </w:rPr>
            </w:pPr>
          </w:p>
        </w:tc>
      </w:tr>
      <w:tr w:rsidR="00FC6A94" w14:paraId="0292CD51" w14:textId="77777777" w:rsidTr="000154DB">
        <w:trPr>
          <w:trHeight w:val="567"/>
        </w:trPr>
        <w:tc>
          <w:tcPr>
            <w:tcW w:w="3976" w:type="dxa"/>
            <w:gridSpan w:val="9"/>
          </w:tcPr>
          <w:p w14:paraId="66D0806F" w14:textId="77777777" w:rsidR="00FC6A94" w:rsidRDefault="00FC6A94" w:rsidP="00507B11">
            <w:pPr>
              <w:spacing w:before="120" w:after="120"/>
              <w:jc w:val="both"/>
              <w:rPr>
                <w:rFonts w:cs="Arial"/>
                <w:noProof w:val="0"/>
                <w:sz w:val="22"/>
                <w:szCs w:val="22"/>
              </w:rPr>
            </w:pPr>
          </w:p>
        </w:tc>
        <w:tc>
          <w:tcPr>
            <w:tcW w:w="5947" w:type="dxa"/>
            <w:gridSpan w:val="8"/>
          </w:tcPr>
          <w:p w14:paraId="67DC1EB4" w14:textId="77777777" w:rsidR="00FC6A94" w:rsidRDefault="00FC6A94" w:rsidP="00507B11">
            <w:pPr>
              <w:spacing w:before="120" w:after="120"/>
              <w:jc w:val="both"/>
              <w:rPr>
                <w:rFonts w:cs="Arial"/>
                <w:noProof w:val="0"/>
                <w:sz w:val="22"/>
                <w:szCs w:val="22"/>
              </w:rPr>
            </w:pPr>
          </w:p>
        </w:tc>
      </w:tr>
      <w:tr w:rsidR="008A602B" w14:paraId="31438E9A" w14:textId="77777777" w:rsidTr="000154DB">
        <w:trPr>
          <w:trHeight w:val="567"/>
        </w:trPr>
        <w:tc>
          <w:tcPr>
            <w:tcW w:w="9923" w:type="dxa"/>
            <w:gridSpan w:val="17"/>
          </w:tcPr>
          <w:p w14:paraId="1292F733" w14:textId="5CE4E076" w:rsidR="008A602B" w:rsidRDefault="008A602B" w:rsidP="00675F33">
            <w:pPr>
              <w:spacing w:before="120"/>
              <w:jc w:val="both"/>
              <w:rPr>
                <w:rFonts w:cs="Arial"/>
                <w:noProof w:val="0"/>
                <w:sz w:val="22"/>
                <w:szCs w:val="22"/>
              </w:rPr>
            </w:pPr>
            <w:r>
              <w:rPr>
                <w:rFonts w:cs="Arial"/>
                <w:noProof w:val="0"/>
                <w:sz w:val="22"/>
                <w:szCs w:val="22"/>
              </w:rPr>
              <w:t xml:space="preserve">How would you be able to </w:t>
            </w:r>
            <w:r w:rsidR="000948EF">
              <w:rPr>
                <w:rFonts w:cs="Arial"/>
                <w:noProof w:val="0"/>
                <w:sz w:val="22"/>
                <w:szCs w:val="22"/>
              </w:rPr>
              <w:t>show</w:t>
            </w:r>
            <w:r>
              <w:rPr>
                <w:rFonts w:cs="Arial"/>
                <w:noProof w:val="0"/>
                <w:sz w:val="22"/>
                <w:szCs w:val="22"/>
              </w:rPr>
              <w:t xml:space="preserve"> that the Grant was spent in line with the Purpose of this Application?</w:t>
            </w:r>
          </w:p>
          <w:p w14:paraId="17C665FE" w14:textId="7BC70E13" w:rsidR="008A602B" w:rsidRDefault="008A602B" w:rsidP="008A602B">
            <w:pPr>
              <w:jc w:val="both"/>
              <w:rPr>
                <w:rFonts w:cs="Arial"/>
                <w:noProof w:val="0"/>
                <w:sz w:val="22"/>
                <w:szCs w:val="22"/>
              </w:rPr>
            </w:pPr>
            <w:r>
              <w:rPr>
                <w:rFonts w:cs="Arial"/>
                <w:noProof w:val="0"/>
                <w:sz w:val="16"/>
                <w:szCs w:val="16"/>
              </w:rPr>
              <w:t>(</w:t>
            </w:r>
            <w:proofErr w:type="gramStart"/>
            <w:r>
              <w:rPr>
                <w:rFonts w:cs="Arial"/>
                <w:noProof w:val="0"/>
                <w:sz w:val="16"/>
                <w:szCs w:val="16"/>
              </w:rPr>
              <w:t>for</w:t>
            </w:r>
            <w:proofErr w:type="gramEnd"/>
            <w:r>
              <w:rPr>
                <w:rFonts w:cs="Arial"/>
                <w:noProof w:val="0"/>
                <w:sz w:val="16"/>
                <w:szCs w:val="16"/>
              </w:rPr>
              <w:t xml:space="preserve"> example: receipts, photos, </w:t>
            </w:r>
            <w:r w:rsidR="00196208">
              <w:rPr>
                <w:rFonts w:cs="Arial"/>
                <w:noProof w:val="0"/>
                <w:sz w:val="16"/>
                <w:szCs w:val="16"/>
              </w:rPr>
              <w:t>Trustee</w:t>
            </w:r>
            <w:r>
              <w:rPr>
                <w:rFonts w:cs="Arial"/>
                <w:noProof w:val="0"/>
                <w:sz w:val="16"/>
                <w:szCs w:val="16"/>
              </w:rPr>
              <w:t xml:space="preserve"> visit, etc.)</w:t>
            </w:r>
          </w:p>
        </w:tc>
      </w:tr>
      <w:tr w:rsidR="003F48F2" w14:paraId="0845E8B9" w14:textId="77777777" w:rsidTr="000154DB">
        <w:trPr>
          <w:trHeight w:val="567"/>
        </w:trPr>
        <w:tc>
          <w:tcPr>
            <w:tcW w:w="3976" w:type="dxa"/>
            <w:gridSpan w:val="9"/>
          </w:tcPr>
          <w:p w14:paraId="60AE4775" w14:textId="77777777" w:rsidR="003F48F2" w:rsidRDefault="003F48F2" w:rsidP="00507B11">
            <w:pPr>
              <w:spacing w:before="120" w:after="120"/>
              <w:jc w:val="both"/>
              <w:rPr>
                <w:rFonts w:cs="Arial"/>
                <w:noProof w:val="0"/>
                <w:sz w:val="22"/>
                <w:szCs w:val="22"/>
              </w:rPr>
            </w:pPr>
          </w:p>
        </w:tc>
        <w:tc>
          <w:tcPr>
            <w:tcW w:w="5947" w:type="dxa"/>
            <w:gridSpan w:val="8"/>
          </w:tcPr>
          <w:p w14:paraId="18F84A45" w14:textId="77777777" w:rsidR="003F48F2" w:rsidRDefault="003F48F2" w:rsidP="00507B11">
            <w:pPr>
              <w:spacing w:before="120" w:after="120"/>
              <w:jc w:val="both"/>
              <w:rPr>
                <w:rFonts w:cs="Arial"/>
                <w:noProof w:val="0"/>
                <w:sz w:val="22"/>
                <w:szCs w:val="22"/>
              </w:rPr>
            </w:pPr>
          </w:p>
        </w:tc>
      </w:tr>
      <w:tr w:rsidR="00D47361" w14:paraId="348AE4D1" w14:textId="77777777" w:rsidTr="000154DB">
        <w:trPr>
          <w:trHeight w:val="567"/>
        </w:trPr>
        <w:tc>
          <w:tcPr>
            <w:tcW w:w="3976" w:type="dxa"/>
            <w:gridSpan w:val="9"/>
          </w:tcPr>
          <w:p w14:paraId="51AE3224" w14:textId="77777777" w:rsidR="00D47361" w:rsidRDefault="00D47361" w:rsidP="00507B11">
            <w:pPr>
              <w:spacing w:before="120" w:after="120"/>
              <w:jc w:val="both"/>
              <w:rPr>
                <w:rFonts w:cs="Arial"/>
                <w:noProof w:val="0"/>
                <w:sz w:val="22"/>
                <w:szCs w:val="22"/>
              </w:rPr>
            </w:pPr>
          </w:p>
        </w:tc>
        <w:tc>
          <w:tcPr>
            <w:tcW w:w="5947" w:type="dxa"/>
            <w:gridSpan w:val="8"/>
          </w:tcPr>
          <w:p w14:paraId="22C6828B" w14:textId="77777777" w:rsidR="00D47361" w:rsidRDefault="00D47361" w:rsidP="00507B11">
            <w:pPr>
              <w:spacing w:before="120" w:after="120"/>
              <w:jc w:val="both"/>
              <w:rPr>
                <w:rFonts w:cs="Arial"/>
                <w:noProof w:val="0"/>
                <w:sz w:val="22"/>
                <w:szCs w:val="22"/>
              </w:rPr>
            </w:pPr>
          </w:p>
        </w:tc>
      </w:tr>
      <w:tr w:rsidR="00A36046" w14:paraId="61758564" w14:textId="77777777" w:rsidTr="000154DB">
        <w:trPr>
          <w:trHeight w:val="567"/>
        </w:trPr>
        <w:tc>
          <w:tcPr>
            <w:tcW w:w="8227" w:type="dxa"/>
            <w:gridSpan w:val="15"/>
          </w:tcPr>
          <w:p w14:paraId="69E51CD6" w14:textId="11898825" w:rsidR="00A36046" w:rsidRDefault="00A36046" w:rsidP="00507B11">
            <w:pPr>
              <w:spacing w:before="120" w:after="120"/>
              <w:jc w:val="both"/>
              <w:rPr>
                <w:rFonts w:cs="Arial"/>
                <w:noProof w:val="0"/>
                <w:sz w:val="22"/>
                <w:szCs w:val="22"/>
              </w:rPr>
            </w:pPr>
            <w:r>
              <w:rPr>
                <w:rFonts w:cs="Arial"/>
                <w:noProof w:val="0"/>
                <w:sz w:val="22"/>
                <w:szCs w:val="22"/>
              </w:rPr>
              <w:t xml:space="preserve">Should this Grant Application be successful do you consent for the details of the Grant to be made public for the purposes of promoting the Anson Trust’s charitable activities?  Please be assured that requests for privacy will not preclude your Grant Application from being assessed. </w:t>
            </w:r>
            <w:r w:rsidR="005245BF" w:rsidRPr="005245BF">
              <w:rPr>
                <w:rFonts w:cs="Arial"/>
                <w:noProof w:val="0"/>
                <w:sz w:val="16"/>
                <w:szCs w:val="16"/>
              </w:rPr>
              <w:t>(Circle “Y” or “N” as appropriate)</w:t>
            </w:r>
          </w:p>
        </w:tc>
        <w:tc>
          <w:tcPr>
            <w:tcW w:w="1696" w:type="dxa"/>
            <w:gridSpan w:val="2"/>
            <w:vAlign w:val="center"/>
          </w:tcPr>
          <w:p w14:paraId="1071311B" w14:textId="119E782E" w:rsidR="00A36046" w:rsidRDefault="008A0D29" w:rsidP="00A36046">
            <w:pPr>
              <w:spacing w:before="120" w:after="120"/>
              <w:jc w:val="center"/>
              <w:rPr>
                <w:rFonts w:cs="Arial"/>
                <w:noProof w:val="0"/>
                <w:sz w:val="22"/>
                <w:szCs w:val="22"/>
              </w:rPr>
            </w:pPr>
            <w:r>
              <w:rPr>
                <w:rFonts w:cs="Arial"/>
                <w:noProof w:val="0"/>
                <w:sz w:val="22"/>
                <w:szCs w:val="22"/>
              </w:rPr>
              <w:t>Y    /    N</w:t>
            </w:r>
          </w:p>
        </w:tc>
      </w:tr>
      <w:tr w:rsidR="0017152B" w14:paraId="7E672D34" w14:textId="77777777" w:rsidTr="000154DB">
        <w:trPr>
          <w:trHeight w:val="567"/>
        </w:trPr>
        <w:tc>
          <w:tcPr>
            <w:tcW w:w="9923" w:type="dxa"/>
            <w:gridSpan w:val="17"/>
          </w:tcPr>
          <w:p w14:paraId="7EC24893" w14:textId="6438B899" w:rsidR="0017152B" w:rsidRDefault="0017152B" w:rsidP="00507B11">
            <w:pPr>
              <w:spacing w:before="120" w:after="120"/>
              <w:jc w:val="both"/>
              <w:rPr>
                <w:rFonts w:cs="Arial"/>
                <w:noProof w:val="0"/>
                <w:sz w:val="22"/>
                <w:szCs w:val="22"/>
              </w:rPr>
            </w:pPr>
            <w:r w:rsidRPr="00CD005C">
              <w:rPr>
                <w:rFonts w:cs="Arial"/>
                <w:noProof w:val="0"/>
                <w:sz w:val="22"/>
                <w:szCs w:val="22"/>
              </w:rPr>
              <w:t xml:space="preserve">Have you applied to the Anson Trust </w:t>
            </w:r>
            <w:r>
              <w:rPr>
                <w:rFonts w:cs="Arial"/>
                <w:noProof w:val="0"/>
                <w:sz w:val="22"/>
                <w:szCs w:val="22"/>
              </w:rPr>
              <w:t>before</w:t>
            </w:r>
            <w:r w:rsidRPr="00CD005C">
              <w:rPr>
                <w:rFonts w:cs="Arial"/>
                <w:noProof w:val="0"/>
                <w:sz w:val="22"/>
                <w:szCs w:val="22"/>
              </w:rPr>
              <w:t xml:space="preserve"> </w:t>
            </w:r>
            <w:r>
              <w:rPr>
                <w:rFonts w:cs="Arial"/>
                <w:noProof w:val="0"/>
                <w:sz w:val="22"/>
                <w:szCs w:val="22"/>
              </w:rPr>
              <w:t xml:space="preserve">and, </w:t>
            </w:r>
            <w:r w:rsidRPr="00CD005C">
              <w:rPr>
                <w:rFonts w:cs="Arial"/>
                <w:noProof w:val="0"/>
                <w:sz w:val="22"/>
                <w:szCs w:val="22"/>
              </w:rPr>
              <w:t>if so</w:t>
            </w:r>
            <w:r>
              <w:rPr>
                <w:rFonts w:cs="Arial"/>
                <w:noProof w:val="0"/>
                <w:sz w:val="22"/>
                <w:szCs w:val="22"/>
              </w:rPr>
              <w:t>,</w:t>
            </w:r>
            <w:r w:rsidRPr="00CD005C">
              <w:rPr>
                <w:rFonts w:cs="Arial"/>
                <w:noProof w:val="0"/>
                <w:sz w:val="22"/>
                <w:szCs w:val="22"/>
              </w:rPr>
              <w:t xml:space="preserve"> what was the nature </w:t>
            </w:r>
            <w:r>
              <w:rPr>
                <w:rFonts w:cs="Arial"/>
                <w:noProof w:val="0"/>
                <w:sz w:val="22"/>
                <w:szCs w:val="22"/>
              </w:rPr>
              <w:t>and amount</w:t>
            </w:r>
            <w:r w:rsidR="002F6278">
              <w:rPr>
                <w:rFonts w:cs="Arial"/>
                <w:noProof w:val="0"/>
                <w:sz w:val="22"/>
                <w:szCs w:val="22"/>
              </w:rPr>
              <w:t>(s)</w:t>
            </w:r>
            <w:r>
              <w:rPr>
                <w:rFonts w:cs="Arial"/>
                <w:noProof w:val="0"/>
                <w:sz w:val="22"/>
                <w:szCs w:val="22"/>
              </w:rPr>
              <w:t>?</w:t>
            </w:r>
          </w:p>
        </w:tc>
      </w:tr>
      <w:tr w:rsidR="00CD005C" w14:paraId="59C09970" w14:textId="77777777" w:rsidTr="000154DB">
        <w:trPr>
          <w:trHeight w:val="567"/>
        </w:trPr>
        <w:tc>
          <w:tcPr>
            <w:tcW w:w="3976" w:type="dxa"/>
            <w:gridSpan w:val="9"/>
          </w:tcPr>
          <w:p w14:paraId="7A464EF0" w14:textId="77777777" w:rsidR="00CD005C" w:rsidRPr="00CD005C" w:rsidRDefault="00CD005C" w:rsidP="00507B11">
            <w:pPr>
              <w:spacing w:before="120" w:after="120"/>
              <w:jc w:val="both"/>
              <w:rPr>
                <w:rFonts w:cs="Arial"/>
                <w:noProof w:val="0"/>
                <w:sz w:val="22"/>
                <w:szCs w:val="22"/>
              </w:rPr>
            </w:pPr>
          </w:p>
        </w:tc>
        <w:tc>
          <w:tcPr>
            <w:tcW w:w="5947" w:type="dxa"/>
            <w:gridSpan w:val="8"/>
          </w:tcPr>
          <w:p w14:paraId="764F42BF" w14:textId="77777777" w:rsidR="00CD005C" w:rsidRDefault="00CD005C" w:rsidP="00507B11">
            <w:pPr>
              <w:spacing w:before="120" w:after="120"/>
              <w:jc w:val="both"/>
              <w:rPr>
                <w:rFonts w:cs="Arial"/>
                <w:noProof w:val="0"/>
                <w:sz w:val="22"/>
                <w:szCs w:val="22"/>
              </w:rPr>
            </w:pPr>
          </w:p>
        </w:tc>
      </w:tr>
      <w:tr w:rsidR="00CD005C" w14:paraId="16EB5B5B" w14:textId="77777777" w:rsidTr="000154DB">
        <w:trPr>
          <w:trHeight w:val="567"/>
        </w:trPr>
        <w:tc>
          <w:tcPr>
            <w:tcW w:w="3976" w:type="dxa"/>
            <w:gridSpan w:val="9"/>
          </w:tcPr>
          <w:p w14:paraId="2210FD09" w14:textId="77777777" w:rsidR="00CD005C" w:rsidRPr="00CD005C" w:rsidRDefault="00CD005C" w:rsidP="00507B11">
            <w:pPr>
              <w:spacing w:before="120" w:after="120"/>
              <w:jc w:val="both"/>
              <w:rPr>
                <w:rFonts w:cs="Arial"/>
                <w:noProof w:val="0"/>
                <w:sz w:val="22"/>
                <w:szCs w:val="22"/>
              </w:rPr>
            </w:pPr>
          </w:p>
        </w:tc>
        <w:tc>
          <w:tcPr>
            <w:tcW w:w="5947" w:type="dxa"/>
            <w:gridSpan w:val="8"/>
          </w:tcPr>
          <w:p w14:paraId="00C81572" w14:textId="77777777" w:rsidR="00CD005C" w:rsidRDefault="00CD005C" w:rsidP="00507B11">
            <w:pPr>
              <w:spacing w:before="120" w:after="120"/>
              <w:jc w:val="both"/>
              <w:rPr>
                <w:rFonts w:cs="Arial"/>
                <w:noProof w:val="0"/>
                <w:sz w:val="22"/>
                <w:szCs w:val="22"/>
              </w:rPr>
            </w:pPr>
          </w:p>
        </w:tc>
      </w:tr>
      <w:tr w:rsidR="002F6278" w14:paraId="5705FDCA" w14:textId="77777777" w:rsidTr="000154DB">
        <w:trPr>
          <w:trHeight w:val="567"/>
        </w:trPr>
        <w:tc>
          <w:tcPr>
            <w:tcW w:w="9923" w:type="dxa"/>
            <w:gridSpan w:val="17"/>
          </w:tcPr>
          <w:p w14:paraId="75073BBA" w14:textId="77777777" w:rsidR="002F6278" w:rsidRDefault="002F6278" w:rsidP="00F53282">
            <w:pPr>
              <w:spacing w:before="120"/>
              <w:jc w:val="both"/>
              <w:rPr>
                <w:rFonts w:cs="Arial"/>
                <w:noProof w:val="0"/>
                <w:sz w:val="22"/>
                <w:szCs w:val="22"/>
              </w:rPr>
            </w:pPr>
            <w:r>
              <w:rPr>
                <w:rFonts w:cs="Arial"/>
                <w:noProof w:val="0"/>
                <w:sz w:val="22"/>
                <w:szCs w:val="22"/>
              </w:rPr>
              <w:t>If your Grant Application is successful, please confirm how you would like the Grant to be paid:</w:t>
            </w:r>
          </w:p>
          <w:p w14:paraId="53E6C44F" w14:textId="1B5BF42E" w:rsidR="002F6278" w:rsidRDefault="002F6278" w:rsidP="002F6278">
            <w:pPr>
              <w:jc w:val="both"/>
              <w:rPr>
                <w:rFonts w:cs="Arial"/>
                <w:noProof w:val="0"/>
                <w:sz w:val="22"/>
                <w:szCs w:val="22"/>
              </w:rPr>
            </w:pPr>
            <w:r w:rsidRPr="00F53282">
              <w:rPr>
                <w:rFonts w:cs="Arial"/>
                <w:noProof w:val="0"/>
                <w:sz w:val="16"/>
                <w:szCs w:val="16"/>
              </w:rPr>
              <w:t xml:space="preserve">(As well of the Applicant this could also be the details of a supplier or provider of services) </w:t>
            </w:r>
          </w:p>
        </w:tc>
      </w:tr>
      <w:tr w:rsidR="00FA5B82" w14:paraId="7902CE0C" w14:textId="77777777" w:rsidTr="000154DB">
        <w:trPr>
          <w:trHeight w:val="567"/>
        </w:trPr>
        <w:tc>
          <w:tcPr>
            <w:tcW w:w="2133" w:type="dxa"/>
            <w:gridSpan w:val="5"/>
          </w:tcPr>
          <w:p w14:paraId="5E59AF91" w14:textId="11066CEE" w:rsidR="00FA5B82" w:rsidRDefault="00A8375E" w:rsidP="00507B11">
            <w:pPr>
              <w:spacing w:before="120" w:after="120"/>
              <w:jc w:val="both"/>
              <w:rPr>
                <w:rFonts w:cs="Arial"/>
                <w:noProof w:val="0"/>
                <w:sz w:val="22"/>
                <w:szCs w:val="22"/>
              </w:rPr>
            </w:pPr>
            <w:r>
              <w:rPr>
                <w:rFonts w:cs="Arial"/>
                <w:noProof w:val="0"/>
                <w:sz w:val="22"/>
                <w:szCs w:val="22"/>
              </w:rPr>
              <w:t>Name of Recipient</w:t>
            </w:r>
            <w:r w:rsidR="00D36C90">
              <w:rPr>
                <w:rFonts w:cs="Arial"/>
                <w:noProof w:val="0"/>
                <w:sz w:val="22"/>
                <w:szCs w:val="22"/>
              </w:rPr>
              <w:t>:</w:t>
            </w:r>
          </w:p>
        </w:tc>
        <w:tc>
          <w:tcPr>
            <w:tcW w:w="7790" w:type="dxa"/>
            <w:gridSpan w:val="12"/>
          </w:tcPr>
          <w:p w14:paraId="31B14723" w14:textId="77777777" w:rsidR="00FA5B82" w:rsidRDefault="00FA5B82" w:rsidP="00507B11">
            <w:pPr>
              <w:spacing w:before="120" w:after="120"/>
              <w:jc w:val="both"/>
              <w:rPr>
                <w:rFonts w:cs="Arial"/>
                <w:noProof w:val="0"/>
                <w:sz w:val="22"/>
                <w:szCs w:val="22"/>
              </w:rPr>
            </w:pPr>
          </w:p>
        </w:tc>
      </w:tr>
      <w:tr w:rsidR="00D36C90" w14:paraId="20CA1AF5" w14:textId="77777777" w:rsidTr="000154DB">
        <w:trPr>
          <w:trHeight w:val="567"/>
        </w:trPr>
        <w:tc>
          <w:tcPr>
            <w:tcW w:w="2133" w:type="dxa"/>
            <w:gridSpan w:val="5"/>
          </w:tcPr>
          <w:p w14:paraId="212C0975" w14:textId="77777777" w:rsidR="00D36C90" w:rsidRDefault="00D36C90" w:rsidP="00D36C90">
            <w:pPr>
              <w:spacing w:before="120"/>
              <w:jc w:val="both"/>
              <w:rPr>
                <w:rFonts w:cs="Arial"/>
                <w:noProof w:val="0"/>
                <w:sz w:val="22"/>
                <w:szCs w:val="22"/>
              </w:rPr>
            </w:pPr>
            <w:r>
              <w:rPr>
                <w:rFonts w:cs="Arial"/>
                <w:noProof w:val="0"/>
                <w:sz w:val="22"/>
                <w:szCs w:val="22"/>
              </w:rPr>
              <w:t>Name of Account:</w:t>
            </w:r>
          </w:p>
          <w:p w14:paraId="24BC6BB3" w14:textId="31739882" w:rsidR="00D36C90" w:rsidRPr="00D36C90" w:rsidRDefault="00D36C90" w:rsidP="00D36C90">
            <w:pPr>
              <w:jc w:val="both"/>
              <w:rPr>
                <w:rFonts w:cs="Arial"/>
                <w:noProof w:val="0"/>
                <w:sz w:val="16"/>
                <w:szCs w:val="16"/>
              </w:rPr>
            </w:pPr>
            <w:r w:rsidRPr="00D36C90">
              <w:rPr>
                <w:rFonts w:cs="Arial"/>
                <w:noProof w:val="0"/>
                <w:sz w:val="16"/>
                <w:szCs w:val="16"/>
              </w:rPr>
              <w:t>(</w:t>
            </w:r>
            <w:proofErr w:type="gramStart"/>
            <w:r w:rsidRPr="00D36C90">
              <w:rPr>
                <w:rFonts w:cs="Arial"/>
                <w:noProof w:val="0"/>
                <w:sz w:val="16"/>
                <w:szCs w:val="16"/>
              </w:rPr>
              <w:t>if</w:t>
            </w:r>
            <w:proofErr w:type="gramEnd"/>
            <w:r w:rsidRPr="00D36C90">
              <w:rPr>
                <w:rFonts w:cs="Arial"/>
                <w:noProof w:val="0"/>
                <w:sz w:val="16"/>
                <w:szCs w:val="16"/>
              </w:rPr>
              <w:t xml:space="preserve"> different)</w:t>
            </w:r>
          </w:p>
        </w:tc>
        <w:tc>
          <w:tcPr>
            <w:tcW w:w="7790" w:type="dxa"/>
            <w:gridSpan w:val="12"/>
          </w:tcPr>
          <w:p w14:paraId="6B7C760F" w14:textId="77777777" w:rsidR="00D36C90" w:rsidRDefault="00D36C90" w:rsidP="00507B11">
            <w:pPr>
              <w:spacing w:before="120" w:after="120"/>
              <w:jc w:val="both"/>
              <w:rPr>
                <w:rFonts w:cs="Arial"/>
                <w:noProof w:val="0"/>
                <w:sz w:val="22"/>
                <w:szCs w:val="22"/>
              </w:rPr>
            </w:pPr>
          </w:p>
        </w:tc>
      </w:tr>
      <w:tr w:rsidR="00D36C90" w14:paraId="71DAD6C0" w14:textId="77777777" w:rsidTr="000154DB">
        <w:trPr>
          <w:trHeight w:val="567"/>
        </w:trPr>
        <w:tc>
          <w:tcPr>
            <w:tcW w:w="2133" w:type="dxa"/>
            <w:gridSpan w:val="5"/>
          </w:tcPr>
          <w:p w14:paraId="43FBE21D" w14:textId="4AB8C72C" w:rsidR="00D36C90" w:rsidRDefault="00021CA3" w:rsidP="006C363C">
            <w:pPr>
              <w:spacing w:before="120" w:after="120"/>
              <w:jc w:val="both"/>
              <w:rPr>
                <w:rFonts w:cs="Arial"/>
                <w:noProof w:val="0"/>
                <w:sz w:val="22"/>
                <w:szCs w:val="22"/>
              </w:rPr>
            </w:pPr>
            <w:r>
              <w:rPr>
                <w:rFonts w:cs="Arial"/>
                <w:noProof w:val="0"/>
                <w:sz w:val="22"/>
                <w:szCs w:val="22"/>
              </w:rPr>
              <w:t>Sort Code:</w:t>
            </w:r>
          </w:p>
        </w:tc>
        <w:tc>
          <w:tcPr>
            <w:tcW w:w="7790" w:type="dxa"/>
            <w:gridSpan w:val="12"/>
          </w:tcPr>
          <w:p w14:paraId="311E48C7" w14:textId="77777777" w:rsidR="00D36C90" w:rsidRDefault="00D36C90" w:rsidP="006C363C">
            <w:pPr>
              <w:spacing w:before="120" w:after="120"/>
              <w:jc w:val="both"/>
              <w:rPr>
                <w:rFonts w:cs="Arial"/>
                <w:noProof w:val="0"/>
                <w:sz w:val="22"/>
                <w:szCs w:val="22"/>
              </w:rPr>
            </w:pPr>
          </w:p>
        </w:tc>
      </w:tr>
      <w:tr w:rsidR="00021CA3" w14:paraId="4A37E153" w14:textId="77777777" w:rsidTr="000154DB">
        <w:trPr>
          <w:trHeight w:val="567"/>
        </w:trPr>
        <w:tc>
          <w:tcPr>
            <w:tcW w:w="2133" w:type="dxa"/>
            <w:gridSpan w:val="5"/>
          </w:tcPr>
          <w:p w14:paraId="3579A5E1" w14:textId="567208EA" w:rsidR="00021CA3" w:rsidRDefault="00021CA3" w:rsidP="006C363C">
            <w:pPr>
              <w:spacing w:before="120" w:after="120"/>
              <w:jc w:val="both"/>
              <w:rPr>
                <w:rFonts w:cs="Arial"/>
                <w:noProof w:val="0"/>
                <w:sz w:val="22"/>
                <w:szCs w:val="22"/>
              </w:rPr>
            </w:pPr>
            <w:r>
              <w:rPr>
                <w:rFonts w:cs="Arial"/>
                <w:noProof w:val="0"/>
                <w:sz w:val="22"/>
                <w:szCs w:val="22"/>
              </w:rPr>
              <w:t>Account Number:</w:t>
            </w:r>
          </w:p>
        </w:tc>
        <w:tc>
          <w:tcPr>
            <w:tcW w:w="7790" w:type="dxa"/>
            <w:gridSpan w:val="12"/>
          </w:tcPr>
          <w:p w14:paraId="16DD7E02" w14:textId="77777777" w:rsidR="00021CA3" w:rsidRDefault="00021CA3" w:rsidP="006C363C">
            <w:pPr>
              <w:spacing w:before="120" w:after="120"/>
              <w:jc w:val="both"/>
              <w:rPr>
                <w:rFonts w:cs="Arial"/>
                <w:noProof w:val="0"/>
                <w:sz w:val="22"/>
                <w:szCs w:val="22"/>
              </w:rPr>
            </w:pPr>
          </w:p>
        </w:tc>
      </w:tr>
      <w:tr w:rsidR="006F251B" w14:paraId="06A38EE6" w14:textId="77777777" w:rsidTr="000154DB">
        <w:trPr>
          <w:trHeight w:val="567"/>
        </w:trPr>
        <w:tc>
          <w:tcPr>
            <w:tcW w:w="3976" w:type="dxa"/>
            <w:gridSpan w:val="9"/>
          </w:tcPr>
          <w:p w14:paraId="2FD31097" w14:textId="77777777" w:rsidR="006F251B" w:rsidRDefault="006F251B" w:rsidP="006C363C">
            <w:pPr>
              <w:spacing w:before="120" w:after="120"/>
              <w:jc w:val="both"/>
              <w:rPr>
                <w:rFonts w:cs="Arial"/>
                <w:noProof w:val="0"/>
                <w:sz w:val="22"/>
                <w:szCs w:val="22"/>
              </w:rPr>
            </w:pPr>
          </w:p>
        </w:tc>
        <w:tc>
          <w:tcPr>
            <w:tcW w:w="5947" w:type="dxa"/>
            <w:gridSpan w:val="8"/>
          </w:tcPr>
          <w:p w14:paraId="4F302FB8" w14:textId="77777777" w:rsidR="006F251B" w:rsidRDefault="006F251B" w:rsidP="006C363C">
            <w:pPr>
              <w:spacing w:before="120" w:after="120"/>
              <w:jc w:val="both"/>
              <w:rPr>
                <w:rFonts w:cs="Arial"/>
                <w:noProof w:val="0"/>
                <w:sz w:val="22"/>
                <w:szCs w:val="22"/>
              </w:rPr>
            </w:pPr>
          </w:p>
        </w:tc>
      </w:tr>
      <w:tr w:rsidR="00FE1D19" w14:paraId="4290EC63" w14:textId="77777777" w:rsidTr="000154DB">
        <w:trPr>
          <w:trHeight w:val="567"/>
        </w:trPr>
        <w:tc>
          <w:tcPr>
            <w:tcW w:w="8936" w:type="dxa"/>
            <w:gridSpan w:val="16"/>
          </w:tcPr>
          <w:p w14:paraId="728F2D61" w14:textId="22C9B896" w:rsidR="00FE1D19" w:rsidRDefault="00E0027E" w:rsidP="006C363C">
            <w:pPr>
              <w:spacing w:before="120" w:after="120"/>
              <w:jc w:val="both"/>
              <w:rPr>
                <w:rFonts w:cs="Arial"/>
                <w:noProof w:val="0"/>
                <w:sz w:val="22"/>
                <w:szCs w:val="22"/>
              </w:rPr>
            </w:pPr>
            <w:r>
              <w:rPr>
                <w:rFonts w:cs="Arial"/>
                <w:noProof w:val="0"/>
                <w:sz w:val="22"/>
                <w:szCs w:val="22"/>
              </w:rPr>
              <w:lastRenderedPageBreak/>
              <w:t>Please confirm that</w:t>
            </w:r>
            <w:r w:rsidR="00E2715B">
              <w:rPr>
                <w:rFonts w:cs="Arial"/>
                <w:noProof w:val="0"/>
                <w:sz w:val="22"/>
                <w:szCs w:val="22"/>
              </w:rPr>
              <w:t xml:space="preserve"> you have read, understood and</w:t>
            </w:r>
            <w:r w:rsidR="00D27C6A">
              <w:rPr>
                <w:rFonts w:cs="Arial"/>
                <w:noProof w:val="0"/>
                <w:sz w:val="22"/>
                <w:szCs w:val="22"/>
              </w:rPr>
              <w:t xml:space="preserve"> </w:t>
            </w:r>
            <w:r w:rsidR="00D74028">
              <w:rPr>
                <w:rFonts w:cs="Arial"/>
                <w:noProof w:val="0"/>
                <w:sz w:val="22"/>
                <w:szCs w:val="22"/>
              </w:rPr>
              <w:t>accept the</w:t>
            </w:r>
            <w:r w:rsidR="00794340">
              <w:rPr>
                <w:rFonts w:cs="Arial"/>
                <w:noProof w:val="0"/>
                <w:sz w:val="22"/>
                <w:szCs w:val="22"/>
              </w:rPr>
              <w:t xml:space="preserve"> Anson Trust Grant-making Policy</w:t>
            </w:r>
            <w:r w:rsidR="008E325B">
              <w:rPr>
                <w:rFonts w:cs="Arial"/>
                <w:noProof w:val="0"/>
                <w:sz w:val="22"/>
                <w:szCs w:val="22"/>
              </w:rPr>
              <w:t xml:space="preserve"> that </w:t>
            </w:r>
            <w:r w:rsidR="006F6C49">
              <w:rPr>
                <w:rFonts w:cs="Arial"/>
                <w:noProof w:val="0"/>
                <w:sz w:val="22"/>
                <w:szCs w:val="22"/>
              </w:rPr>
              <w:t xml:space="preserve">is </w:t>
            </w:r>
            <w:r w:rsidR="00E646EB">
              <w:rPr>
                <w:rFonts w:cs="Arial"/>
                <w:noProof w:val="0"/>
                <w:sz w:val="22"/>
                <w:szCs w:val="22"/>
              </w:rPr>
              <w:t xml:space="preserve">currently </w:t>
            </w:r>
            <w:r w:rsidR="006F6C49">
              <w:rPr>
                <w:rFonts w:cs="Arial"/>
                <w:noProof w:val="0"/>
                <w:sz w:val="22"/>
                <w:szCs w:val="22"/>
              </w:rPr>
              <w:t xml:space="preserve">published </w:t>
            </w:r>
            <w:r w:rsidR="00886CD1">
              <w:rPr>
                <w:rFonts w:cs="Arial"/>
                <w:noProof w:val="0"/>
                <w:sz w:val="22"/>
                <w:szCs w:val="22"/>
              </w:rPr>
              <w:t>on the Anson Trust’s website (</w:t>
            </w:r>
            <w:hyperlink r:id="rId8" w:history="1">
              <w:r w:rsidR="00886CD1" w:rsidRPr="0053715A">
                <w:rPr>
                  <w:rStyle w:val="Hyperlink"/>
                  <w:rFonts w:cs="Arial"/>
                  <w:noProof w:val="0"/>
                  <w:sz w:val="22"/>
                  <w:szCs w:val="22"/>
                </w:rPr>
                <w:t>https://ansontrust.org/</w:t>
              </w:r>
            </w:hyperlink>
            <w:r w:rsidR="00886CD1">
              <w:rPr>
                <w:rFonts w:cs="Arial"/>
                <w:noProof w:val="0"/>
                <w:sz w:val="22"/>
                <w:szCs w:val="22"/>
              </w:rPr>
              <w:t>)</w:t>
            </w:r>
            <w:r w:rsidR="00B43394">
              <w:rPr>
                <w:rFonts w:cs="Arial"/>
                <w:noProof w:val="0"/>
                <w:sz w:val="22"/>
                <w:szCs w:val="22"/>
              </w:rPr>
              <w:t xml:space="preserve"> by ticking </w:t>
            </w:r>
            <w:r w:rsidR="00E5777C">
              <w:rPr>
                <w:rFonts w:cs="Arial"/>
                <w:noProof w:val="0"/>
                <w:sz w:val="22"/>
                <w:szCs w:val="22"/>
              </w:rPr>
              <w:t>here</w:t>
            </w:r>
            <w:r w:rsidR="00B43394">
              <w:rPr>
                <w:rFonts w:cs="Arial"/>
                <w:noProof w:val="0"/>
                <w:sz w:val="22"/>
                <w:szCs w:val="22"/>
              </w:rPr>
              <w:t>:</w:t>
            </w:r>
            <w:r w:rsidR="00886CD1">
              <w:rPr>
                <w:rFonts w:cs="Arial"/>
                <w:noProof w:val="0"/>
                <w:sz w:val="22"/>
                <w:szCs w:val="22"/>
              </w:rPr>
              <w:t xml:space="preserve"> </w:t>
            </w:r>
            <w:r w:rsidR="00794340">
              <w:rPr>
                <w:rFonts w:cs="Arial"/>
                <w:noProof w:val="0"/>
                <w:sz w:val="22"/>
                <w:szCs w:val="22"/>
              </w:rPr>
              <w:t xml:space="preserve"> </w:t>
            </w:r>
            <w:r w:rsidR="00FE1D19">
              <w:rPr>
                <w:rFonts w:cs="Arial"/>
                <w:noProof w:val="0"/>
                <w:sz w:val="22"/>
                <w:szCs w:val="22"/>
              </w:rPr>
              <w:t xml:space="preserve"> </w:t>
            </w:r>
          </w:p>
        </w:tc>
        <w:tc>
          <w:tcPr>
            <w:tcW w:w="987" w:type="dxa"/>
            <w:vAlign w:val="center"/>
          </w:tcPr>
          <w:p w14:paraId="79CCD83F" w14:textId="2E35E704" w:rsidR="00FE1D19" w:rsidRDefault="00E5777C" w:rsidP="001C086C">
            <w:pPr>
              <w:spacing w:before="120" w:after="120"/>
              <w:jc w:val="center"/>
              <w:rPr>
                <w:rFonts w:cs="Arial"/>
                <w:noProof w:val="0"/>
                <w:sz w:val="22"/>
                <w:szCs w:val="22"/>
              </w:rPr>
            </w:pPr>
            <w:r>
              <w:rPr>
                <w:rFonts w:cs="Arial"/>
                <w:noProof w:val="0"/>
                <w:sz w:val="22"/>
                <w:szCs w:val="22"/>
              </w:rPr>
              <w:t>( ……)</w:t>
            </w:r>
          </w:p>
        </w:tc>
      </w:tr>
      <w:tr w:rsidR="00AB2D95" w14:paraId="28CCF92B" w14:textId="77777777" w:rsidTr="000154DB">
        <w:trPr>
          <w:trHeight w:val="567"/>
        </w:trPr>
        <w:tc>
          <w:tcPr>
            <w:tcW w:w="3976" w:type="dxa"/>
            <w:gridSpan w:val="9"/>
          </w:tcPr>
          <w:p w14:paraId="3520C383" w14:textId="77777777" w:rsidR="00AB2D95" w:rsidRDefault="00134ACF" w:rsidP="00CA0E47">
            <w:pPr>
              <w:spacing w:before="120"/>
              <w:jc w:val="both"/>
              <w:rPr>
                <w:rFonts w:cs="Arial"/>
                <w:noProof w:val="0"/>
                <w:sz w:val="22"/>
                <w:szCs w:val="22"/>
              </w:rPr>
            </w:pPr>
            <w:r>
              <w:rPr>
                <w:rFonts w:cs="Arial"/>
                <w:noProof w:val="0"/>
                <w:sz w:val="22"/>
                <w:szCs w:val="22"/>
              </w:rPr>
              <w:t xml:space="preserve">Grant </w:t>
            </w:r>
            <w:r w:rsidR="00AB2D95">
              <w:rPr>
                <w:rFonts w:cs="Arial"/>
                <w:noProof w:val="0"/>
                <w:sz w:val="22"/>
                <w:szCs w:val="22"/>
              </w:rPr>
              <w:t xml:space="preserve">Application </w:t>
            </w:r>
            <w:r>
              <w:rPr>
                <w:rFonts w:cs="Arial"/>
                <w:noProof w:val="0"/>
                <w:sz w:val="22"/>
                <w:szCs w:val="22"/>
              </w:rPr>
              <w:t>Form completed</w:t>
            </w:r>
            <w:r w:rsidR="00AB2D95">
              <w:rPr>
                <w:rFonts w:cs="Arial"/>
                <w:noProof w:val="0"/>
                <w:sz w:val="22"/>
                <w:szCs w:val="22"/>
              </w:rPr>
              <w:t xml:space="preserve"> by:</w:t>
            </w:r>
          </w:p>
          <w:p w14:paraId="12262725" w14:textId="7667D92E" w:rsidR="00CA0E47" w:rsidRPr="00CA0E47" w:rsidRDefault="00CA0E47" w:rsidP="00CA0E47">
            <w:pPr>
              <w:jc w:val="both"/>
              <w:rPr>
                <w:rFonts w:cs="Arial"/>
                <w:noProof w:val="0"/>
                <w:sz w:val="16"/>
                <w:szCs w:val="16"/>
              </w:rPr>
            </w:pPr>
            <w:r w:rsidRPr="00CA0E47">
              <w:rPr>
                <w:rFonts w:cs="Arial"/>
                <w:noProof w:val="0"/>
                <w:sz w:val="16"/>
                <w:szCs w:val="16"/>
              </w:rPr>
              <w:t>(Name)</w:t>
            </w:r>
          </w:p>
        </w:tc>
        <w:tc>
          <w:tcPr>
            <w:tcW w:w="5947" w:type="dxa"/>
            <w:gridSpan w:val="8"/>
          </w:tcPr>
          <w:p w14:paraId="5CB86379" w14:textId="77777777" w:rsidR="00AB2D95" w:rsidRDefault="00AB2D95" w:rsidP="006C363C">
            <w:pPr>
              <w:spacing w:before="120" w:after="120"/>
              <w:jc w:val="both"/>
              <w:rPr>
                <w:rFonts w:cs="Arial"/>
                <w:noProof w:val="0"/>
                <w:sz w:val="22"/>
                <w:szCs w:val="22"/>
              </w:rPr>
            </w:pPr>
          </w:p>
        </w:tc>
      </w:tr>
      <w:tr w:rsidR="00134ACF" w14:paraId="312FA9C7" w14:textId="77777777" w:rsidTr="000154DB">
        <w:trPr>
          <w:trHeight w:val="567"/>
        </w:trPr>
        <w:tc>
          <w:tcPr>
            <w:tcW w:w="2275" w:type="dxa"/>
            <w:gridSpan w:val="6"/>
          </w:tcPr>
          <w:p w14:paraId="73F0571F" w14:textId="77777777" w:rsidR="00134ACF" w:rsidRDefault="00E2210C" w:rsidP="00E2210C">
            <w:pPr>
              <w:spacing w:before="120"/>
              <w:jc w:val="both"/>
              <w:rPr>
                <w:rFonts w:cs="Arial"/>
                <w:noProof w:val="0"/>
                <w:sz w:val="22"/>
                <w:szCs w:val="22"/>
              </w:rPr>
            </w:pPr>
            <w:r>
              <w:rPr>
                <w:rFonts w:cs="Arial"/>
                <w:noProof w:val="0"/>
                <w:sz w:val="22"/>
                <w:szCs w:val="22"/>
              </w:rPr>
              <w:t>For and on behalf of:</w:t>
            </w:r>
          </w:p>
          <w:p w14:paraId="74490A49" w14:textId="5AA9B53C" w:rsidR="00E2210C" w:rsidRPr="00E2210C" w:rsidRDefault="00E2210C" w:rsidP="00E2210C">
            <w:pPr>
              <w:jc w:val="both"/>
              <w:rPr>
                <w:rFonts w:cs="Arial"/>
                <w:noProof w:val="0"/>
                <w:sz w:val="16"/>
                <w:szCs w:val="16"/>
              </w:rPr>
            </w:pPr>
            <w:r w:rsidRPr="00E2210C">
              <w:rPr>
                <w:rFonts w:cs="Arial"/>
                <w:noProof w:val="0"/>
                <w:sz w:val="16"/>
                <w:szCs w:val="16"/>
              </w:rPr>
              <w:t>(</w:t>
            </w:r>
            <w:proofErr w:type="gramStart"/>
            <w:r w:rsidRPr="00E2210C">
              <w:rPr>
                <w:rFonts w:cs="Arial"/>
                <w:noProof w:val="0"/>
                <w:sz w:val="16"/>
                <w:szCs w:val="16"/>
              </w:rPr>
              <w:t>if</w:t>
            </w:r>
            <w:proofErr w:type="gramEnd"/>
            <w:r w:rsidRPr="00E2210C">
              <w:rPr>
                <w:rFonts w:cs="Arial"/>
                <w:noProof w:val="0"/>
                <w:sz w:val="16"/>
                <w:szCs w:val="16"/>
              </w:rPr>
              <w:t xml:space="preserve"> applicable)</w:t>
            </w:r>
          </w:p>
        </w:tc>
        <w:tc>
          <w:tcPr>
            <w:tcW w:w="7648" w:type="dxa"/>
            <w:gridSpan w:val="11"/>
          </w:tcPr>
          <w:p w14:paraId="311C993E" w14:textId="77777777" w:rsidR="00134ACF" w:rsidRDefault="00134ACF" w:rsidP="006C363C">
            <w:pPr>
              <w:spacing w:before="120" w:after="120"/>
              <w:jc w:val="both"/>
              <w:rPr>
                <w:rFonts w:cs="Arial"/>
                <w:noProof w:val="0"/>
                <w:sz w:val="22"/>
                <w:szCs w:val="22"/>
              </w:rPr>
            </w:pPr>
          </w:p>
        </w:tc>
      </w:tr>
      <w:tr w:rsidR="00FE2B13" w14:paraId="5CEA3040" w14:textId="77777777" w:rsidTr="000154DB">
        <w:trPr>
          <w:trHeight w:val="567"/>
        </w:trPr>
        <w:tc>
          <w:tcPr>
            <w:tcW w:w="1283" w:type="dxa"/>
            <w:gridSpan w:val="3"/>
          </w:tcPr>
          <w:p w14:paraId="7ED555E8" w14:textId="6955B2DB" w:rsidR="00FE2B13" w:rsidRDefault="00FE2B13" w:rsidP="00FE2B13">
            <w:pPr>
              <w:spacing w:before="120"/>
              <w:jc w:val="both"/>
              <w:rPr>
                <w:rFonts w:cs="Arial"/>
                <w:noProof w:val="0"/>
                <w:sz w:val="22"/>
                <w:szCs w:val="22"/>
              </w:rPr>
            </w:pPr>
            <w:r>
              <w:rPr>
                <w:rFonts w:cs="Arial"/>
                <w:noProof w:val="0"/>
                <w:sz w:val="22"/>
                <w:szCs w:val="22"/>
              </w:rPr>
              <w:t>Position:</w:t>
            </w:r>
          </w:p>
          <w:p w14:paraId="0D78DB26" w14:textId="594DAE19" w:rsidR="00FE2B13" w:rsidRDefault="00FE2B13" w:rsidP="00FE2B13">
            <w:pPr>
              <w:jc w:val="both"/>
              <w:rPr>
                <w:rFonts w:cs="Arial"/>
                <w:noProof w:val="0"/>
                <w:sz w:val="22"/>
                <w:szCs w:val="22"/>
              </w:rPr>
            </w:pPr>
            <w:r w:rsidRPr="00E2210C">
              <w:rPr>
                <w:rFonts w:cs="Arial"/>
                <w:noProof w:val="0"/>
                <w:sz w:val="16"/>
                <w:szCs w:val="16"/>
              </w:rPr>
              <w:t>(</w:t>
            </w:r>
            <w:proofErr w:type="gramStart"/>
            <w:r w:rsidRPr="00E2210C">
              <w:rPr>
                <w:rFonts w:cs="Arial"/>
                <w:noProof w:val="0"/>
                <w:sz w:val="16"/>
                <w:szCs w:val="16"/>
              </w:rPr>
              <w:t>if</w:t>
            </w:r>
            <w:proofErr w:type="gramEnd"/>
            <w:r w:rsidRPr="00E2210C">
              <w:rPr>
                <w:rFonts w:cs="Arial"/>
                <w:noProof w:val="0"/>
                <w:sz w:val="16"/>
                <w:szCs w:val="16"/>
              </w:rPr>
              <w:t xml:space="preserve"> applicable)</w:t>
            </w:r>
          </w:p>
        </w:tc>
        <w:tc>
          <w:tcPr>
            <w:tcW w:w="8640" w:type="dxa"/>
            <w:gridSpan w:val="14"/>
          </w:tcPr>
          <w:p w14:paraId="707BEAC3" w14:textId="77777777" w:rsidR="00FE2B13" w:rsidRDefault="00FE2B13" w:rsidP="00FE2B13">
            <w:pPr>
              <w:spacing w:before="120" w:after="120"/>
              <w:jc w:val="both"/>
              <w:rPr>
                <w:rFonts w:cs="Arial"/>
                <w:noProof w:val="0"/>
                <w:sz w:val="22"/>
                <w:szCs w:val="22"/>
              </w:rPr>
            </w:pPr>
          </w:p>
        </w:tc>
      </w:tr>
      <w:tr w:rsidR="00FE2B13" w14:paraId="6004AFAE" w14:textId="77777777" w:rsidTr="000154DB">
        <w:trPr>
          <w:trHeight w:val="567"/>
        </w:trPr>
        <w:tc>
          <w:tcPr>
            <w:tcW w:w="742" w:type="dxa"/>
          </w:tcPr>
          <w:p w14:paraId="14172347" w14:textId="1DEA5393" w:rsidR="00FE2B13" w:rsidRDefault="0050548C" w:rsidP="006C363C">
            <w:pPr>
              <w:spacing w:before="120" w:after="120"/>
              <w:jc w:val="both"/>
              <w:rPr>
                <w:rFonts w:cs="Arial"/>
                <w:noProof w:val="0"/>
                <w:sz w:val="22"/>
                <w:szCs w:val="22"/>
              </w:rPr>
            </w:pPr>
            <w:r>
              <w:rPr>
                <w:rFonts w:cs="Arial"/>
                <w:noProof w:val="0"/>
                <w:sz w:val="22"/>
                <w:szCs w:val="22"/>
              </w:rPr>
              <w:t>Date:</w:t>
            </w:r>
          </w:p>
        </w:tc>
        <w:tc>
          <w:tcPr>
            <w:tcW w:w="9181" w:type="dxa"/>
            <w:gridSpan w:val="16"/>
          </w:tcPr>
          <w:p w14:paraId="56B10474" w14:textId="77777777" w:rsidR="00FE2B13" w:rsidRDefault="00FE2B13" w:rsidP="006C363C">
            <w:pPr>
              <w:spacing w:before="120" w:after="120"/>
              <w:jc w:val="both"/>
              <w:rPr>
                <w:rFonts w:cs="Arial"/>
                <w:noProof w:val="0"/>
                <w:sz w:val="22"/>
                <w:szCs w:val="22"/>
              </w:rPr>
            </w:pPr>
          </w:p>
        </w:tc>
      </w:tr>
    </w:tbl>
    <w:p w14:paraId="02BBFC2E" w14:textId="77777777" w:rsidR="008D457A" w:rsidRPr="00CC45E3" w:rsidRDefault="008D457A" w:rsidP="005E1F36">
      <w:pPr>
        <w:jc w:val="both"/>
        <w:rPr>
          <w:rFonts w:cs="Arial"/>
          <w:noProof w:val="0"/>
          <w:sz w:val="22"/>
          <w:szCs w:val="22"/>
        </w:rPr>
      </w:pPr>
    </w:p>
    <w:p w14:paraId="4B56429F" w14:textId="17EEA849" w:rsidR="007A7260" w:rsidRDefault="00361FA9" w:rsidP="007A7260">
      <w:pPr>
        <w:spacing w:after="120"/>
        <w:jc w:val="both"/>
        <w:rPr>
          <w:rFonts w:cs="Arial"/>
          <w:b/>
          <w:bCs/>
          <w:noProof w:val="0"/>
          <w:sz w:val="22"/>
          <w:szCs w:val="22"/>
        </w:rPr>
      </w:pPr>
      <w:r>
        <w:rPr>
          <w:rFonts w:cs="Arial"/>
          <w:b/>
          <w:bCs/>
          <w:noProof w:val="0"/>
          <w:sz w:val="22"/>
          <w:szCs w:val="22"/>
        </w:rPr>
        <w:t>Please submit you</w:t>
      </w:r>
      <w:r w:rsidR="00893889">
        <w:rPr>
          <w:rFonts w:cs="Arial"/>
          <w:b/>
          <w:bCs/>
          <w:noProof w:val="0"/>
          <w:sz w:val="22"/>
          <w:szCs w:val="22"/>
        </w:rPr>
        <w:t xml:space="preserve">r Grant Application to us </w:t>
      </w:r>
      <w:r w:rsidR="00545168">
        <w:rPr>
          <w:rFonts w:cs="Arial"/>
          <w:b/>
          <w:bCs/>
          <w:noProof w:val="0"/>
          <w:sz w:val="22"/>
          <w:szCs w:val="22"/>
        </w:rPr>
        <w:t xml:space="preserve">via email at </w:t>
      </w:r>
      <w:hyperlink r:id="rId9" w:history="1">
        <w:r w:rsidR="00C33247" w:rsidRPr="0053715A">
          <w:rPr>
            <w:rStyle w:val="Hyperlink"/>
            <w:rFonts w:cs="Arial"/>
            <w:b/>
            <w:bCs/>
            <w:noProof w:val="0"/>
            <w:sz w:val="22"/>
            <w:szCs w:val="22"/>
          </w:rPr>
          <w:t>ansontrustenquiries@gmail.com</w:t>
        </w:r>
      </w:hyperlink>
      <w:r w:rsidR="00C33247">
        <w:rPr>
          <w:rFonts w:cs="Arial"/>
          <w:b/>
          <w:bCs/>
          <w:noProof w:val="0"/>
          <w:sz w:val="22"/>
          <w:szCs w:val="22"/>
        </w:rPr>
        <w:t xml:space="preserve"> or via post</w:t>
      </w:r>
      <w:r w:rsidR="001E1200">
        <w:rPr>
          <w:rFonts w:cs="Arial"/>
          <w:b/>
          <w:bCs/>
          <w:noProof w:val="0"/>
          <w:sz w:val="22"/>
          <w:szCs w:val="22"/>
        </w:rPr>
        <w:t xml:space="preserve"> to our registered office at 9 The Farthings, Marcham, Abingdon, OX13 6QD</w:t>
      </w:r>
      <w:r w:rsidR="007A7260">
        <w:rPr>
          <w:rFonts w:cs="Arial"/>
          <w:b/>
          <w:bCs/>
          <w:noProof w:val="0"/>
          <w:sz w:val="22"/>
          <w:szCs w:val="22"/>
        </w:rPr>
        <w:t>.</w:t>
      </w:r>
    </w:p>
    <w:p w14:paraId="7ACCA54E" w14:textId="5D92340B" w:rsidR="007A7260" w:rsidRPr="005C76B9" w:rsidRDefault="00485B05" w:rsidP="007A7260">
      <w:pPr>
        <w:spacing w:after="120"/>
        <w:jc w:val="both"/>
        <w:rPr>
          <w:rFonts w:cs="Arial"/>
          <w:noProof w:val="0"/>
          <w:sz w:val="22"/>
          <w:szCs w:val="22"/>
        </w:rPr>
      </w:pPr>
      <w:r w:rsidRPr="005C76B9">
        <w:rPr>
          <w:rFonts w:cs="Arial"/>
          <w:noProof w:val="0"/>
          <w:sz w:val="22"/>
          <w:szCs w:val="22"/>
        </w:rPr>
        <w:t>Grant Applications are typically reviewed on a quarterly basis</w:t>
      </w:r>
      <w:r w:rsidR="00A44DDD" w:rsidRPr="005C76B9">
        <w:rPr>
          <w:rFonts w:cs="Arial"/>
          <w:noProof w:val="0"/>
          <w:sz w:val="22"/>
          <w:szCs w:val="22"/>
        </w:rPr>
        <w:t xml:space="preserve"> by the Anson</w:t>
      </w:r>
      <w:r w:rsidR="00196208">
        <w:rPr>
          <w:rFonts w:cs="Arial"/>
          <w:noProof w:val="0"/>
          <w:sz w:val="22"/>
          <w:szCs w:val="22"/>
        </w:rPr>
        <w:t xml:space="preserve"> Trust </w:t>
      </w:r>
      <w:r w:rsidR="00A44DDD" w:rsidRPr="005C76B9">
        <w:rPr>
          <w:rFonts w:cs="Arial"/>
          <w:noProof w:val="0"/>
          <w:sz w:val="22"/>
          <w:szCs w:val="22"/>
        </w:rPr>
        <w:t>and decisions communicated within two weeks of the review being completed</w:t>
      </w:r>
      <w:r w:rsidR="00C822F2" w:rsidRPr="005C76B9">
        <w:rPr>
          <w:rFonts w:cs="Arial"/>
          <w:noProof w:val="0"/>
          <w:sz w:val="22"/>
          <w:szCs w:val="22"/>
        </w:rPr>
        <w:t xml:space="preserve">.  </w:t>
      </w:r>
      <w:r w:rsidR="007364AA" w:rsidRPr="005C76B9">
        <w:rPr>
          <w:rFonts w:cs="Arial"/>
          <w:noProof w:val="0"/>
          <w:sz w:val="22"/>
          <w:szCs w:val="22"/>
        </w:rPr>
        <w:t xml:space="preserve">However, if your Grant Application is </w:t>
      </w:r>
      <w:r w:rsidR="00311152" w:rsidRPr="005C76B9">
        <w:rPr>
          <w:rFonts w:cs="Arial"/>
          <w:noProof w:val="0"/>
          <w:sz w:val="22"/>
          <w:szCs w:val="22"/>
        </w:rPr>
        <w:t>of an urgent nature the Anson</w:t>
      </w:r>
      <w:r w:rsidR="00196208">
        <w:rPr>
          <w:rFonts w:cs="Arial"/>
          <w:noProof w:val="0"/>
          <w:sz w:val="22"/>
          <w:szCs w:val="22"/>
        </w:rPr>
        <w:t xml:space="preserve"> Trust </w:t>
      </w:r>
      <w:r w:rsidR="00311152" w:rsidRPr="005C76B9">
        <w:rPr>
          <w:rFonts w:cs="Arial"/>
          <w:noProof w:val="0"/>
          <w:sz w:val="22"/>
          <w:szCs w:val="22"/>
        </w:rPr>
        <w:t xml:space="preserve">will endeavour to review </w:t>
      </w:r>
      <w:r w:rsidR="00F22EBA">
        <w:rPr>
          <w:rFonts w:cs="Arial"/>
          <w:noProof w:val="0"/>
          <w:sz w:val="22"/>
          <w:szCs w:val="22"/>
        </w:rPr>
        <w:t xml:space="preserve">it </w:t>
      </w:r>
      <w:r w:rsidR="00311152" w:rsidRPr="005C76B9">
        <w:rPr>
          <w:rFonts w:cs="Arial"/>
          <w:noProof w:val="0"/>
          <w:sz w:val="22"/>
          <w:szCs w:val="22"/>
        </w:rPr>
        <w:t>at the earliest opportunity.</w:t>
      </w:r>
      <w:bookmarkEnd w:id="0"/>
      <w:bookmarkEnd w:id="1"/>
    </w:p>
    <w:sectPr w:rsidR="007A7260" w:rsidRPr="005C76B9" w:rsidSect="00DD6D5A">
      <w:headerReference w:type="default" r:id="rId10"/>
      <w:footerReference w:type="default" r:id="rId11"/>
      <w:headerReference w:type="first" r:id="rId12"/>
      <w:footerReference w:type="first" r:id="rId13"/>
      <w:type w:val="continuous"/>
      <w:pgSz w:w="11906" w:h="16838" w:code="9"/>
      <w:pgMar w:top="1440" w:right="849" w:bottom="1440" w:left="1440"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033EF" w14:textId="77777777" w:rsidR="00BF1102" w:rsidRDefault="00BF1102">
      <w:r>
        <w:separator/>
      </w:r>
    </w:p>
  </w:endnote>
  <w:endnote w:type="continuationSeparator" w:id="0">
    <w:p w14:paraId="081F01E1" w14:textId="77777777" w:rsidR="00BF1102" w:rsidRDefault="00BF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19FC" w14:textId="77777777" w:rsidR="00A467AB" w:rsidRDefault="00A467AB" w:rsidP="006E1945">
    <w:pPr>
      <w:pStyle w:val="scforgzeile"/>
      <w:tabs>
        <w:tab w:val="clear" w:pos="7655"/>
        <w:tab w:val="right" w:pos="9617"/>
      </w:tabs>
    </w:pPr>
  </w:p>
  <w:p w14:paraId="3C6ED789" w14:textId="034F6B27" w:rsidR="00A467AB" w:rsidRDefault="00A467AB" w:rsidP="006E1945">
    <w:pPr>
      <w:pStyle w:val="scforgzeile"/>
      <w:tabs>
        <w:tab w:val="clear" w:pos="7655"/>
        <w:tab w:val="right" w:pos="9617"/>
      </w:tabs>
    </w:pPr>
  </w:p>
  <w:p w14:paraId="18CE7C7B" w14:textId="448A2ED6" w:rsidR="00A467AB" w:rsidRDefault="00A467AB" w:rsidP="006E1945">
    <w:pPr>
      <w:pStyle w:val="scforgzeile"/>
      <w:tabs>
        <w:tab w:val="clear" w:pos="7655"/>
        <w:tab w:val="right" w:pos="9617"/>
      </w:tabs>
    </w:pPr>
  </w:p>
  <w:p w14:paraId="44595EA2" w14:textId="77777777" w:rsidR="000D6B4F" w:rsidRDefault="000D6B4F" w:rsidP="006E1945">
    <w:pPr>
      <w:pStyle w:val="scforgzeile"/>
      <w:tabs>
        <w:tab w:val="clear" w:pos="7655"/>
        <w:tab w:val="right" w:pos="9617"/>
      </w:tabs>
    </w:pPr>
  </w:p>
  <w:p w14:paraId="1B9A770B" w14:textId="4CE37824" w:rsidR="00B12263" w:rsidRDefault="00EF7323" w:rsidP="006E1945">
    <w:pPr>
      <w:pStyle w:val="scforgzeile"/>
      <w:tabs>
        <w:tab w:val="clear" w:pos="7655"/>
        <w:tab w:val="right" w:pos="9617"/>
      </w:tabs>
    </w:pPr>
    <w:r>
      <w:t>© The Arthur Anson Memorial Trust Ltd (v2021.10)</w:t>
    </w:r>
    <w:r w:rsidR="000D6B4F">
      <w:tab/>
    </w:r>
    <w:r w:rsidR="00B12263">
      <w:t>Page</w:t>
    </w:r>
    <w:r w:rsidR="00B12263" w:rsidRPr="003A3CBA">
      <w:t xml:space="preserve"> </w:t>
    </w:r>
    <w:r w:rsidR="00B12263" w:rsidRPr="003A3CBA">
      <w:fldChar w:fldCharType="begin"/>
    </w:r>
    <w:r w:rsidR="00B12263" w:rsidRPr="003A3CBA">
      <w:instrText xml:space="preserve"> PAGE  \* MERGEFORMAT </w:instrText>
    </w:r>
    <w:r w:rsidR="00B12263" w:rsidRPr="003A3CBA">
      <w:fldChar w:fldCharType="separate"/>
    </w:r>
    <w:r w:rsidR="00B12263">
      <w:t>2</w:t>
    </w:r>
    <w:r w:rsidR="00B12263" w:rsidRPr="003A3CBA">
      <w:fldChar w:fldCharType="end"/>
    </w:r>
    <w:r w:rsidR="00B12263" w:rsidRPr="003A3CBA">
      <w:t xml:space="preserve"> </w:t>
    </w:r>
    <w:r w:rsidR="00B12263">
      <w:t>of</w:t>
    </w:r>
    <w:r w:rsidR="00B12263" w:rsidRPr="003A3CBA">
      <w:t xml:space="preserve"> </w:t>
    </w:r>
    <w:r w:rsidR="00BF1102">
      <w:fldChar w:fldCharType="begin"/>
    </w:r>
    <w:r w:rsidR="00BF1102">
      <w:instrText xml:space="preserve"> NUMPAGES  \* MERGEFORMAT </w:instrText>
    </w:r>
    <w:r w:rsidR="00BF1102">
      <w:fldChar w:fldCharType="separate"/>
    </w:r>
    <w:r w:rsidR="00B12263">
      <w:t>1</w:t>
    </w:r>
    <w:r w:rsidR="00BF110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Layout w:type="fixed"/>
      <w:tblCellMar>
        <w:left w:w="0" w:type="dxa"/>
        <w:right w:w="0" w:type="dxa"/>
      </w:tblCellMar>
      <w:tblLook w:val="0000" w:firstRow="0" w:lastRow="0" w:firstColumn="0" w:lastColumn="0" w:noHBand="0" w:noVBand="0"/>
    </w:tblPr>
    <w:tblGrid>
      <w:gridCol w:w="3685"/>
      <w:gridCol w:w="2324"/>
      <w:gridCol w:w="3119"/>
      <w:gridCol w:w="1645"/>
    </w:tblGrid>
    <w:tr w:rsidR="00B12263" w:rsidRPr="009517A5" w14:paraId="310D6BD6" w14:textId="77777777" w:rsidTr="003C560B">
      <w:trPr>
        <w:cantSplit/>
        <w:trHeight w:hRule="exact" w:val="357"/>
      </w:trPr>
      <w:tc>
        <w:tcPr>
          <w:tcW w:w="10773" w:type="dxa"/>
          <w:gridSpan w:val="4"/>
        </w:tcPr>
        <w:p w14:paraId="5AF9826D" w14:textId="623D1CEF" w:rsidR="00B12263" w:rsidRPr="00ED6319" w:rsidRDefault="00B12263" w:rsidP="00D55F62">
          <w:pPr>
            <w:pStyle w:val="scfstandard"/>
            <w:jc w:val="center"/>
          </w:pPr>
        </w:p>
      </w:tc>
    </w:tr>
    <w:tr w:rsidR="00B12263" w:rsidRPr="00256703" w14:paraId="2EF1549F" w14:textId="77777777" w:rsidTr="00D92285">
      <w:trPr>
        <w:gridAfter w:val="1"/>
        <w:wAfter w:w="1645" w:type="dxa"/>
        <w:cantSplit/>
        <w:trHeight w:val="896"/>
      </w:trPr>
      <w:tc>
        <w:tcPr>
          <w:tcW w:w="3685" w:type="dxa"/>
          <w:tcMar>
            <w:right w:w="113" w:type="dxa"/>
          </w:tcMar>
        </w:tcPr>
        <w:p w14:paraId="6AEEBB38" w14:textId="4D84D75E" w:rsidR="00B12263" w:rsidRPr="001B60D9" w:rsidRDefault="00B12263" w:rsidP="005F7FB5">
          <w:pPr>
            <w:pStyle w:val="scfFu1-4"/>
            <w:rPr>
              <w:b/>
            </w:rPr>
          </w:pPr>
          <w:r w:rsidRPr="003C560B">
            <w:rPr>
              <w:b/>
            </w:rPr>
            <w:t>The Arthur Anson Memorial</w:t>
          </w:r>
          <w:r w:rsidR="00196208">
            <w:rPr>
              <w:b/>
            </w:rPr>
            <w:t xml:space="preserve"> Anson Trust </w:t>
          </w:r>
          <w:r w:rsidRPr="003C560B">
            <w:rPr>
              <w:b/>
            </w:rPr>
            <w:t>Limited</w:t>
          </w:r>
        </w:p>
        <w:p w14:paraId="63914250" w14:textId="77777777" w:rsidR="00B12263" w:rsidRDefault="00B12263" w:rsidP="005F7FB5">
          <w:pPr>
            <w:pStyle w:val="scfFu1-4"/>
          </w:pPr>
          <w:r>
            <w:t>Registered Office: As opposite</w:t>
          </w:r>
        </w:p>
        <w:p w14:paraId="56A9D15A" w14:textId="77777777" w:rsidR="00B12263" w:rsidRPr="00D328FF" w:rsidRDefault="00B12263" w:rsidP="003C560B">
          <w:pPr>
            <w:pStyle w:val="scfFu1-4"/>
          </w:pPr>
          <w:r>
            <w:t>Registered No: 05151340, England</w:t>
          </w:r>
          <w:r>
            <w:br/>
            <w:t>Registered Charity No: 1107174</w:t>
          </w:r>
        </w:p>
      </w:tc>
      <w:tc>
        <w:tcPr>
          <w:tcW w:w="2324" w:type="dxa"/>
          <w:tcMar>
            <w:right w:w="113" w:type="dxa"/>
          </w:tcMar>
        </w:tcPr>
        <w:p w14:paraId="4BD13ED0" w14:textId="77777777" w:rsidR="00B12263" w:rsidRDefault="00B12263" w:rsidP="00D328FF">
          <w:pPr>
            <w:pStyle w:val="scfFu1-4"/>
          </w:pPr>
          <w:bookmarkStart w:id="3" w:name="scf_Fuss3"/>
          <w:bookmarkEnd w:id="3"/>
          <w:r>
            <w:t>Registered Office</w:t>
          </w:r>
        </w:p>
        <w:p w14:paraId="35639897" w14:textId="5AEEC137" w:rsidR="00B12263" w:rsidRDefault="000D6B4F" w:rsidP="003C560B">
          <w:pPr>
            <w:pStyle w:val="scfFu1-4"/>
          </w:pPr>
          <w:r>
            <w:t>9 The Farthings</w:t>
          </w:r>
        </w:p>
        <w:p w14:paraId="48E1A954" w14:textId="77777777" w:rsidR="00B12263" w:rsidRDefault="00B12263" w:rsidP="003C560B">
          <w:pPr>
            <w:pStyle w:val="scfFu1-4"/>
          </w:pPr>
          <w:r>
            <w:t>Marcham</w:t>
          </w:r>
        </w:p>
        <w:p w14:paraId="1429D881" w14:textId="77777777" w:rsidR="00B12263" w:rsidRDefault="00B12263" w:rsidP="003C560B">
          <w:pPr>
            <w:pStyle w:val="scfFu1-4"/>
          </w:pPr>
          <w:r>
            <w:t>Abingdon</w:t>
          </w:r>
        </w:p>
        <w:p w14:paraId="2463904D" w14:textId="72A9ADB5" w:rsidR="00B12263" w:rsidRPr="00D328FF" w:rsidRDefault="00B12263" w:rsidP="003C560B">
          <w:pPr>
            <w:pStyle w:val="scfFu1-4"/>
          </w:pPr>
          <w:r>
            <w:t xml:space="preserve">Oxfordshire, OX13 </w:t>
          </w:r>
          <w:r w:rsidR="000D6B4F">
            <w:t>6QD</w:t>
          </w:r>
        </w:p>
      </w:tc>
      <w:tc>
        <w:tcPr>
          <w:tcW w:w="3119" w:type="dxa"/>
        </w:tcPr>
        <w:p w14:paraId="1233A6E6" w14:textId="77777777" w:rsidR="00B12263" w:rsidRDefault="00B12263" w:rsidP="0015567B">
          <w:pPr>
            <w:pStyle w:val="scfFu1-4"/>
            <w:tabs>
              <w:tab w:val="left" w:pos="710"/>
            </w:tabs>
          </w:pPr>
          <w:bookmarkStart w:id="4" w:name="scf_Fuss4"/>
          <w:bookmarkEnd w:id="4"/>
          <w:r>
            <w:t>Email</w:t>
          </w:r>
          <w:r w:rsidRPr="00ED6319">
            <w:t>:</w:t>
          </w:r>
          <w:r>
            <w:tab/>
          </w:r>
          <w:r w:rsidRPr="003C560B">
            <w:t>ansontrustmarcham@yahoo.co.uk</w:t>
          </w:r>
        </w:p>
        <w:p w14:paraId="6296707D" w14:textId="6F1EEEC1" w:rsidR="00B12263" w:rsidRDefault="00B12263" w:rsidP="0015567B">
          <w:pPr>
            <w:pStyle w:val="scfFu1-4"/>
            <w:tabs>
              <w:tab w:val="left" w:pos="710"/>
            </w:tabs>
          </w:pPr>
          <w:r>
            <w:t>VAT No.:</w:t>
          </w:r>
          <w:r>
            <w:tab/>
          </w:r>
          <w:r w:rsidR="00CD56C3">
            <w:t>338 0222 28</w:t>
          </w:r>
        </w:p>
        <w:p w14:paraId="40664852" w14:textId="77777777" w:rsidR="00B12263" w:rsidRPr="00ED6319" w:rsidRDefault="00B12263" w:rsidP="003C560B">
          <w:pPr>
            <w:pStyle w:val="scfFu1-4"/>
            <w:tabs>
              <w:tab w:val="left" w:pos="709"/>
            </w:tabs>
          </w:pPr>
          <w:r>
            <w:t>Website:</w:t>
          </w:r>
          <w:r>
            <w:tab/>
            <w:t>www.ansontrust.org.uk</w:t>
          </w:r>
        </w:p>
      </w:tc>
    </w:tr>
  </w:tbl>
  <w:p w14:paraId="7B4821A3" w14:textId="3A0AF7CC" w:rsidR="00B12263" w:rsidRDefault="00EF7323" w:rsidP="00CD56C3">
    <w:pPr>
      <w:pStyle w:val="scforgzeile"/>
      <w:tabs>
        <w:tab w:val="clear" w:pos="7655"/>
        <w:tab w:val="right" w:pos="9639"/>
      </w:tabs>
    </w:pPr>
    <w:r>
      <w:t>© The Arthur Anson Memorial Trust Ltd (</w:t>
    </w:r>
    <w:r w:rsidR="000D6B4F">
      <w:t>v</w:t>
    </w:r>
    <w:r w:rsidR="00A467AB">
      <w:t>2021.10</w:t>
    </w:r>
    <w:r>
      <w:t>)</w:t>
    </w:r>
    <w:r w:rsidR="00B12263">
      <w:tab/>
    </w:r>
    <w:bookmarkStart w:id="5" w:name="scf_leit_seite"/>
    <w:r w:rsidR="00B12263">
      <w:t>Page</w:t>
    </w:r>
    <w:bookmarkEnd w:id="5"/>
    <w:r w:rsidR="00B12263" w:rsidRPr="003A3CBA">
      <w:t xml:space="preserve"> </w:t>
    </w:r>
    <w:r w:rsidR="00B12263" w:rsidRPr="003A3CBA">
      <w:fldChar w:fldCharType="begin"/>
    </w:r>
    <w:r w:rsidR="00B12263" w:rsidRPr="003A3CBA">
      <w:instrText xml:space="preserve"> PAGE  \* MERGEFORMAT </w:instrText>
    </w:r>
    <w:r w:rsidR="00B12263" w:rsidRPr="003A3CBA">
      <w:fldChar w:fldCharType="separate"/>
    </w:r>
    <w:r w:rsidR="00B12263">
      <w:t>1</w:t>
    </w:r>
    <w:r w:rsidR="00B12263" w:rsidRPr="003A3CBA">
      <w:fldChar w:fldCharType="end"/>
    </w:r>
    <w:r w:rsidR="00B12263" w:rsidRPr="003A3CBA">
      <w:t xml:space="preserve"> </w:t>
    </w:r>
    <w:bookmarkStart w:id="6" w:name="scf_leit_von"/>
    <w:r w:rsidR="00B12263">
      <w:t>of</w:t>
    </w:r>
    <w:bookmarkEnd w:id="6"/>
    <w:r w:rsidR="00B12263" w:rsidRPr="003A3CBA">
      <w:t xml:space="preserve"> </w:t>
    </w:r>
    <w:r w:rsidR="00BF1102">
      <w:fldChar w:fldCharType="begin"/>
    </w:r>
    <w:r w:rsidR="00BF1102">
      <w:instrText xml:space="preserve"> NUMPAGES  \* MERGEFORMAT </w:instrText>
    </w:r>
    <w:r w:rsidR="00BF1102">
      <w:fldChar w:fldCharType="separate"/>
    </w:r>
    <w:r w:rsidR="00B12263">
      <w:t>1</w:t>
    </w:r>
    <w:r w:rsidR="00BF110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6CCE6" w14:textId="77777777" w:rsidR="00BF1102" w:rsidRDefault="00BF1102">
      <w:r>
        <w:separator/>
      </w:r>
    </w:p>
  </w:footnote>
  <w:footnote w:type="continuationSeparator" w:id="0">
    <w:p w14:paraId="216F2F0C" w14:textId="77777777" w:rsidR="00BF1102" w:rsidRDefault="00BF1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00" w:firstRow="0" w:lastRow="0" w:firstColumn="0" w:lastColumn="0" w:noHBand="0" w:noVBand="0"/>
    </w:tblPr>
    <w:tblGrid>
      <w:gridCol w:w="5387"/>
      <w:gridCol w:w="4252"/>
    </w:tblGrid>
    <w:tr w:rsidR="00547F52" w14:paraId="3446207C" w14:textId="77777777" w:rsidTr="00C4487C">
      <w:trPr>
        <w:cantSplit/>
        <w:trHeight w:hRule="exact" w:val="1417"/>
      </w:trPr>
      <w:tc>
        <w:tcPr>
          <w:tcW w:w="5387" w:type="dxa"/>
        </w:tcPr>
        <w:p w14:paraId="6C47CDD1" w14:textId="0B4BF4AE" w:rsidR="00547F52" w:rsidRDefault="00547F52" w:rsidP="00EE4122">
          <w:pPr>
            <w:pStyle w:val="scfstandard"/>
          </w:pPr>
        </w:p>
      </w:tc>
      <w:tc>
        <w:tcPr>
          <w:tcW w:w="4252" w:type="dxa"/>
          <w:vAlign w:val="bottom"/>
        </w:tcPr>
        <w:p w14:paraId="19AFCD74" w14:textId="458BF64F" w:rsidR="00547F52" w:rsidRPr="005E6858" w:rsidRDefault="00547F52" w:rsidP="00D8225F">
          <w:pPr>
            <w:pStyle w:val="scfBereich"/>
            <w:jc w:val="right"/>
            <w:rPr>
              <w:sz w:val="28"/>
              <w:szCs w:val="28"/>
            </w:rPr>
          </w:pPr>
          <w:r w:rsidRPr="00610B72">
            <w:rPr>
              <w:sz w:val="32"/>
              <w:szCs w:val="32"/>
              <w:lang w:val="en-GB"/>
            </w:rPr>
            <w:drawing>
              <wp:anchor distT="0" distB="0" distL="114300" distR="114300" simplePos="0" relativeHeight="251709440" behindDoc="1" locked="0" layoutInCell="1" allowOverlap="1" wp14:anchorId="25750D7E" wp14:editId="09FC9173">
                <wp:simplePos x="0" y="0"/>
                <wp:positionH relativeFrom="column">
                  <wp:posOffset>142875</wp:posOffset>
                </wp:positionH>
                <wp:positionV relativeFrom="paragraph">
                  <wp:posOffset>90170</wp:posOffset>
                </wp:positionV>
                <wp:extent cx="2541600" cy="792000"/>
                <wp:effectExtent l="0" t="0" r="0" b="8255"/>
                <wp:wrapNone/>
                <wp:docPr id="14" name="Picture 14" descr="A picture containing clipart, ax,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son Logo 2019 12 smaller.png"/>
                        <pic:cNvPicPr/>
                      </pic:nvPicPr>
                      <pic:blipFill>
                        <a:blip r:embed="rId1">
                          <a:extLst>
                            <a:ext uri="{28A0092B-C50C-407E-A947-70E740481C1C}">
                              <a14:useLocalDpi xmlns:a14="http://schemas.microsoft.com/office/drawing/2010/main" val="0"/>
                            </a:ext>
                          </a:extLst>
                        </a:blip>
                        <a:stretch>
                          <a:fillRect/>
                        </a:stretch>
                      </pic:blipFill>
                      <pic:spPr>
                        <a:xfrm>
                          <a:off x="0" y="0"/>
                          <a:ext cx="2541600" cy="792000"/>
                        </a:xfrm>
                        <a:prstGeom prst="rect">
                          <a:avLst/>
                        </a:prstGeom>
                      </pic:spPr>
                    </pic:pic>
                  </a:graphicData>
                </a:graphic>
                <wp14:sizeRelH relativeFrom="page">
                  <wp14:pctWidth>0</wp14:pctWidth>
                </wp14:sizeRelH>
                <wp14:sizeRelV relativeFrom="page">
                  <wp14:pctHeight>0</wp14:pctHeight>
                </wp14:sizeRelV>
              </wp:anchor>
            </w:drawing>
          </w:r>
        </w:p>
      </w:tc>
    </w:tr>
    <w:tr w:rsidR="00B410E9" w14:paraId="1DDB4E20" w14:textId="77777777" w:rsidTr="00B410E9">
      <w:trPr>
        <w:cantSplit/>
        <w:trHeight w:hRule="exact" w:val="227"/>
      </w:trPr>
      <w:tc>
        <w:tcPr>
          <w:tcW w:w="5387" w:type="dxa"/>
        </w:tcPr>
        <w:p w14:paraId="1C760494" w14:textId="77777777" w:rsidR="00B410E9" w:rsidRDefault="00B410E9" w:rsidP="00EE4122">
          <w:pPr>
            <w:pStyle w:val="scfstandard"/>
          </w:pPr>
        </w:p>
      </w:tc>
      <w:tc>
        <w:tcPr>
          <w:tcW w:w="4252" w:type="dxa"/>
        </w:tcPr>
        <w:p w14:paraId="769A7083" w14:textId="77777777" w:rsidR="00B410E9" w:rsidRPr="00610B72" w:rsidRDefault="00B410E9" w:rsidP="00072259">
          <w:pPr>
            <w:pStyle w:val="scfBereich"/>
            <w:jc w:val="right"/>
            <w:rPr>
              <w:sz w:val="32"/>
              <w:szCs w:val="32"/>
              <w:lang w:val="en-GB"/>
            </w:rPr>
          </w:pPr>
        </w:p>
      </w:tc>
    </w:tr>
  </w:tbl>
  <w:p w14:paraId="01590766" w14:textId="50753377" w:rsidR="00B12263" w:rsidRDefault="00B12263" w:rsidP="002314B1">
    <w:pPr>
      <w:pStyle w:val="scfZweitekopfzeile"/>
      <w:spacing w:line="14" w:lineRule="exact"/>
    </w:pPr>
    <w:r>
      <w:rPr>
        <w:lang w:eastAsia="en-US"/>
      </w:rPr>
      <mc:AlternateContent>
        <mc:Choice Requires="wps">
          <w:drawing>
            <wp:anchor distT="0" distB="0" distL="0" distR="0" simplePos="0" relativeHeight="251657216" behindDoc="0" locked="0" layoutInCell="1" allowOverlap="1" wp14:anchorId="1A819DB6" wp14:editId="4B066C4A">
              <wp:simplePos x="0" y="0"/>
              <wp:positionH relativeFrom="page">
                <wp:posOffset>521970</wp:posOffset>
              </wp:positionH>
              <wp:positionV relativeFrom="page">
                <wp:posOffset>3431540</wp:posOffset>
              </wp:positionV>
              <wp:extent cx="75565" cy="179705"/>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8C0241" w14:textId="77777777" w:rsidR="00B12263" w:rsidRDefault="00B12263" w:rsidP="002314B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19DB6" id="_x0000_t202" coordsize="21600,21600" o:spt="202" path="m,l,21600r21600,l21600,xe">
              <v:stroke joinstyle="miter"/>
              <v:path gradientshapeok="t" o:connecttype="rect"/>
            </v:shapetype>
            <v:shape id="Text Box 1" o:spid="_x0000_s1026" type="#_x0000_t202" style="position:absolute;margin-left:41.1pt;margin-top:270.2pt;width:5.95pt;height:14.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" stroked="f">
              <v:textbox inset="0,0,0,0">
                <w:txbxContent>
                  <w:p w14:paraId="798C0241" w14:textId="77777777" w:rsidR="00B12263" w:rsidRDefault="00B12263" w:rsidP="002314B1"/>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00" w:firstRow="0" w:lastRow="0" w:firstColumn="0" w:lastColumn="0" w:noHBand="0" w:noVBand="0"/>
    </w:tblPr>
    <w:tblGrid>
      <w:gridCol w:w="5387"/>
      <w:gridCol w:w="4252"/>
    </w:tblGrid>
    <w:tr w:rsidR="00B12263" w:rsidRPr="00610B72" w14:paraId="565BE216" w14:textId="77777777" w:rsidTr="00CD56C3">
      <w:trPr>
        <w:cantSplit/>
        <w:trHeight w:hRule="exact" w:val="1418"/>
      </w:trPr>
      <w:tc>
        <w:tcPr>
          <w:tcW w:w="5387" w:type="dxa"/>
        </w:tcPr>
        <w:p w14:paraId="652A97C8" w14:textId="40BBB522" w:rsidR="00B12263" w:rsidRPr="00610B72" w:rsidRDefault="00B12263" w:rsidP="00072259">
          <w:pPr>
            <w:pStyle w:val="scfstandard"/>
            <w:jc w:val="right"/>
            <w:rPr>
              <w:sz w:val="32"/>
              <w:szCs w:val="32"/>
              <w:lang w:val="en-GB"/>
            </w:rPr>
          </w:pPr>
        </w:p>
      </w:tc>
      <w:tc>
        <w:tcPr>
          <w:tcW w:w="4252" w:type="dxa"/>
        </w:tcPr>
        <w:p w14:paraId="2E0DCBFE" w14:textId="0950F2CB" w:rsidR="00B12263" w:rsidRPr="00610B72" w:rsidRDefault="00CD56C3" w:rsidP="00072259">
          <w:pPr>
            <w:pStyle w:val="scfBereich"/>
            <w:jc w:val="right"/>
            <w:rPr>
              <w:sz w:val="32"/>
              <w:szCs w:val="32"/>
              <w:lang w:val="en-GB"/>
            </w:rPr>
          </w:pPr>
          <w:bookmarkStart w:id="2" w:name="scf_abs_bereich"/>
          <w:r w:rsidRPr="00610B72">
            <w:rPr>
              <w:sz w:val="32"/>
              <w:szCs w:val="32"/>
              <w:lang w:val="en-GB"/>
            </w:rPr>
            <w:drawing>
              <wp:anchor distT="0" distB="0" distL="114300" distR="114300" simplePos="0" relativeHeight="251658752" behindDoc="1" locked="0" layoutInCell="1" allowOverlap="1" wp14:anchorId="017F01CF" wp14:editId="4212F4EF">
                <wp:simplePos x="0" y="0"/>
                <wp:positionH relativeFrom="column">
                  <wp:posOffset>161925</wp:posOffset>
                </wp:positionH>
                <wp:positionV relativeFrom="paragraph">
                  <wp:posOffset>90805</wp:posOffset>
                </wp:positionV>
                <wp:extent cx="2541600" cy="792000"/>
                <wp:effectExtent l="0" t="0" r="0" b="8255"/>
                <wp:wrapNone/>
                <wp:docPr id="15" name="Picture 15" descr="A picture containing clipart, ax,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son Logo 2019 12 smaller.png"/>
                        <pic:cNvPicPr/>
                      </pic:nvPicPr>
                      <pic:blipFill>
                        <a:blip r:embed="rId1">
                          <a:extLst>
                            <a:ext uri="{28A0092B-C50C-407E-A947-70E740481C1C}">
                              <a14:useLocalDpi xmlns:a14="http://schemas.microsoft.com/office/drawing/2010/main" val="0"/>
                            </a:ext>
                          </a:extLst>
                        </a:blip>
                        <a:stretch>
                          <a:fillRect/>
                        </a:stretch>
                      </pic:blipFill>
                      <pic:spPr>
                        <a:xfrm>
                          <a:off x="0" y="0"/>
                          <a:ext cx="2541600" cy="792000"/>
                        </a:xfrm>
                        <a:prstGeom prst="rect">
                          <a:avLst/>
                        </a:prstGeom>
                      </pic:spPr>
                    </pic:pic>
                  </a:graphicData>
                </a:graphic>
                <wp14:sizeRelH relativeFrom="page">
                  <wp14:pctWidth>0</wp14:pctWidth>
                </wp14:sizeRelH>
                <wp14:sizeRelV relativeFrom="page">
                  <wp14:pctHeight>0</wp14:pctHeight>
                </wp14:sizeRelV>
              </wp:anchor>
            </w:drawing>
          </w:r>
        </w:p>
        <w:bookmarkEnd w:id="2"/>
        <w:p w14:paraId="62579E2C" w14:textId="75CA3BD4" w:rsidR="00B12263" w:rsidRPr="00610B72" w:rsidRDefault="00B12263" w:rsidP="00072259">
          <w:pPr>
            <w:pStyle w:val="scfBereich"/>
            <w:jc w:val="right"/>
            <w:rPr>
              <w:sz w:val="28"/>
              <w:szCs w:val="28"/>
              <w:lang w:val="en-GB"/>
            </w:rPr>
          </w:pPr>
        </w:p>
      </w:tc>
    </w:tr>
  </w:tbl>
  <w:p w14:paraId="1DFD599C" w14:textId="77777777" w:rsidR="00B12263" w:rsidRPr="00A707AF" w:rsidRDefault="00B12263" w:rsidP="00CD5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5457"/>
    <w:multiLevelType w:val="multilevel"/>
    <w:tmpl w:val="77BA83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B73F02"/>
    <w:multiLevelType w:val="hybridMultilevel"/>
    <w:tmpl w:val="4A2E187C"/>
    <w:lvl w:ilvl="0" w:tplc="91B2DC4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D61BE4"/>
    <w:multiLevelType w:val="hybridMultilevel"/>
    <w:tmpl w:val="57E0A21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1AA27F3D"/>
    <w:multiLevelType w:val="multilevel"/>
    <w:tmpl w:val="5B788CB8"/>
    <w:name w:val="Definition Numbering List"/>
    <w:lvl w:ilvl="0">
      <w:start w:val="1"/>
      <w:numFmt w:val="none"/>
      <w:lvlRestart w:val="0"/>
      <w:suff w:val="nothing"/>
      <w:lvlText w:val=""/>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4" w15:restartNumberingAfterBreak="0">
    <w:nsid w:val="36127F57"/>
    <w:multiLevelType w:val="multilevel"/>
    <w:tmpl w:val="82F8CF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E99343C"/>
    <w:multiLevelType w:val="hybridMultilevel"/>
    <w:tmpl w:val="062662FC"/>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611002"/>
    <w:multiLevelType w:val="multilevel"/>
    <w:tmpl w:val="82F8CF8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694623"/>
    <w:multiLevelType w:val="hybridMultilevel"/>
    <w:tmpl w:val="BF6C4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735D3A"/>
    <w:multiLevelType w:val="multilevel"/>
    <w:tmpl w:val="93C0D1F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0E37F7"/>
    <w:multiLevelType w:val="multilevel"/>
    <w:tmpl w:val="82F8CF8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D944F37"/>
    <w:multiLevelType w:val="hybridMultilevel"/>
    <w:tmpl w:val="F998E3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CE10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0246331"/>
    <w:multiLevelType w:val="multilevel"/>
    <w:tmpl w:val="2A9A9EFA"/>
    <w:lvl w:ilvl="0">
      <w:start w:val="5"/>
      <w:numFmt w:val="decimal"/>
      <w:lvlText w:val="%1."/>
      <w:lvlJc w:val="left"/>
      <w:pPr>
        <w:ind w:left="720" w:hanging="7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7148183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CE2C38"/>
    <w:multiLevelType w:val="multilevel"/>
    <w:tmpl w:val="77BA83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A056E8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A7F35EB"/>
    <w:multiLevelType w:val="hybridMultilevel"/>
    <w:tmpl w:val="F998E3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65508D"/>
    <w:multiLevelType w:val="multilevel"/>
    <w:tmpl w:val="77BA83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7"/>
  </w:num>
  <w:num w:numId="3">
    <w:abstractNumId w:val="11"/>
  </w:num>
  <w:num w:numId="4">
    <w:abstractNumId w:val="15"/>
  </w:num>
  <w:num w:numId="5">
    <w:abstractNumId w:val="17"/>
  </w:num>
  <w:num w:numId="6">
    <w:abstractNumId w:val="0"/>
  </w:num>
  <w:num w:numId="7">
    <w:abstractNumId w:val="14"/>
  </w:num>
  <w:num w:numId="8">
    <w:abstractNumId w:val="12"/>
  </w:num>
  <w:num w:numId="9">
    <w:abstractNumId w:val="5"/>
  </w:num>
  <w:num w:numId="10">
    <w:abstractNumId w:val="1"/>
  </w:num>
  <w:num w:numId="11">
    <w:abstractNumId w:val="2"/>
  </w:num>
  <w:num w:numId="12">
    <w:abstractNumId w:val="10"/>
  </w:num>
  <w:num w:numId="13">
    <w:abstractNumId w:val="16"/>
  </w:num>
  <w:num w:numId="14">
    <w:abstractNumId w:val="8"/>
  </w:num>
  <w:num w:numId="15">
    <w:abstractNumId w:val="6"/>
  </w:num>
  <w:num w:numId="16">
    <w:abstractNumId w:val="9"/>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ocumentProtection w:edit="forms" w:enforcement="0"/>
  <w:defaultTabStop w:val="709"/>
  <w:hyphenationZone w:val="4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319"/>
    <w:rsid w:val="00001693"/>
    <w:rsid w:val="00004588"/>
    <w:rsid w:val="000154DB"/>
    <w:rsid w:val="00017A98"/>
    <w:rsid w:val="00021CA3"/>
    <w:rsid w:val="00022F3C"/>
    <w:rsid w:val="00026EC8"/>
    <w:rsid w:val="00035B7C"/>
    <w:rsid w:val="000411AA"/>
    <w:rsid w:val="00043E2D"/>
    <w:rsid w:val="00045BD6"/>
    <w:rsid w:val="000530A2"/>
    <w:rsid w:val="000531F4"/>
    <w:rsid w:val="000663F2"/>
    <w:rsid w:val="00072259"/>
    <w:rsid w:val="00075262"/>
    <w:rsid w:val="000756D2"/>
    <w:rsid w:val="000804B8"/>
    <w:rsid w:val="00083879"/>
    <w:rsid w:val="000859B9"/>
    <w:rsid w:val="000863F8"/>
    <w:rsid w:val="000923A6"/>
    <w:rsid w:val="00093688"/>
    <w:rsid w:val="000948EF"/>
    <w:rsid w:val="000A4838"/>
    <w:rsid w:val="000A6B3C"/>
    <w:rsid w:val="000A77CE"/>
    <w:rsid w:val="000B6875"/>
    <w:rsid w:val="000C6D57"/>
    <w:rsid w:val="000D03DF"/>
    <w:rsid w:val="000D0FD5"/>
    <w:rsid w:val="000D6B4F"/>
    <w:rsid w:val="000E310E"/>
    <w:rsid w:val="000E34F1"/>
    <w:rsid w:val="000E5283"/>
    <w:rsid w:val="000E5803"/>
    <w:rsid w:val="000E584D"/>
    <w:rsid w:val="000E6248"/>
    <w:rsid w:val="000F763D"/>
    <w:rsid w:val="001004E4"/>
    <w:rsid w:val="00100D5B"/>
    <w:rsid w:val="00102DD3"/>
    <w:rsid w:val="00106752"/>
    <w:rsid w:val="00107312"/>
    <w:rsid w:val="001206F5"/>
    <w:rsid w:val="00123E55"/>
    <w:rsid w:val="00125C2D"/>
    <w:rsid w:val="00126A33"/>
    <w:rsid w:val="001301EF"/>
    <w:rsid w:val="00134ACF"/>
    <w:rsid w:val="001370C5"/>
    <w:rsid w:val="00145B64"/>
    <w:rsid w:val="0015567B"/>
    <w:rsid w:val="00156500"/>
    <w:rsid w:val="00160A4A"/>
    <w:rsid w:val="00164942"/>
    <w:rsid w:val="00164A88"/>
    <w:rsid w:val="0017152B"/>
    <w:rsid w:val="00171B03"/>
    <w:rsid w:val="00174DBA"/>
    <w:rsid w:val="0017703E"/>
    <w:rsid w:val="001927D3"/>
    <w:rsid w:val="00194B37"/>
    <w:rsid w:val="00195048"/>
    <w:rsid w:val="00196208"/>
    <w:rsid w:val="00196A6D"/>
    <w:rsid w:val="001A1FBE"/>
    <w:rsid w:val="001A2782"/>
    <w:rsid w:val="001A3221"/>
    <w:rsid w:val="001A51D1"/>
    <w:rsid w:val="001A62CD"/>
    <w:rsid w:val="001B4640"/>
    <w:rsid w:val="001B55DF"/>
    <w:rsid w:val="001C086C"/>
    <w:rsid w:val="001C0F18"/>
    <w:rsid w:val="001C5DEB"/>
    <w:rsid w:val="001C5FE8"/>
    <w:rsid w:val="001C75CD"/>
    <w:rsid w:val="001E1200"/>
    <w:rsid w:val="001F0856"/>
    <w:rsid w:val="001F2252"/>
    <w:rsid w:val="001F32D2"/>
    <w:rsid w:val="001F541A"/>
    <w:rsid w:val="00201BBA"/>
    <w:rsid w:val="00210E43"/>
    <w:rsid w:val="00214318"/>
    <w:rsid w:val="002150C4"/>
    <w:rsid w:val="002175C1"/>
    <w:rsid w:val="00224D16"/>
    <w:rsid w:val="0022788E"/>
    <w:rsid w:val="002307BB"/>
    <w:rsid w:val="002314B1"/>
    <w:rsid w:val="00245678"/>
    <w:rsid w:val="00251A79"/>
    <w:rsid w:val="00255261"/>
    <w:rsid w:val="00256703"/>
    <w:rsid w:val="002568D0"/>
    <w:rsid w:val="0026009A"/>
    <w:rsid w:val="002613BD"/>
    <w:rsid w:val="0026429C"/>
    <w:rsid w:val="00265565"/>
    <w:rsid w:val="0027313B"/>
    <w:rsid w:val="00273B3E"/>
    <w:rsid w:val="0027488C"/>
    <w:rsid w:val="002810FD"/>
    <w:rsid w:val="0028152F"/>
    <w:rsid w:val="00287135"/>
    <w:rsid w:val="00296BCE"/>
    <w:rsid w:val="002A043B"/>
    <w:rsid w:val="002A057D"/>
    <w:rsid w:val="002A114D"/>
    <w:rsid w:val="002A5DB5"/>
    <w:rsid w:val="002A6388"/>
    <w:rsid w:val="002B060D"/>
    <w:rsid w:val="002B6A4A"/>
    <w:rsid w:val="002C0EF5"/>
    <w:rsid w:val="002C2B30"/>
    <w:rsid w:val="002C4619"/>
    <w:rsid w:val="002D7047"/>
    <w:rsid w:val="002D727A"/>
    <w:rsid w:val="002E1A6F"/>
    <w:rsid w:val="002E52E6"/>
    <w:rsid w:val="002E61D2"/>
    <w:rsid w:val="002F6278"/>
    <w:rsid w:val="003036E0"/>
    <w:rsid w:val="003078B5"/>
    <w:rsid w:val="00311152"/>
    <w:rsid w:val="003144E3"/>
    <w:rsid w:val="003156DC"/>
    <w:rsid w:val="00317E0B"/>
    <w:rsid w:val="0032283D"/>
    <w:rsid w:val="003274E6"/>
    <w:rsid w:val="00327A94"/>
    <w:rsid w:val="00337919"/>
    <w:rsid w:val="00341349"/>
    <w:rsid w:val="00344029"/>
    <w:rsid w:val="00345821"/>
    <w:rsid w:val="00361C57"/>
    <w:rsid w:val="00361FA9"/>
    <w:rsid w:val="00373CE6"/>
    <w:rsid w:val="00374498"/>
    <w:rsid w:val="003908D0"/>
    <w:rsid w:val="00390D06"/>
    <w:rsid w:val="003A0B55"/>
    <w:rsid w:val="003A14C3"/>
    <w:rsid w:val="003A1A55"/>
    <w:rsid w:val="003A1D4F"/>
    <w:rsid w:val="003B6A7C"/>
    <w:rsid w:val="003C4B38"/>
    <w:rsid w:val="003C4C65"/>
    <w:rsid w:val="003C560B"/>
    <w:rsid w:val="003C6901"/>
    <w:rsid w:val="003D09E1"/>
    <w:rsid w:val="003D379D"/>
    <w:rsid w:val="003D7304"/>
    <w:rsid w:val="003E61DB"/>
    <w:rsid w:val="003E6745"/>
    <w:rsid w:val="003E6E0D"/>
    <w:rsid w:val="003F1044"/>
    <w:rsid w:val="003F22A2"/>
    <w:rsid w:val="003F3026"/>
    <w:rsid w:val="003F48F2"/>
    <w:rsid w:val="003F4C15"/>
    <w:rsid w:val="004001AC"/>
    <w:rsid w:val="00401868"/>
    <w:rsid w:val="00401B1E"/>
    <w:rsid w:val="0040245C"/>
    <w:rsid w:val="00404EFC"/>
    <w:rsid w:val="00415939"/>
    <w:rsid w:val="0042256C"/>
    <w:rsid w:val="00422CF2"/>
    <w:rsid w:val="00423165"/>
    <w:rsid w:val="004314E4"/>
    <w:rsid w:val="004417D8"/>
    <w:rsid w:val="0044212B"/>
    <w:rsid w:val="0044387A"/>
    <w:rsid w:val="004440AA"/>
    <w:rsid w:val="004448EA"/>
    <w:rsid w:val="004505BF"/>
    <w:rsid w:val="00457927"/>
    <w:rsid w:val="004604F6"/>
    <w:rsid w:val="00460903"/>
    <w:rsid w:val="00462D09"/>
    <w:rsid w:val="00473415"/>
    <w:rsid w:val="00474692"/>
    <w:rsid w:val="00485B05"/>
    <w:rsid w:val="0049010E"/>
    <w:rsid w:val="00491A37"/>
    <w:rsid w:val="00491CF7"/>
    <w:rsid w:val="0049296C"/>
    <w:rsid w:val="004929E6"/>
    <w:rsid w:val="004A151F"/>
    <w:rsid w:val="004B4EC2"/>
    <w:rsid w:val="004B5827"/>
    <w:rsid w:val="004C242D"/>
    <w:rsid w:val="004D2233"/>
    <w:rsid w:val="004D36E6"/>
    <w:rsid w:val="004E04CA"/>
    <w:rsid w:val="004E56E9"/>
    <w:rsid w:val="004F047C"/>
    <w:rsid w:val="004F46B9"/>
    <w:rsid w:val="004F6265"/>
    <w:rsid w:val="00500829"/>
    <w:rsid w:val="005038ED"/>
    <w:rsid w:val="0050548C"/>
    <w:rsid w:val="00507B11"/>
    <w:rsid w:val="0052119C"/>
    <w:rsid w:val="00522FF8"/>
    <w:rsid w:val="005245BF"/>
    <w:rsid w:val="0052493A"/>
    <w:rsid w:val="005250D0"/>
    <w:rsid w:val="00527324"/>
    <w:rsid w:val="005322D4"/>
    <w:rsid w:val="00534E17"/>
    <w:rsid w:val="00536C21"/>
    <w:rsid w:val="00540C37"/>
    <w:rsid w:val="00542674"/>
    <w:rsid w:val="00544B9A"/>
    <w:rsid w:val="00545168"/>
    <w:rsid w:val="005460E1"/>
    <w:rsid w:val="00546E27"/>
    <w:rsid w:val="00547F52"/>
    <w:rsid w:val="0055390F"/>
    <w:rsid w:val="00553A10"/>
    <w:rsid w:val="00555A4D"/>
    <w:rsid w:val="00557DF5"/>
    <w:rsid w:val="00563605"/>
    <w:rsid w:val="00563AC4"/>
    <w:rsid w:val="00563B4D"/>
    <w:rsid w:val="00566620"/>
    <w:rsid w:val="005666DB"/>
    <w:rsid w:val="00572E4E"/>
    <w:rsid w:val="005730BC"/>
    <w:rsid w:val="00574B8E"/>
    <w:rsid w:val="00582096"/>
    <w:rsid w:val="00582B24"/>
    <w:rsid w:val="00584E64"/>
    <w:rsid w:val="00592D07"/>
    <w:rsid w:val="00594C3C"/>
    <w:rsid w:val="00596F4E"/>
    <w:rsid w:val="005A08D8"/>
    <w:rsid w:val="005A281E"/>
    <w:rsid w:val="005B0B1B"/>
    <w:rsid w:val="005B3909"/>
    <w:rsid w:val="005B5BE1"/>
    <w:rsid w:val="005B6AC7"/>
    <w:rsid w:val="005C1D36"/>
    <w:rsid w:val="005C3A42"/>
    <w:rsid w:val="005C4120"/>
    <w:rsid w:val="005C76B9"/>
    <w:rsid w:val="005D7DD4"/>
    <w:rsid w:val="005E1F36"/>
    <w:rsid w:val="005E2743"/>
    <w:rsid w:val="005E66DD"/>
    <w:rsid w:val="005E6858"/>
    <w:rsid w:val="005E7B70"/>
    <w:rsid w:val="005F06EF"/>
    <w:rsid w:val="005F7FB5"/>
    <w:rsid w:val="006002CF"/>
    <w:rsid w:val="00601E70"/>
    <w:rsid w:val="006107D6"/>
    <w:rsid w:val="00610B72"/>
    <w:rsid w:val="00611C6C"/>
    <w:rsid w:val="00614092"/>
    <w:rsid w:val="00620CF1"/>
    <w:rsid w:val="00621668"/>
    <w:rsid w:val="00621DED"/>
    <w:rsid w:val="006241A5"/>
    <w:rsid w:val="00625972"/>
    <w:rsid w:val="006273E7"/>
    <w:rsid w:val="00631CA3"/>
    <w:rsid w:val="00633438"/>
    <w:rsid w:val="006355E7"/>
    <w:rsid w:val="00635C26"/>
    <w:rsid w:val="006378EA"/>
    <w:rsid w:val="006434CF"/>
    <w:rsid w:val="006451BE"/>
    <w:rsid w:val="00645D12"/>
    <w:rsid w:val="00646E75"/>
    <w:rsid w:val="00650AB0"/>
    <w:rsid w:val="0066251C"/>
    <w:rsid w:val="00663314"/>
    <w:rsid w:val="006651E6"/>
    <w:rsid w:val="0067087C"/>
    <w:rsid w:val="00675F33"/>
    <w:rsid w:val="00681337"/>
    <w:rsid w:val="00683FB4"/>
    <w:rsid w:val="00690562"/>
    <w:rsid w:val="0069152A"/>
    <w:rsid w:val="00697EB5"/>
    <w:rsid w:val="006A074C"/>
    <w:rsid w:val="006A0F63"/>
    <w:rsid w:val="006A258F"/>
    <w:rsid w:val="006B02D3"/>
    <w:rsid w:val="006B175A"/>
    <w:rsid w:val="006B6F0A"/>
    <w:rsid w:val="006C363C"/>
    <w:rsid w:val="006C49A4"/>
    <w:rsid w:val="006C6729"/>
    <w:rsid w:val="006D614D"/>
    <w:rsid w:val="006D7811"/>
    <w:rsid w:val="006E1945"/>
    <w:rsid w:val="006E6137"/>
    <w:rsid w:val="006F0723"/>
    <w:rsid w:val="006F251B"/>
    <w:rsid w:val="006F35C3"/>
    <w:rsid w:val="006F6C49"/>
    <w:rsid w:val="006F7CB2"/>
    <w:rsid w:val="00700B53"/>
    <w:rsid w:val="007010F5"/>
    <w:rsid w:val="00701D2C"/>
    <w:rsid w:val="00705C5B"/>
    <w:rsid w:val="007162F7"/>
    <w:rsid w:val="00717B6C"/>
    <w:rsid w:val="00724157"/>
    <w:rsid w:val="00725BAF"/>
    <w:rsid w:val="00725F71"/>
    <w:rsid w:val="00726381"/>
    <w:rsid w:val="00727F9E"/>
    <w:rsid w:val="00735A3D"/>
    <w:rsid w:val="007364AA"/>
    <w:rsid w:val="00746E05"/>
    <w:rsid w:val="0075055B"/>
    <w:rsid w:val="0075132E"/>
    <w:rsid w:val="00752760"/>
    <w:rsid w:val="00752E23"/>
    <w:rsid w:val="007541F1"/>
    <w:rsid w:val="00757FE6"/>
    <w:rsid w:val="00760443"/>
    <w:rsid w:val="007635D1"/>
    <w:rsid w:val="00766AD0"/>
    <w:rsid w:val="00772E89"/>
    <w:rsid w:val="00774531"/>
    <w:rsid w:val="00781382"/>
    <w:rsid w:val="00785D2D"/>
    <w:rsid w:val="00787A45"/>
    <w:rsid w:val="00791F59"/>
    <w:rsid w:val="00794340"/>
    <w:rsid w:val="0079727E"/>
    <w:rsid w:val="00797753"/>
    <w:rsid w:val="00797F2E"/>
    <w:rsid w:val="007A24C3"/>
    <w:rsid w:val="007A4331"/>
    <w:rsid w:val="007A7260"/>
    <w:rsid w:val="007B3257"/>
    <w:rsid w:val="007B6BB7"/>
    <w:rsid w:val="007C08DC"/>
    <w:rsid w:val="007C1643"/>
    <w:rsid w:val="007C2E67"/>
    <w:rsid w:val="007C5C50"/>
    <w:rsid w:val="007D54D7"/>
    <w:rsid w:val="007E0622"/>
    <w:rsid w:val="007E0F39"/>
    <w:rsid w:val="007E1E4F"/>
    <w:rsid w:val="007E58AF"/>
    <w:rsid w:val="007E7528"/>
    <w:rsid w:val="007F0C7D"/>
    <w:rsid w:val="007F0D2D"/>
    <w:rsid w:val="007F2F8A"/>
    <w:rsid w:val="00801F0C"/>
    <w:rsid w:val="00815254"/>
    <w:rsid w:val="0081548B"/>
    <w:rsid w:val="00817B70"/>
    <w:rsid w:val="0082497D"/>
    <w:rsid w:val="008315F8"/>
    <w:rsid w:val="00834D07"/>
    <w:rsid w:val="00840A1F"/>
    <w:rsid w:val="008474AB"/>
    <w:rsid w:val="008529C8"/>
    <w:rsid w:val="00854F58"/>
    <w:rsid w:val="00862CD6"/>
    <w:rsid w:val="008636C1"/>
    <w:rsid w:val="008640D8"/>
    <w:rsid w:val="00867F61"/>
    <w:rsid w:val="008738FC"/>
    <w:rsid w:val="00873ABE"/>
    <w:rsid w:val="0087760B"/>
    <w:rsid w:val="008779B8"/>
    <w:rsid w:val="00881694"/>
    <w:rsid w:val="00886CD1"/>
    <w:rsid w:val="00891E8A"/>
    <w:rsid w:val="00893889"/>
    <w:rsid w:val="00897D14"/>
    <w:rsid w:val="008A0D29"/>
    <w:rsid w:val="008A4E5B"/>
    <w:rsid w:val="008A602B"/>
    <w:rsid w:val="008B74A5"/>
    <w:rsid w:val="008C2D27"/>
    <w:rsid w:val="008C48E6"/>
    <w:rsid w:val="008D0056"/>
    <w:rsid w:val="008D1D75"/>
    <w:rsid w:val="008D44D1"/>
    <w:rsid w:val="008D457A"/>
    <w:rsid w:val="008E325B"/>
    <w:rsid w:val="008F0E97"/>
    <w:rsid w:val="008F3A1D"/>
    <w:rsid w:val="008F6937"/>
    <w:rsid w:val="008F7371"/>
    <w:rsid w:val="009009CB"/>
    <w:rsid w:val="00901F40"/>
    <w:rsid w:val="00911E1C"/>
    <w:rsid w:val="0091233E"/>
    <w:rsid w:val="00913233"/>
    <w:rsid w:val="009143CB"/>
    <w:rsid w:val="00921F02"/>
    <w:rsid w:val="00922768"/>
    <w:rsid w:val="0092479D"/>
    <w:rsid w:val="009277BC"/>
    <w:rsid w:val="00933517"/>
    <w:rsid w:val="00945D2A"/>
    <w:rsid w:val="00946F13"/>
    <w:rsid w:val="00947A39"/>
    <w:rsid w:val="009517A5"/>
    <w:rsid w:val="00953ADF"/>
    <w:rsid w:val="00961075"/>
    <w:rsid w:val="009720D5"/>
    <w:rsid w:val="00974AE4"/>
    <w:rsid w:val="00976452"/>
    <w:rsid w:val="00977F22"/>
    <w:rsid w:val="00986D37"/>
    <w:rsid w:val="0099171A"/>
    <w:rsid w:val="009919AD"/>
    <w:rsid w:val="00993DB3"/>
    <w:rsid w:val="00994CDB"/>
    <w:rsid w:val="009A092C"/>
    <w:rsid w:val="009A1686"/>
    <w:rsid w:val="009A5E2C"/>
    <w:rsid w:val="009B5078"/>
    <w:rsid w:val="009C2FB2"/>
    <w:rsid w:val="009C7A04"/>
    <w:rsid w:val="009D3A55"/>
    <w:rsid w:val="009D71CB"/>
    <w:rsid w:val="009F091A"/>
    <w:rsid w:val="009F1E92"/>
    <w:rsid w:val="009F6DEA"/>
    <w:rsid w:val="00A0276C"/>
    <w:rsid w:val="00A02830"/>
    <w:rsid w:val="00A06423"/>
    <w:rsid w:val="00A113AC"/>
    <w:rsid w:val="00A1255F"/>
    <w:rsid w:val="00A24523"/>
    <w:rsid w:val="00A27119"/>
    <w:rsid w:val="00A27840"/>
    <w:rsid w:val="00A33C74"/>
    <w:rsid w:val="00A33FFA"/>
    <w:rsid w:val="00A35768"/>
    <w:rsid w:val="00A36046"/>
    <w:rsid w:val="00A3649D"/>
    <w:rsid w:val="00A44DDD"/>
    <w:rsid w:val="00A458A4"/>
    <w:rsid w:val="00A467AB"/>
    <w:rsid w:val="00A5048F"/>
    <w:rsid w:val="00A51B9D"/>
    <w:rsid w:val="00A53E87"/>
    <w:rsid w:val="00A54752"/>
    <w:rsid w:val="00A62E0B"/>
    <w:rsid w:val="00A65420"/>
    <w:rsid w:val="00A6598D"/>
    <w:rsid w:val="00A672EC"/>
    <w:rsid w:val="00A707AF"/>
    <w:rsid w:val="00A73524"/>
    <w:rsid w:val="00A75750"/>
    <w:rsid w:val="00A76D13"/>
    <w:rsid w:val="00A7794E"/>
    <w:rsid w:val="00A8246B"/>
    <w:rsid w:val="00A8375E"/>
    <w:rsid w:val="00A87C12"/>
    <w:rsid w:val="00A911F3"/>
    <w:rsid w:val="00A9390E"/>
    <w:rsid w:val="00AA018C"/>
    <w:rsid w:val="00AA2613"/>
    <w:rsid w:val="00AA69CC"/>
    <w:rsid w:val="00AA71BE"/>
    <w:rsid w:val="00AB2D95"/>
    <w:rsid w:val="00AB75BF"/>
    <w:rsid w:val="00AB7858"/>
    <w:rsid w:val="00AC3401"/>
    <w:rsid w:val="00AD1B55"/>
    <w:rsid w:val="00AD5AAF"/>
    <w:rsid w:val="00AE2817"/>
    <w:rsid w:val="00AE35CD"/>
    <w:rsid w:val="00AE3D8F"/>
    <w:rsid w:val="00AE554C"/>
    <w:rsid w:val="00AE639C"/>
    <w:rsid w:val="00AF3B79"/>
    <w:rsid w:val="00B12263"/>
    <w:rsid w:val="00B156B5"/>
    <w:rsid w:val="00B16055"/>
    <w:rsid w:val="00B221B9"/>
    <w:rsid w:val="00B2306E"/>
    <w:rsid w:val="00B243BE"/>
    <w:rsid w:val="00B24798"/>
    <w:rsid w:val="00B25EB9"/>
    <w:rsid w:val="00B26B1D"/>
    <w:rsid w:val="00B27D93"/>
    <w:rsid w:val="00B3199E"/>
    <w:rsid w:val="00B366D1"/>
    <w:rsid w:val="00B36D62"/>
    <w:rsid w:val="00B373A7"/>
    <w:rsid w:val="00B410E9"/>
    <w:rsid w:val="00B43394"/>
    <w:rsid w:val="00B4457A"/>
    <w:rsid w:val="00B445E8"/>
    <w:rsid w:val="00B4500E"/>
    <w:rsid w:val="00B47163"/>
    <w:rsid w:val="00B516FA"/>
    <w:rsid w:val="00B52223"/>
    <w:rsid w:val="00B60796"/>
    <w:rsid w:val="00B7576A"/>
    <w:rsid w:val="00B802C8"/>
    <w:rsid w:val="00B858FF"/>
    <w:rsid w:val="00B86E2E"/>
    <w:rsid w:val="00B87341"/>
    <w:rsid w:val="00B876A6"/>
    <w:rsid w:val="00B87798"/>
    <w:rsid w:val="00B934D1"/>
    <w:rsid w:val="00B951A5"/>
    <w:rsid w:val="00BA5424"/>
    <w:rsid w:val="00BB40EB"/>
    <w:rsid w:val="00BB6217"/>
    <w:rsid w:val="00BC0CBF"/>
    <w:rsid w:val="00BC18AC"/>
    <w:rsid w:val="00BD3728"/>
    <w:rsid w:val="00BE4344"/>
    <w:rsid w:val="00BE513C"/>
    <w:rsid w:val="00BF1102"/>
    <w:rsid w:val="00C00204"/>
    <w:rsid w:val="00C00AC8"/>
    <w:rsid w:val="00C0342C"/>
    <w:rsid w:val="00C04A26"/>
    <w:rsid w:val="00C05521"/>
    <w:rsid w:val="00C11FE0"/>
    <w:rsid w:val="00C1539C"/>
    <w:rsid w:val="00C21EEA"/>
    <w:rsid w:val="00C248FA"/>
    <w:rsid w:val="00C25127"/>
    <w:rsid w:val="00C31C6C"/>
    <w:rsid w:val="00C32AC4"/>
    <w:rsid w:val="00C33247"/>
    <w:rsid w:val="00C37110"/>
    <w:rsid w:val="00C41869"/>
    <w:rsid w:val="00C42517"/>
    <w:rsid w:val="00C4487C"/>
    <w:rsid w:val="00C46EB4"/>
    <w:rsid w:val="00C5133A"/>
    <w:rsid w:val="00C543BA"/>
    <w:rsid w:val="00C715F4"/>
    <w:rsid w:val="00C7283F"/>
    <w:rsid w:val="00C73B2A"/>
    <w:rsid w:val="00C74214"/>
    <w:rsid w:val="00C75177"/>
    <w:rsid w:val="00C75B72"/>
    <w:rsid w:val="00C819C5"/>
    <w:rsid w:val="00C822F2"/>
    <w:rsid w:val="00C82DAB"/>
    <w:rsid w:val="00C874A4"/>
    <w:rsid w:val="00C90C3D"/>
    <w:rsid w:val="00C91F1F"/>
    <w:rsid w:val="00C92001"/>
    <w:rsid w:val="00C92F81"/>
    <w:rsid w:val="00C96DE0"/>
    <w:rsid w:val="00CA0E47"/>
    <w:rsid w:val="00CA2D9C"/>
    <w:rsid w:val="00CA3EF3"/>
    <w:rsid w:val="00CA3F7E"/>
    <w:rsid w:val="00CA7518"/>
    <w:rsid w:val="00CB4C82"/>
    <w:rsid w:val="00CB51F4"/>
    <w:rsid w:val="00CB7292"/>
    <w:rsid w:val="00CC07A1"/>
    <w:rsid w:val="00CC362F"/>
    <w:rsid w:val="00CC45E3"/>
    <w:rsid w:val="00CD005C"/>
    <w:rsid w:val="00CD3081"/>
    <w:rsid w:val="00CD56C3"/>
    <w:rsid w:val="00CF12C0"/>
    <w:rsid w:val="00CF46E4"/>
    <w:rsid w:val="00D02051"/>
    <w:rsid w:val="00D02612"/>
    <w:rsid w:val="00D06445"/>
    <w:rsid w:val="00D07634"/>
    <w:rsid w:val="00D20689"/>
    <w:rsid w:val="00D21D6C"/>
    <w:rsid w:val="00D243FB"/>
    <w:rsid w:val="00D26346"/>
    <w:rsid w:val="00D27C6A"/>
    <w:rsid w:val="00D30AD0"/>
    <w:rsid w:val="00D31CE5"/>
    <w:rsid w:val="00D328FF"/>
    <w:rsid w:val="00D3363F"/>
    <w:rsid w:val="00D35AC8"/>
    <w:rsid w:val="00D36C90"/>
    <w:rsid w:val="00D416BD"/>
    <w:rsid w:val="00D46516"/>
    <w:rsid w:val="00D468D1"/>
    <w:rsid w:val="00D47361"/>
    <w:rsid w:val="00D545CE"/>
    <w:rsid w:val="00D55F62"/>
    <w:rsid w:val="00D605B3"/>
    <w:rsid w:val="00D66935"/>
    <w:rsid w:val="00D74028"/>
    <w:rsid w:val="00D75157"/>
    <w:rsid w:val="00D76979"/>
    <w:rsid w:val="00D76A02"/>
    <w:rsid w:val="00D8161F"/>
    <w:rsid w:val="00D8225F"/>
    <w:rsid w:val="00D92285"/>
    <w:rsid w:val="00D92F50"/>
    <w:rsid w:val="00D945C5"/>
    <w:rsid w:val="00D94963"/>
    <w:rsid w:val="00D95BF8"/>
    <w:rsid w:val="00D96F7B"/>
    <w:rsid w:val="00DC0049"/>
    <w:rsid w:val="00DC4CFC"/>
    <w:rsid w:val="00DC5FCE"/>
    <w:rsid w:val="00DC6E4B"/>
    <w:rsid w:val="00DD4FD7"/>
    <w:rsid w:val="00DD6D5A"/>
    <w:rsid w:val="00DE31BA"/>
    <w:rsid w:val="00DE40CB"/>
    <w:rsid w:val="00DE5CBC"/>
    <w:rsid w:val="00DE78CD"/>
    <w:rsid w:val="00DF47D2"/>
    <w:rsid w:val="00DF6DAC"/>
    <w:rsid w:val="00DF6E70"/>
    <w:rsid w:val="00E0027E"/>
    <w:rsid w:val="00E002EA"/>
    <w:rsid w:val="00E03C03"/>
    <w:rsid w:val="00E064AF"/>
    <w:rsid w:val="00E10727"/>
    <w:rsid w:val="00E10803"/>
    <w:rsid w:val="00E12BBA"/>
    <w:rsid w:val="00E15F8F"/>
    <w:rsid w:val="00E2210C"/>
    <w:rsid w:val="00E23234"/>
    <w:rsid w:val="00E2715B"/>
    <w:rsid w:val="00E27392"/>
    <w:rsid w:val="00E325E7"/>
    <w:rsid w:val="00E334D9"/>
    <w:rsid w:val="00E3698B"/>
    <w:rsid w:val="00E47737"/>
    <w:rsid w:val="00E5777C"/>
    <w:rsid w:val="00E6241A"/>
    <w:rsid w:val="00E646EB"/>
    <w:rsid w:val="00E65E7D"/>
    <w:rsid w:val="00E72A64"/>
    <w:rsid w:val="00E74BB6"/>
    <w:rsid w:val="00E75581"/>
    <w:rsid w:val="00E76907"/>
    <w:rsid w:val="00E81298"/>
    <w:rsid w:val="00E83B0A"/>
    <w:rsid w:val="00E85FD1"/>
    <w:rsid w:val="00E919A8"/>
    <w:rsid w:val="00E94F47"/>
    <w:rsid w:val="00E96889"/>
    <w:rsid w:val="00E97B69"/>
    <w:rsid w:val="00EA082B"/>
    <w:rsid w:val="00EA57D8"/>
    <w:rsid w:val="00EA73A7"/>
    <w:rsid w:val="00EA7958"/>
    <w:rsid w:val="00EB15C6"/>
    <w:rsid w:val="00EB691B"/>
    <w:rsid w:val="00EB7B1E"/>
    <w:rsid w:val="00ED1DF5"/>
    <w:rsid w:val="00ED6319"/>
    <w:rsid w:val="00EE4122"/>
    <w:rsid w:val="00EE4E5E"/>
    <w:rsid w:val="00EE6871"/>
    <w:rsid w:val="00EE72E6"/>
    <w:rsid w:val="00EF301A"/>
    <w:rsid w:val="00EF39D9"/>
    <w:rsid w:val="00EF7323"/>
    <w:rsid w:val="00F00919"/>
    <w:rsid w:val="00F0135C"/>
    <w:rsid w:val="00F03265"/>
    <w:rsid w:val="00F03AC0"/>
    <w:rsid w:val="00F04FC4"/>
    <w:rsid w:val="00F11089"/>
    <w:rsid w:val="00F11DD7"/>
    <w:rsid w:val="00F12057"/>
    <w:rsid w:val="00F17074"/>
    <w:rsid w:val="00F17BAB"/>
    <w:rsid w:val="00F21C53"/>
    <w:rsid w:val="00F22EBA"/>
    <w:rsid w:val="00F253EA"/>
    <w:rsid w:val="00F334DD"/>
    <w:rsid w:val="00F33CD6"/>
    <w:rsid w:val="00F33FB0"/>
    <w:rsid w:val="00F34872"/>
    <w:rsid w:val="00F43E17"/>
    <w:rsid w:val="00F446A2"/>
    <w:rsid w:val="00F45C86"/>
    <w:rsid w:val="00F47B09"/>
    <w:rsid w:val="00F50951"/>
    <w:rsid w:val="00F50C04"/>
    <w:rsid w:val="00F510E1"/>
    <w:rsid w:val="00F53282"/>
    <w:rsid w:val="00F55875"/>
    <w:rsid w:val="00F565A6"/>
    <w:rsid w:val="00F60D88"/>
    <w:rsid w:val="00F60F1E"/>
    <w:rsid w:val="00F62809"/>
    <w:rsid w:val="00F63A2D"/>
    <w:rsid w:val="00F64A52"/>
    <w:rsid w:val="00F66FA1"/>
    <w:rsid w:val="00F77A72"/>
    <w:rsid w:val="00F77C8D"/>
    <w:rsid w:val="00F81E19"/>
    <w:rsid w:val="00F82975"/>
    <w:rsid w:val="00F86D0F"/>
    <w:rsid w:val="00F90740"/>
    <w:rsid w:val="00F92969"/>
    <w:rsid w:val="00F93B57"/>
    <w:rsid w:val="00F95D5E"/>
    <w:rsid w:val="00FA40C4"/>
    <w:rsid w:val="00FA5B82"/>
    <w:rsid w:val="00FA653D"/>
    <w:rsid w:val="00FB0139"/>
    <w:rsid w:val="00FB0195"/>
    <w:rsid w:val="00FC3DC5"/>
    <w:rsid w:val="00FC6A94"/>
    <w:rsid w:val="00FC6F00"/>
    <w:rsid w:val="00FC7C0F"/>
    <w:rsid w:val="00FD23E4"/>
    <w:rsid w:val="00FE1D19"/>
    <w:rsid w:val="00FE2B13"/>
    <w:rsid w:val="00FF4568"/>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D0094"/>
  <w15:docId w15:val="{5EDCC7EF-CE73-41BE-A114-CA7776FC4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0D5B"/>
    <w:rPr>
      <w:rFonts w:ascii="Arial" w:eastAsia="Times New Roman" w:hAnsi="Arial"/>
      <w:noProof/>
      <w:lang w:val="en-GB" w:eastAsia="de-DE"/>
    </w:rPr>
  </w:style>
  <w:style w:type="paragraph" w:styleId="Heading1">
    <w:name w:val="heading 1"/>
    <w:basedOn w:val="Normal"/>
    <w:next w:val="Normal"/>
    <w:qFormat/>
    <w:rsid w:val="00D945C5"/>
    <w:pPr>
      <w:keepNext/>
      <w:outlineLvl w:val="0"/>
    </w:pPr>
    <w:rPr>
      <w:rFonts w:cs="Arial"/>
      <w:b/>
      <w:bCs/>
      <w:sz w:val="24"/>
      <w:szCs w:val="24"/>
    </w:rPr>
  </w:style>
  <w:style w:type="paragraph" w:styleId="Heading2">
    <w:name w:val="heading 2"/>
    <w:basedOn w:val="Normal"/>
    <w:next w:val="Normal"/>
    <w:qFormat/>
    <w:rsid w:val="00D945C5"/>
    <w:pPr>
      <w:keepNext/>
      <w:outlineLvl w:val="1"/>
    </w:pPr>
    <w:rPr>
      <w:rFonts w:cs="Arial"/>
      <w:b/>
      <w:bCs/>
      <w:iCs/>
      <w:szCs w:val="28"/>
    </w:rPr>
  </w:style>
  <w:style w:type="paragraph" w:styleId="Heading3">
    <w:name w:val="heading 3"/>
    <w:basedOn w:val="Normal"/>
    <w:next w:val="Normal"/>
    <w:qFormat/>
    <w:rsid w:val="00D945C5"/>
    <w:pPr>
      <w:keepNex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45C5"/>
    <w:pPr>
      <w:tabs>
        <w:tab w:val="center" w:pos="4536"/>
        <w:tab w:val="right" w:pos="9072"/>
      </w:tabs>
    </w:pPr>
  </w:style>
  <w:style w:type="paragraph" w:styleId="Footer">
    <w:name w:val="footer"/>
    <w:basedOn w:val="Normal"/>
    <w:rsid w:val="00D945C5"/>
    <w:pPr>
      <w:tabs>
        <w:tab w:val="center" w:pos="4536"/>
        <w:tab w:val="right" w:pos="9072"/>
      </w:tabs>
    </w:pPr>
  </w:style>
  <w:style w:type="paragraph" w:styleId="Closing">
    <w:name w:val="Closing"/>
    <w:semiHidden/>
    <w:rsid w:val="002613BD"/>
    <w:pPr>
      <w:tabs>
        <w:tab w:val="left" w:pos="2835"/>
      </w:tabs>
      <w:spacing w:line="220" w:lineRule="exact"/>
    </w:pPr>
    <w:rPr>
      <w:rFonts w:ascii="Arial" w:eastAsia="Times New Roman" w:hAnsi="Arial"/>
      <w:lang w:val="de-DE"/>
    </w:rPr>
  </w:style>
  <w:style w:type="paragraph" w:customStyle="1" w:styleId="scfstandard">
    <w:name w:val="scf_standard"/>
    <w:rsid w:val="00D945C5"/>
    <w:rPr>
      <w:rFonts w:ascii="Arial" w:eastAsia="Times New Roman" w:hAnsi="Arial"/>
      <w:noProof/>
      <w:lang w:eastAsia="de-DE"/>
    </w:rPr>
  </w:style>
  <w:style w:type="paragraph" w:customStyle="1" w:styleId="scfBereich">
    <w:name w:val="scfBereich"/>
    <w:basedOn w:val="scfstandard"/>
    <w:rsid w:val="00D945C5"/>
    <w:pPr>
      <w:spacing w:before="140"/>
    </w:pPr>
    <w:rPr>
      <w:b/>
    </w:rPr>
  </w:style>
  <w:style w:type="paragraph" w:customStyle="1" w:styleId="scfvertrauen">
    <w:name w:val="scf_vertrauen"/>
    <w:basedOn w:val="scfstandard"/>
    <w:rsid w:val="00774531"/>
    <w:pPr>
      <w:spacing w:before="460" w:line="220" w:lineRule="exact"/>
    </w:pPr>
  </w:style>
  <w:style w:type="paragraph" w:customStyle="1" w:styleId="scfpostal">
    <w:name w:val="scf_postal"/>
    <w:basedOn w:val="scfstandard"/>
    <w:rsid w:val="002613BD"/>
    <w:pPr>
      <w:spacing w:line="160" w:lineRule="exact"/>
    </w:pPr>
    <w:rPr>
      <w:sz w:val="14"/>
    </w:rPr>
  </w:style>
  <w:style w:type="paragraph" w:customStyle="1" w:styleId="scfnutzer">
    <w:name w:val="scfnutzer"/>
    <w:basedOn w:val="scfstandard"/>
    <w:rsid w:val="002E61D2"/>
    <w:pPr>
      <w:spacing w:line="180" w:lineRule="exact"/>
    </w:pPr>
    <w:rPr>
      <w:sz w:val="16"/>
    </w:rPr>
  </w:style>
  <w:style w:type="paragraph" w:customStyle="1" w:styleId="scfdatum">
    <w:name w:val="scf_datum"/>
    <w:basedOn w:val="scfnutzer"/>
    <w:rsid w:val="00D945C5"/>
  </w:style>
  <w:style w:type="paragraph" w:customStyle="1" w:styleId="scfAnschrift">
    <w:name w:val="scfAnschrift"/>
    <w:basedOn w:val="scfstandard"/>
    <w:rsid w:val="00D945C5"/>
    <w:pPr>
      <w:tabs>
        <w:tab w:val="left" w:pos="1134"/>
      </w:tabs>
      <w:spacing w:line="220" w:lineRule="exact"/>
    </w:pPr>
  </w:style>
  <w:style w:type="paragraph" w:customStyle="1" w:styleId="scfan">
    <w:name w:val="scf_an"/>
    <w:basedOn w:val="scfAnschrift"/>
    <w:next w:val="scfAnschrift"/>
    <w:rsid w:val="00D945C5"/>
    <w:pPr>
      <w:spacing w:before="60"/>
    </w:pPr>
  </w:style>
  <w:style w:type="paragraph" w:customStyle="1" w:styleId="scfbrieftext">
    <w:name w:val="scfbrieftext"/>
    <w:basedOn w:val="scfstandard"/>
    <w:rsid w:val="00D945C5"/>
    <w:rPr>
      <w:noProof w:val="0"/>
    </w:rPr>
  </w:style>
  <w:style w:type="paragraph" w:customStyle="1" w:styleId="scfBetreff">
    <w:name w:val="scfBetreff"/>
    <w:basedOn w:val="scfstandard"/>
    <w:next w:val="scfbrieftext"/>
    <w:rsid w:val="00D945C5"/>
    <w:pPr>
      <w:spacing w:before="440" w:after="440"/>
    </w:pPr>
    <w:rPr>
      <w:b/>
    </w:rPr>
  </w:style>
  <w:style w:type="paragraph" w:customStyle="1" w:styleId="scfvormodul">
    <w:name w:val="scfvormodul"/>
    <w:basedOn w:val="scfstandard"/>
    <w:next w:val="scfbrieftext"/>
    <w:rsid w:val="00D945C5"/>
    <w:pPr>
      <w:pBdr>
        <w:bottom w:val="single" w:sz="6" w:space="1" w:color="auto"/>
      </w:pBdr>
      <w:spacing w:after="60" w:line="60" w:lineRule="exact"/>
    </w:pPr>
    <w:rPr>
      <w:lang w:eastAsia="en-US"/>
    </w:rPr>
  </w:style>
  <w:style w:type="paragraph" w:customStyle="1" w:styleId="scfmodultext">
    <w:name w:val="scfmodultext"/>
    <w:basedOn w:val="scfstandard"/>
    <w:rsid w:val="00D945C5"/>
    <w:rPr>
      <w:sz w:val="18"/>
      <w:lang w:eastAsia="en-US"/>
    </w:rPr>
  </w:style>
  <w:style w:type="paragraph" w:customStyle="1" w:styleId="scforgzeile">
    <w:name w:val="scforgzeile"/>
    <w:basedOn w:val="scfstandard"/>
    <w:rsid w:val="00CB4C82"/>
    <w:pPr>
      <w:tabs>
        <w:tab w:val="left" w:pos="7655"/>
      </w:tabs>
      <w:spacing w:line="160" w:lineRule="exact"/>
    </w:pPr>
    <w:rPr>
      <w:sz w:val="14"/>
    </w:rPr>
  </w:style>
  <w:style w:type="paragraph" w:customStyle="1" w:styleId="scfFu1-4">
    <w:name w:val="scfFuß1-4"/>
    <w:basedOn w:val="scfstandard"/>
    <w:rsid w:val="00D945C5"/>
    <w:pPr>
      <w:spacing w:line="160" w:lineRule="exact"/>
    </w:pPr>
    <w:rPr>
      <w:sz w:val="14"/>
    </w:rPr>
  </w:style>
  <w:style w:type="paragraph" w:customStyle="1" w:styleId="scfVorstand">
    <w:name w:val="scfVorstand"/>
    <w:basedOn w:val="scfFu1-4"/>
    <w:rsid w:val="00D945C5"/>
    <w:rPr>
      <w:rFonts w:eastAsia="Arial" w:cs="Arial"/>
      <w:szCs w:val="14"/>
    </w:rPr>
  </w:style>
  <w:style w:type="paragraph" w:customStyle="1" w:styleId="scfZweitekopfzeile">
    <w:name w:val="scfZweitekopfzeile"/>
    <w:basedOn w:val="scfstandard"/>
    <w:rsid w:val="002810FD"/>
    <w:pPr>
      <w:spacing w:line="180" w:lineRule="exact"/>
    </w:pPr>
    <w:rPr>
      <w:sz w:val="16"/>
    </w:rPr>
  </w:style>
  <w:style w:type="paragraph" w:customStyle="1" w:styleId="scfgruss">
    <w:name w:val="scf_gruss"/>
    <w:basedOn w:val="scfbrieftext"/>
    <w:rsid w:val="008D44D1"/>
    <w:pPr>
      <w:keepNext/>
      <w:keepLines/>
      <w:tabs>
        <w:tab w:val="left" w:pos="5387"/>
      </w:tabs>
    </w:pPr>
    <w:rPr>
      <w:noProof/>
    </w:rPr>
  </w:style>
  <w:style w:type="paragraph" w:customStyle="1" w:styleId="scfuz">
    <w:name w:val="scf_uz"/>
    <w:basedOn w:val="scfnutzer"/>
    <w:rsid w:val="00D945C5"/>
  </w:style>
  <w:style w:type="paragraph" w:styleId="BalloonText">
    <w:name w:val="Balloon Text"/>
    <w:basedOn w:val="Normal"/>
    <w:semiHidden/>
    <w:rsid w:val="00EA082B"/>
    <w:rPr>
      <w:rFonts w:ascii="Tahoma" w:hAnsi="Tahoma" w:cs="Tahoma"/>
      <w:sz w:val="16"/>
      <w:szCs w:val="16"/>
    </w:rPr>
  </w:style>
  <w:style w:type="character" w:styleId="PageNumber">
    <w:name w:val="page number"/>
    <w:basedOn w:val="DefaultParagraphFont"/>
    <w:rsid w:val="008F3A1D"/>
    <w:rPr>
      <w:rFonts w:ascii="Arial" w:hAnsi="Arial"/>
      <w:sz w:val="18"/>
    </w:rPr>
  </w:style>
  <w:style w:type="character" w:styleId="Hyperlink">
    <w:name w:val="Hyperlink"/>
    <w:basedOn w:val="DefaultParagraphFont"/>
    <w:rsid w:val="00341349"/>
    <w:rPr>
      <w:color w:val="0000FF"/>
      <w:u w:val="single"/>
    </w:rPr>
  </w:style>
  <w:style w:type="table" w:styleId="TableGrid">
    <w:name w:val="Table Grid"/>
    <w:basedOn w:val="TableNormal"/>
    <w:uiPriority w:val="59"/>
    <w:rsid w:val="003A1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582096"/>
    <w:pPr>
      <w:shd w:val="clear" w:color="auto" w:fill="000080"/>
    </w:pPr>
    <w:rPr>
      <w:rFonts w:ascii="Tahoma" w:hAnsi="Tahoma" w:cs="Tahoma"/>
    </w:rPr>
  </w:style>
  <w:style w:type="character" w:styleId="CommentReference">
    <w:name w:val="annotation reference"/>
    <w:basedOn w:val="DefaultParagraphFont"/>
    <w:semiHidden/>
    <w:rsid w:val="00035B7C"/>
    <w:rPr>
      <w:sz w:val="16"/>
      <w:szCs w:val="16"/>
    </w:rPr>
  </w:style>
  <w:style w:type="paragraph" w:styleId="CommentText">
    <w:name w:val="annotation text"/>
    <w:basedOn w:val="Normal"/>
    <w:semiHidden/>
    <w:rsid w:val="00035B7C"/>
  </w:style>
  <w:style w:type="paragraph" w:styleId="CommentSubject">
    <w:name w:val="annotation subject"/>
    <w:basedOn w:val="CommentText"/>
    <w:next w:val="CommentText"/>
    <w:semiHidden/>
    <w:rsid w:val="00035B7C"/>
    <w:rPr>
      <w:b/>
      <w:bCs/>
    </w:rPr>
  </w:style>
  <w:style w:type="paragraph" w:customStyle="1" w:styleId="MarginText">
    <w:name w:val="Margin Text"/>
    <w:basedOn w:val="BodyText"/>
    <w:rsid w:val="0015567B"/>
    <w:pPr>
      <w:overflowPunct w:val="0"/>
      <w:autoSpaceDE w:val="0"/>
      <w:autoSpaceDN w:val="0"/>
      <w:adjustRightInd w:val="0"/>
      <w:spacing w:after="240"/>
      <w:jc w:val="both"/>
      <w:textAlignment w:val="baseline"/>
    </w:pPr>
    <w:rPr>
      <w:rFonts w:ascii="Times New Roman" w:hAnsi="Times New Roman"/>
      <w:sz w:val="22"/>
      <w:szCs w:val="22"/>
      <w:lang w:eastAsia="en-US"/>
    </w:rPr>
  </w:style>
  <w:style w:type="paragraph" w:styleId="BodyTextIndent">
    <w:name w:val="Body Text Indent"/>
    <w:basedOn w:val="Normal"/>
    <w:link w:val="BodyTextIndentChar"/>
    <w:unhideWhenUsed/>
    <w:rsid w:val="0015567B"/>
    <w:pPr>
      <w:spacing w:after="120" w:line="276" w:lineRule="auto"/>
      <w:ind w:left="283"/>
    </w:pPr>
    <w:rPr>
      <w:rFonts w:eastAsiaTheme="minorHAnsi" w:cstheme="minorBidi"/>
      <w:sz w:val="22"/>
      <w:szCs w:val="22"/>
      <w:lang w:val="en-US" w:eastAsia="en-US"/>
    </w:rPr>
  </w:style>
  <w:style w:type="character" w:customStyle="1" w:styleId="BodyTextIndentChar">
    <w:name w:val="Body Text Indent Char"/>
    <w:basedOn w:val="DefaultParagraphFont"/>
    <w:link w:val="BodyTextIndent"/>
    <w:rsid w:val="0015567B"/>
    <w:rPr>
      <w:rFonts w:ascii="Arial" w:eastAsiaTheme="minorHAnsi" w:hAnsi="Arial" w:cstheme="minorBidi"/>
      <w:sz w:val="22"/>
      <w:szCs w:val="22"/>
    </w:rPr>
  </w:style>
  <w:style w:type="paragraph" w:styleId="BodyText">
    <w:name w:val="Body Text"/>
    <w:basedOn w:val="Normal"/>
    <w:link w:val="BodyTextChar"/>
    <w:rsid w:val="0015567B"/>
    <w:pPr>
      <w:spacing w:after="120"/>
    </w:pPr>
  </w:style>
  <w:style w:type="character" w:customStyle="1" w:styleId="BodyTextChar">
    <w:name w:val="Body Text Char"/>
    <w:basedOn w:val="DefaultParagraphFont"/>
    <w:link w:val="BodyText"/>
    <w:rsid w:val="0015567B"/>
    <w:rPr>
      <w:rFonts w:ascii="Arial" w:eastAsia="Times New Roman" w:hAnsi="Arial"/>
      <w:lang w:val="de-DE" w:eastAsia="de-DE"/>
    </w:rPr>
  </w:style>
  <w:style w:type="paragraph" w:customStyle="1" w:styleId="ClauseText">
    <w:name w:val="Clause Text"/>
    <w:basedOn w:val="BodyText"/>
    <w:rsid w:val="002A6388"/>
    <w:pPr>
      <w:overflowPunct w:val="0"/>
      <w:autoSpaceDE w:val="0"/>
      <w:autoSpaceDN w:val="0"/>
      <w:adjustRightInd w:val="0"/>
      <w:spacing w:after="0"/>
      <w:textAlignment w:val="baseline"/>
    </w:pPr>
    <w:rPr>
      <w:rFonts w:ascii="Times New Roman" w:hAnsi="Times New Roman"/>
      <w:sz w:val="22"/>
      <w:lang w:eastAsia="en-US"/>
    </w:rPr>
  </w:style>
  <w:style w:type="paragraph" w:styleId="ListParagraph">
    <w:name w:val="List Paragraph"/>
    <w:basedOn w:val="Normal"/>
    <w:uiPriority w:val="34"/>
    <w:qFormat/>
    <w:rsid w:val="00AE3D8F"/>
    <w:pPr>
      <w:ind w:left="720"/>
      <w:contextualSpacing/>
    </w:pPr>
  </w:style>
  <w:style w:type="paragraph" w:customStyle="1" w:styleId="Default">
    <w:name w:val="Default"/>
    <w:rsid w:val="005E1F36"/>
    <w:pPr>
      <w:autoSpaceDE w:val="0"/>
      <w:autoSpaceDN w:val="0"/>
      <w:adjustRightInd w:val="0"/>
    </w:pPr>
    <w:rPr>
      <w:rFonts w:ascii="Arial" w:eastAsiaTheme="minorHAnsi" w:hAnsi="Arial" w:cs="Arial"/>
      <w:color w:val="000000"/>
      <w:sz w:val="24"/>
      <w:szCs w:val="24"/>
      <w:lang w:val="en-GB"/>
    </w:rPr>
  </w:style>
  <w:style w:type="character" w:styleId="UnresolvedMention">
    <w:name w:val="Unresolved Mention"/>
    <w:basedOn w:val="DefaultParagraphFont"/>
    <w:uiPriority w:val="99"/>
    <w:semiHidden/>
    <w:unhideWhenUsed/>
    <w:rsid w:val="00886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nsontrust.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sontrustenquiries@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iemens\SCF\templates\SFS%20Vorlagen\SFS%20GmbH\sfs_ext_SFS_GmbH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9B0E5-9F0A-4E0E-BAFC-FB53DF07B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Files\Siemens\SCF\templates\SFS Vorlagen\SFS GmbH\sfs_ext_SFS_GmbH_en.dot</Template>
  <TotalTime>1</TotalTime>
  <Pages>3</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Standard Letter Template</vt:lpstr>
    </vt:vector>
  </TitlesOfParts>
  <Manager>Sabine Weiß</Manager>
  <Company>Siemens AG</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Letter Template</dc:title>
  <dc:subject>SFS Basis</dc:subject>
  <dc:creator>Chris Hillier</dc:creator>
  <cp:keywords>Anson Trust</cp:keywords>
  <dc:description>Siemens Financial Services GmbH_x000d_
_x000d_
Externer Geschäftsbrief englisch_x000d_
_x000d_
ACHTUNG: Die Sprache des Dokuments muss auf "en" (= englisch - Registerkarte "Bezug/Gruß") geändert werden, damit die Daten in dieser Sprache eingefügt werden!_x000d_
_x000d_
Diese Vorlage ist gültig ab 01. Feb. 2010</dc:description>
  <cp:lastModifiedBy>Rob Finch</cp:lastModifiedBy>
  <cp:revision>3</cp:revision>
  <cp:lastPrinted>2021-11-24T14:11:00Z</cp:lastPrinted>
  <dcterms:created xsi:type="dcterms:W3CDTF">2021-11-24T15:34:00Z</dcterms:created>
  <dcterms:modified xsi:type="dcterms:W3CDTF">2021-11-24T15:35:00Z</dcterms:modified>
  <cp:category>2009-09-16/sw;2009-12-08/sw;2010-01-29/sw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fComponent">
    <vt:lpwstr>22</vt:lpwstr>
  </property>
  <property fmtid="{D5CDD505-2E9C-101B-9397-08002B2CF9AE}" pid="3" name="scfType">
    <vt:lpwstr>ext</vt:lpwstr>
  </property>
  <property fmtid="{D5CDD505-2E9C-101B-9397-08002B2CF9AE}" pid="4" name="_NewReviewCycle">
    <vt:lpwstr/>
  </property>
</Properties>
</file>