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05003" w14:textId="77777777" w:rsidR="003D2740" w:rsidRDefault="000B1531" w:rsidP="003D2740">
      <w:pPr>
        <w:pStyle w:val="GraphicAnchor"/>
      </w:pPr>
      <w:r w:rsidRPr="00391918">
        <w:rPr>
          <w:color w:val="7030A0"/>
        </w:rPr>
        <mc:AlternateContent>
          <mc:Choice Requires="wps">
            <w:drawing>
              <wp:anchor distT="0" distB="0" distL="114300" distR="114300" simplePos="0" relativeHeight="251660288" behindDoc="1" locked="0" layoutInCell="1" allowOverlap="1" wp14:anchorId="7DE2CBAA" wp14:editId="3C9999CF">
                <wp:simplePos x="0" y="0"/>
                <wp:positionH relativeFrom="column">
                  <wp:posOffset>-901521</wp:posOffset>
                </wp:positionH>
                <wp:positionV relativeFrom="paragraph">
                  <wp:posOffset>-457200</wp:posOffset>
                </wp:positionV>
                <wp:extent cx="2743200" cy="4172755"/>
                <wp:effectExtent l="0" t="0" r="0"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43200" cy="4172755"/>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0D83B" id="Rectangle 4" o:spid="_x0000_s1026" alt="&quot;&quot;" style="position:absolute;margin-left:-71pt;margin-top:-36pt;width:3in;height:328.5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" fillcolor="#b196d2" stroked="f" strokeweight="2pt">
                <v:fill color2="#e7e1f0" rotate="t" colors="0 #b196d2;.5 #cfc0e2;1 #e7e1f0" focus="100%" type="gradient"/>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4674"/>
        <w:gridCol w:w="1559"/>
        <w:gridCol w:w="3117"/>
      </w:tblGrid>
      <w:tr w:rsidR="000B1531" w14:paraId="3504C11F" w14:textId="77777777" w:rsidTr="00021DF1">
        <w:trPr>
          <w:trHeight w:val="9360"/>
        </w:trPr>
        <w:tc>
          <w:tcPr>
            <w:tcW w:w="6233" w:type="dxa"/>
            <w:gridSpan w:val="2"/>
            <w:vAlign w:val="bottom"/>
          </w:tcPr>
          <w:p w14:paraId="1D4A6DB7" w14:textId="2712E8EF" w:rsidR="000B1531" w:rsidRDefault="00391918" w:rsidP="000B1531">
            <w:r>
              <w:rPr>
                <w:noProof/>
              </w:rPr>
              <w:drawing>
                <wp:inline distT="0" distB="0" distL="0" distR="0" wp14:anchorId="0400A7A1" wp14:editId="7EF2CDE6">
                  <wp:extent cx="3957955" cy="4197985"/>
                  <wp:effectExtent l="0" t="0" r="4445" b="0"/>
                  <wp:docPr id="2" name="Picture 2" descr="Close-up of stacked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lose-up of stacked book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57955" cy="4197985"/>
                          </a:xfrm>
                          <a:prstGeom prst="rect">
                            <a:avLst/>
                          </a:prstGeom>
                        </pic:spPr>
                      </pic:pic>
                    </a:graphicData>
                  </a:graphic>
                </wp:inline>
              </w:drawing>
            </w:r>
          </w:p>
        </w:tc>
        <w:tc>
          <w:tcPr>
            <w:tcW w:w="3117" w:type="dxa"/>
          </w:tcPr>
          <w:p w14:paraId="4B5FCB3D" w14:textId="0E1EA211" w:rsidR="000B1531" w:rsidRDefault="00391918" w:rsidP="000B1531">
            <w:pPr>
              <w:jc w:val="center"/>
            </w:pPr>
            <w:r>
              <w:rPr>
                <w:noProof/>
              </w:rPr>
              <w:drawing>
                <wp:inline distT="0" distB="0" distL="0" distR="0" wp14:anchorId="483C2A83" wp14:editId="142EE8BD">
                  <wp:extent cx="2238375" cy="1092675"/>
                  <wp:effectExtent l="0" t="0" r="0" b="0"/>
                  <wp:docPr id="1" name="Picture 1"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4966" cy="1105656"/>
                          </a:xfrm>
                          <a:prstGeom prst="rect">
                            <a:avLst/>
                          </a:prstGeom>
                        </pic:spPr>
                      </pic:pic>
                    </a:graphicData>
                  </a:graphic>
                </wp:inline>
              </w:drawing>
            </w:r>
          </w:p>
        </w:tc>
      </w:tr>
      <w:tr w:rsidR="003D2740" w14:paraId="0F5227C1" w14:textId="77777777" w:rsidTr="00391918">
        <w:trPr>
          <w:trHeight w:val="2331"/>
        </w:trPr>
        <w:tc>
          <w:tcPr>
            <w:tcW w:w="9350" w:type="dxa"/>
            <w:gridSpan w:val="3"/>
            <w:shd w:val="clear" w:color="auto" w:fill="auto"/>
            <w:vAlign w:val="bottom"/>
          </w:tcPr>
          <w:p w14:paraId="12719390" w14:textId="5E142463" w:rsidR="003D2740" w:rsidRPr="00391918" w:rsidRDefault="00391918" w:rsidP="003D2740">
            <w:pPr>
              <w:pStyle w:val="Heading1"/>
              <w:rPr>
                <w:color w:val="7030A0"/>
              </w:rPr>
            </w:pPr>
            <w:r w:rsidRPr="00391918">
              <w:rPr>
                <w:color w:val="7030A0"/>
              </w:rPr>
              <w:t>Educational Support Services</w:t>
            </w:r>
          </w:p>
          <w:p w14:paraId="2A36B1DD" w14:textId="71A89CBB" w:rsidR="003D2740" w:rsidRDefault="003D2740" w:rsidP="00672E24">
            <w:pPr>
              <w:pStyle w:val="Heading2"/>
            </w:pPr>
          </w:p>
        </w:tc>
      </w:tr>
      <w:tr w:rsidR="000B1531" w14:paraId="3673004E" w14:textId="77777777" w:rsidTr="007F06A8">
        <w:trPr>
          <w:trHeight w:val="1645"/>
        </w:trPr>
        <w:tc>
          <w:tcPr>
            <w:tcW w:w="4674" w:type="dxa"/>
            <w:vAlign w:val="center"/>
          </w:tcPr>
          <w:p w14:paraId="5DCBE0FE" w14:textId="3233E041" w:rsidR="000B1531" w:rsidRDefault="00391918" w:rsidP="000B1531">
            <w:pPr>
              <w:pStyle w:val="Heading3"/>
            </w:pPr>
            <w:r>
              <w:t>Purple Lille, LLC</w:t>
            </w:r>
          </w:p>
          <w:p w14:paraId="71834DDB" w14:textId="55D57FE1" w:rsidR="000B1531" w:rsidRPr="00A0198E" w:rsidRDefault="00391918" w:rsidP="000B1531">
            <w:pPr>
              <w:pStyle w:val="Heading3"/>
              <w:rPr>
                <w:sz w:val="24"/>
              </w:rPr>
            </w:pPr>
            <w:r w:rsidRPr="00A0198E">
              <w:rPr>
                <w:sz w:val="24"/>
              </w:rPr>
              <w:t>August 18, 2020</w:t>
            </w:r>
          </w:p>
          <w:p w14:paraId="554EC5BD" w14:textId="6C7883C6" w:rsidR="000B1531" w:rsidRDefault="00391918" w:rsidP="00672E24">
            <w:pPr>
              <w:pStyle w:val="Heading3"/>
            </w:pPr>
            <w:r w:rsidRPr="00A0198E">
              <w:rPr>
                <w:sz w:val="24"/>
              </w:rPr>
              <w:t>Created by C. Everett, MBA</w:t>
            </w:r>
          </w:p>
        </w:tc>
        <w:tc>
          <w:tcPr>
            <w:tcW w:w="4676" w:type="dxa"/>
            <w:gridSpan w:val="2"/>
            <w:shd w:val="clear" w:color="auto" w:fill="D9D9D9" w:themeFill="background1" w:themeFillShade="D9"/>
          </w:tcPr>
          <w:p w14:paraId="27771264" w14:textId="77777777" w:rsidR="000B1531" w:rsidRPr="00A0198E" w:rsidRDefault="00A0198E">
            <w:pPr>
              <w:rPr>
                <w:sz w:val="24"/>
              </w:rPr>
            </w:pPr>
            <w:r w:rsidRPr="00A0198E">
              <w:rPr>
                <w:sz w:val="24"/>
              </w:rPr>
              <w:t>P: 734-252-6031</w:t>
            </w:r>
          </w:p>
          <w:p w14:paraId="23685C00" w14:textId="0F3C75BE" w:rsidR="00A0198E" w:rsidRPr="00A0198E" w:rsidRDefault="00A0198E">
            <w:pPr>
              <w:rPr>
                <w:sz w:val="24"/>
              </w:rPr>
            </w:pPr>
            <w:r w:rsidRPr="00A0198E">
              <w:rPr>
                <w:sz w:val="24"/>
              </w:rPr>
              <w:t xml:space="preserve">E: </w:t>
            </w:r>
            <w:hyperlink r:id="rId12" w:history="1">
              <w:r w:rsidRPr="00A0198E">
                <w:rPr>
                  <w:rStyle w:val="Hyperlink"/>
                  <w:sz w:val="24"/>
                </w:rPr>
                <w:t>purplelillie@ceverettenterprises.org</w:t>
              </w:r>
            </w:hyperlink>
          </w:p>
          <w:p w14:paraId="4A04D52D" w14:textId="2978C6D7" w:rsidR="00A0198E" w:rsidRDefault="00A0198E">
            <w:r w:rsidRPr="00A0198E">
              <w:rPr>
                <w:sz w:val="24"/>
              </w:rPr>
              <w:t>W: https://www.ceverettenterprises.org</w:t>
            </w:r>
          </w:p>
        </w:tc>
      </w:tr>
    </w:tbl>
    <w:p w14:paraId="74DF8BD2" w14:textId="77777777" w:rsidR="00952F7D" w:rsidRDefault="00952F7D"/>
    <w:p w14:paraId="3F03EF2D" w14:textId="77777777" w:rsidR="000B1531" w:rsidRDefault="000B1531"/>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9360"/>
      </w:tblGrid>
      <w:tr w:rsidR="009849F5" w14:paraId="0A23FAF2" w14:textId="77777777" w:rsidTr="00C350C0">
        <w:trPr>
          <w:trHeight w:val="1409"/>
        </w:trPr>
        <w:tc>
          <w:tcPr>
            <w:tcW w:w="9360" w:type="dxa"/>
          </w:tcPr>
          <w:p w14:paraId="14FB5CCE" w14:textId="746DC23F" w:rsidR="009849F5" w:rsidRPr="009C0209" w:rsidRDefault="009849F5"/>
        </w:tc>
      </w:tr>
      <w:tr w:rsidR="00B44DA6" w14:paraId="39BFBF15" w14:textId="77777777" w:rsidTr="00C350C0">
        <w:trPr>
          <w:trHeight w:val="3930"/>
        </w:trPr>
        <w:tc>
          <w:tcPr>
            <w:tcW w:w="9360" w:type="dxa"/>
          </w:tcPr>
          <w:p w14:paraId="6F159A09" w14:textId="7B63945B" w:rsidR="00B44DA6" w:rsidRPr="00676309" w:rsidRDefault="00676309" w:rsidP="00B44DA6">
            <w:pPr>
              <w:pStyle w:val="Heading4"/>
              <w:rPr>
                <w:color w:val="7030A0"/>
              </w:rPr>
            </w:pPr>
            <w:r w:rsidRPr="00676309">
              <w:rPr>
                <w:color w:val="7030A0"/>
              </w:rPr>
              <w:t>About Us</w:t>
            </w:r>
          </w:p>
          <w:p w14:paraId="2AC34268" w14:textId="77777777" w:rsidR="00B44DA6" w:rsidRDefault="00B44DA6" w:rsidP="00021DF1"/>
          <w:p w14:paraId="6D2A2835" w14:textId="4E68C9CC" w:rsidR="00672E24" w:rsidRDefault="00391918" w:rsidP="00391918">
            <w:r>
              <w:t>Purple Lillie, LLC was formed</w:t>
            </w:r>
            <w:r w:rsidR="0012442F">
              <w:t>, as an extension of C. Everett Enterprises,</w:t>
            </w:r>
            <w:r>
              <w:t xml:space="preserve"> in August 2020 </w:t>
            </w:r>
            <w:r w:rsidR="0012442F">
              <w:t>by Catherine L. Everett, MBA.  The company name is in honor of Catherine’s grandmother Lillie Bolden, who passed away in 2019</w:t>
            </w:r>
            <w:r w:rsidR="00E76A41">
              <w:t xml:space="preserve"> at the age of 95</w:t>
            </w:r>
            <w:r w:rsidR="0012442F">
              <w:t xml:space="preserve">.  The color purple is a symbol of royalty, nobility, and power; while the name Lillie means pure, passion, and rebirth. </w:t>
            </w:r>
            <w:r w:rsidR="00E76A41" w:rsidRPr="00E76A41">
              <w:rPr>
                <w:b/>
                <w:bCs/>
              </w:rPr>
              <w:t>It is with Power and Passion that Purple Lillie, LLC will serve</w:t>
            </w:r>
            <w:r w:rsidR="00E76A41">
              <w:t>.</w:t>
            </w:r>
            <w:r w:rsidR="0012442F">
              <w:t xml:space="preserve"> </w:t>
            </w:r>
            <w:r w:rsidR="0012442F" w:rsidRPr="00E76A41">
              <w:rPr>
                <w:i/>
                <w:iCs/>
              </w:rPr>
              <w:t>It is the mission of Purple Lillie, LLC to be a leader in educational support services</w:t>
            </w:r>
            <w:r w:rsidR="00E76A41" w:rsidRPr="00E76A41">
              <w:rPr>
                <w:i/>
                <w:iCs/>
              </w:rPr>
              <w:t xml:space="preserve"> in the Detroit area for individuals</w:t>
            </w:r>
            <w:r w:rsidR="00676309">
              <w:rPr>
                <w:i/>
                <w:iCs/>
              </w:rPr>
              <w:t xml:space="preserve"> </w:t>
            </w:r>
            <w:r w:rsidR="00E76A41">
              <w:rPr>
                <w:i/>
                <w:iCs/>
              </w:rPr>
              <w:t>and corporations</w:t>
            </w:r>
            <w:r w:rsidR="00E76A41" w:rsidRPr="00E76A41">
              <w:rPr>
                <w:i/>
                <w:iCs/>
              </w:rPr>
              <w:t xml:space="preserve"> </w:t>
            </w:r>
            <w:r w:rsidR="00676309">
              <w:rPr>
                <w:i/>
                <w:iCs/>
              </w:rPr>
              <w:t>using</w:t>
            </w:r>
            <w:r w:rsidR="00E76A41" w:rsidRPr="00E76A41">
              <w:rPr>
                <w:i/>
                <w:iCs/>
              </w:rPr>
              <w:t xml:space="preserve"> a holistic approach</w:t>
            </w:r>
            <w:r w:rsidR="0012442F" w:rsidRPr="00E76A41">
              <w:rPr>
                <w:i/>
                <w:iCs/>
              </w:rPr>
              <w:t>.</w:t>
            </w:r>
            <w:r w:rsidR="0012442F">
              <w:t xml:space="preserve">  Services include virtual private tutoring</w:t>
            </w:r>
            <w:r w:rsidR="00E76A41">
              <w:t xml:space="preserve">, </w:t>
            </w:r>
            <w:r w:rsidR="0012442F">
              <w:t>parental support</w:t>
            </w:r>
            <w:r w:rsidR="00E76A41">
              <w:t xml:space="preserve"> and resources, and corporate training events.</w:t>
            </w:r>
            <w:r w:rsidR="0012442F">
              <w:t xml:space="preserve"> </w:t>
            </w:r>
          </w:p>
          <w:p w14:paraId="25127BD1" w14:textId="77777777" w:rsidR="00C350C0" w:rsidRDefault="00C350C0" w:rsidP="00391918"/>
          <w:p w14:paraId="0555703E" w14:textId="77777777" w:rsidR="00B44DA6" w:rsidRDefault="00B44DA6" w:rsidP="00B44DA6"/>
        </w:tc>
      </w:tr>
    </w:tbl>
    <w:p w14:paraId="0C126A30" w14:textId="77777777" w:rsidR="003D2740" w:rsidRDefault="003D274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13" w:type="dxa"/>
        </w:tblCellMar>
        <w:tblLook w:val="0620" w:firstRow="1" w:lastRow="0" w:firstColumn="0" w:lastColumn="0" w:noHBand="1" w:noVBand="1"/>
      </w:tblPr>
      <w:tblGrid>
        <w:gridCol w:w="4410"/>
        <w:gridCol w:w="1200"/>
        <w:gridCol w:w="3740"/>
      </w:tblGrid>
      <w:tr w:rsidR="00B44DA6" w14:paraId="0C132CD5" w14:textId="77777777" w:rsidTr="00021DF1">
        <w:trPr>
          <w:trHeight w:val="4176"/>
        </w:trPr>
        <w:tc>
          <w:tcPr>
            <w:tcW w:w="5610" w:type="dxa"/>
            <w:gridSpan w:val="2"/>
            <w:vAlign w:val="bottom"/>
          </w:tcPr>
          <w:p w14:paraId="398079F2" w14:textId="6A4E1741" w:rsidR="00B44DA6" w:rsidRDefault="00676309" w:rsidP="00C350C0">
            <w:r>
              <w:rPr>
                <w:noProof/>
              </w:rPr>
              <w:drawing>
                <wp:inline distT="0" distB="0" distL="0" distR="0" wp14:anchorId="50DF1B4A" wp14:editId="09FCBB61">
                  <wp:extent cx="4238625" cy="1943100"/>
                  <wp:effectExtent l="19050" t="0" r="28575" b="571500"/>
                  <wp:docPr id="13" name="Picture 1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drawing of a fac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14892" cy="197806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3740" w:type="dxa"/>
            <w:vAlign w:val="center"/>
          </w:tcPr>
          <w:p w14:paraId="10D30FD6" w14:textId="7F600BF0" w:rsidR="00B44DA6" w:rsidRDefault="00B44DA6" w:rsidP="00B44DA6">
            <w:pPr>
              <w:jc w:val="center"/>
            </w:pPr>
          </w:p>
        </w:tc>
      </w:tr>
      <w:tr w:rsidR="00B44DA6" w14:paraId="11662977" w14:textId="77777777" w:rsidTr="007F06A8">
        <w:trPr>
          <w:trHeight w:val="1209"/>
        </w:trPr>
        <w:tc>
          <w:tcPr>
            <w:tcW w:w="9350" w:type="dxa"/>
            <w:gridSpan w:val="3"/>
          </w:tcPr>
          <w:p w14:paraId="56ABA1AC" w14:textId="77777777" w:rsidR="00B44DA6" w:rsidRDefault="00B44DA6"/>
        </w:tc>
      </w:tr>
      <w:tr w:rsidR="00B44DA6" w14:paraId="6CBC80F5" w14:textId="77777777" w:rsidTr="00B77F6C">
        <w:trPr>
          <w:trHeight w:val="7959"/>
        </w:trPr>
        <w:tc>
          <w:tcPr>
            <w:tcW w:w="4410" w:type="dxa"/>
          </w:tcPr>
          <w:p w14:paraId="175175E0" w14:textId="5C81B6A5" w:rsidR="00B44DA6" w:rsidRPr="0000759C" w:rsidRDefault="00E76A41" w:rsidP="00B44DA6">
            <w:pPr>
              <w:pStyle w:val="Heading4"/>
              <w:rPr>
                <w:color w:val="7030A0"/>
              </w:rPr>
            </w:pPr>
            <w:r w:rsidRPr="0000759C">
              <w:rPr>
                <w:color w:val="7030A0"/>
              </w:rPr>
              <w:lastRenderedPageBreak/>
              <w:t>Virtua</w:t>
            </w:r>
            <w:r w:rsidR="00B77F6C">
              <w:rPr>
                <w:color w:val="7030A0"/>
              </w:rPr>
              <w:t>l</w:t>
            </w:r>
            <w:r w:rsidRPr="0000759C">
              <w:rPr>
                <w:color w:val="7030A0"/>
              </w:rPr>
              <w:t xml:space="preserve"> Private</w:t>
            </w:r>
            <w:r w:rsidR="00B77F6C">
              <w:rPr>
                <w:color w:val="7030A0"/>
              </w:rPr>
              <w:t xml:space="preserve"> </w:t>
            </w:r>
            <w:r w:rsidRPr="0000759C">
              <w:rPr>
                <w:color w:val="7030A0"/>
              </w:rPr>
              <w:t>Tutor</w:t>
            </w:r>
          </w:p>
          <w:p w14:paraId="2B23DC55" w14:textId="77777777" w:rsidR="00B44DA6" w:rsidRDefault="00B44DA6" w:rsidP="00021DF1"/>
          <w:p w14:paraId="0EF8C4C3" w14:textId="0C31EEFF" w:rsidR="00E76A41" w:rsidRPr="00676309" w:rsidRDefault="00E76A41" w:rsidP="00021DF1">
            <w:pPr>
              <w:rPr>
                <w:sz w:val="24"/>
              </w:rPr>
            </w:pPr>
            <w:r w:rsidRPr="00676309">
              <w:rPr>
                <w:sz w:val="24"/>
              </w:rPr>
              <w:t xml:space="preserve">What does virtual tutoring look like?  At initial contact, you will be asked questions regarding your specific needs.  An </w:t>
            </w:r>
            <w:r w:rsidR="00034238" w:rsidRPr="00676309">
              <w:rPr>
                <w:sz w:val="24"/>
              </w:rPr>
              <w:t>I</w:t>
            </w:r>
            <w:r w:rsidRPr="00676309">
              <w:rPr>
                <w:sz w:val="24"/>
              </w:rPr>
              <w:t xml:space="preserve">ndividual </w:t>
            </w:r>
            <w:r w:rsidR="00034238" w:rsidRPr="00676309">
              <w:rPr>
                <w:sz w:val="24"/>
              </w:rPr>
              <w:t>L</w:t>
            </w:r>
            <w:r w:rsidRPr="00676309">
              <w:rPr>
                <w:sz w:val="24"/>
              </w:rPr>
              <w:t xml:space="preserve">earning </w:t>
            </w:r>
            <w:r w:rsidR="00034238" w:rsidRPr="00676309">
              <w:rPr>
                <w:sz w:val="24"/>
              </w:rPr>
              <w:t>P</w:t>
            </w:r>
            <w:r w:rsidRPr="00676309">
              <w:rPr>
                <w:sz w:val="24"/>
              </w:rPr>
              <w:t>lan will be created from this information</w:t>
            </w:r>
            <w:r w:rsidR="00D52338" w:rsidRPr="00676309">
              <w:rPr>
                <w:sz w:val="24"/>
              </w:rPr>
              <w:t>. You control the scheduling according to your needs.</w:t>
            </w:r>
            <w:r w:rsidRPr="00676309">
              <w:rPr>
                <w:sz w:val="24"/>
              </w:rPr>
              <w:t xml:space="preserve">  If there are materials that will be beneficial, other than school provided materials, they will be provided at no additional cost.  We will ship or email the materials to you.</w:t>
            </w:r>
            <w:r w:rsidR="00676309" w:rsidRPr="00676309">
              <w:rPr>
                <w:sz w:val="24"/>
              </w:rPr>
              <w:t xml:space="preserve">  </w:t>
            </w:r>
            <w:r w:rsidRPr="00676309">
              <w:rPr>
                <w:sz w:val="24"/>
              </w:rPr>
              <w:t>We use the Zoom or Google Meet platforms and Google Classroom.</w:t>
            </w:r>
          </w:p>
          <w:p w14:paraId="3826EE3D" w14:textId="77777777" w:rsidR="00B44DA6" w:rsidRDefault="00B44DA6" w:rsidP="00021DF1"/>
          <w:p w14:paraId="488E65B0" w14:textId="7AD38C56" w:rsidR="00B44DA6" w:rsidRPr="0000759C" w:rsidRDefault="0000759C" w:rsidP="00B44DA6">
            <w:pPr>
              <w:pStyle w:val="Heading4"/>
              <w:rPr>
                <w:color w:val="7030A0"/>
              </w:rPr>
            </w:pPr>
            <w:r w:rsidRPr="0000759C">
              <w:rPr>
                <w:color w:val="7030A0"/>
              </w:rPr>
              <w:t>Corporate Training</w:t>
            </w:r>
          </w:p>
          <w:p w14:paraId="68C22606" w14:textId="77777777" w:rsidR="00B44DA6" w:rsidRDefault="00B44DA6" w:rsidP="00021DF1"/>
          <w:p w14:paraId="3EC89FC2" w14:textId="1EE33668" w:rsidR="0000759C" w:rsidRPr="0000759C" w:rsidRDefault="0000759C" w:rsidP="00021DF1">
            <w:pPr>
              <w:rPr>
                <w:sz w:val="24"/>
              </w:rPr>
            </w:pPr>
            <w:r w:rsidRPr="0000759C">
              <w:rPr>
                <w:sz w:val="24"/>
              </w:rPr>
              <w:t>We will gladly meet with your company to devise a training program for your employees to implement new procedures or just build teamwork skills. Please contact us for more information.</w:t>
            </w:r>
          </w:p>
        </w:tc>
        <w:tc>
          <w:tcPr>
            <w:tcW w:w="4940" w:type="dxa"/>
            <w:gridSpan w:val="2"/>
          </w:tcPr>
          <w:p w14:paraId="42B9AD3E" w14:textId="76B31199" w:rsidR="00F41FD0" w:rsidRPr="0000759C" w:rsidRDefault="0000759C" w:rsidP="0000759C">
            <w:pPr>
              <w:rPr>
                <w:sz w:val="24"/>
              </w:rPr>
            </w:pPr>
            <w:r w:rsidRPr="0000759C">
              <w:rPr>
                <w:sz w:val="24"/>
              </w:rPr>
              <w:t xml:space="preserve">A typical session is one to two hours.  All sessions have the following format, only the time span </w:t>
            </w:r>
            <w:r w:rsidR="00C350C0">
              <w:rPr>
                <w:sz w:val="24"/>
              </w:rPr>
              <w:t xml:space="preserve">of each </w:t>
            </w:r>
            <w:r w:rsidRPr="0000759C">
              <w:rPr>
                <w:sz w:val="24"/>
              </w:rPr>
              <w:t>may change:</w:t>
            </w:r>
          </w:p>
          <w:p w14:paraId="45036A85" w14:textId="2F1A5B17" w:rsidR="0000759C" w:rsidRPr="0000759C" w:rsidRDefault="0000759C" w:rsidP="0000759C">
            <w:pPr>
              <w:rPr>
                <w:sz w:val="24"/>
              </w:rPr>
            </w:pPr>
          </w:p>
          <w:p w14:paraId="212554FA" w14:textId="5DE440A1" w:rsidR="0000759C" w:rsidRPr="0000759C" w:rsidRDefault="0000759C" w:rsidP="0000759C">
            <w:pPr>
              <w:pStyle w:val="ListParagraph"/>
              <w:numPr>
                <w:ilvl w:val="0"/>
                <w:numId w:val="1"/>
              </w:numPr>
              <w:rPr>
                <w:sz w:val="24"/>
              </w:rPr>
            </w:pPr>
            <w:r w:rsidRPr="0000759C">
              <w:rPr>
                <w:sz w:val="24"/>
              </w:rPr>
              <w:t>Greeting</w:t>
            </w:r>
          </w:p>
          <w:p w14:paraId="18904CD6" w14:textId="7BCE6E4B" w:rsidR="0000759C" w:rsidRPr="0000759C" w:rsidRDefault="0000759C" w:rsidP="0000759C">
            <w:pPr>
              <w:pStyle w:val="ListParagraph"/>
              <w:numPr>
                <w:ilvl w:val="0"/>
                <w:numId w:val="1"/>
              </w:numPr>
              <w:rPr>
                <w:sz w:val="24"/>
              </w:rPr>
            </w:pPr>
            <w:r w:rsidRPr="0000759C">
              <w:rPr>
                <w:sz w:val="24"/>
              </w:rPr>
              <w:t>Meditation (Focus)</w:t>
            </w:r>
          </w:p>
          <w:p w14:paraId="396A1C4C" w14:textId="5CA73726" w:rsidR="0000759C" w:rsidRPr="0000759C" w:rsidRDefault="0000759C" w:rsidP="0000759C">
            <w:pPr>
              <w:pStyle w:val="ListParagraph"/>
              <w:numPr>
                <w:ilvl w:val="0"/>
                <w:numId w:val="1"/>
              </w:numPr>
              <w:rPr>
                <w:sz w:val="24"/>
              </w:rPr>
            </w:pPr>
            <w:r w:rsidRPr="0000759C">
              <w:rPr>
                <w:sz w:val="24"/>
              </w:rPr>
              <w:t>Review</w:t>
            </w:r>
          </w:p>
          <w:p w14:paraId="15FB9EC6" w14:textId="75FBCEB0" w:rsidR="0000759C" w:rsidRPr="0000759C" w:rsidRDefault="0000759C" w:rsidP="0000759C">
            <w:pPr>
              <w:pStyle w:val="ListParagraph"/>
              <w:numPr>
                <w:ilvl w:val="0"/>
                <w:numId w:val="1"/>
              </w:numPr>
              <w:rPr>
                <w:sz w:val="24"/>
              </w:rPr>
            </w:pPr>
            <w:r w:rsidRPr="0000759C">
              <w:rPr>
                <w:sz w:val="24"/>
              </w:rPr>
              <w:t>Lesson</w:t>
            </w:r>
          </w:p>
          <w:p w14:paraId="58352248" w14:textId="605055CF" w:rsidR="0000759C" w:rsidRPr="0000759C" w:rsidRDefault="0000759C" w:rsidP="0000759C">
            <w:pPr>
              <w:pStyle w:val="ListParagraph"/>
              <w:numPr>
                <w:ilvl w:val="0"/>
                <w:numId w:val="1"/>
              </w:numPr>
              <w:rPr>
                <w:sz w:val="24"/>
              </w:rPr>
            </w:pPr>
            <w:r w:rsidRPr="0000759C">
              <w:rPr>
                <w:sz w:val="24"/>
              </w:rPr>
              <w:t>Practice</w:t>
            </w:r>
          </w:p>
          <w:p w14:paraId="04F8CD14" w14:textId="750816DC" w:rsidR="0000759C" w:rsidRPr="0000759C" w:rsidRDefault="0000759C" w:rsidP="0000759C">
            <w:pPr>
              <w:pStyle w:val="ListParagraph"/>
              <w:numPr>
                <w:ilvl w:val="0"/>
                <w:numId w:val="1"/>
              </w:numPr>
              <w:rPr>
                <w:sz w:val="24"/>
              </w:rPr>
            </w:pPr>
            <w:r w:rsidRPr="0000759C">
              <w:rPr>
                <w:sz w:val="24"/>
              </w:rPr>
              <w:t>Next Steps</w:t>
            </w:r>
            <w:r w:rsidR="00034238">
              <w:rPr>
                <w:sz w:val="24"/>
              </w:rPr>
              <w:t xml:space="preserve"> / Closing</w:t>
            </w:r>
          </w:p>
          <w:p w14:paraId="683804DA" w14:textId="77777777" w:rsidR="00B44DA6" w:rsidRPr="0000759C" w:rsidRDefault="00672E24" w:rsidP="00021DF1">
            <w:pPr>
              <w:rPr>
                <w:sz w:val="24"/>
              </w:rPr>
            </w:pPr>
            <w:r w:rsidRPr="0000759C">
              <w:rPr>
                <w:noProof/>
                <w:sz w:val="24"/>
              </w:rPr>
              <mc:AlternateContent>
                <mc:Choice Requires="wps">
                  <w:drawing>
                    <wp:anchor distT="0" distB="0" distL="114300" distR="114300" simplePos="0" relativeHeight="251663360" behindDoc="1" locked="0" layoutInCell="1" allowOverlap="1" wp14:anchorId="09102EE7" wp14:editId="0AEB95D5">
                      <wp:simplePos x="0" y="0"/>
                      <wp:positionH relativeFrom="column">
                        <wp:posOffset>3359150</wp:posOffset>
                      </wp:positionH>
                      <wp:positionV relativeFrom="paragraph">
                        <wp:posOffset>153579</wp:posOffset>
                      </wp:positionV>
                      <wp:extent cx="192387" cy="1664282"/>
                      <wp:effectExtent l="0" t="0" r="0" b="0"/>
                      <wp:wrapNone/>
                      <wp:docPr id="10" name="Rectangle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2387" cy="1664282"/>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ED3B85" id="Rectangle 10" o:spid="_x0000_s1026" alt="&quot;&quot;" style="position:absolute;margin-left:264.5pt;margin-top:12.1pt;width:15.15pt;height:131.0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" fillcolor="#b196d2" stroked="f" strokeweight="2pt">
                      <v:fill color2="#e7e1f0" rotate="t" angle="45" colors="0 #b196d2;.5 #cfc0e2;1 #e7e1f0" focus="100%" type="gradient"/>
                    </v:rect>
                  </w:pict>
                </mc:Fallback>
              </mc:AlternateContent>
            </w:r>
          </w:p>
          <w:p w14:paraId="7A45133A" w14:textId="77777777" w:rsidR="00B44DA6" w:rsidRPr="0000759C" w:rsidRDefault="0000759C" w:rsidP="00B44DA6">
            <w:pPr>
              <w:rPr>
                <w:color w:val="7030A0"/>
                <w:sz w:val="24"/>
              </w:rPr>
            </w:pPr>
            <w:r w:rsidRPr="0000759C">
              <w:rPr>
                <w:sz w:val="24"/>
              </w:rPr>
              <w:t xml:space="preserve">Parents are welcome to join the conference and all sessions are secured with ID and Passcode requirements.  </w:t>
            </w:r>
          </w:p>
          <w:p w14:paraId="5700017C" w14:textId="77777777" w:rsidR="0000759C" w:rsidRPr="0000759C" w:rsidRDefault="0000759C" w:rsidP="00B44DA6">
            <w:pPr>
              <w:rPr>
                <w:sz w:val="24"/>
              </w:rPr>
            </w:pPr>
          </w:p>
          <w:p w14:paraId="7F0F91F9" w14:textId="5D4A87E8" w:rsidR="0000759C" w:rsidRPr="0000759C" w:rsidRDefault="00D52338" w:rsidP="00B44DA6">
            <w:pPr>
              <w:rPr>
                <w:sz w:val="24"/>
              </w:rPr>
            </w:pPr>
            <w:r>
              <w:rPr>
                <w:sz w:val="24"/>
              </w:rPr>
              <w:t xml:space="preserve">Scheduling and </w:t>
            </w:r>
            <w:r w:rsidR="0000759C" w:rsidRPr="0000759C">
              <w:rPr>
                <w:sz w:val="24"/>
              </w:rPr>
              <w:t xml:space="preserve">Pricing </w:t>
            </w:r>
            <w:r>
              <w:rPr>
                <w:sz w:val="24"/>
              </w:rPr>
              <w:t xml:space="preserve">are </w:t>
            </w:r>
            <w:r w:rsidR="0000759C" w:rsidRPr="0000759C">
              <w:rPr>
                <w:sz w:val="24"/>
              </w:rPr>
              <w:t>available at</w:t>
            </w:r>
          </w:p>
          <w:p w14:paraId="59B2CEF2" w14:textId="77777777" w:rsidR="0000759C" w:rsidRDefault="002F0A24" w:rsidP="00B44DA6">
            <w:pPr>
              <w:rPr>
                <w:sz w:val="24"/>
              </w:rPr>
            </w:pPr>
            <w:hyperlink r:id="rId14" w:history="1">
              <w:r w:rsidR="0000759C" w:rsidRPr="0000759C">
                <w:rPr>
                  <w:rStyle w:val="Hyperlink"/>
                  <w:sz w:val="24"/>
                </w:rPr>
                <w:t>https://ceverettenterprises.org/purple-lillie</w:t>
              </w:r>
            </w:hyperlink>
          </w:p>
          <w:p w14:paraId="481F1D86" w14:textId="24CCA3C0" w:rsidR="00034238" w:rsidRDefault="00034238" w:rsidP="00B44DA6"/>
        </w:tc>
      </w:tr>
    </w:tbl>
    <w:p w14:paraId="16AC2AB2" w14:textId="77777777" w:rsidR="00B44DA6" w:rsidRDefault="00B44D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2709"/>
        <w:gridCol w:w="6651"/>
      </w:tblGrid>
      <w:tr w:rsidR="00B00B42" w14:paraId="289265C6" w14:textId="77777777" w:rsidTr="007F06A8">
        <w:trPr>
          <w:trHeight w:val="13634"/>
        </w:trPr>
        <w:tc>
          <w:tcPr>
            <w:tcW w:w="3740" w:type="dxa"/>
            <w:vAlign w:val="center"/>
          </w:tcPr>
          <w:p w14:paraId="65EEB385" w14:textId="77777777" w:rsidR="00B00B42" w:rsidRDefault="00B00B42" w:rsidP="00B00B42">
            <w:pPr>
              <w:jc w:val="center"/>
            </w:pPr>
            <w:r w:rsidRPr="009C0209">
              <w:rPr>
                <w:noProof/>
              </w:rPr>
              <w:lastRenderedPageBreak/>
              <mc:AlternateContent>
                <mc:Choice Requires="wps">
                  <w:drawing>
                    <wp:inline distT="0" distB="0" distL="0" distR="0" wp14:anchorId="60EB9728" wp14:editId="1B162287">
                      <wp:extent cx="115570" cy="6657975"/>
                      <wp:effectExtent l="0" t="0" r="0" b="9525"/>
                      <wp:docPr id="12" name="Rectangle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5570" cy="6657975"/>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F60658" id="Rectangle 12" o:spid="_x0000_s1026" alt="&quot;&quot;" style="width:9.1pt;height:52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" fillcolor="#b196d2" stroked="f" strokeweight="2pt">
                      <v:fill color2="#e7e1f0" rotate="t" angle="45" colors="0 #b196d2;.5 #cfc0e2;1 #e7e1f0" focus="100%" type="gradient"/>
                      <w10:anchorlock/>
                    </v:rect>
                  </w:pict>
                </mc:Fallback>
              </mc:AlternateContent>
            </w:r>
          </w:p>
        </w:tc>
        <w:tc>
          <w:tcPr>
            <w:tcW w:w="5610" w:type="dxa"/>
            <w:vAlign w:val="center"/>
          </w:tcPr>
          <w:p w14:paraId="574C26FD" w14:textId="77777777" w:rsidR="00B00B42" w:rsidRPr="0000759C" w:rsidRDefault="0000759C" w:rsidP="00672E24">
            <w:pPr>
              <w:pStyle w:val="Quote"/>
              <w:rPr>
                <w:rFonts w:cs="Arial"/>
                <w:b w:val="0"/>
                <w:bCs/>
                <w:color w:val="222222"/>
                <w:sz w:val="72"/>
                <w:szCs w:val="72"/>
                <w:shd w:val="clear" w:color="auto" w:fill="FFFFFF"/>
              </w:rPr>
            </w:pPr>
            <w:r w:rsidRPr="0000759C">
              <w:rPr>
                <w:rFonts w:cs="Arial"/>
                <w:b w:val="0"/>
                <w:bCs/>
                <w:color w:val="222222"/>
                <w:sz w:val="72"/>
                <w:szCs w:val="72"/>
                <w:shd w:val="clear" w:color="auto" w:fill="FFFFFF"/>
              </w:rPr>
              <w:t>The power of education extends beyond the development of skills we need for economic success. It can contribute to nation-building and reconciliation.</w:t>
            </w:r>
          </w:p>
          <w:p w14:paraId="1169F2C0" w14:textId="09937798" w:rsidR="0000759C" w:rsidRPr="0000759C" w:rsidRDefault="0000759C" w:rsidP="0000759C">
            <w:pPr>
              <w:jc w:val="right"/>
              <w:rPr>
                <w:bCs/>
                <w:sz w:val="56"/>
                <w:szCs w:val="56"/>
              </w:rPr>
            </w:pPr>
            <w:r w:rsidRPr="0000759C">
              <w:rPr>
                <w:bCs/>
                <w:sz w:val="56"/>
                <w:szCs w:val="56"/>
              </w:rPr>
              <w:t>~ Nelson Mandela</w:t>
            </w:r>
          </w:p>
        </w:tc>
      </w:tr>
    </w:tbl>
    <w:p w14:paraId="13573559" w14:textId="77777777" w:rsidR="00B44DA6" w:rsidRDefault="00B44D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3740"/>
        <w:gridCol w:w="5610"/>
      </w:tblGrid>
      <w:tr w:rsidR="00B00B42" w14:paraId="5926F81C" w14:textId="77777777" w:rsidTr="007F06A8">
        <w:trPr>
          <w:trHeight w:val="6099"/>
        </w:trPr>
        <w:tc>
          <w:tcPr>
            <w:tcW w:w="9350" w:type="dxa"/>
            <w:gridSpan w:val="2"/>
          </w:tcPr>
          <w:p w14:paraId="7B604198" w14:textId="52F9CE1B" w:rsidR="00B00B42" w:rsidRPr="00034238" w:rsidRDefault="0000759C" w:rsidP="00B00B42">
            <w:pPr>
              <w:pStyle w:val="Heading5"/>
              <w:rPr>
                <w:color w:val="7030A0"/>
              </w:rPr>
            </w:pPr>
            <w:r w:rsidRPr="00034238">
              <w:rPr>
                <w:color w:val="7030A0"/>
              </w:rPr>
              <w:t>Holistic Approach</w:t>
            </w:r>
          </w:p>
          <w:p w14:paraId="641977FB" w14:textId="77777777" w:rsidR="00B00B42" w:rsidRDefault="0000759C" w:rsidP="0000759C">
            <w:pPr>
              <w:rPr>
                <w:sz w:val="24"/>
              </w:rPr>
            </w:pPr>
            <w:r w:rsidRPr="00676309">
              <w:rPr>
                <w:sz w:val="24"/>
              </w:rPr>
              <w:t xml:space="preserve">We believe learning </w:t>
            </w:r>
            <w:r w:rsidR="00A645BE" w:rsidRPr="00676309">
              <w:rPr>
                <w:sz w:val="24"/>
              </w:rPr>
              <w:t xml:space="preserve">is a product of the brain and body working together.  It has been scientifically proven </w:t>
            </w:r>
            <w:r w:rsidR="0065384D" w:rsidRPr="00676309">
              <w:rPr>
                <w:sz w:val="24"/>
              </w:rPr>
              <w:t>that the mind-body connection helps us learn and retain information. We will focus on learning to learn as well as practicing concepts for specific subjects through breathing exercises, skills practice, and other learning techniques.  We have seasoned, professional educators review our</w:t>
            </w:r>
            <w:r w:rsidR="00034238" w:rsidRPr="00676309">
              <w:rPr>
                <w:sz w:val="24"/>
              </w:rPr>
              <w:t xml:space="preserve"> Individual Learning Plans, our</w:t>
            </w:r>
            <w:r w:rsidR="0065384D" w:rsidRPr="00676309">
              <w:rPr>
                <w:sz w:val="24"/>
              </w:rPr>
              <w:t xml:space="preserve"> </w:t>
            </w:r>
            <w:r w:rsidR="00034238" w:rsidRPr="00676309">
              <w:rPr>
                <w:sz w:val="24"/>
              </w:rPr>
              <w:t>material,</w:t>
            </w:r>
            <w:r w:rsidR="0065384D" w:rsidRPr="00676309">
              <w:rPr>
                <w:sz w:val="24"/>
              </w:rPr>
              <w:t xml:space="preserve"> and </w:t>
            </w:r>
            <w:r w:rsidR="00034238" w:rsidRPr="00676309">
              <w:rPr>
                <w:sz w:val="24"/>
              </w:rPr>
              <w:t xml:space="preserve">our </w:t>
            </w:r>
            <w:r w:rsidR="0065384D" w:rsidRPr="00676309">
              <w:rPr>
                <w:sz w:val="24"/>
              </w:rPr>
              <w:t>processes regularly.</w:t>
            </w:r>
          </w:p>
          <w:p w14:paraId="29E32AF6" w14:textId="77777777" w:rsidR="00676309" w:rsidRDefault="00676309" w:rsidP="0000759C">
            <w:pPr>
              <w:rPr>
                <w:sz w:val="24"/>
              </w:rPr>
            </w:pPr>
          </w:p>
          <w:p w14:paraId="4E9F87BB" w14:textId="51F67FE7" w:rsidR="00676309" w:rsidRPr="00676309" w:rsidRDefault="00676309" w:rsidP="0000759C">
            <w:pPr>
              <w:rPr>
                <w:sz w:val="24"/>
              </w:rPr>
            </w:pPr>
            <w:r>
              <w:rPr>
                <w:sz w:val="24"/>
              </w:rPr>
              <w:t xml:space="preserve">For our </w:t>
            </w:r>
            <w:r w:rsidRPr="00A0198E">
              <w:rPr>
                <w:b/>
                <w:bCs/>
                <w:sz w:val="24"/>
              </w:rPr>
              <w:t>corporate clients</w:t>
            </w:r>
            <w:r>
              <w:rPr>
                <w:sz w:val="24"/>
              </w:rPr>
              <w:t>, we offer a personalized, professional experience that also uses the mind-body connection.  We work with you to develop a dynamic, interactive experience for your employees. We take care of the subject matter expertise, if needed</w:t>
            </w:r>
            <w:r w:rsidR="00C350C0">
              <w:rPr>
                <w:sz w:val="24"/>
              </w:rPr>
              <w:t>,</w:t>
            </w:r>
            <w:r>
              <w:rPr>
                <w:sz w:val="24"/>
              </w:rPr>
              <w:t xml:space="preserve"> and supply all materials (included in package cost).  All you have to do is make contact and after an in-depth interview, we will take care of the rest.</w:t>
            </w:r>
          </w:p>
        </w:tc>
      </w:tr>
      <w:tr w:rsidR="00B00B42" w14:paraId="79256406" w14:textId="77777777" w:rsidTr="007F06A8">
        <w:trPr>
          <w:trHeight w:val="1835"/>
        </w:trPr>
        <w:tc>
          <w:tcPr>
            <w:tcW w:w="3740" w:type="dxa"/>
            <w:vAlign w:val="center"/>
          </w:tcPr>
          <w:p w14:paraId="47092895" w14:textId="77777777" w:rsidR="00B00B42" w:rsidRDefault="00B00B42" w:rsidP="00B00B42">
            <w:pPr>
              <w:jc w:val="center"/>
            </w:pPr>
            <w:r w:rsidRPr="009C0209">
              <w:rPr>
                <w:noProof/>
              </w:rPr>
              <mc:AlternateContent>
                <mc:Choice Requires="wps">
                  <w:drawing>
                    <wp:inline distT="0" distB="0" distL="0" distR="0" wp14:anchorId="71CDA343" wp14:editId="3389F870">
                      <wp:extent cx="907345" cy="835662"/>
                      <wp:effectExtent l="0" t="0" r="7620" b="2540"/>
                      <wp:docPr id="21" name="Shape" descr="bullseye icon"/>
                      <wp:cNvGraphicFramePr/>
                      <a:graphic xmlns:a="http://schemas.openxmlformats.org/drawingml/2006/main">
                        <a:graphicData uri="http://schemas.microsoft.com/office/word/2010/wordprocessingShape">
                          <wps:wsp>
                            <wps:cNvSpPr/>
                            <wps:spPr>
                              <a:xfrm>
                                <a:off x="0" y="0"/>
                                <a:ext cx="907345" cy="835662"/>
                              </a:xfrm>
                              <a:custGeom>
                                <a:avLst/>
                                <a:gdLst/>
                                <a:ahLst/>
                                <a:cxnLst>
                                  <a:cxn ang="0">
                                    <a:pos x="wd2" y="hd2"/>
                                  </a:cxn>
                                  <a:cxn ang="5400000">
                                    <a:pos x="wd2" y="hd2"/>
                                  </a:cxn>
                                  <a:cxn ang="10800000">
                                    <a:pos x="wd2" y="hd2"/>
                                  </a:cxn>
                                  <a:cxn ang="16200000">
                                    <a:pos x="wd2" y="hd2"/>
                                  </a:cxn>
                                </a:cxnLst>
                                <a:rect l="0" t="0" r="r" b="b"/>
                                <a:pathLst>
                                  <a:path w="21553" h="21600" extrusionOk="0">
                                    <a:moveTo>
                                      <a:pt x="21419" y="11588"/>
                                    </a:moveTo>
                                    <a:lnTo>
                                      <a:pt x="19941" y="9979"/>
                                    </a:lnTo>
                                    <a:lnTo>
                                      <a:pt x="21419" y="8371"/>
                                    </a:lnTo>
                                    <a:cubicBezTo>
                                      <a:pt x="21540" y="8240"/>
                                      <a:pt x="21570" y="8043"/>
                                      <a:pt x="21509" y="7878"/>
                                    </a:cubicBezTo>
                                    <a:cubicBezTo>
                                      <a:pt x="21449" y="7714"/>
                                      <a:pt x="21298" y="7583"/>
                                      <a:pt x="21117" y="7583"/>
                                    </a:cubicBezTo>
                                    <a:lnTo>
                                      <a:pt x="18070" y="7583"/>
                                    </a:lnTo>
                                    <a:cubicBezTo>
                                      <a:pt x="17678" y="5810"/>
                                      <a:pt x="16834" y="4202"/>
                                      <a:pt x="15657" y="2922"/>
                                    </a:cubicBezTo>
                                    <a:cubicBezTo>
                                      <a:pt x="13937" y="1050"/>
                                      <a:pt x="11615" y="0"/>
                                      <a:pt x="9171" y="0"/>
                                    </a:cubicBezTo>
                                    <a:cubicBezTo>
                                      <a:pt x="6727" y="0"/>
                                      <a:pt x="4435" y="1050"/>
                                      <a:pt x="2685" y="2922"/>
                                    </a:cubicBezTo>
                                    <a:cubicBezTo>
                                      <a:pt x="965" y="4793"/>
                                      <a:pt x="0" y="7320"/>
                                      <a:pt x="0" y="9979"/>
                                    </a:cubicBezTo>
                                    <a:cubicBezTo>
                                      <a:pt x="0" y="12638"/>
                                      <a:pt x="965" y="15133"/>
                                      <a:pt x="2685" y="17037"/>
                                    </a:cubicBezTo>
                                    <a:cubicBezTo>
                                      <a:pt x="3198" y="17595"/>
                                      <a:pt x="3771" y="18088"/>
                                      <a:pt x="4374" y="18481"/>
                                    </a:cubicBezTo>
                                    <a:lnTo>
                                      <a:pt x="3107" y="20911"/>
                                    </a:lnTo>
                                    <a:cubicBezTo>
                                      <a:pt x="3047" y="21042"/>
                                      <a:pt x="3047" y="21239"/>
                                      <a:pt x="3107" y="21370"/>
                                    </a:cubicBezTo>
                                    <a:cubicBezTo>
                                      <a:pt x="3168" y="21502"/>
                                      <a:pt x="3318" y="21600"/>
                                      <a:pt x="3469" y="21600"/>
                                    </a:cubicBezTo>
                                    <a:lnTo>
                                      <a:pt x="5641" y="21600"/>
                                    </a:lnTo>
                                    <a:cubicBezTo>
                                      <a:pt x="5792" y="21600"/>
                                      <a:pt x="5943" y="21502"/>
                                      <a:pt x="6003" y="21370"/>
                                    </a:cubicBezTo>
                                    <a:lnTo>
                                      <a:pt x="6908" y="19663"/>
                                    </a:lnTo>
                                    <a:cubicBezTo>
                                      <a:pt x="7632" y="19860"/>
                                      <a:pt x="8387" y="19959"/>
                                      <a:pt x="9171" y="19959"/>
                                    </a:cubicBezTo>
                                    <a:cubicBezTo>
                                      <a:pt x="9955" y="19959"/>
                                      <a:pt x="10710" y="19860"/>
                                      <a:pt x="11434" y="19663"/>
                                    </a:cubicBezTo>
                                    <a:lnTo>
                                      <a:pt x="12339" y="21370"/>
                                    </a:lnTo>
                                    <a:cubicBezTo>
                                      <a:pt x="12399" y="21502"/>
                                      <a:pt x="12550" y="21600"/>
                                      <a:pt x="12701" y="21600"/>
                                    </a:cubicBezTo>
                                    <a:lnTo>
                                      <a:pt x="14873" y="21600"/>
                                    </a:lnTo>
                                    <a:cubicBezTo>
                                      <a:pt x="15023" y="21600"/>
                                      <a:pt x="15174" y="21502"/>
                                      <a:pt x="15235" y="21370"/>
                                    </a:cubicBezTo>
                                    <a:cubicBezTo>
                                      <a:pt x="15295" y="21239"/>
                                      <a:pt x="15325" y="21042"/>
                                      <a:pt x="15235" y="20911"/>
                                    </a:cubicBezTo>
                                    <a:lnTo>
                                      <a:pt x="13968" y="18481"/>
                                    </a:lnTo>
                                    <a:cubicBezTo>
                                      <a:pt x="14571" y="18088"/>
                                      <a:pt x="15144" y="17595"/>
                                      <a:pt x="15657" y="17037"/>
                                    </a:cubicBezTo>
                                    <a:cubicBezTo>
                                      <a:pt x="16834" y="15757"/>
                                      <a:pt x="17678" y="14116"/>
                                      <a:pt x="18070" y="12376"/>
                                    </a:cubicBezTo>
                                    <a:lnTo>
                                      <a:pt x="21117" y="12376"/>
                                    </a:lnTo>
                                    <a:cubicBezTo>
                                      <a:pt x="21298" y="12376"/>
                                      <a:pt x="21449" y="12277"/>
                                      <a:pt x="21510" y="12080"/>
                                    </a:cubicBezTo>
                                    <a:cubicBezTo>
                                      <a:pt x="21600" y="11916"/>
                                      <a:pt x="21540" y="11719"/>
                                      <a:pt x="21419" y="11588"/>
                                    </a:cubicBezTo>
                                    <a:close/>
                                    <a:moveTo>
                                      <a:pt x="20122" y="8535"/>
                                    </a:moveTo>
                                    <a:lnTo>
                                      <a:pt x="19187" y="9553"/>
                                    </a:lnTo>
                                    <a:lnTo>
                                      <a:pt x="16260" y="9553"/>
                                    </a:lnTo>
                                    <a:lnTo>
                                      <a:pt x="17196" y="8535"/>
                                    </a:lnTo>
                                    <a:lnTo>
                                      <a:pt x="20122" y="8535"/>
                                    </a:lnTo>
                                    <a:close/>
                                    <a:moveTo>
                                      <a:pt x="5430" y="20681"/>
                                    </a:moveTo>
                                    <a:lnTo>
                                      <a:pt x="4223" y="20681"/>
                                    </a:lnTo>
                                    <a:lnTo>
                                      <a:pt x="5128" y="18908"/>
                                    </a:lnTo>
                                    <a:cubicBezTo>
                                      <a:pt x="5430" y="19072"/>
                                      <a:pt x="5762" y="19236"/>
                                      <a:pt x="6094" y="19368"/>
                                    </a:cubicBezTo>
                                    <a:lnTo>
                                      <a:pt x="5430" y="20681"/>
                                    </a:lnTo>
                                    <a:close/>
                                    <a:moveTo>
                                      <a:pt x="14179" y="20681"/>
                                    </a:moveTo>
                                    <a:lnTo>
                                      <a:pt x="12972" y="20681"/>
                                    </a:lnTo>
                                    <a:lnTo>
                                      <a:pt x="12278" y="19368"/>
                                    </a:lnTo>
                                    <a:cubicBezTo>
                                      <a:pt x="12610" y="19236"/>
                                      <a:pt x="12942" y="19105"/>
                                      <a:pt x="13244" y="18908"/>
                                    </a:cubicBezTo>
                                    <a:lnTo>
                                      <a:pt x="14179" y="20681"/>
                                    </a:lnTo>
                                    <a:close/>
                                    <a:moveTo>
                                      <a:pt x="15084" y="16381"/>
                                    </a:moveTo>
                                    <a:cubicBezTo>
                                      <a:pt x="14541" y="16971"/>
                                      <a:pt x="13907" y="17497"/>
                                      <a:pt x="13244" y="17891"/>
                                    </a:cubicBezTo>
                                    <a:cubicBezTo>
                                      <a:pt x="13244" y="17891"/>
                                      <a:pt x="13213" y="17891"/>
                                      <a:pt x="13213" y="17891"/>
                                    </a:cubicBezTo>
                                    <a:cubicBezTo>
                                      <a:pt x="13213" y="17891"/>
                                      <a:pt x="13213" y="17891"/>
                                      <a:pt x="13213" y="17891"/>
                                    </a:cubicBezTo>
                                    <a:cubicBezTo>
                                      <a:pt x="12701" y="18186"/>
                                      <a:pt x="12158" y="18449"/>
                                      <a:pt x="11615" y="18613"/>
                                    </a:cubicBezTo>
                                    <a:cubicBezTo>
                                      <a:pt x="11584" y="18613"/>
                                      <a:pt x="11584" y="18613"/>
                                      <a:pt x="11554" y="18646"/>
                                    </a:cubicBezTo>
                                    <a:cubicBezTo>
                                      <a:pt x="10800" y="18875"/>
                                      <a:pt x="10016" y="19007"/>
                                      <a:pt x="9231" y="19007"/>
                                    </a:cubicBezTo>
                                    <a:cubicBezTo>
                                      <a:pt x="8447" y="19007"/>
                                      <a:pt x="7663" y="18875"/>
                                      <a:pt x="6908" y="18646"/>
                                    </a:cubicBezTo>
                                    <a:cubicBezTo>
                                      <a:pt x="6878" y="18646"/>
                                      <a:pt x="6878" y="18646"/>
                                      <a:pt x="6848" y="18613"/>
                                    </a:cubicBezTo>
                                    <a:cubicBezTo>
                                      <a:pt x="6275" y="18416"/>
                                      <a:pt x="5762" y="18186"/>
                                      <a:pt x="5249" y="17891"/>
                                    </a:cubicBezTo>
                                    <a:cubicBezTo>
                                      <a:pt x="5249" y="17891"/>
                                      <a:pt x="5249" y="17891"/>
                                      <a:pt x="5249" y="17891"/>
                                    </a:cubicBezTo>
                                    <a:cubicBezTo>
                                      <a:pt x="5249" y="17891"/>
                                      <a:pt x="5219" y="17891"/>
                                      <a:pt x="5219" y="17891"/>
                                    </a:cubicBezTo>
                                    <a:cubicBezTo>
                                      <a:pt x="4555" y="17497"/>
                                      <a:pt x="3922" y="16971"/>
                                      <a:pt x="3379" y="16381"/>
                                    </a:cubicBezTo>
                                    <a:cubicBezTo>
                                      <a:pt x="1810" y="14674"/>
                                      <a:pt x="935" y="12409"/>
                                      <a:pt x="935" y="9979"/>
                                    </a:cubicBezTo>
                                    <a:cubicBezTo>
                                      <a:pt x="935" y="7550"/>
                                      <a:pt x="1810" y="5285"/>
                                      <a:pt x="3379" y="3578"/>
                                    </a:cubicBezTo>
                                    <a:cubicBezTo>
                                      <a:pt x="4947" y="1871"/>
                                      <a:pt x="7029" y="919"/>
                                      <a:pt x="9261" y="919"/>
                                    </a:cubicBezTo>
                                    <a:cubicBezTo>
                                      <a:pt x="11494" y="919"/>
                                      <a:pt x="13575" y="1871"/>
                                      <a:pt x="15144" y="3578"/>
                                    </a:cubicBezTo>
                                    <a:cubicBezTo>
                                      <a:pt x="16170" y="4694"/>
                                      <a:pt x="16924" y="6073"/>
                                      <a:pt x="17286" y="7616"/>
                                    </a:cubicBezTo>
                                    <a:lnTo>
                                      <a:pt x="17075" y="7616"/>
                                    </a:lnTo>
                                    <a:cubicBezTo>
                                      <a:pt x="16954" y="7616"/>
                                      <a:pt x="16864" y="7649"/>
                                      <a:pt x="16773" y="7747"/>
                                    </a:cubicBezTo>
                                    <a:lnTo>
                                      <a:pt x="15657" y="8962"/>
                                    </a:lnTo>
                                    <a:cubicBezTo>
                                      <a:pt x="15536" y="8141"/>
                                      <a:pt x="15295" y="7320"/>
                                      <a:pt x="14933" y="6598"/>
                                    </a:cubicBezTo>
                                    <a:cubicBezTo>
                                      <a:pt x="14812" y="6368"/>
                                      <a:pt x="14571" y="6303"/>
                                      <a:pt x="14360" y="6434"/>
                                    </a:cubicBezTo>
                                    <a:cubicBezTo>
                                      <a:pt x="14149" y="6565"/>
                                      <a:pt x="14088" y="6828"/>
                                      <a:pt x="14209" y="7058"/>
                                    </a:cubicBezTo>
                                    <a:cubicBezTo>
                                      <a:pt x="14601" y="7846"/>
                                      <a:pt x="14842" y="8699"/>
                                      <a:pt x="14873" y="9553"/>
                                    </a:cubicBezTo>
                                    <a:lnTo>
                                      <a:pt x="13032" y="9553"/>
                                    </a:lnTo>
                                    <a:cubicBezTo>
                                      <a:pt x="12942" y="8633"/>
                                      <a:pt x="12550" y="7780"/>
                                      <a:pt x="11946" y="7091"/>
                                    </a:cubicBezTo>
                                    <a:cubicBezTo>
                                      <a:pt x="11222" y="6303"/>
                                      <a:pt x="10287" y="5876"/>
                                      <a:pt x="9261" y="5876"/>
                                    </a:cubicBezTo>
                                    <a:cubicBezTo>
                                      <a:pt x="8236" y="5876"/>
                                      <a:pt x="7301" y="6303"/>
                                      <a:pt x="6577" y="7091"/>
                                    </a:cubicBezTo>
                                    <a:cubicBezTo>
                                      <a:pt x="5853" y="7878"/>
                                      <a:pt x="5460" y="8896"/>
                                      <a:pt x="5460" y="10012"/>
                                    </a:cubicBezTo>
                                    <a:cubicBezTo>
                                      <a:pt x="5460" y="11095"/>
                                      <a:pt x="5852" y="12146"/>
                                      <a:pt x="6577" y="12934"/>
                                    </a:cubicBezTo>
                                    <a:cubicBezTo>
                                      <a:pt x="7301" y="13722"/>
                                      <a:pt x="8236" y="14148"/>
                                      <a:pt x="9261" y="14148"/>
                                    </a:cubicBezTo>
                                    <a:cubicBezTo>
                                      <a:pt x="10287" y="14148"/>
                                      <a:pt x="11222" y="13722"/>
                                      <a:pt x="11946" y="12934"/>
                                    </a:cubicBezTo>
                                    <a:cubicBezTo>
                                      <a:pt x="12550" y="12277"/>
                                      <a:pt x="12942" y="11424"/>
                                      <a:pt x="13032" y="10472"/>
                                    </a:cubicBezTo>
                                    <a:lnTo>
                                      <a:pt x="14873" y="10472"/>
                                    </a:lnTo>
                                    <a:cubicBezTo>
                                      <a:pt x="14782" y="11916"/>
                                      <a:pt x="14209" y="13295"/>
                                      <a:pt x="13244" y="14345"/>
                                    </a:cubicBezTo>
                                    <a:cubicBezTo>
                                      <a:pt x="12188" y="15494"/>
                                      <a:pt x="10770" y="16151"/>
                                      <a:pt x="9261" y="16151"/>
                                    </a:cubicBezTo>
                                    <a:cubicBezTo>
                                      <a:pt x="7753" y="16151"/>
                                      <a:pt x="6335" y="15527"/>
                                      <a:pt x="5279" y="14345"/>
                                    </a:cubicBezTo>
                                    <a:cubicBezTo>
                                      <a:pt x="4223" y="13196"/>
                                      <a:pt x="3620" y="11654"/>
                                      <a:pt x="3620" y="10012"/>
                                    </a:cubicBezTo>
                                    <a:cubicBezTo>
                                      <a:pt x="3620" y="8371"/>
                                      <a:pt x="4193" y="6828"/>
                                      <a:pt x="5279" y="5679"/>
                                    </a:cubicBezTo>
                                    <a:cubicBezTo>
                                      <a:pt x="7029" y="3775"/>
                                      <a:pt x="9804" y="3348"/>
                                      <a:pt x="11977" y="4661"/>
                                    </a:cubicBezTo>
                                    <a:cubicBezTo>
                                      <a:pt x="12188" y="4793"/>
                                      <a:pt x="12429" y="4694"/>
                                      <a:pt x="12550" y="4497"/>
                                    </a:cubicBezTo>
                                    <a:cubicBezTo>
                                      <a:pt x="12670" y="4267"/>
                                      <a:pt x="12580" y="4005"/>
                                      <a:pt x="12399" y="3874"/>
                                    </a:cubicBezTo>
                                    <a:cubicBezTo>
                                      <a:pt x="11192" y="3151"/>
                                      <a:pt x="9774" y="2856"/>
                                      <a:pt x="8417" y="3053"/>
                                    </a:cubicBezTo>
                                    <a:cubicBezTo>
                                      <a:pt x="6999" y="3250"/>
                                      <a:pt x="5732" y="3939"/>
                                      <a:pt x="4706" y="5055"/>
                                    </a:cubicBezTo>
                                    <a:cubicBezTo>
                                      <a:pt x="3499" y="6368"/>
                                      <a:pt x="2806" y="8141"/>
                                      <a:pt x="2806" y="10045"/>
                                    </a:cubicBezTo>
                                    <a:cubicBezTo>
                                      <a:pt x="2806" y="11916"/>
                                      <a:pt x="3469" y="13689"/>
                                      <a:pt x="4706" y="15035"/>
                                    </a:cubicBezTo>
                                    <a:cubicBezTo>
                                      <a:pt x="5913" y="16348"/>
                                      <a:pt x="7542" y="17103"/>
                                      <a:pt x="9292" y="17103"/>
                                    </a:cubicBezTo>
                                    <a:cubicBezTo>
                                      <a:pt x="11041" y="17103"/>
                                      <a:pt x="12640" y="16381"/>
                                      <a:pt x="13877" y="15035"/>
                                    </a:cubicBezTo>
                                    <a:cubicBezTo>
                                      <a:pt x="14873" y="13951"/>
                                      <a:pt x="15506" y="12605"/>
                                      <a:pt x="15717" y="11095"/>
                                    </a:cubicBezTo>
                                    <a:lnTo>
                                      <a:pt x="16834" y="12310"/>
                                    </a:lnTo>
                                    <a:cubicBezTo>
                                      <a:pt x="16924" y="12409"/>
                                      <a:pt x="17015" y="12441"/>
                                      <a:pt x="17135" y="12441"/>
                                    </a:cubicBezTo>
                                    <a:lnTo>
                                      <a:pt x="17346" y="12441"/>
                                    </a:lnTo>
                                    <a:cubicBezTo>
                                      <a:pt x="16864" y="13886"/>
                                      <a:pt x="16110" y="15264"/>
                                      <a:pt x="15084" y="16381"/>
                                    </a:cubicBezTo>
                                    <a:close/>
                                    <a:moveTo>
                                      <a:pt x="10589" y="9126"/>
                                    </a:moveTo>
                                    <a:cubicBezTo>
                                      <a:pt x="10468" y="8896"/>
                                      <a:pt x="10227" y="8830"/>
                                      <a:pt x="10016" y="8962"/>
                                    </a:cubicBezTo>
                                    <a:lnTo>
                                      <a:pt x="9020" y="9585"/>
                                    </a:lnTo>
                                    <a:cubicBezTo>
                                      <a:pt x="8899" y="9651"/>
                                      <a:pt x="8809" y="9815"/>
                                      <a:pt x="8809" y="9979"/>
                                    </a:cubicBezTo>
                                    <a:cubicBezTo>
                                      <a:pt x="8809" y="10143"/>
                                      <a:pt x="8899" y="10308"/>
                                      <a:pt x="9020" y="10373"/>
                                    </a:cubicBezTo>
                                    <a:lnTo>
                                      <a:pt x="10016" y="10997"/>
                                    </a:lnTo>
                                    <a:cubicBezTo>
                                      <a:pt x="10076" y="11030"/>
                                      <a:pt x="10166" y="11063"/>
                                      <a:pt x="10227" y="11063"/>
                                    </a:cubicBezTo>
                                    <a:cubicBezTo>
                                      <a:pt x="10378" y="11063"/>
                                      <a:pt x="10498" y="10997"/>
                                      <a:pt x="10589" y="10833"/>
                                    </a:cubicBezTo>
                                    <a:cubicBezTo>
                                      <a:pt x="10649" y="10702"/>
                                      <a:pt x="10649" y="10570"/>
                                      <a:pt x="10619" y="10439"/>
                                    </a:cubicBezTo>
                                    <a:lnTo>
                                      <a:pt x="12127" y="10439"/>
                                    </a:lnTo>
                                    <a:cubicBezTo>
                                      <a:pt x="12037" y="11128"/>
                                      <a:pt x="11765" y="11752"/>
                                      <a:pt x="11283" y="12244"/>
                                    </a:cubicBezTo>
                                    <a:cubicBezTo>
                                      <a:pt x="10740" y="12835"/>
                                      <a:pt x="9985" y="13196"/>
                                      <a:pt x="9201" y="13196"/>
                                    </a:cubicBezTo>
                                    <a:cubicBezTo>
                                      <a:pt x="8417" y="13196"/>
                                      <a:pt x="7663" y="12868"/>
                                      <a:pt x="7120" y="12244"/>
                                    </a:cubicBezTo>
                                    <a:cubicBezTo>
                                      <a:pt x="6577" y="11653"/>
                                      <a:pt x="6245" y="10833"/>
                                      <a:pt x="6245" y="9979"/>
                                    </a:cubicBezTo>
                                    <a:cubicBezTo>
                                      <a:pt x="6245" y="9126"/>
                                      <a:pt x="6546" y="8305"/>
                                      <a:pt x="7120" y="7714"/>
                                    </a:cubicBezTo>
                                    <a:cubicBezTo>
                                      <a:pt x="7663" y="7123"/>
                                      <a:pt x="8417" y="6762"/>
                                      <a:pt x="9201" y="6762"/>
                                    </a:cubicBezTo>
                                    <a:cubicBezTo>
                                      <a:pt x="9985" y="6762"/>
                                      <a:pt x="10740" y="7091"/>
                                      <a:pt x="11283" y="7714"/>
                                    </a:cubicBezTo>
                                    <a:cubicBezTo>
                                      <a:pt x="11735" y="8207"/>
                                      <a:pt x="12037" y="8830"/>
                                      <a:pt x="12127" y="9520"/>
                                    </a:cubicBezTo>
                                    <a:lnTo>
                                      <a:pt x="10619" y="9520"/>
                                    </a:lnTo>
                                    <a:cubicBezTo>
                                      <a:pt x="10649" y="9388"/>
                                      <a:pt x="10649" y="9257"/>
                                      <a:pt x="10589" y="9126"/>
                                    </a:cubicBezTo>
                                    <a:close/>
                                    <a:moveTo>
                                      <a:pt x="17196" y="11424"/>
                                    </a:moveTo>
                                    <a:lnTo>
                                      <a:pt x="16260" y="10406"/>
                                    </a:lnTo>
                                    <a:lnTo>
                                      <a:pt x="19187" y="10406"/>
                                    </a:lnTo>
                                    <a:lnTo>
                                      <a:pt x="20122" y="11424"/>
                                    </a:lnTo>
                                    <a:lnTo>
                                      <a:pt x="17196" y="11424"/>
                                    </a:lnTo>
                                    <a:close/>
                                    <a:moveTo>
                                      <a:pt x="13183" y="5646"/>
                                    </a:moveTo>
                                    <a:cubicBezTo>
                                      <a:pt x="13274" y="5745"/>
                                      <a:pt x="13364" y="5778"/>
                                      <a:pt x="13485" y="5778"/>
                                    </a:cubicBezTo>
                                    <a:cubicBezTo>
                                      <a:pt x="13606" y="5778"/>
                                      <a:pt x="13696" y="5745"/>
                                      <a:pt x="13787" y="5646"/>
                                    </a:cubicBezTo>
                                    <a:cubicBezTo>
                                      <a:pt x="13937" y="5482"/>
                                      <a:pt x="13937" y="5187"/>
                                      <a:pt x="13787" y="4990"/>
                                    </a:cubicBezTo>
                                    <a:lnTo>
                                      <a:pt x="13787" y="4990"/>
                                    </a:lnTo>
                                    <a:cubicBezTo>
                                      <a:pt x="13636" y="4826"/>
                                      <a:pt x="13364" y="4826"/>
                                      <a:pt x="13183" y="4990"/>
                                    </a:cubicBezTo>
                                    <a:cubicBezTo>
                                      <a:pt x="13032" y="5187"/>
                                      <a:pt x="13032" y="5482"/>
                                      <a:pt x="13183" y="5646"/>
                                    </a:cubicBezTo>
                                    <a:lnTo>
                                      <a:pt x="13183" y="5646"/>
                                    </a:lnTo>
                                    <a:close/>
                                  </a:path>
                                </a:pathLst>
                              </a:custGeom>
                              <a:solidFill>
                                <a:srgbClr val="7030A0"/>
                              </a:solidFill>
                              <a:ln w="12700">
                                <a:miter lim="400000"/>
                              </a:ln>
                            </wps:spPr>
                            <wps:bodyPr lIns="38100" tIns="38100" rIns="38100" bIns="38100" anchor="ctr"/>
                          </wps:wsp>
                        </a:graphicData>
                      </a:graphic>
                    </wp:inline>
                  </w:drawing>
                </mc:Choice>
                <mc:Fallback>
                  <w:pict>
                    <v:shape w14:anchorId="1968D0BE" id="Shape" o:spid="_x0000_s1026" alt="bullseye icon" style="width:71.45pt;height:65.8pt;visibility:visible;mso-wrap-style:square;mso-left-percent:-10001;mso-top-percent:-10001;mso-position-horizontal:absolute;mso-position-horizontal-relative:char;mso-position-vertical:absolute;mso-position-vertical-relative:line;mso-left-percent:-10001;mso-top-percent:-10001;v-text-anchor:middle" coordsize="21553,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" path="m21419,11588l19941,9979,21419,8371v121,-131,151,-328,90,-493c21449,7714,21298,7583,21117,7583r-3047,c17678,5810,16834,4202,15657,2922,13937,1050,11615,,9171,,6727,,4435,1050,2685,2922,965,4793,,7320,,9979v,2659,965,5154,2685,7058c3198,17595,3771,18088,4374,18481l3107,20911v-60,131,-60,328,,459c3168,21502,3318,21600,3469,21600r2172,c5792,21600,5943,21502,6003,21370r905,-1707c7632,19860,8387,19959,9171,19959v784,,1539,-99,2263,-296l12339,21370v60,132,211,230,362,230l14873,21600v150,,301,-98,362,-230c15295,21239,15325,21042,15235,20911l13968,18481v603,-393,1176,-886,1689,-1444c16834,15757,17678,14116,18070,12376r3047,c21298,12376,21449,12277,21510,12080v90,-164,30,-361,-91,-492xm20122,8535r-935,1018l16260,9553r936,-1018l20122,8535xm5430,20681r-1207,l5128,18908v302,164,634,328,966,460l5430,20681xm14179,20681r-1207,l12278,19368v332,-132,664,-263,966,-460l14179,20681xm15084,16381v-543,590,-1177,1116,-1840,1510c13244,17891,13213,17891,13213,17891v,,,,,c12701,18186,12158,18449,11615,18613v-31,,-31,,-61,33c10800,18875,10016,19007,9231,19007v-784,,-1568,-132,-2323,-361c6878,18646,6878,18646,6848,18613v-573,-197,-1086,-427,-1599,-722c5249,17891,5249,17891,5249,17891v,,-30,,-30,c4555,17497,3922,16971,3379,16381,1810,14674,935,12409,935,9979v,-2429,875,-4694,2444,-6401c4947,1871,7029,919,9261,919v2233,,4314,952,5883,2659c16170,4694,16924,6073,17286,7616r-211,c16954,7616,16864,7649,16773,7747l15657,8962v-121,-821,-362,-1642,-724,-2364c14812,6368,14571,6303,14360,6434v-211,131,-272,394,-151,624c14601,7846,14842,8699,14873,9553r-1841,c12942,8633,12550,7780,11946,7091,11222,6303,10287,5876,9261,5876v-1025,,-1960,427,-2684,1215c5853,7878,5460,8896,5460,10012v,1083,392,2134,1117,2922c7301,13722,8236,14148,9261,14148v1026,,1961,-426,2685,-1214c12550,12277,12942,11424,13032,10472r1841,c14782,11916,14209,13295,13244,14345v-1056,1149,-2474,1806,-3983,1806c7753,16151,6335,15527,5279,14345,4223,13196,3620,11654,3620,10012v,-1641,573,-3184,1659,-4333c7029,3775,9804,3348,11977,4661v211,132,452,33,573,-164c12670,4267,12580,4005,12399,3874,11192,3151,9774,2856,8417,3053,6999,3250,5732,3939,4706,5055,3499,6368,2806,8141,2806,10045v,1871,663,3644,1900,4990c5913,16348,7542,17103,9292,17103v1749,,3348,-722,4585,-2068c14873,13951,15506,12605,15717,11095r1117,1215c16924,12409,17015,12441,17135,12441r211,c16864,13886,16110,15264,15084,16381xm10589,9126v-121,-230,-362,-296,-573,-164l9020,9585v-121,66,-211,230,-211,394c8809,10143,8899,10308,9020,10373r996,624c10076,11030,10166,11063,10227,11063v151,,271,-66,362,-230c10649,10702,10649,10570,10619,10439r1508,c12037,11128,11765,11752,11283,12244v-543,591,-1298,952,-2082,952c8417,13196,7663,12868,7120,12244,6577,11653,6245,10833,6245,9979v,-853,301,-1674,875,-2265c7663,7123,8417,6762,9201,6762v784,,1539,329,2082,952c11735,8207,12037,8830,12127,9520r-1508,c10649,9388,10649,9257,10589,9126xm17196,11424r-936,-1018l19187,10406r935,1018l17196,11424xm13183,5646v91,99,181,132,302,132c13606,5778,13696,5745,13787,5646v150,-164,150,-459,,-656l13787,4990v-151,-164,-423,-164,-604,c13032,5187,13032,5482,13183,5646r,xe" fillcolor="#7030a0" stroked="f" strokeweight="1pt">
                      <v:stroke miterlimit="4" joinstyle="miter"/>
                      <v:path arrowok="t" o:extrusionok="f" o:connecttype="custom" o:connectlocs="453673,417831;453673,417831;453673,417831;453673,417831" o:connectangles="0,90,180,270"/>
                      <w10:anchorlock/>
                    </v:shape>
                  </w:pict>
                </mc:Fallback>
              </mc:AlternateContent>
            </w:r>
          </w:p>
        </w:tc>
        <w:tc>
          <w:tcPr>
            <w:tcW w:w="5610" w:type="dxa"/>
            <w:vAlign w:val="center"/>
          </w:tcPr>
          <w:p w14:paraId="4566B0DF" w14:textId="0ED0F18B" w:rsidR="00B00B42" w:rsidRPr="001B06F1" w:rsidRDefault="0065384D" w:rsidP="00F41FD0">
            <w:pPr>
              <w:pStyle w:val="DescriptionHeading1"/>
              <w:rPr>
                <w:color w:val="7030A0"/>
                <w:sz w:val="24"/>
              </w:rPr>
            </w:pPr>
            <w:r w:rsidRPr="001B06F1">
              <w:rPr>
                <w:color w:val="7030A0"/>
                <w:sz w:val="24"/>
              </w:rPr>
              <w:t>Goals</w:t>
            </w:r>
            <w:r w:rsidR="00A0198E" w:rsidRPr="001B06F1">
              <w:rPr>
                <w:color w:val="7030A0"/>
                <w:sz w:val="24"/>
              </w:rPr>
              <w:t>*</w:t>
            </w:r>
          </w:p>
          <w:p w14:paraId="0F9C4590" w14:textId="6AB45DA9" w:rsidR="00B00B42" w:rsidRPr="00B00B42" w:rsidRDefault="0065384D" w:rsidP="00021DF1">
            <w:r w:rsidRPr="001B06F1">
              <w:rPr>
                <w:sz w:val="24"/>
              </w:rPr>
              <w:t xml:space="preserve">We set SMART goals </w:t>
            </w:r>
            <w:r w:rsidR="00034238" w:rsidRPr="001B06F1">
              <w:rPr>
                <w:sz w:val="24"/>
              </w:rPr>
              <w:t xml:space="preserve">together </w:t>
            </w:r>
            <w:r w:rsidRPr="001B06F1">
              <w:rPr>
                <w:sz w:val="24"/>
              </w:rPr>
              <w:t xml:space="preserve">at our first meeting </w:t>
            </w:r>
            <w:r w:rsidR="00034238" w:rsidRPr="001B06F1">
              <w:rPr>
                <w:sz w:val="24"/>
              </w:rPr>
              <w:t xml:space="preserve">and document them in the student’s Individual Learning Plan </w:t>
            </w:r>
            <w:r w:rsidRPr="001B06F1">
              <w:rPr>
                <w:sz w:val="24"/>
              </w:rPr>
              <w:t>and track progress.</w:t>
            </w:r>
          </w:p>
        </w:tc>
      </w:tr>
      <w:tr w:rsidR="00B00B42" w14:paraId="5F0942F6" w14:textId="77777777" w:rsidTr="007F06A8">
        <w:trPr>
          <w:trHeight w:val="1977"/>
        </w:trPr>
        <w:tc>
          <w:tcPr>
            <w:tcW w:w="3740" w:type="dxa"/>
            <w:vAlign w:val="center"/>
          </w:tcPr>
          <w:p w14:paraId="2A7B3BA8" w14:textId="77777777" w:rsidR="00B00B42" w:rsidRDefault="00B00B42" w:rsidP="00B00B42">
            <w:pPr>
              <w:jc w:val="center"/>
            </w:pPr>
            <w:r w:rsidRPr="009C0209">
              <w:rPr>
                <w:noProof/>
              </w:rPr>
              <mc:AlternateContent>
                <mc:Choice Requires="wps">
                  <w:drawing>
                    <wp:inline distT="0" distB="0" distL="0" distR="0" wp14:anchorId="240AE2CD" wp14:editId="77EE9A72">
                      <wp:extent cx="906031" cy="906781"/>
                      <wp:effectExtent l="0" t="0" r="8890" b="7620"/>
                      <wp:docPr id="22" name="Shape" descr="signature icon"/>
                      <wp:cNvGraphicFramePr/>
                      <a:graphic xmlns:a="http://schemas.openxmlformats.org/drawingml/2006/main">
                        <a:graphicData uri="http://schemas.microsoft.com/office/word/2010/wordprocessingShape">
                          <wps:wsp>
                            <wps:cNvSpPr/>
                            <wps:spPr>
                              <a:xfrm>
                                <a:off x="0" y="0"/>
                                <a:ext cx="906031" cy="906781"/>
                              </a:xfrm>
                              <a:custGeom>
                                <a:avLst/>
                                <a:gdLst/>
                                <a:ahLst/>
                                <a:cxnLst>
                                  <a:cxn ang="0">
                                    <a:pos x="wd2" y="hd2"/>
                                  </a:cxn>
                                  <a:cxn ang="5400000">
                                    <a:pos x="wd2" y="hd2"/>
                                  </a:cxn>
                                  <a:cxn ang="10800000">
                                    <a:pos x="wd2" y="hd2"/>
                                  </a:cxn>
                                  <a:cxn ang="16200000">
                                    <a:pos x="wd2" y="hd2"/>
                                  </a:cxn>
                                </a:cxnLst>
                                <a:rect l="0" t="0" r="r" b="b"/>
                                <a:pathLst>
                                  <a:path w="21552" h="21600" extrusionOk="0">
                                    <a:moveTo>
                                      <a:pt x="6465" y="12252"/>
                                    </a:moveTo>
                                    <a:cubicBezTo>
                                      <a:pt x="6676" y="12252"/>
                                      <a:pt x="6827" y="12101"/>
                                      <a:pt x="6827" y="11889"/>
                                    </a:cubicBezTo>
                                    <a:cubicBezTo>
                                      <a:pt x="6827" y="11677"/>
                                      <a:pt x="6676" y="11526"/>
                                      <a:pt x="6465" y="11526"/>
                                    </a:cubicBezTo>
                                    <a:lnTo>
                                      <a:pt x="2870" y="11526"/>
                                    </a:lnTo>
                                    <a:cubicBezTo>
                                      <a:pt x="2658" y="11526"/>
                                      <a:pt x="2507" y="11677"/>
                                      <a:pt x="2507" y="11889"/>
                                    </a:cubicBezTo>
                                    <a:cubicBezTo>
                                      <a:pt x="2507" y="12101"/>
                                      <a:pt x="2658" y="12252"/>
                                      <a:pt x="2870" y="12252"/>
                                    </a:cubicBezTo>
                                    <a:lnTo>
                                      <a:pt x="6465" y="12252"/>
                                    </a:lnTo>
                                    <a:close/>
                                    <a:moveTo>
                                      <a:pt x="14017" y="9711"/>
                                    </a:moveTo>
                                    <a:lnTo>
                                      <a:pt x="11510" y="9711"/>
                                    </a:lnTo>
                                    <a:cubicBezTo>
                                      <a:pt x="11298" y="9711"/>
                                      <a:pt x="11147" y="9862"/>
                                      <a:pt x="11147" y="10074"/>
                                    </a:cubicBezTo>
                                    <a:cubicBezTo>
                                      <a:pt x="11147" y="10286"/>
                                      <a:pt x="11298" y="10437"/>
                                      <a:pt x="11510" y="10437"/>
                                    </a:cubicBezTo>
                                    <a:lnTo>
                                      <a:pt x="14017" y="10437"/>
                                    </a:lnTo>
                                    <a:cubicBezTo>
                                      <a:pt x="14229" y="10437"/>
                                      <a:pt x="14380" y="10286"/>
                                      <a:pt x="14380" y="10074"/>
                                    </a:cubicBezTo>
                                    <a:cubicBezTo>
                                      <a:pt x="14380" y="9892"/>
                                      <a:pt x="14199" y="9711"/>
                                      <a:pt x="14017" y="9711"/>
                                    </a:cubicBezTo>
                                    <a:close/>
                                    <a:moveTo>
                                      <a:pt x="5679" y="16124"/>
                                    </a:moveTo>
                                    <a:lnTo>
                                      <a:pt x="4411" y="17395"/>
                                    </a:lnTo>
                                    <a:lnTo>
                                      <a:pt x="3655" y="16639"/>
                                    </a:lnTo>
                                    <a:cubicBezTo>
                                      <a:pt x="3504" y="16487"/>
                                      <a:pt x="3293" y="16487"/>
                                      <a:pt x="3142" y="16639"/>
                                    </a:cubicBezTo>
                                    <a:cubicBezTo>
                                      <a:pt x="3081" y="16699"/>
                                      <a:pt x="3021" y="16790"/>
                                      <a:pt x="3021" y="16881"/>
                                    </a:cubicBezTo>
                                    <a:cubicBezTo>
                                      <a:pt x="3021" y="16971"/>
                                      <a:pt x="3051" y="17062"/>
                                      <a:pt x="3142" y="17123"/>
                                    </a:cubicBezTo>
                                    <a:lnTo>
                                      <a:pt x="3897" y="17879"/>
                                    </a:lnTo>
                                    <a:cubicBezTo>
                                      <a:pt x="4018" y="18000"/>
                                      <a:pt x="4199" y="18091"/>
                                      <a:pt x="4411" y="18091"/>
                                    </a:cubicBezTo>
                                    <a:cubicBezTo>
                                      <a:pt x="4592" y="18091"/>
                                      <a:pt x="4773" y="18030"/>
                                      <a:pt x="4924" y="17879"/>
                                    </a:cubicBezTo>
                                    <a:lnTo>
                                      <a:pt x="6193" y="16608"/>
                                    </a:lnTo>
                                    <a:cubicBezTo>
                                      <a:pt x="6314" y="16457"/>
                                      <a:pt x="6314" y="16245"/>
                                      <a:pt x="6163" y="16124"/>
                                    </a:cubicBezTo>
                                    <a:cubicBezTo>
                                      <a:pt x="6042" y="16003"/>
                                      <a:pt x="5830" y="16003"/>
                                      <a:pt x="5679" y="16124"/>
                                    </a:cubicBezTo>
                                    <a:close/>
                                    <a:moveTo>
                                      <a:pt x="14017" y="7563"/>
                                    </a:moveTo>
                                    <a:lnTo>
                                      <a:pt x="6133" y="7563"/>
                                    </a:lnTo>
                                    <a:cubicBezTo>
                                      <a:pt x="5921" y="7563"/>
                                      <a:pt x="5770" y="7714"/>
                                      <a:pt x="5770" y="7926"/>
                                    </a:cubicBezTo>
                                    <a:cubicBezTo>
                                      <a:pt x="5770" y="8138"/>
                                      <a:pt x="5921" y="8289"/>
                                      <a:pt x="6133" y="8289"/>
                                    </a:cubicBezTo>
                                    <a:lnTo>
                                      <a:pt x="14017" y="8289"/>
                                    </a:lnTo>
                                    <a:cubicBezTo>
                                      <a:pt x="14229" y="8289"/>
                                      <a:pt x="14380" y="8138"/>
                                      <a:pt x="14380" y="7926"/>
                                    </a:cubicBezTo>
                                    <a:cubicBezTo>
                                      <a:pt x="14380" y="7714"/>
                                      <a:pt x="14199" y="7563"/>
                                      <a:pt x="14017" y="7563"/>
                                    </a:cubicBezTo>
                                    <a:close/>
                                    <a:moveTo>
                                      <a:pt x="16162" y="16548"/>
                                    </a:moveTo>
                                    <a:cubicBezTo>
                                      <a:pt x="15951" y="16548"/>
                                      <a:pt x="15800" y="16699"/>
                                      <a:pt x="15800" y="16911"/>
                                    </a:cubicBezTo>
                                    <a:lnTo>
                                      <a:pt x="15800" y="20511"/>
                                    </a:lnTo>
                                    <a:cubicBezTo>
                                      <a:pt x="15800" y="20723"/>
                                      <a:pt x="15649" y="20874"/>
                                      <a:pt x="15437" y="20874"/>
                                    </a:cubicBezTo>
                                    <a:lnTo>
                                      <a:pt x="1088" y="20874"/>
                                    </a:lnTo>
                                    <a:cubicBezTo>
                                      <a:pt x="876" y="20874"/>
                                      <a:pt x="725" y="20723"/>
                                      <a:pt x="725" y="20511"/>
                                    </a:cubicBezTo>
                                    <a:lnTo>
                                      <a:pt x="725" y="1089"/>
                                    </a:lnTo>
                                    <a:cubicBezTo>
                                      <a:pt x="725" y="877"/>
                                      <a:pt x="876" y="726"/>
                                      <a:pt x="1088" y="726"/>
                                    </a:cubicBezTo>
                                    <a:lnTo>
                                      <a:pt x="15437" y="726"/>
                                    </a:lnTo>
                                    <a:cubicBezTo>
                                      <a:pt x="15649" y="726"/>
                                      <a:pt x="15800" y="877"/>
                                      <a:pt x="15800" y="1089"/>
                                    </a:cubicBezTo>
                                    <a:lnTo>
                                      <a:pt x="15800" y="7835"/>
                                    </a:lnTo>
                                    <a:cubicBezTo>
                                      <a:pt x="15800" y="8047"/>
                                      <a:pt x="15951" y="8198"/>
                                      <a:pt x="16162" y="8198"/>
                                    </a:cubicBezTo>
                                    <a:cubicBezTo>
                                      <a:pt x="16374" y="8198"/>
                                      <a:pt x="16525" y="8047"/>
                                      <a:pt x="16525" y="7835"/>
                                    </a:cubicBezTo>
                                    <a:lnTo>
                                      <a:pt x="16525" y="1089"/>
                                    </a:lnTo>
                                    <a:cubicBezTo>
                                      <a:pt x="16525" y="484"/>
                                      <a:pt x="16041" y="0"/>
                                      <a:pt x="15437" y="0"/>
                                    </a:cubicBezTo>
                                    <a:lnTo>
                                      <a:pt x="1088" y="0"/>
                                    </a:lnTo>
                                    <a:cubicBezTo>
                                      <a:pt x="483" y="0"/>
                                      <a:pt x="0" y="484"/>
                                      <a:pt x="0" y="1089"/>
                                    </a:cubicBezTo>
                                    <a:lnTo>
                                      <a:pt x="0" y="20511"/>
                                    </a:lnTo>
                                    <a:cubicBezTo>
                                      <a:pt x="0" y="21116"/>
                                      <a:pt x="483" y="21600"/>
                                      <a:pt x="1088" y="21600"/>
                                    </a:cubicBezTo>
                                    <a:lnTo>
                                      <a:pt x="15437" y="21600"/>
                                    </a:lnTo>
                                    <a:cubicBezTo>
                                      <a:pt x="16041" y="21600"/>
                                      <a:pt x="16525" y="21116"/>
                                      <a:pt x="16525" y="20511"/>
                                    </a:cubicBezTo>
                                    <a:lnTo>
                                      <a:pt x="16525" y="16911"/>
                                    </a:lnTo>
                                    <a:cubicBezTo>
                                      <a:pt x="16525" y="16729"/>
                                      <a:pt x="16374" y="16548"/>
                                      <a:pt x="16162" y="16548"/>
                                    </a:cubicBezTo>
                                    <a:close/>
                                    <a:moveTo>
                                      <a:pt x="1450" y="17092"/>
                                    </a:moveTo>
                                    <a:cubicBezTo>
                                      <a:pt x="1450" y="18787"/>
                                      <a:pt x="2810" y="20148"/>
                                      <a:pt x="4501" y="20148"/>
                                    </a:cubicBezTo>
                                    <a:cubicBezTo>
                                      <a:pt x="6193" y="20148"/>
                                      <a:pt x="7552" y="18787"/>
                                      <a:pt x="7552" y="17092"/>
                                    </a:cubicBezTo>
                                    <a:cubicBezTo>
                                      <a:pt x="7552" y="16881"/>
                                      <a:pt x="7401" y="16729"/>
                                      <a:pt x="7190" y="16729"/>
                                    </a:cubicBezTo>
                                    <a:cubicBezTo>
                                      <a:pt x="6978" y="16729"/>
                                      <a:pt x="6827" y="16881"/>
                                      <a:pt x="6827" y="17092"/>
                                    </a:cubicBezTo>
                                    <a:cubicBezTo>
                                      <a:pt x="6827" y="18393"/>
                                      <a:pt x="5770" y="19422"/>
                                      <a:pt x="4501" y="19422"/>
                                    </a:cubicBezTo>
                                    <a:cubicBezTo>
                                      <a:pt x="3232" y="19422"/>
                                      <a:pt x="2175" y="18363"/>
                                      <a:pt x="2175" y="17092"/>
                                    </a:cubicBezTo>
                                    <a:cubicBezTo>
                                      <a:pt x="2175" y="15792"/>
                                      <a:pt x="3232" y="14763"/>
                                      <a:pt x="4501" y="14763"/>
                                    </a:cubicBezTo>
                                    <a:cubicBezTo>
                                      <a:pt x="5015" y="14763"/>
                                      <a:pt x="5498" y="14914"/>
                                      <a:pt x="5891" y="15217"/>
                                    </a:cubicBezTo>
                                    <a:cubicBezTo>
                                      <a:pt x="6042" y="15338"/>
                                      <a:pt x="6284" y="15308"/>
                                      <a:pt x="6404" y="15156"/>
                                    </a:cubicBezTo>
                                    <a:cubicBezTo>
                                      <a:pt x="6525" y="15005"/>
                                      <a:pt x="6495" y="14763"/>
                                      <a:pt x="6344" y="14642"/>
                                    </a:cubicBezTo>
                                    <a:cubicBezTo>
                                      <a:pt x="5408" y="13946"/>
                                      <a:pt x="4169" y="13825"/>
                                      <a:pt x="3142" y="14340"/>
                                    </a:cubicBezTo>
                                    <a:cubicBezTo>
                                      <a:pt x="2115" y="14884"/>
                                      <a:pt x="1450" y="15943"/>
                                      <a:pt x="1450" y="17092"/>
                                    </a:cubicBezTo>
                                    <a:close/>
                                    <a:moveTo>
                                      <a:pt x="21509" y="5143"/>
                                    </a:moveTo>
                                    <a:cubicBezTo>
                                      <a:pt x="21449" y="4871"/>
                                      <a:pt x="21268" y="4629"/>
                                      <a:pt x="20996" y="4477"/>
                                    </a:cubicBezTo>
                                    <a:cubicBezTo>
                                      <a:pt x="20754" y="4326"/>
                                      <a:pt x="20452" y="4296"/>
                                      <a:pt x="20180" y="4356"/>
                                    </a:cubicBezTo>
                                    <a:cubicBezTo>
                                      <a:pt x="19908" y="4417"/>
                                      <a:pt x="19667" y="4598"/>
                                      <a:pt x="19516" y="4871"/>
                                    </a:cubicBezTo>
                                    <a:lnTo>
                                      <a:pt x="19334" y="5173"/>
                                    </a:lnTo>
                                    <a:cubicBezTo>
                                      <a:pt x="19153" y="5082"/>
                                      <a:pt x="18942" y="5143"/>
                                      <a:pt x="18851" y="5294"/>
                                    </a:cubicBezTo>
                                    <a:lnTo>
                                      <a:pt x="17945" y="6837"/>
                                    </a:lnTo>
                                    <a:lnTo>
                                      <a:pt x="17643" y="6655"/>
                                    </a:lnTo>
                                    <a:cubicBezTo>
                                      <a:pt x="17552" y="6595"/>
                                      <a:pt x="17461" y="6595"/>
                                      <a:pt x="17371" y="6625"/>
                                    </a:cubicBezTo>
                                    <a:cubicBezTo>
                                      <a:pt x="17280" y="6655"/>
                                      <a:pt x="17189" y="6716"/>
                                      <a:pt x="17159" y="6807"/>
                                    </a:cubicBezTo>
                                    <a:cubicBezTo>
                                      <a:pt x="17069" y="6988"/>
                                      <a:pt x="17129" y="7200"/>
                                      <a:pt x="17280" y="7291"/>
                                    </a:cubicBezTo>
                                    <a:lnTo>
                                      <a:pt x="17582" y="7472"/>
                                    </a:lnTo>
                                    <a:lnTo>
                                      <a:pt x="14531" y="12766"/>
                                    </a:lnTo>
                                    <a:lnTo>
                                      <a:pt x="13776" y="14793"/>
                                    </a:lnTo>
                                    <a:lnTo>
                                      <a:pt x="13413" y="15459"/>
                                    </a:lnTo>
                                    <a:cubicBezTo>
                                      <a:pt x="13202" y="15822"/>
                                      <a:pt x="13232" y="16276"/>
                                      <a:pt x="13474" y="16608"/>
                                    </a:cubicBezTo>
                                    <a:lnTo>
                                      <a:pt x="12658" y="17607"/>
                                    </a:lnTo>
                                    <a:lnTo>
                                      <a:pt x="12446" y="17032"/>
                                    </a:lnTo>
                                    <a:cubicBezTo>
                                      <a:pt x="12356" y="16790"/>
                                      <a:pt x="12114" y="16608"/>
                                      <a:pt x="11842" y="16578"/>
                                    </a:cubicBezTo>
                                    <a:cubicBezTo>
                                      <a:pt x="11570" y="16548"/>
                                      <a:pt x="11298" y="16699"/>
                                      <a:pt x="11178" y="16911"/>
                                    </a:cubicBezTo>
                                    <a:lnTo>
                                      <a:pt x="11057" y="17123"/>
                                    </a:lnTo>
                                    <a:lnTo>
                                      <a:pt x="10936" y="15671"/>
                                    </a:lnTo>
                                    <a:cubicBezTo>
                                      <a:pt x="10906" y="15338"/>
                                      <a:pt x="10634" y="15066"/>
                                      <a:pt x="10302" y="15005"/>
                                    </a:cubicBezTo>
                                    <a:cubicBezTo>
                                      <a:pt x="9969" y="14975"/>
                                      <a:pt x="9637" y="15156"/>
                                      <a:pt x="9546" y="15489"/>
                                    </a:cubicBezTo>
                                    <a:lnTo>
                                      <a:pt x="8670" y="18151"/>
                                    </a:lnTo>
                                    <a:cubicBezTo>
                                      <a:pt x="8610" y="18333"/>
                                      <a:pt x="8700" y="18545"/>
                                      <a:pt x="8882" y="18605"/>
                                    </a:cubicBezTo>
                                    <a:cubicBezTo>
                                      <a:pt x="8912" y="18635"/>
                                      <a:pt x="8942" y="18635"/>
                                      <a:pt x="9002" y="18635"/>
                                    </a:cubicBezTo>
                                    <a:cubicBezTo>
                                      <a:pt x="9154" y="18635"/>
                                      <a:pt x="9305" y="18545"/>
                                      <a:pt x="9335" y="18393"/>
                                    </a:cubicBezTo>
                                    <a:lnTo>
                                      <a:pt x="10211" y="15731"/>
                                    </a:lnTo>
                                    <a:lnTo>
                                      <a:pt x="10332" y="17183"/>
                                    </a:lnTo>
                                    <a:cubicBezTo>
                                      <a:pt x="10362" y="17486"/>
                                      <a:pt x="10573" y="17758"/>
                                      <a:pt x="10875" y="17819"/>
                                    </a:cubicBezTo>
                                    <a:cubicBezTo>
                                      <a:pt x="11178" y="17879"/>
                                      <a:pt x="11480" y="17758"/>
                                      <a:pt x="11661" y="17486"/>
                                    </a:cubicBezTo>
                                    <a:lnTo>
                                      <a:pt x="11782" y="17274"/>
                                    </a:lnTo>
                                    <a:lnTo>
                                      <a:pt x="11993" y="17849"/>
                                    </a:lnTo>
                                    <a:cubicBezTo>
                                      <a:pt x="12084" y="18091"/>
                                      <a:pt x="12295" y="18242"/>
                                      <a:pt x="12567" y="18303"/>
                                    </a:cubicBezTo>
                                    <a:cubicBezTo>
                                      <a:pt x="12809" y="18333"/>
                                      <a:pt x="13081" y="18242"/>
                                      <a:pt x="13232" y="18030"/>
                                    </a:cubicBezTo>
                                    <a:lnTo>
                                      <a:pt x="14078" y="16971"/>
                                    </a:lnTo>
                                    <a:cubicBezTo>
                                      <a:pt x="14168" y="17002"/>
                                      <a:pt x="14259" y="17002"/>
                                      <a:pt x="14350" y="17002"/>
                                    </a:cubicBezTo>
                                    <a:cubicBezTo>
                                      <a:pt x="14742" y="17002"/>
                                      <a:pt x="15105" y="16790"/>
                                      <a:pt x="15286" y="16457"/>
                                    </a:cubicBezTo>
                                    <a:lnTo>
                                      <a:pt x="15649" y="15852"/>
                                    </a:lnTo>
                                    <a:lnTo>
                                      <a:pt x="17008" y="14188"/>
                                    </a:lnTo>
                                    <a:lnTo>
                                      <a:pt x="20089" y="8834"/>
                                    </a:lnTo>
                                    <a:lnTo>
                                      <a:pt x="20392" y="9015"/>
                                    </a:lnTo>
                                    <a:cubicBezTo>
                                      <a:pt x="20482" y="9076"/>
                                      <a:pt x="20543" y="9136"/>
                                      <a:pt x="20573" y="9227"/>
                                    </a:cubicBezTo>
                                    <a:cubicBezTo>
                                      <a:pt x="20603" y="9318"/>
                                      <a:pt x="20573" y="9408"/>
                                      <a:pt x="20543" y="9499"/>
                                    </a:cubicBezTo>
                                    <a:lnTo>
                                      <a:pt x="19093" y="11980"/>
                                    </a:lnTo>
                                    <a:cubicBezTo>
                                      <a:pt x="19032" y="12071"/>
                                      <a:pt x="19032" y="12161"/>
                                      <a:pt x="19032" y="12252"/>
                                    </a:cubicBezTo>
                                    <a:cubicBezTo>
                                      <a:pt x="19062" y="12343"/>
                                      <a:pt x="19123" y="12434"/>
                                      <a:pt x="19183" y="12494"/>
                                    </a:cubicBezTo>
                                    <a:cubicBezTo>
                                      <a:pt x="19274" y="12555"/>
                                      <a:pt x="19364" y="12555"/>
                                      <a:pt x="19455" y="12524"/>
                                    </a:cubicBezTo>
                                    <a:cubicBezTo>
                                      <a:pt x="19546" y="12494"/>
                                      <a:pt x="19636" y="12434"/>
                                      <a:pt x="19667" y="12343"/>
                                    </a:cubicBezTo>
                                    <a:lnTo>
                                      <a:pt x="21117" y="9862"/>
                                    </a:lnTo>
                                    <a:cubicBezTo>
                                      <a:pt x="21268" y="9620"/>
                                      <a:pt x="21298" y="9318"/>
                                      <a:pt x="21237" y="9045"/>
                                    </a:cubicBezTo>
                                    <a:cubicBezTo>
                                      <a:pt x="21177" y="8773"/>
                                      <a:pt x="20996" y="8531"/>
                                      <a:pt x="20724" y="8380"/>
                                    </a:cubicBezTo>
                                    <a:lnTo>
                                      <a:pt x="20422" y="8198"/>
                                    </a:lnTo>
                                    <a:lnTo>
                                      <a:pt x="21328" y="6655"/>
                                    </a:lnTo>
                                    <a:cubicBezTo>
                                      <a:pt x="21419" y="6474"/>
                                      <a:pt x="21358" y="6262"/>
                                      <a:pt x="21207" y="6171"/>
                                    </a:cubicBezTo>
                                    <a:lnTo>
                                      <a:pt x="21389" y="5869"/>
                                    </a:lnTo>
                                    <a:cubicBezTo>
                                      <a:pt x="21540" y="5718"/>
                                      <a:pt x="21600" y="5415"/>
                                      <a:pt x="21509" y="5143"/>
                                    </a:cubicBezTo>
                                    <a:close/>
                                    <a:moveTo>
                                      <a:pt x="14712" y="16185"/>
                                    </a:moveTo>
                                    <a:cubicBezTo>
                                      <a:pt x="14652" y="16276"/>
                                      <a:pt x="14591" y="16336"/>
                                      <a:pt x="14470" y="16366"/>
                                    </a:cubicBezTo>
                                    <a:cubicBezTo>
                                      <a:pt x="14380" y="16397"/>
                                      <a:pt x="14259" y="16366"/>
                                      <a:pt x="14199" y="16306"/>
                                    </a:cubicBezTo>
                                    <a:cubicBezTo>
                                      <a:pt x="14048" y="16215"/>
                                      <a:pt x="13987" y="16003"/>
                                      <a:pt x="14078" y="15822"/>
                                    </a:cubicBezTo>
                                    <a:lnTo>
                                      <a:pt x="14259" y="15519"/>
                                    </a:lnTo>
                                    <a:lnTo>
                                      <a:pt x="14893" y="15882"/>
                                    </a:lnTo>
                                    <a:lnTo>
                                      <a:pt x="14712" y="16185"/>
                                    </a:lnTo>
                                    <a:close/>
                                    <a:moveTo>
                                      <a:pt x="15256" y="15277"/>
                                    </a:moveTo>
                                    <a:lnTo>
                                      <a:pt x="15075" y="15187"/>
                                    </a:lnTo>
                                    <a:lnTo>
                                      <a:pt x="14531" y="14884"/>
                                    </a:lnTo>
                                    <a:lnTo>
                                      <a:pt x="15044" y="13523"/>
                                    </a:lnTo>
                                    <a:lnTo>
                                      <a:pt x="16162" y="14188"/>
                                    </a:lnTo>
                                    <a:lnTo>
                                      <a:pt x="15256" y="15277"/>
                                    </a:lnTo>
                                    <a:close/>
                                    <a:moveTo>
                                      <a:pt x="16615" y="13553"/>
                                    </a:moveTo>
                                    <a:lnTo>
                                      <a:pt x="15377" y="12827"/>
                                    </a:lnTo>
                                    <a:lnTo>
                                      <a:pt x="18247" y="7835"/>
                                    </a:lnTo>
                                    <a:lnTo>
                                      <a:pt x="19485" y="8561"/>
                                    </a:lnTo>
                                    <a:lnTo>
                                      <a:pt x="16615" y="13553"/>
                                    </a:lnTo>
                                    <a:close/>
                                    <a:moveTo>
                                      <a:pt x="19848" y="7956"/>
                                    </a:moveTo>
                                    <a:lnTo>
                                      <a:pt x="18609" y="7230"/>
                                    </a:lnTo>
                                    <a:lnTo>
                                      <a:pt x="19334" y="5990"/>
                                    </a:lnTo>
                                    <a:lnTo>
                                      <a:pt x="20573" y="6716"/>
                                    </a:lnTo>
                                    <a:lnTo>
                                      <a:pt x="19848" y="7956"/>
                                    </a:lnTo>
                                    <a:close/>
                                    <a:moveTo>
                                      <a:pt x="20784" y="5597"/>
                                    </a:moveTo>
                                    <a:lnTo>
                                      <a:pt x="20603" y="5899"/>
                                    </a:lnTo>
                                    <a:lnTo>
                                      <a:pt x="19969" y="5536"/>
                                    </a:lnTo>
                                    <a:lnTo>
                                      <a:pt x="20150" y="5234"/>
                                    </a:lnTo>
                                    <a:cubicBezTo>
                                      <a:pt x="20210" y="5143"/>
                                      <a:pt x="20271" y="5082"/>
                                      <a:pt x="20361" y="5052"/>
                                    </a:cubicBezTo>
                                    <a:cubicBezTo>
                                      <a:pt x="20452" y="5022"/>
                                      <a:pt x="20543" y="5052"/>
                                      <a:pt x="20633" y="5082"/>
                                    </a:cubicBezTo>
                                    <a:cubicBezTo>
                                      <a:pt x="20724" y="5143"/>
                                      <a:pt x="20784" y="5203"/>
                                      <a:pt x="20815" y="5294"/>
                                    </a:cubicBezTo>
                                    <a:cubicBezTo>
                                      <a:pt x="20845" y="5415"/>
                                      <a:pt x="20845" y="5506"/>
                                      <a:pt x="20784" y="5597"/>
                                    </a:cubicBezTo>
                                    <a:close/>
                                    <a:moveTo>
                                      <a:pt x="10422" y="10074"/>
                                    </a:moveTo>
                                    <a:cubicBezTo>
                                      <a:pt x="10422" y="9862"/>
                                      <a:pt x="10271" y="9711"/>
                                      <a:pt x="10060" y="9711"/>
                                    </a:cubicBezTo>
                                    <a:lnTo>
                                      <a:pt x="2870" y="9711"/>
                                    </a:lnTo>
                                    <a:cubicBezTo>
                                      <a:pt x="2658" y="9711"/>
                                      <a:pt x="2507" y="9862"/>
                                      <a:pt x="2507" y="10074"/>
                                    </a:cubicBezTo>
                                    <a:cubicBezTo>
                                      <a:pt x="2507" y="10286"/>
                                      <a:pt x="2658" y="10437"/>
                                      <a:pt x="2870" y="10437"/>
                                    </a:cubicBezTo>
                                    <a:lnTo>
                                      <a:pt x="10060" y="10437"/>
                                    </a:lnTo>
                                    <a:cubicBezTo>
                                      <a:pt x="10271" y="10437"/>
                                      <a:pt x="10422" y="10286"/>
                                      <a:pt x="10422" y="10074"/>
                                    </a:cubicBezTo>
                                    <a:close/>
                                    <a:moveTo>
                                      <a:pt x="7915" y="12252"/>
                                    </a:moveTo>
                                    <a:lnTo>
                                      <a:pt x="10422" y="12252"/>
                                    </a:lnTo>
                                    <a:cubicBezTo>
                                      <a:pt x="10634" y="12252"/>
                                      <a:pt x="10785" y="12101"/>
                                      <a:pt x="10785" y="11889"/>
                                    </a:cubicBezTo>
                                    <a:cubicBezTo>
                                      <a:pt x="10785" y="11677"/>
                                      <a:pt x="10634" y="11526"/>
                                      <a:pt x="10422" y="11526"/>
                                    </a:cubicBezTo>
                                    <a:lnTo>
                                      <a:pt x="7915" y="11526"/>
                                    </a:lnTo>
                                    <a:cubicBezTo>
                                      <a:pt x="7703" y="11526"/>
                                      <a:pt x="7552" y="11677"/>
                                      <a:pt x="7552" y="11889"/>
                                    </a:cubicBezTo>
                                    <a:cubicBezTo>
                                      <a:pt x="7552" y="12071"/>
                                      <a:pt x="7703" y="12252"/>
                                      <a:pt x="7915" y="12252"/>
                                    </a:cubicBezTo>
                                    <a:close/>
                                    <a:moveTo>
                                      <a:pt x="12930" y="2904"/>
                                    </a:moveTo>
                                    <a:cubicBezTo>
                                      <a:pt x="13141" y="2904"/>
                                      <a:pt x="13292" y="2753"/>
                                      <a:pt x="13292" y="2541"/>
                                    </a:cubicBezTo>
                                    <a:cubicBezTo>
                                      <a:pt x="13292" y="2329"/>
                                      <a:pt x="13141" y="2178"/>
                                      <a:pt x="12930" y="2178"/>
                                    </a:cubicBezTo>
                                    <a:lnTo>
                                      <a:pt x="3595" y="2178"/>
                                    </a:lnTo>
                                    <a:cubicBezTo>
                                      <a:pt x="3383" y="2178"/>
                                      <a:pt x="3232" y="2329"/>
                                      <a:pt x="3232" y="2541"/>
                                    </a:cubicBezTo>
                                    <a:lnTo>
                                      <a:pt x="3232" y="3993"/>
                                    </a:lnTo>
                                    <a:cubicBezTo>
                                      <a:pt x="3232" y="4205"/>
                                      <a:pt x="3383" y="4356"/>
                                      <a:pt x="3595" y="4356"/>
                                    </a:cubicBezTo>
                                    <a:lnTo>
                                      <a:pt x="12930" y="4356"/>
                                    </a:lnTo>
                                    <a:cubicBezTo>
                                      <a:pt x="13141" y="4356"/>
                                      <a:pt x="13292" y="4205"/>
                                      <a:pt x="13292" y="3993"/>
                                    </a:cubicBezTo>
                                    <a:cubicBezTo>
                                      <a:pt x="13292" y="3782"/>
                                      <a:pt x="13141" y="3630"/>
                                      <a:pt x="12930" y="3630"/>
                                    </a:cubicBezTo>
                                    <a:lnTo>
                                      <a:pt x="3957" y="3630"/>
                                    </a:lnTo>
                                    <a:lnTo>
                                      <a:pt x="3957" y="2904"/>
                                    </a:lnTo>
                                    <a:lnTo>
                                      <a:pt x="12930" y="2904"/>
                                    </a:lnTo>
                                    <a:close/>
                                    <a:moveTo>
                                      <a:pt x="4683" y="5052"/>
                                    </a:moveTo>
                                    <a:cubicBezTo>
                                      <a:pt x="4471" y="5052"/>
                                      <a:pt x="4320" y="5203"/>
                                      <a:pt x="4320" y="5415"/>
                                    </a:cubicBezTo>
                                    <a:cubicBezTo>
                                      <a:pt x="4320" y="5627"/>
                                      <a:pt x="4471" y="5778"/>
                                      <a:pt x="4683" y="5778"/>
                                    </a:cubicBezTo>
                                    <a:lnTo>
                                      <a:pt x="11872" y="5778"/>
                                    </a:lnTo>
                                    <a:cubicBezTo>
                                      <a:pt x="12084" y="5778"/>
                                      <a:pt x="12235" y="5627"/>
                                      <a:pt x="12235" y="5415"/>
                                    </a:cubicBezTo>
                                    <a:cubicBezTo>
                                      <a:pt x="12235" y="5203"/>
                                      <a:pt x="12084" y="5052"/>
                                      <a:pt x="11872" y="5052"/>
                                    </a:cubicBezTo>
                                    <a:lnTo>
                                      <a:pt x="4683" y="5052"/>
                                    </a:lnTo>
                                    <a:close/>
                                  </a:path>
                                </a:pathLst>
                              </a:custGeom>
                              <a:solidFill>
                                <a:srgbClr val="7030A0"/>
                              </a:solidFill>
                              <a:ln w="12700">
                                <a:miter lim="400000"/>
                              </a:ln>
                            </wps:spPr>
                            <wps:bodyPr lIns="38100" tIns="38100" rIns="38100" bIns="38100" anchor="ctr"/>
                          </wps:wsp>
                        </a:graphicData>
                      </a:graphic>
                    </wp:inline>
                  </w:drawing>
                </mc:Choice>
                <mc:Fallback>
                  <w:pict>
                    <v:shape w14:anchorId="18655493" id="Shape" o:spid="_x0000_s1026" alt="signature icon" style="width:71.35pt;height:71.4pt;visibility:visible;mso-wrap-style:square;mso-left-percent:-10001;mso-top-percent:-10001;mso-position-horizontal:absolute;mso-position-horizontal-relative:char;mso-position-vertical:absolute;mso-position-vertical-relative:line;mso-left-percent:-10001;mso-top-percent:-10001;v-text-anchor:middle" coordsize="21552,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" path="m6465,12252v211,,362,-151,362,-363c6827,11677,6676,11526,6465,11526r-3595,c2658,11526,2507,11677,2507,11889v,212,151,363,363,363l6465,12252xm14017,9711r-2507,c11298,9711,11147,9862,11147,10074v,212,151,363,363,363l14017,10437v212,,363,-151,363,-363c14380,9892,14199,9711,14017,9711xm5679,16124l4411,17395r-756,-756c3504,16487,3293,16487,3142,16639v-61,60,-121,151,-121,242c3021,16971,3051,17062,3142,17123r755,756c4018,18000,4199,18091,4411,18091v181,,362,-61,513,-212l6193,16608v121,-151,121,-363,-30,-484c6042,16003,5830,16003,5679,16124xm14017,7563r-7884,c5921,7563,5770,7714,5770,7926v,212,151,363,363,363l14017,8289v212,,363,-151,363,-363c14380,7714,14199,7563,14017,7563xm16162,16548v-211,,-362,151,-362,363l15800,20511v,212,-151,363,-363,363l1088,20874v-212,,-363,-151,-363,-363l725,1089v,-212,151,-363,363,-363l15437,726v212,,363,151,363,363l15800,7835v,212,151,363,362,363c16374,8198,16525,8047,16525,7835r,-6746c16525,484,16041,,15437,l1088,c483,,,484,,1089l,20511v,605,483,1089,1088,1089l15437,21600v604,,1088,-484,1088,-1089l16525,16911v,-182,-151,-363,-363,-363xm1450,17092v,1695,1360,3056,3051,3056c6193,20148,7552,18787,7552,17092v,-211,-151,-363,-362,-363c6978,16729,6827,16881,6827,17092v,1301,-1057,2330,-2326,2330c3232,19422,2175,18363,2175,17092v,-1300,1057,-2329,2326,-2329c5015,14763,5498,14914,5891,15217v151,121,393,91,513,-61c6525,15005,6495,14763,6344,14642v-936,-696,-2175,-817,-3202,-302c2115,14884,1450,15943,1450,17092xm21509,5143v-60,-272,-241,-514,-513,-666c20754,4326,20452,4296,20180,4356v-272,61,-513,242,-664,515l19334,5173v-181,-91,-392,-30,-483,121l17945,6837r-302,-182c17552,6595,17461,6595,17371,6625v-91,30,-182,91,-212,182c17069,6988,17129,7200,17280,7291r302,181l14531,12766r-755,2027l13413,15459v-211,363,-181,817,61,1149l12658,17607r-212,-575c12356,16790,12114,16608,11842,16578v-272,-30,-544,121,-664,333l11057,17123r-121,-1452c10906,15338,10634,15066,10302,15005v-333,-30,-665,151,-756,484l8670,18151v-60,182,30,394,212,454c8912,18635,8942,18635,9002,18635v152,,303,-90,333,-242l10211,15731r121,1452c10362,17486,10573,17758,10875,17819v303,60,605,-61,786,-333l11782,17274r211,575c12084,18091,12295,18242,12567,18303v242,30,514,-61,665,-273l14078,16971v90,31,181,31,272,31c14742,17002,15105,16790,15286,16457r363,-605l17008,14188,20089,8834r303,181c20482,9076,20543,9136,20573,9227v30,91,,181,-30,272l19093,11980v-61,91,-61,181,-61,272c19062,12343,19123,12434,19183,12494v91,61,181,61,272,30c19546,12494,19636,12434,19667,12343l21117,9862v151,-242,181,-544,120,-817c21177,8773,20996,8531,20724,8380r-302,-182l21328,6655v91,-181,30,-393,-121,-484l21389,5869v151,-151,211,-454,120,-726xm14712,16185v-60,91,-121,151,-242,181c14380,16397,14259,16366,14199,16306v-151,-91,-212,-303,-121,-484l14259,15519r634,363l14712,16185xm15256,15277r-181,-90l14531,14884r513,-1361l16162,14188r-906,1089xm16615,13553r-1238,-726l18247,7835r1238,726l16615,13553xm19848,7956l18609,7230r725,-1240l20573,6716r-725,1240xm20784,5597r-181,302l19969,5536r181,-302c20210,5143,20271,5082,20361,5052v91,-30,182,,272,30c20724,5143,20784,5203,20815,5294v30,121,30,212,-31,303xm10422,10074v,-212,-151,-363,-362,-363l2870,9711v-212,,-363,151,-363,363c2507,10286,2658,10437,2870,10437r7190,c10271,10437,10422,10286,10422,10074xm7915,12252r2507,c10634,12252,10785,12101,10785,11889v,-212,-151,-363,-363,-363l7915,11526v-212,,-363,151,-363,363c7552,12071,7703,12252,7915,12252xm12930,2904v211,,362,-151,362,-363c13292,2329,13141,2178,12930,2178r-9335,c3383,2178,3232,2329,3232,2541r,1452c3232,4205,3383,4356,3595,4356r9335,c13141,4356,13292,4205,13292,3993v,-211,-151,-363,-362,-363l3957,3630r,-726l12930,2904xm4683,5052v-212,,-363,151,-363,363c4320,5627,4471,5778,4683,5778r7189,c12084,5778,12235,5627,12235,5415v,-212,-151,-363,-363,-363l4683,5052xe" fillcolor="#7030a0" stroked="f" strokeweight="1pt">
                      <v:stroke miterlimit="4" joinstyle="miter"/>
                      <v:path arrowok="t" o:extrusionok="f" o:connecttype="custom" o:connectlocs="453016,453391;453016,453391;453016,453391;453016,453391" o:connectangles="0,90,180,270"/>
                      <w10:anchorlock/>
                    </v:shape>
                  </w:pict>
                </mc:Fallback>
              </mc:AlternateContent>
            </w:r>
          </w:p>
        </w:tc>
        <w:tc>
          <w:tcPr>
            <w:tcW w:w="5610" w:type="dxa"/>
            <w:vAlign w:val="center"/>
          </w:tcPr>
          <w:p w14:paraId="54AC7113" w14:textId="00CF1799" w:rsidR="00B00B42" w:rsidRPr="001B06F1" w:rsidRDefault="0065384D" w:rsidP="00F41FD0">
            <w:pPr>
              <w:pStyle w:val="DescriptionHeading2"/>
              <w:rPr>
                <w:color w:val="7030A0"/>
                <w:sz w:val="24"/>
              </w:rPr>
            </w:pPr>
            <w:r w:rsidRPr="001B06F1">
              <w:rPr>
                <w:color w:val="7030A0"/>
                <w:sz w:val="24"/>
              </w:rPr>
              <w:t>Reporting</w:t>
            </w:r>
            <w:r w:rsidR="00A0198E" w:rsidRPr="001B06F1">
              <w:rPr>
                <w:color w:val="7030A0"/>
                <w:sz w:val="24"/>
              </w:rPr>
              <w:t>*</w:t>
            </w:r>
          </w:p>
          <w:p w14:paraId="767AC5F5" w14:textId="12A75703" w:rsidR="00B00B42" w:rsidRDefault="0065384D" w:rsidP="00021DF1">
            <w:r w:rsidRPr="001B06F1">
              <w:rPr>
                <w:sz w:val="24"/>
              </w:rPr>
              <w:t xml:space="preserve">We </w:t>
            </w:r>
            <w:r w:rsidR="00D518C6" w:rsidRPr="001B06F1">
              <w:rPr>
                <w:sz w:val="24"/>
              </w:rPr>
              <w:t xml:space="preserve">provide our </w:t>
            </w:r>
            <w:r w:rsidR="00034238" w:rsidRPr="001B06F1">
              <w:rPr>
                <w:sz w:val="24"/>
              </w:rPr>
              <w:t>students</w:t>
            </w:r>
            <w:r w:rsidR="00D518C6" w:rsidRPr="001B06F1">
              <w:rPr>
                <w:sz w:val="24"/>
              </w:rPr>
              <w:t xml:space="preserve"> with a detailed report on their progress and celebrate all victories.</w:t>
            </w:r>
          </w:p>
        </w:tc>
      </w:tr>
      <w:tr w:rsidR="00B00B42" w14:paraId="3F670CD8" w14:textId="77777777" w:rsidTr="007F06A8">
        <w:trPr>
          <w:trHeight w:val="2047"/>
        </w:trPr>
        <w:tc>
          <w:tcPr>
            <w:tcW w:w="3740" w:type="dxa"/>
            <w:vAlign w:val="center"/>
          </w:tcPr>
          <w:p w14:paraId="015AB40F" w14:textId="77777777" w:rsidR="00B00B42" w:rsidRDefault="00B00B42" w:rsidP="00B00B42">
            <w:pPr>
              <w:jc w:val="center"/>
            </w:pPr>
            <w:r w:rsidRPr="009C0209">
              <w:rPr>
                <w:noProof/>
              </w:rPr>
              <mc:AlternateContent>
                <mc:Choice Requires="wps">
                  <w:drawing>
                    <wp:inline distT="0" distB="0" distL="0" distR="0" wp14:anchorId="6171F399" wp14:editId="04E69F73">
                      <wp:extent cx="811531" cy="858521"/>
                      <wp:effectExtent l="0" t="0" r="7620" b="0"/>
                      <wp:docPr id="23" name="Shape" descr="increasing numbers icon"/>
                      <wp:cNvGraphicFramePr/>
                      <a:graphic xmlns:a="http://schemas.openxmlformats.org/drawingml/2006/main">
                        <a:graphicData uri="http://schemas.microsoft.com/office/word/2010/wordprocessingShape">
                          <wps:wsp>
                            <wps:cNvSpPr/>
                            <wps:spPr>
                              <a:xfrm>
                                <a:off x="0" y="0"/>
                                <a:ext cx="811531" cy="858521"/>
                              </a:xfrm>
                              <a:custGeom>
                                <a:avLst/>
                                <a:gdLst/>
                                <a:ahLst/>
                                <a:cxnLst>
                                  <a:cxn ang="0">
                                    <a:pos x="wd2" y="hd2"/>
                                  </a:cxn>
                                  <a:cxn ang="5400000">
                                    <a:pos x="wd2" y="hd2"/>
                                  </a:cxn>
                                  <a:cxn ang="10800000">
                                    <a:pos x="wd2" y="hd2"/>
                                  </a:cxn>
                                  <a:cxn ang="16200000">
                                    <a:pos x="wd2" y="hd2"/>
                                  </a:cxn>
                                </a:cxnLst>
                                <a:rect l="0" t="0" r="r" b="b"/>
                                <a:pathLst>
                                  <a:path w="21600" h="21600" extrusionOk="0">
                                    <a:moveTo>
                                      <a:pt x="4192" y="11759"/>
                                    </a:moveTo>
                                    <a:cubicBezTo>
                                      <a:pt x="4293" y="11759"/>
                                      <a:pt x="4428" y="11727"/>
                                      <a:pt x="4496" y="11631"/>
                                    </a:cubicBezTo>
                                    <a:lnTo>
                                      <a:pt x="12203" y="4346"/>
                                    </a:lnTo>
                                    <a:lnTo>
                                      <a:pt x="13859" y="5911"/>
                                    </a:lnTo>
                                    <a:cubicBezTo>
                                      <a:pt x="14028" y="6071"/>
                                      <a:pt x="14299" y="6071"/>
                                      <a:pt x="14501" y="5911"/>
                                    </a:cubicBezTo>
                                    <a:lnTo>
                                      <a:pt x="19234" y="1438"/>
                                    </a:lnTo>
                                    <a:lnTo>
                                      <a:pt x="19234" y="2876"/>
                                    </a:lnTo>
                                    <a:cubicBezTo>
                                      <a:pt x="19234" y="3099"/>
                                      <a:pt x="19437" y="3291"/>
                                      <a:pt x="19673" y="3291"/>
                                    </a:cubicBezTo>
                                    <a:cubicBezTo>
                                      <a:pt x="19910" y="3291"/>
                                      <a:pt x="20113" y="3099"/>
                                      <a:pt x="20113" y="2876"/>
                                    </a:cubicBezTo>
                                    <a:lnTo>
                                      <a:pt x="20113" y="479"/>
                                    </a:lnTo>
                                    <a:cubicBezTo>
                                      <a:pt x="20113" y="479"/>
                                      <a:pt x="20113" y="479"/>
                                      <a:pt x="20113" y="447"/>
                                    </a:cubicBezTo>
                                    <a:cubicBezTo>
                                      <a:pt x="20113" y="320"/>
                                      <a:pt x="20079" y="224"/>
                                      <a:pt x="19977" y="128"/>
                                    </a:cubicBezTo>
                                    <a:cubicBezTo>
                                      <a:pt x="19876" y="32"/>
                                      <a:pt x="19775" y="0"/>
                                      <a:pt x="19639" y="0"/>
                                    </a:cubicBezTo>
                                    <a:cubicBezTo>
                                      <a:pt x="19639" y="0"/>
                                      <a:pt x="19639" y="0"/>
                                      <a:pt x="19606" y="0"/>
                                    </a:cubicBezTo>
                                    <a:lnTo>
                                      <a:pt x="16901" y="0"/>
                                    </a:lnTo>
                                    <a:cubicBezTo>
                                      <a:pt x="16665" y="0"/>
                                      <a:pt x="16462" y="192"/>
                                      <a:pt x="16462" y="415"/>
                                    </a:cubicBezTo>
                                    <a:cubicBezTo>
                                      <a:pt x="16462" y="639"/>
                                      <a:pt x="16665" y="831"/>
                                      <a:pt x="16901" y="831"/>
                                    </a:cubicBezTo>
                                    <a:lnTo>
                                      <a:pt x="18558" y="831"/>
                                    </a:lnTo>
                                    <a:lnTo>
                                      <a:pt x="14163" y="4985"/>
                                    </a:lnTo>
                                    <a:lnTo>
                                      <a:pt x="12507" y="3419"/>
                                    </a:lnTo>
                                    <a:cubicBezTo>
                                      <a:pt x="12439" y="3355"/>
                                      <a:pt x="12304" y="3291"/>
                                      <a:pt x="12203" y="3291"/>
                                    </a:cubicBezTo>
                                    <a:cubicBezTo>
                                      <a:pt x="12101" y="3291"/>
                                      <a:pt x="11966" y="3323"/>
                                      <a:pt x="11899" y="3419"/>
                                    </a:cubicBezTo>
                                    <a:lnTo>
                                      <a:pt x="3854" y="11056"/>
                                    </a:lnTo>
                                    <a:cubicBezTo>
                                      <a:pt x="3685" y="11215"/>
                                      <a:pt x="3685" y="11471"/>
                                      <a:pt x="3854" y="11663"/>
                                    </a:cubicBezTo>
                                    <a:cubicBezTo>
                                      <a:pt x="3955" y="11727"/>
                                      <a:pt x="4056" y="11759"/>
                                      <a:pt x="4192" y="11759"/>
                                    </a:cubicBezTo>
                                    <a:close/>
                                    <a:moveTo>
                                      <a:pt x="2670" y="13228"/>
                                    </a:moveTo>
                                    <a:cubicBezTo>
                                      <a:pt x="2907" y="13228"/>
                                      <a:pt x="3110" y="13037"/>
                                      <a:pt x="3110" y="12813"/>
                                    </a:cubicBezTo>
                                    <a:cubicBezTo>
                                      <a:pt x="3110" y="12589"/>
                                      <a:pt x="2907" y="12398"/>
                                      <a:pt x="2670" y="12398"/>
                                    </a:cubicBezTo>
                                    <a:cubicBezTo>
                                      <a:pt x="2434" y="12398"/>
                                      <a:pt x="2231" y="12589"/>
                                      <a:pt x="2231" y="12813"/>
                                    </a:cubicBezTo>
                                    <a:cubicBezTo>
                                      <a:pt x="2231" y="13037"/>
                                      <a:pt x="2434" y="13228"/>
                                      <a:pt x="2670" y="13228"/>
                                    </a:cubicBezTo>
                                    <a:close/>
                                    <a:moveTo>
                                      <a:pt x="21059" y="20769"/>
                                    </a:moveTo>
                                    <a:lnTo>
                                      <a:pt x="20079" y="20769"/>
                                    </a:lnTo>
                                    <a:lnTo>
                                      <a:pt x="20079" y="7349"/>
                                    </a:lnTo>
                                    <a:cubicBezTo>
                                      <a:pt x="20079" y="6710"/>
                                      <a:pt x="19538" y="6231"/>
                                      <a:pt x="18896" y="6231"/>
                                    </a:cubicBezTo>
                                    <a:lnTo>
                                      <a:pt x="16699" y="6231"/>
                                    </a:lnTo>
                                    <a:cubicBezTo>
                                      <a:pt x="16023" y="6231"/>
                                      <a:pt x="15515" y="6742"/>
                                      <a:pt x="15515" y="7349"/>
                                    </a:cubicBezTo>
                                    <a:lnTo>
                                      <a:pt x="15515" y="20769"/>
                                    </a:lnTo>
                                    <a:lnTo>
                                      <a:pt x="13048" y="20769"/>
                                    </a:lnTo>
                                    <a:lnTo>
                                      <a:pt x="13048" y="13420"/>
                                    </a:lnTo>
                                    <a:cubicBezTo>
                                      <a:pt x="13048" y="12781"/>
                                      <a:pt x="12507" y="12302"/>
                                      <a:pt x="11865" y="12302"/>
                                    </a:cubicBezTo>
                                    <a:lnTo>
                                      <a:pt x="9668" y="12302"/>
                                    </a:lnTo>
                                    <a:cubicBezTo>
                                      <a:pt x="8992" y="12302"/>
                                      <a:pt x="8485" y="12813"/>
                                      <a:pt x="8485" y="13420"/>
                                    </a:cubicBezTo>
                                    <a:lnTo>
                                      <a:pt x="8485" y="20769"/>
                                    </a:lnTo>
                                    <a:lnTo>
                                      <a:pt x="6017" y="20769"/>
                                    </a:lnTo>
                                    <a:lnTo>
                                      <a:pt x="6017" y="16967"/>
                                    </a:lnTo>
                                    <a:cubicBezTo>
                                      <a:pt x="6017" y="16328"/>
                                      <a:pt x="5476" y="15849"/>
                                      <a:pt x="4834" y="15849"/>
                                    </a:cubicBezTo>
                                    <a:lnTo>
                                      <a:pt x="2637" y="15849"/>
                                    </a:lnTo>
                                    <a:cubicBezTo>
                                      <a:pt x="1961" y="15849"/>
                                      <a:pt x="1454" y="16360"/>
                                      <a:pt x="1454" y="16967"/>
                                    </a:cubicBezTo>
                                    <a:lnTo>
                                      <a:pt x="1454" y="20769"/>
                                    </a:lnTo>
                                    <a:lnTo>
                                      <a:pt x="439" y="20769"/>
                                    </a:lnTo>
                                    <a:cubicBezTo>
                                      <a:pt x="203" y="20769"/>
                                      <a:pt x="0" y="20961"/>
                                      <a:pt x="0" y="21185"/>
                                    </a:cubicBezTo>
                                    <a:cubicBezTo>
                                      <a:pt x="0" y="21408"/>
                                      <a:pt x="203" y="21600"/>
                                      <a:pt x="439" y="21600"/>
                                    </a:cubicBezTo>
                                    <a:lnTo>
                                      <a:pt x="21161" y="21600"/>
                                    </a:lnTo>
                                    <a:cubicBezTo>
                                      <a:pt x="21397" y="21600"/>
                                      <a:pt x="21600" y="21408"/>
                                      <a:pt x="21600" y="21185"/>
                                    </a:cubicBezTo>
                                    <a:cubicBezTo>
                                      <a:pt x="21499" y="20929"/>
                                      <a:pt x="21296" y="20769"/>
                                      <a:pt x="21059" y="20769"/>
                                    </a:cubicBezTo>
                                    <a:close/>
                                    <a:moveTo>
                                      <a:pt x="5070" y="20769"/>
                                    </a:moveTo>
                                    <a:lnTo>
                                      <a:pt x="2265" y="20769"/>
                                    </a:lnTo>
                                    <a:lnTo>
                                      <a:pt x="2265" y="16967"/>
                                    </a:lnTo>
                                    <a:cubicBezTo>
                                      <a:pt x="2265" y="16807"/>
                                      <a:pt x="2400" y="16679"/>
                                      <a:pt x="2569" y="16679"/>
                                    </a:cubicBezTo>
                                    <a:lnTo>
                                      <a:pt x="4766" y="16679"/>
                                    </a:lnTo>
                                    <a:cubicBezTo>
                                      <a:pt x="4935" y="16679"/>
                                      <a:pt x="5070" y="16807"/>
                                      <a:pt x="5070" y="16967"/>
                                    </a:cubicBezTo>
                                    <a:lnTo>
                                      <a:pt x="5070" y="20769"/>
                                    </a:lnTo>
                                    <a:close/>
                                    <a:moveTo>
                                      <a:pt x="12135" y="20769"/>
                                    </a:moveTo>
                                    <a:lnTo>
                                      <a:pt x="9330" y="20769"/>
                                    </a:lnTo>
                                    <a:lnTo>
                                      <a:pt x="9330" y="13420"/>
                                    </a:lnTo>
                                    <a:cubicBezTo>
                                      <a:pt x="9330" y="13260"/>
                                      <a:pt x="9465" y="13133"/>
                                      <a:pt x="9634" y="13133"/>
                                    </a:cubicBezTo>
                                    <a:lnTo>
                                      <a:pt x="11831" y="13133"/>
                                    </a:lnTo>
                                    <a:cubicBezTo>
                                      <a:pt x="12000" y="13133"/>
                                      <a:pt x="12135" y="13260"/>
                                      <a:pt x="12135" y="13420"/>
                                    </a:cubicBezTo>
                                    <a:lnTo>
                                      <a:pt x="12135" y="20769"/>
                                    </a:lnTo>
                                    <a:close/>
                                    <a:moveTo>
                                      <a:pt x="19200" y="20769"/>
                                    </a:moveTo>
                                    <a:lnTo>
                                      <a:pt x="16394" y="20769"/>
                                    </a:lnTo>
                                    <a:lnTo>
                                      <a:pt x="16394" y="7349"/>
                                    </a:lnTo>
                                    <a:cubicBezTo>
                                      <a:pt x="16394" y="7189"/>
                                      <a:pt x="16530" y="7062"/>
                                      <a:pt x="16699" y="7062"/>
                                    </a:cubicBezTo>
                                    <a:lnTo>
                                      <a:pt x="18896" y="7062"/>
                                    </a:lnTo>
                                    <a:cubicBezTo>
                                      <a:pt x="19065" y="7062"/>
                                      <a:pt x="19200" y="7189"/>
                                      <a:pt x="19200" y="7349"/>
                                    </a:cubicBezTo>
                                    <a:lnTo>
                                      <a:pt x="19200" y="20769"/>
                                    </a:lnTo>
                                    <a:close/>
                                  </a:path>
                                </a:pathLst>
                              </a:custGeom>
                              <a:solidFill>
                                <a:srgbClr val="7030A0"/>
                              </a:solidFill>
                              <a:ln w="12700">
                                <a:miter lim="400000"/>
                              </a:ln>
                            </wps:spPr>
                            <wps:bodyPr lIns="38100" tIns="38100" rIns="38100" bIns="38100" anchor="ctr"/>
                          </wps:wsp>
                        </a:graphicData>
                      </a:graphic>
                    </wp:inline>
                  </w:drawing>
                </mc:Choice>
                <mc:Fallback>
                  <w:pict>
                    <v:shape w14:anchorId="500D6501" id="Shape" o:spid="_x0000_s1026" alt="increasing numbers icon" style="width:63.9pt;height:67.6pt;visibility:visible;mso-wrap-style:square;mso-left-percent:-10001;mso-top-percent:-10001;mso-position-horizontal:absolute;mso-position-horizontal-relative:char;mso-position-vertical:absolute;mso-position-vertical-relative:line;mso-left-percent:-10001;mso-top-percent:-10001;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" path="m4192,11759v101,,236,-32,304,-128l12203,4346r1656,1565c14028,6071,14299,6071,14501,5911l19234,1438r,1438c19234,3099,19437,3291,19673,3291v237,,440,-192,440,-415l20113,479v,,,,,-32c20113,320,20079,224,19977,128,19876,32,19775,,19639,v,,,,-33,l16901,v-236,,-439,192,-439,415c16462,639,16665,831,16901,831r1657,l14163,4985,12507,3419v-68,-64,-203,-128,-304,-128c12101,3291,11966,3323,11899,3419l3854,11056v-169,159,-169,415,,607c3955,11727,4056,11759,4192,11759xm2670,13228v237,,440,-191,440,-415c3110,12589,2907,12398,2670,12398v-236,,-439,191,-439,415c2231,13037,2434,13228,2670,13228xm21059,20769r-980,l20079,7349v,-639,-541,-1118,-1183,-1118l16699,6231v-676,,-1184,511,-1184,1118l15515,20769r-2467,l13048,13420v,-639,-541,-1118,-1183,-1118l9668,12302v-676,,-1183,511,-1183,1118l8485,20769r-2468,l6017,16967v,-639,-541,-1118,-1183,-1118l2637,15849v-676,,-1183,511,-1183,1118l1454,20769r-1015,c203,20769,,20961,,21185v,223,203,415,439,415l21161,21600v236,,439,-192,439,-415c21499,20929,21296,20769,21059,20769xm5070,20769r-2805,l2265,16967v,-160,135,-288,304,-288l4766,16679v169,,304,128,304,288l5070,20769xm12135,20769r-2805,l9330,13420v,-160,135,-287,304,-287l11831,13133v169,,304,127,304,287l12135,20769xm19200,20769r-2806,l16394,7349v,-160,136,-287,305,-287l18896,7062v169,,304,127,304,287l19200,20769xe" fillcolor="#7030a0" stroked="f" strokeweight="1pt">
                      <v:stroke miterlimit="4" joinstyle="miter"/>
                      <v:path arrowok="t" o:extrusionok="f" o:connecttype="custom" o:connectlocs="405766,429261;405766,429261;405766,429261;405766,429261" o:connectangles="0,90,180,270"/>
                      <w10:anchorlock/>
                    </v:shape>
                  </w:pict>
                </mc:Fallback>
              </mc:AlternateContent>
            </w:r>
          </w:p>
        </w:tc>
        <w:tc>
          <w:tcPr>
            <w:tcW w:w="5610" w:type="dxa"/>
            <w:vAlign w:val="center"/>
          </w:tcPr>
          <w:p w14:paraId="0FBA4B04" w14:textId="23C9019B" w:rsidR="00672E24" w:rsidRPr="001B06F1" w:rsidRDefault="00D518C6" w:rsidP="00F41FD0">
            <w:pPr>
              <w:pStyle w:val="DescriptionHeading1"/>
              <w:rPr>
                <w:color w:val="7030A0"/>
                <w:sz w:val="24"/>
              </w:rPr>
            </w:pPr>
            <w:r w:rsidRPr="001B06F1">
              <w:rPr>
                <w:color w:val="7030A0"/>
                <w:sz w:val="24"/>
              </w:rPr>
              <w:t>Growth Mindset</w:t>
            </w:r>
            <w:r w:rsidR="00A0198E" w:rsidRPr="001B06F1">
              <w:rPr>
                <w:color w:val="7030A0"/>
                <w:sz w:val="24"/>
              </w:rPr>
              <w:t>*</w:t>
            </w:r>
          </w:p>
          <w:p w14:paraId="78DC8855" w14:textId="1ADD8A84" w:rsidR="00B00B42" w:rsidRDefault="00D518C6" w:rsidP="00021DF1">
            <w:r w:rsidRPr="001B06F1">
              <w:rPr>
                <w:sz w:val="24"/>
              </w:rPr>
              <w:t>We employ growth mindset thinking where we encourage our students to believe that their most basic abilities can be developed through dedication and hard work—brains and talent are just the starting point.</w:t>
            </w:r>
          </w:p>
        </w:tc>
      </w:tr>
    </w:tbl>
    <w:p w14:paraId="6F64822C" w14:textId="4523FB23" w:rsidR="00B00B42" w:rsidRPr="00A0198E" w:rsidRDefault="00A0198E" w:rsidP="00A0198E">
      <w:pPr>
        <w:jc w:val="right"/>
        <w:rPr>
          <w:color w:val="7030A0"/>
          <w:sz w:val="16"/>
          <w:szCs w:val="16"/>
        </w:rPr>
      </w:pPr>
      <w:r w:rsidRPr="00A0198E">
        <w:rPr>
          <w:color w:val="7030A0"/>
          <w:sz w:val="16"/>
          <w:szCs w:val="16"/>
        </w:rPr>
        <w:t>*Purple Lillie Private Tutoring Services Only.</w:t>
      </w:r>
    </w:p>
    <w:sectPr w:rsidR="00B00B42" w:rsidRPr="00A0198E" w:rsidSect="009849F5">
      <w:headerReference w:type="even" r:id="rId15"/>
      <w:headerReference w:type="default" r:id="rId16"/>
      <w:footerReference w:type="even" r:id="rId17"/>
      <w:footerReference w:type="default" r:id="rId18"/>
      <w:headerReference w:type="first" r:id="rId19"/>
      <w:footerReference w:type="first" r:id="rId20"/>
      <w:pgSz w:w="12240" w:h="15840" w:code="1"/>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078B0" w14:textId="77777777" w:rsidR="002F0A24" w:rsidRDefault="002F0A24" w:rsidP="009849F5">
      <w:r>
        <w:separator/>
      </w:r>
    </w:p>
  </w:endnote>
  <w:endnote w:type="continuationSeparator" w:id="0">
    <w:p w14:paraId="23F4F238" w14:textId="77777777" w:rsidR="002F0A24" w:rsidRDefault="002F0A24" w:rsidP="0098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1498569"/>
      <w:docPartObj>
        <w:docPartGallery w:val="Page Numbers (Bottom of Page)"/>
        <w:docPartUnique/>
      </w:docPartObj>
    </w:sdtPr>
    <w:sdtEndPr>
      <w:rPr>
        <w:rStyle w:val="PageNumber"/>
      </w:rPr>
    </w:sdtEndPr>
    <w:sdtContent>
      <w:p w14:paraId="52DC829D" w14:textId="77777777" w:rsidR="009849F5" w:rsidRDefault="009849F5" w:rsidP="00857B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8BA536" w14:textId="77777777" w:rsidR="009849F5" w:rsidRDefault="00984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60028878"/>
      <w:docPartObj>
        <w:docPartGallery w:val="Page Numbers (Bottom of Page)"/>
        <w:docPartUnique/>
      </w:docPartObj>
    </w:sdtPr>
    <w:sdtEndPr>
      <w:rPr>
        <w:rStyle w:val="PageNumber"/>
      </w:rPr>
    </w:sdtEndPr>
    <w:sdtContent>
      <w:p w14:paraId="23DD9BAA" w14:textId="77777777" w:rsidR="009849F5" w:rsidRDefault="009849F5" w:rsidP="00857B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C73AE">
          <w:rPr>
            <w:rStyle w:val="PageNumber"/>
            <w:noProof/>
          </w:rPr>
          <w:t>2</w:t>
        </w:r>
        <w:r>
          <w:rPr>
            <w:rStyle w:val="PageNumber"/>
          </w:rPr>
          <w:fldChar w:fldCharType="end"/>
        </w:r>
      </w:p>
    </w:sdtContent>
  </w:sdt>
  <w:p w14:paraId="07A97DF6" w14:textId="77777777" w:rsidR="009849F5" w:rsidRDefault="009849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E778" w14:textId="77777777" w:rsidR="009849F5" w:rsidRDefault="009849F5" w:rsidP="00857BD4">
    <w:pPr>
      <w:pStyle w:val="Footer"/>
      <w:framePr w:wrap="none" w:vAnchor="text" w:hAnchor="margin" w:xAlign="center" w:y="1"/>
      <w:rPr>
        <w:rStyle w:val="PageNumber"/>
      </w:rPr>
    </w:pPr>
  </w:p>
  <w:p w14:paraId="66DABD6F" w14:textId="77777777" w:rsidR="009849F5" w:rsidRPr="009849F5" w:rsidRDefault="009849F5" w:rsidP="009849F5">
    <w:pPr>
      <w:pStyle w:val="Footer"/>
      <w:jc w:val="left"/>
      <w:rPr>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FF18C" w14:textId="77777777" w:rsidR="002F0A24" w:rsidRDefault="002F0A24" w:rsidP="009849F5">
      <w:r>
        <w:separator/>
      </w:r>
    </w:p>
  </w:footnote>
  <w:footnote w:type="continuationSeparator" w:id="0">
    <w:p w14:paraId="5AAD5094" w14:textId="77777777" w:rsidR="002F0A24" w:rsidRDefault="002F0A24" w:rsidP="00984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005DE" w14:textId="77777777" w:rsidR="000B60BD" w:rsidRDefault="000B6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04AA8" w14:textId="62AFC6FD" w:rsidR="009849F5" w:rsidRDefault="00391918">
    <w:pPr>
      <w:pStyle w:val="Header"/>
      <w:rPr>
        <w:color w:val="7030A0"/>
      </w:rPr>
    </w:pPr>
    <w:r w:rsidRPr="00391918">
      <w:rPr>
        <w:color w:val="7030A0"/>
      </w:rPr>
      <w:t>EDUCATIONAL SUPPORT SERVICES</w:t>
    </w:r>
    <w:r w:rsidR="009849F5" w:rsidRPr="00391918">
      <w:rPr>
        <w:color w:val="7030A0"/>
      </w:rPr>
      <w:t xml:space="preserve">     </w:t>
    </w:r>
  </w:p>
  <w:p w14:paraId="0C71B69F" w14:textId="300D0D16" w:rsidR="000B60BD" w:rsidRDefault="000B60BD">
    <w:pPr>
      <w:pStyle w:val="Header"/>
      <w:rPr>
        <w:color w:val="7030A0"/>
        <w:sz w:val="18"/>
        <w:szCs w:val="18"/>
      </w:rPr>
    </w:pPr>
    <w:r w:rsidRPr="000B60BD">
      <w:rPr>
        <w:color w:val="7030A0"/>
        <w:sz w:val="18"/>
        <w:szCs w:val="18"/>
      </w:rPr>
      <w:t xml:space="preserve">P: 734-252-6031 ~ E: </w:t>
    </w:r>
    <w:hyperlink r:id="rId1" w:history="1">
      <w:r w:rsidRPr="000B60BD">
        <w:rPr>
          <w:rStyle w:val="Hyperlink"/>
          <w:sz w:val="18"/>
          <w:szCs w:val="18"/>
        </w:rPr>
        <w:t>purplelillie@ceverettenterprises.org</w:t>
      </w:r>
    </w:hyperlink>
    <w:r w:rsidRPr="000B60BD">
      <w:rPr>
        <w:color w:val="7030A0"/>
        <w:sz w:val="18"/>
        <w:szCs w:val="18"/>
      </w:rPr>
      <w:t xml:space="preserve"> ~ W: </w:t>
    </w:r>
    <w:hyperlink r:id="rId2" w:history="1">
      <w:r w:rsidR="00EB6011" w:rsidRPr="00EB6011">
        <w:rPr>
          <w:rStyle w:val="Hyperlink"/>
          <w:sz w:val="18"/>
          <w:szCs w:val="18"/>
        </w:rPr>
        <w:t>https://ceverettenterprises.org/purple-lillie</w:t>
      </w:r>
    </w:hyperlink>
  </w:p>
  <w:p w14:paraId="38560AEB" w14:textId="77777777" w:rsidR="000B60BD" w:rsidRPr="000B60BD" w:rsidRDefault="000B60BD">
    <w:pPr>
      <w:pStyle w:val="Header"/>
      <w:rPr>
        <w:color w:val="7030A0"/>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EA06" w14:textId="77777777" w:rsidR="000B60BD" w:rsidRDefault="000B60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400A7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5pt;height:11.55pt" o:bullet="t">
        <v:imagedata r:id="rId1" o:title="msoCCE0"/>
      </v:shape>
    </w:pict>
  </w:numPicBullet>
  <w:abstractNum w:abstractNumId="0" w15:restartNumberingAfterBreak="0">
    <w:nsid w:val="61E84D86"/>
    <w:multiLevelType w:val="hybridMultilevel"/>
    <w:tmpl w:val="92904C6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918"/>
    <w:rsid w:val="0000759C"/>
    <w:rsid w:val="00021DF1"/>
    <w:rsid w:val="00034238"/>
    <w:rsid w:val="00066176"/>
    <w:rsid w:val="000B1531"/>
    <w:rsid w:val="000B60BD"/>
    <w:rsid w:val="000E7B54"/>
    <w:rsid w:val="0012442F"/>
    <w:rsid w:val="001B06F1"/>
    <w:rsid w:val="002F0A24"/>
    <w:rsid w:val="00347F94"/>
    <w:rsid w:val="00361302"/>
    <w:rsid w:val="00391918"/>
    <w:rsid w:val="003D2740"/>
    <w:rsid w:val="00441F4C"/>
    <w:rsid w:val="004F373C"/>
    <w:rsid w:val="005805C7"/>
    <w:rsid w:val="005C73AE"/>
    <w:rsid w:val="0061499A"/>
    <w:rsid w:val="00631C44"/>
    <w:rsid w:val="0065384D"/>
    <w:rsid w:val="00672E24"/>
    <w:rsid w:val="00676309"/>
    <w:rsid w:val="006C60E6"/>
    <w:rsid w:val="007F06A8"/>
    <w:rsid w:val="00952F7D"/>
    <w:rsid w:val="009849F5"/>
    <w:rsid w:val="009A3A0A"/>
    <w:rsid w:val="009C0209"/>
    <w:rsid w:val="009C5B2C"/>
    <w:rsid w:val="00A0198E"/>
    <w:rsid w:val="00A645BE"/>
    <w:rsid w:val="00AA34BA"/>
    <w:rsid w:val="00B00B42"/>
    <w:rsid w:val="00B24E38"/>
    <w:rsid w:val="00B44DA6"/>
    <w:rsid w:val="00B77F6C"/>
    <w:rsid w:val="00BF632F"/>
    <w:rsid w:val="00C350C0"/>
    <w:rsid w:val="00CB5537"/>
    <w:rsid w:val="00CE4B1C"/>
    <w:rsid w:val="00D518C6"/>
    <w:rsid w:val="00D52338"/>
    <w:rsid w:val="00E01C71"/>
    <w:rsid w:val="00E70B9C"/>
    <w:rsid w:val="00E76A41"/>
    <w:rsid w:val="00EB4D90"/>
    <w:rsid w:val="00EB6011"/>
    <w:rsid w:val="00F41FD0"/>
    <w:rsid w:val="00F85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34D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qFormat/>
    <w:rsid w:val="00021DF1"/>
    <w:rPr>
      <w:sz w:val="28"/>
    </w:rPr>
  </w:style>
  <w:style w:type="paragraph" w:styleId="Heading1">
    <w:name w:val="heading 1"/>
    <w:basedOn w:val="Normal"/>
    <w:next w:val="Normal"/>
    <w:link w:val="Heading1Char"/>
    <w:qFormat/>
    <w:rsid w:val="003D2740"/>
    <w:pPr>
      <w:keepNext/>
      <w:keepLines/>
      <w:outlineLvl w:val="0"/>
    </w:pPr>
    <w:rPr>
      <w:rFonts w:asciiTheme="majorHAnsi" w:eastAsiaTheme="majorEastAsia" w:hAnsiTheme="majorHAnsi" w:cstheme="majorBidi"/>
      <w:b/>
      <w:color w:val="2E308B" w:themeColor="accent1"/>
      <w:sz w:val="48"/>
      <w:szCs w:val="32"/>
    </w:rPr>
  </w:style>
  <w:style w:type="paragraph" w:styleId="Heading2">
    <w:name w:val="heading 2"/>
    <w:basedOn w:val="Normal"/>
    <w:next w:val="Normal"/>
    <w:link w:val="Heading2Char"/>
    <w:uiPriority w:val="1"/>
    <w:qFormat/>
    <w:rsid w:val="003D2740"/>
    <w:pPr>
      <w:keepNext/>
      <w:keepLines/>
      <w:outlineLvl w:val="1"/>
    </w:pPr>
    <w:rPr>
      <w:rFonts w:asciiTheme="majorHAnsi" w:eastAsiaTheme="majorEastAsia" w:hAnsiTheme="majorHAnsi" w:cstheme="majorBidi"/>
      <w:b/>
      <w:color w:val="2E308B" w:themeColor="accent1"/>
      <w:sz w:val="96"/>
      <w:szCs w:val="26"/>
    </w:rPr>
  </w:style>
  <w:style w:type="paragraph" w:styleId="Heading3">
    <w:name w:val="heading 3"/>
    <w:basedOn w:val="Normal"/>
    <w:next w:val="Normal"/>
    <w:link w:val="Heading3Char"/>
    <w:uiPriority w:val="2"/>
    <w:qFormat/>
    <w:rsid w:val="009849F5"/>
    <w:pPr>
      <w:keepNext/>
      <w:keepLines/>
      <w:spacing w:after="60"/>
      <w:outlineLvl w:val="2"/>
    </w:pPr>
    <w:rPr>
      <w:rFonts w:asciiTheme="majorHAnsi" w:eastAsiaTheme="majorEastAsia" w:hAnsiTheme="majorHAnsi" w:cstheme="majorBidi"/>
      <w:color w:val="000000" w:themeColor="text1"/>
      <w:sz w:val="32"/>
    </w:rPr>
  </w:style>
  <w:style w:type="paragraph" w:styleId="Heading4">
    <w:name w:val="heading 4"/>
    <w:basedOn w:val="Normal"/>
    <w:next w:val="Normal"/>
    <w:link w:val="Heading4Char"/>
    <w:uiPriority w:val="3"/>
    <w:qFormat/>
    <w:rsid w:val="00B44DA6"/>
    <w:pPr>
      <w:keepNext/>
      <w:keepLines/>
      <w:spacing w:before="40"/>
      <w:outlineLvl w:val="3"/>
    </w:pPr>
    <w:rPr>
      <w:rFonts w:asciiTheme="majorHAnsi" w:eastAsiaTheme="majorEastAsia" w:hAnsiTheme="majorHAnsi" w:cstheme="majorBidi"/>
      <w:b/>
      <w:iCs/>
      <w:color w:val="2E308B" w:themeColor="accent1"/>
      <w:sz w:val="36"/>
    </w:rPr>
  </w:style>
  <w:style w:type="paragraph" w:styleId="Heading5">
    <w:name w:val="heading 5"/>
    <w:basedOn w:val="Normal"/>
    <w:next w:val="Normal"/>
    <w:link w:val="Heading5Char"/>
    <w:uiPriority w:val="4"/>
    <w:qFormat/>
    <w:rsid w:val="00B00B42"/>
    <w:pPr>
      <w:keepNext/>
      <w:keepLines/>
      <w:spacing w:after="240"/>
      <w:outlineLvl w:val="4"/>
    </w:pPr>
    <w:rPr>
      <w:rFonts w:asciiTheme="majorHAnsi" w:eastAsiaTheme="majorEastAsia" w:hAnsiTheme="majorHAnsi" w:cstheme="majorBidi"/>
      <w:b/>
      <w:color w:val="2E308B" w:themeColor="accent1"/>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274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499A"/>
    <w:rPr>
      <w:rFonts w:ascii="Times New Roman" w:hAnsi="Times New Roman" w:cs="Times New Roman"/>
      <w:sz w:val="18"/>
      <w:szCs w:val="18"/>
    </w:rPr>
  </w:style>
  <w:style w:type="paragraph" w:customStyle="1" w:styleId="GraphicAnchor">
    <w:name w:val="Graphic Anchor"/>
    <w:basedOn w:val="Normal"/>
    <w:uiPriority w:val="8"/>
    <w:qFormat/>
    <w:rsid w:val="003D2740"/>
    <w:rPr>
      <w:noProof/>
      <w:sz w:val="10"/>
    </w:rPr>
  </w:style>
  <w:style w:type="table" w:styleId="TableGrid">
    <w:name w:val="Table Grid"/>
    <w:basedOn w:val="TableNormal"/>
    <w:uiPriority w:val="39"/>
    <w:rsid w:val="003D2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499A"/>
    <w:rPr>
      <w:rFonts w:asciiTheme="majorHAnsi" w:eastAsiaTheme="majorEastAsia" w:hAnsiTheme="majorHAnsi" w:cstheme="majorBidi"/>
      <w:b/>
      <w:color w:val="2E308B" w:themeColor="accent1"/>
      <w:sz w:val="48"/>
      <w:szCs w:val="32"/>
    </w:rPr>
  </w:style>
  <w:style w:type="character" w:customStyle="1" w:styleId="Heading2Char">
    <w:name w:val="Heading 2 Char"/>
    <w:basedOn w:val="DefaultParagraphFont"/>
    <w:link w:val="Heading2"/>
    <w:uiPriority w:val="1"/>
    <w:rsid w:val="0061499A"/>
    <w:rPr>
      <w:rFonts w:asciiTheme="majorHAnsi" w:eastAsiaTheme="majorEastAsia" w:hAnsiTheme="majorHAnsi" w:cstheme="majorBidi"/>
      <w:b/>
      <w:color w:val="2E308B" w:themeColor="accent1"/>
      <w:sz w:val="96"/>
      <w:szCs w:val="26"/>
    </w:rPr>
  </w:style>
  <w:style w:type="character" w:customStyle="1" w:styleId="Heading3Char">
    <w:name w:val="Heading 3 Char"/>
    <w:basedOn w:val="DefaultParagraphFont"/>
    <w:link w:val="Heading3"/>
    <w:uiPriority w:val="2"/>
    <w:rsid w:val="0061499A"/>
    <w:rPr>
      <w:rFonts w:asciiTheme="majorHAnsi" w:eastAsiaTheme="majorEastAsia" w:hAnsiTheme="majorHAnsi" w:cstheme="majorBidi"/>
      <w:color w:val="000000" w:themeColor="text1"/>
      <w:sz w:val="32"/>
    </w:rPr>
  </w:style>
  <w:style w:type="paragraph" w:styleId="Header">
    <w:name w:val="header"/>
    <w:basedOn w:val="Normal"/>
    <w:link w:val="HeaderChar"/>
    <w:uiPriority w:val="99"/>
    <w:semiHidden/>
    <w:rsid w:val="009849F5"/>
    <w:pPr>
      <w:tabs>
        <w:tab w:val="center" w:pos="4680"/>
        <w:tab w:val="right" w:pos="9360"/>
      </w:tabs>
    </w:pPr>
    <w:rPr>
      <w:b/>
      <w:color w:val="2E308B" w:themeColor="accent1"/>
      <w:sz w:val="20"/>
    </w:rPr>
  </w:style>
  <w:style w:type="character" w:customStyle="1" w:styleId="HeaderChar">
    <w:name w:val="Header Char"/>
    <w:basedOn w:val="DefaultParagraphFont"/>
    <w:link w:val="Header"/>
    <w:uiPriority w:val="99"/>
    <w:semiHidden/>
    <w:rsid w:val="0061499A"/>
    <w:rPr>
      <w:b/>
      <w:color w:val="2E308B" w:themeColor="accent1"/>
      <w:sz w:val="20"/>
    </w:rPr>
  </w:style>
  <w:style w:type="paragraph" w:styleId="Footer">
    <w:name w:val="footer"/>
    <w:basedOn w:val="Normal"/>
    <w:link w:val="FooterChar"/>
    <w:uiPriority w:val="99"/>
    <w:semiHidden/>
    <w:rsid w:val="009849F5"/>
    <w:pPr>
      <w:tabs>
        <w:tab w:val="center" w:pos="4680"/>
        <w:tab w:val="right" w:pos="9360"/>
      </w:tabs>
      <w:jc w:val="center"/>
    </w:pPr>
    <w:rPr>
      <w:color w:val="27A3DA" w:themeColor="accent2"/>
      <w:sz w:val="20"/>
    </w:rPr>
  </w:style>
  <w:style w:type="character" w:customStyle="1" w:styleId="FooterChar">
    <w:name w:val="Footer Char"/>
    <w:basedOn w:val="DefaultParagraphFont"/>
    <w:link w:val="Footer"/>
    <w:uiPriority w:val="99"/>
    <w:semiHidden/>
    <w:rsid w:val="0061499A"/>
    <w:rPr>
      <w:color w:val="27A3DA" w:themeColor="accent2"/>
      <w:sz w:val="20"/>
    </w:rPr>
  </w:style>
  <w:style w:type="character" w:styleId="PageNumber">
    <w:name w:val="page number"/>
    <w:basedOn w:val="DefaultParagraphFont"/>
    <w:uiPriority w:val="99"/>
    <w:semiHidden/>
    <w:rsid w:val="009849F5"/>
  </w:style>
  <w:style w:type="character" w:customStyle="1" w:styleId="Heading4Char">
    <w:name w:val="Heading 4 Char"/>
    <w:basedOn w:val="DefaultParagraphFont"/>
    <w:link w:val="Heading4"/>
    <w:uiPriority w:val="3"/>
    <w:rsid w:val="0061499A"/>
    <w:rPr>
      <w:rFonts w:asciiTheme="majorHAnsi" w:eastAsiaTheme="majorEastAsia" w:hAnsiTheme="majorHAnsi" w:cstheme="majorBidi"/>
      <w:b/>
      <w:iCs/>
      <w:color w:val="2E308B" w:themeColor="accent1"/>
      <w:sz w:val="36"/>
    </w:rPr>
  </w:style>
  <w:style w:type="paragraph" w:styleId="Quote">
    <w:name w:val="Quote"/>
    <w:basedOn w:val="Normal"/>
    <w:next w:val="Normal"/>
    <w:link w:val="QuoteChar"/>
    <w:uiPriority w:val="6"/>
    <w:qFormat/>
    <w:rsid w:val="00B00B42"/>
    <w:rPr>
      <w:b/>
      <w:iCs/>
      <w:color w:val="2E308B" w:themeColor="accent1"/>
      <w:sz w:val="96"/>
    </w:rPr>
  </w:style>
  <w:style w:type="character" w:customStyle="1" w:styleId="QuoteChar">
    <w:name w:val="Quote Char"/>
    <w:basedOn w:val="DefaultParagraphFont"/>
    <w:link w:val="Quote"/>
    <w:uiPriority w:val="6"/>
    <w:rsid w:val="0061499A"/>
    <w:rPr>
      <w:b/>
      <w:iCs/>
      <w:color w:val="2E308B" w:themeColor="accent1"/>
      <w:sz w:val="96"/>
    </w:rPr>
  </w:style>
  <w:style w:type="character" w:customStyle="1" w:styleId="Heading5Char">
    <w:name w:val="Heading 5 Char"/>
    <w:basedOn w:val="DefaultParagraphFont"/>
    <w:link w:val="Heading5"/>
    <w:uiPriority w:val="4"/>
    <w:rsid w:val="0061499A"/>
    <w:rPr>
      <w:rFonts w:asciiTheme="majorHAnsi" w:eastAsiaTheme="majorEastAsia" w:hAnsiTheme="majorHAnsi" w:cstheme="majorBidi"/>
      <w:b/>
      <w:color w:val="2E308B" w:themeColor="accent1"/>
      <w:sz w:val="72"/>
    </w:rPr>
  </w:style>
  <w:style w:type="character" w:styleId="PlaceholderText">
    <w:name w:val="Placeholder Text"/>
    <w:basedOn w:val="DefaultParagraphFont"/>
    <w:uiPriority w:val="99"/>
    <w:semiHidden/>
    <w:rsid w:val="00672E24"/>
    <w:rPr>
      <w:color w:val="808080"/>
    </w:rPr>
  </w:style>
  <w:style w:type="paragraph" w:customStyle="1" w:styleId="DescriptionHeading1">
    <w:name w:val="Description Heading 1"/>
    <w:basedOn w:val="Normal"/>
    <w:uiPriority w:val="7"/>
    <w:qFormat/>
    <w:rsid w:val="00021DF1"/>
    <w:rPr>
      <w:b/>
      <w:color w:val="2E308B" w:themeColor="accent1"/>
    </w:rPr>
  </w:style>
  <w:style w:type="paragraph" w:customStyle="1" w:styleId="DescriptionHeading2">
    <w:name w:val="Description Heading 2"/>
    <w:basedOn w:val="Normal"/>
    <w:uiPriority w:val="7"/>
    <w:qFormat/>
    <w:rsid w:val="00021DF1"/>
    <w:rPr>
      <w:b/>
      <w:color w:val="27A3DA" w:themeColor="accent2"/>
    </w:rPr>
  </w:style>
  <w:style w:type="paragraph" w:styleId="ListParagraph">
    <w:name w:val="List Paragraph"/>
    <w:basedOn w:val="Normal"/>
    <w:uiPriority w:val="34"/>
    <w:semiHidden/>
    <w:qFormat/>
    <w:rsid w:val="0000759C"/>
    <w:pPr>
      <w:ind w:left="720"/>
      <w:contextualSpacing/>
    </w:pPr>
  </w:style>
  <w:style w:type="character" w:styleId="Hyperlink">
    <w:name w:val="Hyperlink"/>
    <w:basedOn w:val="DefaultParagraphFont"/>
    <w:uiPriority w:val="99"/>
    <w:unhideWhenUsed/>
    <w:rsid w:val="0000759C"/>
    <w:rPr>
      <w:color w:val="0000FF"/>
      <w:u w:val="single"/>
    </w:rPr>
  </w:style>
  <w:style w:type="character" w:styleId="UnresolvedMention">
    <w:name w:val="Unresolved Mention"/>
    <w:basedOn w:val="DefaultParagraphFont"/>
    <w:uiPriority w:val="99"/>
    <w:semiHidden/>
    <w:unhideWhenUsed/>
    <w:rsid w:val="00A0198E"/>
    <w:rPr>
      <w:color w:val="605E5C"/>
      <w:shd w:val="clear" w:color="auto" w:fill="E1DFDD"/>
    </w:rPr>
  </w:style>
  <w:style w:type="character" w:styleId="FollowedHyperlink">
    <w:name w:val="FollowedHyperlink"/>
    <w:basedOn w:val="DefaultParagraphFont"/>
    <w:uiPriority w:val="99"/>
    <w:semiHidden/>
    <w:rsid w:val="000B60BD"/>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purplelillie@ceverettenterprises.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everettenterprises.org/purple-lilli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ceverettenterprises.org/purple-lillie" TargetMode="External"/><Relationship Id="rId1" Type="http://schemas.openxmlformats.org/officeDocument/2006/relationships/hyperlink" Target="mailto:purplelillie@ceverettenterprise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Modern%20business%20report.dotx" TargetMode="External"/></Relationships>
</file>

<file path=word/theme/theme1.xml><?xml version="1.0" encoding="utf-8"?>
<a:theme xmlns:a="http://schemas.openxmlformats.org/drawingml/2006/main" name="MBR">
  <a:themeElements>
    <a:clrScheme name="Modern Report">
      <a:dk1>
        <a:srgbClr val="000000"/>
      </a:dk1>
      <a:lt1>
        <a:srgbClr val="FFFFFF"/>
      </a:lt1>
      <a:dk2>
        <a:srgbClr val="5E5E5E"/>
      </a:dk2>
      <a:lt2>
        <a:srgbClr val="D6D5D5"/>
      </a:lt2>
      <a:accent1>
        <a:srgbClr val="2E308B"/>
      </a:accent1>
      <a:accent2>
        <a:srgbClr val="27A3DA"/>
      </a:accent2>
      <a:accent3>
        <a:srgbClr val="95BDCB"/>
      </a:accent3>
      <a:accent4>
        <a:srgbClr val="C9DDE5"/>
      </a:accent4>
      <a:accent5>
        <a:srgbClr val="DBE8ED"/>
      </a:accent5>
      <a:accent6>
        <a:srgbClr val="F2F2F2"/>
      </a:accent6>
      <a:hlink>
        <a:srgbClr val="0000FF"/>
      </a:hlink>
      <a:folHlink>
        <a:srgbClr val="FF00FF"/>
      </a:folHlink>
    </a:clrScheme>
    <a:fontScheme name="Arial - Franklin">
      <a:majorFont>
        <a:latin typeface="Arial"/>
        <a:ea typeface=""/>
        <a:cs typeface=""/>
      </a:majorFont>
      <a:minorFont>
        <a:latin typeface="Franklin Gothic Medium"/>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MBR" id="{1ABF7B2F-255A-4C46-8316-DDDBD41CA66D}" vid="{27DE2722-4E7D-E040-A34C-D8B5FEBA66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9fc9171bb41dc08635275f351de8590">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29387215989a890c06011de04edfe97d"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Props1.xml><?xml version="1.0" encoding="utf-8"?>
<ds:datastoreItem xmlns:ds="http://schemas.openxmlformats.org/officeDocument/2006/customXml" ds:itemID="{7AE5F1A3-31DC-4D4D-A461-F92F201FBF91}">
  <ds:schemaRefs>
    <ds:schemaRef ds:uri="http://schemas.microsoft.com/sharepoint/v3/contenttype/forms"/>
  </ds:schemaRefs>
</ds:datastoreItem>
</file>

<file path=customXml/itemProps2.xml><?xml version="1.0" encoding="utf-8"?>
<ds:datastoreItem xmlns:ds="http://schemas.openxmlformats.org/officeDocument/2006/customXml" ds:itemID="{F15B70B5-E5A2-4A13-97CB-E8B3BAF6C7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66FCE6-AA0A-408C-8D20-B980FCED8874}">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Modern business report</Template>
  <TotalTime>0</TotalTime>
  <Pages>5</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2020-08-18T16:59:00Z</dcterms:created>
  <dcterms:modified xsi:type="dcterms:W3CDTF">2020-08-29T17:07:00Z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