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7F875A" w14:textId="77777777" w:rsidR="009A1992" w:rsidRPr="00B04B1A" w:rsidRDefault="009A1992" w:rsidP="00544617">
      <w:pPr>
        <w:spacing w:after="0" w:line="240" w:lineRule="auto"/>
        <w:jc w:val="center"/>
        <w:rPr>
          <w:rFonts w:ascii="Arial" w:hAnsi="Arial" w:cs="Arial"/>
          <w:b/>
          <w:bCs/>
          <w:kern w:val="20"/>
          <w:sz w:val="24"/>
          <w:szCs w:val="24"/>
          <w:u w:val="single"/>
          <w:lang w:val="en-GB"/>
        </w:rPr>
      </w:pPr>
      <w:r w:rsidRPr="00B04B1A">
        <w:rPr>
          <w:rFonts w:ascii="Arial" w:hAnsi="Arial" w:cs="Arial"/>
          <w:b/>
          <w:bCs/>
          <w:kern w:val="20"/>
          <w:sz w:val="24"/>
          <w:szCs w:val="24"/>
          <w:u w:val="single"/>
          <w:lang w:val="en-GB"/>
        </w:rPr>
        <w:t>Claims Form</w:t>
      </w:r>
    </w:p>
    <w:p w14:paraId="29783900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kern w:val="20"/>
          <w:sz w:val="20"/>
          <w:szCs w:val="20"/>
          <w:lang w:val="en-GB"/>
        </w:rPr>
      </w:pPr>
    </w:p>
    <w:p w14:paraId="042F7C69" w14:textId="77777777" w:rsidR="009A1992" w:rsidRPr="00544617" w:rsidRDefault="009A1992" w:rsidP="0054461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ja-JP"/>
        </w:rPr>
      </w:pPr>
      <w:r w:rsidRPr="00544617">
        <w:rPr>
          <w:rFonts w:ascii="Arial" w:hAnsi="Arial" w:cs="Arial"/>
          <w:sz w:val="20"/>
          <w:szCs w:val="20"/>
        </w:rPr>
        <w:t xml:space="preserve">Immediate notice of any claim is to be given to – </w:t>
      </w:r>
    </w:p>
    <w:p w14:paraId="2CC47F98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0371E" w14:textId="77777777" w:rsidR="00B04B1A" w:rsidRPr="00E00C21" w:rsidRDefault="00B04B1A" w:rsidP="00B04B1A">
      <w:pPr>
        <w:pStyle w:val="wordsection1"/>
        <w:spacing w:before="0" w:beforeAutospacing="0" w:after="0" w:afterAutospacing="0"/>
        <w:rPr>
          <w:rFonts w:ascii="Arial" w:hAnsi="Arial" w:cs="Arial"/>
          <w:lang w:eastAsia="de-DE"/>
        </w:rPr>
      </w:pPr>
      <w:r w:rsidRPr="00E00C21">
        <w:rPr>
          <w:rFonts w:ascii="Arial" w:hAnsi="Arial" w:cs="Arial"/>
          <w:lang w:eastAsia="de-DE"/>
        </w:rPr>
        <w:t>Altitude Insurance Ltd, Ground F</w:t>
      </w:r>
      <w:r>
        <w:rPr>
          <w:rFonts w:ascii="Arial" w:hAnsi="Arial" w:cs="Arial"/>
          <w:lang w:eastAsia="de-DE"/>
        </w:rPr>
        <w:t>loor, 71 Lower Baggot Street, Dublin, D02 P593</w:t>
      </w:r>
    </w:p>
    <w:p w14:paraId="2EAF5503" w14:textId="77777777" w:rsidR="00B04B1A" w:rsidRPr="00AE28F2" w:rsidRDefault="00B04B1A" w:rsidP="00B04B1A">
      <w:pPr>
        <w:pStyle w:val="wordsection1"/>
        <w:spacing w:before="0" w:beforeAutospacing="0" w:after="0" w:afterAutospacing="0"/>
        <w:rPr>
          <w:rFonts w:ascii="Arial" w:hAnsi="Arial" w:cs="Arial"/>
        </w:rPr>
      </w:pPr>
      <w:r w:rsidRPr="00AE28F2">
        <w:rPr>
          <w:rFonts w:ascii="Arial" w:hAnsi="Arial" w:cs="Arial"/>
          <w:lang w:eastAsia="de-DE"/>
        </w:rPr>
        <w:t>Tel – 00353(0)89 223 1051/ 0044 (0)7780 552494</w:t>
      </w:r>
    </w:p>
    <w:p w14:paraId="175D2923" w14:textId="77777777" w:rsidR="00B04B1A" w:rsidRDefault="00B04B1A" w:rsidP="00B04B1A">
      <w:pPr>
        <w:suppressAutoHyphens/>
        <w:spacing w:after="0" w:line="240" w:lineRule="auto"/>
        <w:ind w:right="72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 w:eastAsia="de-DE"/>
        </w:rPr>
      </w:pPr>
      <w:r w:rsidRPr="00AE28F2">
        <w:rPr>
          <w:rFonts w:ascii="Arial" w:hAnsi="Arial" w:cs="Arial"/>
          <w:sz w:val="20"/>
          <w:szCs w:val="20"/>
          <w:lang w:val="en-GB" w:eastAsia="de-DE"/>
        </w:rPr>
        <w:t>Email –</w:t>
      </w:r>
      <w:r w:rsidRPr="00AE28F2">
        <w:rPr>
          <w:lang w:val="en-GB"/>
        </w:rPr>
        <w:t xml:space="preserve"> </w:t>
      </w:r>
      <w:hyperlink r:id="rId6" w:history="1">
        <w:r w:rsidRPr="00AE28F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GB" w:eastAsia="de-DE"/>
          </w:rPr>
          <w:t>office@altitudeinsuranceltd.com</w:t>
        </w:r>
      </w:hyperlink>
    </w:p>
    <w:p w14:paraId="7C49053E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sz w:val="20"/>
          <w:szCs w:val="20"/>
          <w:lang w:val="en-US" w:eastAsia="de-DE"/>
        </w:rPr>
      </w:pPr>
    </w:p>
    <w:p w14:paraId="185B12F6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sz w:val="20"/>
          <w:szCs w:val="20"/>
          <w:lang w:val="en-US" w:eastAsia="de-DE"/>
        </w:rPr>
      </w:pPr>
      <w:r w:rsidRPr="00544617">
        <w:rPr>
          <w:rFonts w:ascii="Arial" w:hAnsi="Arial" w:cs="Arial"/>
          <w:sz w:val="20"/>
          <w:szCs w:val="20"/>
          <w:lang w:val="en-US" w:eastAsia="de-DE"/>
        </w:rPr>
        <w:t xml:space="preserve">For any urgent assistance, out of office hours, telephone 0044(0)7780 552494 – if we are unavailable, please leave a message detailing the reason for your call. </w:t>
      </w:r>
    </w:p>
    <w:p w14:paraId="78F32F85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sz w:val="20"/>
          <w:szCs w:val="20"/>
          <w:lang w:val="en-US" w:eastAsia="de-DE"/>
        </w:rPr>
      </w:pPr>
    </w:p>
    <w:p w14:paraId="6E39B985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544617">
        <w:rPr>
          <w:rFonts w:ascii="Arial" w:hAnsi="Arial" w:cs="Arial"/>
          <w:sz w:val="20"/>
          <w:szCs w:val="20"/>
        </w:rPr>
        <w:t xml:space="preserve">Please provide the following information when making a claim: </w:t>
      </w:r>
    </w:p>
    <w:p w14:paraId="378F26AB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B31A3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44617">
        <w:rPr>
          <w:rFonts w:ascii="Arial" w:hAnsi="Arial" w:cs="Arial"/>
          <w:b/>
          <w:bCs/>
          <w:sz w:val="20"/>
          <w:szCs w:val="20"/>
        </w:rPr>
        <w:t xml:space="preserve">Aviation Claims – </w:t>
      </w:r>
    </w:p>
    <w:p w14:paraId="533BE094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WTable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26"/>
      </w:tblGrid>
      <w:tr w:rsidR="00544617" w:rsidRPr="00544617" w14:paraId="3BC35493" w14:textId="77777777" w:rsidTr="009A1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B1B1BC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3B23679B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Information Required</w:t>
            </w:r>
          </w:p>
        </w:tc>
        <w:tc>
          <w:tcPr>
            <w:tcW w:w="5026" w:type="dxa"/>
            <w:tcBorders>
              <w:top w:val="single" w:sz="4" w:space="0" w:color="B1B1BC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584A76FB" w14:textId="77777777" w:rsidR="009A1992" w:rsidRPr="00544617" w:rsidRDefault="009A1992" w:rsidP="0054461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Details</w:t>
            </w:r>
          </w:p>
        </w:tc>
      </w:tr>
      <w:tr w:rsidR="00544617" w:rsidRPr="00544617" w14:paraId="6392B380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4F9059A0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Name of Insured: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</w:tcPr>
          <w:p w14:paraId="6FCB413D" w14:textId="77777777" w:rsidR="009A1992" w:rsidRPr="00544617" w:rsidRDefault="009A1992" w:rsidP="00544617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252988B0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  <w:hideMark/>
          </w:tcPr>
          <w:p w14:paraId="0DFD1689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Risk Reference: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</w:tcPr>
          <w:p w14:paraId="415641DD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52622391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456D93C4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Your Name: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</w:tcPr>
          <w:p w14:paraId="17CA9927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4037FEBB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  <w:hideMark/>
          </w:tcPr>
          <w:p w14:paraId="19FB4692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Make and Model of Aircraft: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</w:tcPr>
          <w:p w14:paraId="57CF2129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23D08E62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3F3427CC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Registration of Aircraft: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</w:tcPr>
          <w:p w14:paraId="4EE78B1C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41BD63C9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  <w:hideMark/>
          </w:tcPr>
          <w:p w14:paraId="12F31DF2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Date of Incident: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</w:tcPr>
          <w:p w14:paraId="13D08650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5B57D27D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19A9DCC1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Incident Location: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</w:tcPr>
          <w:p w14:paraId="24869D93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317FEE89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  <w:hideMark/>
          </w:tcPr>
          <w:p w14:paraId="5332E731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Pilot: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</w:tcPr>
          <w:p w14:paraId="62DC1E36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373F5757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13EECD59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Type of Flight (Private or Commercial):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</w:tcPr>
          <w:p w14:paraId="4B487F10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211E523F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  <w:hideMark/>
          </w:tcPr>
          <w:p w14:paraId="140665DF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Type of Claim (Damage to Third Party/ Livestock/ Passenger/ Hull Damage):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</w:tcPr>
          <w:p w14:paraId="547ED781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4CB1033B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single" w:sz="4" w:space="0" w:color="B1B1BC"/>
              <w:right w:val="single" w:sz="4" w:space="0" w:color="B1B1BC"/>
            </w:tcBorders>
            <w:hideMark/>
          </w:tcPr>
          <w:p w14:paraId="23460152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Brief Description of Incident (inc. if theft or other malicious incident, the crime reference number):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single" w:sz="4" w:space="0" w:color="B1B1BC"/>
              <w:right w:val="single" w:sz="4" w:space="0" w:color="B1B1BC"/>
            </w:tcBorders>
          </w:tcPr>
          <w:p w14:paraId="4FAD76BD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3DD5CEB8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sz w:val="20"/>
          <w:szCs w:val="20"/>
          <w:lang w:val="en-GB" w:eastAsia="ja-JP"/>
        </w:rPr>
      </w:pPr>
    </w:p>
    <w:p w14:paraId="4E682BFB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44617">
        <w:rPr>
          <w:rFonts w:ascii="Arial" w:hAnsi="Arial" w:cs="Arial"/>
          <w:b/>
          <w:bCs/>
          <w:sz w:val="20"/>
          <w:szCs w:val="20"/>
        </w:rPr>
        <w:t xml:space="preserve">Non-Aviation Claims – </w:t>
      </w:r>
    </w:p>
    <w:p w14:paraId="0D6C0C6F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WTable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26"/>
      </w:tblGrid>
      <w:tr w:rsidR="00544617" w:rsidRPr="00544617" w14:paraId="53483FC3" w14:textId="77777777" w:rsidTr="009A1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B1B1BC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0525C669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Information Required</w:t>
            </w:r>
          </w:p>
        </w:tc>
        <w:tc>
          <w:tcPr>
            <w:tcW w:w="5026" w:type="dxa"/>
            <w:tcBorders>
              <w:top w:val="single" w:sz="4" w:space="0" w:color="B1B1BC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15395395" w14:textId="77777777" w:rsidR="009A1992" w:rsidRPr="00544617" w:rsidRDefault="009A1992" w:rsidP="0054461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Details</w:t>
            </w:r>
          </w:p>
        </w:tc>
      </w:tr>
      <w:tr w:rsidR="00544617" w:rsidRPr="00544617" w14:paraId="7C03FB0F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15C3045E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Name of Insured: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</w:tcPr>
          <w:p w14:paraId="758B4C88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361DB284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  <w:hideMark/>
          </w:tcPr>
          <w:p w14:paraId="3FC35FD1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Risk Reference: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</w:tcPr>
          <w:p w14:paraId="453FA805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0E972182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2C563E9B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Your Name: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</w:tcPr>
          <w:p w14:paraId="03AC932F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11953468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  <w:hideMark/>
          </w:tcPr>
          <w:p w14:paraId="56ED2AE1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Date of Incident: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shd w:val="clear" w:color="auto" w:fill="D8D8DE"/>
          </w:tcPr>
          <w:p w14:paraId="6392CB7C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4EF8BAAD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  <w:hideMark/>
          </w:tcPr>
          <w:p w14:paraId="240843E3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Incident Location: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nil"/>
              <w:right w:val="single" w:sz="4" w:space="0" w:color="B1B1BC"/>
            </w:tcBorders>
          </w:tcPr>
          <w:p w14:paraId="6C212797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544617" w:rsidRPr="00544617" w14:paraId="15EFAABF" w14:textId="77777777" w:rsidTr="009A19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left w:val="single" w:sz="4" w:space="0" w:color="B1B1BC"/>
              <w:bottom w:val="single" w:sz="4" w:space="0" w:color="B1B1BC"/>
              <w:right w:val="single" w:sz="4" w:space="0" w:color="B1B1BC"/>
            </w:tcBorders>
            <w:shd w:val="clear" w:color="auto" w:fill="D8D8DE"/>
            <w:hideMark/>
          </w:tcPr>
          <w:p w14:paraId="371E4B33" w14:textId="77777777" w:rsidR="009A1992" w:rsidRPr="00544617" w:rsidRDefault="009A1992" w:rsidP="00544617">
            <w:pPr>
              <w:spacing w:before="0"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544617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Brief Description of Incident (inc. if theft or other malicious incident, the crime reference number):</w:t>
            </w:r>
          </w:p>
        </w:tc>
        <w:tc>
          <w:tcPr>
            <w:tcW w:w="5026" w:type="dxa"/>
            <w:tcBorders>
              <w:top w:val="nil"/>
              <w:left w:val="single" w:sz="4" w:space="0" w:color="B1B1BC"/>
              <w:bottom w:val="single" w:sz="4" w:space="0" w:color="B1B1BC"/>
              <w:right w:val="single" w:sz="4" w:space="0" w:color="B1B1BC"/>
            </w:tcBorders>
            <w:shd w:val="clear" w:color="auto" w:fill="D8D8DE"/>
          </w:tcPr>
          <w:p w14:paraId="2037C0E4" w14:textId="77777777" w:rsidR="009A1992" w:rsidRPr="00544617" w:rsidRDefault="009A1992" w:rsidP="005446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2676128B" w14:textId="77777777" w:rsidR="009A1992" w:rsidRPr="00544617" w:rsidRDefault="009A1992" w:rsidP="0054461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864AA96" w14:textId="77777777" w:rsidR="007F75FE" w:rsidRPr="00544617" w:rsidRDefault="007F75FE" w:rsidP="00544617">
      <w:pPr>
        <w:spacing w:after="0" w:line="240" w:lineRule="auto"/>
      </w:pPr>
    </w:p>
    <w:sectPr w:rsidR="007F75FE" w:rsidRPr="00544617" w:rsidSect="00C647BB">
      <w:headerReference w:type="default" r:id="rId7"/>
      <w:footerReference w:type="default" r:id="rId8"/>
      <w:pgSz w:w="11906" w:h="16838" w:code="9"/>
      <w:pgMar w:top="1134" w:right="1134" w:bottom="1134" w:left="1134" w:header="1134" w:footer="624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8751" w14:textId="77777777" w:rsidR="00E07413" w:rsidRDefault="00E07413">
      <w:r>
        <w:separator/>
      </w:r>
    </w:p>
  </w:endnote>
  <w:endnote w:type="continuationSeparator" w:id="0">
    <w:p w14:paraId="4ECBBBD1" w14:textId="77777777" w:rsidR="00E07413" w:rsidRDefault="00E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ABDE" w14:textId="77777777" w:rsidR="008A310D" w:rsidRDefault="00F82F77" w:rsidP="00F82F77">
    <w:pPr>
      <w:pStyle w:val="BasicParagraph"/>
      <w:rPr>
        <w:rFonts w:ascii="Calibri" w:hAnsi="Calibri" w:cs="Arial"/>
        <w:sz w:val="12"/>
        <w:szCs w:val="12"/>
      </w:rPr>
    </w:pPr>
    <w:r w:rsidRPr="00820DB8">
      <w:rPr>
        <w:rFonts w:ascii="Calibri" w:hAnsi="Calibri" w:cs="Arial"/>
        <w:sz w:val="12"/>
        <w:szCs w:val="12"/>
      </w:rPr>
      <w:t>Altitude Insurance Limited is regulated by the Central Bank of Ireland</w:t>
    </w:r>
    <w:r w:rsidR="00CF4C71">
      <w:rPr>
        <w:rFonts w:ascii="Calibri" w:hAnsi="Calibri" w:cs="Arial"/>
        <w:sz w:val="12"/>
        <w:szCs w:val="12"/>
      </w:rPr>
      <w:t xml:space="preserve">. </w:t>
    </w:r>
    <w:r w:rsidRPr="00820DB8">
      <w:rPr>
        <w:rFonts w:ascii="Calibri" w:hAnsi="Calibri" w:cs="Arial"/>
        <w:sz w:val="12"/>
        <w:szCs w:val="12"/>
      </w:rPr>
      <w:t xml:space="preserve">Deemed authorised and regulated by the Financial Conduct Authority. </w:t>
    </w:r>
  </w:p>
  <w:p w14:paraId="3D9A0D75" w14:textId="77777777" w:rsidR="008A310D" w:rsidRDefault="00F82F77" w:rsidP="00F82F77">
    <w:pPr>
      <w:pStyle w:val="BasicParagraph"/>
      <w:rPr>
        <w:rFonts w:ascii="Calibri" w:hAnsi="Calibri" w:cs="Arial"/>
        <w:sz w:val="12"/>
        <w:szCs w:val="12"/>
      </w:rPr>
    </w:pPr>
    <w:r w:rsidRPr="00820DB8">
      <w:rPr>
        <w:rFonts w:ascii="Calibri" w:hAnsi="Calibri" w:cs="Arial"/>
        <w:sz w:val="12"/>
        <w:szCs w:val="12"/>
      </w:rPr>
      <w:t xml:space="preserve">Details of the Temporary Permissions Regime, which allows EEA-based firms to operate in the UK for a limited period while seeking full authorisation, </w:t>
    </w:r>
  </w:p>
  <w:p w14:paraId="5A0328FB" w14:textId="77777777" w:rsidR="00F82F77" w:rsidRPr="00820DB8" w:rsidRDefault="00F82F77" w:rsidP="00F82F77">
    <w:pPr>
      <w:pStyle w:val="BasicParagraph"/>
      <w:rPr>
        <w:rFonts w:ascii="Calibri" w:hAnsi="Calibri" w:cs="Arial"/>
        <w:sz w:val="12"/>
        <w:szCs w:val="12"/>
      </w:rPr>
    </w:pPr>
    <w:r w:rsidRPr="00820DB8">
      <w:rPr>
        <w:rFonts w:ascii="Calibri" w:hAnsi="Calibri" w:cs="Arial"/>
        <w:sz w:val="12"/>
        <w:szCs w:val="12"/>
      </w:rPr>
      <w:t>are available on the Financial Conduct Authority’s website.</w:t>
    </w:r>
    <w:r w:rsidR="008A310D">
      <w:rPr>
        <w:rFonts w:ascii="Calibri" w:hAnsi="Calibri" w:cs="Arial"/>
        <w:sz w:val="12"/>
        <w:szCs w:val="12"/>
      </w:rPr>
      <w:t xml:space="preserve"> </w:t>
    </w:r>
    <w:r w:rsidR="008A310D" w:rsidRPr="00820DB8">
      <w:rPr>
        <w:rFonts w:ascii="Calibri" w:hAnsi="Calibri" w:cs="Arial"/>
        <w:sz w:val="12"/>
        <w:szCs w:val="12"/>
      </w:rPr>
      <w:t>The nature and extent of consumer protections may differ from those for firms based in the UK.</w:t>
    </w:r>
  </w:p>
  <w:p w14:paraId="4647F91A" w14:textId="43C08C0E" w:rsidR="008A310D" w:rsidRDefault="00C647BB" w:rsidP="00F82F77">
    <w:pPr>
      <w:pStyle w:val="BasicParagraph"/>
      <w:rPr>
        <w:rFonts w:ascii="Calibri" w:hAnsi="Calibri" w:cs="Arial"/>
        <w:sz w:val="12"/>
        <w:szCs w:val="12"/>
      </w:rPr>
    </w:pPr>
    <w:r>
      <w:rPr>
        <w:rFonts w:ascii="Calibri" w:hAnsi="Calibri" w:cs="Arial"/>
        <w:noProof/>
        <w:sz w:val="12"/>
        <w:szCs w:val="12"/>
        <w:lang w:eastAsia="en-GB"/>
      </w:rPr>
      <w:drawing>
        <wp:anchor distT="0" distB="0" distL="114300" distR="114300" simplePos="0" relativeHeight="251659264" behindDoc="1" locked="0" layoutInCell="1" allowOverlap="1" wp14:anchorId="52C683A1" wp14:editId="37BC0960">
          <wp:simplePos x="0" y="0"/>
          <wp:positionH relativeFrom="column">
            <wp:posOffset>5607685</wp:posOffset>
          </wp:positionH>
          <wp:positionV relativeFrom="paragraph">
            <wp:posOffset>74930</wp:posOffset>
          </wp:positionV>
          <wp:extent cx="863600" cy="193040"/>
          <wp:effectExtent l="0" t="0" r="0" b="0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F77" w:rsidRPr="00681A83">
      <w:rPr>
        <w:rFonts w:ascii="Calibri" w:hAnsi="Calibri" w:cs="Arial"/>
        <w:sz w:val="12"/>
        <w:szCs w:val="12"/>
      </w:rPr>
      <w:t xml:space="preserve">Registered in Ireland, No. 542264. </w:t>
    </w:r>
    <w:r w:rsidR="00CF4C71">
      <w:rPr>
        <w:rFonts w:ascii="Calibri" w:hAnsi="Calibri" w:cs="Arial"/>
        <w:sz w:val="12"/>
        <w:szCs w:val="12"/>
      </w:rPr>
      <w:t xml:space="preserve">CBoI Number C143970. FCA Number </w:t>
    </w:r>
    <w:r w:rsidR="00F661D5">
      <w:rPr>
        <w:rFonts w:ascii="Calibri" w:hAnsi="Calibri" w:cs="Arial"/>
        <w:sz w:val="12"/>
        <w:szCs w:val="12"/>
      </w:rPr>
      <w:t xml:space="preserve">740514. </w:t>
    </w:r>
    <w:r w:rsidR="008A310D">
      <w:rPr>
        <w:rFonts w:ascii="Calibri" w:hAnsi="Calibri" w:cs="Arial"/>
        <w:sz w:val="12"/>
        <w:szCs w:val="12"/>
      </w:rPr>
      <w:t>Registered with Lloyd’s of London as a Lloyds Broker under Lloyds number 1849.</w:t>
    </w:r>
  </w:p>
  <w:p w14:paraId="522C4511" w14:textId="10160FD6" w:rsidR="008A310D" w:rsidRDefault="00F82F77" w:rsidP="00F82F77">
    <w:pPr>
      <w:pStyle w:val="BasicParagraph"/>
      <w:rPr>
        <w:rFonts w:ascii="Calibri" w:eastAsia="Calibri" w:hAnsi="Calibri" w:cs="Arial"/>
        <w:color w:val="auto"/>
        <w:sz w:val="12"/>
        <w:szCs w:val="12"/>
      </w:rPr>
    </w:pPr>
    <w:r w:rsidRPr="00D049FA">
      <w:rPr>
        <w:rFonts w:ascii="Calibri" w:eastAsia="Calibri" w:hAnsi="Calibri" w:cs="Arial"/>
        <w:sz w:val="12"/>
        <w:szCs w:val="12"/>
      </w:rPr>
      <w:t>Managing Director – Laura Durcan</w:t>
    </w:r>
    <w:r w:rsidR="008A310D">
      <w:rPr>
        <w:rFonts w:ascii="Calibri" w:eastAsia="Calibri" w:hAnsi="Calibri" w:cs="Arial"/>
        <w:sz w:val="12"/>
        <w:szCs w:val="12"/>
      </w:rPr>
      <w:t>.</w:t>
    </w:r>
    <w:r w:rsidR="00D049FA" w:rsidRPr="00D049FA">
      <w:rPr>
        <w:rFonts w:ascii="Calibri" w:eastAsia="Calibri" w:hAnsi="Calibri" w:cs="Arial"/>
        <w:sz w:val="12"/>
        <w:szCs w:val="12"/>
      </w:rPr>
      <w:t xml:space="preserve"> </w:t>
    </w:r>
    <w:r w:rsidR="00C647BB" w:rsidRPr="00EA1AED">
      <w:rPr>
        <w:rFonts w:ascii="Calibri" w:hAnsi="Calibri"/>
        <w:noProof/>
        <w:sz w:val="12"/>
        <w:szCs w:val="12"/>
      </w:rPr>
      <w:drawing>
        <wp:anchor distT="0" distB="0" distL="114300" distR="114300" simplePos="0" relativeHeight="251657216" behindDoc="1" locked="0" layoutInCell="1" allowOverlap="1" wp14:anchorId="24B495FA" wp14:editId="3F3C870F">
          <wp:simplePos x="0" y="0"/>
          <wp:positionH relativeFrom="column">
            <wp:posOffset>3014345</wp:posOffset>
          </wp:positionH>
          <wp:positionV relativeFrom="paragraph">
            <wp:posOffset>10004425</wp:posOffset>
          </wp:positionV>
          <wp:extent cx="863600" cy="193040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7BB" w:rsidRPr="00EA1AED">
      <w:rPr>
        <w:rFonts w:ascii="Calibri" w:hAnsi="Calibri"/>
        <w:noProof/>
        <w:sz w:val="12"/>
        <w:szCs w:val="12"/>
      </w:rPr>
      <w:drawing>
        <wp:anchor distT="0" distB="0" distL="114300" distR="114300" simplePos="0" relativeHeight="251656192" behindDoc="1" locked="0" layoutInCell="1" allowOverlap="1" wp14:anchorId="3EEA4D2B" wp14:editId="5E122AEB">
          <wp:simplePos x="0" y="0"/>
          <wp:positionH relativeFrom="column">
            <wp:posOffset>3014345</wp:posOffset>
          </wp:positionH>
          <wp:positionV relativeFrom="paragraph">
            <wp:posOffset>10004425</wp:posOffset>
          </wp:positionV>
          <wp:extent cx="863600" cy="19304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9FA" w:rsidRPr="00EA1AED">
      <w:rPr>
        <w:rFonts w:ascii="Calibri" w:eastAsia="Calibri" w:hAnsi="Calibri" w:cs="Arial"/>
        <w:color w:val="auto"/>
        <w:sz w:val="12"/>
        <w:szCs w:val="12"/>
      </w:rPr>
      <w:t>T</w:t>
    </w:r>
    <w:r w:rsidRPr="00EA1AED">
      <w:rPr>
        <w:rFonts w:ascii="Calibri" w:eastAsia="Calibri" w:hAnsi="Calibri" w:cs="Arial"/>
        <w:color w:val="auto"/>
        <w:sz w:val="12"/>
        <w:szCs w:val="12"/>
      </w:rPr>
      <w:t>elephone: 00353 (0)89 2231051/</w:t>
    </w:r>
    <w:r w:rsidR="00EA1AED" w:rsidRPr="00EA1AED">
      <w:rPr>
        <w:rFonts w:ascii="Calibri" w:eastAsia="Calibri" w:hAnsi="Calibri" w:cs="Arial"/>
        <w:color w:val="auto"/>
        <w:sz w:val="12"/>
        <w:szCs w:val="12"/>
      </w:rPr>
      <w:t xml:space="preserve"> </w:t>
    </w:r>
    <w:r w:rsidRPr="00EA1AED">
      <w:rPr>
        <w:rFonts w:ascii="Calibri" w:eastAsia="Calibri" w:hAnsi="Calibri" w:cs="Arial"/>
        <w:color w:val="auto"/>
        <w:sz w:val="12"/>
        <w:szCs w:val="12"/>
      </w:rPr>
      <w:t xml:space="preserve">0044 (0)7780 552494 </w:t>
    </w:r>
  </w:p>
  <w:p w14:paraId="0762893A" w14:textId="77777777" w:rsidR="00F82F77" w:rsidRPr="008A310D" w:rsidRDefault="00F82F77" w:rsidP="00F82F77">
    <w:pPr>
      <w:pStyle w:val="BasicParagraph"/>
      <w:rPr>
        <w:rFonts w:ascii="Calibri" w:eastAsia="Calibri" w:hAnsi="Calibri" w:cs="Arial"/>
        <w:color w:val="auto"/>
        <w:sz w:val="12"/>
        <w:szCs w:val="12"/>
      </w:rPr>
    </w:pPr>
    <w:r w:rsidRPr="00EA1AED">
      <w:rPr>
        <w:rFonts w:ascii="Calibri" w:eastAsia="Calibri" w:hAnsi="Calibri" w:cs="Arial"/>
        <w:color w:val="auto"/>
        <w:sz w:val="12"/>
        <w:szCs w:val="12"/>
      </w:rPr>
      <w:t xml:space="preserve">Email: </w:t>
    </w:r>
    <w:hyperlink r:id="rId2" w:history="1">
      <w:r w:rsidRPr="00EA1AED">
        <w:rPr>
          <w:rStyle w:val="Hyperlink"/>
          <w:rFonts w:ascii="Calibri" w:eastAsia="Calibri" w:hAnsi="Calibri" w:cs="Arial"/>
          <w:color w:val="auto"/>
          <w:sz w:val="12"/>
          <w:szCs w:val="12"/>
          <w:u w:val="none"/>
        </w:rPr>
        <w:t>office@altitudeinsuranceltd.com</w:t>
      </w:r>
    </w:hyperlink>
    <w:r w:rsidR="00D049FA" w:rsidRPr="00D049FA">
      <w:rPr>
        <w:rFonts w:ascii="Calibri" w:eastAsia="Calibri" w:hAnsi="Calibri" w:cs="Arial"/>
        <w:color w:val="auto"/>
        <w:sz w:val="12"/>
        <w:szCs w:val="12"/>
      </w:rPr>
      <w:t xml:space="preserve"> Website: </w:t>
    </w:r>
    <w:hyperlink r:id="rId3" w:history="1">
      <w:r w:rsidRPr="00D049FA">
        <w:rPr>
          <w:rStyle w:val="Hyperlink"/>
          <w:rFonts w:ascii="Calibri" w:eastAsia="Calibri" w:hAnsi="Calibri" w:cs="Arial"/>
          <w:color w:val="auto"/>
          <w:sz w:val="12"/>
          <w:szCs w:val="12"/>
          <w:u w:val="none"/>
        </w:rPr>
        <w:t>www.altitudeinsuranceltd.com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DC2A" w14:textId="77777777" w:rsidR="00E07413" w:rsidRDefault="00E07413">
      <w:r>
        <w:separator/>
      </w:r>
    </w:p>
  </w:footnote>
  <w:footnote w:type="continuationSeparator" w:id="0">
    <w:p w14:paraId="25EC2045" w14:textId="77777777" w:rsidR="00E07413" w:rsidRDefault="00E0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E767" w14:textId="1E5E4041" w:rsidR="00C647BB" w:rsidRDefault="00C647BB" w:rsidP="007E4416">
    <w:pPr>
      <w:pStyle w:val="BasicParagraph"/>
      <w:tabs>
        <w:tab w:val="left" w:pos="5954"/>
      </w:tabs>
      <w:spacing w:line="240" w:lineRule="auto"/>
      <w:jc w:val="center"/>
      <w:rPr>
        <w:rFonts w:ascii="Arial" w:hAnsi="Arial"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6040EB2" wp14:editId="31C2EF2C">
          <wp:simplePos x="0" y="0"/>
          <wp:positionH relativeFrom="column">
            <wp:posOffset>-5080</wp:posOffset>
          </wp:positionH>
          <wp:positionV relativeFrom="paragraph">
            <wp:posOffset>-622300</wp:posOffset>
          </wp:positionV>
          <wp:extent cx="2044700" cy="125984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FBE">
      <w:rPr>
        <w:rFonts w:ascii="Arial" w:hAnsi="Arial" w:cs="Arial"/>
        <w:sz w:val="16"/>
        <w:szCs w:val="16"/>
      </w:rPr>
      <w:tab/>
    </w:r>
    <w:r w:rsidR="00965FBE">
      <w:rPr>
        <w:rFonts w:ascii="Arial" w:hAnsi="Arial" w:cs="Arial"/>
        <w:sz w:val="16"/>
        <w:szCs w:val="16"/>
      </w:rPr>
      <w:tab/>
    </w:r>
    <w:r w:rsidR="00965FBE">
      <w:rPr>
        <w:rFonts w:ascii="Arial" w:hAnsi="Arial" w:cs="Arial"/>
        <w:sz w:val="16"/>
        <w:szCs w:val="16"/>
      </w:rPr>
      <w:tab/>
    </w:r>
    <w:r w:rsidR="00965FBE">
      <w:rPr>
        <w:rFonts w:ascii="Arial" w:hAnsi="Arial" w:cs="Arial"/>
        <w:sz w:val="16"/>
        <w:szCs w:val="16"/>
      </w:rPr>
      <w:tab/>
    </w:r>
    <w:r w:rsidR="00965FBE">
      <w:rPr>
        <w:rFonts w:ascii="Arial" w:hAnsi="Arial" w:cs="Arial"/>
        <w:sz w:val="16"/>
        <w:szCs w:val="16"/>
      </w:rPr>
      <w:tab/>
    </w:r>
    <w:r w:rsidR="00965FBE">
      <w:rPr>
        <w:rFonts w:ascii="Arial" w:hAnsi="Arial" w:cs="Arial"/>
        <w:sz w:val="16"/>
        <w:szCs w:val="16"/>
      </w:rPr>
      <w:tab/>
    </w:r>
    <w:r w:rsidR="00965FBE">
      <w:rPr>
        <w:rFonts w:ascii="Arial" w:hAnsi="Arial" w:cs="Arial"/>
        <w:sz w:val="16"/>
        <w:szCs w:val="16"/>
      </w:rPr>
      <w:tab/>
    </w:r>
    <w:r w:rsidR="00965FBE">
      <w:rPr>
        <w:rFonts w:ascii="Arial" w:hAnsi="Arial" w:cs="Arial"/>
        <w:sz w:val="16"/>
        <w:szCs w:val="16"/>
      </w:rPr>
      <w:tab/>
    </w:r>
    <w:r w:rsidR="00965FBE">
      <w:rPr>
        <w:rFonts w:ascii="Arial" w:hAnsi="Arial" w:cs="Arial"/>
        <w:sz w:val="16"/>
        <w:szCs w:val="16"/>
      </w:rPr>
      <w:tab/>
    </w:r>
    <w:r w:rsidR="00965FBE">
      <w:rPr>
        <w:rFonts w:ascii="Arial" w:hAnsi="Arial" w:cs="Arial"/>
        <w:sz w:val="16"/>
        <w:szCs w:val="16"/>
      </w:rPr>
      <w:tab/>
    </w:r>
    <w:r w:rsidR="007E4416" w:rsidRPr="00406B85">
      <w:rPr>
        <w:rFonts w:ascii="Arial" w:hAnsi="Arial" w:cs="Arial"/>
        <w:sz w:val="12"/>
        <w:szCs w:val="12"/>
      </w:rPr>
      <w:ptab w:relativeTo="indent" w:alignment="right" w:leader="none"/>
    </w:r>
  </w:p>
  <w:p w14:paraId="1AA31C20" w14:textId="77777777" w:rsidR="00C647BB" w:rsidRDefault="00C647BB" w:rsidP="007E4416">
    <w:pPr>
      <w:pStyle w:val="BasicParagraph"/>
      <w:tabs>
        <w:tab w:val="left" w:pos="5954"/>
      </w:tabs>
      <w:spacing w:line="240" w:lineRule="auto"/>
      <w:jc w:val="center"/>
      <w:rPr>
        <w:rFonts w:ascii="Arial" w:hAnsi="Arial" w:cs="Arial"/>
        <w:sz w:val="12"/>
        <w:szCs w:val="12"/>
      </w:rPr>
    </w:pPr>
  </w:p>
  <w:p w14:paraId="28EF92F3" w14:textId="5AF8025A" w:rsidR="00965FBE" w:rsidRPr="00406B85" w:rsidRDefault="00C647BB" w:rsidP="007E4416">
    <w:pPr>
      <w:pStyle w:val="BasicParagraph"/>
      <w:tabs>
        <w:tab w:val="left" w:pos="5954"/>
      </w:tabs>
      <w:spacing w:line="240" w:lineRule="auto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965FBE" w:rsidRPr="00406B85">
      <w:rPr>
        <w:rFonts w:ascii="Arial" w:hAnsi="Arial" w:cs="Arial"/>
        <w:sz w:val="12"/>
        <w:szCs w:val="12"/>
      </w:rPr>
      <w:t>Registered Address -</w:t>
    </w:r>
  </w:p>
  <w:p w14:paraId="62BFDF99" w14:textId="0585426E" w:rsidR="006026E3" w:rsidRPr="00406B85" w:rsidRDefault="00965FBE" w:rsidP="00965FBE">
    <w:pPr>
      <w:pStyle w:val="BasicParagraph"/>
      <w:tabs>
        <w:tab w:val="right" w:pos="9638"/>
      </w:tabs>
      <w:spacing w:line="240" w:lineRule="auto"/>
      <w:jc w:val="center"/>
      <w:rPr>
        <w:rFonts w:ascii="Arial" w:eastAsia="Calibri" w:hAnsi="Arial" w:cs="Arial"/>
        <w:sz w:val="12"/>
        <w:szCs w:val="12"/>
      </w:rPr>
    </w:pPr>
    <w:r w:rsidRPr="00406B85">
      <w:rPr>
        <w:rFonts w:ascii="Arial" w:eastAsia="Calibri" w:hAnsi="Arial" w:cs="Arial"/>
        <w:sz w:val="12"/>
        <w:szCs w:val="12"/>
      </w:rPr>
      <w:tab/>
    </w:r>
    <w:r w:rsidR="00342247" w:rsidRPr="00406B85">
      <w:rPr>
        <w:rFonts w:ascii="Arial" w:eastAsia="Calibri" w:hAnsi="Arial" w:cs="Arial"/>
        <w:sz w:val="12"/>
        <w:szCs w:val="12"/>
      </w:rPr>
      <w:t>Ground Floor, 71 Lower Baggot S</w:t>
    </w:r>
    <w:r w:rsidR="006026E3" w:rsidRPr="00406B85">
      <w:rPr>
        <w:rFonts w:ascii="Arial" w:eastAsia="Calibri" w:hAnsi="Arial" w:cs="Arial"/>
        <w:sz w:val="12"/>
        <w:szCs w:val="12"/>
      </w:rPr>
      <w:t>treet</w:t>
    </w:r>
  </w:p>
  <w:p w14:paraId="4C450DED" w14:textId="653C8EE7" w:rsidR="002E4709" w:rsidRDefault="00342247" w:rsidP="00C647BB">
    <w:pPr>
      <w:pStyle w:val="BasicParagraph"/>
      <w:tabs>
        <w:tab w:val="right" w:pos="9638"/>
      </w:tabs>
      <w:spacing w:line="240" w:lineRule="auto"/>
      <w:jc w:val="right"/>
      <w:rPr>
        <w:rFonts w:ascii="Arial" w:eastAsia="Calibri" w:hAnsi="Arial" w:cs="Arial"/>
        <w:sz w:val="12"/>
        <w:szCs w:val="12"/>
      </w:rPr>
    </w:pPr>
    <w:r w:rsidRPr="00406B85">
      <w:rPr>
        <w:rFonts w:ascii="Arial" w:eastAsia="Calibri" w:hAnsi="Arial" w:cs="Arial"/>
        <w:sz w:val="12"/>
        <w:szCs w:val="12"/>
      </w:rPr>
      <w:t xml:space="preserve">Dublin, D02 P595, </w:t>
    </w:r>
    <w:r w:rsidR="00965FBE" w:rsidRPr="00406B85">
      <w:rPr>
        <w:rFonts w:ascii="Arial" w:eastAsia="Calibri" w:hAnsi="Arial" w:cs="Arial"/>
        <w:sz w:val="12"/>
        <w:szCs w:val="12"/>
      </w:rPr>
      <w:t xml:space="preserve">Republic of </w:t>
    </w:r>
    <w:r w:rsidR="008A310D" w:rsidRPr="00406B85">
      <w:rPr>
        <w:rFonts w:ascii="Arial" w:eastAsia="Calibri" w:hAnsi="Arial" w:cs="Arial"/>
        <w:sz w:val="12"/>
        <w:szCs w:val="12"/>
      </w:rPr>
      <w:t>Ireland</w:t>
    </w:r>
  </w:p>
  <w:p w14:paraId="457F341B" w14:textId="77777777" w:rsidR="00B20C65" w:rsidRDefault="00B20C65" w:rsidP="00C647BB">
    <w:pPr>
      <w:pStyle w:val="BasicParagraph"/>
      <w:tabs>
        <w:tab w:val="right" w:pos="9638"/>
      </w:tabs>
      <w:spacing w:line="240" w:lineRule="auto"/>
      <w:jc w:val="right"/>
      <w:rPr>
        <w:rFonts w:ascii="Arial" w:eastAsia="Calibri" w:hAnsi="Arial" w:cs="Arial"/>
        <w:sz w:val="12"/>
        <w:szCs w:val="12"/>
      </w:rPr>
    </w:pPr>
  </w:p>
  <w:p w14:paraId="3942AEB3" w14:textId="77777777" w:rsidR="00B20C65" w:rsidRPr="00C647BB" w:rsidRDefault="00B20C65" w:rsidP="00C647BB">
    <w:pPr>
      <w:pStyle w:val="BasicParagraph"/>
      <w:tabs>
        <w:tab w:val="right" w:pos="9638"/>
      </w:tabs>
      <w:spacing w:line="240" w:lineRule="auto"/>
      <w:jc w:val="right"/>
      <w:rPr>
        <w:rFonts w:ascii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5D"/>
    <w:rsid w:val="0002731E"/>
    <w:rsid w:val="000405A5"/>
    <w:rsid w:val="00081AF5"/>
    <w:rsid w:val="000A03A9"/>
    <w:rsid w:val="00147B52"/>
    <w:rsid w:val="0016433B"/>
    <w:rsid w:val="00195A19"/>
    <w:rsid w:val="001A3D08"/>
    <w:rsid w:val="001B2966"/>
    <w:rsid w:val="001F3FA2"/>
    <w:rsid w:val="00241A86"/>
    <w:rsid w:val="002B1277"/>
    <w:rsid w:val="002B18EE"/>
    <w:rsid w:val="002E01F5"/>
    <w:rsid w:val="002E3493"/>
    <w:rsid w:val="002E4709"/>
    <w:rsid w:val="002F159D"/>
    <w:rsid w:val="00302D51"/>
    <w:rsid w:val="00303539"/>
    <w:rsid w:val="00342247"/>
    <w:rsid w:val="003B389F"/>
    <w:rsid w:val="00406B85"/>
    <w:rsid w:val="00447F59"/>
    <w:rsid w:val="004776F8"/>
    <w:rsid w:val="004C76E4"/>
    <w:rsid w:val="004F1AC1"/>
    <w:rsid w:val="004F1CDE"/>
    <w:rsid w:val="0051441F"/>
    <w:rsid w:val="00544617"/>
    <w:rsid w:val="00555E6A"/>
    <w:rsid w:val="005A1A1A"/>
    <w:rsid w:val="005D0492"/>
    <w:rsid w:val="005D2155"/>
    <w:rsid w:val="005F0AC2"/>
    <w:rsid w:val="005F3B23"/>
    <w:rsid w:val="006026E3"/>
    <w:rsid w:val="006062B9"/>
    <w:rsid w:val="00681A83"/>
    <w:rsid w:val="00687555"/>
    <w:rsid w:val="00694F47"/>
    <w:rsid w:val="006A3375"/>
    <w:rsid w:val="00721C62"/>
    <w:rsid w:val="007223A4"/>
    <w:rsid w:val="0077495D"/>
    <w:rsid w:val="007B677D"/>
    <w:rsid w:val="007E4416"/>
    <w:rsid w:val="007F75FE"/>
    <w:rsid w:val="00817A16"/>
    <w:rsid w:val="00820DB8"/>
    <w:rsid w:val="00845037"/>
    <w:rsid w:val="008559B7"/>
    <w:rsid w:val="00866A3C"/>
    <w:rsid w:val="00876816"/>
    <w:rsid w:val="008A15DC"/>
    <w:rsid w:val="008A310D"/>
    <w:rsid w:val="008C1F45"/>
    <w:rsid w:val="008F10C3"/>
    <w:rsid w:val="00930E50"/>
    <w:rsid w:val="009318E7"/>
    <w:rsid w:val="00953A84"/>
    <w:rsid w:val="00965FBE"/>
    <w:rsid w:val="00976C3F"/>
    <w:rsid w:val="009844D9"/>
    <w:rsid w:val="009913A5"/>
    <w:rsid w:val="009A1992"/>
    <w:rsid w:val="009A2F31"/>
    <w:rsid w:val="009C540F"/>
    <w:rsid w:val="009C69D5"/>
    <w:rsid w:val="009F06C8"/>
    <w:rsid w:val="00AC4743"/>
    <w:rsid w:val="00B04B1A"/>
    <w:rsid w:val="00B06354"/>
    <w:rsid w:val="00B20C65"/>
    <w:rsid w:val="00B44243"/>
    <w:rsid w:val="00BF3C3D"/>
    <w:rsid w:val="00C041A1"/>
    <w:rsid w:val="00C07A55"/>
    <w:rsid w:val="00C07CDA"/>
    <w:rsid w:val="00C647BB"/>
    <w:rsid w:val="00CA4F13"/>
    <w:rsid w:val="00CA73B0"/>
    <w:rsid w:val="00CB139C"/>
    <w:rsid w:val="00CB1AC8"/>
    <w:rsid w:val="00CE638F"/>
    <w:rsid w:val="00CF4C71"/>
    <w:rsid w:val="00D049FA"/>
    <w:rsid w:val="00D25FAC"/>
    <w:rsid w:val="00D634F5"/>
    <w:rsid w:val="00D738BE"/>
    <w:rsid w:val="00E07413"/>
    <w:rsid w:val="00E2488C"/>
    <w:rsid w:val="00E84757"/>
    <w:rsid w:val="00E91B75"/>
    <w:rsid w:val="00EA1AED"/>
    <w:rsid w:val="00F410A0"/>
    <w:rsid w:val="00F661D5"/>
    <w:rsid w:val="00F812FC"/>
    <w:rsid w:val="00F81B3C"/>
    <w:rsid w:val="00F82F77"/>
    <w:rsid w:val="00FB55CB"/>
    <w:rsid w:val="00FB7D93"/>
    <w:rsid w:val="00FC4001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F51ED0"/>
  <w15:chartTrackingRefBased/>
  <w15:docId w15:val="{6D0AB212-2205-4FF8-BC4D-52BD48A7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59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Minion Pro" w:hAnsi="Minion Pro" w:cs="Minion Pro"/>
      <w:color w:val="000000"/>
      <w:kern w:val="1"/>
      <w:sz w:val="24"/>
      <w:szCs w:val="24"/>
      <w:lang w:eastAsia="en-US"/>
    </w:rPr>
  </w:style>
  <w:style w:type="paragraph" w:customStyle="1" w:styleId="BasicParagraph">
    <w:name w:val="[Basic Paragraph]"/>
    <w:basedOn w:val="NoParagraphStyle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447F59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B23"/>
    <w:rPr>
      <w:color w:val="0000FF"/>
      <w:u w:val="single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195A19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195A19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val="en-GB" w:eastAsia="en-GB"/>
    </w:rPr>
  </w:style>
  <w:style w:type="table" w:customStyle="1" w:styleId="SOWTable">
    <w:name w:val="SOW Table"/>
    <w:basedOn w:val="TableNormal"/>
    <w:uiPriority w:val="99"/>
    <w:rsid w:val="00195A19"/>
    <w:pPr>
      <w:spacing w:before="60" w:after="60"/>
    </w:pPr>
    <w:rPr>
      <w:rFonts w:asciiTheme="minorHAnsi" w:eastAsiaTheme="minorEastAsia" w:hAnsiTheme="minorHAnsi" w:cstheme="minorBidi"/>
      <w:color w:val="454551" w:themeColor="text2"/>
      <w:lang w:val="en-US" w:eastAsia="ja-JP"/>
    </w:rPr>
    <w:tblPr>
      <w:tblStyleRowBandSize w:val="1"/>
      <w:tblInd w:w="0" w:type="nil"/>
      <w:tblBorders>
        <w:top w:val="single" w:sz="4" w:space="0" w:color="B1B1BC" w:themeColor="text2" w:themeTint="66"/>
        <w:left w:val="single" w:sz="4" w:space="0" w:color="B1B1BC" w:themeColor="text2" w:themeTint="66"/>
        <w:bottom w:val="single" w:sz="4" w:space="0" w:color="B1B1BC" w:themeColor="text2" w:themeTint="66"/>
        <w:right w:val="single" w:sz="4" w:space="0" w:color="B1B1BC" w:themeColor="text2" w:themeTint="66"/>
        <w:insideV w:val="single" w:sz="4" w:space="0" w:color="B1B1BC" w:themeColor="text2" w:themeTint="66"/>
      </w:tblBorders>
    </w:tblPr>
    <w:tblStylePr w:type="firstRow">
      <w:rPr>
        <w:rFonts w:asciiTheme="majorHAnsi" w:hAnsiTheme="majorHAnsi" w:hint="default"/>
        <w:color w:val="FFFFFF" w:themeColor="background1"/>
        <w:sz w:val="16"/>
        <w:szCs w:val="16"/>
      </w:rPr>
      <w:tblPr/>
      <w:tcPr>
        <w:shd w:val="clear" w:color="auto" w:fill="E32D91" w:themeFill="accent1"/>
      </w:tcPr>
    </w:tblStylePr>
    <w:tblStylePr w:type="lastRow">
      <w:rPr>
        <w:rFonts w:asciiTheme="majorHAnsi" w:hAnsiTheme="majorHAnsi" w:hint="default"/>
        <w:b/>
        <w:caps/>
        <w:smallCaps w:val="0"/>
        <w:color w:val="E32D91" w:themeColor="accent1"/>
        <w:sz w:val="16"/>
        <w:szCs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 w:hint="default"/>
        <w:sz w:val="16"/>
        <w:szCs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ltitudeinsurancelt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itudeinsuranceltd.com" TargetMode="External"/><Relationship Id="rId2" Type="http://schemas.openxmlformats.org/officeDocument/2006/relationships/hyperlink" Target="mailto:office@altitudeinsuranceltd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BH%20Headed%20Paper%20-%20FINAL%20-%20FOR%20LETTERS.dot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BH Headed Paper - FINAL - FOR LETTERS</Template>
  <TotalTime>0</TotalTime>
  <Pages>1</Pages>
  <Words>195</Words>
  <Characters>1003</Characters>
  <Application>Microsoft Office Word</Application>
  <DocSecurity>2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Grimme Butcher Jones Ltd</Company>
  <LinksUpToDate>false</LinksUpToDate>
  <CharactersWithSpaces>1188</CharactersWithSpaces>
  <SharedDoc>false</SharedDoc>
  <HLinks>
    <vt:vector size="12" baseType="variant">
      <vt:variant>
        <vt:i4>5701722</vt:i4>
      </vt:variant>
      <vt:variant>
        <vt:i4>3</vt:i4>
      </vt:variant>
      <vt:variant>
        <vt:i4>0</vt:i4>
      </vt:variant>
      <vt:variant>
        <vt:i4>5</vt:i4>
      </vt:variant>
      <vt:variant>
        <vt:lpwstr>http://www.altitudeinsuranceltd.com/</vt:lpwstr>
      </vt:variant>
      <vt:variant>
        <vt:lpwstr/>
      </vt:variant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mailto:office@altitudeinsuranceltd.com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Bacon</dc:creator>
  <cp:keywords/>
  <cp:lastModifiedBy>Laura Durcan</cp:lastModifiedBy>
  <cp:revision>8</cp:revision>
  <cp:lastPrinted>2021-12-14T17:46:00Z</cp:lastPrinted>
  <dcterms:created xsi:type="dcterms:W3CDTF">2022-06-20T10:25:00Z</dcterms:created>
  <dcterms:modified xsi:type="dcterms:W3CDTF">2022-06-21T09:59:00Z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