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ayoutTable"/>
        <w:tblW w:w="5198" w:type="pct"/>
        <w:tblBorders>
          <w:bottom w:val="single" w:sz="8" w:space="0" w:color="EE80BC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5599"/>
        <w:gridCol w:w="3757"/>
      </w:tblGrid>
      <w:tr w:rsidR="0068510C" w:rsidRPr="00944C90" w14:paraId="520F1BB8" w14:textId="77777777" w:rsidTr="001340B3">
        <w:tc>
          <w:tcPr>
            <w:tcW w:w="2992" w:type="pct"/>
            <w:vAlign w:val="bottom"/>
          </w:tcPr>
          <w:sdt>
            <w:sdtPr>
              <w:rPr>
                <w:rFonts w:ascii="Arial" w:hAnsi="Arial" w:cs="Arial"/>
              </w:rPr>
              <w:alias w:val="Company Name"/>
              <w:tag w:val=""/>
              <w:id w:val="-886792623"/>
              <w:placeholder>
                <w:docPart w:val="9E01BFB6F3D440AD9C57F96798E521E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551E26A" w14:textId="77777777" w:rsidR="0068510C" w:rsidRPr="00944C90" w:rsidRDefault="00944C90" w:rsidP="00965D2B">
                <w:pPr>
                  <w:pStyle w:val="Name"/>
                  <w:spacing w:before="0" w:after="0"/>
                  <w:ind w:left="0" w:right="0"/>
                  <w:rPr>
                    <w:rFonts w:ascii="Arial" w:hAnsi="Arial" w:cs="Arial"/>
                  </w:rPr>
                </w:pPr>
                <w:r w:rsidRPr="00944C90">
                  <w:rPr>
                    <w:rFonts w:ascii="Arial" w:hAnsi="Arial" w:cs="Arial"/>
                  </w:rPr>
                  <w:t>Altitude Insurance Ltd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lang w:val="en-GB" w:eastAsia="en-IE"/>
              </w:rPr>
              <w:alias w:val="Company Address"/>
              <w:tag w:val=""/>
              <w:id w:val="-835229435"/>
              <w:placeholder>
                <w:docPart w:val="F9C1E280EE414A0F875B07C8ADA3F29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167D4FF" w14:textId="3FDF93E3" w:rsidR="0068510C" w:rsidRPr="00944C90" w:rsidRDefault="00FA0773" w:rsidP="00FA0773">
                <w:pPr>
                  <w:pStyle w:val="NoSpacing"/>
                  <w:spacing w:before="0"/>
                  <w:ind w:left="0" w:righ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en-IE"/>
                  </w:rPr>
                  <w:br/>
                </w:r>
                <w:r w:rsidRPr="00FA0773">
                  <w:rPr>
                    <w:rFonts w:ascii="Arial" w:hAnsi="Arial" w:cs="Arial"/>
                    <w:noProof/>
                    <w:lang w:val="en-GB" w:eastAsia="en-IE"/>
                  </w:rPr>
                  <w:t>General Insurance Intermediary</w:t>
                </w:r>
                <w:r>
                  <w:rPr>
                    <w:rFonts w:ascii="Arial" w:hAnsi="Arial" w:cs="Arial"/>
                    <w:noProof/>
                    <w:lang w:eastAsia="en-IE"/>
                  </w:rPr>
                  <w:br/>
                </w:r>
                <w:r w:rsidRPr="00FA0773">
                  <w:rPr>
                    <w:rFonts w:ascii="Arial" w:hAnsi="Arial" w:cs="Arial"/>
                    <w:noProof/>
                    <w:lang w:val="en-GB" w:eastAsia="en-IE"/>
                  </w:rPr>
                  <w:t>Director – Laura Durcan</w:t>
                </w:r>
                <w:r>
                  <w:rPr>
                    <w:rFonts w:ascii="Arial" w:hAnsi="Arial" w:cs="Arial"/>
                    <w:noProof/>
                    <w:lang w:eastAsia="en-IE"/>
                  </w:rPr>
                  <w:br/>
                </w:r>
                <w:r>
                  <w:rPr>
                    <w:rFonts w:ascii="Arial" w:hAnsi="Arial" w:cs="Arial"/>
                    <w:noProof/>
                    <w:lang w:eastAsia="en-IE"/>
                  </w:rPr>
                  <w:br/>
                </w:r>
                <w:r w:rsidRPr="00FA0773">
                  <w:rPr>
                    <w:rFonts w:ascii="Arial" w:hAnsi="Arial" w:cs="Arial"/>
                    <w:noProof/>
                    <w:lang w:val="en-GB" w:eastAsia="en-IE"/>
                  </w:rPr>
                  <w:t>Registered Address - Ground Floor, 8-9 Marino Mart</w:t>
                </w:r>
                <w:r>
                  <w:rPr>
                    <w:rFonts w:ascii="Arial" w:hAnsi="Arial" w:cs="Arial"/>
                    <w:noProof/>
                    <w:lang w:eastAsia="en-IE"/>
                  </w:rPr>
                  <w:br/>
                </w:r>
                <w:r w:rsidRPr="00FA0773">
                  <w:rPr>
                    <w:rFonts w:ascii="Arial" w:hAnsi="Arial" w:cs="Arial"/>
                    <w:noProof/>
                    <w:lang w:val="en-GB" w:eastAsia="en-IE"/>
                  </w:rPr>
                  <w:t>Fairview, Clontarf, Dublin, D03 P590, ROI</w:t>
                </w:r>
                <w:r>
                  <w:rPr>
                    <w:rFonts w:ascii="Arial" w:hAnsi="Arial" w:cs="Arial"/>
                    <w:noProof/>
                    <w:lang w:eastAsia="en-IE"/>
                  </w:rPr>
                  <w:br/>
                </w:r>
                <w:r w:rsidRPr="00FA0773">
                  <w:rPr>
                    <w:rFonts w:ascii="Arial" w:hAnsi="Arial" w:cs="Arial"/>
                    <w:noProof/>
                    <w:lang w:val="en-GB" w:eastAsia="en-IE"/>
                  </w:rPr>
                  <w:t>Telephone – 00353 (0)89 2231051/ 0044 (0)7780 552494</w:t>
                </w:r>
                <w:r>
                  <w:rPr>
                    <w:rFonts w:ascii="Arial" w:hAnsi="Arial" w:cs="Arial"/>
                    <w:noProof/>
                    <w:lang w:eastAsia="en-IE"/>
                  </w:rPr>
                  <w:br/>
                </w:r>
                <w:r w:rsidRPr="00FA0773">
                  <w:rPr>
                    <w:rFonts w:ascii="Arial" w:hAnsi="Arial" w:cs="Arial"/>
                    <w:noProof/>
                    <w:lang w:val="en-GB" w:eastAsia="en-IE"/>
                  </w:rPr>
                  <w:t>Email – office@altitudeinsuranceltd.com</w:t>
                </w:r>
                <w:r>
                  <w:rPr>
                    <w:rFonts w:ascii="Arial" w:hAnsi="Arial" w:cs="Arial"/>
                    <w:noProof/>
                    <w:lang w:val="en-GB" w:eastAsia="en-IE"/>
                  </w:rPr>
                  <w:br/>
                </w:r>
                <w:r w:rsidRPr="00FA0773">
                  <w:rPr>
                    <w:rFonts w:ascii="Arial" w:hAnsi="Arial" w:cs="Arial"/>
                    <w:noProof/>
                    <w:lang w:val="en-GB" w:eastAsia="en-IE"/>
                  </w:rPr>
                  <w:t>www.altitudeinsuranceltd.com</w:t>
                </w:r>
              </w:p>
            </w:sdtContent>
          </w:sdt>
        </w:tc>
        <w:tc>
          <w:tcPr>
            <w:tcW w:w="2008" w:type="pct"/>
            <w:vAlign w:val="center"/>
          </w:tcPr>
          <w:p w14:paraId="17632856" w14:textId="488C650F" w:rsidR="0068510C" w:rsidRPr="00944C90" w:rsidRDefault="00E576B3" w:rsidP="00965D2B">
            <w:pPr>
              <w:pStyle w:val="NoSpacing"/>
              <w:spacing w:before="0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0DD4C7" wp14:editId="74A9C568">
                  <wp:extent cx="2160000" cy="1526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gh Res Logo 201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2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DC402" w14:textId="2FD065D3" w:rsidR="0068510C" w:rsidRDefault="008546A4" w:rsidP="001A647A">
      <w:pPr>
        <w:pStyle w:val="Subtitle"/>
        <w:spacing w:before="0" w:after="0"/>
        <w:rPr>
          <w:rFonts w:ascii="Arial" w:hAnsi="Arial" w:cs="Arial"/>
        </w:rPr>
      </w:pPr>
      <w:r w:rsidRPr="00944C90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108B0" wp14:editId="55574837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37EB" w14:textId="2C13486B" w:rsidR="0068510C" w:rsidRPr="00944C90" w:rsidRDefault="001A647A">
                            <w:pPr>
                              <w:pStyle w:val="Title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C</w:t>
                            </w:r>
                            <w:r w:rsidR="00761657">
                              <w:rPr>
                                <w:lang w:val="en-IE"/>
                              </w:rPr>
                              <w:t>laims Form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73210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14:paraId="019A37EB" w14:textId="2C13486B" w:rsidR="0068510C" w:rsidRPr="00944C90" w:rsidRDefault="001A647A">
                      <w:pPr>
                        <w:pStyle w:val="Title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</w:t>
                      </w:r>
                      <w:r w:rsidR="00761657">
                        <w:rPr>
                          <w:lang w:val="en-IE"/>
                        </w:rPr>
                        <w:t>laims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44C90" w:rsidRPr="00944C90">
        <w:rPr>
          <w:rFonts w:ascii="Arial" w:hAnsi="Arial" w:cs="Arial"/>
        </w:rPr>
        <w:t xml:space="preserve"> </w:t>
      </w:r>
    </w:p>
    <w:p w14:paraId="7DCAA993" w14:textId="77777777" w:rsidR="004F3C22" w:rsidRPr="00761657" w:rsidRDefault="004F3C22" w:rsidP="004F3C22">
      <w:pPr>
        <w:spacing w:after="0" w:line="240" w:lineRule="auto"/>
        <w:rPr>
          <w:rFonts w:ascii="Arial" w:hAnsi="Arial" w:cs="Arial"/>
          <w:color w:val="auto"/>
        </w:rPr>
      </w:pPr>
      <w:r w:rsidRPr="00761657">
        <w:rPr>
          <w:rFonts w:ascii="Arial" w:hAnsi="Arial" w:cs="Arial"/>
          <w:color w:val="auto"/>
        </w:rPr>
        <w:t xml:space="preserve">Immediate notice of any claim is to be given to – </w:t>
      </w:r>
    </w:p>
    <w:p w14:paraId="62D85740" w14:textId="77777777" w:rsidR="004F3C22" w:rsidRPr="00761657" w:rsidRDefault="004F3C22" w:rsidP="004F3C22">
      <w:pPr>
        <w:spacing w:after="0" w:line="240" w:lineRule="auto"/>
        <w:rPr>
          <w:rFonts w:ascii="Arial" w:hAnsi="Arial" w:cs="Arial"/>
          <w:color w:val="auto"/>
        </w:rPr>
      </w:pPr>
    </w:p>
    <w:p w14:paraId="20980CFE" w14:textId="77777777" w:rsidR="004F3C22" w:rsidRPr="00761657" w:rsidRDefault="004F3C22" w:rsidP="004F3C22">
      <w:pPr>
        <w:spacing w:after="0" w:line="240" w:lineRule="auto"/>
        <w:rPr>
          <w:rFonts w:ascii="Arial" w:hAnsi="Arial" w:cs="Arial"/>
          <w:color w:val="auto"/>
        </w:rPr>
      </w:pPr>
      <w:r w:rsidRPr="00761657">
        <w:rPr>
          <w:rFonts w:ascii="Arial" w:hAnsi="Arial" w:cs="Arial"/>
          <w:color w:val="auto"/>
        </w:rPr>
        <w:t>Altitude Insurance Limited</w:t>
      </w:r>
    </w:p>
    <w:p w14:paraId="4ACA468E" w14:textId="4068E2D1" w:rsidR="004F3C22" w:rsidRPr="00761657" w:rsidRDefault="000E6F2C" w:rsidP="004F3C22">
      <w:pPr>
        <w:spacing w:after="0" w:line="240" w:lineRule="auto"/>
        <w:rPr>
          <w:rFonts w:ascii="Arial" w:hAnsi="Arial" w:cs="Arial"/>
          <w:color w:val="auto"/>
        </w:rPr>
      </w:pPr>
      <w:r w:rsidRPr="000E6F2C">
        <w:rPr>
          <w:rFonts w:ascii="Arial" w:hAnsi="Arial" w:cs="Arial"/>
          <w:noProof/>
          <w:color w:val="auto"/>
          <w:lang w:eastAsia="en-IE"/>
        </w:rPr>
        <w:t>Ground Floor, 8-9 Marino Mart</w:t>
      </w:r>
      <w:r w:rsidRPr="000E6F2C">
        <w:rPr>
          <w:rFonts w:ascii="Arial" w:hAnsi="Arial" w:cs="Arial"/>
          <w:noProof/>
          <w:color w:val="auto"/>
          <w:lang w:eastAsia="en-IE"/>
        </w:rPr>
        <w:br/>
        <w:t>Fairview, Clontarf</w:t>
      </w:r>
      <w:r w:rsidRPr="000E6F2C">
        <w:rPr>
          <w:rFonts w:ascii="Arial" w:hAnsi="Arial" w:cs="Arial"/>
          <w:noProof/>
          <w:color w:val="auto"/>
          <w:lang w:eastAsia="en-IE"/>
        </w:rPr>
        <w:br/>
        <w:t>Dublin, D03 P590</w:t>
      </w:r>
      <w:r w:rsidRPr="000E6F2C">
        <w:rPr>
          <w:rFonts w:ascii="Arial" w:hAnsi="Arial" w:cs="Arial"/>
          <w:noProof/>
          <w:color w:val="auto"/>
          <w:lang w:eastAsia="en-IE"/>
        </w:rPr>
        <w:br/>
        <w:t>Republic of Ireland</w:t>
      </w:r>
      <w:r w:rsidRPr="000E6F2C">
        <w:rPr>
          <w:rFonts w:ascii="Arial" w:hAnsi="Arial" w:cs="Arial"/>
          <w:noProof/>
          <w:color w:val="auto"/>
          <w:lang w:eastAsia="en-IE"/>
        </w:rPr>
        <w:br/>
      </w:r>
      <w:r w:rsidRPr="000E6F2C">
        <w:rPr>
          <w:rFonts w:ascii="Arial" w:hAnsi="Arial" w:cs="Arial"/>
          <w:noProof/>
          <w:color w:val="auto"/>
          <w:lang w:eastAsia="en-IE"/>
        </w:rPr>
        <w:br/>
        <w:t>Telephone – 00353 (0)89 2231051/ 0044 (0)7780 552494</w:t>
      </w:r>
      <w:r w:rsidRPr="000E6F2C">
        <w:rPr>
          <w:rFonts w:ascii="Arial" w:hAnsi="Arial" w:cs="Arial"/>
          <w:noProof/>
          <w:color w:val="auto"/>
          <w:lang w:eastAsia="en-IE"/>
        </w:rPr>
        <w:br/>
        <w:t>Email – office@altitudeinsuranceltd.com</w:t>
      </w:r>
      <w:r w:rsidRPr="004705B8">
        <w:rPr>
          <w:rFonts w:ascii="Arial" w:hAnsi="Arial" w:cs="Arial"/>
          <w:noProof/>
          <w:lang w:eastAsia="en-IE"/>
        </w:rPr>
        <w:br/>
      </w:r>
    </w:p>
    <w:p w14:paraId="4D01A12F" w14:textId="77777777" w:rsidR="004F3C22" w:rsidRPr="00761657" w:rsidRDefault="004F3C22" w:rsidP="004F3C22">
      <w:pPr>
        <w:spacing w:after="0" w:line="240" w:lineRule="auto"/>
        <w:rPr>
          <w:rFonts w:ascii="Arial" w:hAnsi="Arial" w:cs="Arial"/>
          <w:color w:val="auto"/>
        </w:rPr>
      </w:pPr>
      <w:r w:rsidRPr="00761657">
        <w:rPr>
          <w:rFonts w:ascii="Arial" w:hAnsi="Arial" w:cs="Arial"/>
          <w:color w:val="auto"/>
        </w:rPr>
        <w:t xml:space="preserve">Please provide the following information when making a claim: </w:t>
      </w:r>
    </w:p>
    <w:p w14:paraId="7ACE0C35" w14:textId="322B1DB9" w:rsidR="00761657" w:rsidRDefault="00761657" w:rsidP="004F3C22">
      <w:pPr>
        <w:spacing w:after="0" w:line="240" w:lineRule="auto"/>
        <w:rPr>
          <w:rFonts w:ascii="Arial" w:hAnsi="Arial" w:cs="Arial"/>
          <w:color w:val="auto"/>
        </w:rPr>
      </w:pPr>
    </w:p>
    <w:p w14:paraId="7AE5A83F" w14:textId="3B67437B" w:rsidR="007B4275" w:rsidRDefault="007B4275" w:rsidP="004F3C22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Aviation Claims – </w:t>
      </w:r>
    </w:p>
    <w:p w14:paraId="1C6D7181" w14:textId="77777777" w:rsidR="007B4275" w:rsidRPr="00761657" w:rsidRDefault="007B4275" w:rsidP="004F3C22">
      <w:pPr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SOWTable"/>
        <w:tblW w:w="0" w:type="auto"/>
        <w:tblLook w:val="04A0" w:firstRow="1" w:lastRow="0" w:firstColumn="1" w:lastColumn="0" w:noHBand="0" w:noVBand="1"/>
      </w:tblPr>
      <w:tblGrid>
        <w:gridCol w:w="3964"/>
        <w:gridCol w:w="5026"/>
      </w:tblGrid>
      <w:tr w:rsidR="00761657" w:rsidRPr="00761657" w14:paraId="1C51A5D0" w14:textId="77777777" w:rsidTr="0076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2993A6" w14:textId="063F929D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Information Required</w:t>
            </w:r>
          </w:p>
        </w:tc>
        <w:tc>
          <w:tcPr>
            <w:tcW w:w="5026" w:type="dxa"/>
          </w:tcPr>
          <w:p w14:paraId="68122CE8" w14:textId="1D625E36" w:rsidR="00761657" w:rsidRPr="00761657" w:rsidRDefault="00761657" w:rsidP="004F3C2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Details</w:t>
            </w:r>
          </w:p>
        </w:tc>
      </w:tr>
      <w:tr w:rsidR="00761657" w:rsidRPr="00761657" w14:paraId="223B55D7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52D4C3" w14:textId="3A5FD67A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Name of Insured:</w:t>
            </w:r>
          </w:p>
        </w:tc>
        <w:tc>
          <w:tcPr>
            <w:tcW w:w="5026" w:type="dxa"/>
          </w:tcPr>
          <w:p w14:paraId="1BB8F929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423559CD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58EF92" w14:textId="09B3E1BD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Risk Reference:</w:t>
            </w:r>
          </w:p>
        </w:tc>
        <w:tc>
          <w:tcPr>
            <w:tcW w:w="5026" w:type="dxa"/>
          </w:tcPr>
          <w:p w14:paraId="43EBA568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3FA0D441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C2F135" w14:textId="54E7B3D9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Your Name:</w:t>
            </w:r>
          </w:p>
        </w:tc>
        <w:tc>
          <w:tcPr>
            <w:tcW w:w="5026" w:type="dxa"/>
          </w:tcPr>
          <w:p w14:paraId="38AC28AA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27C559B8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7FB9AEE" w14:textId="57EB81C5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Make and Model of Aircraft:</w:t>
            </w:r>
          </w:p>
        </w:tc>
        <w:tc>
          <w:tcPr>
            <w:tcW w:w="5026" w:type="dxa"/>
          </w:tcPr>
          <w:p w14:paraId="2A7363B8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79803B0C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0FB372" w14:textId="00DE38AA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Registration of Aircraft:</w:t>
            </w:r>
          </w:p>
        </w:tc>
        <w:tc>
          <w:tcPr>
            <w:tcW w:w="5026" w:type="dxa"/>
          </w:tcPr>
          <w:p w14:paraId="4A6400D1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3B40DF89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66357E" w14:textId="683079EB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Date of Incident:</w:t>
            </w:r>
          </w:p>
        </w:tc>
        <w:tc>
          <w:tcPr>
            <w:tcW w:w="5026" w:type="dxa"/>
          </w:tcPr>
          <w:p w14:paraId="371EFF9C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3B855CA2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CC58C5" w14:textId="26C21400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Incident Location:</w:t>
            </w:r>
          </w:p>
        </w:tc>
        <w:tc>
          <w:tcPr>
            <w:tcW w:w="5026" w:type="dxa"/>
          </w:tcPr>
          <w:p w14:paraId="34765AC7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066FDEE5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A427963" w14:textId="0CC6A6ED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Pilot:</w:t>
            </w:r>
          </w:p>
        </w:tc>
        <w:tc>
          <w:tcPr>
            <w:tcW w:w="5026" w:type="dxa"/>
          </w:tcPr>
          <w:p w14:paraId="03379586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7DB57096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15AE03" w14:textId="6FAB1EAC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Type of Flight (Private or Commercial):</w:t>
            </w:r>
          </w:p>
        </w:tc>
        <w:tc>
          <w:tcPr>
            <w:tcW w:w="5026" w:type="dxa"/>
          </w:tcPr>
          <w:p w14:paraId="08C16111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51557264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693BE1" w14:textId="3DCD34E2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Type of Claim (Damage to Third Party/ Livestock/ Passenger/ Hull Damage):</w:t>
            </w:r>
          </w:p>
        </w:tc>
        <w:tc>
          <w:tcPr>
            <w:tcW w:w="5026" w:type="dxa"/>
          </w:tcPr>
          <w:p w14:paraId="5D2AE30E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33AC071F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0D5528" w14:textId="6999FDCF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Brief Description of Incident:</w:t>
            </w:r>
          </w:p>
        </w:tc>
        <w:tc>
          <w:tcPr>
            <w:tcW w:w="5026" w:type="dxa"/>
          </w:tcPr>
          <w:p w14:paraId="6D88C9A1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55132E0B" w14:textId="63BFDF28" w:rsidR="00BD04CB" w:rsidRDefault="00BD04CB" w:rsidP="00761657">
      <w:pPr>
        <w:spacing w:after="0" w:line="240" w:lineRule="auto"/>
        <w:rPr>
          <w:rFonts w:ascii="Arial" w:hAnsi="Arial" w:cs="Arial"/>
        </w:rPr>
      </w:pPr>
    </w:p>
    <w:p w14:paraId="55ACD982" w14:textId="2F52B6E8" w:rsidR="007B4275" w:rsidRDefault="007B4275" w:rsidP="007B4275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Non-Aviation Claims – </w:t>
      </w:r>
    </w:p>
    <w:p w14:paraId="02932C42" w14:textId="77777777" w:rsidR="007B4275" w:rsidRPr="00761657" w:rsidRDefault="007B4275" w:rsidP="007B4275">
      <w:pPr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SOWTable"/>
        <w:tblW w:w="0" w:type="auto"/>
        <w:tblLook w:val="04A0" w:firstRow="1" w:lastRow="0" w:firstColumn="1" w:lastColumn="0" w:noHBand="0" w:noVBand="1"/>
      </w:tblPr>
      <w:tblGrid>
        <w:gridCol w:w="3964"/>
        <w:gridCol w:w="5026"/>
      </w:tblGrid>
      <w:tr w:rsidR="007B4275" w:rsidRPr="00761657" w14:paraId="4FB19ACE" w14:textId="77777777" w:rsidTr="00D33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31583CA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Information Required</w:t>
            </w:r>
          </w:p>
        </w:tc>
        <w:tc>
          <w:tcPr>
            <w:tcW w:w="5026" w:type="dxa"/>
          </w:tcPr>
          <w:p w14:paraId="4B6DD5D8" w14:textId="77777777" w:rsidR="007B4275" w:rsidRPr="00761657" w:rsidRDefault="007B4275" w:rsidP="00D332A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Details</w:t>
            </w:r>
          </w:p>
        </w:tc>
      </w:tr>
      <w:tr w:rsidR="007B4275" w:rsidRPr="00761657" w14:paraId="767E3645" w14:textId="77777777" w:rsidTr="00D33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8CBAC8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Name of Insured:</w:t>
            </w:r>
          </w:p>
        </w:tc>
        <w:tc>
          <w:tcPr>
            <w:tcW w:w="5026" w:type="dxa"/>
          </w:tcPr>
          <w:p w14:paraId="10E684B8" w14:textId="77777777" w:rsidR="007B4275" w:rsidRPr="00761657" w:rsidRDefault="007B4275" w:rsidP="00D3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7BB18440" w14:textId="77777777" w:rsidTr="00D33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F4F471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Risk Reference:</w:t>
            </w:r>
          </w:p>
        </w:tc>
        <w:tc>
          <w:tcPr>
            <w:tcW w:w="5026" w:type="dxa"/>
          </w:tcPr>
          <w:p w14:paraId="6A528B29" w14:textId="77777777" w:rsidR="007B4275" w:rsidRPr="00761657" w:rsidRDefault="007B4275" w:rsidP="00D332A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7BC5B1C8" w14:textId="77777777" w:rsidTr="00D33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42B7BB7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Your Name:</w:t>
            </w:r>
          </w:p>
        </w:tc>
        <w:tc>
          <w:tcPr>
            <w:tcW w:w="5026" w:type="dxa"/>
          </w:tcPr>
          <w:p w14:paraId="73360E0B" w14:textId="77777777" w:rsidR="007B4275" w:rsidRPr="00761657" w:rsidRDefault="007B4275" w:rsidP="00D3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797F4FFD" w14:textId="77777777" w:rsidTr="00D33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E902F2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Date of Incident:</w:t>
            </w:r>
          </w:p>
        </w:tc>
        <w:tc>
          <w:tcPr>
            <w:tcW w:w="5026" w:type="dxa"/>
          </w:tcPr>
          <w:p w14:paraId="6922DCD9" w14:textId="77777777" w:rsidR="007B4275" w:rsidRPr="00761657" w:rsidRDefault="007B4275" w:rsidP="00D332A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2DF12F3A" w14:textId="77777777" w:rsidTr="00D33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2C90FA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Incident Location:</w:t>
            </w:r>
          </w:p>
        </w:tc>
        <w:tc>
          <w:tcPr>
            <w:tcW w:w="5026" w:type="dxa"/>
          </w:tcPr>
          <w:p w14:paraId="5CC2883B" w14:textId="77777777" w:rsidR="007B4275" w:rsidRPr="00761657" w:rsidRDefault="007B4275" w:rsidP="00D3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2EEA661D" w14:textId="77777777" w:rsidTr="00D33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8D8F958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Brief Description of Incident:</w:t>
            </w:r>
          </w:p>
        </w:tc>
        <w:tc>
          <w:tcPr>
            <w:tcW w:w="5026" w:type="dxa"/>
          </w:tcPr>
          <w:p w14:paraId="36E29E94" w14:textId="77777777" w:rsidR="007B4275" w:rsidRPr="00761657" w:rsidRDefault="007B4275" w:rsidP="00D332A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715C31E9" w14:textId="77777777" w:rsidR="007B4275" w:rsidRPr="00761657" w:rsidRDefault="007B4275" w:rsidP="007B4275">
      <w:pPr>
        <w:spacing w:after="0" w:line="240" w:lineRule="auto"/>
        <w:rPr>
          <w:rFonts w:ascii="Arial" w:hAnsi="Arial" w:cs="Arial"/>
        </w:rPr>
      </w:pPr>
    </w:p>
    <w:p w14:paraId="52E0E9E8" w14:textId="77777777" w:rsidR="007B4275" w:rsidRPr="00761657" w:rsidRDefault="007B4275" w:rsidP="00761657">
      <w:pPr>
        <w:spacing w:after="0" w:line="240" w:lineRule="auto"/>
        <w:rPr>
          <w:rFonts w:ascii="Arial" w:hAnsi="Arial" w:cs="Arial"/>
        </w:rPr>
      </w:pPr>
    </w:p>
    <w:sectPr w:rsidR="007B4275" w:rsidRPr="00761657" w:rsidSect="000A0104">
      <w:headerReference w:type="default" r:id="rId11"/>
      <w:footerReference w:type="default" r:id="rId12"/>
      <w:pgSz w:w="12240" w:h="15840" w:code="1"/>
      <w:pgMar w:top="1080" w:right="1224" w:bottom="567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17B7" w14:textId="77777777" w:rsidR="00CF3E88" w:rsidRDefault="00CF3E88">
      <w:pPr>
        <w:spacing w:after="0" w:line="240" w:lineRule="auto"/>
      </w:pPr>
      <w:r>
        <w:separator/>
      </w:r>
    </w:p>
  </w:endnote>
  <w:endnote w:type="continuationSeparator" w:id="0">
    <w:p w14:paraId="7E9DB684" w14:textId="77777777" w:rsidR="00CF3E88" w:rsidRDefault="00C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Te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879F" w14:textId="77777777" w:rsidR="0068510C" w:rsidRDefault="008546A4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1A6D6" wp14:editId="7B9F4838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615315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15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444"/>
                            <w:gridCol w:w="1251"/>
                          </w:tblGrid>
                          <w:tr w:rsidR="0068510C" w14:paraId="5DC236BD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E32D91" w:themeColor="accent1"/>
                                </w:tcBorders>
                              </w:tcPr>
                              <w:p w14:paraId="71B21714" w14:textId="77777777" w:rsidR="00965D2B" w:rsidRPr="00D358C9" w:rsidRDefault="00965D2B" w:rsidP="00965D2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Altitude Insurance Limited is regulated by the Central Bank of Ireland. Registered in Ireland, No. 542264.</w:t>
                                </w:r>
                              </w:p>
                              <w:p w14:paraId="167A962B" w14:textId="00DB21F3" w:rsidR="0068510C" w:rsidRPr="00965D2B" w:rsidRDefault="0068510C">
                                <w:pPr>
                                  <w:pStyle w:val="Footer"/>
                                  <w:rPr>
                                    <w:i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E32D91" w:themeColor="accent1"/>
                                </w:tcBorders>
                              </w:tcPr>
                              <w:p w14:paraId="77DFBF7E" w14:textId="01B715F7" w:rsidR="0068510C" w:rsidRDefault="008546A4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939F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EBAD523" w14:textId="77777777" w:rsidR="0068510C" w:rsidRDefault="0068510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1A6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Footer content" style="position:absolute;margin-left:0;margin-top:0;width:484.5pt;height:4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444"/>
                      <w:gridCol w:w="1251"/>
                    </w:tblGrid>
                    <w:tr w:rsidR="0068510C" w14:paraId="5DC236BD" w14:textId="77777777">
                      <w:tc>
                        <w:tcPr>
                          <w:tcW w:w="4355" w:type="pct"/>
                          <w:tcBorders>
                            <w:top w:val="single" w:sz="2" w:space="0" w:color="E32D91" w:themeColor="accent1"/>
                          </w:tcBorders>
                        </w:tcPr>
                        <w:p w14:paraId="71B21714" w14:textId="77777777" w:rsidR="00965D2B" w:rsidRPr="00D358C9" w:rsidRDefault="00965D2B" w:rsidP="00965D2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Altitude Insurance Limited is regulated by the Central Bank of Ireland. Registered in Ireland, No. 542264.</w:t>
                          </w:r>
                        </w:p>
                        <w:p w14:paraId="167A962B" w14:textId="00DB21F3" w:rsidR="0068510C" w:rsidRPr="00965D2B" w:rsidRDefault="0068510C">
                          <w:pPr>
                            <w:pStyle w:val="Footer"/>
                            <w:rPr>
                              <w:i w:val="0"/>
                            </w:rPr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E32D91" w:themeColor="accent1"/>
                          </w:tcBorders>
                        </w:tcPr>
                        <w:p w14:paraId="77DFBF7E" w14:textId="01B715F7" w:rsidR="0068510C" w:rsidRDefault="008546A4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39F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EBAD523" w14:textId="77777777" w:rsidR="0068510C" w:rsidRDefault="0068510C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097B" w14:textId="77777777" w:rsidR="00CF3E88" w:rsidRDefault="00CF3E88">
      <w:pPr>
        <w:spacing w:after="0" w:line="240" w:lineRule="auto"/>
      </w:pPr>
      <w:r>
        <w:separator/>
      </w:r>
    </w:p>
  </w:footnote>
  <w:footnote w:type="continuationSeparator" w:id="0">
    <w:p w14:paraId="051BC424" w14:textId="77777777" w:rsidR="00CF3E88" w:rsidRDefault="00CF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078B" w14:textId="72A550CB" w:rsidR="00AB3453" w:rsidRDefault="00AB3453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4B19792D" wp14:editId="2B4A8FE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255F0C" w14:textId="625C58D7" w:rsidR="00AB3453" w:rsidRPr="00AB3453" w:rsidRDefault="00856CC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19792D" id="Rectangle 197" o:spid="_x0000_s1027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e32d91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255F0C" w14:textId="625C58D7" w:rsidR="00AB3453" w:rsidRPr="00AB3453" w:rsidRDefault="00856CC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31C"/>
    <w:multiLevelType w:val="hybridMultilevel"/>
    <w:tmpl w:val="FAC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B68"/>
    <w:multiLevelType w:val="hybridMultilevel"/>
    <w:tmpl w:val="FAC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616B"/>
    <w:multiLevelType w:val="hybridMultilevel"/>
    <w:tmpl w:val="B3AA059A"/>
    <w:lvl w:ilvl="0" w:tplc="D16464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6351D"/>
    <w:multiLevelType w:val="hybridMultilevel"/>
    <w:tmpl w:val="96DC12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55D3"/>
    <w:multiLevelType w:val="hybridMultilevel"/>
    <w:tmpl w:val="8E922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5FC3"/>
    <w:multiLevelType w:val="hybridMultilevel"/>
    <w:tmpl w:val="6E9600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80B60"/>
    <w:multiLevelType w:val="hybridMultilevel"/>
    <w:tmpl w:val="8DA8118E"/>
    <w:lvl w:ilvl="0" w:tplc="C9125E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07F6"/>
    <w:multiLevelType w:val="hybridMultilevel"/>
    <w:tmpl w:val="8AD457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5282B"/>
    <w:multiLevelType w:val="hybridMultilevel"/>
    <w:tmpl w:val="45809434"/>
    <w:lvl w:ilvl="0" w:tplc="D16464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90"/>
    <w:rsid w:val="00021E59"/>
    <w:rsid w:val="00053A23"/>
    <w:rsid w:val="000A0104"/>
    <w:rsid w:val="000E6F2C"/>
    <w:rsid w:val="001240D2"/>
    <w:rsid w:val="001340B3"/>
    <w:rsid w:val="00163E16"/>
    <w:rsid w:val="001903DF"/>
    <w:rsid w:val="001A647A"/>
    <w:rsid w:val="002063B4"/>
    <w:rsid w:val="00273B8A"/>
    <w:rsid w:val="002939FD"/>
    <w:rsid w:val="002C5941"/>
    <w:rsid w:val="002D5F2E"/>
    <w:rsid w:val="00332A4C"/>
    <w:rsid w:val="00332EE2"/>
    <w:rsid w:val="0042774C"/>
    <w:rsid w:val="004504BE"/>
    <w:rsid w:val="00462549"/>
    <w:rsid w:val="00462AE0"/>
    <w:rsid w:val="00490FDD"/>
    <w:rsid w:val="004F3C22"/>
    <w:rsid w:val="004F4EA4"/>
    <w:rsid w:val="005241E6"/>
    <w:rsid w:val="0053567A"/>
    <w:rsid w:val="00580F8C"/>
    <w:rsid w:val="00591634"/>
    <w:rsid w:val="005F25B3"/>
    <w:rsid w:val="0068510C"/>
    <w:rsid w:val="006E7DF1"/>
    <w:rsid w:val="007404C3"/>
    <w:rsid w:val="00761657"/>
    <w:rsid w:val="00773EF8"/>
    <w:rsid w:val="007B4275"/>
    <w:rsid w:val="007F61A1"/>
    <w:rsid w:val="00844080"/>
    <w:rsid w:val="008546A4"/>
    <w:rsid w:val="00856CC8"/>
    <w:rsid w:val="008617E2"/>
    <w:rsid w:val="00894640"/>
    <w:rsid w:val="008E4251"/>
    <w:rsid w:val="008F2E76"/>
    <w:rsid w:val="00944C90"/>
    <w:rsid w:val="00954036"/>
    <w:rsid w:val="00965D2B"/>
    <w:rsid w:val="00990429"/>
    <w:rsid w:val="00A1336E"/>
    <w:rsid w:val="00A70516"/>
    <w:rsid w:val="00A756CF"/>
    <w:rsid w:val="00AB3453"/>
    <w:rsid w:val="00AB577D"/>
    <w:rsid w:val="00B47BF8"/>
    <w:rsid w:val="00B727E2"/>
    <w:rsid w:val="00B94355"/>
    <w:rsid w:val="00BD04CB"/>
    <w:rsid w:val="00BD739E"/>
    <w:rsid w:val="00C067C3"/>
    <w:rsid w:val="00C77183"/>
    <w:rsid w:val="00C9296B"/>
    <w:rsid w:val="00CF3DF3"/>
    <w:rsid w:val="00CF3E88"/>
    <w:rsid w:val="00CF6F06"/>
    <w:rsid w:val="00D14957"/>
    <w:rsid w:val="00D3044B"/>
    <w:rsid w:val="00DA7152"/>
    <w:rsid w:val="00DB2A3B"/>
    <w:rsid w:val="00DF5C36"/>
    <w:rsid w:val="00E10451"/>
    <w:rsid w:val="00E576B3"/>
    <w:rsid w:val="00E90409"/>
    <w:rsid w:val="00ED2630"/>
    <w:rsid w:val="00FA0773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541F27"/>
  <w15:chartTrackingRefBased/>
  <w15:docId w15:val="{5540E954-5C02-4D54-B087-CC6D9BE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54551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9D4E8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E32D91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E32D91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32D91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4E8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1B1BC" w:themeColor="text2" w:themeTint="66"/>
        <w:left w:val="single" w:sz="4" w:space="0" w:color="B1B1BC" w:themeColor="text2" w:themeTint="66"/>
        <w:bottom w:val="single" w:sz="4" w:space="0" w:color="B1B1BC" w:themeColor="text2" w:themeTint="66"/>
        <w:right w:val="single" w:sz="4" w:space="0" w:color="B1B1BC" w:themeColor="text2" w:themeTint="66"/>
        <w:insideV w:val="single" w:sz="4" w:space="0" w:color="B1B1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32D91" w:themeFill="accent1"/>
      </w:tcPr>
    </w:tblStylePr>
    <w:tblStylePr w:type="lastRow">
      <w:rPr>
        <w:rFonts w:asciiTheme="majorHAnsi" w:hAnsiTheme="majorHAnsi"/>
        <w:b/>
        <w:caps/>
        <w:smallCaps w:val="0"/>
        <w:color w:val="E32D91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8D8DE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E32D91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E32D91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customStyle="1" w:styleId="Text">
    <w:name w:val="Text"/>
    <w:basedOn w:val="Normal"/>
    <w:link w:val="TextChar1"/>
    <w:rsid w:val="00462A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pacing w:val="-2"/>
      <w:sz w:val="22"/>
      <w:lang w:eastAsia="x-none"/>
    </w:rPr>
  </w:style>
  <w:style w:type="character" w:customStyle="1" w:styleId="TextChar1">
    <w:name w:val="Text Char1"/>
    <w:link w:val="Text"/>
    <w:locked/>
    <w:rsid w:val="00462AE0"/>
    <w:rPr>
      <w:rFonts w:ascii="Times New Roman" w:eastAsia="Times New Roman" w:hAnsi="Times New Roman" w:cs="Times New Roman"/>
      <w:color w:val="auto"/>
      <w:spacing w:val="-2"/>
      <w:sz w:val="22"/>
      <w:lang w:val="en-GB" w:eastAsia="x-none"/>
    </w:rPr>
  </w:style>
  <w:style w:type="table" w:styleId="TableGridLight">
    <w:name w:val="Grid Table Light"/>
    <w:basedOn w:val="TableNormal"/>
    <w:uiPriority w:val="40"/>
    <w:rsid w:val="00462AE0"/>
    <w:pPr>
      <w:spacing w:after="0" w:line="240" w:lineRule="auto"/>
    </w:pPr>
    <w:rPr>
      <w:rFonts w:eastAsiaTheme="minorHAnsi"/>
      <w:color w:val="auto"/>
      <w:sz w:val="22"/>
      <w:szCs w:val="22"/>
      <w:lang w:val="en-IE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62AE0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val="en-IE" w:eastAsia="en-US"/>
    </w:rPr>
  </w:style>
  <w:style w:type="paragraph" w:customStyle="1" w:styleId="SectionHead">
    <w:name w:val="Section Head"/>
    <w:basedOn w:val="Normal"/>
    <w:rsid w:val="00462AE0"/>
    <w:pPr>
      <w:spacing w:after="0" w:line="240" w:lineRule="auto"/>
    </w:pPr>
    <w:rPr>
      <w:rFonts w:ascii="TimesTen" w:eastAsia="Times New Roman" w:hAnsi="TimesTen" w:cs="Times New Roman"/>
      <w:b/>
      <w:color w:val="auto"/>
      <w:lang w:eastAsia="en-US"/>
    </w:rPr>
  </w:style>
  <w:style w:type="paragraph" w:customStyle="1" w:styleId="StPaulletterhead">
    <w:name w:val="St Paul letterhead"/>
    <w:basedOn w:val="Normal"/>
    <w:autoRedefine/>
    <w:rsid w:val="00462AE0"/>
    <w:pPr>
      <w:tabs>
        <w:tab w:val="left" w:pos="284"/>
        <w:tab w:val="left" w:pos="709"/>
      </w:tabs>
      <w:spacing w:after="0" w:line="240" w:lineRule="auto"/>
    </w:pPr>
    <w:rPr>
      <w:rFonts w:ascii="Arial" w:eastAsia="Times New Roman" w:hAnsi="Arial" w:cs="Arial"/>
      <w:color w:val="auto"/>
      <w:sz w:val="22"/>
      <w:szCs w:val="22"/>
      <w:lang w:eastAsia="en-US"/>
    </w:rPr>
  </w:style>
  <w:style w:type="character" w:customStyle="1" w:styleId="TextChar">
    <w:name w:val="Text Char"/>
    <w:basedOn w:val="DefaultParagraphFont"/>
    <w:locked/>
    <w:rsid w:val="00D3044B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D04CB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6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01BFB6F3D440AD9C57F96798E5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337C-D5D8-41CB-886E-813A4AEE4E03}"/>
      </w:docPartPr>
      <w:docPartBody>
        <w:p w:rsidR="000A5DBC" w:rsidRDefault="008D16E0">
          <w:pPr>
            <w:pStyle w:val="9E01BFB6F3D440AD9C57F96798E521E0"/>
          </w:pPr>
          <w:r>
            <w:t>[Company Name]</w:t>
          </w:r>
        </w:p>
      </w:docPartBody>
    </w:docPart>
    <w:docPart>
      <w:docPartPr>
        <w:name w:val="F9C1E280EE414A0F875B07C8ADA3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57D4-4C65-4BD6-8F0D-6C10CBE7157C}"/>
      </w:docPartPr>
      <w:docPartBody>
        <w:p w:rsidR="000A5DBC" w:rsidRDefault="008D16E0">
          <w:pPr>
            <w:pStyle w:val="F9C1E280EE414A0F875B07C8ADA3F298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Te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E0"/>
    <w:rsid w:val="000A5DBC"/>
    <w:rsid w:val="00331638"/>
    <w:rsid w:val="0077103F"/>
    <w:rsid w:val="007C3746"/>
    <w:rsid w:val="008962AB"/>
    <w:rsid w:val="008D16E0"/>
    <w:rsid w:val="009D5571"/>
    <w:rsid w:val="00E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1BFB6F3D440AD9C57F96798E521E0">
    <w:name w:val="9E01BFB6F3D440AD9C57F96798E521E0"/>
  </w:style>
  <w:style w:type="paragraph" w:customStyle="1" w:styleId="F9C1E280EE414A0F875B07C8ADA3F298">
    <w:name w:val="F9C1E280EE414A0F875B07C8ADA3F298"/>
  </w:style>
  <w:style w:type="character" w:styleId="PlaceholderText">
    <w:name w:val="Placeholder Text"/>
    <w:basedOn w:val="DefaultParagraphFont"/>
    <w:uiPriority w:val="99"/>
    <w:semiHidden/>
    <w:rPr>
      <w:color w:val="4472C4" w:themeColor="accent1"/>
    </w:rPr>
  </w:style>
  <w:style w:type="paragraph" w:customStyle="1" w:styleId="0812977DB7D2410CBE11272B968E4CBE">
    <w:name w:val="0812977DB7D2410CBE11272B968E4CBE"/>
  </w:style>
  <w:style w:type="paragraph" w:customStyle="1" w:styleId="FF036E4AFCDB42F3B3CCC9806507A366">
    <w:name w:val="FF036E4AFCDB42F3B3CCC9806507A366"/>
  </w:style>
  <w:style w:type="paragraph" w:customStyle="1" w:styleId="D95FD5E8753040DE9C38133062783E54">
    <w:name w:val="D95FD5E8753040DE9C38133062783E54"/>
  </w:style>
  <w:style w:type="paragraph" w:customStyle="1" w:styleId="D1574AE6EB6A4E3EB6C1E542AF98E6E2">
    <w:name w:val="D1574AE6EB6A4E3EB6C1E542AF98E6E2"/>
  </w:style>
  <w:style w:type="paragraph" w:customStyle="1" w:styleId="80DAD25BBB804F5691E0DF6DE3E16A98">
    <w:name w:val="80DAD25BBB804F5691E0DF6DE3E16A98"/>
  </w:style>
  <w:style w:type="paragraph" w:customStyle="1" w:styleId="F845F183F1AD442496510F6F643B3AA6">
    <w:name w:val="F845F183F1AD442496510F6F643B3AA6"/>
  </w:style>
  <w:style w:type="paragraph" w:customStyle="1" w:styleId="0B3882D1768B412FA18F5506AAD2F01E">
    <w:name w:val="0B3882D1768B412FA18F5506AAD2F01E"/>
  </w:style>
  <w:style w:type="paragraph" w:customStyle="1" w:styleId="602D3DA8F5F948B18F8945FF66F36478">
    <w:name w:val="602D3DA8F5F948B18F8945FF66F36478"/>
  </w:style>
  <w:style w:type="paragraph" w:customStyle="1" w:styleId="E5E8A9CE2F3E489D85DE9537A9EBD6A8">
    <w:name w:val="E5E8A9CE2F3E489D85DE9537A9EBD6A8"/>
  </w:style>
  <w:style w:type="paragraph" w:customStyle="1" w:styleId="18D089BB95B84A889062B82EAF32E24F">
    <w:name w:val="18D089BB95B84A889062B82EAF32E24F"/>
  </w:style>
  <w:style w:type="paragraph" w:customStyle="1" w:styleId="4680FC7BA0334F80B121E513A7E14064">
    <w:name w:val="4680FC7BA0334F80B121E513A7E14064"/>
  </w:style>
  <w:style w:type="paragraph" w:customStyle="1" w:styleId="85B5CD324A9C49A49F38EC9844EFAA46">
    <w:name w:val="85B5CD324A9C49A49F38EC9844EFAA46"/>
  </w:style>
  <w:style w:type="paragraph" w:customStyle="1" w:styleId="9450EF672773495FBBADABB4F8DAFFC3">
    <w:name w:val="9450EF672773495FBBADABB4F8DAFFC3"/>
  </w:style>
  <w:style w:type="paragraph" w:customStyle="1" w:styleId="86A1C52626DB423795BDF5F547B88A50">
    <w:name w:val="86A1C52626DB423795BDF5F547B88A50"/>
    <w:rsid w:val="008D16E0"/>
  </w:style>
  <w:style w:type="paragraph" w:customStyle="1" w:styleId="8C846199CC124E6386CE32B989085A71">
    <w:name w:val="8C846199CC124E6386CE32B989085A71"/>
    <w:rsid w:val="008D16E0"/>
  </w:style>
  <w:style w:type="paragraph" w:customStyle="1" w:styleId="AF7B7CBF1F9A43C2A726B7FE2B78F876">
    <w:name w:val="AF7B7CBF1F9A43C2A726B7FE2B78F876"/>
    <w:rsid w:val="008D16E0"/>
  </w:style>
  <w:style w:type="paragraph" w:customStyle="1" w:styleId="E3E44A6891FB4E96BF6ED1A498349157">
    <w:name w:val="E3E44A6891FB4E96BF6ED1A498349157"/>
    <w:rsid w:val="008D16E0"/>
  </w:style>
  <w:style w:type="paragraph" w:customStyle="1" w:styleId="6A7689228BE04F91AF43E97BEA876C6A">
    <w:name w:val="6A7689228BE04F91AF43E97BEA876C6A"/>
    <w:rsid w:val="008D16E0"/>
  </w:style>
  <w:style w:type="paragraph" w:customStyle="1" w:styleId="D17D79275D174DDA93388D6709C0CC16">
    <w:name w:val="D17D79275D174DDA93388D6709C0CC16"/>
    <w:rsid w:val="0077103F"/>
  </w:style>
  <w:style w:type="paragraph" w:customStyle="1" w:styleId="013471A63C874831856B62235DCD363A">
    <w:name w:val="013471A63C874831856B62235DCD363A"/>
    <w:rsid w:val="0077103F"/>
  </w:style>
  <w:style w:type="paragraph" w:customStyle="1" w:styleId="F219AF220D454239A08EF19DC3D358D6">
    <w:name w:val="F219AF220D454239A08EF19DC3D358D6"/>
    <w:rsid w:val="00E6436D"/>
  </w:style>
  <w:style w:type="paragraph" w:customStyle="1" w:styleId="8CA8EFAD8C934C5992CB800EF75939F5">
    <w:name w:val="8CA8EFAD8C934C5992CB800EF75939F5"/>
    <w:rsid w:val="003316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
General Insurance Intermediary
Director – Laura Durcan
Registered Address - Ground Floor, 8-9 Marino Mart
Fairview, Clontarf, Dublin, D03 P590, ROI
Telephone – 00353 (0)89 2231051/ 0044 (0)7780 552494
Email – office@altitudeinsuranceltd.com
www.altitudeinsuranceltd.com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97990-38D3-4FE9-BBE4-D3BC03D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0</TotalTime>
  <Pages>1</Pages>
  <Words>177</Words>
  <Characters>992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Altitude Insurance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Durcan</dc:creator>
  <cp:keywords/>
  <dc:description/>
  <cp:lastModifiedBy>Laura Durcan</cp:lastModifiedBy>
  <cp:revision>2</cp:revision>
  <cp:lastPrinted>2015-05-19T12:23:00Z</cp:lastPrinted>
  <dcterms:created xsi:type="dcterms:W3CDTF">2020-05-05T11:48:00Z</dcterms:created>
  <dcterms:modified xsi:type="dcterms:W3CDTF">2020-05-05T11:48:00Z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