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AC90" w14:textId="7A67AB37" w:rsidR="00DA2869" w:rsidRDefault="00BA0151" w:rsidP="00F913F8">
      <w:pPr>
        <w:pStyle w:val="Heading1"/>
      </w:pPr>
      <w:r>
        <w:t>Education</w:t>
      </w:r>
    </w:p>
    <w:p w14:paraId="662AC048" w14:textId="48848A56" w:rsidR="003F6AB5" w:rsidRDefault="003F6AB5" w:rsidP="00EC38BC">
      <w:pPr>
        <w:pStyle w:val="DegreeDetail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6"/>
        </w:tabs>
        <w:contextualSpacing/>
      </w:pPr>
      <w:r>
        <w:t>Ph.D.</w:t>
      </w:r>
      <w:r>
        <w:tab/>
        <w:t>Marriage and Family Therapy</w:t>
      </w:r>
    </w:p>
    <w:p w14:paraId="6E7665D2" w14:textId="79C5945A" w:rsidR="003F6AB5" w:rsidRPr="003F6AB5" w:rsidRDefault="003F6AB5" w:rsidP="00EC38BC">
      <w:pPr>
        <w:pStyle w:val="DegreeDetail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6"/>
        </w:tabs>
        <w:contextualSpacing/>
        <w:rPr>
          <w:i/>
        </w:rPr>
      </w:pPr>
      <w:r>
        <w:tab/>
      </w:r>
      <w:r>
        <w:rPr>
          <w:i/>
        </w:rPr>
        <w:t>Nova Southeastern University, Fall 2018 - Present</w:t>
      </w:r>
    </w:p>
    <w:p w14:paraId="63A282EF" w14:textId="20EFA085" w:rsidR="00EC38BC" w:rsidRDefault="00953688" w:rsidP="00EC38BC">
      <w:pPr>
        <w:pStyle w:val="DegreeDetail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6"/>
        </w:tabs>
        <w:contextualSpacing/>
      </w:pPr>
      <w:r>
        <w:t>M.S.</w:t>
      </w:r>
      <w:r>
        <w:tab/>
      </w:r>
      <w:r w:rsidR="0021693D">
        <w:t>Counseling Psychology</w:t>
      </w:r>
      <w:r w:rsidR="002E7CC7">
        <w:tab/>
      </w:r>
    </w:p>
    <w:p w14:paraId="3C23FD09" w14:textId="342689B4" w:rsidR="00953688" w:rsidRPr="00EC38BC" w:rsidRDefault="00EC38BC" w:rsidP="00EC38BC">
      <w:pPr>
        <w:pStyle w:val="DegreeDetail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6"/>
        </w:tabs>
        <w:contextualSpacing/>
        <w:rPr>
          <w:i/>
        </w:rPr>
      </w:pPr>
      <w:r>
        <w:tab/>
      </w:r>
      <w:r w:rsidRPr="00EC38BC">
        <w:rPr>
          <w:i/>
        </w:rPr>
        <w:t>Lynn University</w:t>
      </w:r>
      <w:r w:rsidR="002E7CC7" w:rsidRPr="00EC38BC">
        <w:rPr>
          <w:i/>
        </w:rPr>
        <w:t xml:space="preserve">, </w:t>
      </w:r>
      <w:r w:rsidR="00257440">
        <w:rPr>
          <w:i/>
        </w:rPr>
        <w:t>2014-2016</w:t>
      </w:r>
    </w:p>
    <w:p w14:paraId="06FD4F0A" w14:textId="28361F18" w:rsidR="00EC38BC" w:rsidRDefault="00953688" w:rsidP="00EC38BC">
      <w:pPr>
        <w:pStyle w:val="DegreeDetails"/>
        <w:contextualSpacing/>
      </w:pPr>
      <w:r>
        <w:t>B.S</w:t>
      </w:r>
      <w:r w:rsidR="00BA0151">
        <w:t>.</w:t>
      </w:r>
      <w:r w:rsidR="00BA0151">
        <w:tab/>
      </w:r>
      <w:sdt>
        <w:sdtPr>
          <w:id w:val="17159558"/>
          <w:placeholder>
            <w:docPart w:val="506C517539128E4892F463B5FCA124D6"/>
          </w:placeholder>
        </w:sdtPr>
        <w:sdtEndPr/>
        <w:sdtContent>
          <w:r>
            <w:t>Psycholog</w:t>
          </w:r>
          <w:r w:rsidR="00A73A61">
            <w:t>y, Minor in Cognitive Science</w:t>
          </w:r>
        </w:sdtContent>
      </w:sdt>
      <w:r w:rsidR="00A73A61">
        <w:t xml:space="preserve"> </w:t>
      </w:r>
    </w:p>
    <w:p w14:paraId="4BAF0B40" w14:textId="7AE4A807" w:rsidR="00DA2869" w:rsidRPr="00EC38BC" w:rsidRDefault="00EC38BC" w:rsidP="00EC38BC">
      <w:pPr>
        <w:pStyle w:val="DegreeDetails"/>
        <w:contextualSpacing/>
        <w:rPr>
          <w:i/>
        </w:rPr>
      </w:pPr>
      <w:r>
        <w:tab/>
      </w:r>
      <w:r>
        <w:rPr>
          <w:i/>
        </w:rPr>
        <w:t>Universit</w:t>
      </w:r>
      <w:r w:rsidR="00257440">
        <w:rPr>
          <w:i/>
        </w:rPr>
        <w:t>y of Central Florida, 2001-2005</w:t>
      </w:r>
    </w:p>
    <w:p w14:paraId="154F6CF2" w14:textId="095D040D" w:rsidR="00DA2869" w:rsidRDefault="00E11583">
      <w:pPr>
        <w:pStyle w:val="Heading1"/>
      </w:pPr>
      <w:r>
        <w:t xml:space="preserve">Professional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CC647B" w14:paraId="5EBCCC62" w14:textId="77777777" w:rsidTr="00083ACF">
        <w:sdt>
          <w:sdtPr>
            <w:id w:val="17159559"/>
            <w:placeholder>
              <w:docPart w:val="4D6220AF5B4C774889C91D979BC0D745"/>
            </w:placeholder>
          </w:sdtPr>
          <w:sdtEndPr/>
          <w:sdtContent>
            <w:tc>
              <w:tcPr>
                <w:tcW w:w="3414" w:type="pct"/>
              </w:tcPr>
              <w:p w14:paraId="48F653E2" w14:textId="7A9B37FE" w:rsidR="00112EC4" w:rsidRDefault="00112EC4" w:rsidP="00083ACF">
                <w:pPr>
                  <w:pStyle w:val="ListBullet"/>
                </w:pPr>
                <w:r>
                  <w:t>Adaptive Connection Consultants, Ft. Lauderdale, FL</w:t>
                </w:r>
              </w:p>
              <w:p w14:paraId="7A9D444D" w14:textId="0E2A2C79" w:rsidR="00112EC4" w:rsidRDefault="003F7771" w:rsidP="003F7771">
                <w:pPr>
                  <w:pStyle w:val="ListBullet"/>
                  <w:numPr>
                    <w:ilvl w:val="1"/>
                    <w:numId w:val="1"/>
                  </w:numPr>
                  <w:ind w:left="720"/>
                </w:pPr>
                <w:r>
                  <w:t>Co-Founder</w:t>
                </w:r>
                <w:r w:rsidR="00C0014D">
                  <w:t>, Therapist</w:t>
                </w:r>
                <w:r w:rsidR="00D46138">
                  <w:t>, and Editor</w:t>
                </w:r>
              </w:p>
              <w:p w14:paraId="1AD50E88" w14:textId="5E67D31B" w:rsidR="00C0014D" w:rsidRDefault="00C0014D" w:rsidP="003F7771">
                <w:pPr>
                  <w:pStyle w:val="ListBullet"/>
                  <w:numPr>
                    <w:ilvl w:val="1"/>
                    <w:numId w:val="1"/>
                  </w:numPr>
                  <w:ind w:left="720"/>
                </w:pPr>
                <w:r>
                  <w:t>Therapy services, Clinical Trainings, Workshops</w:t>
                </w:r>
              </w:p>
              <w:p w14:paraId="2D9EE1E4" w14:textId="2CFCE084" w:rsidR="00CC647B" w:rsidRDefault="00CC647B" w:rsidP="00083ACF">
                <w:pPr>
                  <w:pStyle w:val="ListBullet"/>
                </w:pPr>
                <w:r>
                  <w:t>Staff Therapist, SunServe Youth, Ft. Lauderdale, FL</w:t>
                </w:r>
              </w:p>
              <w:p w14:paraId="6BC3F916" w14:textId="2C75FFB9" w:rsidR="00597F69" w:rsidRDefault="00597F69" w:rsidP="00597F69">
                <w:pPr>
                  <w:pStyle w:val="ListBullet"/>
                  <w:numPr>
                    <w:ilvl w:val="0"/>
                    <w:numId w:val="11"/>
                  </w:numPr>
                </w:pPr>
                <w:r>
                  <w:t>Individual and family therapy with LGBTQ youth</w:t>
                </w:r>
                <w:r w:rsidR="00257440">
                  <w:t>.</w:t>
                </w:r>
              </w:p>
              <w:p w14:paraId="7ED25F74" w14:textId="310F211C" w:rsidR="00597F69" w:rsidRDefault="00597F69" w:rsidP="00597F69">
                <w:pPr>
                  <w:pStyle w:val="ListBullet"/>
                  <w:numPr>
                    <w:ilvl w:val="0"/>
                    <w:numId w:val="11"/>
                  </w:numPr>
                </w:pPr>
                <w:r>
                  <w:t>Assessment and diagnosis of gender dysphoria, writing WPATH letters for HRT</w:t>
                </w:r>
                <w:r w:rsidR="00257440">
                  <w:t>.</w:t>
                </w:r>
              </w:p>
              <w:p w14:paraId="0193A24A" w14:textId="2F29505C" w:rsidR="00597F69" w:rsidRDefault="00597F69" w:rsidP="00597F69">
                <w:pPr>
                  <w:pStyle w:val="ListBullet"/>
                  <w:numPr>
                    <w:ilvl w:val="0"/>
                    <w:numId w:val="11"/>
                  </w:numPr>
                </w:pPr>
                <w:r>
                  <w:t>Co-facilitation of Different Drummer Family Support Group, for gender nonconforming children ages 3-11 and their parents.</w:t>
                </w:r>
              </w:p>
              <w:p w14:paraId="45E019CC" w14:textId="77777777" w:rsidR="00257440" w:rsidRDefault="00CC647B" w:rsidP="00083ACF">
                <w:pPr>
                  <w:pStyle w:val="ListBullet"/>
                </w:pPr>
                <w:r>
                  <w:t>Student Intern, SunServe, Wilton Manors, FL</w:t>
                </w:r>
              </w:p>
              <w:p w14:paraId="064CC8E3" w14:textId="4FEF919F" w:rsidR="0067304C" w:rsidRDefault="0067304C" w:rsidP="00257440">
                <w:pPr>
                  <w:pStyle w:val="ListBullet"/>
                  <w:numPr>
                    <w:ilvl w:val="0"/>
                    <w:numId w:val="12"/>
                  </w:numPr>
                </w:pPr>
                <w:r>
                  <w:t>Individual therapy with LGBTQ community.</w:t>
                </w:r>
              </w:p>
              <w:p w14:paraId="34B2714E" w14:textId="0658ABBB" w:rsidR="0067304C" w:rsidRDefault="0067304C" w:rsidP="00257440">
                <w:pPr>
                  <w:pStyle w:val="ListBullet"/>
                  <w:numPr>
                    <w:ilvl w:val="0"/>
                    <w:numId w:val="12"/>
                  </w:numPr>
                </w:pPr>
                <w:r>
                  <w:t xml:space="preserve">Assessment and diagnosis of gender dysphoria, writing WPATH letters for HRT and SRS. </w:t>
                </w:r>
              </w:p>
              <w:p w14:paraId="20268F1C" w14:textId="77777777" w:rsidR="00CC647B" w:rsidRDefault="00257440" w:rsidP="00257440">
                <w:pPr>
                  <w:pStyle w:val="ListBullet"/>
                  <w:numPr>
                    <w:ilvl w:val="0"/>
                    <w:numId w:val="12"/>
                  </w:numPr>
                </w:pPr>
                <w:r>
                  <w:t xml:space="preserve">Co-facilitation of SOFFA support group, for significant others, family, friends, and allies of transgender individuals.  </w:t>
                </w:r>
              </w:p>
            </w:tc>
          </w:sdtContent>
        </w:sdt>
        <w:tc>
          <w:tcPr>
            <w:tcW w:w="192" w:type="pct"/>
          </w:tcPr>
          <w:p w14:paraId="024CF75F" w14:textId="77777777" w:rsidR="00CC647B" w:rsidRDefault="00CC647B" w:rsidP="00083ACF"/>
        </w:tc>
        <w:tc>
          <w:tcPr>
            <w:tcW w:w="1394" w:type="pct"/>
          </w:tcPr>
          <w:p w14:paraId="7C3DF281" w14:textId="172F72B8" w:rsidR="00112EC4" w:rsidRDefault="00112EC4" w:rsidP="00112EC4">
            <w:pPr>
              <w:pStyle w:val="Date"/>
              <w:spacing w:line="276" w:lineRule="auto"/>
            </w:pPr>
            <w:r>
              <w:t>November 2018 - Present</w:t>
            </w:r>
          </w:p>
          <w:p w14:paraId="7AD55BA4" w14:textId="77777777" w:rsidR="00112EC4" w:rsidRDefault="00112EC4" w:rsidP="00257440">
            <w:pPr>
              <w:pStyle w:val="Date"/>
              <w:spacing w:line="276" w:lineRule="auto"/>
            </w:pPr>
          </w:p>
          <w:p w14:paraId="501A89A6" w14:textId="77777777" w:rsidR="00C0014D" w:rsidRDefault="00C0014D" w:rsidP="00257440">
            <w:pPr>
              <w:pStyle w:val="Date"/>
              <w:spacing w:line="276" w:lineRule="auto"/>
            </w:pPr>
          </w:p>
          <w:p w14:paraId="4B278B0A" w14:textId="0EC7A99D" w:rsidR="00257440" w:rsidRDefault="00257440" w:rsidP="00E33BB4">
            <w:pPr>
              <w:pStyle w:val="Date"/>
              <w:spacing w:line="276" w:lineRule="auto"/>
            </w:pPr>
            <w:r>
              <w:t xml:space="preserve">Jan 2017 – </w:t>
            </w:r>
            <w:r w:rsidR="00E33BB4">
              <w:t>Dec 2018</w:t>
            </w:r>
          </w:p>
          <w:p w14:paraId="7EC32CE3" w14:textId="77777777" w:rsidR="00257440" w:rsidRDefault="00257440" w:rsidP="00257440">
            <w:pPr>
              <w:pStyle w:val="Date"/>
              <w:spacing w:line="276" w:lineRule="auto"/>
            </w:pPr>
          </w:p>
          <w:p w14:paraId="209E0E9B" w14:textId="77777777" w:rsidR="00257440" w:rsidRDefault="00257440" w:rsidP="00257440">
            <w:pPr>
              <w:pStyle w:val="Date"/>
              <w:spacing w:line="276" w:lineRule="auto"/>
            </w:pPr>
          </w:p>
          <w:p w14:paraId="6AA319D0" w14:textId="77777777" w:rsidR="00257440" w:rsidRDefault="00257440" w:rsidP="00257440">
            <w:pPr>
              <w:pStyle w:val="Date"/>
              <w:spacing w:line="276" w:lineRule="auto"/>
            </w:pPr>
          </w:p>
          <w:p w14:paraId="0E2221AC" w14:textId="77777777" w:rsidR="00257440" w:rsidRDefault="00257440" w:rsidP="00257440">
            <w:pPr>
              <w:pStyle w:val="Date"/>
              <w:spacing w:line="276" w:lineRule="auto"/>
            </w:pPr>
          </w:p>
          <w:p w14:paraId="4E72868B" w14:textId="77777777" w:rsidR="00257440" w:rsidRDefault="00257440" w:rsidP="00257440">
            <w:pPr>
              <w:pStyle w:val="Date"/>
              <w:spacing w:line="276" w:lineRule="auto"/>
            </w:pPr>
          </w:p>
          <w:p w14:paraId="1AA07224" w14:textId="77777777" w:rsidR="00257440" w:rsidRDefault="00257440" w:rsidP="00257440">
            <w:pPr>
              <w:pStyle w:val="Date"/>
              <w:spacing w:line="276" w:lineRule="auto"/>
            </w:pPr>
          </w:p>
          <w:p w14:paraId="5DBAB4F4" w14:textId="470DDEB1" w:rsidR="00CC647B" w:rsidRDefault="00CC647B" w:rsidP="00257440">
            <w:pPr>
              <w:pStyle w:val="Date"/>
              <w:spacing w:line="276" w:lineRule="auto"/>
            </w:pPr>
            <w:r>
              <w:t>Sept 2015 – January 2017</w:t>
            </w:r>
          </w:p>
        </w:tc>
      </w:tr>
      <w:tr w:rsidR="00DA2869" w14:paraId="1D54F762" w14:textId="77777777">
        <w:sdt>
          <w:sdtPr>
            <w:id w:val="17159562"/>
            <w:placeholder>
              <w:docPart w:val="ED27BA52C1FD924B91D022AC8B591D81"/>
            </w:placeholder>
          </w:sdtPr>
          <w:sdtEndPr/>
          <w:sdtContent>
            <w:tc>
              <w:tcPr>
                <w:tcW w:w="3414" w:type="pct"/>
              </w:tcPr>
              <w:p w14:paraId="05A0EA4B" w14:textId="3CADEEA5" w:rsidR="002308BE" w:rsidRDefault="00431939" w:rsidP="00C0638F">
                <w:pPr>
                  <w:pStyle w:val="ListBullet"/>
                </w:pPr>
                <w:r>
                  <w:t xml:space="preserve">Brain Trainer, </w:t>
                </w:r>
                <w:proofErr w:type="spellStart"/>
                <w:r>
                  <w:t>LearningRx</w:t>
                </w:r>
                <w:proofErr w:type="spellEnd"/>
                <w:r>
                  <w:t>, Boca Raton, FL</w:t>
                </w:r>
              </w:p>
              <w:p w14:paraId="72FBB078" w14:textId="77777777" w:rsidR="002308BE" w:rsidRDefault="002308BE" w:rsidP="002308BE">
                <w:pPr>
                  <w:pStyle w:val="ListBullet"/>
                  <w:numPr>
                    <w:ilvl w:val="0"/>
                    <w:numId w:val="13"/>
                  </w:numPr>
                </w:pPr>
                <w:r>
                  <w:t>Provided cognitive training with adolescent students.</w:t>
                </w:r>
              </w:p>
              <w:p w14:paraId="1412A43B" w14:textId="2857A3C4" w:rsidR="00DA2869" w:rsidRDefault="00AC642D" w:rsidP="00AC642D">
                <w:pPr>
                  <w:pStyle w:val="ListBullet"/>
                  <w:numPr>
                    <w:ilvl w:val="0"/>
                    <w:numId w:val="13"/>
                  </w:numPr>
                </w:pPr>
                <w:r>
                  <w:t>Recurrent a</w:t>
                </w:r>
                <w:r w:rsidR="00223A88">
                  <w:t xml:space="preserve">ssessment of </w:t>
                </w:r>
                <w:r>
                  <w:t xml:space="preserve">skills </w:t>
                </w:r>
                <w:r w:rsidR="00223A88">
                  <w:t xml:space="preserve">to monitor improvement. </w:t>
                </w:r>
              </w:p>
            </w:tc>
          </w:sdtContent>
        </w:sdt>
        <w:tc>
          <w:tcPr>
            <w:tcW w:w="192" w:type="pct"/>
          </w:tcPr>
          <w:p w14:paraId="2A332402" w14:textId="77777777" w:rsidR="00DA2869" w:rsidRDefault="00DA2869"/>
        </w:tc>
        <w:tc>
          <w:tcPr>
            <w:tcW w:w="1394" w:type="pct"/>
          </w:tcPr>
          <w:p w14:paraId="06F91987" w14:textId="0D95660A" w:rsidR="00DA2869" w:rsidRDefault="00C0638F">
            <w:pPr>
              <w:pStyle w:val="Date"/>
            </w:pPr>
            <w:r>
              <w:t>November 2011 – July 2013</w:t>
            </w:r>
          </w:p>
        </w:tc>
      </w:tr>
      <w:tr w:rsidR="00DA2869" w14:paraId="407E6781" w14:textId="77777777">
        <w:sdt>
          <w:sdtPr>
            <w:id w:val="17159760"/>
            <w:placeholder>
              <w:docPart w:val="7EF1A7CF42AE0F488D7F9DA743B5C634"/>
            </w:placeholder>
          </w:sdtPr>
          <w:sdtEndPr/>
          <w:sdtContent>
            <w:tc>
              <w:tcPr>
                <w:tcW w:w="3414" w:type="pct"/>
              </w:tcPr>
              <w:p w14:paraId="56F3CCBA" w14:textId="560A415B" w:rsidR="000C7E41" w:rsidRDefault="004C0B58" w:rsidP="00C0638F">
                <w:pPr>
                  <w:pStyle w:val="ListBullet"/>
                </w:pPr>
                <w:r>
                  <w:t xml:space="preserve">Intake Coordinator, </w:t>
                </w:r>
                <w:r w:rsidR="00C0638F">
                  <w:t>The Renfrew Center</w:t>
                </w:r>
                <w:r>
                  <w:t>, Coconut Creek, FL</w:t>
                </w:r>
              </w:p>
              <w:p w14:paraId="48EC66C1" w14:textId="77777777" w:rsidR="000C7E41" w:rsidRDefault="000C7E41" w:rsidP="000C7E41">
                <w:pPr>
                  <w:pStyle w:val="ListBullet"/>
                  <w:numPr>
                    <w:ilvl w:val="0"/>
                    <w:numId w:val="14"/>
                  </w:numPr>
                </w:pPr>
                <w:r>
                  <w:t xml:space="preserve">Facilitated patient admission to Residential, PHP, IOP, and OP levels of care. </w:t>
                </w:r>
              </w:p>
              <w:p w14:paraId="73C48AB5" w14:textId="77777777" w:rsidR="000C7E41" w:rsidRDefault="000C7E41" w:rsidP="000C7E41">
                <w:pPr>
                  <w:pStyle w:val="ListBullet"/>
                  <w:numPr>
                    <w:ilvl w:val="0"/>
                    <w:numId w:val="14"/>
                  </w:numPr>
                </w:pPr>
                <w:r>
                  <w:t xml:space="preserve">Explanation of insurance coverage and negotiating financial contracts with families.  </w:t>
                </w:r>
              </w:p>
              <w:p w14:paraId="5FA32BF0" w14:textId="5170BF81" w:rsidR="00DA2869" w:rsidRDefault="000C7E41" w:rsidP="000C7E41">
                <w:pPr>
                  <w:pStyle w:val="ListBullet"/>
                  <w:numPr>
                    <w:ilvl w:val="0"/>
                    <w:numId w:val="14"/>
                  </w:numPr>
                </w:pPr>
                <w:r>
                  <w:t>Co-facilitated and coordinate</w:t>
                </w:r>
                <w:r w:rsidR="0011338C">
                  <w:t>d</w:t>
                </w:r>
                <w:r>
                  <w:t xml:space="preserve"> transition to electronic medical records.  </w:t>
                </w:r>
              </w:p>
            </w:tc>
          </w:sdtContent>
        </w:sdt>
        <w:tc>
          <w:tcPr>
            <w:tcW w:w="192" w:type="pct"/>
          </w:tcPr>
          <w:p w14:paraId="11D97F04" w14:textId="77777777" w:rsidR="00DA2869" w:rsidRDefault="00DA2869"/>
        </w:tc>
        <w:tc>
          <w:tcPr>
            <w:tcW w:w="1394" w:type="pct"/>
          </w:tcPr>
          <w:p w14:paraId="5FEA7459" w14:textId="10682B6B" w:rsidR="00DA2869" w:rsidRDefault="00C0638F">
            <w:pPr>
              <w:pStyle w:val="Date"/>
            </w:pPr>
            <w:r>
              <w:t>December 2006 – July 2009</w:t>
            </w:r>
          </w:p>
        </w:tc>
      </w:tr>
    </w:tbl>
    <w:p w14:paraId="31179F9A" w14:textId="5141DE83" w:rsidR="00DA2869" w:rsidRDefault="00BA0151">
      <w:pPr>
        <w:pStyle w:val="Heading1"/>
      </w:pPr>
      <w:r>
        <w:lastRenderedPageBreak/>
        <w:t>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5C35608E" w14:textId="77777777">
        <w:sdt>
          <w:sdtPr>
            <w:id w:val="17159696"/>
            <w:placeholder>
              <w:docPart w:val="CA42569086626F4EA64B2E2D35198712"/>
            </w:placeholder>
          </w:sdtPr>
          <w:sdtEndPr/>
          <w:sdtContent>
            <w:tc>
              <w:tcPr>
                <w:tcW w:w="3414" w:type="pct"/>
              </w:tcPr>
              <w:p w14:paraId="0F0BDC5D" w14:textId="1A702675" w:rsidR="00C95A49" w:rsidRDefault="00C95A49" w:rsidP="00F65B95">
                <w:pPr>
                  <w:pStyle w:val="ListBullet"/>
                </w:pPr>
                <w:r>
                  <w:t>Burnout Recognition, Prevention, and Compassion Fatigue, Center for Child Counseling of Palm Beach County</w:t>
                </w:r>
              </w:p>
              <w:p w14:paraId="0635BCBA" w14:textId="5DAB4891" w:rsidR="00F65B95" w:rsidRDefault="00C95A49" w:rsidP="00F65B95">
                <w:pPr>
                  <w:pStyle w:val="ListBullet"/>
                </w:pPr>
                <w:r>
                  <w:t>Clinical Care with LGBTQ Youth and Families, Center for Child Counseling of Palm Beach County</w:t>
                </w:r>
              </w:p>
              <w:p w14:paraId="443A5F6B" w14:textId="5E8428D6" w:rsidR="00F65B95" w:rsidRDefault="00C95A49" w:rsidP="00F65B95">
                <w:pPr>
                  <w:pStyle w:val="ListBullet"/>
                </w:pPr>
                <w:r>
                  <w:t xml:space="preserve">Gender Equality, </w:t>
                </w:r>
                <w:r w:rsidR="00F65B95">
                  <w:t>Leon County Title 1 Schools</w:t>
                </w:r>
                <w:r>
                  <w:t xml:space="preserve"> Conference</w:t>
                </w:r>
                <w:r w:rsidR="00F6137E">
                  <w:t>: Impact the Outcome</w:t>
                </w:r>
              </w:p>
              <w:p w14:paraId="04CAFECD" w14:textId="26B42669" w:rsidR="00FC0E91" w:rsidRDefault="00FC0E91" w:rsidP="00FC0E91">
                <w:pPr>
                  <w:pStyle w:val="ListBullet"/>
                </w:pPr>
                <w:r>
                  <w:t xml:space="preserve">Caring for Gender Non-Conforming and Transgender Youth, 2018 </w:t>
                </w:r>
                <w:r w:rsidR="00A650EA">
                  <w:t xml:space="preserve">Broward County </w:t>
                </w:r>
                <w:r>
                  <w:t>Children’s Behavioral Health Resource Fair</w:t>
                </w:r>
              </w:p>
              <w:p w14:paraId="1019829C" w14:textId="048E3123" w:rsidR="00323BEB" w:rsidRDefault="0051703C" w:rsidP="00BA6E95">
                <w:pPr>
                  <w:pStyle w:val="ListBullet"/>
                </w:pPr>
                <w:r>
                  <w:t xml:space="preserve">Caring for Gender Non-Conforming and Transgender Youth, </w:t>
                </w:r>
                <w:r w:rsidR="00323BEB">
                  <w:t>Southern Comfort Transgender Medical Care Conference</w:t>
                </w:r>
              </w:p>
              <w:p w14:paraId="65D6B50F" w14:textId="3DB44C46" w:rsidR="009B6E29" w:rsidRDefault="0091159D" w:rsidP="00BA6E95">
                <w:pPr>
                  <w:pStyle w:val="ListBullet"/>
                </w:pPr>
                <w:r>
                  <w:t>Effective Clinical Care: Therapist Perspective on Working with Transgender Youth, United Way Behavioral Health Conference</w:t>
                </w:r>
              </w:p>
              <w:p w14:paraId="7252A864" w14:textId="78ECF09D" w:rsidR="00DA2869" w:rsidRDefault="008752EA" w:rsidP="00BA6E95">
                <w:pPr>
                  <w:pStyle w:val="ListBullet"/>
                </w:pPr>
                <w:proofErr w:type="spellStart"/>
                <w:r>
                  <w:t>ChildNet</w:t>
                </w:r>
                <w:proofErr w:type="spellEnd"/>
                <w:r>
                  <w:t xml:space="preserve"> LGBT Presentation</w:t>
                </w:r>
                <w:r w:rsidR="00BA6E95">
                  <w:t>,</w:t>
                </w:r>
                <w:r w:rsidR="0063548B">
                  <w:t xml:space="preserve"> </w:t>
                </w:r>
                <w:r w:rsidR="00E36F94">
                  <w:t>New Case Manager T</w:t>
                </w:r>
                <w:r w:rsidR="00BA6E95">
                  <w:t>raining</w:t>
                </w:r>
              </w:p>
            </w:tc>
          </w:sdtContent>
        </w:sdt>
        <w:tc>
          <w:tcPr>
            <w:tcW w:w="192" w:type="pct"/>
          </w:tcPr>
          <w:p w14:paraId="6812EF2C" w14:textId="77777777" w:rsidR="00DA2869" w:rsidRDefault="00DA2869"/>
        </w:tc>
        <w:tc>
          <w:tcPr>
            <w:tcW w:w="1394" w:type="pct"/>
          </w:tcPr>
          <w:p w14:paraId="5AEACB01" w14:textId="6BD54281" w:rsidR="00C95A49" w:rsidRDefault="00C95A49" w:rsidP="00B2444B">
            <w:pPr>
              <w:pStyle w:val="Date"/>
            </w:pPr>
            <w:r>
              <w:t>December 2019</w:t>
            </w:r>
          </w:p>
          <w:p w14:paraId="6F6545B2" w14:textId="77777777" w:rsidR="00B2444B" w:rsidRPr="00B2444B" w:rsidRDefault="00B2444B" w:rsidP="00B2444B"/>
          <w:p w14:paraId="49E5C56D" w14:textId="1B2FC12A" w:rsidR="00B2444B" w:rsidRDefault="00C95A49" w:rsidP="00B2444B">
            <w:pPr>
              <w:pStyle w:val="Date"/>
            </w:pPr>
            <w:r>
              <w:t>October 2019</w:t>
            </w:r>
          </w:p>
          <w:p w14:paraId="121239B5" w14:textId="77777777" w:rsidR="00B2444B" w:rsidRPr="00B2444B" w:rsidRDefault="00B2444B" w:rsidP="00B2444B"/>
          <w:p w14:paraId="20841439" w14:textId="2E675FD6" w:rsidR="00F65B95" w:rsidRDefault="00F65B95" w:rsidP="00B2444B">
            <w:pPr>
              <w:pStyle w:val="Date"/>
              <w:tabs>
                <w:tab w:val="left" w:pos="1794"/>
              </w:tabs>
            </w:pPr>
            <w:r>
              <w:t>June 2019</w:t>
            </w:r>
          </w:p>
          <w:p w14:paraId="4ED45DF2" w14:textId="77777777" w:rsidR="00B2444B" w:rsidRPr="00B2444B" w:rsidRDefault="00B2444B" w:rsidP="00B2444B"/>
          <w:p w14:paraId="3511E699" w14:textId="702D9A44" w:rsidR="00FC0E91" w:rsidRDefault="00FC0E91" w:rsidP="00B2444B">
            <w:pPr>
              <w:pStyle w:val="Date"/>
            </w:pPr>
            <w:r>
              <w:t>October 2018</w:t>
            </w:r>
          </w:p>
          <w:p w14:paraId="6B565004" w14:textId="77777777" w:rsidR="00B575F4" w:rsidRDefault="00B575F4" w:rsidP="00B2444B">
            <w:pPr>
              <w:pStyle w:val="Date"/>
            </w:pPr>
          </w:p>
          <w:p w14:paraId="48DEFCB6" w14:textId="469E9D46" w:rsidR="00323BEB" w:rsidRDefault="00323BEB" w:rsidP="00B2444B">
            <w:pPr>
              <w:pStyle w:val="Date"/>
            </w:pPr>
            <w:r>
              <w:t>September 2018</w:t>
            </w:r>
          </w:p>
          <w:p w14:paraId="31516110" w14:textId="77777777" w:rsidR="00D24419" w:rsidRDefault="00D24419" w:rsidP="00B2444B">
            <w:pPr>
              <w:pStyle w:val="Date"/>
            </w:pPr>
          </w:p>
          <w:p w14:paraId="53ECEC66" w14:textId="1E3460C8" w:rsidR="00323BEB" w:rsidRDefault="00323BEB" w:rsidP="00B2444B">
            <w:pPr>
              <w:pStyle w:val="Date"/>
            </w:pPr>
            <w:r>
              <w:t>May 2018</w:t>
            </w:r>
          </w:p>
          <w:p w14:paraId="5CD5C5FE" w14:textId="77777777" w:rsidR="00323BEB" w:rsidRDefault="00323BEB" w:rsidP="00B2444B">
            <w:pPr>
              <w:pStyle w:val="Date"/>
            </w:pPr>
          </w:p>
          <w:p w14:paraId="396E6C16" w14:textId="0D9FE2E5" w:rsidR="00DA2869" w:rsidRDefault="00A40F07" w:rsidP="00B2444B">
            <w:pPr>
              <w:pStyle w:val="Date"/>
            </w:pPr>
            <w:r>
              <w:t>March 2017</w:t>
            </w:r>
          </w:p>
        </w:tc>
      </w:tr>
      <w:tr w:rsidR="00323BEB" w14:paraId="4E4F5140" w14:textId="77777777">
        <w:tc>
          <w:tcPr>
            <w:tcW w:w="3414" w:type="pct"/>
          </w:tcPr>
          <w:p w14:paraId="628F1D1B" w14:textId="77777777" w:rsidR="00323BEB" w:rsidRDefault="00323BEB" w:rsidP="00F65B95">
            <w:pPr>
              <w:pStyle w:val="ListBullet"/>
              <w:numPr>
                <w:ilvl w:val="0"/>
                <w:numId w:val="0"/>
              </w:numPr>
              <w:jc w:val="right"/>
            </w:pPr>
          </w:p>
        </w:tc>
        <w:tc>
          <w:tcPr>
            <w:tcW w:w="192" w:type="pct"/>
          </w:tcPr>
          <w:p w14:paraId="275C832E" w14:textId="77777777" w:rsidR="00323BEB" w:rsidRDefault="00323BEB"/>
        </w:tc>
        <w:tc>
          <w:tcPr>
            <w:tcW w:w="1394" w:type="pct"/>
          </w:tcPr>
          <w:p w14:paraId="2321448B" w14:textId="77777777" w:rsidR="00323BEB" w:rsidRDefault="00323BEB" w:rsidP="009B6E29">
            <w:pPr>
              <w:pStyle w:val="Date"/>
              <w:tabs>
                <w:tab w:val="left" w:pos="1760"/>
              </w:tabs>
              <w:jc w:val="left"/>
            </w:pPr>
          </w:p>
        </w:tc>
      </w:tr>
    </w:tbl>
    <w:p w14:paraId="5D25A87F" w14:textId="77777777" w:rsidR="00DA2869" w:rsidRDefault="00BA0151">
      <w:pPr>
        <w:pStyle w:val="Heading1"/>
      </w:pPr>
      <w:r>
        <w:t>Professional Development</w:t>
      </w:r>
    </w:p>
    <w:tbl>
      <w:tblPr>
        <w:tblStyle w:val="CVDetails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087455" w14:paraId="4F1E1B5B" w14:textId="77777777" w:rsidTr="009C3DE5">
        <w:sdt>
          <w:sdtPr>
            <w:id w:val="-1183968385"/>
            <w:placeholder>
              <w:docPart w:val="A32AFFAE74B4A649873BF6DF91CB5341"/>
            </w:placeholder>
          </w:sdtPr>
          <w:sdtEndPr/>
          <w:sdtContent>
            <w:tc>
              <w:tcPr>
                <w:tcW w:w="3414" w:type="pct"/>
              </w:tcPr>
              <w:p w14:paraId="6C33261B" w14:textId="601056D1" w:rsidR="006D3F2D" w:rsidRDefault="00C13D93" w:rsidP="009C3DE5">
                <w:pPr>
                  <w:pStyle w:val="ListBullet"/>
                </w:pPr>
                <w:r>
                  <w:t xml:space="preserve">Nova Southeastern University’s </w:t>
                </w:r>
                <w:r w:rsidR="006D3F2D">
                  <w:t xml:space="preserve">Relational Suicide Assessment </w:t>
                </w:r>
                <w:r>
                  <w:t>Training</w:t>
                </w:r>
              </w:p>
              <w:p w14:paraId="5F0985A5" w14:textId="019F356D" w:rsidR="00687C90" w:rsidRDefault="00687C90" w:rsidP="009C3DE5">
                <w:pPr>
                  <w:pStyle w:val="ListBullet"/>
                </w:pPr>
                <w:r>
                  <w:t>EMDR Level 2 Training</w:t>
                </w:r>
                <w:r w:rsidR="00A21D86">
                  <w:t>, Humanitarian Assistance Programs</w:t>
                </w:r>
              </w:p>
              <w:p w14:paraId="383EAF98" w14:textId="0B58F186" w:rsidR="00E45CF3" w:rsidRDefault="00E45CF3" w:rsidP="009C3DE5">
                <w:pPr>
                  <w:pStyle w:val="ListBullet"/>
                </w:pPr>
                <w:r>
                  <w:t xml:space="preserve">Pediatric First Aid, CPR, and AED certification </w:t>
                </w:r>
              </w:p>
              <w:p w14:paraId="23BAA976" w14:textId="365573ED" w:rsidR="003A701E" w:rsidRDefault="003A701E" w:rsidP="009C3DE5">
                <w:pPr>
                  <w:pStyle w:val="ListBullet"/>
                </w:pPr>
                <w:r>
                  <w:t>EMDR Level 1 Training</w:t>
                </w:r>
                <w:r w:rsidR="00A21D86">
                  <w:t>, Humanitarian Assistance Programs</w:t>
                </w:r>
              </w:p>
              <w:p w14:paraId="6F274982" w14:textId="14897601" w:rsidR="0039763F" w:rsidRDefault="0039763F" w:rsidP="009C3DE5">
                <w:pPr>
                  <w:pStyle w:val="ListBullet"/>
                </w:pPr>
                <w:r>
                  <w:t>International Committee of Adlerian Summer Schools and Institutes (ICASSI)</w:t>
                </w:r>
              </w:p>
              <w:p w14:paraId="07E75010" w14:textId="2345BCDE" w:rsidR="003A701E" w:rsidRDefault="001E6682" w:rsidP="009C3DE5">
                <w:pPr>
                  <w:pStyle w:val="ListBullet"/>
                </w:pPr>
                <w:r>
                  <w:t xml:space="preserve">FAU’s </w:t>
                </w:r>
                <w:r w:rsidR="003A701E">
                  <w:t xml:space="preserve">Cognitive Behavioral Therapist Training </w:t>
                </w:r>
              </w:p>
              <w:p w14:paraId="1F3F7542" w14:textId="1E568BFA" w:rsidR="00152A31" w:rsidRDefault="00152A31" w:rsidP="009C3DE5">
                <w:pPr>
                  <w:pStyle w:val="ListBullet"/>
                </w:pPr>
                <w:r>
                  <w:t>Neurobiology of Trauma and Grief</w:t>
                </w:r>
              </w:p>
              <w:p w14:paraId="65EE521E" w14:textId="75891762" w:rsidR="00152A31" w:rsidRDefault="00152A31" w:rsidP="009C3DE5">
                <w:pPr>
                  <w:pStyle w:val="ListBullet"/>
                </w:pPr>
                <w:r>
                  <w:t xml:space="preserve">Ethics and Boundaries, Children’s Services Council </w:t>
                </w:r>
              </w:p>
              <w:p w14:paraId="6B38D699" w14:textId="4FF72684" w:rsidR="00087455" w:rsidRDefault="00087455" w:rsidP="009C3DE5">
                <w:pPr>
                  <w:pStyle w:val="ListBullet"/>
                </w:pPr>
                <w:r>
                  <w:t>Motivational Interviewing Skills</w:t>
                </w:r>
                <w:r w:rsidR="00E55D7C">
                  <w:t>, Children’s Services Council</w:t>
                </w:r>
              </w:p>
            </w:tc>
          </w:sdtContent>
        </w:sdt>
        <w:tc>
          <w:tcPr>
            <w:tcW w:w="192" w:type="pct"/>
          </w:tcPr>
          <w:p w14:paraId="7E8DAE07" w14:textId="77777777" w:rsidR="00087455" w:rsidRDefault="00087455" w:rsidP="009C3DE5"/>
        </w:tc>
        <w:tc>
          <w:tcPr>
            <w:tcW w:w="1394" w:type="pct"/>
          </w:tcPr>
          <w:p w14:paraId="1FD3602E" w14:textId="079D5EFD" w:rsidR="006D3F2D" w:rsidRDefault="006D3F2D" w:rsidP="009C3DE5">
            <w:pPr>
              <w:pStyle w:val="Date"/>
            </w:pPr>
            <w:r>
              <w:t>November 2019</w:t>
            </w:r>
          </w:p>
          <w:p w14:paraId="2F3CB220" w14:textId="77777777" w:rsidR="00C13D93" w:rsidRDefault="00C13D93" w:rsidP="009C3DE5">
            <w:pPr>
              <w:pStyle w:val="Date"/>
            </w:pPr>
          </w:p>
          <w:p w14:paraId="6E364857" w14:textId="6DDF6BEF" w:rsidR="00687C90" w:rsidRDefault="00687C90" w:rsidP="009C3DE5">
            <w:pPr>
              <w:pStyle w:val="Date"/>
            </w:pPr>
            <w:r>
              <w:t>December 2018</w:t>
            </w:r>
          </w:p>
          <w:p w14:paraId="530D72EF" w14:textId="45FF22C0" w:rsidR="00E45CF3" w:rsidRDefault="00E45CF3" w:rsidP="009C3DE5">
            <w:pPr>
              <w:pStyle w:val="Date"/>
            </w:pPr>
            <w:r>
              <w:t>September 2018</w:t>
            </w:r>
          </w:p>
          <w:p w14:paraId="6DF46AC1" w14:textId="0E9EF586" w:rsidR="003A701E" w:rsidRDefault="003A701E" w:rsidP="009C3DE5">
            <w:pPr>
              <w:pStyle w:val="Date"/>
            </w:pPr>
            <w:r>
              <w:t>September 2018</w:t>
            </w:r>
          </w:p>
          <w:p w14:paraId="7880BA3C" w14:textId="4BC782DE" w:rsidR="0039763F" w:rsidRDefault="00FF40CB" w:rsidP="009C3DE5">
            <w:pPr>
              <w:pStyle w:val="Date"/>
            </w:pPr>
            <w:r>
              <w:t>Summer</w:t>
            </w:r>
            <w:r w:rsidR="0039763F">
              <w:t xml:space="preserve"> 2018</w:t>
            </w:r>
          </w:p>
          <w:p w14:paraId="62EB37A9" w14:textId="77777777" w:rsidR="002C0932" w:rsidRDefault="002C0932" w:rsidP="009C3DE5">
            <w:pPr>
              <w:pStyle w:val="Date"/>
            </w:pPr>
          </w:p>
          <w:p w14:paraId="578D7257" w14:textId="0439428C" w:rsidR="003A701E" w:rsidRDefault="003A701E" w:rsidP="009C3DE5">
            <w:pPr>
              <w:pStyle w:val="Date"/>
            </w:pPr>
            <w:r>
              <w:t>May 2018</w:t>
            </w:r>
          </w:p>
          <w:p w14:paraId="7944A76B" w14:textId="59D7BD83" w:rsidR="00152A31" w:rsidRDefault="00152A31" w:rsidP="009C3DE5">
            <w:pPr>
              <w:pStyle w:val="Date"/>
            </w:pPr>
            <w:r>
              <w:t>May 2018</w:t>
            </w:r>
          </w:p>
          <w:p w14:paraId="2752F2FA" w14:textId="34403BB6" w:rsidR="00152A31" w:rsidRDefault="00152A31" w:rsidP="009C3DE5">
            <w:pPr>
              <w:pStyle w:val="Date"/>
            </w:pPr>
            <w:r>
              <w:t>April 2018</w:t>
            </w:r>
          </w:p>
          <w:p w14:paraId="1C5A4BE4" w14:textId="77777777" w:rsidR="00087455" w:rsidRDefault="00087455" w:rsidP="009C3DE5">
            <w:pPr>
              <w:pStyle w:val="Date"/>
            </w:pPr>
            <w:r>
              <w:t>February 2018</w:t>
            </w:r>
          </w:p>
        </w:tc>
      </w:tr>
      <w:tr w:rsidR="00087455" w14:paraId="2F8AD93B" w14:textId="77777777" w:rsidTr="009C3DE5">
        <w:sdt>
          <w:sdtPr>
            <w:id w:val="17159685"/>
            <w:placeholder>
              <w:docPart w:val="37B8599ECA062F40A1830C617E68846F"/>
            </w:placeholder>
          </w:sdtPr>
          <w:sdtEndPr/>
          <w:sdtContent>
            <w:tc>
              <w:tcPr>
                <w:tcW w:w="3414" w:type="pct"/>
              </w:tcPr>
              <w:p w14:paraId="5991A8C5" w14:textId="1583AACE" w:rsidR="00087455" w:rsidRDefault="00087455" w:rsidP="009C3DE5">
                <w:pPr>
                  <w:pStyle w:val="ListBullet"/>
                </w:pPr>
                <w:r>
                  <w:t>Trauma Focused CBT Training</w:t>
                </w:r>
                <w:r w:rsidR="000D70F2">
                  <w:t xml:space="preserve">, </w:t>
                </w:r>
                <w:r w:rsidR="00A05B93">
                  <w:t>National Youth Advocate Program</w:t>
                </w:r>
              </w:p>
            </w:tc>
          </w:sdtContent>
        </w:sdt>
        <w:tc>
          <w:tcPr>
            <w:tcW w:w="192" w:type="pct"/>
          </w:tcPr>
          <w:p w14:paraId="44048048" w14:textId="77777777" w:rsidR="00087455" w:rsidRDefault="00087455" w:rsidP="009C3DE5"/>
        </w:tc>
        <w:tc>
          <w:tcPr>
            <w:tcW w:w="1394" w:type="pct"/>
          </w:tcPr>
          <w:p w14:paraId="7BBA2783" w14:textId="77777777" w:rsidR="00087455" w:rsidRDefault="00087455" w:rsidP="009C3DE5">
            <w:pPr>
              <w:pStyle w:val="Date"/>
            </w:pPr>
            <w:r>
              <w:t>June 2017</w:t>
            </w:r>
          </w:p>
        </w:tc>
      </w:tr>
      <w:tr w:rsidR="00087455" w14:paraId="783D6C4A" w14:textId="77777777" w:rsidTr="009C3DE5">
        <w:sdt>
          <w:sdtPr>
            <w:id w:val="-1761206426"/>
            <w:placeholder>
              <w:docPart w:val="D55CDE594D71974DB966C7AE0F072DB2"/>
            </w:placeholder>
          </w:sdtPr>
          <w:sdtEndPr/>
          <w:sdtContent>
            <w:tc>
              <w:tcPr>
                <w:tcW w:w="3414" w:type="pct"/>
              </w:tcPr>
              <w:p w14:paraId="04118FE4" w14:textId="77777777" w:rsidR="00087455" w:rsidRDefault="00087455" w:rsidP="009C3DE5">
                <w:pPr>
                  <w:pStyle w:val="ListBullet"/>
                </w:pPr>
                <w:r>
                  <w:t>Broward County Suicide Prevention Training</w:t>
                </w:r>
              </w:p>
            </w:tc>
          </w:sdtContent>
        </w:sdt>
        <w:tc>
          <w:tcPr>
            <w:tcW w:w="192" w:type="pct"/>
          </w:tcPr>
          <w:p w14:paraId="30C9D8B9" w14:textId="77777777" w:rsidR="00087455" w:rsidRDefault="00087455" w:rsidP="009C3DE5"/>
        </w:tc>
        <w:tc>
          <w:tcPr>
            <w:tcW w:w="1394" w:type="pct"/>
          </w:tcPr>
          <w:p w14:paraId="4A8C0234" w14:textId="77777777" w:rsidR="00087455" w:rsidRDefault="00087455" w:rsidP="009C3DE5">
            <w:pPr>
              <w:pStyle w:val="Date"/>
            </w:pPr>
            <w:r>
              <w:t>March 2017</w:t>
            </w:r>
          </w:p>
        </w:tc>
      </w:tr>
      <w:tr w:rsidR="00087455" w14:paraId="58FF1A48" w14:textId="77777777" w:rsidTr="009C3DE5">
        <w:sdt>
          <w:sdtPr>
            <w:id w:val="1555350668"/>
            <w:placeholder>
              <w:docPart w:val="626CE8B9CB64224F8426F68EE2C234BE"/>
            </w:placeholder>
          </w:sdtPr>
          <w:sdtEndPr/>
          <w:sdtContent>
            <w:tc>
              <w:tcPr>
                <w:tcW w:w="3414" w:type="pct"/>
              </w:tcPr>
              <w:p w14:paraId="3B5ECBE6" w14:textId="77777777" w:rsidR="00087455" w:rsidRDefault="00087455" w:rsidP="009C3DE5">
                <w:pPr>
                  <w:pStyle w:val="ListBullet"/>
                  <w:contextualSpacing/>
                </w:pPr>
                <w:r>
                  <w:t>Broward County School Board New Clinician Training</w:t>
                </w:r>
              </w:p>
            </w:tc>
          </w:sdtContent>
        </w:sdt>
        <w:tc>
          <w:tcPr>
            <w:tcW w:w="192" w:type="pct"/>
          </w:tcPr>
          <w:p w14:paraId="3EC10B86" w14:textId="77777777" w:rsidR="00087455" w:rsidRDefault="00087455" w:rsidP="009C3DE5"/>
        </w:tc>
        <w:tc>
          <w:tcPr>
            <w:tcW w:w="1394" w:type="pct"/>
          </w:tcPr>
          <w:p w14:paraId="0EE3ECC6" w14:textId="77777777" w:rsidR="00087455" w:rsidRDefault="00087455" w:rsidP="009C3DE5">
            <w:pPr>
              <w:pStyle w:val="Date"/>
            </w:pPr>
            <w:r>
              <w:t>March 2017</w:t>
            </w:r>
          </w:p>
        </w:tc>
      </w:tr>
      <w:tr w:rsidR="00087455" w14:paraId="36FAB862" w14:textId="77777777" w:rsidTr="009C3DE5">
        <w:sdt>
          <w:sdtPr>
            <w:id w:val="825252935"/>
            <w:placeholder>
              <w:docPart w:val="A0E2D59DF2E02647A6E4FD84A7D11612"/>
            </w:placeholder>
          </w:sdtPr>
          <w:sdtEndPr/>
          <w:sdtContent>
            <w:tc>
              <w:tcPr>
                <w:tcW w:w="3414" w:type="pct"/>
              </w:tcPr>
              <w:p w14:paraId="33C7549A" w14:textId="77777777" w:rsidR="00087455" w:rsidRDefault="00087455" w:rsidP="009C3DE5">
                <w:pPr>
                  <w:pStyle w:val="ListBullet"/>
                  <w:contextualSpacing/>
                </w:pPr>
                <w:r>
                  <w:t>Florida Institute for Group Supervision</w:t>
                </w:r>
              </w:p>
            </w:tc>
          </w:sdtContent>
        </w:sdt>
        <w:tc>
          <w:tcPr>
            <w:tcW w:w="192" w:type="pct"/>
          </w:tcPr>
          <w:p w14:paraId="0105777C" w14:textId="77777777" w:rsidR="00087455" w:rsidRDefault="00087455" w:rsidP="009C3DE5"/>
        </w:tc>
        <w:tc>
          <w:tcPr>
            <w:tcW w:w="1394" w:type="pct"/>
          </w:tcPr>
          <w:p w14:paraId="49C573DD" w14:textId="77777777" w:rsidR="00087455" w:rsidRDefault="00087455" w:rsidP="009C3DE5">
            <w:pPr>
              <w:pStyle w:val="Date"/>
            </w:pPr>
            <w:r>
              <w:t>2016-2017</w:t>
            </w:r>
          </w:p>
        </w:tc>
      </w:tr>
      <w:tr w:rsidR="00DA2869" w14:paraId="68EC642D" w14:textId="77777777" w:rsidTr="009C3DE5">
        <w:sdt>
          <w:sdtPr>
            <w:id w:val="17159683"/>
            <w:placeholder>
              <w:docPart w:val="9DF282A140707E40BD7D96F6DFEF7634"/>
            </w:placeholder>
          </w:sdtPr>
          <w:sdtEndPr/>
          <w:sdtContent>
            <w:tc>
              <w:tcPr>
                <w:tcW w:w="3414" w:type="pct"/>
              </w:tcPr>
              <w:p w14:paraId="2E41E397" w14:textId="45652EAA" w:rsidR="00087455" w:rsidRDefault="00087455" w:rsidP="009C3DE5">
                <w:pPr>
                  <w:pStyle w:val="ListBullet"/>
                </w:pPr>
                <w:r>
                  <w:t>International Committee of Adlerian Summer Schools and Institutes (ICASSI)</w:t>
                </w:r>
              </w:p>
              <w:p w14:paraId="55BBFC7C" w14:textId="77777777" w:rsidR="00FA7CF2" w:rsidRDefault="00FA7CF2" w:rsidP="00FA7CF2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</w:p>
              <w:p w14:paraId="08BDFE23" w14:textId="274EB016" w:rsidR="00DA2869" w:rsidRDefault="00E207F8" w:rsidP="009C3DE5">
                <w:pPr>
                  <w:pStyle w:val="ListBullet"/>
                </w:pPr>
                <w:r>
                  <w:lastRenderedPageBreak/>
                  <w:t>Hypnosis Certification</w:t>
                </w:r>
                <w:r w:rsidR="009C0462">
                  <w:t xml:space="preserve"> Training (</w:t>
                </w:r>
                <w:r w:rsidR="00BC2248">
                  <w:t>5</w:t>
                </w:r>
                <w:r w:rsidR="00251182">
                  <w:t xml:space="preserve">0 </w:t>
                </w:r>
                <w:r w:rsidR="009C0462">
                  <w:t>hours)</w:t>
                </w:r>
                <w:r w:rsidR="004C7EE3">
                  <w:t>, Omni Hypnosis Training Center</w:t>
                </w:r>
                <w:r w:rsidR="008A6754">
                  <w:t>, Fort Lauderdale, FL</w:t>
                </w:r>
              </w:p>
            </w:tc>
          </w:sdtContent>
        </w:sdt>
        <w:tc>
          <w:tcPr>
            <w:tcW w:w="192" w:type="pct"/>
          </w:tcPr>
          <w:p w14:paraId="7BCB2AB3" w14:textId="77777777" w:rsidR="00DA2869" w:rsidRDefault="00DA2869" w:rsidP="009C3DE5"/>
        </w:tc>
        <w:tc>
          <w:tcPr>
            <w:tcW w:w="1394" w:type="pct"/>
          </w:tcPr>
          <w:p w14:paraId="0EEC062B" w14:textId="1C41525E" w:rsidR="00087455" w:rsidRDefault="00087455" w:rsidP="009C3DE5">
            <w:pPr>
              <w:pStyle w:val="Date"/>
            </w:pPr>
            <w:r>
              <w:t>Summer 2016</w:t>
            </w:r>
            <w:r w:rsidR="00800128">
              <w:t xml:space="preserve"> </w:t>
            </w:r>
          </w:p>
          <w:p w14:paraId="1101A396" w14:textId="77777777" w:rsidR="00087455" w:rsidRDefault="00087455" w:rsidP="009C3DE5">
            <w:pPr>
              <w:pStyle w:val="Date"/>
            </w:pPr>
          </w:p>
          <w:p w14:paraId="64F8C9F8" w14:textId="77777777" w:rsidR="00FA7CF2" w:rsidRDefault="00FA7CF2" w:rsidP="009C3DE5">
            <w:pPr>
              <w:pStyle w:val="Date"/>
            </w:pPr>
          </w:p>
          <w:p w14:paraId="001DE975" w14:textId="3DA4590B" w:rsidR="00E207F8" w:rsidRDefault="00800128" w:rsidP="009C3DE5">
            <w:pPr>
              <w:pStyle w:val="Date"/>
            </w:pPr>
            <w:r>
              <w:lastRenderedPageBreak/>
              <w:t>January 2015</w:t>
            </w:r>
          </w:p>
          <w:p w14:paraId="67343B8B" w14:textId="77777777" w:rsidR="000C321B" w:rsidRDefault="000C321B" w:rsidP="009C3DE5">
            <w:pPr>
              <w:pStyle w:val="Date"/>
            </w:pPr>
          </w:p>
          <w:p w14:paraId="3C3218C0" w14:textId="54E89D5A" w:rsidR="00DA2869" w:rsidRDefault="00DA2869" w:rsidP="009C3DE5">
            <w:pPr>
              <w:pStyle w:val="Date"/>
            </w:pPr>
          </w:p>
        </w:tc>
      </w:tr>
    </w:tbl>
    <w:p w14:paraId="3CAF9C6D" w14:textId="2D2FC290" w:rsidR="00DA2869" w:rsidRDefault="00BA0151">
      <w:pPr>
        <w:pStyle w:val="Heading1"/>
      </w:pPr>
      <w:r>
        <w:lastRenderedPageBreak/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56317E" w14:paraId="0254A7B5" w14:textId="77777777" w:rsidTr="00083ACF">
        <w:sdt>
          <w:sdtPr>
            <w:id w:val="17159688"/>
            <w:placeholder>
              <w:docPart w:val="DD5848CA38CA9C439937EDCFB895A80E"/>
            </w:placeholder>
          </w:sdtPr>
          <w:sdtEndPr/>
          <w:sdtContent>
            <w:tc>
              <w:tcPr>
                <w:tcW w:w="3414" w:type="pct"/>
              </w:tcPr>
              <w:p w14:paraId="3459C51C" w14:textId="0DA50A23" w:rsidR="001E7416" w:rsidRDefault="00DE2EAA" w:rsidP="00083ACF">
                <w:pPr>
                  <w:pStyle w:val="ListBullet"/>
                </w:pPr>
                <w:r>
                  <w:t xml:space="preserve">American Association </w:t>
                </w:r>
                <w:r w:rsidR="00254177">
                  <w:t>for</w:t>
                </w:r>
                <w:r>
                  <w:t xml:space="preserve"> Marriage and Family Therapy</w:t>
                </w:r>
              </w:p>
              <w:p w14:paraId="219E6034" w14:textId="72EB9C1C" w:rsidR="0056317E" w:rsidRDefault="0056317E" w:rsidP="00083ACF">
                <w:pPr>
                  <w:pStyle w:val="ListBullet"/>
                </w:pPr>
                <w:r>
                  <w:t>National Alliance on Mental Illness</w:t>
                </w:r>
              </w:p>
            </w:tc>
          </w:sdtContent>
        </w:sdt>
        <w:tc>
          <w:tcPr>
            <w:tcW w:w="192" w:type="pct"/>
          </w:tcPr>
          <w:p w14:paraId="53DD7239" w14:textId="77777777" w:rsidR="0056317E" w:rsidRDefault="0056317E" w:rsidP="00083ACF"/>
        </w:tc>
        <w:tc>
          <w:tcPr>
            <w:tcW w:w="1394" w:type="pct"/>
          </w:tcPr>
          <w:p w14:paraId="53D0CF50" w14:textId="7D5AEE4B" w:rsidR="001E7416" w:rsidRDefault="001E7416" w:rsidP="00083ACF">
            <w:pPr>
              <w:pStyle w:val="Date"/>
            </w:pPr>
            <w:r>
              <w:t>2018 - present</w:t>
            </w:r>
          </w:p>
          <w:p w14:paraId="7173CB8C" w14:textId="77777777" w:rsidR="0056317E" w:rsidRDefault="0056317E" w:rsidP="00083ACF">
            <w:pPr>
              <w:pStyle w:val="Date"/>
            </w:pPr>
            <w:r>
              <w:t>2018 - present</w:t>
            </w:r>
          </w:p>
        </w:tc>
      </w:tr>
      <w:tr w:rsidR="0056317E" w14:paraId="4D4232A9" w14:textId="77777777" w:rsidTr="00083ACF">
        <w:sdt>
          <w:sdtPr>
            <w:id w:val="17159686"/>
            <w:placeholder>
              <w:docPart w:val="08A200FD7DC1E442835D3D25757CD29F"/>
            </w:placeholder>
          </w:sdtPr>
          <w:sdtEndPr/>
          <w:sdtContent>
            <w:tc>
              <w:tcPr>
                <w:tcW w:w="3414" w:type="pct"/>
              </w:tcPr>
              <w:p w14:paraId="1E4A8838" w14:textId="77777777" w:rsidR="0056317E" w:rsidRDefault="0056317E" w:rsidP="00083ACF">
                <w:pPr>
                  <w:pStyle w:val="ListBullet"/>
                </w:pPr>
                <w:r>
                  <w:t xml:space="preserve">American Counseling Association </w:t>
                </w:r>
              </w:p>
            </w:tc>
          </w:sdtContent>
        </w:sdt>
        <w:tc>
          <w:tcPr>
            <w:tcW w:w="192" w:type="pct"/>
          </w:tcPr>
          <w:p w14:paraId="2C589CAB" w14:textId="77777777" w:rsidR="0056317E" w:rsidRDefault="0056317E" w:rsidP="00083ACF"/>
        </w:tc>
        <w:tc>
          <w:tcPr>
            <w:tcW w:w="1394" w:type="pct"/>
          </w:tcPr>
          <w:p w14:paraId="5E7F1B2B" w14:textId="77777777" w:rsidR="0056317E" w:rsidRDefault="0056317E" w:rsidP="00083ACF">
            <w:pPr>
              <w:pStyle w:val="Date"/>
            </w:pPr>
            <w:r>
              <w:t>2015 - present</w:t>
            </w:r>
          </w:p>
        </w:tc>
      </w:tr>
      <w:tr w:rsidR="002E6398" w14:paraId="1F99E00E" w14:textId="77777777" w:rsidTr="00096519">
        <w:sdt>
          <w:sdtPr>
            <w:id w:val="17159687"/>
            <w:placeholder>
              <w:docPart w:val="AA362F4B94E3BC4F8CDA56F5E74F4AC5"/>
            </w:placeholder>
          </w:sdtPr>
          <w:sdtEndPr/>
          <w:sdtContent>
            <w:tc>
              <w:tcPr>
                <w:tcW w:w="3414" w:type="pct"/>
              </w:tcPr>
              <w:p w14:paraId="3379F8C5" w14:textId="372C7FF6" w:rsidR="002E6398" w:rsidRDefault="002E6398" w:rsidP="0056317E">
                <w:pPr>
                  <w:pStyle w:val="ListBullet"/>
                </w:pPr>
                <w:r>
                  <w:t>International Association of Counselors and Therapists</w:t>
                </w:r>
              </w:p>
            </w:tc>
          </w:sdtContent>
        </w:sdt>
        <w:tc>
          <w:tcPr>
            <w:tcW w:w="192" w:type="pct"/>
          </w:tcPr>
          <w:p w14:paraId="694967F8" w14:textId="77777777" w:rsidR="002E6398" w:rsidRDefault="002E6398" w:rsidP="00096519"/>
        </w:tc>
        <w:tc>
          <w:tcPr>
            <w:tcW w:w="1394" w:type="pct"/>
          </w:tcPr>
          <w:p w14:paraId="40267D18" w14:textId="75F448F3" w:rsidR="002E6398" w:rsidRDefault="00800128" w:rsidP="0056317E">
            <w:pPr>
              <w:pStyle w:val="Date"/>
            </w:pPr>
            <w:r>
              <w:t>2015</w:t>
            </w:r>
            <w:r w:rsidR="002E6398">
              <w:t xml:space="preserve"> - present</w:t>
            </w:r>
          </w:p>
        </w:tc>
      </w:tr>
    </w:tbl>
    <w:p w14:paraId="6B05068E" w14:textId="77777777" w:rsidR="00DA2869" w:rsidRDefault="00BA0151">
      <w:pPr>
        <w:pStyle w:val="Heading1"/>
      </w:pPr>
      <w:r>
        <w:t>Interests</w:t>
      </w:r>
    </w:p>
    <w:sdt>
      <w:sdtPr>
        <w:id w:val="17159752"/>
        <w:placeholder>
          <w:docPart w:val="4D969CF77653504A8B634CC3CA58B7C8"/>
        </w:placeholder>
      </w:sdtPr>
      <w:sdtEndPr/>
      <w:sdtContent>
        <w:p w14:paraId="76600E59" w14:textId="099954AF" w:rsidR="005777D0" w:rsidRDefault="004C6BB1" w:rsidP="00485693">
          <w:pPr>
            <w:pStyle w:val="ListBullet2"/>
          </w:pPr>
          <w:r>
            <w:t>Specific t</w:t>
          </w:r>
          <w:r w:rsidR="00A05977">
            <w:t>rauma an</w:t>
          </w:r>
          <w:r>
            <w:t>d disaster relief training with the goal of</w:t>
          </w:r>
          <w:r w:rsidR="00485693">
            <w:t xml:space="preserve"> </w:t>
          </w:r>
          <w:r>
            <w:t>registry</w:t>
          </w:r>
          <w:r w:rsidR="00485693">
            <w:t xml:space="preserve"> with the </w:t>
          </w:r>
          <w:r w:rsidR="00726406">
            <w:t xml:space="preserve">American </w:t>
          </w:r>
          <w:r w:rsidR="00485693">
            <w:t>Red Cross and the ACA as a disaster relief mental health volunteer.</w:t>
          </w:r>
        </w:p>
        <w:p w14:paraId="545DB237" w14:textId="1AFB7FD0" w:rsidR="00DA2869" w:rsidRDefault="00DD1E05" w:rsidP="00485693">
          <w:pPr>
            <w:pStyle w:val="ListBullet2"/>
          </w:pPr>
          <w:r>
            <w:t xml:space="preserve">Animal assisted therapy and future work with personal dog trained as therapy animal.  </w:t>
          </w:r>
        </w:p>
      </w:sdtContent>
    </w:sdt>
    <w:p w14:paraId="298AC15F" w14:textId="77777777" w:rsidR="00DA2869" w:rsidRDefault="00BA0151">
      <w:pPr>
        <w:pStyle w:val="Heading1"/>
      </w:pPr>
      <w:r>
        <w:t>Experience</w:t>
      </w:r>
    </w:p>
    <w:sdt>
      <w:sdtPr>
        <w:id w:val="17159759"/>
        <w:placeholder>
          <w:docPart w:val="93B31E8E5D743B44BCF809AF5027CA8C"/>
        </w:placeholder>
      </w:sdtPr>
      <w:sdtEndPr/>
      <w:sdtContent>
        <w:p w14:paraId="6F05FC05" w14:textId="77777777" w:rsidR="00C64268" w:rsidRDefault="00C64268" w:rsidP="00C64268">
          <w:pPr>
            <w:pStyle w:val="ListBullet2"/>
          </w:pPr>
          <w:proofErr w:type="spellStart"/>
          <w:r>
            <w:t>eCR</w:t>
          </w:r>
          <w:proofErr w:type="spellEnd"/>
          <w:r>
            <w:t xml:space="preserve"> system competent.</w:t>
          </w:r>
        </w:p>
        <w:p w14:paraId="0A2A8A48" w14:textId="77777777" w:rsidR="00451EE9" w:rsidRDefault="00451EE9" w:rsidP="00451EE9">
          <w:pPr>
            <w:pStyle w:val="ListBullet2"/>
          </w:pPr>
          <w:r>
            <w:t xml:space="preserve">Proficient in all Microsoft Office applications. </w:t>
          </w:r>
        </w:p>
        <w:p w14:paraId="7131CF64" w14:textId="77777777" w:rsidR="00451EE9" w:rsidRDefault="00451EE9" w:rsidP="00451EE9">
          <w:pPr>
            <w:pStyle w:val="ListBullet2"/>
          </w:pPr>
          <w:r>
            <w:t xml:space="preserve">Trained and proficient in WPATH guidelines and standards. </w:t>
          </w:r>
        </w:p>
        <w:p w14:paraId="157E0AFC" w14:textId="3B1644C6" w:rsidR="00DA2869" w:rsidRDefault="00EB5CC8" w:rsidP="00573A15">
          <w:pPr>
            <w:pStyle w:val="ListBullet2"/>
          </w:pPr>
          <w:r>
            <w:t xml:space="preserve">Writing </w:t>
          </w:r>
          <w:r w:rsidR="002E38E2">
            <w:t xml:space="preserve">of </w:t>
          </w:r>
          <w:r>
            <w:t xml:space="preserve">grant proposal </w:t>
          </w:r>
          <w:r w:rsidR="003373C3">
            <w:t xml:space="preserve">and receipt of grant </w:t>
          </w:r>
          <w:r w:rsidR="001C6C4E">
            <w:t>from</w:t>
          </w:r>
          <w:r>
            <w:t xml:space="preserve"> Broward County</w:t>
          </w:r>
          <w:r w:rsidR="00F475D9">
            <w:t>, FL</w:t>
          </w:r>
          <w:r>
            <w:t xml:space="preserve">. </w:t>
          </w:r>
        </w:p>
      </w:sdtContent>
    </w:sdt>
    <w:p w14:paraId="60592550" w14:textId="07C08255" w:rsidR="00080DBD" w:rsidRDefault="00080DBD" w:rsidP="00573A15">
      <w:pPr>
        <w:pStyle w:val="ListBullet2"/>
      </w:pPr>
      <w:r>
        <w:t xml:space="preserve">Editing Ph.D. dissertations and other forms of academic writing. </w:t>
      </w:r>
    </w:p>
    <w:sectPr w:rsidR="00080DBD" w:rsidSect="00DA2869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446C" w14:textId="77777777" w:rsidR="00AC3490" w:rsidRDefault="00AC3490">
      <w:pPr>
        <w:spacing w:line="240" w:lineRule="auto"/>
      </w:pPr>
      <w:r>
        <w:separator/>
      </w:r>
    </w:p>
  </w:endnote>
  <w:endnote w:type="continuationSeparator" w:id="0">
    <w:p w14:paraId="3EA9A243" w14:textId="77777777" w:rsidR="00AC3490" w:rsidRDefault="00AC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6D80" w14:textId="77777777" w:rsidR="00AC3490" w:rsidRDefault="00AC3490">
      <w:pPr>
        <w:spacing w:line="240" w:lineRule="auto"/>
      </w:pPr>
      <w:r>
        <w:separator/>
      </w:r>
    </w:p>
  </w:footnote>
  <w:footnote w:type="continuationSeparator" w:id="0">
    <w:p w14:paraId="5196FC07" w14:textId="77777777" w:rsidR="00AC3490" w:rsidRDefault="00AC3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CB9" w14:textId="7B54EBB4" w:rsidR="00AC642D" w:rsidRDefault="00AC642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9C3DE5">
        <w:rPr>
          <w:noProof/>
        </w:rPr>
        <w:instrText>Microsoft Office User</w:instrText>
      </w:r>
    </w:fldSimple>
    <w:r>
      <w:instrText xml:space="preserve">="" "[Your Name]" </w:instrText>
    </w:r>
    <w:fldSimple w:instr=" USERNAME ">
      <w:r w:rsidR="009C3DE5">
        <w:rPr>
          <w:noProof/>
        </w:rPr>
        <w:instrText>Microsoft Office User</w:instrText>
      </w:r>
    </w:fldSimple>
    <w:r>
      <w:fldChar w:fldCharType="separate"/>
    </w:r>
    <w:r w:rsidR="009C3DE5">
      <w:rPr>
        <w:noProof/>
      </w:rPr>
      <w:instrText>Microsoft Office User</w:instrText>
    </w:r>
    <w:r>
      <w:fldChar w:fldCharType="end"/>
    </w:r>
    <w:r>
      <w:instrText xml:space="preserve"> \* MERGEFORMAT</w:instrText>
    </w:r>
    <w:r>
      <w:fldChar w:fldCharType="separate"/>
    </w:r>
    <w:r w:rsidR="0021693D">
      <w:t xml:space="preserve">audra </w:t>
    </w:r>
    <w:r w:rsidR="0021693D">
      <w:rPr>
        <w:noProof/>
      </w:rPr>
      <w:t>mets</w:t>
    </w:r>
    <w:r>
      <w:fldChar w:fldCharType="end"/>
    </w:r>
  </w:p>
  <w:p w14:paraId="36EC395A" w14:textId="77777777" w:rsidR="00AC642D" w:rsidRDefault="00AC642D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693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799A" w14:textId="6E63619D" w:rsidR="00AC642D" w:rsidRDefault="00AC642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9C3DE5">
        <w:rPr>
          <w:noProof/>
        </w:rPr>
        <w:instrText>Microsoft Office User</w:instrText>
      </w:r>
    </w:fldSimple>
    <w:r>
      <w:instrText xml:space="preserve">="" "[Your Name]" </w:instrText>
    </w:r>
    <w:fldSimple w:instr=" USERNAME ">
      <w:r w:rsidR="009C3DE5">
        <w:rPr>
          <w:noProof/>
        </w:rPr>
        <w:instrText>Microsoft Office User</w:instrText>
      </w:r>
    </w:fldSimple>
    <w:r>
      <w:fldChar w:fldCharType="separate"/>
    </w:r>
    <w:r w:rsidR="009C3DE5">
      <w:rPr>
        <w:noProof/>
      </w:rPr>
      <w:instrText>Microsoft Office User</w:instrText>
    </w:r>
    <w:r>
      <w:fldChar w:fldCharType="end"/>
    </w:r>
    <w:r>
      <w:instrText xml:space="preserve"> \* MERGEFORMAT</w:instrText>
    </w:r>
    <w:r>
      <w:fldChar w:fldCharType="separate"/>
    </w:r>
    <w:r w:rsidR="0021693D">
      <w:t xml:space="preserve">audra </w:t>
    </w:r>
    <w:r w:rsidR="0021693D">
      <w:rPr>
        <w:noProof/>
      </w:rPr>
      <w:t>mets</w:t>
    </w:r>
    <w:r>
      <w:fldChar w:fldCharType="end"/>
    </w:r>
  </w:p>
  <w:p w14:paraId="0648076E" w14:textId="30C36F11" w:rsidR="00AC642D" w:rsidRDefault="00AC642D" w:rsidP="00A73A61">
    <w:pPr>
      <w:ind w:right="-720"/>
      <w:jc w:val="right"/>
    </w:pPr>
    <w:r>
      <w:t xml:space="preserve">  MH 1</w:t>
    </w:r>
    <w:r w:rsidR="0093766C">
      <w:t>7565</w:t>
    </w:r>
  </w:p>
  <w:p w14:paraId="1451AB74" w14:textId="0340AE62" w:rsidR="00AC642D" w:rsidRDefault="00AC642D" w:rsidP="00A73A61">
    <w:pPr>
      <w:ind w:right="-720"/>
      <w:jc w:val="right"/>
    </w:pPr>
    <w:r>
      <w:t>5301 NE 26</w:t>
    </w:r>
    <w:r w:rsidRPr="00094053">
      <w:rPr>
        <w:vertAlign w:val="superscript"/>
      </w:rPr>
      <w:t>th</w:t>
    </w:r>
    <w:r>
      <w:t xml:space="preserve"> Avenue</w:t>
    </w:r>
    <w:r>
      <w:sym w:font="Wingdings 2" w:char="F097"/>
    </w:r>
    <w:r>
      <w:t xml:space="preserve"> Lighthouse Point, FL 33064</w:t>
    </w:r>
    <w:r>
      <w:br/>
      <w:t xml:space="preserve">Phone: (954) 695-3700 </w:t>
    </w:r>
    <w:r>
      <w:sym w:font="Wingdings 2" w:char="F097"/>
    </w:r>
    <w:r>
      <w:t xml:space="preserve"> E-Mail: audramets</w:t>
    </w:r>
    <w:r w:rsidR="003673D1">
      <w:t>lmhc</w:t>
    </w:r>
    <w: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C25F2D"/>
    <w:multiLevelType w:val="hybridMultilevel"/>
    <w:tmpl w:val="1A9C5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12991"/>
    <w:multiLevelType w:val="hybridMultilevel"/>
    <w:tmpl w:val="BC3CB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57556"/>
    <w:multiLevelType w:val="hybridMultilevel"/>
    <w:tmpl w:val="6E763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00B1"/>
    <w:multiLevelType w:val="hybridMultilevel"/>
    <w:tmpl w:val="8650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94053"/>
    <w:rsid w:val="00001C3E"/>
    <w:rsid w:val="00080DBD"/>
    <w:rsid w:val="000835F1"/>
    <w:rsid w:val="00083ACF"/>
    <w:rsid w:val="00087455"/>
    <w:rsid w:val="00094053"/>
    <w:rsid w:val="00096519"/>
    <w:rsid w:val="000A029F"/>
    <w:rsid w:val="000C1FBE"/>
    <w:rsid w:val="000C259F"/>
    <w:rsid w:val="000C321B"/>
    <w:rsid w:val="000C6F74"/>
    <w:rsid w:val="000C7E41"/>
    <w:rsid w:val="000D68DF"/>
    <w:rsid w:val="000D70F2"/>
    <w:rsid w:val="001000BA"/>
    <w:rsid w:val="00112EC4"/>
    <w:rsid w:val="0011338C"/>
    <w:rsid w:val="001258EF"/>
    <w:rsid w:val="00130CFF"/>
    <w:rsid w:val="00152A31"/>
    <w:rsid w:val="00155D41"/>
    <w:rsid w:val="0017594F"/>
    <w:rsid w:val="00184301"/>
    <w:rsid w:val="001849F5"/>
    <w:rsid w:val="001930DB"/>
    <w:rsid w:val="001C6C4E"/>
    <w:rsid w:val="001E6682"/>
    <w:rsid w:val="001E7416"/>
    <w:rsid w:val="0021693D"/>
    <w:rsid w:val="00223A88"/>
    <w:rsid w:val="002250E7"/>
    <w:rsid w:val="002308BE"/>
    <w:rsid w:val="00240A1F"/>
    <w:rsid w:val="00251182"/>
    <w:rsid w:val="00254177"/>
    <w:rsid w:val="00257440"/>
    <w:rsid w:val="00293F99"/>
    <w:rsid w:val="00296AFA"/>
    <w:rsid w:val="002A1C51"/>
    <w:rsid w:val="002B644D"/>
    <w:rsid w:val="002C0932"/>
    <w:rsid w:val="002C6DBE"/>
    <w:rsid w:val="002D7866"/>
    <w:rsid w:val="002E38E2"/>
    <w:rsid w:val="002E6398"/>
    <w:rsid w:val="002E7CC7"/>
    <w:rsid w:val="002F0589"/>
    <w:rsid w:val="00301D89"/>
    <w:rsid w:val="003177BB"/>
    <w:rsid w:val="00323BEB"/>
    <w:rsid w:val="0033327A"/>
    <w:rsid w:val="003352BC"/>
    <w:rsid w:val="003373C3"/>
    <w:rsid w:val="00356A96"/>
    <w:rsid w:val="003673D1"/>
    <w:rsid w:val="00396A00"/>
    <w:rsid w:val="0039763F"/>
    <w:rsid w:val="003A701E"/>
    <w:rsid w:val="003C3315"/>
    <w:rsid w:val="003F5173"/>
    <w:rsid w:val="003F6AB5"/>
    <w:rsid w:val="003F7771"/>
    <w:rsid w:val="00403CCC"/>
    <w:rsid w:val="00413D09"/>
    <w:rsid w:val="00431939"/>
    <w:rsid w:val="00451EE9"/>
    <w:rsid w:val="00452C17"/>
    <w:rsid w:val="00466F30"/>
    <w:rsid w:val="00485693"/>
    <w:rsid w:val="004B12D9"/>
    <w:rsid w:val="004C0B58"/>
    <w:rsid w:val="004C6BB1"/>
    <w:rsid w:val="004C7EE3"/>
    <w:rsid w:val="004E362B"/>
    <w:rsid w:val="004E4BF0"/>
    <w:rsid w:val="00501407"/>
    <w:rsid w:val="005032D6"/>
    <w:rsid w:val="0051703C"/>
    <w:rsid w:val="0056317E"/>
    <w:rsid w:val="0057210C"/>
    <w:rsid w:val="00573A15"/>
    <w:rsid w:val="005777D0"/>
    <w:rsid w:val="00597F69"/>
    <w:rsid w:val="005D048E"/>
    <w:rsid w:val="005E6632"/>
    <w:rsid w:val="005F6C79"/>
    <w:rsid w:val="0060428C"/>
    <w:rsid w:val="00606CA4"/>
    <w:rsid w:val="006307F2"/>
    <w:rsid w:val="0063548B"/>
    <w:rsid w:val="0063606D"/>
    <w:rsid w:val="00651D1A"/>
    <w:rsid w:val="0067304C"/>
    <w:rsid w:val="00687C90"/>
    <w:rsid w:val="006C62F3"/>
    <w:rsid w:val="006D305B"/>
    <w:rsid w:val="006D3F2D"/>
    <w:rsid w:val="006E24F2"/>
    <w:rsid w:val="00713191"/>
    <w:rsid w:val="00713B4F"/>
    <w:rsid w:val="007257C8"/>
    <w:rsid w:val="00726406"/>
    <w:rsid w:val="00745077"/>
    <w:rsid w:val="007B29DF"/>
    <w:rsid w:val="007B4B30"/>
    <w:rsid w:val="007C3C17"/>
    <w:rsid w:val="007C4B02"/>
    <w:rsid w:val="007C5548"/>
    <w:rsid w:val="007F16F3"/>
    <w:rsid w:val="00800128"/>
    <w:rsid w:val="00814B3B"/>
    <w:rsid w:val="00836F15"/>
    <w:rsid w:val="008752EA"/>
    <w:rsid w:val="00886AA2"/>
    <w:rsid w:val="008A6754"/>
    <w:rsid w:val="008E197A"/>
    <w:rsid w:val="008E44A3"/>
    <w:rsid w:val="0091159D"/>
    <w:rsid w:val="0093766C"/>
    <w:rsid w:val="00953688"/>
    <w:rsid w:val="009612FA"/>
    <w:rsid w:val="00991A6C"/>
    <w:rsid w:val="00995915"/>
    <w:rsid w:val="009B6E29"/>
    <w:rsid w:val="009C0462"/>
    <w:rsid w:val="009C3DE5"/>
    <w:rsid w:val="009E0BD9"/>
    <w:rsid w:val="009E219C"/>
    <w:rsid w:val="009E6F33"/>
    <w:rsid w:val="00A05977"/>
    <w:rsid w:val="00A05B93"/>
    <w:rsid w:val="00A21D86"/>
    <w:rsid w:val="00A40F07"/>
    <w:rsid w:val="00A41232"/>
    <w:rsid w:val="00A46A5F"/>
    <w:rsid w:val="00A578ED"/>
    <w:rsid w:val="00A650EA"/>
    <w:rsid w:val="00A73A61"/>
    <w:rsid w:val="00A85EA5"/>
    <w:rsid w:val="00A917EE"/>
    <w:rsid w:val="00AB2D81"/>
    <w:rsid w:val="00AB3294"/>
    <w:rsid w:val="00AC3490"/>
    <w:rsid w:val="00AC642D"/>
    <w:rsid w:val="00AD0269"/>
    <w:rsid w:val="00AF2FC6"/>
    <w:rsid w:val="00B2444B"/>
    <w:rsid w:val="00B44CD2"/>
    <w:rsid w:val="00B575F4"/>
    <w:rsid w:val="00B807A6"/>
    <w:rsid w:val="00BA0151"/>
    <w:rsid w:val="00BA6E95"/>
    <w:rsid w:val="00BC2248"/>
    <w:rsid w:val="00BC2F9E"/>
    <w:rsid w:val="00BE24E8"/>
    <w:rsid w:val="00C0014D"/>
    <w:rsid w:val="00C0638F"/>
    <w:rsid w:val="00C128CE"/>
    <w:rsid w:val="00C13D93"/>
    <w:rsid w:val="00C64268"/>
    <w:rsid w:val="00C847E6"/>
    <w:rsid w:val="00C95A49"/>
    <w:rsid w:val="00CA7B43"/>
    <w:rsid w:val="00CC420B"/>
    <w:rsid w:val="00CC647B"/>
    <w:rsid w:val="00D217CF"/>
    <w:rsid w:val="00D24419"/>
    <w:rsid w:val="00D46138"/>
    <w:rsid w:val="00DA2869"/>
    <w:rsid w:val="00DC7D20"/>
    <w:rsid w:val="00DD1E05"/>
    <w:rsid w:val="00DE2EAA"/>
    <w:rsid w:val="00DE4AC7"/>
    <w:rsid w:val="00E11583"/>
    <w:rsid w:val="00E207F8"/>
    <w:rsid w:val="00E308DD"/>
    <w:rsid w:val="00E33BB4"/>
    <w:rsid w:val="00E36F94"/>
    <w:rsid w:val="00E45CF3"/>
    <w:rsid w:val="00E55D7C"/>
    <w:rsid w:val="00E6184D"/>
    <w:rsid w:val="00EB5CC8"/>
    <w:rsid w:val="00EC38BC"/>
    <w:rsid w:val="00EE11F8"/>
    <w:rsid w:val="00EE6210"/>
    <w:rsid w:val="00EE7428"/>
    <w:rsid w:val="00F01298"/>
    <w:rsid w:val="00F475D9"/>
    <w:rsid w:val="00F6137E"/>
    <w:rsid w:val="00F65B95"/>
    <w:rsid w:val="00F913F8"/>
    <w:rsid w:val="00FA7308"/>
    <w:rsid w:val="00FA7CF2"/>
    <w:rsid w:val="00FB0F47"/>
    <w:rsid w:val="00FC0E91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85255"/>
  <w15:docId w15:val="{51312644-3424-EE44-99C1-390DD13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517539128E4892F463B5FCA1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0F28-E1D8-DB47-8093-B4AFCE30D2C7}"/>
      </w:docPartPr>
      <w:docPartBody>
        <w:p w:rsidR="00796F3D" w:rsidRDefault="00796F3D">
          <w:pPr>
            <w:pStyle w:val="506C517539128E4892F463B5FCA124D6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D27BA52C1FD924B91D022AC8B59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CFC8-21DC-6047-BEEC-2FEFA10127F6}"/>
      </w:docPartPr>
      <w:docPartBody>
        <w:p w:rsidR="00796F3D" w:rsidRDefault="00796F3D">
          <w:pPr>
            <w:pStyle w:val="ED27BA52C1FD924B91D022AC8B591D81"/>
          </w:pPr>
          <w:r>
            <w:t>Integer eleifend diam eu diam. Nam hendrerit. Nunc id nisi.</w:t>
          </w:r>
        </w:p>
      </w:docPartBody>
    </w:docPart>
    <w:docPart>
      <w:docPartPr>
        <w:name w:val="7EF1A7CF42AE0F488D7F9DA743B5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5892-DFEA-C248-8089-FC07BF25F69D}"/>
      </w:docPartPr>
      <w:docPartBody>
        <w:p w:rsidR="00796F3D" w:rsidRDefault="00796F3D">
          <w:pPr>
            <w:pStyle w:val="7EF1A7CF42AE0F488D7F9DA743B5C634"/>
          </w:pPr>
          <w:r>
            <w:t>Duis massa sapien, luctus sed, eleifend quis, semper a, ante.</w:t>
          </w:r>
        </w:p>
      </w:docPartBody>
    </w:docPart>
    <w:docPart>
      <w:docPartPr>
        <w:name w:val="CA42569086626F4EA64B2E2D3519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548A-6FA3-A34C-A51C-C87BEB17B13D}"/>
      </w:docPartPr>
      <w:docPartBody>
        <w:p w:rsidR="00796F3D" w:rsidRDefault="00796F3D">
          <w:pPr>
            <w:pStyle w:val="CA42569086626F4EA64B2E2D35198712"/>
          </w:pPr>
          <w:r>
            <w:t>Integer eleifend diam eu diam. Nam hendrerit. Nunc id nisi.</w:t>
          </w:r>
        </w:p>
      </w:docPartBody>
    </w:docPart>
    <w:docPart>
      <w:docPartPr>
        <w:name w:val="9DF282A140707E40BD7D96F6DFEF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1C24-2AFB-764E-AA96-EB5E624B53F2}"/>
      </w:docPartPr>
      <w:docPartBody>
        <w:p w:rsidR="00796F3D" w:rsidRDefault="00796F3D">
          <w:pPr>
            <w:pStyle w:val="9DF282A140707E40BD7D96F6DFEF7634"/>
          </w:pPr>
          <w:r>
            <w:t xml:space="preserve">Etiam cursus suscipit enim. Nulla facilisi. </w:t>
          </w:r>
        </w:p>
      </w:docPartBody>
    </w:docPart>
    <w:docPart>
      <w:docPartPr>
        <w:name w:val="4D969CF77653504A8B634CC3CA58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62D6-8F4D-6546-B5F5-F74EE4D1A4B9}"/>
      </w:docPartPr>
      <w:docPartBody>
        <w:p w:rsidR="00796F3D" w:rsidRDefault="00796F3D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96F3D" w:rsidRDefault="00796F3D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96F3D" w:rsidRDefault="00796F3D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96F3D" w:rsidRDefault="00796F3D">
          <w:pPr>
            <w:pStyle w:val="4D969CF77653504A8B634CC3CA58B7C8"/>
          </w:pPr>
          <w:r>
            <w:t>Cras ornare ipsum nec augue. Proin pharetra. Nunc gravida eros eget felis.</w:t>
          </w:r>
        </w:p>
      </w:docPartBody>
    </w:docPart>
    <w:docPart>
      <w:docPartPr>
        <w:name w:val="93B31E8E5D743B44BCF809AF5027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789E-6F23-B14F-91F4-820E321612F6}"/>
      </w:docPartPr>
      <w:docPartBody>
        <w:p w:rsidR="00796F3D" w:rsidRDefault="00796F3D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96F3D" w:rsidRDefault="00796F3D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96F3D" w:rsidRDefault="00796F3D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96F3D" w:rsidRDefault="00796F3D">
          <w:pPr>
            <w:pStyle w:val="93B31E8E5D743B44BCF809AF5027CA8C"/>
          </w:pPr>
          <w:r>
            <w:t>Cras ornare ipsum nec augue. Proin pharetra. Nunc gravida eros eget felis.</w:t>
          </w:r>
        </w:p>
      </w:docPartBody>
    </w:docPart>
    <w:docPart>
      <w:docPartPr>
        <w:name w:val="AA362F4B94E3BC4F8CDA56F5E74F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C5E3-BED8-F542-B9B5-B098BAE1B874}"/>
      </w:docPartPr>
      <w:docPartBody>
        <w:p w:rsidR="00796F3D" w:rsidRDefault="00796F3D" w:rsidP="00796F3D">
          <w:pPr>
            <w:pStyle w:val="AA362F4B94E3BC4F8CDA56F5E74F4AC5"/>
          </w:pPr>
          <w:r>
            <w:t>Integer eleifend diam eu diam. Nam hendrerit. Nunc id nisi.</w:t>
          </w:r>
        </w:p>
      </w:docPartBody>
    </w:docPart>
    <w:docPart>
      <w:docPartPr>
        <w:name w:val="4D6220AF5B4C774889C91D979BC0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77E8-7849-224C-8680-B754AD69D029}"/>
      </w:docPartPr>
      <w:docPartBody>
        <w:p w:rsidR="00796F3D" w:rsidRDefault="00796F3D" w:rsidP="00796F3D">
          <w:pPr>
            <w:pStyle w:val="4D6220AF5B4C774889C91D979BC0D745"/>
          </w:pPr>
          <w:r>
            <w:t xml:space="preserve">Etiam cursus suscipit enim. Nulla facilisi. </w:t>
          </w:r>
        </w:p>
      </w:docPartBody>
    </w:docPart>
    <w:docPart>
      <w:docPartPr>
        <w:name w:val="A32AFFAE74B4A649873BF6DF91CB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F849-5FD9-E441-83C2-3DC1DA5B3ECD}"/>
      </w:docPartPr>
      <w:docPartBody>
        <w:p w:rsidR="00796F3D" w:rsidRDefault="00796F3D" w:rsidP="00796F3D">
          <w:pPr>
            <w:pStyle w:val="A32AFFAE74B4A649873BF6DF91CB534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37B8599ECA062F40A1830C617E68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FD28-1F88-754F-8C24-65962EF8DCB6}"/>
      </w:docPartPr>
      <w:docPartBody>
        <w:p w:rsidR="00796F3D" w:rsidRDefault="00796F3D" w:rsidP="00796F3D">
          <w:pPr>
            <w:pStyle w:val="37B8599ECA062F40A1830C617E68846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55CDE594D71974DB966C7AE0F07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5A52-68ED-C740-9116-57621AB0BE4B}"/>
      </w:docPartPr>
      <w:docPartBody>
        <w:p w:rsidR="00796F3D" w:rsidRDefault="00796F3D" w:rsidP="00796F3D">
          <w:pPr>
            <w:pStyle w:val="D55CDE594D71974DB966C7AE0F072DB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626CE8B9CB64224F8426F68EE2C2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7202-A58C-4044-A91B-D902FBACC4AC}"/>
      </w:docPartPr>
      <w:docPartBody>
        <w:p w:rsidR="00796F3D" w:rsidRDefault="00796F3D" w:rsidP="00796F3D">
          <w:pPr>
            <w:pStyle w:val="626CE8B9CB64224F8426F68EE2C234B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A0E2D59DF2E02647A6E4FD84A7D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492-3119-8A49-9440-0B6D94101D68}"/>
      </w:docPartPr>
      <w:docPartBody>
        <w:p w:rsidR="00796F3D" w:rsidRDefault="00796F3D" w:rsidP="00796F3D">
          <w:pPr>
            <w:pStyle w:val="A0E2D59DF2E02647A6E4FD84A7D11612"/>
          </w:pPr>
          <w:r>
            <w:t>Integer eleifend diam eu diam. Nam hendrerit. Nunc id nisi.</w:t>
          </w:r>
        </w:p>
      </w:docPartBody>
    </w:docPart>
    <w:docPart>
      <w:docPartPr>
        <w:name w:val="DD5848CA38CA9C439937EDCFB895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8C7A-3DEF-364D-9EA1-068D0AB79721}"/>
      </w:docPartPr>
      <w:docPartBody>
        <w:p w:rsidR="00796F3D" w:rsidRDefault="00796F3D" w:rsidP="00796F3D">
          <w:pPr>
            <w:pStyle w:val="DD5848CA38CA9C439937EDCFB895A80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8A200FD7DC1E442835D3D25757C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DC77-BFE8-2740-A85A-CBDF50A4B2F3}"/>
      </w:docPartPr>
      <w:docPartBody>
        <w:p w:rsidR="00796F3D" w:rsidRDefault="00796F3D" w:rsidP="00796F3D">
          <w:pPr>
            <w:pStyle w:val="08A200FD7DC1E442835D3D25757CD29F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F3D"/>
    <w:rsid w:val="00396039"/>
    <w:rsid w:val="00424820"/>
    <w:rsid w:val="00796F3D"/>
    <w:rsid w:val="00BC67A4"/>
    <w:rsid w:val="00C224B0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3AD8F2C0F68345BD7FE4C8334D33DF">
    <w:name w:val="703AD8F2C0F68345BD7FE4C8334D33DF"/>
  </w:style>
  <w:style w:type="paragraph" w:customStyle="1" w:styleId="506C517539128E4892F463B5FCA124D6">
    <w:name w:val="506C517539128E4892F463B5FCA124D6"/>
  </w:style>
  <w:style w:type="paragraph" w:customStyle="1" w:styleId="153CFA436086C447AEB123EDA53791B6">
    <w:name w:val="153CFA436086C447AEB123EDA53791B6"/>
  </w:style>
  <w:style w:type="paragraph" w:customStyle="1" w:styleId="ED27BA52C1FD924B91D022AC8B591D81">
    <w:name w:val="ED27BA52C1FD924B91D022AC8B591D81"/>
  </w:style>
  <w:style w:type="paragraph" w:customStyle="1" w:styleId="7EF1A7CF42AE0F488D7F9DA743B5C634">
    <w:name w:val="7EF1A7CF42AE0F488D7F9DA743B5C634"/>
  </w:style>
  <w:style w:type="paragraph" w:customStyle="1" w:styleId="7E4D2899FF733245AD763E41212EE42E">
    <w:name w:val="7E4D2899FF733245AD763E41212EE42E"/>
  </w:style>
  <w:style w:type="paragraph" w:customStyle="1" w:styleId="CA42569086626F4EA64B2E2D35198712">
    <w:name w:val="CA42569086626F4EA64B2E2D35198712"/>
  </w:style>
  <w:style w:type="paragraph" w:customStyle="1" w:styleId="2497B09350EA074AA944C5728BADAFC2">
    <w:name w:val="2497B09350EA074AA944C5728BADAFC2"/>
  </w:style>
  <w:style w:type="paragraph" w:customStyle="1" w:styleId="4F4373FF16FBDA408BE79F2DD41F4F22">
    <w:name w:val="4F4373FF16FBDA408BE79F2DD41F4F22"/>
  </w:style>
  <w:style w:type="paragraph" w:customStyle="1" w:styleId="A5D2515D4ADD0B4E80974A933A0DF787">
    <w:name w:val="A5D2515D4ADD0B4E80974A933A0DF787"/>
  </w:style>
  <w:style w:type="paragraph" w:customStyle="1" w:styleId="A3FDF46BD80B3C4B877C5F0B861B9A96">
    <w:name w:val="A3FDF46BD80B3C4B877C5F0B861B9A96"/>
  </w:style>
  <w:style w:type="paragraph" w:customStyle="1" w:styleId="C7AE05D7D4BAEE4E9CFB3396E3A2BA8B">
    <w:name w:val="C7AE05D7D4BAEE4E9CFB3396E3A2BA8B"/>
  </w:style>
  <w:style w:type="paragraph" w:customStyle="1" w:styleId="8319735F2A3014488DD5E9578FC424F0">
    <w:name w:val="8319735F2A3014488DD5E9578FC424F0"/>
  </w:style>
  <w:style w:type="paragraph" w:customStyle="1" w:styleId="98E269536A76B54BADE8A790FB13EA19">
    <w:name w:val="98E269536A76B54BADE8A790FB13EA19"/>
  </w:style>
  <w:style w:type="paragraph" w:customStyle="1" w:styleId="DA94CFA42A15B04B90AB8BA23DFB333C">
    <w:name w:val="DA94CFA42A15B04B90AB8BA23DFB333C"/>
  </w:style>
  <w:style w:type="paragraph" w:customStyle="1" w:styleId="936260C072D08F4DA597D27BEC69A7C7">
    <w:name w:val="936260C072D08F4DA597D27BEC69A7C7"/>
  </w:style>
  <w:style w:type="paragraph" w:customStyle="1" w:styleId="9DF282A140707E40BD7D96F6DFEF7634">
    <w:name w:val="9DF282A140707E40BD7D96F6DFEF7634"/>
  </w:style>
  <w:style w:type="paragraph" w:customStyle="1" w:styleId="48EDC35A4B41FA4CA492E925FBB1BD22">
    <w:name w:val="48EDC35A4B41FA4CA492E925FBB1BD22"/>
  </w:style>
  <w:style w:type="paragraph" w:customStyle="1" w:styleId="9F93D15EC4CB2D4D8BF1760B07671A0B">
    <w:name w:val="9F93D15EC4CB2D4D8BF1760B07671A0B"/>
  </w:style>
  <w:style w:type="paragraph" w:customStyle="1" w:styleId="2E6C09EE0BE1A847A03B1A5E6EBD1C27">
    <w:name w:val="2E6C09EE0BE1A847A03B1A5E6EBD1C27"/>
  </w:style>
  <w:style w:type="paragraph" w:customStyle="1" w:styleId="5BD3CB4F173A7D4AA50299DCFDC94F09">
    <w:name w:val="5BD3CB4F173A7D4AA50299DCFDC94F09"/>
  </w:style>
  <w:style w:type="paragraph" w:customStyle="1" w:styleId="BD92E4E1474CD24494FC2ECC5AF56448">
    <w:name w:val="BD92E4E1474CD24494FC2ECC5AF56448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4D969CF77653504A8B634CC3CA58B7C8">
    <w:name w:val="4D969CF77653504A8B634CC3CA58B7C8"/>
  </w:style>
  <w:style w:type="paragraph" w:customStyle="1" w:styleId="93B31E8E5D743B44BCF809AF5027CA8C">
    <w:name w:val="93B31E8E5D743B44BCF809AF5027CA8C"/>
  </w:style>
  <w:style w:type="paragraph" w:customStyle="1" w:styleId="482CF35CFE124349951BBD72D7CD97FD">
    <w:name w:val="482CF35CFE124349951BBD72D7CD97FD"/>
    <w:rsid w:val="00796F3D"/>
  </w:style>
  <w:style w:type="paragraph" w:customStyle="1" w:styleId="F88EC2ADD3D60B4EA352D69A4C1E2381">
    <w:name w:val="F88EC2ADD3D60B4EA352D69A4C1E2381"/>
    <w:rsid w:val="00796F3D"/>
  </w:style>
  <w:style w:type="paragraph" w:customStyle="1" w:styleId="D1F59F454939DC44B68A5EB2626227B5">
    <w:name w:val="D1F59F454939DC44B68A5EB2626227B5"/>
    <w:rsid w:val="00796F3D"/>
  </w:style>
  <w:style w:type="paragraph" w:customStyle="1" w:styleId="7EB0DDFC961D7C468DDB37FF61F6FD30">
    <w:name w:val="7EB0DDFC961D7C468DDB37FF61F6FD30"/>
    <w:rsid w:val="00796F3D"/>
  </w:style>
  <w:style w:type="paragraph" w:customStyle="1" w:styleId="776F686DC63F4D4CB73228F698C25940">
    <w:name w:val="776F686DC63F4D4CB73228F698C25940"/>
    <w:rsid w:val="00796F3D"/>
  </w:style>
  <w:style w:type="paragraph" w:customStyle="1" w:styleId="AA362F4B94E3BC4F8CDA56F5E74F4AC5">
    <w:name w:val="AA362F4B94E3BC4F8CDA56F5E74F4AC5"/>
    <w:rsid w:val="00796F3D"/>
  </w:style>
  <w:style w:type="paragraph" w:customStyle="1" w:styleId="4D6220AF5B4C774889C91D979BC0D745">
    <w:name w:val="4D6220AF5B4C774889C91D979BC0D745"/>
    <w:rsid w:val="00796F3D"/>
  </w:style>
  <w:style w:type="paragraph" w:customStyle="1" w:styleId="A32AFFAE74B4A649873BF6DF91CB5341">
    <w:name w:val="A32AFFAE74B4A649873BF6DF91CB5341"/>
    <w:rsid w:val="00796F3D"/>
  </w:style>
  <w:style w:type="paragraph" w:customStyle="1" w:styleId="37B8599ECA062F40A1830C617E68846F">
    <w:name w:val="37B8599ECA062F40A1830C617E68846F"/>
    <w:rsid w:val="00796F3D"/>
  </w:style>
  <w:style w:type="paragraph" w:customStyle="1" w:styleId="D55CDE594D71974DB966C7AE0F072DB2">
    <w:name w:val="D55CDE594D71974DB966C7AE0F072DB2"/>
    <w:rsid w:val="00796F3D"/>
  </w:style>
  <w:style w:type="paragraph" w:customStyle="1" w:styleId="626CE8B9CB64224F8426F68EE2C234BE">
    <w:name w:val="626CE8B9CB64224F8426F68EE2C234BE"/>
    <w:rsid w:val="00796F3D"/>
  </w:style>
  <w:style w:type="paragraph" w:customStyle="1" w:styleId="A0E2D59DF2E02647A6E4FD84A7D11612">
    <w:name w:val="A0E2D59DF2E02647A6E4FD84A7D11612"/>
    <w:rsid w:val="00796F3D"/>
  </w:style>
  <w:style w:type="paragraph" w:customStyle="1" w:styleId="DD5848CA38CA9C439937EDCFB895A80E">
    <w:name w:val="DD5848CA38CA9C439937EDCFB895A80E"/>
    <w:rsid w:val="00796F3D"/>
  </w:style>
  <w:style w:type="paragraph" w:customStyle="1" w:styleId="08A200FD7DC1E442835D3D25757CD29F">
    <w:name w:val="08A200FD7DC1E442835D3D25757CD29F"/>
    <w:rsid w:val="0079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mets</dc:creator>
  <cp:keywords/>
  <dc:description/>
  <cp:lastModifiedBy>Audra Mets</cp:lastModifiedBy>
  <cp:revision>14</cp:revision>
  <cp:lastPrinted>2020-05-13T19:59:00Z</cp:lastPrinted>
  <dcterms:created xsi:type="dcterms:W3CDTF">2020-05-13T19:55:00Z</dcterms:created>
  <dcterms:modified xsi:type="dcterms:W3CDTF">2020-05-15T23:24:00Z</dcterms:modified>
  <cp:category/>
</cp:coreProperties>
</file>