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9"/>
        <w:gridCol w:w="1541"/>
        <w:gridCol w:w="1553"/>
        <w:gridCol w:w="1544"/>
        <w:gridCol w:w="1534"/>
        <w:gridCol w:w="1543"/>
      </w:tblGrid>
      <w:tr w:rsidR="00006E0F" w14:paraId="1A6C6959" w14:textId="77777777" w:rsidTr="00B21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"/>
        </w:trPr>
        <w:tc>
          <w:tcPr>
            <w:tcW w:w="1536" w:type="dxa"/>
          </w:tcPr>
          <w:p w14:paraId="62F3E0D0" w14:textId="77777777" w:rsidR="00006E0F" w:rsidRDefault="00006E0F" w:rsidP="00006E0F"/>
        </w:tc>
        <w:tc>
          <w:tcPr>
            <w:tcW w:w="1539" w:type="dxa"/>
          </w:tcPr>
          <w:p w14:paraId="41046A46" w14:textId="77777777" w:rsidR="00006E0F" w:rsidRDefault="00006E0F" w:rsidP="00006E0F"/>
        </w:tc>
        <w:tc>
          <w:tcPr>
            <w:tcW w:w="1541" w:type="dxa"/>
          </w:tcPr>
          <w:p w14:paraId="616DC9AF" w14:textId="77777777" w:rsidR="00006E0F" w:rsidRDefault="00006E0F" w:rsidP="00006E0F"/>
        </w:tc>
        <w:tc>
          <w:tcPr>
            <w:tcW w:w="1553" w:type="dxa"/>
          </w:tcPr>
          <w:p w14:paraId="4BDF18A3" w14:textId="77777777" w:rsidR="00006E0F" w:rsidRDefault="00006E0F" w:rsidP="00006E0F"/>
        </w:tc>
        <w:tc>
          <w:tcPr>
            <w:tcW w:w="1544" w:type="dxa"/>
          </w:tcPr>
          <w:p w14:paraId="48C10BCB" w14:textId="77777777" w:rsidR="00006E0F" w:rsidRDefault="00006E0F" w:rsidP="00006E0F"/>
        </w:tc>
        <w:tc>
          <w:tcPr>
            <w:tcW w:w="1534" w:type="dxa"/>
          </w:tcPr>
          <w:p w14:paraId="30EE37C6" w14:textId="77777777" w:rsidR="00006E0F" w:rsidRDefault="00006E0F" w:rsidP="00006E0F"/>
        </w:tc>
        <w:tc>
          <w:tcPr>
            <w:tcW w:w="1543" w:type="dxa"/>
          </w:tcPr>
          <w:p w14:paraId="3DDE7647" w14:textId="77777777" w:rsidR="00006E0F" w:rsidRDefault="00006E0F" w:rsidP="00006E0F"/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A90B90" w14:paraId="04FD0A5C" w14:textId="77777777" w:rsidTr="00C7389F">
        <w:tc>
          <w:tcPr>
            <w:tcW w:w="10800" w:type="dxa"/>
            <w:shd w:val="clear" w:color="auto" w:fill="244061" w:themeFill="accent1" w:themeFillShade="80"/>
          </w:tcPr>
          <w:p w14:paraId="4E35E773" w14:textId="77777777" w:rsidR="00A90B90" w:rsidRDefault="00A90B90" w:rsidP="00A90B90">
            <w:pPr>
              <w:pStyle w:val="Month"/>
              <w:jc w:val="left"/>
            </w:pPr>
            <w:r w:rsidRPr="00A90B90">
              <w:rPr>
                <w:color w:val="FFFFFF" w:themeColor="background1"/>
              </w:rPr>
              <w:fldChar w:fldCharType="begin"/>
            </w:r>
            <w:r w:rsidRPr="00A90B90">
              <w:rPr>
                <w:color w:val="FFFFFF" w:themeColor="background1"/>
              </w:rPr>
              <w:instrText xml:space="preserve"> DOCVARIABLE  MonthStart \@ MMMM \* MERGEFORMAT </w:instrText>
            </w:r>
            <w:r w:rsidRPr="00A90B90">
              <w:rPr>
                <w:color w:val="FFFFFF" w:themeColor="background1"/>
              </w:rPr>
              <w:fldChar w:fldCharType="separate"/>
            </w:r>
            <w:r w:rsidRPr="00A90B90">
              <w:rPr>
                <w:color w:val="FFFFFF" w:themeColor="background1"/>
              </w:rPr>
              <w:t>October</w:t>
            </w:r>
            <w:r w:rsidRPr="00A90B90">
              <w:rPr>
                <w:color w:val="FFFFFF" w:themeColor="background1"/>
              </w:rPr>
              <w:fldChar w:fldCharType="end"/>
            </w:r>
          </w:p>
        </w:tc>
      </w:tr>
      <w:tr w:rsidR="00A90B90" w14:paraId="159274B8" w14:textId="77777777" w:rsidTr="00C7389F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7A832E41" w14:textId="77777777" w:rsidR="00A90B90" w:rsidRDefault="00A90B90" w:rsidP="00786E1A">
            <w:pPr>
              <w:pStyle w:val="Year"/>
            </w:pPr>
            <w:r w:rsidRPr="00A90B90">
              <w:rPr>
                <w:color w:val="FFFFFF" w:themeColor="background1"/>
              </w:rPr>
              <w:fldChar w:fldCharType="begin"/>
            </w:r>
            <w:r w:rsidRPr="00A90B90">
              <w:rPr>
                <w:color w:val="FFFFFF" w:themeColor="background1"/>
              </w:rPr>
              <w:instrText xml:space="preserve"> DOCVARIABLE  MonthStart \@  yyyy   \* MERGEFORMAT </w:instrText>
            </w:r>
            <w:r w:rsidRPr="00A90B90">
              <w:rPr>
                <w:color w:val="FFFFFF" w:themeColor="background1"/>
              </w:rPr>
              <w:fldChar w:fldCharType="separate"/>
            </w:r>
            <w:r w:rsidRPr="00A90B90">
              <w:rPr>
                <w:color w:val="FFFFFF" w:themeColor="background1"/>
              </w:rPr>
              <w:t>2020</w:t>
            </w:r>
            <w:r w:rsidRPr="00A90B90">
              <w:rPr>
                <w:color w:val="FFFFFF" w:themeColor="background1"/>
              </w:rPr>
              <w:fldChar w:fldCharType="end"/>
            </w:r>
          </w:p>
        </w:tc>
      </w:tr>
      <w:tr w:rsidR="00A90B90" w14:paraId="0E919F89" w14:textId="77777777" w:rsidTr="00C7389F">
        <w:trPr>
          <w:trHeight w:val="150"/>
        </w:trPr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E94691F" w14:textId="77777777" w:rsidR="00A90B90" w:rsidRDefault="00A90B90" w:rsidP="00786E1A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A90B90" w14:paraId="0A2E6C7F" w14:textId="77777777" w:rsidTr="00786E1A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3A1F303" w14:textId="77777777" w:rsidR="00A90B90" w:rsidRDefault="00A90B90" w:rsidP="00786E1A">
            <w:pPr>
              <w:pStyle w:val="Title"/>
            </w:pPr>
            <w:r>
              <w:t>Valleyview &amp; Districts Agricultural Society</w:t>
            </w:r>
          </w:p>
          <w:p w14:paraId="76F45BF4" w14:textId="77777777" w:rsidR="00A90B90" w:rsidRDefault="00A90B90" w:rsidP="00786E1A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1778A3BE" w14:textId="59DD8F79" w:rsidR="00A90B90" w:rsidRDefault="00D85205" w:rsidP="00786E1A">
            <w:pPr>
              <w:jc w:val="center"/>
            </w:pPr>
            <w:r>
              <w:rPr>
                <w:noProof/>
              </w:rPr>
              <w:t xml:space="preserve"> </w:t>
            </w:r>
            <w:r w:rsidR="00A90B90">
              <w:rPr>
                <w:noProof/>
              </w:rPr>
              <w:drawing>
                <wp:inline distT="0" distB="0" distL="0" distR="0" wp14:anchorId="2A0001AB" wp14:editId="5D4CD529">
                  <wp:extent cx="1304925" cy="1914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rse show 2017 1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86" cy="191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9"/>
        <w:gridCol w:w="1541"/>
        <w:gridCol w:w="1553"/>
        <w:gridCol w:w="1544"/>
        <w:gridCol w:w="1534"/>
        <w:gridCol w:w="1543"/>
      </w:tblGrid>
      <w:tr w:rsidR="00A90B90" w14:paraId="74D8BE6D" w14:textId="77777777" w:rsidTr="0078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40694005"/>
            <w:placeholder>
              <w:docPart w:val="B90CA4AF0E5B4EAC9B14D64F440AB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204E7A7" w14:textId="77777777" w:rsidR="00A90B90" w:rsidRDefault="00A90B90" w:rsidP="00786E1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0137CF42" w14:textId="77777777" w:rsidR="00A90B90" w:rsidRDefault="009419B6" w:rsidP="00786E1A">
            <w:pPr>
              <w:pStyle w:val="Days"/>
            </w:pPr>
            <w:sdt>
              <w:sdtPr>
                <w:id w:val="1834407380"/>
                <w:placeholder>
                  <w:docPart w:val="272BD5CBC55341918A784112C7C08865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Monday</w:t>
                </w:r>
              </w:sdtContent>
            </w:sdt>
          </w:p>
        </w:tc>
        <w:tc>
          <w:tcPr>
            <w:tcW w:w="1540" w:type="dxa"/>
          </w:tcPr>
          <w:p w14:paraId="5516C56E" w14:textId="77777777" w:rsidR="00A90B90" w:rsidRDefault="009419B6" w:rsidP="00786E1A">
            <w:pPr>
              <w:pStyle w:val="Days"/>
            </w:pPr>
            <w:sdt>
              <w:sdtPr>
                <w:id w:val="-2128621537"/>
                <w:placeholder>
                  <w:docPart w:val="2E5EE8AA4FE540439A4A637121A790D1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Tuesday</w:t>
                </w:r>
              </w:sdtContent>
            </w:sdt>
          </w:p>
        </w:tc>
        <w:tc>
          <w:tcPr>
            <w:tcW w:w="1552" w:type="dxa"/>
          </w:tcPr>
          <w:p w14:paraId="65A0FE7A" w14:textId="77777777" w:rsidR="00A90B90" w:rsidRDefault="009419B6" w:rsidP="00786E1A">
            <w:pPr>
              <w:pStyle w:val="Days"/>
            </w:pPr>
            <w:sdt>
              <w:sdtPr>
                <w:id w:val="-1815175536"/>
                <w:placeholder>
                  <w:docPart w:val="9E0EC82F6A1947C1AC2016D1E689462E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Wednesday</w:t>
                </w:r>
              </w:sdtContent>
            </w:sdt>
          </w:p>
        </w:tc>
        <w:tc>
          <w:tcPr>
            <w:tcW w:w="1543" w:type="dxa"/>
          </w:tcPr>
          <w:p w14:paraId="6C4F7ABD" w14:textId="77777777" w:rsidR="00A90B90" w:rsidRDefault="009419B6" w:rsidP="00786E1A">
            <w:pPr>
              <w:pStyle w:val="Days"/>
            </w:pPr>
            <w:sdt>
              <w:sdtPr>
                <w:id w:val="1255316603"/>
                <w:placeholder>
                  <w:docPart w:val="7C5F56CB64CB4F699C56423266E24EF5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Thursday</w:t>
                </w:r>
              </w:sdtContent>
            </w:sdt>
          </w:p>
        </w:tc>
        <w:tc>
          <w:tcPr>
            <w:tcW w:w="1533" w:type="dxa"/>
          </w:tcPr>
          <w:p w14:paraId="40249E7E" w14:textId="77777777" w:rsidR="00A90B90" w:rsidRDefault="009419B6" w:rsidP="00786E1A">
            <w:pPr>
              <w:pStyle w:val="Days"/>
            </w:pPr>
            <w:sdt>
              <w:sdtPr>
                <w:id w:val="1808047314"/>
                <w:placeholder>
                  <w:docPart w:val="53084F42A1CB4650BABDFCAD1430CF75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Friday</w:t>
                </w:r>
              </w:sdtContent>
            </w:sdt>
          </w:p>
        </w:tc>
        <w:tc>
          <w:tcPr>
            <w:tcW w:w="1542" w:type="dxa"/>
          </w:tcPr>
          <w:p w14:paraId="57E12F19" w14:textId="77777777" w:rsidR="00A90B90" w:rsidRDefault="009419B6" w:rsidP="00786E1A">
            <w:pPr>
              <w:pStyle w:val="Days"/>
            </w:pPr>
            <w:sdt>
              <w:sdtPr>
                <w:id w:val="-2004120934"/>
                <w:placeholder>
                  <w:docPart w:val="C2FB7FAFCC4542EBBB40E5DC8CC14D3C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Saturday</w:t>
                </w:r>
              </w:sdtContent>
            </w:sdt>
          </w:p>
        </w:tc>
      </w:tr>
      <w:tr w:rsidR="00A90B90" w14:paraId="11207C11" w14:textId="77777777" w:rsidTr="00786E1A">
        <w:tc>
          <w:tcPr>
            <w:tcW w:w="1536" w:type="dxa"/>
            <w:tcBorders>
              <w:bottom w:val="nil"/>
            </w:tcBorders>
          </w:tcPr>
          <w:p w14:paraId="3A0E4E7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1E4F03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6E1392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95AD468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DD76C50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14:paraId="4C934C95" w14:textId="19D3D3EB" w:rsidR="009B4D8F" w:rsidRDefault="009B4D8F" w:rsidP="00786E1A">
            <w:pPr>
              <w:pStyle w:val="Dates"/>
            </w:pPr>
          </w:p>
        </w:tc>
        <w:tc>
          <w:tcPr>
            <w:tcW w:w="1533" w:type="dxa"/>
            <w:tcBorders>
              <w:bottom w:val="nil"/>
            </w:tcBorders>
          </w:tcPr>
          <w:p w14:paraId="38DD14DC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14:paraId="49EDCFD0" w14:textId="15128A55" w:rsidR="003957FF" w:rsidRDefault="003957FF" w:rsidP="00786E1A">
            <w:pPr>
              <w:pStyle w:val="Dates"/>
            </w:pPr>
          </w:p>
        </w:tc>
        <w:tc>
          <w:tcPr>
            <w:tcW w:w="1542" w:type="dxa"/>
            <w:tcBorders>
              <w:bottom w:val="nil"/>
            </w:tcBorders>
          </w:tcPr>
          <w:p w14:paraId="6565F384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14:paraId="11BF1B99" w14:textId="77777777" w:rsidR="003957FF" w:rsidRDefault="00C7389F" w:rsidP="00786E1A">
            <w:pPr>
              <w:pStyle w:val="Dates"/>
            </w:pPr>
            <w:r>
              <w:t>Cowboy Challenge Fun Day- noon</w:t>
            </w:r>
          </w:p>
          <w:p w14:paraId="434A36AE" w14:textId="12070F16" w:rsidR="00C7389F" w:rsidRDefault="00C7389F" w:rsidP="00786E1A">
            <w:pPr>
              <w:pStyle w:val="Dates"/>
            </w:pPr>
            <w:r>
              <w:t>2-4 Indoor</w:t>
            </w:r>
          </w:p>
        </w:tc>
      </w:tr>
      <w:tr w:rsidR="00A90B90" w14:paraId="0AC6A80A" w14:textId="77777777" w:rsidTr="00C7389F">
        <w:trPr>
          <w:trHeight w:hRule="exact" w:val="8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6445D43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7BA98F3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8A724D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64FCD84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E8BF6C0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A860DA0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C57FDA" w14:textId="77777777" w:rsidR="00A90B90" w:rsidRDefault="00A90B90" w:rsidP="00786E1A"/>
        </w:tc>
      </w:tr>
      <w:tr w:rsidR="00A90B90" w14:paraId="6D57A7CC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D09AC30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14:paraId="022932F2" w14:textId="653F89D9" w:rsidR="003957FF" w:rsidRDefault="003957FF" w:rsidP="00786E1A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9EF6C0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14:paraId="019420F2" w14:textId="5B141138" w:rsidR="009B4D8F" w:rsidRDefault="009B4D8F" w:rsidP="00786E1A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1A2193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14:paraId="2AC08BC8" w14:textId="7EFA1567" w:rsidR="001735CB" w:rsidRDefault="001735CB" w:rsidP="00786E1A">
            <w:pPr>
              <w:pStyle w:val="Dates"/>
            </w:pPr>
            <w:r>
              <w:t>5-9 Private Booking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7BF340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7E7AC0E" w14:textId="131C70A1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14:paraId="45199CD7" w14:textId="097AD666" w:rsidR="009B4D8F" w:rsidRDefault="009B4D8F" w:rsidP="00786E1A">
            <w:pPr>
              <w:pStyle w:val="Dates"/>
            </w:pPr>
            <w:r>
              <w:t>7:30-8:30</w:t>
            </w:r>
          </w:p>
          <w:p w14:paraId="3D3C6020" w14:textId="7DD5EE1B" w:rsidR="009B4D8F" w:rsidRDefault="009B4D8F" w:rsidP="00786E1A">
            <w:pPr>
              <w:pStyle w:val="Dates"/>
            </w:pPr>
            <w:r>
              <w:t xml:space="preserve">Kendra 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04090C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0289424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14:paraId="57FF045F" w14:textId="33DA77B7" w:rsidR="00B00710" w:rsidRDefault="00B00710" w:rsidP="00C7389F">
            <w:pPr>
              <w:pStyle w:val="Dates"/>
            </w:pPr>
          </w:p>
        </w:tc>
      </w:tr>
      <w:tr w:rsidR="00A90B90" w14:paraId="6FD31D98" w14:textId="77777777" w:rsidTr="009B4D8F">
        <w:trPr>
          <w:trHeight w:hRule="exact" w:val="129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CD1D8B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32EA5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513EEB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0E78215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C7628C2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067F1C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047068C" w14:textId="77777777" w:rsidR="00A90B90" w:rsidRDefault="00A90B90" w:rsidP="00786E1A"/>
        </w:tc>
      </w:tr>
      <w:tr w:rsidR="00A90B90" w14:paraId="28082AA0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434972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14:paraId="1123506D" w14:textId="2D38D28B" w:rsidR="009B4D8F" w:rsidRDefault="009B4D8F" w:rsidP="00786E1A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8DA69F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14:paraId="12D110FC" w14:textId="2BE5747A" w:rsidR="009B4D8F" w:rsidRDefault="009B4D8F" w:rsidP="00786E1A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C874E7C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14:paraId="79854D8A" w14:textId="2DDAB800" w:rsidR="001735CB" w:rsidRDefault="001735CB" w:rsidP="00786E1A">
            <w:pPr>
              <w:pStyle w:val="Dates"/>
            </w:pPr>
            <w:r>
              <w:t>5-9 Private Booking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FB6F89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14:paraId="09FC979B" w14:textId="361D153D" w:rsidR="009B4D8F" w:rsidRDefault="009B4D8F" w:rsidP="00786E1A">
            <w:pPr>
              <w:pStyle w:val="Dates"/>
            </w:pPr>
            <w:r>
              <w:t>7:30-8:30 Kendra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7999FC6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14:paraId="3A50BB26" w14:textId="487FBD9A" w:rsidR="009B4D8F" w:rsidRDefault="009B4D8F" w:rsidP="00786E1A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628703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0D3984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14:paraId="18664F98" w14:textId="208F0773" w:rsidR="00E25F7F" w:rsidRDefault="00E25F7F" w:rsidP="00786E1A">
            <w:pPr>
              <w:pStyle w:val="Dates"/>
            </w:pPr>
            <w:r>
              <w:t>Christine Painter clinic</w:t>
            </w:r>
          </w:p>
        </w:tc>
      </w:tr>
      <w:tr w:rsidR="00A90B90" w14:paraId="12578411" w14:textId="77777777" w:rsidTr="00E25F7F">
        <w:trPr>
          <w:trHeight w:hRule="exact" w:val="8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7FCA3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683E21E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C8657C3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8E1BCE4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71843C8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8ED180A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ABFFCF1" w14:textId="77777777" w:rsidR="00A90B90" w:rsidRDefault="00A90B90" w:rsidP="00786E1A"/>
        </w:tc>
      </w:tr>
      <w:tr w:rsidR="00A90B90" w14:paraId="72F8DA7E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AB680F4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14:paraId="427243D6" w14:textId="6AEADF19" w:rsidR="00E25F7F" w:rsidRDefault="00E25F7F" w:rsidP="00786E1A">
            <w:pPr>
              <w:pStyle w:val="Dates"/>
            </w:pPr>
            <w:r>
              <w:t>Christine Painter Clinic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C34DD8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14:paraId="34A14368" w14:textId="1CB22BB6" w:rsidR="009B4D8F" w:rsidRDefault="009B4D8F" w:rsidP="00786E1A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294E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14:paraId="29A3BE61" w14:textId="69064BF7" w:rsidR="001735CB" w:rsidRDefault="001735CB" w:rsidP="00786E1A">
            <w:pPr>
              <w:pStyle w:val="Dates"/>
            </w:pPr>
            <w:r>
              <w:t>6-7 Private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61A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5795BA8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14:paraId="178C603F" w14:textId="77777777" w:rsidR="009B4D8F" w:rsidRDefault="00D85205" w:rsidP="00786E1A">
            <w:pPr>
              <w:pStyle w:val="Dates"/>
            </w:pPr>
            <w:r>
              <w:t xml:space="preserve">5-8 4-H </w:t>
            </w:r>
          </w:p>
          <w:p w14:paraId="5A6E62BD" w14:textId="7BF16845" w:rsidR="00D85205" w:rsidRDefault="00D85205" w:rsidP="00786E1A">
            <w:pPr>
              <w:pStyle w:val="Dates"/>
            </w:pPr>
            <w:r>
              <w:t>8-9 Kendra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7CEDE66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D1EB06A" w14:textId="4F7DA3A3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14:paraId="21FB913D" w14:textId="157931B1" w:rsidR="00E25F7F" w:rsidRDefault="00E25F7F" w:rsidP="00786E1A">
            <w:pPr>
              <w:pStyle w:val="Dates"/>
            </w:pPr>
            <w:r>
              <w:t>Derek Shaw Horsemanship Clinic</w:t>
            </w:r>
          </w:p>
          <w:p w14:paraId="3636E4EB" w14:textId="17A92351" w:rsidR="009B4D8F" w:rsidRDefault="009B4D8F" w:rsidP="00786E1A">
            <w:pPr>
              <w:pStyle w:val="Dates"/>
            </w:pPr>
          </w:p>
        </w:tc>
      </w:tr>
      <w:tr w:rsidR="00A90B90" w14:paraId="56EEDE73" w14:textId="77777777" w:rsidTr="00E25F7F">
        <w:trPr>
          <w:trHeight w:hRule="exact" w:val="8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FE30CC8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6E3BFB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3FFF888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DEE45E9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8FCC095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374CBCE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2BB4FBD" w14:textId="77777777" w:rsidR="00A90B90" w:rsidRDefault="00A90B90" w:rsidP="00786E1A"/>
        </w:tc>
      </w:tr>
      <w:tr w:rsidR="00A90B90" w14:paraId="0544C2C2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F05D694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14:paraId="24D8C4FC" w14:textId="0C7CFFF6" w:rsidR="00E25F7F" w:rsidRDefault="00E25F7F" w:rsidP="00786E1A">
            <w:pPr>
              <w:pStyle w:val="Dates"/>
            </w:pPr>
            <w:r>
              <w:t>Derek Shaw Horsemanship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1F126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14:paraId="2B09BDE8" w14:textId="7A43B237" w:rsidR="009B4D8F" w:rsidRDefault="009B4D8F" w:rsidP="00786E1A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59FA4B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14:paraId="2FC73643" w14:textId="5FC085C0" w:rsidR="001735CB" w:rsidRDefault="001735CB" w:rsidP="00786E1A">
            <w:pPr>
              <w:pStyle w:val="Dates"/>
            </w:pPr>
            <w:r>
              <w:t>6-9 Private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3E8DCF6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14:paraId="08797F09" w14:textId="7C835359" w:rsidR="00D85205" w:rsidRDefault="00D85205" w:rsidP="00786E1A">
            <w:pPr>
              <w:pStyle w:val="Dates"/>
            </w:pPr>
            <w:r>
              <w:t>Roping club set- up 5pm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6C53D9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14:paraId="0830D9A9" w14:textId="77777777" w:rsidR="00D85205" w:rsidRDefault="00D85205" w:rsidP="00786E1A">
            <w:pPr>
              <w:pStyle w:val="Dates"/>
            </w:pPr>
            <w:r>
              <w:t>5-8 4-H</w:t>
            </w:r>
          </w:p>
          <w:p w14:paraId="380B35D1" w14:textId="21AE1E8E" w:rsidR="009B4D8F" w:rsidRDefault="00D85205" w:rsidP="00786E1A">
            <w:pPr>
              <w:pStyle w:val="Dates"/>
            </w:pPr>
            <w:r>
              <w:t>8-9-</w:t>
            </w:r>
            <w:r w:rsidR="009B4D8F">
              <w:t xml:space="preserve"> Kendra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FDCCDE5" w14:textId="23D5F205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14:paraId="61B27438" w14:textId="0458B702" w:rsidR="00D85205" w:rsidRDefault="00D85205" w:rsidP="00786E1A">
            <w:pPr>
              <w:pStyle w:val="Dates"/>
            </w:pPr>
            <w:r>
              <w:t>7-9 RWRC</w:t>
            </w:r>
          </w:p>
          <w:p w14:paraId="211C5996" w14:textId="54D3BBEE" w:rsidR="00D85205" w:rsidRDefault="00D85205" w:rsidP="00786E1A">
            <w:pPr>
              <w:pStyle w:val="Dates"/>
            </w:pPr>
            <w:r>
              <w:t>-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49961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  <w:p w14:paraId="57A58DFB" w14:textId="5839437A" w:rsidR="001735CB" w:rsidRDefault="001735CB" w:rsidP="00786E1A">
            <w:pPr>
              <w:pStyle w:val="Dates"/>
            </w:pPr>
            <w:r>
              <w:t>Photo Event in Red Barn</w:t>
            </w:r>
          </w:p>
        </w:tc>
      </w:tr>
      <w:tr w:rsidR="00A90B90" w14:paraId="6990F1CD" w14:textId="77777777" w:rsidTr="00E25F7F">
        <w:trPr>
          <w:trHeight w:hRule="exact" w:val="12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9F04785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1F49840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F81AE69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D0CBFD9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28A92C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BEEBF72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3356AD" w14:textId="77777777" w:rsidR="00A90B90" w:rsidRDefault="00A90B90" w:rsidP="00786E1A"/>
        </w:tc>
      </w:tr>
      <w:tr w:rsidR="00A90B90" w14:paraId="6C5744F7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899463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B26EE9E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F9CE005" w14:textId="77777777" w:rsidR="00A90B90" w:rsidRDefault="00A90B90" w:rsidP="00786E1A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04AD146" w14:textId="77777777" w:rsidR="00A90B90" w:rsidRDefault="00A90B90" w:rsidP="00786E1A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14B1969" w14:textId="77777777" w:rsidR="00A90B90" w:rsidRDefault="00A90B90" w:rsidP="00786E1A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91AA6B6" w14:textId="77777777" w:rsidR="00A90B90" w:rsidRDefault="00A90B90" w:rsidP="00786E1A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E7A7E96" w14:textId="77777777" w:rsidR="00A90B90" w:rsidRDefault="00A90B90" w:rsidP="00786E1A">
            <w:pPr>
              <w:pStyle w:val="Dates"/>
            </w:pPr>
          </w:p>
        </w:tc>
      </w:tr>
      <w:tr w:rsidR="00A90B90" w14:paraId="6B8CD1E8" w14:textId="77777777" w:rsidTr="00E25F7F">
        <w:trPr>
          <w:trHeight w:hRule="exact" w:val="80"/>
        </w:trPr>
        <w:tc>
          <w:tcPr>
            <w:tcW w:w="1536" w:type="dxa"/>
          </w:tcPr>
          <w:p w14:paraId="6AFD96F6" w14:textId="77777777" w:rsidR="00A90B90" w:rsidRDefault="00A90B90" w:rsidP="00786E1A"/>
        </w:tc>
        <w:tc>
          <w:tcPr>
            <w:tcW w:w="1538" w:type="dxa"/>
          </w:tcPr>
          <w:p w14:paraId="1D95567A" w14:textId="77777777" w:rsidR="00A90B90" w:rsidRDefault="00A90B90" w:rsidP="00786E1A"/>
        </w:tc>
        <w:tc>
          <w:tcPr>
            <w:tcW w:w="1540" w:type="dxa"/>
          </w:tcPr>
          <w:p w14:paraId="05234A95" w14:textId="77777777" w:rsidR="00A90B90" w:rsidRDefault="00A90B90" w:rsidP="00786E1A"/>
        </w:tc>
        <w:tc>
          <w:tcPr>
            <w:tcW w:w="1552" w:type="dxa"/>
          </w:tcPr>
          <w:p w14:paraId="35F0FBD0" w14:textId="77777777" w:rsidR="00A90B90" w:rsidRDefault="00A90B90" w:rsidP="00786E1A"/>
        </w:tc>
        <w:tc>
          <w:tcPr>
            <w:tcW w:w="1543" w:type="dxa"/>
          </w:tcPr>
          <w:p w14:paraId="78F9318D" w14:textId="77777777" w:rsidR="00A90B90" w:rsidRDefault="00A90B90" w:rsidP="00786E1A"/>
        </w:tc>
        <w:tc>
          <w:tcPr>
            <w:tcW w:w="1533" w:type="dxa"/>
          </w:tcPr>
          <w:p w14:paraId="0AEEEA02" w14:textId="77777777" w:rsidR="00A90B90" w:rsidRDefault="00A90B90" w:rsidP="00786E1A"/>
        </w:tc>
        <w:tc>
          <w:tcPr>
            <w:tcW w:w="1542" w:type="dxa"/>
          </w:tcPr>
          <w:p w14:paraId="0A9404E7" w14:textId="77777777" w:rsidR="00A90B90" w:rsidRDefault="00A90B90" w:rsidP="00786E1A"/>
        </w:tc>
      </w:tr>
    </w:tbl>
    <w:p w14:paraId="145D8FC5" w14:textId="77777777" w:rsidR="00A90B90" w:rsidRDefault="00A90B90" w:rsidP="00D85205">
      <w:pPr>
        <w:pStyle w:val="Quote"/>
        <w:jc w:val="left"/>
      </w:pPr>
    </w:p>
    <w:p w14:paraId="64612DFD" w14:textId="77777777" w:rsidR="00A90B90" w:rsidRDefault="00A90B90" w:rsidP="00A90B90">
      <w:pPr>
        <w:pStyle w:val="Quote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A90B90" w:rsidRPr="00A90B90" w14:paraId="614A37A9" w14:textId="77777777" w:rsidTr="00786E1A">
        <w:tc>
          <w:tcPr>
            <w:tcW w:w="11016" w:type="dxa"/>
            <w:shd w:val="clear" w:color="auto" w:fill="244061" w:themeFill="accent1" w:themeFillShade="80"/>
          </w:tcPr>
          <w:p w14:paraId="112F5E88" w14:textId="77777777" w:rsidR="00A90B90" w:rsidRPr="00A90B90" w:rsidRDefault="00A90B90" w:rsidP="00A90B90">
            <w:pPr>
              <w:pStyle w:val="Month"/>
              <w:jc w:val="left"/>
              <w:rPr>
                <w:color w:val="FFFFFF" w:themeColor="background1"/>
              </w:rPr>
            </w:pPr>
            <w:r w:rsidRPr="00A90B90">
              <w:rPr>
                <w:color w:val="FFFFFF" w:themeColor="background1"/>
              </w:rPr>
              <w:lastRenderedPageBreak/>
              <w:fldChar w:fldCharType="begin"/>
            </w:r>
            <w:r w:rsidRPr="00A90B90">
              <w:rPr>
                <w:color w:val="FFFFFF" w:themeColor="background1"/>
              </w:rPr>
              <w:instrText xml:space="preserve"> DOCVARIABLE  MonthStart \@ MMMM \* MERGEFORMAT </w:instrText>
            </w:r>
            <w:r w:rsidRPr="00A90B90">
              <w:rPr>
                <w:color w:val="FFFFFF" w:themeColor="background1"/>
              </w:rPr>
              <w:fldChar w:fldCharType="separate"/>
            </w:r>
            <w:r w:rsidRPr="00A90B90">
              <w:rPr>
                <w:color w:val="FFFFFF" w:themeColor="background1"/>
              </w:rPr>
              <w:t>November</w:t>
            </w:r>
            <w:r w:rsidRPr="00A90B90">
              <w:rPr>
                <w:color w:val="FFFFFF" w:themeColor="background1"/>
              </w:rPr>
              <w:fldChar w:fldCharType="end"/>
            </w:r>
          </w:p>
        </w:tc>
      </w:tr>
      <w:tr w:rsidR="00A90B90" w14:paraId="595FD905" w14:textId="77777777" w:rsidTr="00786E1A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77462755" w14:textId="77777777" w:rsidR="00A90B90" w:rsidRDefault="00A90B90" w:rsidP="00786E1A">
            <w:pPr>
              <w:pStyle w:val="Year"/>
            </w:pPr>
            <w:r w:rsidRPr="00A90B90">
              <w:rPr>
                <w:color w:val="FFFFFF" w:themeColor="background1"/>
              </w:rPr>
              <w:fldChar w:fldCharType="begin"/>
            </w:r>
            <w:r w:rsidRPr="00A90B90">
              <w:rPr>
                <w:color w:val="FFFFFF" w:themeColor="background1"/>
              </w:rPr>
              <w:instrText xml:space="preserve"> DOCVARIABLE  MonthStart \@  yyyy   \* MERGEFORMAT </w:instrText>
            </w:r>
            <w:r w:rsidRPr="00A90B90">
              <w:rPr>
                <w:color w:val="FFFFFF" w:themeColor="background1"/>
              </w:rPr>
              <w:fldChar w:fldCharType="separate"/>
            </w:r>
            <w:r w:rsidRPr="00A90B90">
              <w:rPr>
                <w:color w:val="FFFFFF" w:themeColor="background1"/>
              </w:rPr>
              <w:t>2020</w:t>
            </w:r>
            <w:r w:rsidRPr="00A90B90">
              <w:rPr>
                <w:color w:val="FFFFFF" w:themeColor="background1"/>
              </w:rPr>
              <w:fldChar w:fldCharType="end"/>
            </w:r>
          </w:p>
        </w:tc>
      </w:tr>
      <w:tr w:rsidR="00A90B90" w14:paraId="4BE0E214" w14:textId="77777777" w:rsidTr="00786E1A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D157972" w14:textId="77777777" w:rsidR="00A90B90" w:rsidRDefault="00A90B90" w:rsidP="00786E1A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A90B90" w14:paraId="0F2C6911" w14:textId="77777777" w:rsidTr="00786E1A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D4E070A" w14:textId="77777777" w:rsidR="00A90B90" w:rsidRDefault="00A90B90" w:rsidP="00786E1A">
            <w:pPr>
              <w:pStyle w:val="Title"/>
            </w:pPr>
            <w:r>
              <w:t>Valleyview &amp; Districts Agricultural Society</w:t>
            </w:r>
          </w:p>
          <w:p w14:paraId="0570C215" w14:textId="5DD626B9" w:rsidR="00A90B90" w:rsidRDefault="00AC2440" w:rsidP="00AC2440">
            <w:pPr>
              <w:pStyle w:val="BodyText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color w:val="FF0000"/>
                <w:lang w:val="fr-FR"/>
              </w:rPr>
              <w:t>PAINT NIGHT IN HALL NOVEMBER 14</w:t>
            </w:r>
          </w:p>
        </w:tc>
        <w:tc>
          <w:tcPr>
            <w:tcW w:w="4186" w:type="dxa"/>
          </w:tcPr>
          <w:p w14:paraId="51D262FD" w14:textId="77777777" w:rsidR="00A90B90" w:rsidRDefault="00A90B90" w:rsidP="00786E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7F496" wp14:editId="353F18ED">
                  <wp:extent cx="2512060" cy="1884045"/>
                  <wp:effectExtent l="0" t="0" r="254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nt workshop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90" w:type="pct"/>
        <w:tblLook w:val="0420" w:firstRow="1" w:lastRow="0" w:firstColumn="0" w:lastColumn="0" w:noHBand="0" w:noVBand="1"/>
        <w:tblCaption w:val="Layout table"/>
      </w:tblPr>
      <w:tblGrid>
        <w:gridCol w:w="1595"/>
        <w:gridCol w:w="1597"/>
        <w:gridCol w:w="1599"/>
        <w:gridCol w:w="1612"/>
        <w:gridCol w:w="1603"/>
        <w:gridCol w:w="1592"/>
        <w:gridCol w:w="1602"/>
      </w:tblGrid>
      <w:tr w:rsidR="00A90B90" w14:paraId="5D084214" w14:textId="77777777" w:rsidTr="00891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302232248"/>
            <w:placeholder>
              <w:docPart w:val="704DAD6793A14EB9AAABA651BAF675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4" w:type="dxa"/>
              </w:tcPr>
              <w:p w14:paraId="35C76CE5" w14:textId="77777777" w:rsidR="00A90B90" w:rsidRDefault="00A90B90" w:rsidP="00786E1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97" w:type="dxa"/>
          </w:tcPr>
          <w:p w14:paraId="3EA95E1D" w14:textId="77777777" w:rsidR="00A90B90" w:rsidRDefault="009419B6" w:rsidP="00786E1A">
            <w:pPr>
              <w:pStyle w:val="Days"/>
            </w:pPr>
            <w:sdt>
              <w:sdtPr>
                <w:id w:val="242606436"/>
                <w:placeholder>
                  <w:docPart w:val="0DAFFDEC4AB44CA584653480B00B048F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Monday</w:t>
                </w:r>
              </w:sdtContent>
            </w:sdt>
          </w:p>
        </w:tc>
        <w:tc>
          <w:tcPr>
            <w:tcW w:w="1599" w:type="dxa"/>
          </w:tcPr>
          <w:p w14:paraId="028C5EF9" w14:textId="77777777" w:rsidR="00A90B90" w:rsidRDefault="009419B6" w:rsidP="00786E1A">
            <w:pPr>
              <w:pStyle w:val="Days"/>
            </w:pPr>
            <w:sdt>
              <w:sdtPr>
                <w:id w:val="799262163"/>
                <w:placeholder>
                  <w:docPart w:val="CD364F271C824FF38D03E99972465786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Tuesday</w:t>
                </w:r>
              </w:sdtContent>
            </w:sdt>
          </w:p>
        </w:tc>
        <w:tc>
          <w:tcPr>
            <w:tcW w:w="1612" w:type="dxa"/>
          </w:tcPr>
          <w:p w14:paraId="5E24212A" w14:textId="77777777" w:rsidR="00A90B90" w:rsidRDefault="009419B6" w:rsidP="00786E1A">
            <w:pPr>
              <w:pStyle w:val="Days"/>
            </w:pPr>
            <w:sdt>
              <w:sdtPr>
                <w:id w:val="-2044969149"/>
                <w:placeholder>
                  <w:docPart w:val="B579424E6A4C47049A5291E70A0339AD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Wednesday</w:t>
                </w:r>
              </w:sdtContent>
            </w:sdt>
          </w:p>
        </w:tc>
        <w:tc>
          <w:tcPr>
            <w:tcW w:w="1603" w:type="dxa"/>
          </w:tcPr>
          <w:p w14:paraId="2B1936A2" w14:textId="77777777" w:rsidR="00A90B90" w:rsidRDefault="009419B6" w:rsidP="00786E1A">
            <w:pPr>
              <w:pStyle w:val="Days"/>
            </w:pPr>
            <w:sdt>
              <w:sdtPr>
                <w:id w:val="1053050509"/>
                <w:placeholder>
                  <w:docPart w:val="84152A44A03D472C83E02B53FF9BE956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Thursday</w:t>
                </w:r>
              </w:sdtContent>
            </w:sdt>
          </w:p>
        </w:tc>
        <w:tc>
          <w:tcPr>
            <w:tcW w:w="1592" w:type="dxa"/>
          </w:tcPr>
          <w:p w14:paraId="01519E53" w14:textId="77777777" w:rsidR="00A90B90" w:rsidRDefault="009419B6" w:rsidP="00786E1A">
            <w:pPr>
              <w:pStyle w:val="Days"/>
            </w:pPr>
            <w:sdt>
              <w:sdtPr>
                <w:id w:val="-216825087"/>
                <w:placeholder>
                  <w:docPart w:val="D36B13DC6BD8485A9B5B98ECA2F978D5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Friday</w:t>
                </w:r>
              </w:sdtContent>
            </w:sdt>
          </w:p>
        </w:tc>
        <w:tc>
          <w:tcPr>
            <w:tcW w:w="1602" w:type="dxa"/>
          </w:tcPr>
          <w:p w14:paraId="333395D8" w14:textId="77777777" w:rsidR="00A90B90" w:rsidRDefault="009419B6" w:rsidP="00786E1A">
            <w:pPr>
              <w:pStyle w:val="Days"/>
            </w:pPr>
            <w:sdt>
              <w:sdtPr>
                <w:id w:val="493696553"/>
                <w:placeholder>
                  <w:docPart w:val="8F871C86063D47FEB9C010A1FB70BB0F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Saturday</w:t>
                </w:r>
              </w:sdtContent>
            </w:sdt>
          </w:p>
        </w:tc>
      </w:tr>
      <w:tr w:rsidR="00A90B90" w14:paraId="1CFFE125" w14:textId="77777777" w:rsidTr="00891994">
        <w:trPr>
          <w:trHeight w:val="982"/>
        </w:trPr>
        <w:tc>
          <w:tcPr>
            <w:tcW w:w="1594" w:type="dxa"/>
            <w:tcBorders>
              <w:bottom w:val="nil"/>
            </w:tcBorders>
          </w:tcPr>
          <w:p w14:paraId="50EED046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14:paraId="20DBF0F7" w14:textId="488A9949" w:rsidR="00D85205" w:rsidRDefault="00D85205" w:rsidP="00786E1A">
            <w:pPr>
              <w:pStyle w:val="Dates"/>
            </w:pPr>
            <w:r>
              <w:t>12-5 Century Roping</w:t>
            </w:r>
          </w:p>
        </w:tc>
        <w:tc>
          <w:tcPr>
            <w:tcW w:w="1597" w:type="dxa"/>
            <w:tcBorders>
              <w:bottom w:val="nil"/>
            </w:tcBorders>
          </w:tcPr>
          <w:p w14:paraId="63EA29B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14:paraId="30B800E8" w14:textId="36802F7F" w:rsidR="00D85205" w:rsidRDefault="00D85205" w:rsidP="00786E1A">
            <w:pPr>
              <w:pStyle w:val="Dates"/>
            </w:pPr>
          </w:p>
        </w:tc>
        <w:tc>
          <w:tcPr>
            <w:tcW w:w="1599" w:type="dxa"/>
            <w:tcBorders>
              <w:bottom w:val="nil"/>
            </w:tcBorders>
          </w:tcPr>
          <w:p w14:paraId="2D93A2DE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14:paraId="1E07A192" w14:textId="13DBE828" w:rsidR="00D85205" w:rsidRDefault="00D85205" w:rsidP="00786E1A">
            <w:pPr>
              <w:pStyle w:val="Dates"/>
            </w:pPr>
            <w:r>
              <w:t>5-9 Private Booking</w:t>
            </w:r>
          </w:p>
        </w:tc>
        <w:tc>
          <w:tcPr>
            <w:tcW w:w="1612" w:type="dxa"/>
            <w:tcBorders>
              <w:bottom w:val="nil"/>
            </w:tcBorders>
          </w:tcPr>
          <w:p w14:paraId="69187BC5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14:paraId="25CE16FD" w14:textId="79BCFFAF" w:rsidR="00D85205" w:rsidRDefault="00D85205" w:rsidP="00786E1A">
            <w:pPr>
              <w:pStyle w:val="Dates"/>
            </w:pPr>
            <w:r>
              <w:t>6:30-9:30 RWRC</w:t>
            </w:r>
          </w:p>
        </w:tc>
        <w:tc>
          <w:tcPr>
            <w:tcW w:w="1603" w:type="dxa"/>
            <w:tcBorders>
              <w:bottom w:val="nil"/>
            </w:tcBorders>
          </w:tcPr>
          <w:p w14:paraId="6F883565" w14:textId="1CC9CE3C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 w:rsidR="00D85205">
              <w:t xml:space="preserve"> </w:t>
            </w:r>
          </w:p>
          <w:p w14:paraId="04F98FD2" w14:textId="3C367F4F" w:rsidR="00D85205" w:rsidRDefault="00D85205" w:rsidP="00786E1A">
            <w:pPr>
              <w:pStyle w:val="Dates"/>
            </w:pPr>
            <w:r>
              <w:t>5-8 4-H</w:t>
            </w:r>
          </w:p>
          <w:p w14:paraId="11BEC036" w14:textId="539456FD" w:rsidR="00D85205" w:rsidRDefault="00D85205" w:rsidP="00786E1A">
            <w:pPr>
              <w:pStyle w:val="Dates"/>
            </w:pPr>
            <w:r>
              <w:t xml:space="preserve">8-9- Private </w:t>
            </w:r>
          </w:p>
          <w:p w14:paraId="6E549D2F" w14:textId="31D89AD7" w:rsidR="00D85205" w:rsidRDefault="00D85205" w:rsidP="00786E1A">
            <w:pPr>
              <w:pStyle w:val="Dates"/>
            </w:pPr>
          </w:p>
        </w:tc>
        <w:tc>
          <w:tcPr>
            <w:tcW w:w="1592" w:type="dxa"/>
            <w:tcBorders>
              <w:bottom w:val="nil"/>
            </w:tcBorders>
          </w:tcPr>
          <w:p w14:paraId="5F34020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14:paraId="3F1EF389" w14:textId="4217C3C4" w:rsidR="00D85205" w:rsidRDefault="00D85205" w:rsidP="00786E1A">
            <w:pPr>
              <w:pStyle w:val="Dates"/>
            </w:pPr>
            <w:r>
              <w:t>6:30-9:30 RWRC</w:t>
            </w:r>
          </w:p>
        </w:tc>
        <w:tc>
          <w:tcPr>
            <w:tcW w:w="1602" w:type="dxa"/>
            <w:tcBorders>
              <w:bottom w:val="nil"/>
            </w:tcBorders>
          </w:tcPr>
          <w:p w14:paraId="19F18633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14:paraId="21719222" w14:textId="1ED2DC25" w:rsidR="00D85205" w:rsidRDefault="00D85205" w:rsidP="00786E1A">
            <w:pPr>
              <w:pStyle w:val="Dates"/>
            </w:pPr>
            <w:r>
              <w:t>Introduction to jumping</w:t>
            </w:r>
          </w:p>
        </w:tc>
      </w:tr>
      <w:tr w:rsidR="00A90B90" w14:paraId="68DAAA4C" w14:textId="77777777" w:rsidTr="00891994">
        <w:trPr>
          <w:trHeight w:hRule="exact" w:val="75"/>
        </w:trPr>
        <w:tc>
          <w:tcPr>
            <w:tcW w:w="1594" w:type="dxa"/>
            <w:tcBorders>
              <w:top w:val="nil"/>
              <w:bottom w:val="single" w:sz="6" w:space="0" w:color="BFBFBF" w:themeColor="background1" w:themeShade="BF"/>
            </w:tcBorders>
          </w:tcPr>
          <w:p w14:paraId="1F6D0429" w14:textId="77777777" w:rsidR="00A90B90" w:rsidRDefault="00A90B90" w:rsidP="00786E1A"/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</w:tcPr>
          <w:p w14:paraId="344569D1" w14:textId="77777777" w:rsidR="00A90B90" w:rsidRDefault="00A90B90" w:rsidP="00786E1A"/>
        </w:tc>
        <w:tc>
          <w:tcPr>
            <w:tcW w:w="1599" w:type="dxa"/>
            <w:tcBorders>
              <w:top w:val="nil"/>
              <w:bottom w:val="single" w:sz="6" w:space="0" w:color="BFBFBF" w:themeColor="background1" w:themeShade="BF"/>
            </w:tcBorders>
          </w:tcPr>
          <w:p w14:paraId="65F9575B" w14:textId="77777777" w:rsidR="00A90B90" w:rsidRDefault="00A90B90" w:rsidP="00786E1A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2999357F" w14:textId="77777777" w:rsidR="00A90B90" w:rsidRDefault="00A90B90" w:rsidP="00786E1A"/>
        </w:tc>
        <w:tc>
          <w:tcPr>
            <w:tcW w:w="1603" w:type="dxa"/>
            <w:tcBorders>
              <w:top w:val="nil"/>
              <w:bottom w:val="single" w:sz="6" w:space="0" w:color="BFBFBF" w:themeColor="background1" w:themeShade="BF"/>
            </w:tcBorders>
          </w:tcPr>
          <w:p w14:paraId="75A61124" w14:textId="77777777" w:rsidR="00A90B90" w:rsidRDefault="00A90B90" w:rsidP="00786E1A"/>
        </w:tc>
        <w:tc>
          <w:tcPr>
            <w:tcW w:w="1592" w:type="dxa"/>
            <w:tcBorders>
              <w:top w:val="nil"/>
              <w:bottom w:val="single" w:sz="6" w:space="0" w:color="BFBFBF" w:themeColor="background1" w:themeShade="BF"/>
            </w:tcBorders>
          </w:tcPr>
          <w:p w14:paraId="7EEC8145" w14:textId="77777777" w:rsidR="00A90B90" w:rsidRDefault="00A90B90" w:rsidP="00786E1A"/>
        </w:tc>
        <w:tc>
          <w:tcPr>
            <w:tcW w:w="1602" w:type="dxa"/>
            <w:tcBorders>
              <w:top w:val="nil"/>
              <w:bottom w:val="single" w:sz="6" w:space="0" w:color="BFBFBF" w:themeColor="background1" w:themeShade="BF"/>
            </w:tcBorders>
          </w:tcPr>
          <w:p w14:paraId="5228232F" w14:textId="77777777" w:rsidR="00A90B90" w:rsidRDefault="00A90B90" w:rsidP="00786E1A"/>
        </w:tc>
      </w:tr>
      <w:tr w:rsidR="00A90B90" w14:paraId="231A9BC6" w14:textId="77777777" w:rsidTr="00891994">
        <w:trPr>
          <w:trHeight w:val="1026"/>
        </w:trPr>
        <w:tc>
          <w:tcPr>
            <w:tcW w:w="1594" w:type="dxa"/>
            <w:tcBorders>
              <w:top w:val="single" w:sz="6" w:space="0" w:color="BFBFBF" w:themeColor="background1" w:themeShade="BF"/>
              <w:bottom w:val="nil"/>
            </w:tcBorders>
          </w:tcPr>
          <w:p w14:paraId="6BACE522" w14:textId="10DE6654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14:paraId="3F086C4C" w14:textId="48CE757C" w:rsidR="001735CB" w:rsidRDefault="001735CB" w:rsidP="00786E1A">
            <w:pPr>
              <w:pStyle w:val="Dates"/>
            </w:pPr>
            <w:r>
              <w:t xml:space="preserve">9am – 4-H </w:t>
            </w:r>
          </w:p>
          <w:p w14:paraId="27C418DA" w14:textId="22C92CAA" w:rsidR="00D85205" w:rsidRDefault="00D85205" w:rsidP="00786E1A">
            <w:pPr>
              <w:pStyle w:val="Dates"/>
            </w:pPr>
            <w:r>
              <w:t>2-5 RWRC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</w:tcPr>
          <w:p w14:paraId="7FC2742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14:paraId="7BA62909" w14:textId="77777777" w:rsidR="00D85205" w:rsidRDefault="00D85205" w:rsidP="00786E1A">
            <w:pPr>
              <w:pStyle w:val="Dates"/>
            </w:pPr>
          </w:p>
          <w:p w14:paraId="28FA249C" w14:textId="70D377C1" w:rsidR="00D85205" w:rsidRDefault="00D85205" w:rsidP="00786E1A">
            <w:pPr>
              <w:pStyle w:val="Dates"/>
            </w:pPr>
          </w:p>
        </w:tc>
        <w:tc>
          <w:tcPr>
            <w:tcW w:w="1599" w:type="dxa"/>
            <w:tcBorders>
              <w:top w:val="single" w:sz="6" w:space="0" w:color="BFBFBF" w:themeColor="background1" w:themeShade="BF"/>
              <w:bottom w:val="nil"/>
            </w:tcBorders>
          </w:tcPr>
          <w:p w14:paraId="424BC3D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14:paraId="1F5B3E1B" w14:textId="6FA571E9" w:rsidR="00D85205" w:rsidRDefault="00D85205" w:rsidP="00786E1A">
            <w:pPr>
              <w:pStyle w:val="Dates"/>
            </w:pPr>
            <w:r>
              <w:t>5-9 Private Booking</w:t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6349212C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14:paraId="0A6A4596" w14:textId="078A87EE" w:rsidR="00D85205" w:rsidRDefault="00D85205" w:rsidP="00786E1A">
            <w:pPr>
              <w:pStyle w:val="Dates"/>
            </w:pPr>
            <w:r>
              <w:t>6:30-9:30 RWRC</w:t>
            </w:r>
          </w:p>
        </w:tc>
        <w:tc>
          <w:tcPr>
            <w:tcW w:w="1603" w:type="dxa"/>
            <w:tcBorders>
              <w:top w:val="single" w:sz="6" w:space="0" w:color="BFBFBF" w:themeColor="background1" w:themeShade="BF"/>
              <w:bottom w:val="nil"/>
            </w:tcBorders>
          </w:tcPr>
          <w:p w14:paraId="6F135FBE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14:paraId="554CE5AC" w14:textId="77777777" w:rsidR="00D85205" w:rsidRDefault="00D85205" w:rsidP="00D85205">
            <w:pPr>
              <w:pStyle w:val="Dates"/>
            </w:pPr>
            <w:r>
              <w:t>5-8 4-H</w:t>
            </w:r>
          </w:p>
          <w:p w14:paraId="29FC52AD" w14:textId="0213D5D3" w:rsidR="00D85205" w:rsidRDefault="00D85205" w:rsidP="00D85205">
            <w:pPr>
              <w:pStyle w:val="Dates"/>
            </w:pPr>
            <w:r>
              <w:t>8-9- Private</w:t>
            </w:r>
          </w:p>
        </w:tc>
        <w:tc>
          <w:tcPr>
            <w:tcW w:w="1592" w:type="dxa"/>
            <w:tcBorders>
              <w:top w:val="single" w:sz="6" w:space="0" w:color="BFBFBF" w:themeColor="background1" w:themeShade="BF"/>
              <w:bottom w:val="nil"/>
            </w:tcBorders>
          </w:tcPr>
          <w:p w14:paraId="561A0D1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14:paraId="4FFC7FC1" w14:textId="5410EED0" w:rsidR="00D85205" w:rsidRDefault="00D85205" w:rsidP="00786E1A">
            <w:pPr>
              <w:pStyle w:val="Dates"/>
            </w:pPr>
            <w:r>
              <w:t>5:00-9:30 RWRC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2CA88C65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14:paraId="24BDDED7" w14:textId="5E3DA767" w:rsidR="00D85205" w:rsidRDefault="00D85205" w:rsidP="00786E1A">
            <w:pPr>
              <w:pStyle w:val="Dates"/>
            </w:pPr>
            <w:r>
              <w:t>Team Roping Clinic</w:t>
            </w:r>
          </w:p>
        </w:tc>
      </w:tr>
      <w:tr w:rsidR="00A90B90" w14:paraId="327485F6" w14:textId="77777777" w:rsidTr="00891994">
        <w:trPr>
          <w:trHeight w:hRule="exact" w:val="75"/>
        </w:trPr>
        <w:tc>
          <w:tcPr>
            <w:tcW w:w="1594" w:type="dxa"/>
            <w:tcBorders>
              <w:top w:val="nil"/>
              <w:bottom w:val="single" w:sz="6" w:space="0" w:color="BFBFBF" w:themeColor="background1" w:themeShade="BF"/>
            </w:tcBorders>
          </w:tcPr>
          <w:p w14:paraId="4ED6C136" w14:textId="77777777" w:rsidR="00A90B90" w:rsidRDefault="00A90B90" w:rsidP="00786E1A"/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</w:tcPr>
          <w:p w14:paraId="1FBF1CFF" w14:textId="77777777" w:rsidR="00A90B90" w:rsidRDefault="00A90B90" w:rsidP="00786E1A"/>
        </w:tc>
        <w:tc>
          <w:tcPr>
            <w:tcW w:w="15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C81717" w14:textId="77777777" w:rsidR="00A90B90" w:rsidRDefault="00A90B90" w:rsidP="00786E1A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742A8686" w14:textId="77777777" w:rsidR="00A90B90" w:rsidRDefault="00A90B90" w:rsidP="00786E1A"/>
        </w:tc>
        <w:tc>
          <w:tcPr>
            <w:tcW w:w="1603" w:type="dxa"/>
            <w:tcBorders>
              <w:top w:val="nil"/>
              <w:bottom w:val="single" w:sz="6" w:space="0" w:color="BFBFBF" w:themeColor="background1" w:themeShade="BF"/>
            </w:tcBorders>
          </w:tcPr>
          <w:p w14:paraId="1E77B33A" w14:textId="77777777" w:rsidR="00A90B90" w:rsidRDefault="00A90B90" w:rsidP="00786E1A"/>
        </w:tc>
        <w:tc>
          <w:tcPr>
            <w:tcW w:w="1592" w:type="dxa"/>
            <w:tcBorders>
              <w:top w:val="nil"/>
              <w:bottom w:val="single" w:sz="6" w:space="0" w:color="BFBFBF" w:themeColor="background1" w:themeShade="BF"/>
            </w:tcBorders>
          </w:tcPr>
          <w:p w14:paraId="71237BE1" w14:textId="77777777" w:rsidR="00A90B90" w:rsidRDefault="00A90B90" w:rsidP="00786E1A"/>
        </w:tc>
        <w:tc>
          <w:tcPr>
            <w:tcW w:w="1602" w:type="dxa"/>
            <w:tcBorders>
              <w:top w:val="nil"/>
              <w:bottom w:val="single" w:sz="6" w:space="0" w:color="BFBFBF" w:themeColor="background1" w:themeShade="BF"/>
            </w:tcBorders>
          </w:tcPr>
          <w:p w14:paraId="79544F56" w14:textId="77777777" w:rsidR="00A90B90" w:rsidRDefault="00A90B90" w:rsidP="00786E1A"/>
        </w:tc>
      </w:tr>
      <w:tr w:rsidR="00A90B90" w14:paraId="7F29C384" w14:textId="77777777" w:rsidTr="00891994">
        <w:trPr>
          <w:trHeight w:val="1026"/>
        </w:trPr>
        <w:tc>
          <w:tcPr>
            <w:tcW w:w="1594" w:type="dxa"/>
            <w:tcBorders>
              <w:top w:val="single" w:sz="6" w:space="0" w:color="BFBFBF" w:themeColor="background1" w:themeShade="BF"/>
              <w:bottom w:val="nil"/>
            </w:tcBorders>
          </w:tcPr>
          <w:p w14:paraId="4D0614F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14:paraId="3B44019D" w14:textId="6DD3A0F9" w:rsidR="00D85205" w:rsidRDefault="00D85205" w:rsidP="00786E1A">
            <w:pPr>
              <w:pStyle w:val="Dates"/>
            </w:pPr>
            <w:r>
              <w:t>Team Roping Clinic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</w:tcPr>
          <w:p w14:paraId="3E71452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14:paraId="7ADDD729" w14:textId="77777777" w:rsidR="00D85205" w:rsidRDefault="00D85205" w:rsidP="00786E1A">
            <w:pPr>
              <w:pStyle w:val="Dates"/>
            </w:pPr>
          </w:p>
          <w:p w14:paraId="3AFEB64F" w14:textId="5DD2CBB5" w:rsidR="00D85205" w:rsidRDefault="00D85205" w:rsidP="00786E1A">
            <w:pPr>
              <w:pStyle w:val="Dates"/>
            </w:pPr>
          </w:p>
        </w:tc>
        <w:tc>
          <w:tcPr>
            <w:tcW w:w="1599" w:type="dxa"/>
            <w:tcBorders>
              <w:top w:val="single" w:sz="6" w:space="0" w:color="BFBFBF" w:themeColor="background1" w:themeShade="BF"/>
              <w:bottom w:val="nil"/>
            </w:tcBorders>
          </w:tcPr>
          <w:p w14:paraId="33A43D2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14:paraId="58A4B91C" w14:textId="3ECB4ABA" w:rsidR="00D85205" w:rsidRDefault="00D85205" w:rsidP="00786E1A">
            <w:pPr>
              <w:pStyle w:val="Dates"/>
            </w:pPr>
            <w:r>
              <w:t>5-9 Private Booking</w:t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11E8E8E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14:paraId="425E3ACB" w14:textId="2F3C31A6" w:rsidR="00D85205" w:rsidRDefault="00D85205" w:rsidP="00786E1A">
            <w:pPr>
              <w:pStyle w:val="Dates"/>
            </w:pPr>
            <w:r>
              <w:t>6:30-9:30 RWRC</w:t>
            </w:r>
          </w:p>
        </w:tc>
        <w:tc>
          <w:tcPr>
            <w:tcW w:w="1603" w:type="dxa"/>
            <w:tcBorders>
              <w:top w:val="single" w:sz="6" w:space="0" w:color="BFBFBF" w:themeColor="background1" w:themeShade="BF"/>
              <w:bottom w:val="nil"/>
            </w:tcBorders>
          </w:tcPr>
          <w:p w14:paraId="3D5BFF7C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14:paraId="0D650D65" w14:textId="77777777" w:rsidR="00D85205" w:rsidRDefault="00D85205" w:rsidP="00D85205">
            <w:pPr>
              <w:pStyle w:val="Dates"/>
            </w:pPr>
            <w:r>
              <w:t>5-8 4-H</w:t>
            </w:r>
          </w:p>
          <w:p w14:paraId="34024C7F" w14:textId="78BF8AE5" w:rsidR="00D85205" w:rsidRDefault="00D85205" w:rsidP="00D85205">
            <w:pPr>
              <w:pStyle w:val="Dates"/>
            </w:pPr>
            <w:r>
              <w:t>8-9- Private</w:t>
            </w:r>
          </w:p>
        </w:tc>
        <w:tc>
          <w:tcPr>
            <w:tcW w:w="1592" w:type="dxa"/>
            <w:tcBorders>
              <w:top w:val="single" w:sz="6" w:space="0" w:color="BFBFBF" w:themeColor="background1" w:themeShade="BF"/>
              <w:bottom w:val="nil"/>
            </w:tcBorders>
          </w:tcPr>
          <w:p w14:paraId="700E7805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14:paraId="573D7A4E" w14:textId="761F3BFE" w:rsidR="00D85205" w:rsidRDefault="00D85205" w:rsidP="00786E1A">
            <w:pPr>
              <w:pStyle w:val="Dates"/>
            </w:pPr>
            <w:r>
              <w:t>6:30-9:30 RWRC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1868529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14:paraId="6C89D7D4" w14:textId="1D67EAAC" w:rsidR="00D85205" w:rsidRDefault="00D85205" w:rsidP="00786E1A">
            <w:pPr>
              <w:pStyle w:val="Dates"/>
            </w:pPr>
            <w:r>
              <w:t>Beginner roping school</w:t>
            </w:r>
          </w:p>
        </w:tc>
      </w:tr>
      <w:tr w:rsidR="00A90B90" w14:paraId="78C28213" w14:textId="77777777" w:rsidTr="00891994">
        <w:trPr>
          <w:trHeight w:hRule="exact" w:val="75"/>
        </w:trPr>
        <w:tc>
          <w:tcPr>
            <w:tcW w:w="1594" w:type="dxa"/>
            <w:tcBorders>
              <w:top w:val="nil"/>
              <w:bottom w:val="single" w:sz="6" w:space="0" w:color="BFBFBF" w:themeColor="background1" w:themeShade="BF"/>
            </w:tcBorders>
          </w:tcPr>
          <w:p w14:paraId="003EA78D" w14:textId="77777777" w:rsidR="00A90B90" w:rsidRDefault="00A90B90" w:rsidP="00786E1A"/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</w:tcPr>
          <w:p w14:paraId="7EAE84CA" w14:textId="77777777" w:rsidR="00A90B90" w:rsidRDefault="00A90B90" w:rsidP="00786E1A"/>
        </w:tc>
        <w:tc>
          <w:tcPr>
            <w:tcW w:w="1599" w:type="dxa"/>
            <w:tcBorders>
              <w:top w:val="nil"/>
              <w:bottom w:val="single" w:sz="6" w:space="0" w:color="BFBFBF" w:themeColor="background1" w:themeShade="BF"/>
            </w:tcBorders>
          </w:tcPr>
          <w:p w14:paraId="08293EE9" w14:textId="77777777" w:rsidR="00A90B90" w:rsidRDefault="00A90B90" w:rsidP="00786E1A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F265F" w14:textId="77777777" w:rsidR="00A90B90" w:rsidRDefault="00A90B90" w:rsidP="00786E1A"/>
        </w:tc>
        <w:tc>
          <w:tcPr>
            <w:tcW w:w="1603" w:type="dxa"/>
            <w:tcBorders>
              <w:top w:val="nil"/>
              <w:bottom w:val="single" w:sz="6" w:space="0" w:color="BFBFBF" w:themeColor="background1" w:themeShade="BF"/>
            </w:tcBorders>
          </w:tcPr>
          <w:p w14:paraId="2A4FC70E" w14:textId="77777777" w:rsidR="00A90B90" w:rsidRDefault="00A90B90" w:rsidP="00786E1A"/>
        </w:tc>
        <w:tc>
          <w:tcPr>
            <w:tcW w:w="1592" w:type="dxa"/>
            <w:tcBorders>
              <w:top w:val="nil"/>
              <w:bottom w:val="single" w:sz="6" w:space="0" w:color="BFBFBF" w:themeColor="background1" w:themeShade="BF"/>
            </w:tcBorders>
          </w:tcPr>
          <w:p w14:paraId="519434EF" w14:textId="77777777" w:rsidR="00A90B90" w:rsidRDefault="00A90B90" w:rsidP="00786E1A"/>
        </w:tc>
        <w:tc>
          <w:tcPr>
            <w:tcW w:w="1602" w:type="dxa"/>
            <w:tcBorders>
              <w:top w:val="nil"/>
              <w:bottom w:val="single" w:sz="6" w:space="0" w:color="BFBFBF" w:themeColor="background1" w:themeShade="BF"/>
            </w:tcBorders>
          </w:tcPr>
          <w:p w14:paraId="3DBF8E4A" w14:textId="77777777" w:rsidR="00A90B90" w:rsidRDefault="00A90B90" w:rsidP="00786E1A"/>
        </w:tc>
      </w:tr>
      <w:tr w:rsidR="00A90B90" w14:paraId="58DEEF4E" w14:textId="77777777" w:rsidTr="00891994">
        <w:trPr>
          <w:trHeight w:val="1026"/>
        </w:trPr>
        <w:tc>
          <w:tcPr>
            <w:tcW w:w="1594" w:type="dxa"/>
            <w:tcBorders>
              <w:top w:val="single" w:sz="6" w:space="0" w:color="BFBFBF" w:themeColor="background1" w:themeShade="BF"/>
              <w:bottom w:val="nil"/>
            </w:tcBorders>
          </w:tcPr>
          <w:p w14:paraId="49D874B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14:paraId="590500E5" w14:textId="679D95B2" w:rsidR="00D85205" w:rsidRDefault="00D85205" w:rsidP="00786E1A">
            <w:pPr>
              <w:pStyle w:val="Dates"/>
            </w:pPr>
            <w:r>
              <w:t>Roping School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</w:tcPr>
          <w:p w14:paraId="5F912443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14:paraId="40AA29B4" w14:textId="77777777" w:rsidR="00D85205" w:rsidRDefault="00D85205" w:rsidP="00786E1A">
            <w:pPr>
              <w:pStyle w:val="Dates"/>
            </w:pPr>
          </w:p>
          <w:p w14:paraId="300043E8" w14:textId="5B28A0B5" w:rsidR="00D85205" w:rsidRDefault="00D85205" w:rsidP="00786E1A">
            <w:pPr>
              <w:pStyle w:val="Dates"/>
            </w:pPr>
          </w:p>
        </w:tc>
        <w:tc>
          <w:tcPr>
            <w:tcW w:w="1599" w:type="dxa"/>
            <w:tcBorders>
              <w:top w:val="single" w:sz="6" w:space="0" w:color="BFBFBF" w:themeColor="background1" w:themeShade="BF"/>
              <w:bottom w:val="nil"/>
            </w:tcBorders>
          </w:tcPr>
          <w:p w14:paraId="1B63B66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14:paraId="1539F8A5" w14:textId="5B5A30F6" w:rsidR="00D85205" w:rsidRDefault="00D85205" w:rsidP="00786E1A">
            <w:pPr>
              <w:pStyle w:val="Dates"/>
            </w:pPr>
            <w:r>
              <w:t>5-9 Private Booking</w:t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26231001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14:paraId="6C0491DA" w14:textId="2A29BE99" w:rsidR="00D85205" w:rsidRDefault="00D85205" w:rsidP="00786E1A">
            <w:pPr>
              <w:pStyle w:val="Dates"/>
            </w:pPr>
            <w:r>
              <w:t>6:30-9:30 RWRC</w:t>
            </w:r>
          </w:p>
        </w:tc>
        <w:tc>
          <w:tcPr>
            <w:tcW w:w="1603" w:type="dxa"/>
            <w:tcBorders>
              <w:top w:val="single" w:sz="6" w:space="0" w:color="BFBFBF" w:themeColor="background1" w:themeShade="BF"/>
              <w:bottom w:val="nil"/>
            </w:tcBorders>
          </w:tcPr>
          <w:p w14:paraId="2B5620F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14:paraId="223AA3C1" w14:textId="77777777" w:rsidR="00D85205" w:rsidRDefault="00D85205" w:rsidP="00D85205">
            <w:pPr>
              <w:pStyle w:val="Dates"/>
            </w:pPr>
            <w:r>
              <w:t>5-8 4-H</w:t>
            </w:r>
          </w:p>
          <w:p w14:paraId="065C5614" w14:textId="3EA8F3A9" w:rsidR="00D85205" w:rsidRDefault="00D85205" w:rsidP="00D85205">
            <w:pPr>
              <w:pStyle w:val="Dates"/>
            </w:pPr>
            <w:r>
              <w:t>8-9- Private</w:t>
            </w:r>
          </w:p>
        </w:tc>
        <w:tc>
          <w:tcPr>
            <w:tcW w:w="1592" w:type="dxa"/>
            <w:tcBorders>
              <w:top w:val="single" w:sz="6" w:space="0" w:color="BFBFBF" w:themeColor="background1" w:themeShade="BF"/>
              <w:bottom w:val="nil"/>
            </w:tcBorders>
          </w:tcPr>
          <w:p w14:paraId="624B86A3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14:paraId="1F5EF6BD" w14:textId="0678F9A1" w:rsidR="00D85205" w:rsidRDefault="00D85205" w:rsidP="00786E1A">
            <w:pPr>
              <w:pStyle w:val="Dates"/>
            </w:pPr>
            <w:r>
              <w:t>6:30-9:30 RWRC</w:t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192C705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90B90" w14:paraId="245A762A" w14:textId="77777777" w:rsidTr="00891994">
        <w:trPr>
          <w:trHeight w:hRule="exact" w:val="75"/>
        </w:trPr>
        <w:tc>
          <w:tcPr>
            <w:tcW w:w="1594" w:type="dxa"/>
            <w:tcBorders>
              <w:top w:val="nil"/>
              <w:bottom w:val="single" w:sz="6" w:space="0" w:color="BFBFBF" w:themeColor="background1" w:themeShade="BF"/>
            </w:tcBorders>
          </w:tcPr>
          <w:p w14:paraId="7B8F6F87" w14:textId="77777777" w:rsidR="00A90B90" w:rsidRDefault="00A90B90" w:rsidP="00786E1A"/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</w:tcPr>
          <w:p w14:paraId="48B69956" w14:textId="77777777" w:rsidR="00A90B90" w:rsidRDefault="00A90B90" w:rsidP="00786E1A"/>
        </w:tc>
        <w:tc>
          <w:tcPr>
            <w:tcW w:w="1599" w:type="dxa"/>
            <w:tcBorders>
              <w:top w:val="nil"/>
              <w:bottom w:val="single" w:sz="6" w:space="0" w:color="BFBFBF" w:themeColor="background1" w:themeShade="BF"/>
            </w:tcBorders>
          </w:tcPr>
          <w:p w14:paraId="2025457F" w14:textId="77777777" w:rsidR="00A90B90" w:rsidRDefault="00A90B90" w:rsidP="00786E1A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50E7D707" w14:textId="77777777" w:rsidR="00A90B90" w:rsidRDefault="00A90B90" w:rsidP="00786E1A"/>
        </w:tc>
        <w:tc>
          <w:tcPr>
            <w:tcW w:w="1603" w:type="dxa"/>
            <w:tcBorders>
              <w:top w:val="nil"/>
              <w:bottom w:val="single" w:sz="6" w:space="0" w:color="BFBFBF" w:themeColor="background1" w:themeShade="BF"/>
            </w:tcBorders>
          </w:tcPr>
          <w:p w14:paraId="693102BA" w14:textId="77777777" w:rsidR="00A90B90" w:rsidRDefault="00A90B90" w:rsidP="00786E1A"/>
        </w:tc>
        <w:tc>
          <w:tcPr>
            <w:tcW w:w="1592" w:type="dxa"/>
            <w:tcBorders>
              <w:top w:val="nil"/>
              <w:bottom w:val="single" w:sz="6" w:space="0" w:color="BFBFBF" w:themeColor="background1" w:themeShade="BF"/>
            </w:tcBorders>
          </w:tcPr>
          <w:p w14:paraId="18429BF3" w14:textId="77777777" w:rsidR="00A90B90" w:rsidRDefault="00A90B90" w:rsidP="00786E1A"/>
        </w:tc>
        <w:tc>
          <w:tcPr>
            <w:tcW w:w="1602" w:type="dxa"/>
            <w:tcBorders>
              <w:top w:val="nil"/>
              <w:bottom w:val="single" w:sz="6" w:space="0" w:color="BFBFBF" w:themeColor="background1" w:themeShade="BF"/>
            </w:tcBorders>
          </w:tcPr>
          <w:p w14:paraId="4E656EDA" w14:textId="77777777" w:rsidR="00A90B90" w:rsidRDefault="00A90B90" w:rsidP="00786E1A"/>
        </w:tc>
      </w:tr>
      <w:tr w:rsidR="00A90B90" w14:paraId="504C643A" w14:textId="77777777" w:rsidTr="00891994">
        <w:trPr>
          <w:trHeight w:val="1026"/>
        </w:trPr>
        <w:tc>
          <w:tcPr>
            <w:tcW w:w="1594" w:type="dxa"/>
            <w:tcBorders>
              <w:top w:val="single" w:sz="6" w:space="0" w:color="BFBFBF" w:themeColor="background1" w:themeShade="BF"/>
              <w:bottom w:val="nil"/>
            </w:tcBorders>
          </w:tcPr>
          <w:p w14:paraId="33C469E8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14:paraId="3D740259" w14:textId="194BD6B7" w:rsidR="00D85205" w:rsidRDefault="00D85205" w:rsidP="00786E1A">
            <w:pPr>
              <w:pStyle w:val="Dates"/>
            </w:pPr>
            <w:r>
              <w:t>2-5 RWRC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</w:tcPr>
          <w:p w14:paraId="65AE45E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14:paraId="597931BC" w14:textId="77777777" w:rsidR="00D85205" w:rsidRDefault="00D85205" w:rsidP="00786E1A">
            <w:pPr>
              <w:pStyle w:val="Dates"/>
            </w:pPr>
          </w:p>
          <w:p w14:paraId="268AE90D" w14:textId="00F1DB5D" w:rsidR="00D85205" w:rsidRDefault="00D85205" w:rsidP="00786E1A">
            <w:pPr>
              <w:pStyle w:val="Dates"/>
            </w:pPr>
          </w:p>
        </w:tc>
        <w:tc>
          <w:tcPr>
            <w:tcW w:w="1599" w:type="dxa"/>
            <w:tcBorders>
              <w:top w:val="single" w:sz="6" w:space="0" w:color="BFBFBF" w:themeColor="background1" w:themeShade="BF"/>
              <w:bottom w:val="nil"/>
            </w:tcBorders>
          </w:tcPr>
          <w:p w14:paraId="3A1B4D99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447CB110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03" w:type="dxa"/>
            <w:tcBorders>
              <w:top w:val="single" w:sz="6" w:space="0" w:color="BFBFBF" w:themeColor="background1" w:themeShade="BF"/>
              <w:bottom w:val="nil"/>
            </w:tcBorders>
          </w:tcPr>
          <w:p w14:paraId="7EA17B6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6" w:space="0" w:color="BFBFBF" w:themeColor="background1" w:themeShade="BF"/>
              <w:bottom w:val="nil"/>
            </w:tcBorders>
          </w:tcPr>
          <w:p w14:paraId="14089216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02" w:type="dxa"/>
            <w:tcBorders>
              <w:top w:val="single" w:sz="6" w:space="0" w:color="BFBFBF" w:themeColor="background1" w:themeShade="BF"/>
              <w:bottom w:val="nil"/>
            </w:tcBorders>
          </w:tcPr>
          <w:p w14:paraId="27D92425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90B90" w14:paraId="18878D98" w14:textId="77777777" w:rsidTr="001735CB">
        <w:trPr>
          <w:trHeight w:hRule="exact" w:val="80"/>
        </w:trPr>
        <w:tc>
          <w:tcPr>
            <w:tcW w:w="1594" w:type="dxa"/>
            <w:tcBorders>
              <w:top w:val="nil"/>
              <w:bottom w:val="single" w:sz="6" w:space="0" w:color="BFBFBF" w:themeColor="background1" w:themeShade="BF"/>
            </w:tcBorders>
          </w:tcPr>
          <w:p w14:paraId="1DADD52C" w14:textId="77777777" w:rsidR="00A90B90" w:rsidRDefault="00A90B90" w:rsidP="00786E1A"/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</w:tcPr>
          <w:p w14:paraId="30D7B321" w14:textId="77777777" w:rsidR="00A90B90" w:rsidRDefault="00A90B90" w:rsidP="00786E1A"/>
        </w:tc>
        <w:tc>
          <w:tcPr>
            <w:tcW w:w="1599" w:type="dxa"/>
            <w:tcBorders>
              <w:top w:val="nil"/>
              <w:bottom w:val="single" w:sz="6" w:space="0" w:color="BFBFBF" w:themeColor="background1" w:themeShade="BF"/>
            </w:tcBorders>
          </w:tcPr>
          <w:p w14:paraId="5DFFD107" w14:textId="77777777" w:rsidR="00A90B90" w:rsidRDefault="00A90B90" w:rsidP="00786E1A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3A02E3CB" w14:textId="77777777" w:rsidR="00A90B90" w:rsidRDefault="00A90B90" w:rsidP="00786E1A"/>
        </w:tc>
        <w:tc>
          <w:tcPr>
            <w:tcW w:w="1603" w:type="dxa"/>
            <w:tcBorders>
              <w:top w:val="nil"/>
              <w:bottom w:val="single" w:sz="6" w:space="0" w:color="BFBFBF" w:themeColor="background1" w:themeShade="BF"/>
            </w:tcBorders>
          </w:tcPr>
          <w:p w14:paraId="1BE9ABF4" w14:textId="77777777" w:rsidR="00A90B90" w:rsidRDefault="00A90B90" w:rsidP="00786E1A"/>
        </w:tc>
        <w:tc>
          <w:tcPr>
            <w:tcW w:w="1592" w:type="dxa"/>
            <w:tcBorders>
              <w:top w:val="nil"/>
              <w:bottom w:val="single" w:sz="6" w:space="0" w:color="BFBFBF" w:themeColor="background1" w:themeShade="BF"/>
            </w:tcBorders>
          </w:tcPr>
          <w:p w14:paraId="6E7674DF" w14:textId="77777777" w:rsidR="00A90B90" w:rsidRDefault="00A90B90" w:rsidP="00786E1A"/>
        </w:tc>
        <w:tc>
          <w:tcPr>
            <w:tcW w:w="1602" w:type="dxa"/>
            <w:tcBorders>
              <w:top w:val="nil"/>
              <w:bottom w:val="single" w:sz="6" w:space="0" w:color="BFBFBF" w:themeColor="background1" w:themeShade="BF"/>
            </w:tcBorders>
          </w:tcPr>
          <w:p w14:paraId="516E88EB" w14:textId="77777777" w:rsidR="00A90B90" w:rsidRDefault="00A90B90" w:rsidP="00786E1A"/>
        </w:tc>
      </w:tr>
      <w:tr w:rsidR="00A90B90" w14:paraId="39FDB865" w14:textId="77777777" w:rsidTr="00891994">
        <w:trPr>
          <w:trHeight w:val="61"/>
        </w:trPr>
        <w:tc>
          <w:tcPr>
            <w:tcW w:w="1594" w:type="dxa"/>
            <w:tcBorders>
              <w:top w:val="single" w:sz="6" w:space="0" w:color="BFBFBF" w:themeColor="background1" w:themeShade="BF"/>
            </w:tcBorders>
          </w:tcPr>
          <w:p w14:paraId="234FBB1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</w:tcBorders>
          </w:tcPr>
          <w:p w14:paraId="44CA1888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6" w:space="0" w:color="BFBFBF" w:themeColor="background1" w:themeShade="BF"/>
            </w:tcBorders>
          </w:tcPr>
          <w:p w14:paraId="181C00CF" w14:textId="77777777" w:rsidR="00A90B90" w:rsidRDefault="00A90B90" w:rsidP="00786E1A">
            <w:pPr>
              <w:pStyle w:val="Dates"/>
            </w:pPr>
          </w:p>
        </w:tc>
        <w:tc>
          <w:tcPr>
            <w:tcW w:w="1612" w:type="dxa"/>
            <w:tcBorders>
              <w:top w:val="single" w:sz="6" w:space="0" w:color="BFBFBF" w:themeColor="background1" w:themeShade="BF"/>
            </w:tcBorders>
          </w:tcPr>
          <w:p w14:paraId="0557D228" w14:textId="77777777" w:rsidR="00A90B90" w:rsidRDefault="00A90B90" w:rsidP="00786E1A">
            <w:pPr>
              <w:pStyle w:val="Dates"/>
            </w:pPr>
          </w:p>
        </w:tc>
        <w:tc>
          <w:tcPr>
            <w:tcW w:w="1603" w:type="dxa"/>
            <w:tcBorders>
              <w:top w:val="single" w:sz="6" w:space="0" w:color="BFBFBF" w:themeColor="background1" w:themeShade="BF"/>
            </w:tcBorders>
          </w:tcPr>
          <w:p w14:paraId="1525EA8D" w14:textId="77777777" w:rsidR="00A90B90" w:rsidRDefault="00A90B90" w:rsidP="00786E1A">
            <w:pPr>
              <w:pStyle w:val="Dates"/>
            </w:pPr>
          </w:p>
        </w:tc>
        <w:tc>
          <w:tcPr>
            <w:tcW w:w="1592" w:type="dxa"/>
            <w:tcBorders>
              <w:top w:val="single" w:sz="6" w:space="0" w:color="BFBFBF" w:themeColor="background1" w:themeShade="BF"/>
            </w:tcBorders>
          </w:tcPr>
          <w:p w14:paraId="6AA3E887" w14:textId="77777777" w:rsidR="00A90B90" w:rsidRDefault="00A90B90" w:rsidP="00786E1A">
            <w:pPr>
              <w:pStyle w:val="Dates"/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</w:tcBorders>
          </w:tcPr>
          <w:p w14:paraId="2D1C83EC" w14:textId="77777777" w:rsidR="00A90B90" w:rsidRDefault="00A90B90" w:rsidP="00786E1A">
            <w:pPr>
              <w:pStyle w:val="Dates"/>
            </w:pPr>
          </w:p>
        </w:tc>
      </w:tr>
      <w:tr w:rsidR="001A3BD0" w14:paraId="6E5FA35C" w14:textId="77777777" w:rsidTr="00891994">
        <w:trPr>
          <w:trHeight w:val="61"/>
        </w:trPr>
        <w:tc>
          <w:tcPr>
            <w:tcW w:w="1594" w:type="dxa"/>
            <w:tcBorders>
              <w:top w:val="single" w:sz="6" w:space="0" w:color="BFBFBF" w:themeColor="background1" w:themeShade="BF"/>
            </w:tcBorders>
          </w:tcPr>
          <w:p w14:paraId="28178C11" w14:textId="77777777" w:rsidR="001A3BD0" w:rsidRDefault="001A3BD0" w:rsidP="00786E1A">
            <w:pPr>
              <w:pStyle w:val="Dates"/>
            </w:pPr>
          </w:p>
        </w:tc>
        <w:tc>
          <w:tcPr>
            <w:tcW w:w="1597" w:type="dxa"/>
            <w:tcBorders>
              <w:top w:val="single" w:sz="6" w:space="0" w:color="BFBFBF" w:themeColor="background1" w:themeShade="BF"/>
            </w:tcBorders>
          </w:tcPr>
          <w:p w14:paraId="2A6536DA" w14:textId="77777777" w:rsidR="001A3BD0" w:rsidRDefault="001A3BD0" w:rsidP="00786E1A">
            <w:pPr>
              <w:pStyle w:val="Dates"/>
            </w:pPr>
          </w:p>
        </w:tc>
        <w:tc>
          <w:tcPr>
            <w:tcW w:w="1599" w:type="dxa"/>
            <w:tcBorders>
              <w:top w:val="single" w:sz="6" w:space="0" w:color="BFBFBF" w:themeColor="background1" w:themeShade="BF"/>
            </w:tcBorders>
          </w:tcPr>
          <w:p w14:paraId="07F61866" w14:textId="77777777" w:rsidR="001A3BD0" w:rsidRDefault="001A3BD0" w:rsidP="00786E1A">
            <w:pPr>
              <w:pStyle w:val="Dates"/>
            </w:pPr>
          </w:p>
        </w:tc>
        <w:tc>
          <w:tcPr>
            <w:tcW w:w="1612" w:type="dxa"/>
            <w:tcBorders>
              <w:top w:val="single" w:sz="6" w:space="0" w:color="BFBFBF" w:themeColor="background1" w:themeShade="BF"/>
            </w:tcBorders>
          </w:tcPr>
          <w:p w14:paraId="0712B44F" w14:textId="77777777" w:rsidR="001A3BD0" w:rsidRDefault="001A3BD0" w:rsidP="00786E1A">
            <w:pPr>
              <w:pStyle w:val="Dates"/>
            </w:pPr>
          </w:p>
        </w:tc>
        <w:tc>
          <w:tcPr>
            <w:tcW w:w="1603" w:type="dxa"/>
            <w:tcBorders>
              <w:top w:val="single" w:sz="6" w:space="0" w:color="BFBFBF" w:themeColor="background1" w:themeShade="BF"/>
            </w:tcBorders>
          </w:tcPr>
          <w:p w14:paraId="739BF777" w14:textId="77777777" w:rsidR="001A3BD0" w:rsidRDefault="001A3BD0" w:rsidP="00786E1A">
            <w:pPr>
              <w:pStyle w:val="Dates"/>
            </w:pPr>
          </w:p>
        </w:tc>
        <w:tc>
          <w:tcPr>
            <w:tcW w:w="1592" w:type="dxa"/>
            <w:tcBorders>
              <w:top w:val="single" w:sz="6" w:space="0" w:color="BFBFBF" w:themeColor="background1" w:themeShade="BF"/>
            </w:tcBorders>
          </w:tcPr>
          <w:p w14:paraId="417175FC" w14:textId="77777777" w:rsidR="001A3BD0" w:rsidRDefault="001A3BD0" w:rsidP="00786E1A">
            <w:pPr>
              <w:pStyle w:val="Dates"/>
            </w:pPr>
          </w:p>
        </w:tc>
        <w:tc>
          <w:tcPr>
            <w:tcW w:w="1602" w:type="dxa"/>
            <w:tcBorders>
              <w:top w:val="single" w:sz="6" w:space="0" w:color="BFBFBF" w:themeColor="background1" w:themeShade="BF"/>
            </w:tcBorders>
          </w:tcPr>
          <w:p w14:paraId="38C811CC" w14:textId="77777777" w:rsidR="001A3BD0" w:rsidRDefault="001A3BD0" w:rsidP="00786E1A">
            <w:pPr>
              <w:pStyle w:val="Dates"/>
            </w:pPr>
          </w:p>
        </w:tc>
      </w:tr>
      <w:tr w:rsidR="00A90B90" w14:paraId="7FA9E295" w14:textId="77777777" w:rsidTr="00891994">
        <w:trPr>
          <w:trHeight w:hRule="exact" w:val="75"/>
        </w:trPr>
        <w:tc>
          <w:tcPr>
            <w:tcW w:w="1594" w:type="dxa"/>
          </w:tcPr>
          <w:p w14:paraId="5597D55B" w14:textId="77777777" w:rsidR="00A90B90" w:rsidRDefault="00A90B90" w:rsidP="00786E1A"/>
        </w:tc>
        <w:tc>
          <w:tcPr>
            <w:tcW w:w="1597" w:type="dxa"/>
          </w:tcPr>
          <w:p w14:paraId="3CE0D5A8" w14:textId="77777777" w:rsidR="00A90B90" w:rsidRDefault="00A90B90" w:rsidP="00786E1A"/>
        </w:tc>
        <w:tc>
          <w:tcPr>
            <w:tcW w:w="1599" w:type="dxa"/>
          </w:tcPr>
          <w:p w14:paraId="18716075" w14:textId="77777777" w:rsidR="00A90B90" w:rsidRDefault="00A90B90" w:rsidP="00786E1A"/>
        </w:tc>
        <w:tc>
          <w:tcPr>
            <w:tcW w:w="1612" w:type="dxa"/>
          </w:tcPr>
          <w:p w14:paraId="508E147C" w14:textId="77777777" w:rsidR="00A90B90" w:rsidRDefault="00A90B90" w:rsidP="00786E1A"/>
        </w:tc>
        <w:tc>
          <w:tcPr>
            <w:tcW w:w="1603" w:type="dxa"/>
          </w:tcPr>
          <w:p w14:paraId="75B4CAC9" w14:textId="77777777" w:rsidR="00A90B90" w:rsidRDefault="00A90B90" w:rsidP="00786E1A"/>
        </w:tc>
        <w:tc>
          <w:tcPr>
            <w:tcW w:w="1592" w:type="dxa"/>
          </w:tcPr>
          <w:p w14:paraId="33D476E2" w14:textId="77777777" w:rsidR="00A90B90" w:rsidRDefault="00A90B90" w:rsidP="00786E1A"/>
        </w:tc>
        <w:tc>
          <w:tcPr>
            <w:tcW w:w="1602" w:type="dxa"/>
          </w:tcPr>
          <w:p w14:paraId="78E18B4C" w14:textId="77777777" w:rsidR="00A90B90" w:rsidRDefault="00A90B90" w:rsidP="00786E1A"/>
        </w:tc>
      </w:tr>
    </w:tbl>
    <w:p w14:paraId="3E4A10F8" w14:textId="660B01F9" w:rsidR="00E151D7" w:rsidRDefault="00E151D7" w:rsidP="00541052">
      <w:pPr>
        <w:pStyle w:val="NoSpacing"/>
      </w:pPr>
    </w:p>
    <w:p w14:paraId="4F57898B" w14:textId="6C447C66" w:rsidR="001A3BD0" w:rsidRDefault="001A3BD0" w:rsidP="00541052">
      <w:pPr>
        <w:pStyle w:val="NoSpacing"/>
      </w:pPr>
    </w:p>
    <w:p w14:paraId="1A654C45" w14:textId="3B2BA63E" w:rsidR="001A3BD0" w:rsidRDefault="001A3BD0" w:rsidP="00541052">
      <w:pPr>
        <w:pStyle w:val="NoSpacing"/>
      </w:pPr>
    </w:p>
    <w:p w14:paraId="5383D381" w14:textId="77777777" w:rsidR="001A3BD0" w:rsidRDefault="001A3BD0" w:rsidP="00541052">
      <w:pPr>
        <w:pStyle w:val="NoSpacing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A90B90" w14:paraId="5E7D44E4" w14:textId="77777777" w:rsidTr="00786E1A">
        <w:tc>
          <w:tcPr>
            <w:tcW w:w="11016" w:type="dxa"/>
            <w:shd w:val="clear" w:color="auto" w:fill="244061" w:themeFill="accent1" w:themeFillShade="80"/>
          </w:tcPr>
          <w:p w14:paraId="69D9AAE0" w14:textId="77777777" w:rsidR="00A90B90" w:rsidRDefault="00A90B90" w:rsidP="00A90B90">
            <w:pPr>
              <w:pStyle w:val="Month"/>
              <w:jc w:val="left"/>
            </w:pPr>
            <w:r w:rsidRPr="00A90B90">
              <w:rPr>
                <w:color w:val="FFFFFF" w:themeColor="background1"/>
              </w:rPr>
              <w:lastRenderedPageBreak/>
              <w:fldChar w:fldCharType="begin"/>
            </w:r>
            <w:r w:rsidRPr="00A90B90">
              <w:rPr>
                <w:color w:val="FFFFFF" w:themeColor="background1"/>
              </w:rPr>
              <w:instrText xml:space="preserve"> DOCVARIABLE  MonthStart \@ MMMM \* MERGEFORMAT </w:instrText>
            </w:r>
            <w:r w:rsidRPr="00A90B90">
              <w:rPr>
                <w:color w:val="FFFFFF" w:themeColor="background1"/>
              </w:rPr>
              <w:fldChar w:fldCharType="separate"/>
            </w:r>
            <w:r w:rsidRPr="00A90B90">
              <w:rPr>
                <w:color w:val="FFFFFF" w:themeColor="background1"/>
              </w:rPr>
              <w:t>December</w:t>
            </w:r>
            <w:r w:rsidRPr="00A90B90">
              <w:rPr>
                <w:color w:val="FFFFFF" w:themeColor="background1"/>
              </w:rPr>
              <w:fldChar w:fldCharType="end"/>
            </w:r>
          </w:p>
        </w:tc>
      </w:tr>
      <w:tr w:rsidR="00A90B90" w:rsidRPr="00A90B90" w14:paraId="5E725D81" w14:textId="77777777" w:rsidTr="00786E1A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06C8BFCA" w14:textId="77777777" w:rsidR="00A90B90" w:rsidRPr="00A90B90" w:rsidRDefault="00A90B90" w:rsidP="00786E1A">
            <w:pPr>
              <w:pStyle w:val="Year"/>
              <w:rPr>
                <w:color w:val="FFFFFF" w:themeColor="background1"/>
              </w:rPr>
            </w:pPr>
            <w:r w:rsidRPr="00A90B90">
              <w:rPr>
                <w:color w:val="FFFFFF" w:themeColor="background1"/>
              </w:rPr>
              <w:fldChar w:fldCharType="begin"/>
            </w:r>
            <w:r w:rsidRPr="00A90B90">
              <w:rPr>
                <w:color w:val="FFFFFF" w:themeColor="background1"/>
              </w:rPr>
              <w:instrText xml:space="preserve"> DOCVARIABLE  MonthStart \@  yyyy   \* MERGEFORMAT </w:instrText>
            </w:r>
            <w:r w:rsidRPr="00A90B90">
              <w:rPr>
                <w:color w:val="FFFFFF" w:themeColor="background1"/>
              </w:rPr>
              <w:fldChar w:fldCharType="separate"/>
            </w:r>
            <w:r w:rsidRPr="00A90B90">
              <w:rPr>
                <w:color w:val="FFFFFF" w:themeColor="background1"/>
              </w:rPr>
              <w:t>2020</w:t>
            </w:r>
            <w:r w:rsidRPr="00A90B90">
              <w:rPr>
                <w:color w:val="FFFFFF" w:themeColor="background1"/>
              </w:rPr>
              <w:fldChar w:fldCharType="end"/>
            </w:r>
          </w:p>
        </w:tc>
      </w:tr>
      <w:tr w:rsidR="00A90B90" w14:paraId="3AA13234" w14:textId="77777777" w:rsidTr="00786E1A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47A15BF" w14:textId="77777777" w:rsidR="00A90B90" w:rsidRDefault="00A90B90" w:rsidP="00786E1A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A90B90" w14:paraId="6CB54420" w14:textId="77777777" w:rsidTr="00786E1A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50FCB5B" w14:textId="77777777" w:rsidR="00A90B90" w:rsidRDefault="00A90B90" w:rsidP="00786E1A">
            <w:pPr>
              <w:pStyle w:val="Title"/>
            </w:pPr>
            <w:r>
              <w:t>Valleyview &amp; Districts Agricultural Society</w:t>
            </w:r>
          </w:p>
          <w:p w14:paraId="59F9536D" w14:textId="77777777" w:rsidR="00A90B90" w:rsidRDefault="00A90B90" w:rsidP="00786E1A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4D024F9E" w14:textId="77777777" w:rsidR="00A90B90" w:rsidRDefault="00A90B90" w:rsidP="00786E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EA277B" wp14:editId="4DF97F83">
                  <wp:extent cx="2512060" cy="158115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 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9"/>
        <w:gridCol w:w="1541"/>
        <w:gridCol w:w="1553"/>
        <w:gridCol w:w="1544"/>
        <w:gridCol w:w="1534"/>
        <w:gridCol w:w="1543"/>
      </w:tblGrid>
      <w:tr w:rsidR="00A90B90" w14:paraId="5A2E693C" w14:textId="77777777" w:rsidTr="0078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50621205"/>
            <w:placeholder>
              <w:docPart w:val="A6C5A4695E7A4A40ADA6E8F2A42D5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10376C4" w14:textId="77777777" w:rsidR="00A90B90" w:rsidRDefault="00A90B90" w:rsidP="00786E1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CEFE97B" w14:textId="77777777" w:rsidR="00A90B90" w:rsidRDefault="009419B6" w:rsidP="00786E1A">
            <w:pPr>
              <w:pStyle w:val="Days"/>
            </w:pPr>
            <w:sdt>
              <w:sdtPr>
                <w:id w:val="1190258545"/>
                <w:placeholder>
                  <w:docPart w:val="A3CBF88C45F449B2B71D3087EA56A480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Monday</w:t>
                </w:r>
              </w:sdtContent>
            </w:sdt>
          </w:p>
        </w:tc>
        <w:tc>
          <w:tcPr>
            <w:tcW w:w="1540" w:type="dxa"/>
          </w:tcPr>
          <w:p w14:paraId="1ADD214D" w14:textId="77777777" w:rsidR="00A90B90" w:rsidRDefault="009419B6" w:rsidP="00786E1A">
            <w:pPr>
              <w:pStyle w:val="Days"/>
            </w:pPr>
            <w:sdt>
              <w:sdtPr>
                <w:id w:val="941118190"/>
                <w:placeholder>
                  <w:docPart w:val="5A21CD9AA85F4FCA92215D4F4726A03E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Tuesday</w:t>
                </w:r>
              </w:sdtContent>
            </w:sdt>
          </w:p>
        </w:tc>
        <w:tc>
          <w:tcPr>
            <w:tcW w:w="1552" w:type="dxa"/>
          </w:tcPr>
          <w:p w14:paraId="30535187" w14:textId="77777777" w:rsidR="00A90B90" w:rsidRDefault="009419B6" w:rsidP="00786E1A">
            <w:pPr>
              <w:pStyle w:val="Days"/>
            </w:pPr>
            <w:sdt>
              <w:sdtPr>
                <w:id w:val="-667477155"/>
                <w:placeholder>
                  <w:docPart w:val="10AA8F6806664002B3D7FFE906C9EB9A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Wednesday</w:t>
                </w:r>
              </w:sdtContent>
            </w:sdt>
          </w:p>
        </w:tc>
        <w:tc>
          <w:tcPr>
            <w:tcW w:w="1543" w:type="dxa"/>
          </w:tcPr>
          <w:p w14:paraId="076B779F" w14:textId="77777777" w:rsidR="00A90B90" w:rsidRDefault="009419B6" w:rsidP="00786E1A">
            <w:pPr>
              <w:pStyle w:val="Days"/>
            </w:pPr>
            <w:sdt>
              <w:sdtPr>
                <w:id w:val="226265794"/>
                <w:placeholder>
                  <w:docPart w:val="F3C230CC177A4997B82CC3E1AFD28617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Thursday</w:t>
                </w:r>
              </w:sdtContent>
            </w:sdt>
          </w:p>
        </w:tc>
        <w:tc>
          <w:tcPr>
            <w:tcW w:w="1533" w:type="dxa"/>
          </w:tcPr>
          <w:p w14:paraId="40D8BE7E" w14:textId="77777777" w:rsidR="00A90B90" w:rsidRDefault="009419B6" w:rsidP="00786E1A">
            <w:pPr>
              <w:pStyle w:val="Days"/>
            </w:pPr>
            <w:sdt>
              <w:sdtPr>
                <w:id w:val="-1968967322"/>
                <w:placeholder>
                  <w:docPart w:val="B67E286FB4E04ACC901FE7BCB51F2165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Friday</w:t>
                </w:r>
              </w:sdtContent>
            </w:sdt>
          </w:p>
        </w:tc>
        <w:tc>
          <w:tcPr>
            <w:tcW w:w="1542" w:type="dxa"/>
          </w:tcPr>
          <w:p w14:paraId="5610B64C" w14:textId="77777777" w:rsidR="00A90B90" w:rsidRDefault="009419B6" w:rsidP="00786E1A">
            <w:pPr>
              <w:pStyle w:val="Days"/>
            </w:pPr>
            <w:sdt>
              <w:sdtPr>
                <w:id w:val="846757381"/>
                <w:placeholder>
                  <w:docPart w:val="9407B227601B47939A4FB86A31C733D2"/>
                </w:placeholder>
                <w:temporary/>
                <w:showingPlcHdr/>
                <w15:appearance w15:val="hidden"/>
              </w:sdtPr>
              <w:sdtEndPr/>
              <w:sdtContent>
                <w:r w:rsidR="00A90B90">
                  <w:t>Saturday</w:t>
                </w:r>
              </w:sdtContent>
            </w:sdt>
          </w:p>
        </w:tc>
      </w:tr>
      <w:tr w:rsidR="00A90B90" w14:paraId="0067CAC2" w14:textId="77777777" w:rsidTr="00786E1A">
        <w:tc>
          <w:tcPr>
            <w:tcW w:w="1536" w:type="dxa"/>
            <w:tcBorders>
              <w:bottom w:val="nil"/>
            </w:tcBorders>
          </w:tcPr>
          <w:p w14:paraId="418804A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A275D0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872729E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14:paraId="73298227" w14:textId="6E4AFBA4" w:rsidR="001A3BD0" w:rsidRDefault="001A3BD0" w:rsidP="00786E1A">
            <w:pPr>
              <w:pStyle w:val="Dates"/>
            </w:pPr>
            <w:r>
              <w:t>5-9 Private Booking</w:t>
            </w:r>
          </w:p>
        </w:tc>
        <w:tc>
          <w:tcPr>
            <w:tcW w:w="1552" w:type="dxa"/>
            <w:tcBorders>
              <w:bottom w:val="nil"/>
            </w:tcBorders>
          </w:tcPr>
          <w:p w14:paraId="63089808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14:paraId="1A73087B" w14:textId="790F91D1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3" w:type="dxa"/>
            <w:tcBorders>
              <w:bottom w:val="nil"/>
            </w:tcBorders>
          </w:tcPr>
          <w:p w14:paraId="5BF9EE3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14:paraId="7C82FA66" w14:textId="77777777" w:rsidR="001A3BD0" w:rsidRDefault="001A3BD0" w:rsidP="00786E1A">
            <w:pPr>
              <w:pStyle w:val="Dates"/>
            </w:pPr>
            <w:r>
              <w:t>5-8 4-H</w:t>
            </w:r>
          </w:p>
          <w:p w14:paraId="4A192954" w14:textId="578777F0" w:rsidR="001A3BD0" w:rsidRDefault="001A3BD0" w:rsidP="00786E1A">
            <w:pPr>
              <w:pStyle w:val="Dates"/>
            </w:pPr>
            <w:r>
              <w:t>8-9 Private</w:t>
            </w:r>
          </w:p>
        </w:tc>
        <w:tc>
          <w:tcPr>
            <w:tcW w:w="1533" w:type="dxa"/>
            <w:tcBorders>
              <w:bottom w:val="nil"/>
            </w:tcBorders>
          </w:tcPr>
          <w:p w14:paraId="4C90FE9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14:paraId="425362C4" w14:textId="67DAB2C8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2" w:type="dxa"/>
            <w:tcBorders>
              <w:bottom w:val="nil"/>
            </w:tcBorders>
          </w:tcPr>
          <w:p w14:paraId="1400DE96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90B90" w14:paraId="1B7DD80A" w14:textId="77777777" w:rsidTr="005D79A9">
        <w:trPr>
          <w:trHeight w:hRule="exact" w:val="10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8DA12AD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10B320B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58BA4E4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94190F3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362971C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84C0F66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8F78A35" w14:textId="77777777" w:rsidR="00A90B90" w:rsidRDefault="00A90B90" w:rsidP="00786E1A"/>
        </w:tc>
      </w:tr>
      <w:tr w:rsidR="00A90B90" w14:paraId="0FA8E355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EF42C11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14:paraId="45D5C7BB" w14:textId="2A3F4B0D" w:rsidR="001A3BD0" w:rsidRDefault="001A3BD0" w:rsidP="00786E1A">
            <w:pPr>
              <w:pStyle w:val="Dates"/>
            </w:pPr>
            <w:r>
              <w:t>12-5 Century Roping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55C3171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E01097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14:paraId="2CE19418" w14:textId="02B03598" w:rsidR="001A3BD0" w:rsidRDefault="001A3BD0" w:rsidP="00786E1A">
            <w:pPr>
              <w:pStyle w:val="Dates"/>
            </w:pPr>
            <w:r>
              <w:t>5-9 Private Booking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F3E677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14:paraId="64FB209A" w14:textId="58148896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2509B8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14:paraId="796C5A18" w14:textId="77777777" w:rsidR="001A3BD0" w:rsidRDefault="001A3BD0" w:rsidP="001A3BD0">
            <w:pPr>
              <w:pStyle w:val="Dates"/>
            </w:pPr>
            <w:r>
              <w:t>5-8 4-H</w:t>
            </w:r>
          </w:p>
          <w:p w14:paraId="111EA384" w14:textId="4CC954D0" w:rsidR="001A3BD0" w:rsidRDefault="001A3BD0" w:rsidP="001A3BD0">
            <w:pPr>
              <w:pStyle w:val="Dates"/>
            </w:pPr>
            <w:r>
              <w:t>8-9 Private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72462F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14:paraId="5F73C42F" w14:textId="79F4CB4E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73A38F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90B90" w14:paraId="496EA441" w14:textId="77777777" w:rsidTr="005D79A9">
        <w:trPr>
          <w:trHeight w:hRule="exact" w:val="19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D25E7F4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2405EB3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A7DB173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30D5A00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24287F1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660F81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6D915F" w14:textId="77777777" w:rsidR="00A90B90" w:rsidRDefault="00A90B90" w:rsidP="00786E1A"/>
        </w:tc>
      </w:tr>
      <w:tr w:rsidR="00A90B90" w14:paraId="344CEBD4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90D07D3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14:paraId="34A03B0A" w14:textId="1A9108EA" w:rsidR="001A3BD0" w:rsidRDefault="001A3BD0" w:rsidP="00786E1A">
            <w:pPr>
              <w:pStyle w:val="Dates"/>
            </w:pPr>
            <w:r>
              <w:t>2-5 RWRC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05B7EB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8681B6F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14:paraId="306D5836" w14:textId="4CF1568D" w:rsidR="001A3BD0" w:rsidRDefault="001A3BD0" w:rsidP="00786E1A">
            <w:pPr>
              <w:pStyle w:val="Dates"/>
            </w:pPr>
            <w:r>
              <w:t>5-9 Private Booking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1FE6BB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14:paraId="6DDDDF0B" w14:textId="1877E909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A96159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14:paraId="0AC7D6DE" w14:textId="77777777" w:rsidR="001A3BD0" w:rsidRDefault="001A3BD0" w:rsidP="001A3BD0">
            <w:pPr>
              <w:pStyle w:val="Dates"/>
            </w:pPr>
            <w:r>
              <w:t>5-8 4-H</w:t>
            </w:r>
          </w:p>
          <w:p w14:paraId="73C28827" w14:textId="2F8ACA48" w:rsidR="001A3BD0" w:rsidRDefault="001A3BD0" w:rsidP="001A3BD0">
            <w:pPr>
              <w:pStyle w:val="Dates"/>
            </w:pPr>
            <w:r>
              <w:t>8-9 Private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E6B45F3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14:paraId="08EE3463" w14:textId="44673F2A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55C62F4" w14:textId="7EA02A1C" w:rsidR="00A90B90" w:rsidRDefault="00A90B90" w:rsidP="00703BB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90B90" w14:paraId="72A20A4B" w14:textId="77777777" w:rsidTr="005D79A9">
        <w:trPr>
          <w:trHeight w:hRule="exact" w:val="8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5FFFEE8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8E2CA6B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F7C574B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02DABB8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32172A9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5387572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FE44CB" w14:textId="77777777" w:rsidR="00A90B90" w:rsidRDefault="00A90B90" w:rsidP="00786E1A"/>
        </w:tc>
      </w:tr>
      <w:tr w:rsidR="00A90B90" w14:paraId="53A638D4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C13634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14:paraId="4D71C453" w14:textId="2AF6BD36" w:rsidR="001A3BD0" w:rsidRDefault="001A3BD0" w:rsidP="00786E1A">
            <w:pPr>
              <w:pStyle w:val="Dates"/>
            </w:pPr>
            <w:r>
              <w:t>R</w:t>
            </w:r>
            <w:r w:rsidR="005D79A9">
              <w:t xml:space="preserve">oping </w:t>
            </w:r>
            <w:r>
              <w:t>Club Christmas Party 2-8pm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0857F58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3EE521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14:paraId="3C73089E" w14:textId="28D08C22" w:rsidR="001A3BD0" w:rsidRDefault="001A3BD0" w:rsidP="00786E1A">
            <w:pPr>
              <w:pStyle w:val="Dates"/>
            </w:pPr>
            <w:r>
              <w:t>5-9 Private Booking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A8CE5AD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14:paraId="241E7156" w14:textId="2A53D020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4107096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14:paraId="35BC10EC" w14:textId="77777777" w:rsidR="001A3BD0" w:rsidRDefault="001A3BD0" w:rsidP="001A3BD0">
            <w:pPr>
              <w:pStyle w:val="Dates"/>
            </w:pPr>
            <w:r>
              <w:t>5-8 4-H</w:t>
            </w:r>
          </w:p>
          <w:p w14:paraId="3EEEC536" w14:textId="0AE1ECE7" w:rsidR="001A3BD0" w:rsidRDefault="001A3BD0" w:rsidP="001A3BD0">
            <w:pPr>
              <w:pStyle w:val="Dates"/>
            </w:pPr>
            <w:r>
              <w:t>8-9 Private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5985577" w14:textId="7CA94E24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14:paraId="0627B883" w14:textId="3CDE2FC3" w:rsidR="00703BB8" w:rsidRDefault="00703BB8" w:rsidP="00786E1A">
            <w:pPr>
              <w:pStyle w:val="Dates"/>
            </w:pPr>
            <w:r>
              <w:t>6:30-9:30 RWRC</w:t>
            </w:r>
          </w:p>
          <w:p w14:paraId="691081B4" w14:textId="47EEF776" w:rsidR="001A3BD0" w:rsidRDefault="001A3BD0" w:rsidP="00786E1A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94CD578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90B90" w14:paraId="30B461C4" w14:textId="77777777" w:rsidTr="005D79A9">
        <w:trPr>
          <w:trHeight w:hRule="exact" w:val="89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ADF0DDC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7987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DFA0A42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C685421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9703AC6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18B8E08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D4830D" w14:textId="77777777" w:rsidR="00A90B90" w:rsidRDefault="00A90B90" w:rsidP="00786E1A"/>
        </w:tc>
      </w:tr>
      <w:tr w:rsidR="00A90B90" w14:paraId="6437B012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905B071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14:paraId="13176B8E" w14:textId="3CD2EBAA" w:rsidR="001A3BD0" w:rsidRDefault="001A3BD0" w:rsidP="00786E1A">
            <w:pPr>
              <w:pStyle w:val="Dates"/>
            </w:pPr>
            <w:r>
              <w:t>2-5 RWRC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485E7C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FD5F40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14:paraId="201971D2" w14:textId="1DFFD9BC" w:rsidR="001A3BD0" w:rsidRDefault="001A3BD0" w:rsidP="00786E1A">
            <w:pPr>
              <w:pStyle w:val="Dates"/>
            </w:pPr>
            <w:r>
              <w:t>5-9 Private Booking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AB48FC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14:paraId="0B30456E" w14:textId="5BFD270D" w:rsidR="001A3BD0" w:rsidRDefault="001A3BD0" w:rsidP="00786E1A">
            <w:pPr>
              <w:pStyle w:val="Dates"/>
            </w:pPr>
            <w:r>
              <w:t>6:30-9:30 RWRC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CA5C537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  <w:p w14:paraId="2E8BB14A" w14:textId="77777777" w:rsidR="001A3BD0" w:rsidRDefault="001A3BD0" w:rsidP="001A3BD0">
            <w:pPr>
              <w:pStyle w:val="Dates"/>
            </w:pPr>
            <w:r>
              <w:t>5-8 4-H</w:t>
            </w:r>
          </w:p>
          <w:p w14:paraId="55E45305" w14:textId="401D2359" w:rsidR="001A3BD0" w:rsidRDefault="001A3BD0" w:rsidP="001A3BD0">
            <w:pPr>
              <w:pStyle w:val="Dates"/>
            </w:pPr>
            <w:r>
              <w:t>8-9 Private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51BA4A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16469B2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90B90" w14:paraId="7ABE3A38" w14:textId="77777777" w:rsidTr="005D79A9">
        <w:trPr>
          <w:trHeight w:hRule="exact" w:val="33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76A9DA5" w14:textId="77777777" w:rsidR="00A90B90" w:rsidRDefault="00A90B90" w:rsidP="00786E1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02EAD7D" w14:textId="77777777" w:rsidR="00A90B90" w:rsidRDefault="00A90B90" w:rsidP="00786E1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9C2797C" w14:textId="77777777" w:rsidR="00A90B90" w:rsidRDefault="00A90B90" w:rsidP="00786E1A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BB8B86" w14:textId="77777777" w:rsidR="00A90B90" w:rsidRDefault="00A90B90" w:rsidP="00786E1A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468BA" w14:textId="77777777" w:rsidR="00A90B90" w:rsidRDefault="00A90B90" w:rsidP="00786E1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926143" w14:textId="77777777" w:rsidR="00A90B90" w:rsidRDefault="00A90B90" w:rsidP="00786E1A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CAA424D" w14:textId="77777777" w:rsidR="00A90B90" w:rsidRDefault="00A90B90" w:rsidP="00786E1A"/>
        </w:tc>
      </w:tr>
      <w:tr w:rsidR="00A90B90" w14:paraId="1B57E568" w14:textId="77777777" w:rsidTr="00786E1A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ECC63A9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2184B33" w14:textId="77777777" w:rsidR="00A90B90" w:rsidRDefault="00A90B90" w:rsidP="00786E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909A04B" w14:textId="77777777" w:rsidR="00A90B90" w:rsidRDefault="00A90B90" w:rsidP="00786E1A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1574300" w14:textId="77777777" w:rsidR="00A90B90" w:rsidRDefault="00A90B90" w:rsidP="00786E1A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BB22419" w14:textId="77777777" w:rsidR="00A90B90" w:rsidRDefault="00A90B90" w:rsidP="00786E1A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C1FCFC2" w14:textId="77777777" w:rsidR="00A90B90" w:rsidRDefault="00A90B90" w:rsidP="00786E1A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B724F44" w14:textId="77777777" w:rsidR="00A90B90" w:rsidRDefault="00A90B90" w:rsidP="00786E1A">
            <w:pPr>
              <w:pStyle w:val="Dates"/>
            </w:pPr>
          </w:p>
        </w:tc>
      </w:tr>
      <w:tr w:rsidR="00A90B90" w14:paraId="4E967A49" w14:textId="77777777" w:rsidTr="00891994">
        <w:trPr>
          <w:trHeight w:hRule="exact" w:val="80"/>
        </w:trPr>
        <w:tc>
          <w:tcPr>
            <w:tcW w:w="1536" w:type="dxa"/>
          </w:tcPr>
          <w:p w14:paraId="16088A72" w14:textId="77777777" w:rsidR="00A90B90" w:rsidRDefault="00A90B90" w:rsidP="00786E1A"/>
        </w:tc>
        <w:tc>
          <w:tcPr>
            <w:tcW w:w="1538" w:type="dxa"/>
          </w:tcPr>
          <w:p w14:paraId="60B3EBB6" w14:textId="77777777" w:rsidR="00A90B90" w:rsidRDefault="00A90B90" w:rsidP="00786E1A"/>
        </w:tc>
        <w:tc>
          <w:tcPr>
            <w:tcW w:w="1540" w:type="dxa"/>
          </w:tcPr>
          <w:p w14:paraId="71669D13" w14:textId="77777777" w:rsidR="00A90B90" w:rsidRDefault="00A90B90" w:rsidP="00786E1A"/>
        </w:tc>
        <w:tc>
          <w:tcPr>
            <w:tcW w:w="1552" w:type="dxa"/>
          </w:tcPr>
          <w:p w14:paraId="08A4DAB1" w14:textId="77777777" w:rsidR="00A90B90" w:rsidRDefault="00A90B90" w:rsidP="00786E1A"/>
        </w:tc>
        <w:tc>
          <w:tcPr>
            <w:tcW w:w="1543" w:type="dxa"/>
          </w:tcPr>
          <w:p w14:paraId="37666449" w14:textId="77777777" w:rsidR="00A90B90" w:rsidRDefault="00A90B90" w:rsidP="00786E1A"/>
        </w:tc>
        <w:tc>
          <w:tcPr>
            <w:tcW w:w="1533" w:type="dxa"/>
          </w:tcPr>
          <w:p w14:paraId="6E220FE5" w14:textId="77777777" w:rsidR="00A90B90" w:rsidRDefault="00A90B90" w:rsidP="00786E1A"/>
        </w:tc>
        <w:tc>
          <w:tcPr>
            <w:tcW w:w="1542" w:type="dxa"/>
          </w:tcPr>
          <w:p w14:paraId="2BC8BA0E" w14:textId="77777777" w:rsidR="00A90B90" w:rsidRDefault="00A90B90" w:rsidP="00786E1A"/>
        </w:tc>
      </w:tr>
    </w:tbl>
    <w:p w14:paraId="7DDE1C21" w14:textId="77777777" w:rsidR="00A90B90" w:rsidRDefault="00A90B90" w:rsidP="00A90B90">
      <w:pPr>
        <w:pStyle w:val="Quote"/>
      </w:pPr>
    </w:p>
    <w:p w14:paraId="301CA071" w14:textId="38FF3E6C" w:rsidR="00A90B90" w:rsidRDefault="00A90B90" w:rsidP="00541052">
      <w:pPr>
        <w:pStyle w:val="NoSpacing"/>
      </w:pPr>
    </w:p>
    <w:sectPr w:rsidR="00A90B90" w:rsidSect="001A3BD0">
      <w:pgSz w:w="12240" w:h="15840"/>
      <w:pgMar w:top="11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6A83" w14:textId="77777777" w:rsidR="009419B6" w:rsidRDefault="009419B6">
      <w:pPr>
        <w:spacing w:before="0" w:after="0"/>
      </w:pPr>
      <w:r>
        <w:separator/>
      </w:r>
    </w:p>
  </w:endnote>
  <w:endnote w:type="continuationSeparator" w:id="0">
    <w:p w14:paraId="19C6D43C" w14:textId="77777777" w:rsidR="009419B6" w:rsidRDefault="009419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0D2D" w14:textId="77777777" w:rsidR="009419B6" w:rsidRDefault="009419B6">
      <w:pPr>
        <w:spacing w:before="0" w:after="0"/>
      </w:pPr>
      <w:r>
        <w:separator/>
      </w:r>
    </w:p>
  </w:footnote>
  <w:footnote w:type="continuationSeparator" w:id="0">
    <w:p w14:paraId="3EA91C06" w14:textId="77777777" w:rsidR="009419B6" w:rsidRDefault="009419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in;height:480pt;visibility:visible;mso-wrap-style:square" o:bullet="t">
        <v:imagedata r:id="rId1" o:title=""/>
      </v:shape>
    </w:pict>
  </w:numPicBullet>
  <w:abstractNum w:abstractNumId="0" w15:restartNumberingAfterBreak="0">
    <w:nsid w:val="2384337B"/>
    <w:multiLevelType w:val="hybridMultilevel"/>
    <w:tmpl w:val="FE443A26"/>
    <w:lvl w:ilvl="0" w:tplc="09A8CA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65DC"/>
    <w:multiLevelType w:val="hybridMultilevel"/>
    <w:tmpl w:val="01F21234"/>
    <w:lvl w:ilvl="0" w:tplc="959E4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64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C3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2C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6E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C5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C1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A0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CA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03/2020"/>
    <w:docVar w:name="MonthStart" w:val="01/03/2020"/>
  </w:docVars>
  <w:rsids>
    <w:rsidRoot w:val="0076394C"/>
    <w:rsid w:val="000057C9"/>
    <w:rsid w:val="00006E0F"/>
    <w:rsid w:val="0001244D"/>
    <w:rsid w:val="00025BD4"/>
    <w:rsid w:val="000270A3"/>
    <w:rsid w:val="0003490F"/>
    <w:rsid w:val="0003684C"/>
    <w:rsid w:val="00042603"/>
    <w:rsid w:val="000472BA"/>
    <w:rsid w:val="00055F70"/>
    <w:rsid w:val="0006260A"/>
    <w:rsid w:val="00063320"/>
    <w:rsid w:val="0007044A"/>
    <w:rsid w:val="00073270"/>
    <w:rsid w:val="0008455F"/>
    <w:rsid w:val="00085404"/>
    <w:rsid w:val="000906AF"/>
    <w:rsid w:val="00094959"/>
    <w:rsid w:val="00094A56"/>
    <w:rsid w:val="000964DA"/>
    <w:rsid w:val="000A050F"/>
    <w:rsid w:val="000A1AFE"/>
    <w:rsid w:val="000A3063"/>
    <w:rsid w:val="000A33D4"/>
    <w:rsid w:val="000A54D2"/>
    <w:rsid w:val="000B4040"/>
    <w:rsid w:val="000D401E"/>
    <w:rsid w:val="000E17D9"/>
    <w:rsid w:val="000E6FF2"/>
    <w:rsid w:val="000F0766"/>
    <w:rsid w:val="000F1660"/>
    <w:rsid w:val="000F1E81"/>
    <w:rsid w:val="001037F9"/>
    <w:rsid w:val="001040C3"/>
    <w:rsid w:val="001068A1"/>
    <w:rsid w:val="001170AA"/>
    <w:rsid w:val="00153348"/>
    <w:rsid w:val="001538B2"/>
    <w:rsid w:val="00154A47"/>
    <w:rsid w:val="001646E9"/>
    <w:rsid w:val="001673CB"/>
    <w:rsid w:val="001735CB"/>
    <w:rsid w:val="0017780F"/>
    <w:rsid w:val="00182621"/>
    <w:rsid w:val="001827FD"/>
    <w:rsid w:val="001A008E"/>
    <w:rsid w:val="001A3BD0"/>
    <w:rsid w:val="001B0D5B"/>
    <w:rsid w:val="001F11B9"/>
    <w:rsid w:val="001F2AEA"/>
    <w:rsid w:val="001F2C74"/>
    <w:rsid w:val="001F49C5"/>
    <w:rsid w:val="001F5987"/>
    <w:rsid w:val="002059DC"/>
    <w:rsid w:val="002141A9"/>
    <w:rsid w:val="00226489"/>
    <w:rsid w:val="00237C24"/>
    <w:rsid w:val="002404AE"/>
    <w:rsid w:val="00241921"/>
    <w:rsid w:val="00242828"/>
    <w:rsid w:val="00245A02"/>
    <w:rsid w:val="002570ED"/>
    <w:rsid w:val="00260A02"/>
    <w:rsid w:val="00262EE6"/>
    <w:rsid w:val="00267FDE"/>
    <w:rsid w:val="002708E9"/>
    <w:rsid w:val="0027183F"/>
    <w:rsid w:val="002823DE"/>
    <w:rsid w:val="002909CA"/>
    <w:rsid w:val="002938D2"/>
    <w:rsid w:val="00296262"/>
    <w:rsid w:val="00296266"/>
    <w:rsid w:val="002A2916"/>
    <w:rsid w:val="002A29DD"/>
    <w:rsid w:val="002A2AE0"/>
    <w:rsid w:val="002A34A4"/>
    <w:rsid w:val="002A3938"/>
    <w:rsid w:val="002B351D"/>
    <w:rsid w:val="002C1B50"/>
    <w:rsid w:val="002C2CFA"/>
    <w:rsid w:val="002C407F"/>
    <w:rsid w:val="002D37C5"/>
    <w:rsid w:val="002D5B31"/>
    <w:rsid w:val="002E141A"/>
    <w:rsid w:val="002E3BBE"/>
    <w:rsid w:val="002E6581"/>
    <w:rsid w:val="002E6F99"/>
    <w:rsid w:val="002E7411"/>
    <w:rsid w:val="002F39C9"/>
    <w:rsid w:val="002F4EC6"/>
    <w:rsid w:val="002F7F1A"/>
    <w:rsid w:val="00300644"/>
    <w:rsid w:val="00302F42"/>
    <w:rsid w:val="00306D71"/>
    <w:rsid w:val="0031365A"/>
    <w:rsid w:val="00327ACD"/>
    <w:rsid w:val="003314AB"/>
    <w:rsid w:val="003319C5"/>
    <w:rsid w:val="003352A3"/>
    <w:rsid w:val="00335EBD"/>
    <w:rsid w:val="00336065"/>
    <w:rsid w:val="003360EB"/>
    <w:rsid w:val="003361AD"/>
    <w:rsid w:val="00336FEC"/>
    <w:rsid w:val="00337323"/>
    <w:rsid w:val="00340D48"/>
    <w:rsid w:val="0034278C"/>
    <w:rsid w:val="00343A19"/>
    <w:rsid w:val="00352A32"/>
    <w:rsid w:val="00353EC3"/>
    <w:rsid w:val="0036235C"/>
    <w:rsid w:val="00372B38"/>
    <w:rsid w:val="0037342A"/>
    <w:rsid w:val="00376C71"/>
    <w:rsid w:val="00381A44"/>
    <w:rsid w:val="00381E15"/>
    <w:rsid w:val="00383C49"/>
    <w:rsid w:val="00387D69"/>
    <w:rsid w:val="0039571D"/>
    <w:rsid w:val="003957FF"/>
    <w:rsid w:val="00395E2B"/>
    <w:rsid w:val="00396E52"/>
    <w:rsid w:val="003A67AA"/>
    <w:rsid w:val="003B7144"/>
    <w:rsid w:val="003C069C"/>
    <w:rsid w:val="003D3C5B"/>
    <w:rsid w:val="003E0F30"/>
    <w:rsid w:val="003E3822"/>
    <w:rsid w:val="003F25D8"/>
    <w:rsid w:val="003F7A0B"/>
    <w:rsid w:val="003F7FD2"/>
    <w:rsid w:val="004019C0"/>
    <w:rsid w:val="004020C7"/>
    <w:rsid w:val="00413BFD"/>
    <w:rsid w:val="00433723"/>
    <w:rsid w:val="00434892"/>
    <w:rsid w:val="0043727B"/>
    <w:rsid w:val="004435BF"/>
    <w:rsid w:val="00452D8B"/>
    <w:rsid w:val="00453377"/>
    <w:rsid w:val="004536FD"/>
    <w:rsid w:val="00453E12"/>
    <w:rsid w:val="00454716"/>
    <w:rsid w:val="00455EEB"/>
    <w:rsid w:val="00460514"/>
    <w:rsid w:val="00462EA6"/>
    <w:rsid w:val="00464DD2"/>
    <w:rsid w:val="004748A8"/>
    <w:rsid w:val="004752E5"/>
    <w:rsid w:val="00475DFF"/>
    <w:rsid w:val="00483923"/>
    <w:rsid w:val="00486F29"/>
    <w:rsid w:val="0049309C"/>
    <w:rsid w:val="00493E17"/>
    <w:rsid w:val="0049535C"/>
    <w:rsid w:val="004A12AA"/>
    <w:rsid w:val="004A1EE0"/>
    <w:rsid w:val="004B183D"/>
    <w:rsid w:val="004B759E"/>
    <w:rsid w:val="004C0D76"/>
    <w:rsid w:val="004C4207"/>
    <w:rsid w:val="004E2D0E"/>
    <w:rsid w:val="00501E1E"/>
    <w:rsid w:val="00505B86"/>
    <w:rsid w:val="005233F0"/>
    <w:rsid w:val="00525D8F"/>
    <w:rsid w:val="00527C2A"/>
    <w:rsid w:val="00530437"/>
    <w:rsid w:val="005324F4"/>
    <w:rsid w:val="00533DC8"/>
    <w:rsid w:val="005342A5"/>
    <w:rsid w:val="00535032"/>
    <w:rsid w:val="00541052"/>
    <w:rsid w:val="0054297C"/>
    <w:rsid w:val="00545151"/>
    <w:rsid w:val="00563318"/>
    <w:rsid w:val="0056377F"/>
    <w:rsid w:val="005739BE"/>
    <w:rsid w:val="00574657"/>
    <w:rsid w:val="00574F18"/>
    <w:rsid w:val="00577BD1"/>
    <w:rsid w:val="005800AA"/>
    <w:rsid w:val="00582A57"/>
    <w:rsid w:val="00583E51"/>
    <w:rsid w:val="00584779"/>
    <w:rsid w:val="00585471"/>
    <w:rsid w:val="00587338"/>
    <w:rsid w:val="00591A5E"/>
    <w:rsid w:val="00596FC5"/>
    <w:rsid w:val="00597E77"/>
    <w:rsid w:val="005B074A"/>
    <w:rsid w:val="005B35E2"/>
    <w:rsid w:val="005B4906"/>
    <w:rsid w:val="005B49C6"/>
    <w:rsid w:val="005B6F4F"/>
    <w:rsid w:val="005B79EF"/>
    <w:rsid w:val="005B7C90"/>
    <w:rsid w:val="005D46A6"/>
    <w:rsid w:val="005D79A9"/>
    <w:rsid w:val="005D7B2D"/>
    <w:rsid w:val="005E0275"/>
    <w:rsid w:val="005E3544"/>
    <w:rsid w:val="005E4A29"/>
    <w:rsid w:val="005F2C81"/>
    <w:rsid w:val="005F3551"/>
    <w:rsid w:val="005F3D91"/>
    <w:rsid w:val="006031F9"/>
    <w:rsid w:val="0061135A"/>
    <w:rsid w:val="00615E46"/>
    <w:rsid w:val="00621854"/>
    <w:rsid w:val="00622004"/>
    <w:rsid w:val="0063215A"/>
    <w:rsid w:val="00632B2A"/>
    <w:rsid w:val="00640BDE"/>
    <w:rsid w:val="00647390"/>
    <w:rsid w:val="0065511B"/>
    <w:rsid w:val="00657AAF"/>
    <w:rsid w:val="00657C18"/>
    <w:rsid w:val="0066554E"/>
    <w:rsid w:val="0066584C"/>
    <w:rsid w:val="006672E1"/>
    <w:rsid w:val="006748D0"/>
    <w:rsid w:val="00674DE3"/>
    <w:rsid w:val="006756FE"/>
    <w:rsid w:val="00676C0C"/>
    <w:rsid w:val="0068528A"/>
    <w:rsid w:val="00685300"/>
    <w:rsid w:val="00686493"/>
    <w:rsid w:val="00694B0E"/>
    <w:rsid w:val="006A03D6"/>
    <w:rsid w:val="006A0D79"/>
    <w:rsid w:val="006A24AC"/>
    <w:rsid w:val="006A7CA1"/>
    <w:rsid w:val="006B0DC0"/>
    <w:rsid w:val="006C6F3A"/>
    <w:rsid w:val="006E0F62"/>
    <w:rsid w:val="006E1985"/>
    <w:rsid w:val="006E4075"/>
    <w:rsid w:val="006E7721"/>
    <w:rsid w:val="006F1041"/>
    <w:rsid w:val="007004DB"/>
    <w:rsid w:val="00703BB8"/>
    <w:rsid w:val="00706955"/>
    <w:rsid w:val="00711DE7"/>
    <w:rsid w:val="00716087"/>
    <w:rsid w:val="00716CDB"/>
    <w:rsid w:val="00727F1D"/>
    <w:rsid w:val="00730223"/>
    <w:rsid w:val="0073363F"/>
    <w:rsid w:val="007357B0"/>
    <w:rsid w:val="00741A43"/>
    <w:rsid w:val="00746D73"/>
    <w:rsid w:val="00752085"/>
    <w:rsid w:val="00756F30"/>
    <w:rsid w:val="0076394C"/>
    <w:rsid w:val="00765B88"/>
    <w:rsid w:val="00773297"/>
    <w:rsid w:val="00775F4B"/>
    <w:rsid w:val="00785C0E"/>
    <w:rsid w:val="00786E1A"/>
    <w:rsid w:val="00796550"/>
    <w:rsid w:val="007C426A"/>
    <w:rsid w:val="007D1E26"/>
    <w:rsid w:val="007D548A"/>
    <w:rsid w:val="007E11B6"/>
    <w:rsid w:val="007E2435"/>
    <w:rsid w:val="007E3F91"/>
    <w:rsid w:val="007E589F"/>
    <w:rsid w:val="00802E77"/>
    <w:rsid w:val="00811A8A"/>
    <w:rsid w:val="00824EF4"/>
    <w:rsid w:val="0082793F"/>
    <w:rsid w:val="00827A61"/>
    <w:rsid w:val="0084060C"/>
    <w:rsid w:val="00842EC9"/>
    <w:rsid w:val="0084482C"/>
    <w:rsid w:val="0085111D"/>
    <w:rsid w:val="00853371"/>
    <w:rsid w:val="00855BF3"/>
    <w:rsid w:val="00865853"/>
    <w:rsid w:val="00867BF2"/>
    <w:rsid w:val="008722F6"/>
    <w:rsid w:val="008870A8"/>
    <w:rsid w:val="00891994"/>
    <w:rsid w:val="00894D94"/>
    <w:rsid w:val="00894E7F"/>
    <w:rsid w:val="00895B86"/>
    <w:rsid w:val="008A0329"/>
    <w:rsid w:val="008A425C"/>
    <w:rsid w:val="008A42B1"/>
    <w:rsid w:val="008A7F05"/>
    <w:rsid w:val="008B08DE"/>
    <w:rsid w:val="008B3CB6"/>
    <w:rsid w:val="008B7C5C"/>
    <w:rsid w:val="008C50B2"/>
    <w:rsid w:val="008D0646"/>
    <w:rsid w:val="008D212F"/>
    <w:rsid w:val="008E23F8"/>
    <w:rsid w:val="008E55D7"/>
    <w:rsid w:val="008E5CE2"/>
    <w:rsid w:val="008F3A79"/>
    <w:rsid w:val="00901E37"/>
    <w:rsid w:val="009061B2"/>
    <w:rsid w:val="00906C7B"/>
    <w:rsid w:val="00907CBE"/>
    <w:rsid w:val="0091522E"/>
    <w:rsid w:val="00915AD3"/>
    <w:rsid w:val="00930D0E"/>
    <w:rsid w:val="0093172B"/>
    <w:rsid w:val="00936D78"/>
    <w:rsid w:val="00936FFC"/>
    <w:rsid w:val="009419B6"/>
    <w:rsid w:val="00941E1C"/>
    <w:rsid w:val="009509B2"/>
    <w:rsid w:val="00951CAC"/>
    <w:rsid w:val="00976DB8"/>
    <w:rsid w:val="009809FB"/>
    <w:rsid w:val="0098138B"/>
    <w:rsid w:val="009A20D9"/>
    <w:rsid w:val="009A332D"/>
    <w:rsid w:val="009A750D"/>
    <w:rsid w:val="009B0382"/>
    <w:rsid w:val="009B2B32"/>
    <w:rsid w:val="009B4D8F"/>
    <w:rsid w:val="009C04B7"/>
    <w:rsid w:val="009C1F26"/>
    <w:rsid w:val="009C2CD9"/>
    <w:rsid w:val="009C2F25"/>
    <w:rsid w:val="009C6D3A"/>
    <w:rsid w:val="009D08A3"/>
    <w:rsid w:val="009D2402"/>
    <w:rsid w:val="009D5499"/>
    <w:rsid w:val="009E74CA"/>
    <w:rsid w:val="009E77D9"/>
    <w:rsid w:val="00A03AAB"/>
    <w:rsid w:val="00A1251B"/>
    <w:rsid w:val="00A16BAB"/>
    <w:rsid w:val="00A17852"/>
    <w:rsid w:val="00A252DC"/>
    <w:rsid w:val="00A43101"/>
    <w:rsid w:val="00A44404"/>
    <w:rsid w:val="00A44411"/>
    <w:rsid w:val="00A501EB"/>
    <w:rsid w:val="00A52644"/>
    <w:rsid w:val="00A54318"/>
    <w:rsid w:val="00A54EF0"/>
    <w:rsid w:val="00A7044E"/>
    <w:rsid w:val="00A76D11"/>
    <w:rsid w:val="00A83001"/>
    <w:rsid w:val="00A87B2E"/>
    <w:rsid w:val="00A90B90"/>
    <w:rsid w:val="00A97D82"/>
    <w:rsid w:val="00AA07CD"/>
    <w:rsid w:val="00AB0A1D"/>
    <w:rsid w:val="00AB0A46"/>
    <w:rsid w:val="00AB1986"/>
    <w:rsid w:val="00AC2440"/>
    <w:rsid w:val="00AD5197"/>
    <w:rsid w:val="00AD5F09"/>
    <w:rsid w:val="00AD6543"/>
    <w:rsid w:val="00AE03B7"/>
    <w:rsid w:val="00AE2498"/>
    <w:rsid w:val="00AE73DD"/>
    <w:rsid w:val="00AF0B1C"/>
    <w:rsid w:val="00B00710"/>
    <w:rsid w:val="00B03223"/>
    <w:rsid w:val="00B20597"/>
    <w:rsid w:val="00B2102E"/>
    <w:rsid w:val="00B31E55"/>
    <w:rsid w:val="00B40021"/>
    <w:rsid w:val="00B51B57"/>
    <w:rsid w:val="00B5366B"/>
    <w:rsid w:val="00B64AE5"/>
    <w:rsid w:val="00B676A1"/>
    <w:rsid w:val="00B75308"/>
    <w:rsid w:val="00B861CA"/>
    <w:rsid w:val="00B966CB"/>
    <w:rsid w:val="00BA1C76"/>
    <w:rsid w:val="00BA219E"/>
    <w:rsid w:val="00BA21E2"/>
    <w:rsid w:val="00BA3C3A"/>
    <w:rsid w:val="00BA61BB"/>
    <w:rsid w:val="00BB1532"/>
    <w:rsid w:val="00BC738A"/>
    <w:rsid w:val="00BD16AE"/>
    <w:rsid w:val="00BE2027"/>
    <w:rsid w:val="00BE662A"/>
    <w:rsid w:val="00BF1402"/>
    <w:rsid w:val="00C010E9"/>
    <w:rsid w:val="00C045D8"/>
    <w:rsid w:val="00C1106D"/>
    <w:rsid w:val="00C16222"/>
    <w:rsid w:val="00C30870"/>
    <w:rsid w:val="00C32726"/>
    <w:rsid w:val="00C346EC"/>
    <w:rsid w:val="00C35E20"/>
    <w:rsid w:val="00C50CCC"/>
    <w:rsid w:val="00C518E0"/>
    <w:rsid w:val="00C541E8"/>
    <w:rsid w:val="00C602F2"/>
    <w:rsid w:val="00C62B09"/>
    <w:rsid w:val="00C7389F"/>
    <w:rsid w:val="00C7633B"/>
    <w:rsid w:val="00C7710F"/>
    <w:rsid w:val="00C85A15"/>
    <w:rsid w:val="00C90CA9"/>
    <w:rsid w:val="00C90D2A"/>
    <w:rsid w:val="00C95C96"/>
    <w:rsid w:val="00C97EB5"/>
    <w:rsid w:val="00CA60C8"/>
    <w:rsid w:val="00CA72BC"/>
    <w:rsid w:val="00CB2332"/>
    <w:rsid w:val="00CB522C"/>
    <w:rsid w:val="00CB5DC6"/>
    <w:rsid w:val="00CB615A"/>
    <w:rsid w:val="00CB6DE1"/>
    <w:rsid w:val="00CC7B65"/>
    <w:rsid w:val="00CD5622"/>
    <w:rsid w:val="00CE61B6"/>
    <w:rsid w:val="00CE692D"/>
    <w:rsid w:val="00CF2AC5"/>
    <w:rsid w:val="00D00ABE"/>
    <w:rsid w:val="00D040EB"/>
    <w:rsid w:val="00D04D09"/>
    <w:rsid w:val="00D10BAA"/>
    <w:rsid w:val="00D13086"/>
    <w:rsid w:val="00D154E3"/>
    <w:rsid w:val="00D161AB"/>
    <w:rsid w:val="00D16A0A"/>
    <w:rsid w:val="00D2301D"/>
    <w:rsid w:val="00D25397"/>
    <w:rsid w:val="00D275FE"/>
    <w:rsid w:val="00D34D23"/>
    <w:rsid w:val="00D34E85"/>
    <w:rsid w:val="00D35D95"/>
    <w:rsid w:val="00D36A5C"/>
    <w:rsid w:val="00D4780E"/>
    <w:rsid w:val="00D51DE5"/>
    <w:rsid w:val="00D5766B"/>
    <w:rsid w:val="00D62ED0"/>
    <w:rsid w:val="00D64270"/>
    <w:rsid w:val="00D648E1"/>
    <w:rsid w:val="00D83558"/>
    <w:rsid w:val="00D85205"/>
    <w:rsid w:val="00D8521A"/>
    <w:rsid w:val="00D85660"/>
    <w:rsid w:val="00D95A28"/>
    <w:rsid w:val="00DA2697"/>
    <w:rsid w:val="00DA28C6"/>
    <w:rsid w:val="00DA796A"/>
    <w:rsid w:val="00DC033C"/>
    <w:rsid w:val="00DC4B14"/>
    <w:rsid w:val="00DC6FA5"/>
    <w:rsid w:val="00DD3C8D"/>
    <w:rsid w:val="00DD481D"/>
    <w:rsid w:val="00DD6491"/>
    <w:rsid w:val="00E12700"/>
    <w:rsid w:val="00E151D7"/>
    <w:rsid w:val="00E1606A"/>
    <w:rsid w:val="00E259AA"/>
    <w:rsid w:val="00E25F7F"/>
    <w:rsid w:val="00E2632B"/>
    <w:rsid w:val="00E2650B"/>
    <w:rsid w:val="00E335A0"/>
    <w:rsid w:val="00E36050"/>
    <w:rsid w:val="00E448F5"/>
    <w:rsid w:val="00E44940"/>
    <w:rsid w:val="00E45343"/>
    <w:rsid w:val="00E46EA5"/>
    <w:rsid w:val="00E533CC"/>
    <w:rsid w:val="00E637C3"/>
    <w:rsid w:val="00E64580"/>
    <w:rsid w:val="00E73B42"/>
    <w:rsid w:val="00E75B22"/>
    <w:rsid w:val="00E77AD2"/>
    <w:rsid w:val="00E80061"/>
    <w:rsid w:val="00E80FAA"/>
    <w:rsid w:val="00E869F7"/>
    <w:rsid w:val="00E961C6"/>
    <w:rsid w:val="00EA3F1B"/>
    <w:rsid w:val="00EA4DC7"/>
    <w:rsid w:val="00EB0683"/>
    <w:rsid w:val="00EB17E1"/>
    <w:rsid w:val="00ED0C04"/>
    <w:rsid w:val="00ED5653"/>
    <w:rsid w:val="00EE510E"/>
    <w:rsid w:val="00EE7222"/>
    <w:rsid w:val="00EF18A5"/>
    <w:rsid w:val="00EF27B5"/>
    <w:rsid w:val="00EF6FD0"/>
    <w:rsid w:val="00F002BB"/>
    <w:rsid w:val="00F03180"/>
    <w:rsid w:val="00F11A5F"/>
    <w:rsid w:val="00F143AD"/>
    <w:rsid w:val="00F14AA0"/>
    <w:rsid w:val="00F1525E"/>
    <w:rsid w:val="00F25D31"/>
    <w:rsid w:val="00F31854"/>
    <w:rsid w:val="00F363FB"/>
    <w:rsid w:val="00F43276"/>
    <w:rsid w:val="00F449CF"/>
    <w:rsid w:val="00F46C15"/>
    <w:rsid w:val="00F55994"/>
    <w:rsid w:val="00F60A54"/>
    <w:rsid w:val="00F70283"/>
    <w:rsid w:val="00F714AD"/>
    <w:rsid w:val="00F73655"/>
    <w:rsid w:val="00F73C84"/>
    <w:rsid w:val="00F77844"/>
    <w:rsid w:val="00F82AD0"/>
    <w:rsid w:val="00F84686"/>
    <w:rsid w:val="00F85C40"/>
    <w:rsid w:val="00F9184A"/>
    <w:rsid w:val="00F95E07"/>
    <w:rsid w:val="00FA7F0B"/>
    <w:rsid w:val="00FB6CD7"/>
    <w:rsid w:val="00FC1C13"/>
    <w:rsid w:val="00FE08E5"/>
    <w:rsid w:val="00FE3743"/>
    <w:rsid w:val="00FF24C2"/>
    <w:rsid w:val="00FF369D"/>
    <w:rsid w:val="00FF6D0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07A2B"/>
  <w15:docId w15:val="{06D0E550-3E4A-4681-9007-44D9AF4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8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7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7365D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5"/>
    <w:qFormat/>
    <w:rsid w:val="00006E0F"/>
    <w:pPr>
      <w:spacing w:after="120" w:line="276" w:lineRule="auto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5"/>
    <w:rsid w:val="00006E0F"/>
    <w:rPr>
      <w:color w:val="auto"/>
    </w:rPr>
  </w:style>
  <w:style w:type="paragraph" w:styleId="Subtitle">
    <w:name w:val="Subtitle"/>
    <w:basedOn w:val="Normal"/>
    <w:link w:val="SubtitleChar"/>
    <w:uiPriority w:val="3"/>
    <w:unhideWhenUsed/>
    <w:qFormat/>
    <w:rsid w:val="00006E0F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006E0F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006E0F"/>
    <w:pPr>
      <w:spacing w:before="240" w:after="120"/>
    </w:pPr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006E0F"/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paragraph" w:styleId="Quote">
    <w:name w:val="Quote"/>
    <w:basedOn w:val="Normal"/>
    <w:link w:val="QuoteChar"/>
    <w:uiPriority w:val="8"/>
    <w:unhideWhenUsed/>
    <w:qFormat/>
    <w:rsid w:val="00006E0F"/>
    <w:pPr>
      <w:spacing w:before="240" w:after="0" w:line="276" w:lineRule="auto"/>
      <w:contextualSpacing/>
      <w:jc w:val="center"/>
    </w:pPr>
    <w:rPr>
      <w:iCs/>
      <w:color w:val="auto"/>
    </w:rPr>
  </w:style>
  <w:style w:type="character" w:customStyle="1" w:styleId="QuoteChar">
    <w:name w:val="Quote Char"/>
    <w:basedOn w:val="DefaultParagraphFont"/>
    <w:link w:val="Quote"/>
    <w:uiPriority w:val="8"/>
    <w:rsid w:val="00006E0F"/>
    <w:rPr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0CA4AF0E5B4EAC9B14D64F440A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FB6-C06C-4960-93EC-56506B7F9C96}"/>
      </w:docPartPr>
      <w:docPartBody>
        <w:p w:rsidR="00FC3C56" w:rsidRDefault="0057140F" w:rsidP="0057140F">
          <w:pPr>
            <w:pStyle w:val="B90CA4AF0E5B4EAC9B14D64F440AB193"/>
          </w:pPr>
          <w:r>
            <w:t>Sunday</w:t>
          </w:r>
        </w:p>
      </w:docPartBody>
    </w:docPart>
    <w:docPart>
      <w:docPartPr>
        <w:name w:val="272BD5CBC55341918A784112C7C0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2422-8DC1-441F-8E93-7E2EE996510E}"/>
      </w:docPartPr>
      <w:docPartBody>
        <w:p w:rsidR="00FC3C56" w:rsidRDefault="0057140F" w:rsidP="0057140F">
          <w:pPr>
            <w:pStyle w:val="272BD5CBC55341918A784112C7C08865"/>
          </w:pPr>
          <w:r>
            <w:t>Monday</w:t>
          </w:r>
        </w:p>
      </w:docPartBody>
    </w:docPart>
    <w:docPart>
      <w:docPartPr>
        <w:name w:val="2E5EE8AA4FE540439A4A637121A7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F96E-2390-4C6B-B423-AB88E25B1F42}"/>
      </w:docPartPr>
      <w:docPartBody>
        <w:p w:rsidR="00FC3C56" w:rsidRDefault="0057140F" w:rsidP="0057140F">
          <w:pPr>
            <w:pStyle w:val="2E5EE8AA4FE540439A4A637121A790D1"/>
          </w:pPr>
          <w:r>
            <w:t>Tuesday</w:t>
          </w:r>
        </w:p>
      </w:docPartBody>
    </w:docPart>
    <w:docPart>
      <w:docPartPr>
        <w:name w:val="9E0EC82F6A1947C1AC2016D1E689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5DBA-1880-4F94-9967-B2DFD12E8F15}"/>
      </w:docPartPr>
      <w:docPartBody>
        <w:p w:rsidR="00FC3C56" w:rsidRDefault="0057140F" w:rsidP="0057140F">
          <w:pPr>
            <w:pStyle w:val="9E0EC82F6A1947C1AC2016D1E689462E"/>
          </w:pPr>
          <w:r>
            <w:t>Wednesday</w:t>
          </w:r>
        </w:p>
      </w:docPartBody>
    </w:docPart>
    <w:docPart>
      <w:docPartPr>
        <w:name w:val="7C5F56CB64CB4F699C56423266E2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12C3-16F2-41B1-871D-FF4557905D5A}"/>
      </w:docPartPr>
      <w:docPartBody>
        <w:p w:rsidR="00FC3C56" w:rsidRDefault="0057140F" w:rsidP="0057140F">
          <w:pPr>
            <w:pStyle w:val="7C5F56CB64CB4F699C56423266E24EF5"/>
          </w:pPr>
          <w:r>
            <w:t>Thursday</w:t>
          </w:r>
        </w:p>
      </w:docPartBody>
    </w:docPart>
    <w:docPart>
      <w:docPartPr>
        <w:name w:val="53084F42A1CB4650BABDFCAD1430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5E2D-3707-4C5B-B50E-F0B1B574C500}"/>
      </w:docPartPr>
      <w:docPartBody>
        <w:p w:rsidR="00FC3C56" w:rsidRDefault="0057140F" w:rsidP="0057140F">
          <w:pPr>
            <w:pStyle w:val="53084F42A1CB4650BABDFCAD1430CF75"/>
          </w:pPr>
          <w:r>
            <w:t>Friday</w:t>
          </w:r>
        </w:p>
      </w:docPartBody>
    </w:docPart>
    <w:docPart>
      <w:docPartPr>
        <w:name w:val="C2FB7FAFCC4542EBBB40E5DC8CC1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DECC-2F2E-4BB0-B848-26A1E2576527}"/>
      </w:docPartPr>
      <w:docPartBody>
        <w:p w:rsidR="00FC3C56" w:rsidRDefault="0057140F" w:rsidP="0057140F">
          <w:pPr>
            <w:pStyle w:val="C2FB7FAFCC4542EBBB40E5DC8CC14D3C"/>
          </w:pPr>
          <w:r>
            <w:t>Saturday</w:t>
          </w:r>
        </w:p>
      </w:docPartBody>
    </w:docPart>
    <w:docPart>
      <w:docPartPr>
        <w:name w:val="704DAD6793A14EB9AAABA651BAF6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4F39-057F-4434-A0A2-F6EA40BE1022}"/>
      </w:docPartPr>
      <w:docPartBody>
        <w:p w:rsidR="00FC3C56" w:rsidRDefault="0057140F" w:rsidP="0057140F">
          <w:pPr>
            <w:pStyle w:val="704DAD6793A14EB9AAABA651BAF67504"/>
          </w:pPr>
          <w:r>
            <w:t>Sunday</w:t>
          </w:r>
        </w:p>
      </w:docPartBody>
    </w:docPart>
    <w:docPart>
      <w:docPartPr>
        <w:name w:val="0DAFFDEC4AB44CA584653480B00B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429B-6509-40A4-8C13-EE5CE6E0E57C}"/>
      </w:docPartPr>
      <w:docPartBody>
        <w:p w:rsidR="00FC3C56" w:rsidRDefault="0057140F" w:rsidP="0057140F">
          <w:pPr>
            <w:pStyle w:val="0DAFFDEC4AB44CA584653480B00B048F"/>
          </w:pPr>
          <w:r>
            <w:t>Monday</w:t>
          </w:r>
        </w:p>
      </w:docPartBody>
    </w:docPart>
    <w:docPart>
      <w:docPartPr>
        <w:name w:val="CD364F271C824FF38D03E9997246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795D-29E7-4D5B-92B7-E71EE1F07386}"/>
      </w:docPartPr>
      <w:docPartBody>
        <w:p w:rsidR="00FC3C56" w:rsidRDefault="0057140F" w:rsidP="0057140F">
          <w:pPr>
            <w:pStyle w:val="CD364F271C824FF38D03E99972465786"/>
          </w:pPr>
          <w:r>
            <w:t>Tuesday</w:t>
          </w:r>
        </w:p>
      </w:docPartBody>
    </w:docPart>
    <w:docPart>
      <w:docPartPr>
        <w:name w:val="B579424E6A4C47049A5291E70A03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D118-6C8A-4B11-9477-6724F057024F}"/>
      </w:docPartPr>
      <w:docPartBody>
        <w:p w:rsidR="00FC3C56" w:rsidRDefault="0057140F" w:rsidP="0057140F">
          <w:pPr>
            <w:pStyle w:val="B579424E6A4C47049A5291E70A0339AD"/>
          </w:pPr>
          <w:r>
            <w:t>Wednesday</w:t>
          </w:r>
        </w:p>
      </w:docPartBody>
    </w:docPart>
    <w:docPart>
      <w:docPartPr>
        <w:name w:val="84152A44A03D472C83E02B53FF9B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9FAA-4109-4E70-9A40-5E0D535857CD}"/>
      </w:docPartPr>
      <w:docPartBody>
        <w:p w:rsidR="00FC3C56" w:rsidRDefault="0057140F" w:rsidP="0057140F">
          <w:pPr>
            <w:pStyle w:val="84152A44A03D472C83E02B53FF9BE956"/>
          </w:pPr>
          <w:r>
            <w:t>Thursday</w:t>
          </w:r>
        </w:p>
      </w:docPartBody>
    </w:docPart>
    <w:docPart>
      <w:docPartPr>
        <w:name w:val="D36B13DC6BD8485A9B5B98ECA2F9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E4B0-CBAA-4E03-BE22-92D964839E81}"/>
      </w:docPartPr>
      <w:docPartBody>
        <w:p w:rsidR="00FC3C56" w:rsidRDefault="0057140F" w:rsidP="0057140F">
          <w:pPr>
            <w:pStyle w:val="D36B13DC6BD8485A9B5B98ECA2F978D5"/>
          </w:pPr>
          <w:r>
            <w:t>Friday</w:t>
          </w:r>
        </w:p>
      </w:docPartBody>
    </w:docPart>
    <w:docPart>
      <w:docPartPr>
        <w:name w:val="8F871C86063D47FEB9C010A1FB70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2E39-9BC0-4E60-ACA5-3C6772E68319}"/>
      </w:docPartPr>
      <w:docPartBody>
        <w:p w:rsidR="00FC3C56" w:rsidRDefault="0057140F" w:rsidP="0057140F">
          <w:pPr>
            <w:pStyle w:val="8F871C86063D47FEB9C010A1FB70BB0F"/>
          </w:pPr>
          <w:r>
            <w:t>Saturday</w:t>
          </w:r>
        </w:p>
      </w:docPartBody>
    </w:docPart>
    <w:docPart>
      <w:docPartPr>
        <w:name w:val="A6C5A4695E7A4A40ADA6E8F2A42D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252E-57A1-4BC8-9957-43C56CB902A6}"/>
      </w:docPartPr>
      <w:docPartBody>
        <w:p w:rsidR="00FC3C56" w:rsidRDefault="0057140F" w:rsidP="0057140F">
          <w:pPr>
            <w:pStyle w:val="A6C5A4695E7A4A40ADA6E8F2A42D5900"/>
          </w:pPr>
          <w:r>
            <w:t>Sunday</w:t>
          </w:r>
        </w:p>
      </w:docPartBody>
    </w:docPart>
    <w:docPart>
      <w:docPartPr>
        <w:name w:val="A3CBF88C45F449B2B71D3087EA56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7868-A06B-4492-BD0B-D9967EB23BBB}"/>
      </w:docPartPr>
      <w:docPartBody>
        <w:p w:rsidR="00FC3C56" w:rsidRDefault="0057140F" w:rsidP="0057140F">
          <w:pPr>
            <w:pStyle w:val="A3CBF88C45F449B2B71D3087EA56A480"/>
          </w:pPr>
          <w:r>
            <w:t>Monday</w:t>
          </w:r>
        </w:p>
      </w:docPartBody>
    </w:docPart>
    <w:docPart>
      <w:docPartPr>
        <w:name w:val="5A21CD9AA85F4FCA92215D4F4726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BE99-34E8-4B03-9EA8-73AE2037F8EA}"/>
      </w:docPartPr>
      <w:docPartBody>
        <w:p w:rsidR="00FC3C56" w:rsidRDefault="0057140F" w:rsidP="0057140F">
          <w:pPr>
            <w:pStyle w:val="5A21CD9AA85F4FCA92215D4F4726A03E"/>
          </w:pPr>
          <w:r>
            <w:t>Tuesday</w:t>
          </w:r>
        </w:p>
      </w:docPartBody>
    </w:docPart>
    <w:docPart>
      <w:docPartPr>
        <w:name w:val="10AA8F6806664002B3D7FFE906C9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D3B5-B962-41AE-858C-5179D29EB27F}"/>
      </w:docPartPr>
      <w:docPartBody>
        <w:p w:rsidR="00FC3C56" w:rsidRDefault="0057140F" w:rsidP="0057140F">
          <w:pPr>
            <w:pStyle w:val="10AA8F6806664002B3D7FFE906C9EB9A"/>
          </w:pPr>
          <w:r>
            <w:t>Wednesday</w:t>
          </w:r>
        </w:p>
      </w:docPartBody>
    </w:docPart>
    <w:docPart>
      <w:docPartPr>
        <w:name w:val="F3C230CC177A4997B82CC3E1AFD2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873F-B488-46BF-9BD6-7ECE3E4A2B62}"/>
      </w:docPartPr>
      <w:docPartBody>
        <w:p w:rsidR="00FC3C56" w:rsidRDefault="0057140F" w:rsidP="0057140F">
          <w:pPr>
            <w:pStyle w:val="F3C230CC177A4997B82CC3E1AFD28617"/>
          </w:pPr>
          <w:r>
            <w:t>Thursday</w:t>
          </w:r>
        </w:p>
      </w:docPartBody>
    </w:docPart>
    <w:docPart>
      <w:docPartPr>
        <w:name w:val="B67E286FB4E04ACC901FE7BCB51F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C2F3-C6D3-460F-9BA8-C24133AFB09C}"/>
      </w:docPartPr>
      <w:docPartBody>
        <w:p w:rsidR="00FC3C56" w:rsidRDefault="0057140F" w:rsidP="0057140F">
          <w:pPr>
            <w:pStyle w:val="B67E286FB4E04ACC901FE7BCB51F2165"/>
          </w:pPr>
          <w:r>
            <w:t>Friday</w:t>
          </w:r>
        </w:p>
      </w:docPartBody>
    </w:docPart>
    <w:docPart>
      <w:docPartPr>
        <w:name w:val="9407B227601B47939A4FB86A31C7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4E46-433C-472F-85F4-88467714F45E}"/>
      </w:docPartPr>
      <w:docPartBody>
        <w:p w:rsidR="00FC3C56" w:rsidRDefault="0057140F" w:rsidP="0057140F">
          <w:pPr>
            <w:pStyle w:val="9407B227601B47939A4FB86A31C733D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B2"/>
    <w:rsid w:val="00002149"/>
    <w:rsid w:val="000132D6"/>
    <w:rsid w:val="0001766F"/>
    <w:rsid w:val="00022004"/>
    <w:rsid w:val="00024092"/>
    <w:rsid w:val="00051BED"/>
    <w:rsid w:val="000663F1"/>
    <w:rsid w:val="00092298"/>
    <w:rsid w:val="000A3B08"/>
    <w:rsid w:val="000B6662"/>
    <w:rsid w:val="000C5AB2"/>
    <w:rsid w:val="000D1F6B"/>
    <w:rsid w:val="000E2F28"/>
    <w:rsid w:val="000F52A3"/>
    <w:rsid w:val="000F6925"/>
    <w:rsid w:val="001071A3"/>
    <w:rsid w:val="001331EA"/>
    <w:rsid w:val="001606C2"/>
    <w:rsid w:val="00163E47"/>
    <w:rsid w:val="00163F2B"/>
    <w:rsid w:val="001707FA"/>
    <w:rsid w:val="00172C41"/>
    <w:rsid w:val="00173AF5"/>
    <w:rsid w:val="001764E5"/>
    <w:rsid w:val="00176EB8"/>
    <w:rsid w:val="0018729E"/>
    <w:rsid w:val="001A79B0"/>
    <w:rsid w:val="001B1999"/>
    <w:rsid w:val="001B2150"/>
    <w:rsid w:val="001B2608"/>
    <w:rsid w:val="001C67B1"/>
    <w:rsid w:val="001E079B"/>
    <w:rsid w:val="00203A8E"/>
    <w:rsid w:val="00207444"/>
    <w:rsid w:val="0024336B"/>
    <w:rsid w:val="00267FD4"/>
    <w:rsid w:val="00273390"/>
    <w:rsid w:val="00297897"/>
    <w:rsid w:val="002A1CA0"/>
    <w:rsid w:val="002A38C0"/>
    <w:rsid w:val="002B7B79"/>
    <w:rsid w:val="002D00AA"/>
    <w:rsid w:val="002D3768"/>
    <w:rsid w:val="002E722F"/>
    <w:rsid w:val="002F59D5"/>
    <w:rsid w:val="003134B6"/>
    <w:rsid w:val="00327908"/>
    <w:rsid w:val="00333BD1"/>
    <w:rsid w:val="003349BE"/>
    <w:rsid w:val="00341537"/>
    <w:rsid w:val="003432BE"/>
    <w:rsid w:val="00346B79"/>
    <w:rsid w:val="00350299"/>
    <w:rsid w:val="00360C93"/>
    <w:rsid w:val="00360EC8"/>
    <w:rsid w:val="00366598"/>
    <w:rsid w:val="00374A9C"/>
    <w:rsid w:val="003A30FB"/>
    <w:rsid w:val="003B4CCA"/>
    <w:rsid w:val="003B7D72"/>
    <w:rsid w:val="003C48EE"/>
    <w:rsid w:val="003F337E"/>
    <w:rsid w:val="003F376D"/>
    <w:rsid w:val="003F5309"/>
    <w:rsid w:val="003F5847"/>
    <w:rsid w:val="00400D71"/>
    <w:rsid w:val="0041301E"/>
    <w:rsid w:val="0041431C"/>
    <w:rsid w:val="00427ADC"/>
    <w:rsid w:val="004569FC"/>
    <w:rsid w:val="004572BE"/>
    <w:rsid w:val="00467E64"/>
    <w:rsid w:val="0047376E"/>
    <w:rsid w:val="00484442"/>
    <w:rsid w:val="0049123E"/>
    <w:rsid w:val="004A6D3A"/>
    <w:rsid w:val="004C32E9"/>
    <w:rsid w:val="004C3515"/>
    <w:rsid w:val="004D0570"/>
    <w:rsid w:val="004F3255"/>
    <w:rsid w:val="004F43CA"/>
    <w:rsid w:val="005201E2"/>
    <w:rsid w:val="0052772A"/>
    <w:rsid w:val="0054059C"/>
    <w:rsid w:val="0054211F"/>
    <w:rsid w:val="0057140F"/>
    <w:rsid w:val="00582577"/>
    <w:rsid w:val="00583DE2"/>
    <w:rsid w:val="00585E75"/>
    <w:rsid w:val="005B2CDF"/>
    <w:rsid w:val="005B7171"/>
    <w:rsid w:val="005D39B9"/>
    <w:rsid w:val="005E75BE"/>
    <w:rsid w:val="00606F3B"/>
    <w:rsid w:val="00625B06"/>
    <w:rsid w:val="00650675"/>
    <w:rsid w:val="006679FD"/>
    <w:rsid w:val="006711D0"/>
    <w:rsid w:val="00687975"/>
    <w:rsid w:val="006B4787"/>
    <w:rsid w:val="006D76FD"/>
    <w:rsid w:val="006E0300"/>
    <w:rsid w:val="006F4F91"/>
    <w:rsid w:val="006F706F"/>
    <w:rsid w:val="007038AE"/>
    <w:rsid w:val="00715FFB"/>
    <w:rsid w:val="00716D8B"/>
    <w:rsid w:val="00756F3C"/>
    <w:rsid w:val="007610F0"/>
    <w:rsid w:val="00762532"/>
    <w:rsid w:val="00771AC6"/>
    <w:rsid w:val="007A2B2F"/>
    <w:rsid w:val="007C475F"/>
    <w:rsid w:val="007E0A97"/>
    <w:rsid w:val="007F28F7"/>
    <w:rsid w:val="008026FF"/>
    <w:rsid w:val="008162CF"/>
    <w:rsid w:val="00842138"/>
    <w:rsid w:val="00851065"/>
    <w:rsid w:val="00885E48"/>
    <w:rsid w:val="00893F42"/>
    <w:rsid w:val="008A5129"/>
    <w:rsid w:val="008B601D"/>
    <w:rsid w:val="008D6D39"/>
    <w:rsid w:val="008E4E9B"/>
    <w:rsid w:val="008E79E0"/>
    <w:rsid w:val="008F3A2E"/>
    <w:rsid w:val="00900B7B"/>
    <w:rsid w:val="00903879"/>
    <w:rsid w:val="0093490E"/>
    <w:rsid w:val="00954600"/>
    <w:rsid w:val="009576EF"/>
    <w:rsid w:val="00965F5C"/>
    <w:rsid w:val="009738F6"/>
    <w:rsid w:val="00994B42"/>
    <w:rsid w:val="009972A2"/>
    <w:rsid w:val="009B1FF8"/>
    <w:rsid w:val="009B6C2A"/>
    <w:rsid w:val="009E12E0"/>
    <w:rsid w:val="009E1BE5"/>
    <w:rsid w:val="00A06A41"/>
    <w:rsid w:val="00A11F01"/>
    <w:rsid w:val="00A53619"/>
    <w:rsid w:val="00A56AE8"/>
    <w:rsid w:val="00A65BF8"/>
    <w:rsid w:val="00A8313D"/>
    <w:rsid w:val="00AA35DB"/>
    <w:rsid w:val="00AA5700"/>
    <w:rsid w:val="00AE6C40"/>
    <w:rsid w:val="00AF7B63"/>
    <w:rsid w:val="00B0271C"/>
    <w:rsid w:val="00B0438E"/>
    <w:rsid w:val="00B11235"/>
    <w:rsid w:val="00B15BF4"/>
    <w:rsid w:val="00B25B12"/>
    <w:rsid w:val="00B27BF5"/>
    <w:rsid w:val="00B27D56"/>
    <w:rsid w:val="00B44143"/>
    <w:rsid w:val="00B664B6"/>
    <w:rsid w:val="00B66AF7"/>
    <w:rsid w:val="00B70434"/>
    <w:rsid w:val="00B754D1"/>
    <w:rsid w:val="00B97387"/>
    <w:rsid w:val="00BA5FA1"/>
    <w:rsid w:val="00BF2946"/>
    <w:rsid w:val="00C20A85"/>
    <w:rsid w:val="00C31089"/>
    <w:rsid w:val="00C3213C"/>
    <w:rsid w:val="00C417B4"/>
    <w:rsid w:val="00C520D2"/>
    <w:rsid w:val="00C56125"/>
    <w:rsid w:val="00C746C1"/>
    <w:rsid w:val="00C7603F"/>
    <w:rsid w:val="00C801DD"/>
    <w:rsid w:val="00C81FF5"/>
    <w:rsid w:val="00C84239"/>
    <w:rsid w:val="00C96489"/>
    <w:rsid w:val="00CA0978"/>
    <w:rsid w:val="00CA517C"/>
    <w:rsid w:val="00CC0E72"/>
    <w:rsid w:val="00CC7125"/>
    <w:rsid w:val="00CD2610"/>
    <w:rsid w:val="00CE6DA9"/>
    <w:rsid w:val="00D0603D"/>
    <w:rsid w:val="00D636D0"/>
    <w:rsid w:val="00D662EA"/>
    <w:rsid w:val="00D84111"/>
    <w:rsid w:val="00D86D70"/>
    <w:rsid w:val="00D90E73"/>
    <w:rsid w:val="00D91B06"/>
    <w:rsid w:val="00D93767"/>
    <w:rsid w:val="00DB5A4C"/>
    <w:rsid w:val="00DC21D6"/>
    <w:rsid w:val="00DC2BCF"/>
    <w:rsid w:val="00DC4BD8"/>
    <w:rsid w:val="00DC71BE"/>
    <w:rsid w:val="00E159F9"/>
    <w:rsid w:val="00E42382"/>
    <w:rsid w:val="00E45D73"/>
    <w:rsid w:val="00E463CC"/>
    <w:rsid w:val="00E74B49"/>
    <w:rsid w:val="00E9120F"/>
    <w:rsid w:val="00EA0222"/>
    <w:rsid w:val="00EA71FD"/>
    <w:rsid w:val="00EB76E0"/>
    <w:rsid w:val="00EC33F0"/>
    <w:rsid w:val="00EC454C"/>
    <w:rsid w:val="00EC458A"/>
    <w:rsid w:val="00F10D30"/>
    <w:rsid w:val="00F15F0A"/>
    <w:rsid w:val="00F2425F"/>
    <w:rsid w:val="00F849D6"/>
    <w:rsid w:val="00FA7CCA"/>
    <w:rsid w:val="00FC3AD4"/>
    <w:rsid w:val="00FC3C56"/>
    <w:rsid w:val="00FC5268"/>
    <w:rsid w:val="00FD7E8E"/>
    <w:rsid w:val="00FE531D"/>
    <w:rsid w:val="00FE7A83"/>
    <w:rsid w:val="00FE7C39"/>
    <w:rsid w:val="00FF18E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CA4AF0E5B4EAC9B14D64F440AB193">
    <w:name w:val="B90CA4AF0E5B4EAC9B14D64F440AB193"/>
    <w:rsid w:val="0057140F"/>
  </w:style>
  <w:style w:type="paragraph" w:customStyle="1" w:styleId="272BD5CBC55341918A784112C7C08865">
    <w:name w:val="272BD5CBC55341918A784112C7C08865"/>
    <w:rsid w:val="0057140F"/>
  </w:style>
  <w:style w:type="paragraph" w:customStyle="1" w:styleId="2E5EE8AA4FE540439A4A637121A790D1">
    <w:name w:val="2E5EE8AA4FE540439A4A637121A790D1"/>
    <w:rsid w:val="0057140F"/>
  </w:style>
  <w:style w:type="paragraph" w:customStyle="1" w:styleId="9E0EC82F6A1947C1AC2016D1E689462E">
    <w:name w:val="9E0EC82F6A1947C1AC2016D1E689462E"/>
    <w:rsid w:val="0057140F"/>
  </w:style>
  <w:style w:type="paragraph" w:customStyle="1" w:styleId="7C5F56CB64CB4F699C56423266E24EF5">
    <w:name w:val="7C5F56CB64CB4F699C56423266E24EF5"/>
    <w:rsid w:val="0057140F"/>
  </w:style>
  <w:style w:type="paragraph" w:customStyle="1" w:styleId="53084F42A1CB4650BABDFCAD1430CF75">
    <w:name w:val="53084F42A1CB4650BABDFCAD1430CF75"/>
    <w:rsid w:val="0057140F"/>
  </w:style>
  <w:style w:type="paragraph" w:customStyle="1" w:styleId="C2FB7FAFCC4542EBBB40E5DC8CC14D3C">
    <w:name w:val="C2FB7FAFCC4542EBBB40E5DC8CC14D3C"/>
    <w:rsid w:val="0057140F"/>
  </w:style>
  <w:style w:type="paragraph" w:customStyle="1" w:styleId="704DAD6793A14EB9AAABA651BAF67504">
    <w:name w:val="704DAD6793A14EB9AAABA651BAF67504"/>
    <w:rsid w:val="0057140F"/>
  </w:style>
  <w:style w:type="paragraph" w:customStyle="1" w:styleId="0DAFFDEC4AB44CA584653480B00B048F">
    <w:name w:val="0DAFFDEC4AB44CA584653480B00B048F"/>
    <w:rsid w:val="0057140F"/>
  </w:style>
  <w:style w:type="paragraph" w:customStyle="1" w:styleId="CD364F271C824FF38D03E99972465786">
    <w:name w:val="CD364F271C824FF38D03E99972465786"/>
    <w:rsid w:val="0057140F"/>
  </w:style>
  <w:style w:type="paragraph" w:customStyle="1" w:styleId="B579424E6A4C47049A5291E70A0339AD">
    <w:name w:val="B579424E6A4C47049A5291E70A0339AD"/>
    <w:rsid w:val="0057140F"/>
  </w:style>
  <w:style w:type="paragraph" w:customStyle="1" w:styleId="84152A44A03D472C83E02B53FF9BE956">
    <w:name w:val="84152A44A03D472C83E02B53FF9BE956"/>
    <w:rsid w:val="0057140F"/>
  </w:style>
  <w:style w:type="paragraph" w:customStyle="1" w:styleId="D36B13DC6BD8485A9B5B98ECA2F978D5">
    <w:name w:val="D36B13DC6BD8485A9B5B98ECA2F978D5"/>
    <w:rsid w:val="0057140F"/>
  </w:style>
  <w:style w:type="paragraph" w:customStyle="1" w:styleId="8F871C86063D47FEB9C010A1FB70BB0F">
    <w:name w:val="8F871C86063D47FEB9C010A1FB70BB0F"/>
    <w:rsid w:val="0057140F"/>
  </w:style>
  <w:style w:type="paragraph" w:customStyle="1" w:styleId="A6C5A4695E7A4A40ADA6E8F2A42D5900">
    <w:name w:val="A6C5A4695E7A4A40ADA6E8F2A42D5900"/>
    <w:rsid w:val="0057140F"/>
  </w:style>
  <w:style w:type="paragraph" w:customStyle="1" w:styleId="A3CBF88C45F449B2B71D3087EA56A480">
    <w:name w:val="A3CBF88C45F449B2B71D3087EA56A480"/>
    <w:rsid w:val="0057140F"/>
  </w:style>
  <w:style w:type="paragraph" w:customStyle="1" w:styleId="5A21CD9AA85F4FCA92215D4F4726A03E">
    <w:name w:val="5A21CD9AA85F4FCA92215D4F4726A03E"/>
    <w:rsid w:val="0057140F"/>
  </w:style>
  <w:style w:type="paragraph" w:customStyle="1" w:styleId="10AA8F6806664002B3D7FFE906C9EB9A">
    <w:name w:val="10AA8F6806664002B3D7FFE906C9EB9A"/>
    <w:rsid w:val="0057140F"/>
  </w:style>
  <w:style w:type="paragraph" w:customStyle="1" w:styleId="F3C230CC177A4997B82CC3E1AFD28617">
    <w:name w:val="F3C230CC177A4997B82CC3E1AFD28617"/>
    <w:rsid w:val="0057140F"/>
  </w:style>
  <w:style w:type="paragraph" w:customStyle="1" w:styleId="B67E286FB4E04ACC901FE7BCB51F2165">
    <w:name w:val="B67E286FB4E04ACC901FE7BCB51F2165"/>
    <w:rsid w:val="0057140F"/>
  </w:style>
  <w:style w:type="paragraph" w:customStyle="1" w:styleId="9407B227601B47939A4FB86A31C733D2">
    <w:name w:val="9407B227601B47939A4FB86A31C733D2"/>
    <w:rsid w:val="0057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6020-43FF-4972-BC64-AF6452C8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1105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</dc:creator>
  <cp:keywords/>
  <dc:description/>
  <cp:lastModifiedBy>JoAnn Clarke</cp:lastModifiedBy>
  <cp:revision>249</cp:revision>
  <cp:lastPrinted>2018-11-15T20:34:00Z</cp:lastPrinted>
  <dcterms:created xsi:type="dcterms:W3CDTF">2017-07-02T20:49:00Z</dcterms:created>
  <dcterms:modified xsi:type="dcterms:W3CDTF">2020-10-20T20:35:00Z</dcterms:modified>
  <cp:category/>
</cp:coreProperties>
</file>