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5948"/>
        <w:gridCol w:w="3988"/>
      </w:tblGrid>
      <w:tr w:rsidR="00F929B0" w:rsidRPr="001E3C2E" w14:paraId="6BBE3CB1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8DE0461" w14:textId="5A60D876" w:rsidR="009C5836" w:rsidRPr="001E3C2E" w:rsidRDefault="00F929B0" w:rsidP="00761383">
            <w:r>
              <w:rPr>
                <w:noProof/>
              </w:rPr>
              <w:drawing>
                <wp:inline distT="0" distB="0" distL="0" distR="0" wp14:anchorId="505D14F0" wp14:editId="339AC7F7">
                  <wp:extent cx="619125" cy="619125"/>
                  <wp:effectExtent l="0" t="0" r="9525" b="9525"/>
                  <wp:docPr id="1" name="Picture 1" descr="A red and white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 profile pho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73" cy="61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185ABAD5" w14:textId="77777777" w:rsidR="009C5836" w:rsidRDefault="008D6B5F" w:rsidP="00E27198">
            <w:pPr>
              <w:pStyle w:val="Heading1"/>
            </w:pPr>
            <w:sdt>
              <w:sdtPr>
                <w:alias w:val="Quote:"/>
                <w:tag w:val="Quote:"/>
                <w:id w:val="-1200705054"/>
                <w:placeholder>
                  <w:docPart w:val="CA49F0DC9F9947258266BC0AA476ED2D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t>QUOTE</w:t>
                </w:r>
              </w:sdtContent>
            </w:sdt>
          </w:p>
        </w:tc>
      </w:tr>
      <w:tr w:rsidR="00F929B0" w:rsidRPr="001E3C2E" w14:paraId="358DB8DC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Enter your company name:"/>
              <w:tag w:val="Enter your company name:"/>
              <w:id w:val="963386319"/>
              <w:placeholder>
                <w:docPart w:val="646947AAF1E7414DBB1D869EF4215E1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C2B3ECB" w14:textId="06E3700E" w:rsidR="009C5836" w:rsidRDefault="00F929B0" w:rsidP="009C5836">
                <w:pPr>
                  <w:pStyle w:val="Name"/>
                </w:pPr>
                <w:r>
                  <w:t>Mosquito Shield of Dulles</w:t>
                </w:r>
              </w:p>
            </w:sdtContent>
          </w:sdt>
          <w:p w14:paraId="2214F28D" w14:textId="3D51379B" w:rsidR="009C5836" w:rsidRDefault="00F929B0" w:rsidP="00D36630">
            <w:pPr>
              <w:pStyle w:val="Slogan"/>
              <w:rPr>
                <w:noProof/>
              </w:rPr>
            </w:pPr>
            <w:r>
              <w:rPr>
                <w:noProof/>
              </w:rPr>
              <w:t>Residential Mosquito &amp; Tick Control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A9C7FE" w14:textId="44E3B978" w:rsidR="009C5836" w:rsidRPr="005A6D66" w:rsidRDefault="008D6B5F" w:rsidP="009C5836">
            <w:pPr>
              <w:pStyle w:val="DateandNumber"/>
            </w:pPr>
            <w:sdt>
              <w:sdtPr>
                <w:alias w:val="Invoice #:"/>
                <w:tag w:val="Invoice #:"/>
                <w:id w:val="740293777"/>
                <w:placeholder>
                  <w:docPart w:val="CC74C94298FD4C6892E9E654E9B3FFB5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t>INVOICE #</w:t>
                </w:r>
              </w:sdtContent>
            </w:sdt>
            <w:r w:rsidR="00017A97">
              <w:t xml:space="preserve"> </w:t>
            </w:r>
            <w:r w:rsidR="00F929B0">
              <w:t>001</w:t>
            </w:r>
          </w:p>
          <w:p w14:paraId="446A1AAA" w14:textId="28D4BFC6" w:rsidR="009C5836" w:rsidRDefault="008D6B5F" w:rsidP="00D36630">
            <w:pPr>
              <w:pStyle w:val="DateandNumber"/>
            </w:pPr>
            <w:sdt>
              <w:sdtPr>
                <w:alias w:val="Date:"/>
                <w:tag w:val="Date:"/>
                <w:id w:val="-2048360737"/>
                <w:placeholder>
                  <w:docPart w:val="2E10BF45E49C45DBA9B89B8B22059D98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t>Date:</w:t>
                </w:r>
              </w:sdtContent>
            </w:sdt>
            <w:r w:rsidR="009C5836" w:rsidRPr="005A6D66">
              <w:t xml:space="preserve"> </w:t>
            </w:r>
            <w:r w:rsidR="00F929B0">
              <w:t>05/20/20</w:t>
            </w:r>
          </w:p>
        </w:tc>
      </w:tr>
      <w:tr w:rsidR="00F929B0" w:rsidRPr="001E3C2E" w14:paraId="21CDD1A2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F9A63E" w14:textId="3F9C3C3A" w:rsidR="00D36630" w:rsidRDefault="00F929B0" w:rsidP="00D36630">
            <w:r>
              <w:t>43054 John Mosby Highway</w:t>
            </w:r>
            <w:r w:rsidR="00FC55BD">
              <w:t xml:space="preserve">, </w:t>
            </w:r>
            <w:r>
              <w:t>Chantilly, VA 20152</w:t>
            </w:r>
          </w:p>
          <w:p w14:paraId="3C6B5597" w14:textId="428ABFF1" w:rsidR="00D36630" w:rsidRDefault="00F929B0" w:rsidP="00D36630">
            <w:r>
              <w:t>571-370-9800</w:t>
            </w:r>
            <w:r w:rsidR="00FC55BD">
              <w:t xml:space="preserve"> </w:t>
            </w:r>
            <w:r w:rsidR="00D36630">
              <w:t xml:space="preserve"> </w:t>
            </w:r>
            <w:r w:rsidR="00BC5200">
              <w:t xml:space="preserve"> </w:t>
            </w:r>
          </w:p>
          <w:p w14:paraId="7CBF5D1D" w14:textId="24E3CEB7" w:rsidR="003A1E70" w:rsidRDefault="00F929B0" w:rsidP="00D36630">
            <w:r>
              <w:t>info@mosquitoshielddulles.com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54642AE1" w14:textId="78503F7B" w:rsidR="003A1E70" w:rsidRDefault="00386F5F" w:rsidP="0035481F">
            <w:pPr>
              <w:pStyle w:val="ExpirationDate"/>
            </w:pPr>
            <w:r>
              <w:t xml:space="preserve"> </w:t>
            </w:r>
          </w:p>
        </w:tc>
      </w:tr>
    </w:tbl>
    <w:p w14:paraId="6FEFE9CC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nter To Contact Name, Company Name, Address, Phone number, and Customer ID number"/>
      </w:tblPr>
      <w:tblGrid>
        <w:gridCol w:w="450"/>
        <w:gridCol w:w="5508"/>
        <w:gridCol w:w="3978"/>
      </w:tblGrid>
      <w:tr w:rsidR="003A1E70" w:rsidRPr="001E3C2E" w14:paraId="5C3E08AC" w14:textId="77777777" w:rsidTr="00D36630">
        <w:trPr>
          <w:trHeight w:val="1184"/>
        </w:trPr>
        <w:tc>
          <w:tcPr>
            <w:tcW w:w="450" w:type="dxa"/>
          </w:tcPr>
          <w:p w14:paraId="61E92EEB" w14:textId="77777777" w:rsidR="003A1E70" w:rsidRPr="001E3C2E" w:rsidRDefault="008D6B5F" w:rsidP="00703C78">
            <w:pPr>
              <w:pStyle w:val="Heading2"/>
            </w:pPr>
            <w:sdt>
              <w:sdtPr>
                <w:alias w:val="To:"/>
                <w:tag w:val="To:"/>
                <w:id w:val="-629860407"/>
                <w:placeholder>
                  <w:docPart w:val="B11682D68F8645BD93FF2D9BE18F9D02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t>To</w:t>
                </w:r>
              </w:sdtContent>
            </w:sdt>
          </w:p>
        </w:tc>
        <w:tc>
          <w:tcPr>
            <w:tcW w:w="5569" w:type="dxa"/>
          </w:tcPr>
          <w:p w14:paraId="49B9D84B" w14:textId="7D20F71B" w:rsidR="00D36630" w:rsidRPr="001E3C2E" w:rsidRDefault="00F929B0" w:rsidP="00D36630">
            <w:r>
              <w:t xml:space="preserve">Halstead Glen </w:t>
            </w:r>
          </w:p>
          <w:p w14:paraId="79AB96CD" w14:textId="48841C52" w:rsidR="00D36630" w:rsidRPr="001E3C2E" w:rsidRDefault="00F929B0" w:rsidP="00D36630">
            <w:r>
              <w:t>1361 Heritage Oak Way</w:t>
            </w:r>
          </w:p>
          <w:p w14:paraId="46C52358" w14:textId="71499C85" w:rsidR="00D36630" w:rsidRDefault="00F929B0" w:rsidP="00D36630">
            <w:r>
              <w:t>Reston, VA 20194</w:t>
            </w:r>
          </w:p>
          <w:p w14:paraId="13E9BDF7" w14:textId="0488B3AC" w:rsidR="00D36630" w:rsidRPr="001E3C2E" w:rsidRDefault="00D36630" w:rsidP="00D36630"/>
          <w:p w14:paraId="09295BCA" w14:textId="747F7776" w:rsidR="00D36630" w:rsidRDefault="00F929B0" w:rsidP="00D36630">
            <w:r>
              <w:t>Halsteadglencluster@gmail.com</w:t>
            </w:r>
          </w:p>
          <w:p w14:paraId="12B30A8F" w14:textId="5E551A3D" w:rsidR="003A1E70" w:rsidRPr="001E3C2E" w:rsidRDefault="00BC5200" w:rsidP="00D36630">
            <w:r>
              <w:t xml:space="preserve"> </w:t>
            </w:r>
          </w:p>
        </w:tc>
        <w:tc>
          <w:tcPr>
            <w:tcW w:w="4061" w:type="dxa"/>
          </w:tcPr>
          <w:p w14:paraId="79A8CFEF" w14:textId="77777777" w:rsidR="003A1E70" w:rsidRPr="001E3C2E" w:rsidRDefault="003A1E70" w:rsidP="00DF7693"/>
        </w:tc>
      </w:tr>
    </w:tbl>
    <w:p w14:paraId="52DF8A45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Salesperson name, Job title, Payment Terms, and Due Date in this table"/>
      </w:tblPr>
      <w:tblGrid>
        <w:gridCol w:w="2487"/>
        <w:gridCol w:w="2480"/>
        <w:gridCol w:w="2487"/>
        <w:gridCol w:w="2472"/>
      </w:tblGrid>
      <w:tr w:rsidR="00386F5F" w:rsidRPr="001E3C2E" w14:paraId="543CA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64C86676" w14:textId="77777777" w:rsidR="00C1473F" w:rsidRPr="001E3C2E" w:rsidRDefault="008D6B5F" w:rsidP="008A3C48">
            <w:pPr>
              <w:pStyle w:val="ColumnHeadings"/>
            </w:pPr>
            <w:sdt>
              <w:sdtPr>
                <w:alias w:val="Salesperson:"/>
                <w:tag w:val="Salesperson:"/>
                <w:id w:val="-1014602394"/>
                <w:placeholder>
                  <w:docPart w:val="55638C1490114E5BAF18A856EBEF7BA3"/>
                </w:placeholder>
                <w:temporary/>
                <w:showingPlcHdr/>
                <w15:appearance w15:val="hidden"/>
              </w:sdtPr>
              <w:sdtEndPr/>
              <w:sdtContent>
                <w:r w:rsidR="00386F5F">
                  <w:t>salesperson</w:t>
                </w:r>
              </w:sdtContent>
            </w:sdt>
          </w:p>
        </w:tc>
        <w:sdt>
          <w:sdtPr>
            <w:alias w:val="Job:"/>
            <w:tag w:val="Job:"/>
            <w:id w:val="2070611643"/>
            <w:placeholder>
              <w:docPart w:val="CFF4F91B935A4D0685B3025A0104D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770F9E32" w14:textId="77777777" w:rsidR="00C1473F" w:rsidRPr="001E3C2E" w:rsidRDefault="00386F5F" w:rsidP="00C1473F">
                <w:pPr>
                  <w:pStyle w:val="ColumnHeadings"/>
                </w:pPr>
                <w:r>
                  <w:t>job</w:t>
                </w:r>
              </w:p>
            </w:tc>
          </w:sdtContent>
        </w:sdt>
        <w:sdt>
          <w:sdtPr>
            <w:alias w:val="Payment terms:"/>
            <w:tag w:val="Payment terms:"/>
            <w:id w:val="-952712296"/>
            <w:placeholder>
              <w:docPart w:val="58D568B3AC8B41E0AD1156762B917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2D34E27F" w14:textId="77777777" w:rsidR="00C1473F" w:rsidRPr="001E3C2E" w:rsidRDefault="00386F5F" w:rsidP="008A3C48">
                <w:pPr>
                  <w:pStyle w:val="ColumnHeadings"/>
                </w:pPr>
                <w:r>
                  <w:t>payment terms</w:t>
                </w:r>
              </w:p>
            </w:tc>
          </w:sdtContent>
        </w:sdt>
        <w:sdt>
          <w:sdtPr>
            <w:alias w:val="Due date:"/>
            <w:tag w:val="Due date:"/>
            <w:id w:val="-466052223"/>
            <w:placeholder>
              <w:docPart w:val="BFE47F97F382496181BB09E7A9ED0B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60E1DF34" w14:textId="77777777" w:rsidR="00C1473F" w:rsidRPr="001E3C2E" w:rsidRDefault="00386F5F" w:rsidP="008A3C48">
                <w:pPr>
                  <w:pStyle w:val="ColumnHeadings"/>
                </w:pPr>
                <w:r>
                  <w:t>due date</w:t>
                </w:r>
              </w:p>
            </w:tc>
          </w:sdtContent>
        </w:sdt>
      </w:tr>
      <w:tr w:rsidR="00C1473F" w:rsidRPr="001E3C2E" w14:paraId="40618859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36322026" w14:textId="2D12829F" w:rsidR="00C1473F" w:rsidRPr="00761383" w:rsidRDefault="00F929B0" w:rsidP="00761383">
            <w:pPr>
              <w:pStyle w:val="Centered"/>
            </w:pPr>
            <w:r>
              <w:t>Brendan 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08299F" w14:textId="131EA326" w:rsidR="00C1473F" w:rsidRPr="00761383" w:rsidRDefault="00F929B0" w:rsidP="00761383">
            <w:pPr>
              <w:pStyle w:val="Centered"/>
            </w:pPr>
            <w:r>
              <w:t>Mosquito Control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318E1B" w14:textId="6BBA81F0" w:rsidR="00C1473F" w:rsidRPr="00761383" w:rsidRDefault="00F929B0" w:rsidP="00761383">
            <w:pPr>
              <w:pStyle w:val="Centered"/>
            </w:pPr>
            <w:r>
              <w:t>Paid in full / 6 installments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257761" w14:textId="77777777" w:rsidR="00C1473F" w:rsidRPr="00761383" w:rsidRDefault="00C1473F" w:rsidP="00761383">
            <w:pPr>
              <w:pStyle w:val="Centered"/>
            </w:pPr>
          </w:p>
        </w:tc>
      </w:tr>
    </w:tbl>
    <w:p w14:paraId="78B89C70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1767"/>
        <w:gridCol w:w="4679"/>
        <w:gridCol w:w="1740"/>
        <w:gridCol w:w="1740"/>
      </w:tblGrid>
      <w:tr w:rsidR="00C1473F" w:rsidRPr="001E3C2E" w14:paraId="6BFA5B9B" w14:textId="77777777" w:rsidTr="00D36630">
        <w:trPr>
          <w:cantSplit/>
          <w:trHeight w:val="288"/>
        </w:trPr>
        <w:sdt>
          <w:sdtPr>
            <w:alias w:val="Quantity:"/>
            <w:tag w:val="Quantity:"/>
            <w:id w:val="1546564511"/>
            <w:placeholder>
              <w:docPart w:val="E955A31EB7E04E45B24BF0242F632D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D567A48" w14:textId="77777777" w:rsidR="00C1473F" w:rsidRPr="001E3C2E" w:rsidRDefault="00386F5F" w:rsidP="00723603">
                <w:pPr>
                  <w:pStyle w:val="ColumnHeadings"/>
                </w:pPr>
                <w:r>
                  <w:t>qty</w:t>
                </w:r>
              </w:p>
            </w:tc>
          </w:sdtContent>
        </w:sdt>
        <w:sdt>
          <w:sdtPr>
            <w:alias w:val="Description:"/>
            <w:tag w:val="Description:"/>
            <w:id w:val="-1848702004"/>
            <w:placeholder>
              <w:docPart w:val="0B114D284F60421E8D245E0071F6E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99E1743" w14:textId="77777777" w:rsidR="00C1473F" w:rsidRPr="001E3C2E" w:rsidRDefault="00386F5F" w:rsidP="00723603">
                <w:pPr>
                  <w:pStyle w:val="ColumnHeadings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551048563"/>
            <w:placeholder>
              <w:docPart w:val="B4B4448634094BC098F44D94C94C49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20EF4FE4" w14:textId="77777777" w:rsidR="00C1473F" w:rsidRPr="001E3C2E" w:rsidRDefault="00386F5F" w:rsidP="00723603">
                <w:pPr>
                  <w:pStyle w:val="ColumnHeadings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2009395599"/>
            <w:placeholder>
              <w:docPart w:val="E162C8CBEECD4AA8A7781B639C2B0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17D89C8C" w14:textId="77777777" w:rsidR="00C1473F" w:rsidRPr="001E3C2E" w:rsidRDefault="00386F5F" w:rsidP="00723603">
                <w:pPr>
                  <w:pStyle w:val="ColumnHeadings"/>
                </w:pPr>
                <w:r>
                  <w:t>line total</w:t>
                </w:r>
              </w:p>
            </w:tc>
          </w:sdtContent>
        </w:sdt>
      </w:tr>
      <w:tr w:rsidR="00C1473F" w:rsidRPr="001E3C2E" w14:paraId="2B49EA20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E9944B6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EE009D" w14:textId="4F1A4422" w:rsidR="00C1473F" w:rsidRPr="001E3C2E" w:rsidRDefault="00F929B0" w:rsidP="00761383">
            <w:r>
              <w:t xml:space="preserve">Mosquito control – </w:t>
            </w:r>
            <w:r w:rsidR="008D6B5F">
              <w:t xml:space="preserve">(8 Acres) </w:t>
            </w:r>
            <w:r>
              <w:t>Along backyards and common areas of Halstead Glen community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9A62AC" w14:textId="3B76CCB3" w:rsidR="00C1473F" w:rsidRPr="00761383" w:rsidRDefault="00F929B0" w:rsidP="00761383">
            <w:pPr>
              <w:pStyle w:val="Amount"/>
            </w:pPr>
            <w:r>
              <w:t>$2995.68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C83FF1" w14:textId="4AC76310" w:rsidR="00C1473F" w:rsidRPr="00761383" w:rsidRDefault="00F929B0" w:rsidP="00761383">
            <w:pPr>
              <w:pStyle w:val="Amount"/>
            </w:pPr>
            <w:r>
              <w:t>$2995.68</w:t>
            </w:r>
          </w:p>
        </w:tc>
      </w:tr>
      <w:tr w:rsidR="00C1473F" w:rsidRPr="001E3C2E" w14:paraId="64F775E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DA7A4D7" w14:textId="29DD2090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36BB66E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426A22" w14:textId="77777777"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EE81D3" w14:textId="77777777" w:rsidR="00C1473F" w:rsidRPr="00761383" w:rsidRDefault="00C1473F" w:rsidP="00761383">
            <w:pPr>
              <w:pStyle w:val="Amount"/>
            </w:pPr>
          </w:p>
        </w:tc>
      </w:tr>
      <w:tr w:rsidR="00C1473F" w:rsidRPr="001E3C2E" w14:paraId="07BCAD17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743C73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3FCD75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B9FEDB" w14:textId="77777777"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73136B" w14:textId="77777777" w:rsidR="00C1473F" w:rsidRPr="00761383" w:rsidRDefault="00C1473F" w:rsidP="00761383">
            <w:pPr>
              <w:pStyle w:val="Amount"/>
            </w:pPr>
          </w:p>
        </w:tc>
      </w:tr>
      <w:tr w:rsidR="00C1473F" w:rsidRPr="001E3C2E" w14:paraId="60A6EE20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C490E30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B2488A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95AEC6" w14:textId="77777777"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5EB733" w14:textId="77777777" w:rsidR="00C1473F" w:rsidRPr="00761383" w:rsidRDefault="00C1473F" w:rsidP="00761383">
            <w:pPr>
              <w:pStyle w:val="Amount"/>
            </w:pPr>
          </w:p>
        </w:tc>
      </w:tr>
      <w:tr w:rsidR="00CB2E13" w:rsidRPr="001E3C2E" w14:paraId="55510EF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0A3037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4E8B214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048C19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7F64F5" w14:textId="77777777" w:rsidR="00CB2E13" w:rsidRPr="00761383" w:rsidRDefault="00CB2E13" w:rsidP="00761383">
            <w:pPr>
              <w:pStyle w:val="Amount"/>
            </w:pPr>
          </w:p>
        </w:tc>
      </w:tr>
      <w:tr w:rsidR="00CB2E13" w:rsidRPr="001E3C2E" w14:paraId="1B3E29C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1B77B89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0B08E5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60EFAB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AD7289F" w14:textId="77777777" w:rsidR="00CB2E13" w:rsidRPr="00761383" w:rsidRDefault="00CB2E13" w:rsidP="00761383">
            <w:pPr>
              <w:pStyle w:val="Amount"/>
            </w:pPr>
          </w:p>
        </w:tc>
      </w:tr>
      <w:tr w:rsidR="00CB2E13" w:rsidRPr="001E3C2E" w14:paraId="1EDF615C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D4FB0D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AFFA11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191792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AA1B20" w14:textId="77777777" w:rsidR="00CB2E13" w:rsidRPr="00761383" w:rsidRDefault="00CB2E13" w:rsidP="00761383">
            <w:pPr>
              <w:pStyle w:val="Amount"/>
            </w:pPr>
          </w:p>
        </w:tc>
      </w:tr>
      <w:tr w:rsidR="00CB2E13" w:rsidRPr="001E3C2E" w14:paraId="2A5739A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A6CBE1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E85F30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98965E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CD7D93" w14:textId="77777777" w:rsidR="00CB2E13" w:rsidRPr="00761383" w:rsidRDefault="00CB2E13" w:rsidP="00761383">
            <w:pPr>
              <w:pStyle w:val="Amount"/>
            </w:pPr>
          </w:p>
        </w:tc>
      </w:tr>
      <w:tr w:rsidR="00CB2E13" w:rsidRPr="001E3C2E" w14:paraId="5E9055F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F4CBAC6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A633B7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1AE201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5CF0D7" w14:textId="77777777" w:rsidR="00CB2E13" w:rsidRPr="00761383" w:rsidRDefault="00CB2E13" w:rsidP="00761383">
            <w:pPr>
              <w:pStyle w:val="Amount"/>
            </w:pPr>
          </w:p>
        </w:tc>
      </w:tr>
      <w:tr w:rsidR="00CB2E13" w:rsidRPr="001E3C2E" w14:paraId="207A821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3E300E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C66EB1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913B78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A322CB" w14:textId="77777777" w:rsidR="00CB2E13" w:rsidRPr="00761383" w:rsidRDefault="00CB2E13" w:rsidP="00761383">
            <w:pPr>
              <w:pStyle w:val="Amount"/>
            </w:pPr>
          </w:p>
        </w:tc>
      </w:tr>
      <w:tr w:rsidR="00CB2E13" w:rsidRPr="001E3C2E" w14:paraId="1CA4E1BD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DC821F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789EBA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6E19A4" w14:textId="77777777"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DA7AC7" w14:textId="77777777" w:rsidR="00CB2E13" w:rsidRPr="00761383" w:rsidRDefault="00CB2E13" w:rsidP="00761383">
            <w:pPr>
              <w:pStyle w:val="Amount"/>
            </w:pPr>
          </w:p>
        </w:tc>
      </w:tr>
      <w:tr w:rsidR="009520ED" w:rsidRPr="001E3C2E" w14:paraId="1A6E5D5A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109" w14:textId="77777777" w:rsidR="009520ED" w:rsidRPr="001E3C2E" w:rsidRDefault="009520ED" w:rsidP="00B96B3F"/>
        </w:tc>
        <w:sdt>
          <w:sdtPr>
            <w:alias w:val="Subtotal:"/>
            <w:tag w:val="Subtotal:"/>
            <w:id w:val="-1489780418"/>
            <w:placeholder>
              <w:docPart w:val="F07633D63A4E43668F085317DADE63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61E6B02" w14:textId="77777777" w:rsidR="009520ED" w:rsidRPr="001E3C2E" w:rsidRDefault="00386F5F" w:rsidP="009520ED">
                <w:pPr>
                  <w:pStyle w:val="Labels"/>
                </w:pPr>
                <w:r>
                  <w:t>Subtotal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FC0590" w14:textId="38566049" w:rsidR="009520ED" w:rsidRPr="00761383" w:rsidRDefault="00F929B0" w:rsidP="00761383">
            <w:pPr>
              <w:pStyle w:val="Amount"/>
            </w:pPr>
            <w:r>
              <w:t>$2995.68</w:t>
            </w:r>
          </w:p>
        </w:tc>
      </w:tr>
      <w:tr w:rsidR="009520ED" w:rsidRPr="001E3C2E" w14:paraId="25EA38BA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FF8E0" w14:textId="77777777" w:rsidR="009520ED" w:rsidRPr="001E3C2E" w:rsidRDefault="009520ED" w:rsidP="00B96B3F"/>
        </w:tc>
        <w:sdt>
          <w:sdtPr>
            <w:alias w:val="Sales Tax:"/>
            <w:tag w:val="Sales Tax:"/>
            <w:id w:val="-2120289343"/>
            <w:placeholder>
              <w:docPart w:val="9A879557EAF3481DB0CB305269352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74FB5F2C" w14:textId="77777777" w:rsidR="009520ED" w:rsidRPr="001E3C2E" w:rsidRDefault="00386F5F" w:rsidP="009520ED">
                <w:pPr>
                  <w:pStyle w:val="Labels"/>
                </w:pPr>
                <w:r>
                  <w:t>Sales Tax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7F04DB" w14:textId="64B8A02B" w:rsidR="009520ED" w:rsidRPr="00761383" w:rsidRDefault="00F929B0" w:rsidP="00761383">
            <w:pPr>
              <w:pStyle w:val="Amount"/>
            </w:pPr>
            <w:r>
              <w:t>0</w:t>
            </w:r>
          </w:p>
        </w:tc>
      </w:tr>
      <w:tr w:rsidR="009520ED" w:rsidRPr="001E3C2E" w14:paraId="373655D8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F204" w14:textId="77777777" w:rsidR="009520ED" w:rsidRPr="001E3C2E" w:rsidRDefault="009520ED" w:rsidP="00B96B3F"/>
        </w:tc>
        <w:sdt>
          <w:sdtPr>
            <w:alias w:val="Total:"/>
            <w:tag w:val="Total:"/>
            <w:id w:val="1691648536"/>
            <w:placeholder>
              <w:docPart w:val="EB5C69711C984A5D9099A5065F544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77E75100" w14:textId="77777777" w:rsidR="009520ED" w:rsidRPr="001E3C2E" w:rsidRDefault="00386F5F" w:rsidP="009520ED">
                <w:pPr>
                  <w:pStyle w:val="Labels"/>
                </w:pPr>
                <w:r>
                  <w:t>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1B6D22" w14:textId="028D73C8" w:rsidR="009520ED" w:rsidRPr="00761383" w:rsidRDefault="00F929B0" w:rsidP="00761383">
            <w:pPr>
              <w:pStyle w:val="Amount"/>
            </w:pPr>
            <w:r>
              <w:t>$2995.68</w:t>
            </w:r>
          </w:p>
        </w:tc>
      </w:tr>
    </w:tbl>
    <w:p w14:paraId="3A88048E" w14:textId="77777777" w:rsidR="00CB2E13" w:rsidRDefault="00CB2E13" w:rsidP="00207555"/>
    <w:tbl>
      <w:tblPr>
        <w:tblW w:w="5000" w:type="pct"/>
        <w:tblLook w:val="0000" w:firstRow="0" w:lastRow="0" w:firstColumn="0" w:lastColumn="0" w:noHBand="0" w:noVBand="0"/>
        <w:tblDescription w:val="Enter Quotation prepared by person name, declaration, Signature to accept, and Thank you message in this table"/>
      </w:tblPr>
      <w:tblGrid>
        <w:gridCol w:w="9936"/>
      </w:tblGrid>
      <w:tr w:rsidR="00CA1CFC" w:rsidRPr="001E3C2E" w14:paraId="30F70B37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0F238F95" w14:textId="19113EBC" w:rsidR="003A1E70" w:rsidRDefault="008D6B5F" w:rsidP="00F929B0">
            <w:pPr>
              <w:pStyle w:val="SmallType"/>
              <w:tabs>
                <w:tab w:val="left" w:pos="2295"/>
              </w:tabs>
            </w:pPr>
            <w:sdt>
              <w:sdtPr>
                <w:alias w:val="Quotation prepared by:"/>
                <w:tag w:val="Quotation prepared by:"/>
                <w:id w:val="-90939444"/>
                <w:placeholder>
                  <w:docPart w:val="ED70B6B14B3F435C9839E409684C167B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FC77AF">
                  <w:t>Quotation prepared</w:t>
                </w:r>
                <w:r w:rsidR="00386F5F">
                  <w:t xml:space="preserve"> by:</w:t>
                </w:r>
              </w:sdtContent>
            </w:sdt>
            <w:r w:rsidR="00727B08" w:rsidRPr="00D36630">
              <w:tab/>
            </w:r>
            <w:r w:rsidR="00F929B0">
              <w:t>Brendan O</w:t>
            </w:r>
            <w:r w:rsidR="00F929B0">
              <w:tab/>
            </w:r>
          </w:p>
          <w:p w14:paraId="6248125B" w14:textId="77777777" w:rsidR="003A1E70" w:rsidRPr="00D8761E" w:rsidRDefault="003A1E70" w:rsidP="00727B08">
            <w:pPr>
              <w:pStyle w:val="SmallType"/>
            </w:pPr>
          </w:p>
          <w:p w14:paraId="01F514FD" w14:textId="6BF094A3" w:rsidR="003A1E70" w:rsidRDefault="008D6B5F" w:rsidP="00727B08">
            <w:pPr>
              <w:pStyle w:val="SmallType"/>
            </w:pPr>
            <w:sdt>
              <w:sdtPr>
                <w:alias w:val="This is a quotation on the goods named, subject to the conditions noted below:"/>
                <w:tag w:val="This is a quotation on the goods named, subject to the conditions noted below:"/>
                <w:id w:val="-1077751565"/>
                <w:placeholder>
                  <w:docPart w:val="7F8C0DA1A7134FEAA55D8D1E7BB047AA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C6B78">
                  <w:t>This is a quotation on the goods named, subject to the conditions noted below:</w:t>
                </w:r>
              </w:sdtContent>
            </w:sdt>
            <w:r w:rsidR="003A1E70">
              <w:t xml:space="preserve"> </w:t>
            </w:r>
          </w:p>
          <w:p w14:paraId="3232DEEA" w14:textId="77777777" w:rsidR="003A1E70" w:rsidRDefault="003A1E70" w:rsidP="00727B08">
            <w:pPr>
              <w:pStyle w:val="SmallType"/>
            </w:pPr>
          </w:p>
          <w:p w14:paraId="649E88E8" w14:textId="77777777" w:rsidR="00CA1CFC" w:rsidRPr="007C7496" w:rsidRDefault="008D6B5F" w:rsidP="00215AFC">
            <w:pPr>
              <w:pStyle w:val="SmallType"/>
            </w:pPr>
            <w:sdt>
              <w:sdtPr>
                <w:alias w:val="To accept this quotation, sign here and return:"/>
                <w:tag w:val="To accept this quotation, sign here and return:"/>
                <w:id w:val="-1552994621"/>
                <w:placeholder>
                  <w:docPart w:val="F31E1465CF4A49249FB23AFDCDF4AC9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C6B78">
                  <w:t>To accept this qu</w:t>
                </w:r>
                <w:r w:rsidR="00386F5F">
                  <w:t>otation, sign here and return:</w:t>
                </w:r>
              </w:sdtContent>
            </w:sdt>
            <w:r w:rsidR="003A1E70">
              <w:t xml:space="preserve"> </w:t>
            </w:r>
            <w:r w:rsidR="00727B08" w:rsidRPr="00D36630">
              <w:tab/>
            </w:r>
          </w:p>
        </w:tc>
      </w:tr>
      <w:tr w:rsidR="003A1E70" w:rsidRPr="001E3C2E" w14:paraId="1E225EC8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10761C25" w14:textId="77777777" w:rsidR="003A1E70" w:rsidRDefault="008D6B5F" w:rsidP="00727B08">
            <w:pPr>
              <w:pStyle w:val="Thankyou"/>
            </w:pPr>
            <w:sdt>
              <w:sdtPr>
                <w:alias w:val="Thank you for your business:"/>
                <w:tag w:val="Thank you for your business:"/>
                <w:id w:val="-2100633283"/>
                <w:placeholder>
                  <w:docPart w:val="BEBC64EA2BC742988C63A6E07CD5A1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5744F">
                  <w:t>Thank you for your business!</w:t>
                </w:r>
              </w:sdtContent>
            </w:sdt>
          </w:p>
        </w:tc>
      </w:tr>
    </w:tbl>
    <w:p w14:paraId="279ADFFF" w14:textId="77777777" w:rsidR="00B764B8" w:rsidRPr="001E3C2E" w:rsidRDefault="00B764B8" w:rsidP="003A1E70"/>
    <w:sectPr w:rsidR="00B764B8" w:rsidRPr="001E3C2E" w:rsidSect="00FC5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3238" w14:textId="77777777" w:rsidR="00F929B0" w:rsidRDefault="00F929B0">
      <w:r>
        <w:separator/>
      </w:r>
    </w:p>
  </w:endnote>
  <w:endnote w:type="continuationSeparator" w:id="0">
    <w:p w14:paraId="0D046CC5" w14:textId="77777777" w:rsidR="00F929B0" w:rsidRDefault="00F9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F983" w14:textId="77777777" w:rsidR="00D514A2" w:rsidRDefault="00D51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85DB" w14:textId="77777777"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5EA16D8" wp14:editId="007B200F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4E2A9" id="Group 26" o:spid="_x0000_s1026" alt="Blue gradient in rectangle" style="position:absolute;margin-left:50.1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5B24" w14:textId="77777777" w:rsidR="00D514A2" w:rsidRDefault="00D51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ED77" w14:textId="77777777" w:rsidR="00F929B0" w:rsidRDefault="00F929B0">
      <w:r>
        <w:separator/>
      </w:r>
    </w:p>
  </w:footnote>
  <w:footnote w:type="continuationSeparator" w:id="0">
    <w:p w14:paraId="10EEAA8D" w14:textId="77777777" w:rsidR="00F929B0" w:rsidRDefault="00F9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8FF2" w14:textId="77777777" w:rsidR="00D514A2" w:rsidRDefault="00D51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780E" w14:textId="77777777"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565EA2" wp14:editId="61794F75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FC742" id="Rectangle 13" o:spid="_x0000_s1026" alt="Blue gradient in rectangle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4E8F" w14:textId="77777777" w:rsidR="00D514A2" w:rsidRDefault="00D51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B0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D6B5F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929B0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DEAAA60"/>
  <w15:docId w15:val="{FAF5EF02-AA02-4A8A-BBC5-5269CA2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oole\AppData\Roaming\Microsoft\Templates\Service%20quote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9F0DC9F9947258266BC0AA476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8EB8-740D-436A-AC95-E4A9461AA6E2}"/>
      </w:docPartPr>
      <w:docPartBody>
        <w:p w:rsidR="00000000" w:rsidRDefault="00696718">
          <w:pPr>
            <w:pStyle w:val="CA49F0DC9F9947258266BC0AA476ED2D"/>
          </w:pPr>
          <w:r>
            <w:t>QUOTE</w:t>
          </w:r>
        </w:p>
      </w:docPartBody>
    </w:docPart>
    <w:docPart>
      <w:docPartPr>
        <w:name w:val="646947AAF1E7414DBB1D869EF421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664E-0373-4F74-9442-622AFA6D4E87}"/>
      </w:docPartPr>
      <w:docPartBody>
        <w:p w:rsidR="00000000" w:rsidRDefault="00696718">
          <w:pPr>
            <w:pStyle w:val="646947AAF1E7414DBB1D869EF4215E10"/>
          </w:pPr>
          <w:r>
            <w:t>Company Name</w:t>
          </w:r>
        </w:p>
      </w:docPartBody>
    </w:docPart>
    <w:docPart>
      <w:docPartPr>
        <w:name w:val="CC74C94298FD4C6892E9E654E9B3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DC82-C260-4045-8585-75F16FBA30E6}"/>
      </w:docPartPr>
      <w:docPartBody>
        <w:p w:rsidR="00000000" w:rsidRDefault="00696718">
          <w:pPr>
            <w:pStyle w:val="CC74C94298FD4C6892E9E654E9B3FFB5"/>
          </w:pPr>
          <w:r>
            <w:t>INVOICE #</w:t>
          </w:r>
        </w:p>
      </w:docPartBody>
    </w:docPart>
    <w:docPart>
      <w:docPartPr>
        <w:name w:val="2E10BF45E49C45DBA9B89B8B2205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5E98-450F-446E-9AE9-44C99CFC02C3}"/>
      </w:docPartPr>
      <w:docPartBody>
        <w:p w:rsidR="00000000" w:rsidRDefault="00696718">
          <w:pPr>
            <w:pStyle w:val="2E10BF45E49C45DBA9B89B8B22059D98"/>
          </w:pPr>
          <w:r>
            <w:t>Date:</w:t>
          </w:r>
        </w:p>
      </w:docPartBody>
    </w:docPart>
    <w:docPart>
      <w:docPartPr>
        <w:name w:val="B11682D68F8645BD93FF2D9BE18F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0773-675F-42B1-8284-5B60B9F0148F}"/>
      </w:docPartPr>
      <w:docPartBody>
        <w:p w:rsidR="00000000" w:rsidRDefault="00696718">
          <w:pPr>
            <w:pStyle w:val="B11682D68F8645BD93FF2D9BE18F9D02"/>
          </w:pPr>
          <w:r>
            <w:t>To</w:t>
          </w:r>
        </w:p>
      </w:docPartBody>
    </w:docPart>
    <w:docPart>
      <w:docPartPr>
        <w:name w:val="55638C1490114E5BAF18A856EBEF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6285-42D8-497B-B00A-70D4466E0656}"/>
      </w:docPartPr>
      <w:docPartBody>
        <w:p w:rsidR="00000000" w:rsidRDefault="00696718">
          <w:pPr>
            <w:pStyle w:val="55638C1490114E5BAF18A856EBEF7BA3"/>
          </w:pPr>
          <w:r>
            <w:t>salesperson</w:t>
          </w:r>
        </w:p>
      </w:docPartBody>
    </w:docPart>
    <w:docPart>
      <w:docPartPr>
        <w:name w:val="CFF4F91B935A4D0685B3025A0104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C5CE-6509-4DA8-8208-6EE8856FFD02}"/>
      </w:docPartPr>
      <w:docPartBody>
        <w:p w:rsidR="00000000" w:rsidRDefault="00696718">
          <w:pPr>
            <w:pStyle w:val="CFF4F91B935A4D0685B3025A0104D6AD"/>
          </w:pPr>
          <w:r>
            <w:t>job</w:t>
          </w:r>
        </w:p>
      </w:docPartBody>
    </w:docPart>
    <w:docPart>
      <w:docPartPr>
        <w:name w:val="58D568B3AC8B41E0AD1156762B91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B97F-4AB5-4F29-87AE-49B9128DF851}"/>
      </w:docPartPr>
      <w:docPartBody>
        <w:p w:rsidR="00000000" w:rsidRDefault="00696718">
          <w:pPr>
            <w:pStyle w:val="58D568B3AC8B41E0AD1156762B91725A"/>
          </w:pPr>
          <w:r>
            <w:t>payment terms</w:t>
          </w:r>
        </w:p>
      </w:docPartBody>
    </w:docPart>
    <w:docPart>
      <w:docPartPr>
        <w:name w:val="BFE47F97F382496181BB09E7A9ED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F88D-5125-403C-85FD-938AD2D97D9D}"/>
      </w:docPartPr>
      <w:docPartBody>
        <w:p w:rsidR="00000000" w:rsidRDefault="00696718">
          <w:pPr>
            <w:pStyle w:val="BFE47F97F382496181BB09E7A9ED0B69"/>
          </w:pPr>
          <w:r>
            <w:t>due date</w:t>
          </w:r>
        </w:p>
      </w:docPartBody>
    </w:docPart>
    <w:docPart>
      <w:docPartPr>
        <w:name w:val="E955A31EB7E04E45B24BF0242F63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D770-C21D-4102-AF79-3994CE43456D}"/>
      </w:docPartPr>
      <w:docPartBody>
        <w:p w:rsidR="00000000" w:rsidRDefault="00696718">
          <w:pPr>
            <w:pStyle w:val="E955A31EB7E04E45B24BF0242F632DEA"/>
          </w:pPr>
          <w:r>
            <w:t>qty</w:t>
          </w:r>
        </w:p>
      </w:docPartBody>
    </w:docPart>
    <w:docPart>
      <w:docPartPr>
        <w:name w:val="0B114D284F60421E8D245E0071F6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07DF-E107-4DDB-A5D7-F62219A54FB2}"/>
      </w:docPartPr>
      <w:docPartBody>
        <w:p w:rsidR="00000000" w:rsidRDefault="00696718">
          <w:pPr>
            <w:pStyle w:val="0B114D284F60421E8D245E0071F6E748"/>
          </w:pPr>
          <w:r>
            <w:t>description</w:t>
          </w:r>
        </w:p>
      </w:docPartBody>
    </w:docPart>
    <w:docPart>
      <w:docPartPr>
        <w:name w:val="B4B4448634094BC098F44D94C94C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F979-6B56-4129-880B-A73A8C22843E}"/>
      </w:docPartPr>
      <w:docPartBody>
        <w:p w:rsidR="00000000" w:rsidRDefault="00696718">
          <w:pPr>
            <w:pStyle w:val="B4B4448634094BC098F44D94C94C49E7"/>
          </w:pPr>
          <w:r>
            <w:t>unit price</w:t>
          </w:r>
        </w:p>
      </w:docPartBody>
    </w:docPart>
    <w:docPart>
      <w:docPartPr>
        <w:name w:val="E162C8CBEECD4AA8A7781B639C2B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123B-9840-4C29-B295-506732C6D8A9}"/>
      </w:docPartPr>
      <w:docPartBody>
        <w:p w:rsidR="00000000" w:rsidRDefault="00696718">
          <w:pPr>
            <w:pStyle w:val="E162C8CBEECD4AA8A7781B639C2B0396"/>
          </w:pPr>
          <w:r>
            <w:t>line total</w:t>
          </w:r>
        </w:p>
      </w:docPartBody>
    </w:docPart>
    <w:docPart>
      <w:docPartPr>
        <w:name w:val="F07633D63A4E43668F085317DADE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5ABC-737F-4D1B-BD3E-1D954AB31CF1}"/>
      </w:docPartPr>
      <w:docPartBody>
        <w:p w:rsidR="00000000" w:rsidRDefault="00696718">
          <w:pPr>
            <w:pStyle w:val="F07633D63A4E43668F085317DADE63DE"/>
          </w:pPr>
          <w:r>
            <w:t>Subtotal</w:t>
          </w:r>
        </w:p>
      </w:docPartBody>
    </w:docPart>
    <w:docPart>
      <w:docPartPr>
        <w:name w:val="9A879557EAF3481DB0CB30526935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C011-CBA9-4641-A58A-BCF0D0FE8092}"/>
      </w:docPartPr>
      <w:docPartBody>
        <w:p w:rsidR="00000000" w:rsidRDefault="00696718">
          <w:pPr>
            <w:pStyle w:val="9A879557EAF3481DB0CB3052693528A3"/>
          </w:pPr>
          <w:r>
            <w:t>Sales Tax</w:t>
          </w:r>
        </w:p>
      </w:docPartBody>
    </w:docPart>
    <w:docPart>
      <w:docPartPr>
        <w:name w:val="EB5C69711C984A5D9099A5065F54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C9CC-2143-4A87-AC64-3E5BCDE5C0A6}"/>
      </w:docPartPr>
      <w:docPartBody>
        <w:p w:rsidR="00000000" w:rsidRDefault="00696718">
          <w:pPr>
            <w:pStyle w:val="EB5C69711C984A5D9099A5065F544D36"/>
          </w:pPr>
          <w:r>
            <w:t>Total</w:t>
          </w:r>
        </w:p>
      </w:docPartBody>
    </w:docPart>
    <w:docPart>
      <w:docPartPr>
        <w:name w:val="ED70B6B14B3F435C9839E409684C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6424-9DC6-40E4-B703-6714A37AC338}"/>
      </w:docPartPr>
      <w:docPartBody>
        <w:p w:rsidR="00000000" w:rsidRDefault="00696718">
          <w:pPr>
            <w:pStyle w:val="ED70B6B14B3F435C9839E409684C167B"/>
          </w:pPr>
          <w:r w:rsidRPr="00FC77AF">
            <w:t>Quotation prepared</w:t>
          </w:r>
          <w:r>
            <w:t xml:space="preserve"> by:</w:t>
          </w:r>
        </w:p>
      </w:docPartBody>
    </w:docPart>
    <w:docPart>
      <w:docPartPr>
        <w:name w:val="7F8C0DA1A7134FEAA55D8D1E7BB0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706B-D55A-4353-9C69-0E2844B76EC2}"/>
      </w:docPartPr>
      <w:docPartBody>
        <w:p w:rsidR="00000000" w:rsidRDefault="00696718">
          <w:pPr>
            <w:pStyle w:val="7F8C0DA1A7134FEAA55D8D1E7BB047AA"/>
          </w:pPr>
          <w:r w:rsidRPr="00AC6B78">
            <w:t>This is a quotation on the goods named, subject to the conditions noted below:</w:t>
          </w:r>
        </w:p>
      </w:docPartBody>
    </w:docPart>
    <w:docPart>
      <w:docPartPr>
        <w:name w:val="F31E1465CF4A49249FB23AFDCDF4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D10A-DC27-4366-8D50-2C4374D2C405}"/>
      </w:docPartPr>
      <w:docPartBody>
        <w:p w:rsidR="00000000" w:rsidRDefault="00696718">
          <w:pPr>
            <w:pStyle w:val="F31E1465CF4A49249FB23AFDCDF4AC9F"/>
          </w:pPr>
          <w:r w:rsidRPr="00AC6B78">
            <w:t>To accept this qu</w:t>
          </w:r>
          <w:r>
            <w:t>otation, sign here and return:</w:t>
          </w:r>
        </w:p>
      </w:docPartBody>
    </w:docPart>
    <w:docPart>
      <w:docPartPr>
        <w:name w:val="BEBC64EA2BC742988C63A6E07CD5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3E22-1A8A-43C3-9714-C390F1E1023C}"/>
      </w:docPartPr>
      <w:docPartBody>
        <w:p w:rsidR="00000000" w:rsidRDefault="00696718">
          <w:pPr>
            <w:pStyle w:val="BEBC64EA2BC742988C63A6E07CD5A1D9"/>
          </w:pPr>
          <w:r w:rsidRPr="0015744F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49F0DC9F9947258266BC0AA476ED2D">
    <w:name w:val="CA49F0DC9F9947258266BC0AA476ED2D"/>
  </w:style>
  <w:style w:type="paragraph" w:customStyle="1" w:styleId="646947AAF1E7414DBB1D869EF4215E10">
    <w:name w:val="646947AAF1E7414DBB1D869EF4215E10"/>
  </w:style>
  <w:style w:type="paragraph" w:customStyle="1" w:styleId="0522704BAC1D40A4B07F3CCBF0EF34B8">
    <w:name w:val="0522704BAC1D40A4B07F3CCBF0EF34B8"/>
  </w:style>
  <w:style w:type="paragraph" w:customStyle="1" w:styleId="CC74C94298FD4C6892E9E654E9B3FFB5">
    <w:name w:val="CC74C94298FD4C6892E9E654E9B3FFB5"/>
  </w:style>
  <w:style w:type="paragraph" w:customStyle="1" w:styleId="BA2DE81BA7CF408681212F59B9CC1C76">
    <w:name w:val="BA2DE81BA7CF408681212F59B9CC1C76"/>
  </w:style>
  <w:style w:type="paragraph" w:customStyle="1" w:styleId="2E10BF45E49C45DBA9B89B8B22059D98">
    <w:name w:val="2E10BF45E49C45DBA9B89B8B22059D98"/>
  </w:style>
  <w:style w:type="paragraph" w:customStyle="1" w:styleId="4C62D84F87DF4EDF89324FD630527905">
    <w:name w:val="4C62D84F87DF4EDF89324FD630527905"/>
  </w:style>
  <w:style w:type="paragraph" w:customStyle="1" w:styleId="4DC259643DEE4B009F1E0F61C271FA8C">
    <w:name w:val="4DC259643DEE4B009F1E0F61C271FA8C"/>
  </w:style>
  <w:style w:type="paragraph" w:customStyle="1" w:styleId="D489E2C64F1F46989C48BEB0E2F80D51">
    <w:name w:val="D489E2C64F1F46989C48BEB0E2F80D51"/>
  </w:style>
  <w:style w:type="paragraph" w:customStyle="1" w:styleId="7CBA346D1A334773A0105A0F8E247800">
    <w:name w:val="7CBA346D1A334773A0105A0F8E247800"/>
  </w:style>
  <w:style w:type="paragraph" w:customStyle="1" w:styleId="3BA4FA685A974C0BA54FF8BC433335CF">
    <w:name w:val="3BA4FA685A974C0BA54FF8BC433335CF"/>
  </w:style>
  <w:style w:type="paragraph" w:customStyle="1" w:styleId="6143211F835344A5911F39A0F69397E2">
    <w:name w:val="6143211F835344A5911F39A0F69397E2"/>
  </w:style>
  <w:style w:type="paragraph" w:customStyle="1" w:styleId="7A3E996F443D4FB0BE2DB522E4783EA1">
    <w:name w:val="7A3E996F443D4FB0BE2DB522E4783EA1"/>
  </w:style>
  <w:style w:type="paragraph" w:customStyle="1" w:styleId="107CDD03FDC54385BF967564E9DE4B0B">
    <w:name w:val="107CDD03FDC54385BF967564E9DE4B0B"/>
  </w:style>
  <w:style w:type="paragraph" w:customStyle="1" w:styleId="379F1D50814B4357AF8D1A22F0324E4C">
    <w:name w:val="379F1D50814B4357AF8D1A22F0324E4C"/>
  </w:style>
  <w:style w:type="paragraph" w:customStyle="1" w:styleId="311FD6BEDDEA494FACBD3DF284DED717">
    <w:name w:val="311FD6BEDDEA494FACBD3DF284DED717"/>
  </w:style>
  <w:style w:type="paragraph" w:customStyle="1" w:styleId="B11682D68F8645BD93FF2D9BE18F9D02">
    <w:name w:val="B11682D68F8645BD93FF2D9BE18F9D02"/>
  </w:style>
  <w:style w:type="paragraph" w:customStyle="1" w:styleId="46B63501461C448B8705F85A30DA362D">
    <w:name w:val="46B63501461C448B8705F85A30DA362D"/>
  </w:style>
  <w:style w:type="paragraph" w:customStyle="1" w:styleId="67BC0E759DD140F8932148A4CEBB6921">
    <w:name w:val="67BC0E759DD140F8932148A4CEBB6921"/>
  </w:style>
  <w:style w:type="paragraph" w:customStyle="1" w:styleId="9C1549DBB0A6433CA3E62E54E7BB1BAB">
    <w:name w:val="9C1549DBB0A6433CA3E62E54E7BB1BAB"/>
  </w:style>
  <w:style w:type="paragraph" w:customStyle="1" w:styleId="8DDFA549B53941B6B7CB56FF760FB219">
    <w:name w:val="8DDFA549B53941B6B7CB56FF760FB219"/>
  </w:style>
  <w:style w:type="paragraph" w:customStyle="1" w:styleId="08C336D9560D440DB52C264E36F049E2">
    <w:name w:val="08C336D9560D440DB52C264E36F049E2"/>
  </w:style>
  <w:style w:type="paragraph" w:customStyle="1" w:styleId="01E2A5791C624F2FA930DE2FA950AB0C">
    <w:name w:val="01E2A5791C624F2FA930DE2FA950AB0C"/>
  </w:style>
  <w:style w:type="paragraph" w:customStyle="1" w:styleId="84535782C1194D87A90AE7D0693B4B5A">
    <w:name w:val="84535782C1194D87A90AE7D0693B4B5A"/>
  </w:style>
  <w:style w:type="paragraph" w:customStyle="1" w:styleId="55638C1490114E5BAF18A856EBEF7BA3">
    <w:name w:val="55638C1490114E5BAF18A856EBEF7BA3"/>
  </w:style>
  <w:style w:type="paragraph" w:customStyle="1" w:styleId="CFF4F91B935A4D0685B3025A0104D6AD">
    <w:name w:val="CFF4F91B935A4D0685B3025A0104D6AD"/>
  </w:style>
  <w:style w:type="paragraph" w:customStyle="1" w:styleId="58D568B3AC8B41E0AD1156762B91725A">
    <w:name w:val="58D568B3AC8B41E0AD1156762B91725A"/>
  </w:style>
  <w:style w:type="paragraph" w:customStyle="1" w:styleId="BFE47F97F382496181BB09E7A9ED0B69">
    <w:name w:val="BFE47F97F382496181BB09E7A9ED0B69"/>
  </w:style>
  <w:style w:type="paragraph" w:customStyle="1" w:styleId="50827713E823485F87189F8E9171E04C">
    <w:name w:val="50827713E823485F87189F8E9171E04C"/>
  </w:style>
  <w:style w:type="paragraph" w:customStyle="1" w:styleId="E955A31EB7E04E45B24BF0242F632DEA">
    <w:name w:val="E955A31EB7E04E45B24BF0242F632DEA"/>
  </w:style>
  <w:style w:type="paragraph" w:customStyle="1" w:styleId="0B114D284F60421E8D245E0071F6E748">
    <w:name w:val="0B114D284F60421E8D245E0071F6E748"/>
  </w:style>
  <w:style w:type="paragraph" w:customStyle="1" w:styleId="B4B4448634094BC098F44D94C94C49E7">
    <w:name w:val="B4B4448634094BC098F44D94C94C49E7"/>
  </w:style>
  <w:style w:type="paragraph" w:customStyle="1" w:styleId="E162C8CBEECD4AA8A7781B639C2B0396">
    <w:name w:val="E162C8CBEECD4AA8A7781B639C2B0396"/>
  </w:style>
  <w:style w:type="paragraph" w:customStyle="1" w:styleId="F07633D63A4E43668F085317DADE63DE">
    <w:name w:val="F07633D63A4E43668F085317DADE63DE"/>
  </w:style>
  <w:style w:type="paragraph" w:customStyle="1" w:styleId="9A879557EAF3481DB0CB3052693528A3">
    <w:name w:val="9A879557EAF3481DB0CB3052693528A3"/>
  </w:style>
  <w:style w:type="paragraph" w:customStyle="1" w:styleId="EB5C69711C984A5D9099A5065F544D36">
    <w:name w:val="EB5C69711C984A5D9099A5065F544D36"/>
  </w:style>
  <w:style w:type="paragraph" w:customStyle="1" w:styleId="ED70B6B14B3F435C9839E409684C167B">
    <w:name w:val="ED70B6B14B3F435C9839E409684C167B"/>
  </w:style>
  <w:style w:type="paragraph" w:customStyle="1" w:styleId="7F8C0DA1A7134FEAA55D8D1E7BB047AA">
    <w:name w:val="7F8C0DA1A7134FEAA55D8D1E7BB047AA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ED1AD8AEE0124C5487A742B4DB4CCA6A">
    <w:name w:val="ED1AD8AEE0124C5487A742B4DB4CCA6A"/>
  </w:style>
  <w:style w:type="paragraph" w:customStyle="1" w:styleId="F31E1465CF4A49249FB23AFDCDF4AC9F">
    <w:name w:val="F31E1465CF4A49249FB23AFDCDF4AC9F"/>
  </w:style>
  <w:style w:type="paragraph" w:customStyle="1" w:styleId="BEBC64EA2BC742988C63A6E07CD5A1D9">
    <w:name w:val="BEBC64EA2BC742988C63A6E07CD5A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quote (Blue Gradient design)</Template>
  <TotalTime>273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Mosquito Shield of Dulles</dc:subject>
  <dc:creator>Brendan O'Toole</dc:creator>
  <cp:lastModifiedBy>Brendan O'Toole</cp:lastModifiedBy>
  <cp:revision>1</cp:revision>
  <cp:lastPrinted>2020-05-20T12:39:00Z</cp:lastPrinted>
  <dcterms:created xsi:type="dcterms:W3CDTF">2020-05-20T12:31:00Z</dcterms:created>
  <dcterms:modified xsi:type="dcterms:W3CDTF">2020-05-20T17:12:00Z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