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7F969" w14:textId="62616817" w:rsidR="00BE44F5" w:rsidRPr="00CA421C" w:rsidRDefault="00A3439E" w:rsidP="00BE44F5">
      <w:pPr>
        <w:pStyle w:val="Logo"/>
      </w:pPr>
      <w:r w:rsidRPr="00CA421C">
        <mc:AlternateContent>
          <mc:Choice Requires="wps">
            <w:drawing>
              <wp:inline distT="0" distB="0" distL="0" distR="0" wp14:anchorId="525759FC" wp14:editId="540FA323">
                <wp:extent cx="3030071" cy="407670"/>
                <wp:effectExtent l="19050" t="19050" r="18415" b="25400"/>
                <wp:docPr id="18" name="Shape 61" descr="Insert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arto="http://schemas.microsoft.com/office/word/2006/arto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</a:ext>
                        </a:extLst>
                      </wps:spPr>
                      <wps:txbx>
                        <w:txbxContent>
                          <w:p w14:paraId="62CF74DF" w14:textId="2E44E182" w:rsidR="008120E9" w:rsidRPr="0082343B" w:rsidRDefault="00977D4A" w:rsidP="000836CA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MINUTES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759FC" id="Shape 61" o:spid="_x0000_s1026" alt="Insert Logo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" filled="f" strokecolor="black [3213]" strokeweight="3pt">
                <v:stroke miterlimit="4"/>
                <v:textbox style="mso-fit-shape-to-text:t" inset="1.5pt,1.5pt,1.5pt,1.5pt">
                  <w:txbxContent>
                    <w:p w14:paraId="62CF74DF" w14:textId="2E44E182" w:rsidR="008120E9" w:rsidRPr="0082343B" w:rsidRDefault="00977D4A" w:rsidP="000836CA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  <w:t>MINUTES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8D643A2" w14:textId="6418E872" w:rsidR="00275260" w:rsidRPr="00CA421C" w:rsidRDefault="003A6B39" w:rsidP="00E16E2D">
      <w:pPr>
        <w:pStyle w:val="Heading1"/>
      </w:pPr>
      <w:r w:rsidRPr="00CA421C">
        <w:t>Coalition for Youth &amp; Families</w:t>
      </w:r>
    </w:p>
    <w:p w14:paraId="2F204AC6" w14:textId="55CF6251" w:rsidR="0043445D" w:rsidRDefault="00A3439E" w:rsidP="0043445D">
      <w:pPr>
        <w:pStyle w:val="Details"/>
        <w:spacing w:after="0"/>
        <w:ind w:left="0"/>
        <w:jc w:val="left"/>
        <w:rPr>
          <w:sz w:val="22"/>
        </w:rPr>
      </w:pPr>
      <w:r w:rsidRPr="00CA421C">
        <w:rPr>
          <w:b/>
          <w:sz w:val="22"/>
        </w:rPr>
        <w:t>Location</w:t>
      </w:r>
      <w:r w:rsidRPr="00CA421C">
        <w:rPr>
          <w:sz w:val="22"/>
        </w:rPr>
        <w:t>:</w:t>
      </w:r>
      <w:r w:rsidR="00515252" w:rsidRPr="00CA421C">
        <w:rPr>
          <w:sz w:val="22"/>
        </w:rPr>
        <w:t xml:space="preserve">  </w:t>
      </w:r>
    </w:p>
    <w:p w14:paraId="5EED833A" w14:textId="111F65C4" w:rsidR="00554276" w:rsidRDefault="00A3439E" w:rsidP="0043445D">
      <w:pPr>
        <w:pStyle w:val="Details"/>
        <w:spacing w:after="0"/>
        <w:ind w:left="0"/>
        <w:jc w:val="left"/>
        <w:rPr>
          <w:sz w:val="22"/>
        </w:rPr>
      </w:pPr>
      <w:r w:rsidRPr="00CA421C">
        <w:rPr>
          <w:b/>
          <w:sz w:val="22"/>
        </w:rPr>
        <w:t>Date</w:t>
      </w:r>
      <w:r w:rsidRPr="00CA421C">
        <w:rPr>
          <w:sz w:val="22"/>
        </w:rPr>
        <w:t>:</w:t>
      </w:r>
      <w:r w:rsidR="00515252" w:rsidRPr="00CA421C">
        <w:rPr>
          <w:sz w:val="22"/>
        </w:rPr>
        <w:t xml:space="preserve">  </w:t>
      </w:r>
      <w:r w:rsidRPr="00CA421C">
        <w:rPr>
          <w:sz w:val="22"/>
        </w:rPr>
        <w:br/>
      </w:r>
      <w:r w:rsidR="000836CA" w:rsidRPr="00CA421C">
        <w:rPr>
          <w:b/>
          <w:sz w:val="22"/>
        </w:rPr>
        <w:t>Members</w:t>
      </w:r>
      <w:r w:rsidRPr="00CA421C">
        <w:rPr>
          <w:sz w:val="22"/>
        </w:rPr>
        <w:t>:</w:t>
      </w:r>
      <w:r w:rsidR="008120E9" w:rsidRPr="00CA421C">
        <w:rPr>
          <w:sz w:val="22"/>
        </w:rPr>
        <w:t xml:space="preserve"> </w:t>
      </w:r>
      <w:r w:rsidRPr="00CA421C">
        <w:rPr>
          <w:sz w:val="22"/>
        </w:rPr>
        <w:br/>
      </w:r>
      <w:r w:rsidRPr="00CA421C">
        <w:rPr>
          <w:b/>
          <w:sz w:val="22"/>
        </w:rPr>
        <w:t>Time</w:t>
      </w:r>
      <w:r w:rsidRPr="00CA421C">
        <w:rPr>
          <w:sz w:val="22"/>
        </w:rPr>
        <w:t>:</w:t>
      </w:r>
      <w:r w:rsidR="00515252" w:rsidRPr="00CA421C">
        <w:rPr>
          <w:sz w:val="22"/>
        </w:rPr>
        <w:t xml:space="preserve">  </w:t>
      </w:r>
      <w:r w:rsidR="000836CA" w:rsidRPr="00CA421C">
        <w:rPr>
          <w:sz w:val="22"/>
        </w:rPr>
        <w:t>9:00-10:00</w:t>
      </w:r>
    </w:p>
    <w:p w14:paraId="051C8029" w14:textId="77777777" w:rsidR="0043445D" w:rsidRPr="00CA421C" w:rsidRDefault="0043445D" w:rsidP="0043445D">
      <w:pPr>
        <w:pStyle w:val="Details"/>
        <w:spacing w:after="0"/>
        <w:ind w:left="0"/>
        <w:jc w:val="left"/>
        <w:rPr>
          <w:sz w:val="22"/>
        </w:rPr>
      </w:pPr>
    </w:p>
    <w:p w14:paraId="58D03F0E" w14:textId="3CEE57ED" w:rsidR="00554276" w:rsidRPr="00CA421C" w:rsidRDefault="00084513" w:rsidP="0043445D">
      <w:pPr>
        <w:pStyle w:val="ListNumber"/>
        <w:spacing w:after="0" w:line="240" w:lineRule="auto"/>
        <w:rPr>
          <w:rFonts w:asciiTheme="majorHAnsi" w:hAnsiTheme="majorHAnsi"/>
          <w:sz w:val="22"/>
        </w:rPr>
      </w:pPr>
      <w:sdt>
        <w:sdtPr>
          <w:rPr>
            <w:rFonts w:asciiTheme="majorHAnsi" w:eastAsiaTheme="majorEastAsia" w:hAnsiTheme="majorHAnsi"/>
            <w:sz w:val="22"/>
          </w:rPr>
          <w:alias w:val="Call to order:"/>
          <w:tag w:val="Call to order:"/>
          <w:id w:val="-1169712673"/>
          <w:placeholder>
            <w:docPart w:val="97318118F41B468595A1639B226E761D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CA421C">
            <w:rPr>
              <w:rFonts w:asciiTheme="majorHAnsi" w:eastAsiaTheme="majorEastAsia" w:hAnsiTheme="majorHAnsi"/>
              <w:sz w:val="22"/>
            </w:rPr>
            <w:t>Call to order</w:t>
          </w:r>
        </w:sdtContent>
      </w:sdt>
      <w:r w:rsidR="000836CA" w:rsidRPr="00CA421C">
        <w:rPr>
          <w:rFonts w:asciiTheme="majorHAnsi" w:eastAsiaTheme="majorEastAsia" w:hAnsiTheme="majorHAnsi"/>
          <w:sz w:val="22"/>
        </w:rPr>
        <w:t xml:space="preserve"> 9:00</w:t>
      </w:r>
    </w:p>
    <w:p w14:paraId="7BEBFF75" w14:textId="292A71A9" w:rsidR="00B853F9" w:rsidRPr="00CA421C" w:rsidRDefault="00084513" w:rsidP="0043445D">
      <w:pPr>
        <w:pStyle w:val="ListNumber"/>
        <w:spacing w:after="0" w:line="240" w:lineRule="auto"/>
        <w:rPr>
          <w:rFonts w:asciiTheme="majorHAnsi" w:hAnsiTheme="majorHAnsi"/>
          <w:sz w:val="22"/>
        </w:rPr>
      </w:pPr>
      <w:sdt>
        <w:sdtPr>
          <w:rPr>
            <w:rFonts w:asciiTheme="majorHAnsi" w:eastAsiaTheme="majorEastAsia" w:hAnsiTheme="majorHAnsi"/>
            <w:sz w:val="22"/>
          </w:rPr>
          <w:alias w:val="Roll call:"/>
          <w:tag w:val="Roll call:"/>
          <w:id w:val="568842732"/>
          <w:placeholder>
            <w:docPart w:val="1F2A9E4181E54541B17AF55A08E63DE9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CA421C">
            <w:rPr>
              <w:rFonts w:asciiTheme="majorHAnsi" w:eastAsiaTheme="majorEastAsia" w:hAnsiTheme="majorHAnsi"/>
              <w:sz w:val="22"/>
            </w:rPr>
            <w:t>Roll call</w:t>
          </w:r>
        </w:sdtContent>
      </w:sdt>
      <w:r w:rsidR="00977D4A" w:rsidRPr="00CA421C">
        <w:rPr>
          <w:rFonts w:asciiTheme="majorHAnsi" w:eastAsiaTheme="majorEastAsia" w:hAnsiTheme="majorHAnsi"/>
          <w:sz w:val="22"/>
        </w:rPr>
        <w:t>/Introductions 9:00</w:t>
      </w:r>
    </w:p>
    <w:p w14:paraId="4448A429" w14:textId="4864360A" w:rsidR="00D50D23" w:rsidRPr="00CA421C" w:rsidRDefault="00084513" w:rsidP="0043445D">
      <w:pPr>
        <w:pStyle w:val="ListNumber"/>
        <w:spacing w:after="0" w:line="240" w:lineRule="auto"/>
        <w:rPr>
          <w:rFonts w:asciiTheme="majorHAnsi" w:hAnsiTheme="majorHAnsi"/>
          <w:b w:val="0"/>
          <w:sz w:val="22"/>
          <w:u w:val="single"/>
        </w:rPr>
      </w:pPr>
      <w:sdt>
        <w:sdtPr>
          <w:rPr>
            <w:rFonts w:asciiTheme="majorHAnsi" w:hAnsiTheme="majorHAnsi"/>
            <w:sz w:val="22"/>
          </w:rPr>
          <w:alias w:val="Open issues:"/>
          <w:tag w:val="Open issues:"/>
          <w:id w:val="-297222184"/>
          <w:placeholder>
            <w:docPart w:val="73D5378CD2D746BFB27F2A9E8BC93EF3"/>
          </w:placeholder>
          <w:temporary/>
          <w:showingPlcHdr/>
          <w15:appearance w15:val="hidden"/>
        </w:sdtPr>
        <w:sdtEndPr/>
        <w:sdtContent>
          <w:r w:rsidR="00285B87" w:rsidRPr="00CA421C">
            <w:rPr>
              <w:rFonts w:asciiTheme="majorHAnsi" w:eastAsiaTheme="majorEastAsia" w:hAnsiTheme="majorHAnsi"/>
              <w:sz w:val="22"/>
            </w:rPr>
            <w:t>Open issues</w:t>
          </w:r>
        </w:sdtContent>
      </w:sdt>
      <w:r w:rsidR="00E55D2F" w:rsidRPr="00CA421C">
        <w:rPr>
          <w:rFonts w:asciiTheme="majorHAnsi" w:hAnsiTheme="majorHAnsi"/>
          <w:sz w:val="22"/>
        </w:rPr>
        <w:t xml:space="preserve">: </w:t>
      </w:r>
      <w:r w:rsidR="001D448B" w:rsidRPr="001D448B">
        <w:rPr>
          <w:rFonts w:asciiTheme="majorHAnsi" w:hAnsiTheme="majorHAnsi"/>
          <w:b w:val="0"/>
          <w:sz w:val="14"/>
          <w:szCs w:val="14"/>
        </w:rPr>
        <w:t>(</w:t>
      </w:r>
      <w:r w:rsidR="00E55D2F" w:rsidRPr="001D448B">
        <w:rPr>
          <w:rFonts w:asciiTheme="majorHAnsi" w:hAnsiTheme="majorHAnsi"/>
          <w:b w:val="0"/>
          <w:sz w:val="14"/>
          <w:szCs w:val="14"/>
          <w:u w:val="single"/>
        </w:rPr>
        <w:t xml:space="preserve">Any item followed </w:t>
      </w:r>
      <w:r w:rsidR="00E55D2F" w:rsidRPr="001D448B">
        <w:rPr>
          <w:rFonts w:asciiTheme="majorHAnsi" w:hAnsiTheme="majorHAnsi"/>
          <w:b w:val="0"/>
          <w:sz w:val="14"/>
          <w:u w:val="single"/>
        </w:rPr>
        <w:t xml:space="preserve">with a number will be addressed in the Action Item </w:t>
      </w:r>
      <w:r w:rsidR="00E67C68" w:rsidRPr="001D448B">
        <w:rPr>
          <w:rFonts w:asciiTheme="majorHAnsi" w:hAnsiTheme="majorHAnsi"/>
          <w:b w:val="0"/>
          <w:sz w:val="14"/>
          <w:u w:val="single"/>
        </w:rPr>
        <w:t xml:space="preserve">table </w:t>
      </w:r>
      <w:r w:rsidR="00E55D2F" w:rsidRPr="001D448B">
        <w:rPr>
          <w:rFonts w:asciiTheme="majorHAnsi" w:hAnsiTheme="majorHAnsi"/>
          <w:b w:val="0"/>
          <w:sz w:val="14"/>
          <w:u w:val="single"/>
        </w:rPr>
        <w:t>at the end of the document.</w:t>
      </w:r>
      <w:r w:rsidR="001D448B">
        <w:rPr>
          <w:rFonts w:asciiTheme="majorHAnsi" w:hAnsiTheme="majorHAnsi"/>
          <w:b w:val="0"/>
          <w:sz w:val="14"/>
          <w:u w:val="single"/>
        </w:rPr>
        <w:t>)</w:t>
      </w:r>
      <w:r w:rsidR="00E55D2F" w:rsidRPr="001D448B">
        <w:rPr>
          <w:rFonts w:asciiTheme="majorHAnsi" w:hAnsiTheme="majorHAnsi"/>
          <w:b w:val="0"/>
          <w:sz w:val="14"/>
          <w:u w:val="single"/>
        </w:rPr>
        <w:t xml:space="preserve"> </w:t>
      </w:r>
    </w:p>
    <w:p w14:paraId="47ACE8EB" w14:textId="6A23C3DD" w:rsidR="005232FC" w:rsidRPr="00CA421C" w:rsidRDefault="001F6948" w:rsidP="00CA421C">
      <w:pPr>
        <w:pStyle w:val="ListNumber2"/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i/>
          <w:sz w:val="22"/>
          <w:u w:val="single"/>
        </w:rPr>
        <w:t>Membership</w:t>
      </w:r>
    </w:p>
    <w:p w14:paraId="12F11EBC" w14:textId="4DB2B079" w:rsidR="00CA421C" w:rsidRPr="001F6948" w:rsidRDefault="001F6948" w:rsidP="00CA421C">
      <w:pPr>
        <w:pStyle w:val="ListNumber2"/>
        <w:numPr>
          <w:ilvl w:val="2"/>
          <w:numId w:val="40"/>
        </w:numPr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MOA’s need to be signed if you haven’t signed one yet </w:t>
      </w:r>
      <w:r>
        <w:rPr>
          <w:rFonts w:asciiTheme="majorHAnsi" w:hAnsiTheme="majorHAnsi"/>
          <w:sz w:val="22"/>
          <w:vertAlign w:val="superscript"/>
        </w:rPr>
        <w:t>1</w:t>
      </w:r>
    </w:p>
    <w:p w14:paraId="5B28F6E2" w14:textId="07F286CF" w:rsidR="001F6948" w:rsidRDefault="001F6948" w:rsidP="00CA421C">
      <w:pPr>
        <w:pStyle w:val="ListNumber2"/>
        <w:numPr>
          <w:ilvl w:val="2"/>
          <w:numId w:val="40"/>
        </w:numPr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Member Accountability as outlined in the strategic plan:</w:t>
      </w:r>
    </w:p>
    <w:p w14:paraId="0A2B18E9" w14:textId="77777777" w:rsidR="001F6948" w:rsidRDefault="001F6948" w:rsidP="001F6948">
      <w:pPr>
        <w:pStyle w:val="ListNumber2"/>
        <w:numPr>
          <w:ilvl w:val="3"/>
          <w:numId w:val="40"/>
        </w:numPr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The Coalition unanimously voted that:</w:t>
      </w:r>
    </w:p>
    <w:p w14:paraId="4A22C6AF" w14:textId="2EC88CA3" w:rsidR="001F6948" w:rsidRDefault="00091B70" w:rsidP="001F6948">
      <w:pPr>
        <w:pStyle w:val="ListNumber2"/>
        <w:numPr>
          <w:ilvl w:val="4"/>
          <w:numId w:val="40"/>
        </w:numPr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A</w:t>
      </w:r>
      <w:r w:rsidR="001F6948">
        <w:rPr>
          <w:rFonts w:asciiTheme="majorHAnsi" w:hAnsiTheme="majorHAnsi"/>
          <w:sz w:val="22"/>
        </w:rPr>
        <w:t>ll members will attend 8/10 coalition meeting throughout the year. If a member attends less than eight (8) meeting they will be contacted by email from the chair of the leadership team</w:t>
      </w:r>
      <w:r>
        <w:rPr>
          <w:rFonts w:asciiTheme="majorHAnsi" w:hAnsiTheme="majorHAnsi"/>
          <w:sz w:val="22"/>
        </w:rPr>
        <w:t xml:space="preserve"> (currently Chelsey)</w:t>
      </w:r>
      <w:r w:rsidR="001F6948">
        <w:rPr>
          <w:rFonts w:asciiTheme="majorHAnsi" w:hAnsiTheme="majorHAnsi"/>
          <w:sz w:val="22"/>
        </w:rPr>
        <w:t>. If no response, a second (2</w:t>
      </w:r>
      <w:r w:rsidR="001F6948" w:rsidRPr="001F6948">
        <w:rPr>
          <w:rFonts w:asciiTheme="majorHAnsi" w:hAnsiTheme="majorHAnsi"/>
          <w:sz w:val="22"/>
          <w:vertAlign w:val="superscript"/>
        </w:rPr>
        <w:t>nd</w:t>
      </w:r>
      <w:r w:rsidR="001F6948">
        <w:rPr>
          <w:rFonts w:asciiTheme="majorHAnsi" w:hAnsiTheme="majorHAnsi"/>
          <w:sz w:val="22"/>
        </w:rPr>
        <w:t>) email will be sent. If no response, that person will be terminated as a member of the Coalition for Youth and Families.</w:t>
      </w:r>
    </w:p>
    <w:p w14:paraId="1A53D933" w14:textId="77777777" w:rsidR="00091B70" w:rsidRDefault="001F6948" w:rsidP="001F6948">
      <w:pPr>
        <w:pStyle w:val="ListNumber2"/>
        <w:numPr>
          <w:ilvl w:val="4"/>
          <w:numId w:val="40"/>
        </w:numPr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The sign in sheet from each meeting will be entered into a spreadsheet that will be</w:t>
      </w:r>
      <w:r w:rsidR="00091B70">
        <w:rPr>
          <w:rFonts w:asciiTheme="majorHAnsi" w:hAnsiTheme="majorHAnsi"/>
          <w:sz w:val="22"/>
        </w:rPr>
        <w:t xml:space="preserve"> monitored in order to hold members accountable. </w:t>
      </w:r>
    </w:p>
    <w:p w14:paraId="7E2A6DDD" w14:textId="6FACF861" w:rsidR="001F6948" w:rsidRDefault="00091B70" w:rsidP="001F6948">
      <w:pPr>
        <w:pStyle w:val="ListNumber2"/>
        <w:numPr>
          <w:ilvl w:val="4"/>
          <w:numId w:val="40"/>
        </w:numPr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If a member cannot attend a coalition meeting, they will notify a member of the leadership team (currently Chelsey or Amanda) or send a proxy, unless they are a sector representative, as outlined in the Strategic Plan. </w:t>
      </w:r>
    </w:p>
    <w:p w14:paraId="0C0C5D59" w14:textId="0E8C528C" w:rsidR="001F6948" w:rsidRPr="00A06282" w:rsidRDefault="001F6948" w:rsidP="001F6948">
      <w:pPr>
        <w:pStyle w:val="ListNumber2"/>
        <w:rPr>
          <w:sz w:val="22"/>
        </w:rPr>
      </w:pPr>
      <w:r w:rsidRPr="00091B70">
        <w:rPr>
          <w:b/>
          <w:i/>
          <w:sz w:val="22"/>
          <w:u w:val="single"/>
        </w:rPr>
        <w:t>Teen Night</w:t>
      </w:r>
    </w:p>
    <w:p w14:paraId="77AA4DB8" w14:textId="77777777" w:rsidR="004B426B" w:rsidRPr="00A06282" w:rsidRDefault="004B426B" w:rsidP="00A06282">
      <w:pPr>
        <w:pStyle w:val="ListNumber2"/>
        <w:numPr>
          <w:ilvl w:val="2"/>
          <w:numId w:val="40"/>
        </w:numPr>
        <w:rPr>
          <w:sz w:val="22"/>
        </w:rPr>
      </w:pPr>
      <w:r w:rsidRPr="00A06282">
        <w:rPr>
          <w:sz w:val="22"/>
        </w:rPr>
        <w:t>Members Welcome!</w:t>
      </w:r>
    </w:p>
    <w:p w14:paraId="5B74781D" w14:textId="25D4A9E5" w:rsidR="004B426B" w:rsidRPr="00A06282" w:rsidRDefault="004B426B" w:rsidP="00A06282">
      <w:pPr>
        <w:pStyle w:val="ListNumber2"/>
        <w:numPr>
          <w:ilvl w:val="3"/>
          <w:numId w:val="40"/>
        </w:numPr>
        <w:rPr>
          <w:sz w:val="22"/>
        </w:rPr>
      </w:pPr>
      <w:r w:rsidRPr="00A06282">
        <w:rPr>
          <w:sz w:val="22"/>
        </w:rPr>
        <w:t>January 15</w:t>
      </w:r>
      <w:r w:rsidRPr="00A06282">
        <w:rPr>
          <w:sz w:val="22"/>
          <w:vertAlign w:val="superscript"/>
        </w:rPr>
        <w:t>th</w:t>
      </w:r>
      <w:r w:rsidRPr="00A06282">
        <w:rPr>
          <w:sz w:val="22"/>
        </w:rPr>
        <w:t>, 2020</w:t>
      </w:r>
    </w:p>
    <w:p w14:paraId="1E30DC82" w14:textId="77777777" w:rsidR="004B426B" w:rsidRPr="00A06282" w:rsidRDefault="004B426B" w:rsidP="00A06282">
      <w:pPr>
        <w:pStyle w:val="ListNumber2"/>
        <w:numPr>
          <w:ilvl w:val="4"/>
          <w:numId w:val="40"/>
        </w:numPr>
        <w:rPr>
          <w:sz w:val="22"/>
        </w:rPr>
      </w:pPr>
      <w:r w:rsidRPr="00A06282">
        <w:rPr>
          <w:sz w:val="22"/>
        </w:rPr>
        <w:t>Open house from 6:30-8:30</w:t>
      </w:r>
    </w:p>
    <w:p w14:paraId="38476BD3" w14:textId="7715B091" w:rsidR="00A06282" w:rsidRPr="00A06282" w:rsidRDefault="004B426B" w:rsidP="00A06282">
      <w:pPr>
        <w:pStyle w:val="ListNumber2"/>
        <w:numPr>
          <w:ilvl w:val="4"/>
          <w:numId w:val="40"/>
        </w:numPr>
        <w:rPr>
          <w:sz w:val="22"/>
        </w:rPr>
      </w:pPr>
      <w:r w:rsidRPr="00A06282">
        <w:rPr>
          <w:sz w:val="22"/>
        </w:rPr>
        <w:t>Food &amp; drink provided</w:t>
      </w:r>
    </w:p>
    <w:p w14:paraId="6328F3F1" w14:textId="73EBB6BE" w:rsidR="001F6948" w:rsidRPr="00A06282" w:rsidRDefault="001F6948" w:rsidP="001F6948">
      <w:pPr>
        <w:pStyle w:val="ListNumber2"/>
        <w:rPr>
          <w:sz w:val="22"/>
        </w:rPr>
      </w:pPr>
      <w:r w:rsidRPr="00091B70">
        <w:rPr>
          <w:b/>
          <w:i/>
          <w:sz w:val="22"/>
          <w:u w:val="single"/>
        </w:rPr>
        <w:t>Vision</w:t>
      </w:r>
    </w:p>
    <w:p w14:paraId="74AEDC43" w14:textId="7D2AE149" w:rsidR="00A06282" w:rsidRDefault="00A06282" w:rsidP="00A06282">
      <w:pPr>
        <w:pStyle w:val="ListNumber2"/>
        <w:numPr>
          <w:ilvl w:val="3"/>
          <w:numId w:val="40"/>
        </w:numPr>
        <w:spacing w:line="24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The Coalition unanimously voted on our new vision:</w:t>
      </w:r>
    </w:p>
    <w:p w14:paraId="34CE9820" w14:textId="168DE68D" w:rsidR="00A06282" w:rsidRPr="00091B70" w:rsidRDefault="00A06282" w:rsidP="00A06282">
      <w:pPr>
        <w:pStyle w:val="ListNumber2"/>
        <w:numPr>
          <w:ilvl w:val="4"/>
          <w:numId w:val="40"/>
        </w:numPr>
        <w:rPr>
          <w:sz w:val="22"/>
        </w:rPr>
      </w:pPr>
      <w:r>
        <w:rPr>
          <w:sz w:val="22"/>
        </w:rPr>
        <w:t>“Every Person Matters. Every Moment Counts”</w:t>
      </w:r>
    </w:p>
    <w:p w14:paraId="35561DF3" w14:textId="7111A421" w:rsidR="001F6948" w:rsidRPr="00A06282" w:rsidRDefault="001F6948" w:rsidP="001F6948">
      <w:pPr>
        <w:pStyle w:val="ListNumber2"/>
        <w:rPr>
          <w:sz w:val="22"/>
        </w:rPr>
      </w:pPr>
      <w:r w:rsidRPr="00091B70">
        <w:rPr>
          <w:b/>
          <w:i/>
          <w:sz w:val="22"/>
          <w:u w:val="single"/>
        </w:rPr>
        <w:t>Strategic Plan</w:t>
      </w:r>
    </w:p>
    <w:p w14:paraId="4CD27482" w14:textId="6730D5E5" w:rsidR="00A06282" w:rsidRPr="00091B70" w:rsidRDefault="00A06282" w:rsidP="00A06282">
      <w:pPr>
        <w:pStyle w:val="ListNumber2"/>
        <w:numPr>
          <w:ilvl w:val="2"/>
          <w:numId w:val="40"/>
        </w:numPr>
        <w:rPr>
          <w:sz w:val="22"/>
        </w:rPr>
      </w:pPr>
      <w:r w:rsidRPr="00A06282">
        <w:rPr>
          <w:sz w:val="22"/>
        </w:rPr>
        <w:t>Chelsey Eaton</w:t>
      </w:r>
      <w:r>
        <w:rPr>
          <w:sz w:val="22"/>
        </w:rPr>
        <w:t xml:space="preserve"> updated the Coalition on the strategic plan deadlines over the next month. </w:t>
      </w:r>
    </w:p>
    <w:p w14:paraId="54845A05" w14:textId="7BD5240E" w:rsidR="001F6948" w:rsidRPr="00CA421C" w:rsidRDefault="001F6948" w:rsidP="001F6948">
      <w:pPr>
        <w:pStyle w:val="ListNumber"/>
        <w:spacing w:after="0" w:line="240" w:lineRule="auto"/>
        <w:rPr>
          <w:rFonts w:asciiTheme="majorHAnsi" w:hAnsiTheme="majorHAnsi"/>
          <w:b w:val="0"/>
          <w:sz w:val="22"/>
          <w:u w:val="single"/>
        </w:rPr>
      </w:pPr>
      <w:r>
        <w:rPr>
          <w:rFonts w:asciiTheme="majorHAnsi" w:hAnsiTheme="majorHAnsi"/>
          <w:sz w:val="22"/>
        </w:rPr>
        <w:t>New business</w:t>
      </w:r>
      <w:r w:rsidRPr="00CA421C">
        <w:rPr>
          <w:rFonts w:asciiTheme="majorHAnsi" w:hAnsiTheme="majorHAnsi"/>
          <w:sz w:val="22"/>
        </w:rPr>
        <w:t xml:space="preserve">: </w:t>
      </w:r>
      <w:r w:rsidRPr="001D448B">
        <w:rPr>
          <w:rFonts w:asciiTheme="majorHAnsi" w:hAnsiTheme="majorHAnsi"/>
          <w:b w:val="0"/>
          <w:sz w:val="14"/>
          <w:szCs w:val="14"/>
        </w:rPr>
        <w:t>(</w:t>
      </w:r>
      <w:r w:rsidRPr="001D448B">
        <w:rPr>
          <w:rFonts w:asciiTheme="majorHAnsi" w:hAnsiTheme="majorHAnsi"/>
          <w:b w:val="0"/>
          <w:sz w:val="14"/>
          <w:szCs w:val="14"/>
          <w:u w:val="single"/>
        </w:rPr>
        <w:t xml:space="preserve">Any item followed </w:t>
      </w:r>
      <w:r w:rsidRPr="001D448B">
        <w:rPr>
          <w:rFonts w:asciiTheme="majorHAnsi" w:hAnsiTheme="majorHAnsi"/>
          <w:b w:val="0"/>
          <w:sz w:val="14"/>
          <w:u w:val="single"/>
        </w:rPr>
        <w:t>with a number will be addressed in the Action Item table at the end of the document.</w:t>
      </w:r>
      <w:r>
        <w:rPr>
          <w:rFonts w:asciiTheme="majorHAnsi" w:hAnsiTheme="majorHAnsi"/>
          <w:b w:val="0"/>
          <w:sz w:val="14"/>
          <w:u w:val="single"/>
        </w:rPr>
        <w:t>)</w:t>
      </w:r>
      <w:r w:rsidRPr="001D448B">
        <w:rPr>
          <w:rFonts w:asciiTheme="majorHAnsi" w:hAnsiTheme="majorHAnsi"/>
          <w:b w:val="0"/>
          <w:sz w:val="14"/>
          <w:u w:val="single"/>
        </w:rPr>
        <w:t xml:space="preserve"> </w:t>
      </w:r>
    </w:p>
    <w:p w14:paraId="5FA605AD" w14:textId="578A9E76" w:rsidR="001F6948" w:rsidRPr="00A06282" w:rsidRDefault="001F6948" w:rsidP="001F6948">
      <w:pPr>
        <w:pStyle w:val="ListNumber2"/>
        <w:spacing w:line="240" w:lineRule="auto"/>
      </w:pPr>
      <w:r>
        <w:rPr>
          <w:rFonts w:asciiTheme="majorHAnsi" w:hAnsiTheme="majorHAnsi"/>
          <w:b/>
          <w:i/>
          <w:sz w:val="22"/>
          <w:u w:val="single"/>
        </w:rPr>
        <w:t>Logo</w:t>
      </w:r>
    </w:p>
    <w:p w14:paraId="7BEE00C3" w14:textId="11B3109C" w:rsidR="00A06282" w:rsidRPr="001F6948" w:rsidRDefault="00A06282" w:rsidP="00A06282">
      <w:pPr>
        <w:pStyle w:val="ListNumber2"/>
        <w:numPr>
          <w:ilvl w:val="2"/>
          <w:numId w:val="40"/>
        </w:numPr>
        <w:spacing w:line="240" w:lineRule="auto"/>
      </w:pPr>
      <w:r>
        <w:rPr>
          <w:rFonts w:asciiTheme="majorHAnsi" w:hAnsiTheme="majorHAnsi"/>
          <w:sz w:val="22"/>
        </w:rPr>
        <w:lastRenderedPageBreak/>
        <w:t>Discussed logo sent over from Boe and established that we wanted to go in a different direction. People, community and CYF are all elements that we want to implement into our logo to represent our Coalition</w:t>
      </w:r>
      <w:r w:rsidR="0010321F">
        <w:rPr>
          <w:rFonts w:asciiTheme="majorHAnsi" w:hAnsiTheme="majorHAnsi"/>
          <w:sz w:val="22"/>
        </w:rPr>
        <w:t>.</w:t>
      </w:r>
      <w:r w:rsidR="0010321F">
        <w:rPr>
          <w:rFonts w:asciiTheme="majorHAnsi" w:hAnsiTheme="majorHAnsi"/>
          <w:sz w:val="22"/>
          <w:vertAlign w:val="superscript"/>
        </w:rPr>
        <w:t>2</w:t>
      </w:r>
    </w:p>
    <w:p w14:paraId="3BC32998" w14:textId="3F9C8399" w:rsidR="001F6948" w:rsidRPr="007523D8" w:rsidRDefault="001F6948" w:rsidP="001F6948">
      <w:pPr>
        <w:pStyle w:val="ListNumber2"/>
        <w:spacing w:line="240" w:lineRule="auto"/>
        <w:rPr>
          <w:sz w:val="22"/>
          <w:szCs w:val="22"/>
        </w:rPr>
      </w:pPr>
      <w:r w:rsidRPr="001F6948">
        <w:rPr>
          <w:rFonts w:asciiTheme="majorHAnsi" w:hAnsiTheme="majorHAnsi"/>
          <w:b/>
          <w:i/>
          <w:sz w:val="22"/>
          <w:szCs w:val="22"/>
          <w:u w:val="single"/>
        </w:rPr>
        <w:t>Mental Health First Aid Training</w:t>
      </w:r>
    </w:p>
    <w:p w14:paraId="72716B4E" w14:textId="01CE21C8" w:rsidR="007523D8" w:rsidRPr="001F6948" w:rsidRDefault="007523D8" w:rsidP="007523D8">
      <w:pPr>
        <w:pStyle w:val="ListNumber2"/>
        <w:numPr>
          <w:ilvl w:val="2"/>
          <w:numId w:val="4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Flyer distribution</w:t>
      </w:r>
      <w:r>
        <w:rPr>
          <w:sz w:val="22"/>
          <w:szCs w:val="22"/>
          <w:vertAlign w:val="superscript"/>
        </w:rPr>
        <w:t>6</w:t>
      </w:r>
    </w:p>
    <w:p w14:paraId="7DFF2906" w14:textId="6817DF42" w:rsidR="001F6948" w:rsidRPr="001F6948" w:rsidRDefault="001F6948" w:rsidP="001F6948">
      <w:pPr>
        <w:pStyle w:val="ListNumber2"/>
        <w:spacing w:line="240" w:lineRule="auto"/>
        <w:rPr>
          <w:sz w:val="22"/>
          <w:szCs w:val="22"/>
        </w:rPr>
      </w:pPr>
      <w:r w:rsidRPr="001F6948">
        <w:rPr>
          <w:b/>
          <w:i/>
          <w:sz w:val="22"/>
          <w:szCs w:val="22"/>
          <w:u w:val="single"/>
        </w:rPr>
        <w:t xml:space="preserve">Community Survey </w:t>
      </w:r>
      <w:r>
        <w:rPr>
          <w:b/>
          <w:i/>
          <w:sz w:val="22"/>
          <w:szCs w:val="22"/>
          <w:u w:val="single"/>
        </w:rPr>
        <w:t>Results</w:t>
      </w:r>
    </w:p>
    <w:p w14:paraId="76DCC7EE" w14:textId="23676511" w:rsidR="001F6948" w:rsidRPr="007523D8" w:rsidRDefault="001F6948" w:rsidP="001F6948">
      <w:pPr>
        <w:pStyle w:val="ListNumber2"/>
        <w:spacing w:line="240" w:lineRule="auto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Volunteers</w:t>
      </w:r>
    </w:p>
    <w:p w14:paraId="509CF18D" w14:textId="0A985A9D" w:rsidR="007523D8" w:rsidRPr="001F6948" w:rsidRDefault="007523D8" w:rsidP="007523D8">
      <w:pPr>
        <w:pStyle w:val="ListNumber2"/>
        <w:numPr>
          <w:ilvl w:val="2"/>
          <w:numId w:val="4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Volunteers needed for coalition activities and events</w:t>
      </w:r>
    </w:p>
    <w:p w14:paraId="71BB7C9F" w14:textId="512739E9" w:rsidR="001F6948" w:rsidRPr="0010321F" w:rsidRDefault="001F6948" w:rsidP="001F6948">
      <w:pPr>
        <w:pStyle w:val="ListNumber2"/>
        <w:spacing w:line="240" w:lineRule="auto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Coalition Survey</w:t>
      </w:r>
    </w:p>
    <w:p w14:paraId="68E583E5" w14:textId="4DAA424D" w:rsidR="0010321F" w:rsidRPr="001F6948" w:rsidRDefault="0010321F" w:rsidP="0010321F">
      <w:pPr>
        <w:pStyle w:val="ListNumber2"/>
        <w:numPr>
          <w:ilvl w:val="2"/>
          <w:numId w:val="4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Please fill out coalition survey link attached to email from coalitionforyouthandfamilies.org</w:t>
      </w:r>
      <w:r>
        <w:rPr>
          <w:sz w:val="22"/>
          <w:szCs w:val="22"/>
          <w:vertAlign w:val="superscript"/>
        </w:rPr>
        <w:t>5</w:t>
      </w:r>
    </w:p>
    <w:p w14:paraId="55850030" w14:textId="175907B7" w:rsidR="00E55D2F" w:rsidRPr="00CA421C" w:rsidRDefault="000836CA" w:rsidP="00515252">
      <w:pPr>
        <w:rPr>
          <w:rFonts w:asciiTheme="majorHAnsi" w:hAnsiTheme="majorHAnsi"/>
          <w:sz w:val="22"/>
          <w:lang w:val="en-GB"/>
        </w:rPr>
      </w:pPr>
      <w:r w:rsidRPr="00CA421C">
        <w:rPr>
          <w:rFonts w:asciiTheme="majorHAnsi" w:hAnsiTheme="majorHAnsi"/>
          <w:sz w:val="22"/>
          <w:lang w:val="en-GB"/>
        </w:rPr>
        <w:t xml:space="preserve"> </w:t>
      </w:r>
    </w:p>
    <w:tbl>
      <w:tblPr>
        <w:tblStyle w:val="GridTable2-Accent3"/>
        <w:tblW w:w="10620" w:type="dxa"/>
        <w:tblInd w:w="-625" w:type="dxa"/>
        <w:tblLook w:val="04A0" w:firstRow="1" w:lastRow="0" w:firstColumn="1" w:lastColumn="0" w:noHBand="0" w:noVBand="1"/>
      </w:tblPr>
      <w:tblGrid>
        <w:gridCol w:w="450"/>
        <w:gridCol w:w="2790"/>
        <w:gridCol w:w="2610"/>
        <w:gridCol w:w="3150"/>
        <w:gridCol w:w="1620"/>
      </w:tblGrid>
      <w:tr w:rsidR="000440E7" w:rsidRPr="00CA421C" w14:paraId="3D2530AE" w14:textId="77777777" w:rsidTr="009D6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21695551" w14:textId="77777777" w:rsidR="000440E7" w:rsidRPr="00CA421C" w:rsidRDefault="000440E7" w:rsidP="00E55D2F">
            <w:pPr>
              <w:ind w:left="0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790" w:type="dxa"/>
          </w:tcPr>
          <w:p w14:paraId="01871897" w14:textId="35ABF882" w:rsidR="000440E7" w:rsidRPr="00CA421C" w:rsidRDefault="000440E7" w:rsidP="00E55D2F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lang w:val="en-GB"/>
              </w:rPr>
            </w:pPr>
            <w:r w:rsidRPr="00CA421C">
              <w:rPr>
                <w:rFonts w:asciiTheme="majorHAnsi" w:hAnsiTheme="majorHAnsi"/>
                <w:sz w:val="22"/>
                <w:lang w:val="en-GB"/>
              </w:rPr>
              <w:t>Action Item</w:t>
            </w:r>
          </w:p>
        </w:tc>
        <w:tc>
          <w:tcPr>
            <w:tcW w:w="2610" w:type="dxa"/>
          </w:tcPr>
          <w:p w14:paraId="36C701B1" w14:textId="79165477" w:rsidR="000440E7" w:rsidRPr="00CA421C" w:rsidRDefault="000440E7" w:rsidP="00E55D2F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lang w:val="en-GB"/>
              </w:rPr>
            </w:pPr>
            <w:r w:rsidRPr="00CA421C">
              <w:rPr>
                <w:rFonts w:asciiTheme="majorHAnsi" w:hAnsiTheme="majorHAnsi"/>
                <w:sz w:val="22"/>
                <w:lang w:val="en-GB"/>
              </w:rPr>
              <w:t>Owner(s)</w:t>
            </w:r>
          </w:p>
        </w:tc>
        <w:tc>
          <w:tcPr>
            <w:tcW w:w="3150" w:type="dxa"/>
          </w:tcPr>
          <w:p w14:paraId="0B98BCEB" w14:textId="3595EEF9" w:rsidR="000440E7" w:rsidRPr="00CA421C" w:rsidRDefault="000440E7" w:rsidP="00E55D2F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lang w:val="en-GB"/>
              </w:rPr>
            </w:pPr>
            <w:r w:rsidRPr="00CA421C">
              <w:rPr>
                <w:rFonts w:asciiTheme="majorHAnsi" w:hAnsiTheme="majorHAnsi"/>
                <w:sz w:val="22"/>
                <w:lang w:val="en-GB"/>
              </w:rPr>
              <w:t>Deadline</w:t>
            </w:r>
          </w:p>
        </w:tc>
        <w:tc>
          <w:tcPr>
            <w:tcW w:w="1620" w:type="dxa"/>
          </w:tcPr>
          <w:p w14:paraId="7D944B99" w14:textId="775BEE62" w:rsidR="000440E7" w:rsidRPr="00CA421C" w:rsidRDefault="000440E7" w:rsidP="00E55D2F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lang w:val="en-GB"/>
              </w:rPr>
            </w:pPr>
            <w:r w:rsidRPr="00CA421C">
              <w:rPr>
                <w:rFonts w:asciiTheme="majorHAnsi" w:hAnsiTheme="majorHAnsi"/>
                <w:sz w:val="22"/>
                <w:lang w:val="en-GB"/>
              </w:rPr>
              <w:t>Status</w:t>
            </w:r>
          </w:p>
        </w:tc>
      </w:tr>
      <w:tr w:rsidR="000440E7" w:rsidRPr="00CA421C" w14:paraId="7AAE7597" w14:textId="77777777" w:rsidTr="009D6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0E9E9CE2" w14:textId="381CAD01" w:rsidR="000440E7" w:rsidRPr="00CA421C" w:rsidRDefault="000440E7" w:rsidP="000440E7">
            <w:pPr>
              <w:ind w:left="0"/>
              <w:rPr>
                <w:rFonts w:asciiTheme="majorHAnsi" w:hAnsiTheme="majorHAnsi"/>
                <w:sz w:val="22"/>
                <w:lang w:val="en-GB"/>
              </w:rPr>
            </w:pPr>
            <w:r w:rsidRPr="00CA421C">
              <w:rPr>
                <w:rFonts w:asciiTheme="majorHAnsi" w:hAnsiTheme="majorHAnsi"/>
                <w:sz w:val="22"/>
                <w:lang w:val="en-GB"/>
              </w:rPr>
              <w:t>1</w:t>
            </w:r>
          </w:p>
        </w:tc>
        <w:tc>
          <w:tcPr>
            <w:tcW w:w="2790" w:type="dxa"/>
          </w:tcPr>
          <w:p w14:paraId="56C9660A" w14:textId="56D312B0" w:rsidR="000440E7" w:rsidRPr="00CA421C" w:rsidRDefault="001F6948" w:rsidP="000440E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>Sign MOA</w:t>
            </w:r>
          </w:p>
        </w:tc>
        <w:tc>
          <w:tcPr>
            <w:tcW w:w="2610" w:type="dxa"/>
          </w:tcPr>
          <w:p w14:paraId="075C7DE1" w14:textId="6B4A80AC" w:rsidR="000440E7" w:rsidRPr="00CA421C" w:rsidRDefault="001F6948" w:rsidP="000440E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>All Members</w:t>
            </w:r>
          </w:p>
        </w:tc>
        <w:tc>
          <w:tcPr>
            <w:tcW w:w="3150" w:type="dxa"/>
          </w:tcPr>
          <w:p w14:paraId="0255D7F7" w14:textId="3D2031FA" w:rsidR="000440E7" w:rsidRPr="00CA421C" w:rsidRDefault="0010321F" w:rsidP="000440E7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>2/11/2020</w:t>
            </w:r>
          </w:p>
        </w:tc>
        <w:tc>
          <w:tcPr>
            <w:tcW w:w="1620" w:type="dxa"/>
          </w:tcPr>
          <w:p w14:paraId="324ACD30" w14:textId="77533204" w:rsidR="000440E7" w:rsidRPr="00CA421C" w:rsidRDefault="001F6948" w:rsidP="00105C6B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>In Progress</w:t>
            </w:r>
          </w:p>
        </w:tc>
      </w:tr>
      <w:tr w:rsidR="004D7B83" w:rsidRPr="00CA421C" w14:paraId="1135EB8F" w14:textId="77777777" w:rsidTr="009D6414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5FBD809A" w14:textId="3F25BFA7" w:rsidR="004D7B83" w:rsidRPr="00CA421C" w:rsidRDefault="004D7B83" w:rsidP="004D7B83">
            <w:pPr>
              <w:ind w:left="0"/>
              <w:rPr>
                <w:rFonts w:asciiTheme="majorHAnsi" w:hAnsiTheme="majorHAnsi"/>
                <w:sz w:val="22"/>
                <w:lang w:val="en-GB"/>
              </w:rPr>
            </w:pPr>
            <w:r w:rsidRPr="00CA421C">
              <w:rPr>
                <w:rFonts w:asciiTheme="majorHAnsi" w:hAnsiTheme="majorHAnsi"/>
                <w:sz w:val="22"/>
                <w:lang w:val="en-GB"/>
              </w:rPr>
              <w:t>2</w:t>
            </w:r>
          </w:p>
        </w:tc>
        <w:tc>
          <w:tcPr>
            <w:tcW w:w="2790" w:type="dxa"/>
          </w:tcPr>
          <w:p w14:paraId="11E219D2" w14:textId="4416362C" w:rsidR="004D7B83" w:rsidRPr="00CA421C" w:rsidRDefault="0010321F" w:rsidP="004D7B8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>Meeting w/ Boe</w:t>
            </w:r>
          </w:p>
        </w:tc>
        <w:tc>
          <w:tcPr>
            <w:tcW w:w="2610" w:type="dxa"/>
          </w:tcPr>
          <w:p w14:paraId="2A05396C" w14:textId="7D9C269F" w:rsidR="004D7B83" w:rsidRPr="00CA421C" w:rsidRDefault="0010321F" w:rsidP="004D7B8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>Chelsey Eaton</w:t>
            </w:r>
          </w:p>
        </w:tc>
        <w:tc>
          <w:tcPr>
            <w:tcW w:w="3150" w:type="dxa"/>
          </w:tcPr>
          <w:p w14:paraId="2578BD8D" w14:textId="695AD5F3" w:rsidR="004D7B83" w:rsidRPr="00CA421C" w:rsidRDefault="0010321F" w:rsidP="00322051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>1/23/2020</w:t>
            </w:r>
          </w:p>
        </w:tc>
        <w:tc>
          <w:tcPr>
            <w:tcW w:w="1620" w:type="dxa"/>
          </w:tcPr>
          <w:p w14:paraId="240C917B" w14:textId="08CEA51C" w:rsidR="004D7B83" w:rsidRPr="00CA421C" w:rsidRDefault="0010321F" w:rsidP="00105C6B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>In Progress</w:t>
            </w:r>
          </w:p>
        </w:tc>
      </w:tr>
      <w:tr w:rsidR="004D7B83" w:rsidRPr="00CA421C" w14:paraId="3691E781" w14:textId="77777777" w:rsidTr="009D6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64E54DAF" w14:textId="26363DAA" w:rsidR="004D7B83" w:rsidRPr="00CA421C" w:rsidRDefault="004D7B83" w:rsidP="004D7B83">
            <w:pPr>
              <w:ind w:left="0"/>
              <w:rPr>
                <w:rFonts w:asciiTheme="majorHAnsi" w:hAnsiTheme="majorHAnsi"/>
                <w:sz w:val="22"/>
                <w:lang w:val="en-GB"/>
              </w:rPr>
            </w:pPr>
            <w:r w:rsidRPr="00CA421C">
              <w:rPr>
                <w:rFonts w:asciiTheme="majorHAnsi" w:hAnsiTheme="majorHAnsi"/>
                <w:sz w:val="22"/>
                <w:lang w:val="en-GB"/>
              </w:rPr>
              <w:t>3</w:t>
            </w:r>
          </w:p>
        </w:tc>
        <w:tc>
          <w:tcPr>
            <w:tcW w:w="2790" w:type="dxa"/>
          </w:tcPr>
          <w:p w14:paraId="5C9A988D" w14:textId="14640F4E" w:rsidR="004D7B83" w:rsidRPr="00CA421C" w:rsidRDefault="0010321F" w:rsidP="004D7B8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>Send flyer to members</w:t>
            </w:r>
          </w:p>
        </w:tc>
        <w:tc>
          <w:tcPr>
            <w:tcW w:w="2610" w:type="dxa"/>
          </w:tcPr>
          <w:p w14:paraId="31DB3DA1" w14:textId="282C7C3D" w:rsidR="004D7B83" w:rsidRPr="00CA421C" w:rsidRDefault="0010321F" w:rsidP="004D7B8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>Chelsey Eaton</w:t>
            </w:r>
          </w:p>
        </w:tc>
        <w:tc>
          <w:tcPr>
            <w:tcW w:w="3150" w:type="dxa"/>
          </w:tcPr>
          <w:p w14:paraId="42D80C40" w14:textId="360EDDC7" w:rsidR="004D7B83" w:rsidRPr="00CA421C" w:rsidRDefault="0010321F" w:rsidP="004D7B8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>2/11/2020</w:t>
            </w:r>
          </w:p>
        </w:tc>
        <w:tc>
          <w:tcPr>
            <w:tcW w:w="1620" w:type="dxa"/>
          </w:tcPr>
          <w:p w14:paraId="755AC704" w14:textId="78CEAE3C" w:rsidR="004D7B83" w:rsidRPr="00CA421C" w:rsidRDefault="0010321F" w:rsidP="004D7B8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>In Progress</w:t>
            </w:r>
          </w:p>
        </w:tc>
      </w:tr>
      <w:tr w:rsidR="004D7B83" w:rsidRPr="00CA421C" w14:paraId="5E56CA59" w14:textId="77777777" w:rsidTr="009D6414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AD7C69C" w14:textId="09E86DFD" w:rsidR="004D7B83" w:rsidRPr="00CA421C" w:rsidRDefault="004D7B83" w:rsidP="004D7B83">
            <w:pPr>
              <w:ind w:left="0"/>
              <w:rPr>
                <w:rFonts w:asciiTheme="majorHAnsi" w:hAnsiTheme="majorHAnsi"/>
                <w:sz w:val="22"/>
                <w:lang w:val="en-GB"/>
              </w:rPr>
            </w:pPr>
            <w:r w:rsidRPr="00CA421C">
              <w:rPr>
                <w:rFonts w:asciiTheme="majorHAnsi" w:hAnsiTheme="majorHAnsi"/>
                <w:sz w:val="22"/>
                <w:lang w:val="en-GB"/>
              </w:rPr>
              <w:t>4</w:t>
            </w:r>
          </w:p>
        </w:tc>
        <w:tc>
          <w:tcPr>
            <w:tcW w:w="2790" w:type="dxa"/>
          </w:tcPr>
          <w:p w14:paraId="166B0DDE" w14:textId="07FA5320" w:rsidR="004D7B83" w:rsidRPr="00CA421C" w:rsidRDefault="0010321F" w:rsidP="0043445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>Volunteer List</w:t>
            </w:r>
          </w:p>
        </w:tc>
        <w:tc>
          <w:tcPr>
            <w:tcW w:w="2610" w:type="dxa"/>
          </w:tcPr>
          <w:p w14:paraId="23FFB47F" w14:textId="7FED5940" w:rsidR="004D7B83" w:rsidRPr="00CA421C" w:rsidRDefault="0010321F" w:rsidP="009D6414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>All Members</w:t>
            </w:r>
          </w:p>
        </w:tc>
        <w:tc>
          <w:tcPr>
            <w:tcW w:w="3150" w:type="dxa"/>
          </w:tcPr>
          <w:p w14:paraId="23BC447B" w14:textId="26053EB3" w:rsidR="004D7B83" w:rsidRPr="00CA421C" w:rsidRDefault="0010321F" w:rsidP="004D7B8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>2/11/2020</w:t>
            </w:r>
          </w:p>
        </w:tc>
        <w:tc>
          <w:tcPr>
            <w:tcW w:w="1620" w:type="dxa"/>
          </w:tcPr>
          <w:p w14:paraId="089BDC15" w14:textId="1DD9F575" w:rsidR="004D7B83" w:rsidRPr="00CA421C" w:rsidRDefault="0010321F" w:rsidP="004D7B8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 xml:space="preserve">Not Started </w:t>
            </w:r>
          </w:p>
        </w:tc>
      </w:tr>
      <w:tr w:rsidR="004D7B83" w:rsidRPr="00CA421C" w14:paraId="0BC08E75" w14:textId="77777777" w:rsidTr="009D6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12B778AE" w14:textId="34D04479" w:rsidR="004D7B83" w:rsidRPr="00CA421C" w:rsidRDefault="004D7B83" w:rsidP="004D7B83">
            <w:pPr>
              <w:ind w:left="0"/>
              <w:rPr>
                <w:rFonts w:asciiTheme="majorHAnsi" w:hAnsiTheme="majorHAnsi"/>
                <w:sz w:val="22"/>
                <w:lang w:val="en-GB"/>
              </w:rPr>
            </w:pPr>
            <w:r w:rsidRPr="00CA421C">
              <w:rPr>
                <w:rFonts w:asciiTheme="majorHAnsi" w:hAnsiTheme="majorHAnsi"/>
                <w:sz w:val="22"/>
                <w:lang w:val="en-GB"/>
              </w:rPr>
              <w:t>5</w:t>
            </w:r>
          </w:p>
        </w:tc>
        <w:tc>
          <w:tcPr>
            <w:tcW w:w="2790" w:type="dxa"/>
          </w:tcPr>
          <w:p w14:paraId="429DA56E" w14:textId="6A7C8D58" w:rsidR="004D7B83" w:rsidRPr="00CA421C" w:rsidRDefault="0010321F" w:rsidP="004D7B8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>Complete Survey</w:t>
            </w:r>
          </w:p>
        </w:tc>
        <w:tc>
          <w:tcPr>
            <w:tcW w:w="2610" w:type="dxa"/>
          </w:tcPr>
          <w:p w14:paraId="34E0326C" w14:textId="2ABAA9B9" w:rsidR="004D7B83" w:rsidRPr="00CA421C" w:rsidRDefault="0010321F" w:rsidP="004D7B8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>All Members</w:t>
            </w:r>
          </w:p>
        </w:tc>
        <w:tc>
          <w:tcPr>
            <w:tcW w:w="3150" w:type="dxa"/>
          </w:tcPr>
          <w:p w14:paraId="17FB1B53" w14:textId="73DFD3D1" w:rsidR="004D7B83" w:rsidRPr="00CA421C" w:rsidRDefault="0010321F" w:rsidP="004D7B8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>2/11/2020</w:t>
            </w:r>
          </w:p>
        </w:tc>
        <w:tc>
          <w:tcPr>
            <w:tcW w:w="1620" w:type="dxa"/>
          </w:tcPr>
          <w:p w14:paraId="1753FA93" w14:textId="1C672E63" w:rsidR="004D7B83" w:rsidRPr="00CA421C" w:rsidRDefault="0010321F" w:rsidP="004D7B83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>Not Started</w:t>
            </w:r>
          </w:p>
        </w:tc>
      </w:tr>
      <w:tr w:rsidR="004D7B83" w:rsidRPr="00CA421C" w14:paraId="5E4E6EFF" w14:textId="77777777" w:rsidTr="009D6414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453CED57" w14:textId="7BAA898F" w:rsidR="004D7B83" w:rsidRPr="00CA421C" w:rsidRDefault="004D7B83" w:rsidP="004D7B83">
            <w:pPr>
              <w:ind w:left="0"/>
              <w:rPr>
                <w:rFonts w:asciiTheme="majorHAnsi" w:hAnsiTheme="majorHAnsi"/>
                <w:b w:val="0"/>
                <w:sz w:val="22"/>
                <w:lang w:val="en-GB"/>
              </w:rPr>
            </w:pPr>
            <w:r w:rsidRPr="00CA421C">
              <w:rPr>
                <w:rFonts w:asciiTheme="majorHAnsi" w:hAnsiTheme="majorHAnsi"/>
                <w:sz w:val="22"/>
                <w:lang w:val="en-GB"/>
              </w:rPr>
              <w:t>6</w:t>
            </w:r>
          </w:p>
        </w:tc>
        <w:tc>
          <w:tcPr>
            <w:tcW w:w="2790" w:type="dxa"/>
          </w:tcPr>
          <w:p w14:paraId="4D69FF24" w14:textId="4FA770AA" w:rsidR="004D7B83" w:rsidRPr="00CA421C" w:rsidRDefault="007523D8" w:rsidP="004D7B8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>Distribute flyers - MHFA</w:t>
            </w:r>
          </w:p>
        </w:tc>
        <w:tc>
          <w:tcPr>
            <w:tcW w:w="2610" w:type="dxa"/>
          </w:tcPr>
          <w:p w14:paraId="766DEE6D" w14:textId="3E560ACC" w:rsidR="004D7B83" w:rsidRPr="00CA421C" w:rsidRDefault="007523D8" w:rsidP="004D7B8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>All Members</w:t>
            </w:r>
          </w:p>
        </w:tc>
        <w:tc>
          <w:tcPr>
            <w:tcW w:w="3150" w:type="dxa"/>
          </w:tcPr>
          <w:p w14:paraId="7260D071" w14:textId="61E7D0DE" w:rsidR="004D7B83" w:rsidRPr="00CA421C" w:rsidRDefault="007523D8" w:rsidP="004D7B8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>3/19/2020</w:t>
            </w:r>
          </w:p>
        </w:tc>
        <w:tc>
          <w:tcPr>
            <w:tcW w:w="1620" w:type="dxa"/>
          </w:tcPr>
          <w:p w14:paraId="07298134" w14:textId="4CF30DDB" w:rsidR="004D7B83" w:rsidRPr="00CA421C" w:rsidRDefault="007523D8" w:rsidP="004D7B83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lang w:val="en-GB"/>
              </w:rPr>
            </w:pPr>
            <w:r>
              <w:rPr>
                <w:rFonts w:asciiTheme="majorHAnsi" w:hAnsiTheme="majorHAnsi"/>
                <w:sz w:val="22"/>
                <w:lang w:val="en-GB"/>
              </w:rPr>
              <w:t>In Progress</w:t>
            </w:r>
          </w:p>
        </w:tc>
      </w:tr>
    </w:tbl>
    <w:p w14:paraId="4999F3DD" w14:textId="626E2541" w:rsidR="00E67C68" w:rsidRPr="00CA421C" w:rsidRDefault="00E67C68" w:rsidP="00E67C68">
      <w:pPr>
        <w:ind w:left="0"/>
        <w:rPr>
          <w:rFonts w:asciiTheme="majorHAnsi" w:hAnsiTheme="majorHAnsi"/>
          <w:sz w:val="22"/>
          <w:lang w:val="en-GB"/>
        </w:rPr>
      </w:pPr>
      <w:bookmarkStart w:id="0" w:name="_GoBack"/>
      <w:bookmarkEnd w:id="0"/>
    </w:p>
    <w:p w14:paraId="3698145E" w14:textId="7572E536" w:rsidR="00E67C68" w:rsidRPr="00CA421C" w:rsidRDefault="00E67C68" w:rsidP="00E67C68">
      <w:pPr>
        <w:ind w:left="0"/>
        <w:rPr>
          <w:rFonts w:asciiTheme="majorHAnsi" w:hAnsiTheme="majorHAnsi"/>
          <w:sz w:val="22"/>
          <w:lang w:val="en-GB"/>
        </w:rPr>
      </w:pPr>
      <w:r w:rsidRPr="00CA421C">
        <w:rPr>
          <w:rFonts w:asciiTheme="majorHAnsi" w:hAnsiTheme="majorHAnsi"/>
          <w:sz w:val="22"/>
          <w:lang w:val="en-GB"/>
        </w:rPr>
        <w:t xml:space="preserve">*please let me know if you have any additional action items or amendments to the minutes. </w:t>
      </w:r>
    </w:p>
    <w:sectPr w:rsidR="00E67C68" w:rsidRPr="00CA421C" w:rsidSect="009D6414">
      <w:pgSz w:w="12240" w:h="15840" w:code="1"/>
      <w:pgMar w:top="720" w:right="1440" w:bottom="720" w:left="1440" w:header="180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63F74" w14:textId="77777777" w:rsidR="008120E9" w:rsidRDefault="008120E9" w:rsidP="001E7D29">
      <w:pPr>
        <w:spacing w:after="0" w:line="240" w:lineRule="auto"/>
      </w:pPr>
      <w:r>
        <w:separator/>
      </w:r>
    </w:p>
  </w:endnote>
  <w:endnote w:type="continuationSeparator" w:id="0">
    <w:p w14:paraId="2375B962" w14:textId="77777777" w:rsidR="008120E9" w:rsidRDefault="008120E9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B1EBA" w14:textId="77777777" w:rsidR="008120E9" w:rsidRDefault="008120E9" w:rsidP="001E7D29">
      <w:pPr>
        <w:spacing w:after="0" w:line="240" w:lineRule="auto"/>
      </w:pPr>
      <w:r>
        <w:separator/>
      </w:r>
    </w:p>
  </w:footnote>
  <w:footnote w:type="continuationSeparator" w:id="0">
    <w:p w14:paraId="57502760" w14:textId="77777777" w:rsidR="008120E9" w:rsidRDefault="008120E9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7C9E1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50466B8"/>
    <w:multiLevelType w:val="multilevel"/>
    <w:tmpl w:val="C7E890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43F3C1E"/>
    <w:multiLevelType w:val="hybridMultilevel"/>
    <w:tmpl w:val="6554AB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6491207"/>
    <w:multiLevelType w:val="hybridMultilevel"/>
    <w:tmpl w:val="8A1E260C"/>
    <w:lvl w:ilvl="0" w:tplc="FC90C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62581DF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DCA5DD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662A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17A69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32EAC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F7762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82DCB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5D563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3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C5530D"/>
    <w:multiLevelType w:val="multilevel"/>
    <w:tmpl w:val="9E8CE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2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8"/>
  </w:num>
  <w:num w:numId="2">
    <w:abstractNumId w:val="20"/>
  </w:num>
  <w:num w:numId="3">
    <w:abstractNumId w:val="22"/>
  </w:num>
  <w:num w:numId="4">
    <w:abstractNumId w:val="12"/>
  </w:num>
  <w:num w:numId="5">
    <w:abstractNumId w:val="3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16"/>
  </w:num>
  <w:num w:numId="20">
    <w:abstractNumId w:val="15"/>
  </w:num>
  <w:num w:numId="21">
    <w:abstractNumId w:val="24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5"/>
  </w:num>
  <w:num w:numId="26">
    <w:abstractNumId w:val="11"/>
  </w:num>
  <w:num w:numId="27">
    <w:abstractNumId w:val="25"/>
  </w:num>
  <w:num w:numId="28">
    <w:abstractNumId w:val="11"/>
  </w:num>
  <w:num w:numId="29">
    <w:abstractNumId w:val="34"/>
  </w:num>
  <w:num w:numId="30">
    <w:abstractNumId w:val="26"/>
  </w:num>
  <w:num w:numId="31">
    <w:abstractNumId w:val="42"/>
  </w:num>
  <w:num w:numId="32">
    <w:abstractNumId w:val="36"/>
  </w:num>
  <w:num w:numId="33">
    <w:abstractNumId w:val="18"/>
  </w:num>
  <w:num w:numId="34">
    <w:abstractNumId w:val="28"/>
  </w:num>
  <w:num w:numId="35">
    <w:abstractNumId w:val="10"/>
  </w:num>
  <w:num w:numId="36">
    <w:abstractNumId w:val="29"/>
  </w:num>
  <w:num w:numId="37">
    <w:abstractNumId w:val="33"/>
  </w:num>
  <w:num w:numId="38">
    <w:abstractNumId w:val="27"/>
  </w:num>
  <w:num w:numId="39">
    <w:abstractNumId w:val="41"/>
  </w:num>
  <w:num w:numId="40">
    <w:abstractNumId w:val="30"/>
  </w:num>
  <w:num w:numId="41">
    <w:abstractNumId w:val="23"/>
  </w:num>
  <w:num w:numId="42">
    <w:abstractNumId w:val="31"/>
  </w:num>
  <w:num w:numId="43">
    <w:abstractNumId w:val="37"/>
  </w:num>
  <w:num w:numId="44">
    <w:abstractNumId w:val="21"/>
  </w:num>
  <w:num w:numId="45">
    <w:abstractNumId w:val="14"/>
  </w:num>
  <w:num w:numId="46">
    <w:abstractNumId w:val="40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xtzQ1NzEwtbQwNrVU0lEKTi0uzszPAykwrQUAJus2bSwAAAA="/>
  </w:docVars>
  <w:rsids>
    <w:rsidRoot w:val="00E519B8"/>
    <w:rsid w:val="0000418E"/>
    <w:rsid w:val="00016839"/>
    <w:rsid w:val="000440E7"/>
    <w:rsid w:val="00057671"/>
    <w:rsid w:val="000836CA"/>
    <w:rsid w:val="00091B70"/>
    <w:rsid w:val="000B748F"/>
    <w:rsid w:val="000D445D"/>
    <w:rsid w:val="000D5AE9"/>
    <w:rsid w:val="000F4987"/>
    <w:rsid w:val="000F65EC"/>
    <w:rsid w:val="0010321F"/>
    <w:rsid w:val="00105C6B"/>
    <w:rsid w:val="0011573E"/>
    <w:rsid w:val="001269DE"/>
    <w:rsid w:val="00140DAE"/>
    <w:rsid w:val="0015180F"/>
    <w:rsid w:val="001746FC"/>
    <w:rsid w:val="00193653"/>
    <w:rsid w:val="001C1EC8"/>
    <w:rsid w:val="001C329C"/>
    <w:rsid w:val="001D448B"/>
    <w:rsid w:val="001E7D29"/>
    <w:rsid w:val="001F0DC5"/>
    <w:rsid w:val="001F6948"/>
    <w:rsid w:val="002404F5"/>
    <w:rsid w:val="00275260"/>
    <w:rsid w:val="00276FA1"/>
    <w:rsid w:val="00285B87"/>
    <w:rsid w:val="00291B4A"/>
    <w:rsid w:val="002C3D7E"/>
    <w:rsid w:val="003178FD"/>
    <w:rsid w:val="0032131A"/>
    <w:rsid w:val="00322051"/>
    <w:rsid w:val="003310BF"/>
    <w:rsid w:val="00333DF8"/>
    <w:rsid w:val="00352320"/>
    <w:rsid w:val="00352B99"/>
    <w:rsid w:val="00357641"/>
    <w:rsid w:val="00360B6E"/>
    <w:rsid w:val="00361DEE"/>
    <w:rsid w:val="00394EF4"/>
    <w:rsid w:val="003A6B39"/>
    <w:rsid w:val="003F009F"/>
    <w:rsid w:val="004068D4"/>
    <w:rsid w:val="00410612"/>
    <w:rsid w:val="00411F8B"/>
    <w:rsid w:val="004230D9"/>
    <w:rsid w:val="004247AE"/>
    <w:rsid w:val="0043445D"/>
    <w:rsid w:val="00440B4D"/>
    <w:rsid w:val="00450670"/>
    <w:rsid w:val="004724BD"/>
    <w:rsid w:val="00477352"/>
    <w:rsid w:val="00491C23"/>
    <w:rsid w:val="004B426B"/>
    <w:rsid w:val="004B5B43"/>
    <w:rsid w:val="004B5C09"/>
    <w:rsid w:val="004D7B83"/>
    <w:rsid w:val="004E227E"/>
    <w:rsid w:val="004E6069"/>
    <w:rsid w:val="00500DD1"/>
    <w:rsid w:val="00507DA0"/>
    <w:rsid w:val="00515252"/>
    <w:rsid w:val="00521AE3"/>
    <w:rsid w:val="005232FC"/>
    <w:rsid w:val="00535B54"/>
    <w:rsid w:val="00554276"/>
    <w:rsid w:val="00564D17"/>
    <w:rsid w:val="0059429F"/>
    <w:rsid w:val="005B1B6F"/>
    <w:rsid w:val="005D113C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23D8"/>
    <w:rsid w:val="00756D9C"/>
    <w:rsid w:val="007619BD"/>
    <w:rsid w:val="00771C24"/>
    <w:rsid w:val="00781863"/>
    <w:rsid w:val="007D5836"/>
    <w:rsid w:val="007F34A4"/>
    <w:rsid w:val="008120E9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927C63"/>
    <w:rsid w:val="00932F50"/>
    <w:rsid w:val="0094637B"/>
    <w:rsid w:val="00955A78"/>
    <w:rsid w:val="00977D4A"/>
    <w:rsid w:val="009921B8"/>
    <w:rsid w:val="009D4984"/>
    <w:rsid w:val="009D6414"/>
    <w:rsid w:val="009D6901"/>
    <w:rsid w:val="009F4E19"/>
    <w:rsid w:val="00A06282"/>
    <w:rsid w:val="00A07662"/>
    <w:rsid w:val="00A1664D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E1F88"/>
    <w:rsid w:val="00AE361F"/>
    <w:rsid w:val="00AE5370"/>
    <w:rsid w:val="00B247A9"/>
    <w:rsid w:val="00B435B5"/>
    <w:rsid w:val="00B5139F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A421C"/>
    <w:rsid w:val="00CE5A5C"/>
    <w:rsid w:val="00D31AB7"/>
    <w:rsid w:val="00D50D23"/>
    <w:rsid w:val="00D512BB"/>
    <w:rsid w:val="00D95873"/>
    <w:rsid w:val="00DA3B1A"/>
    <w:rsid w:val="00DC6078"/>
    <w:rsid w:val="00DC79AD"/>
    <w:rsid w:val="00DD2075"/>
    <w:rsid w:val="00DF2868"/>
    <w:rsid w:val="00DF525E"/>
    <w:rsid w:val="00E16E2D"/>
    <w:rsid w:val="00E17712"/>
    <w:rsid w:val="00E519B8"/>
    <w:rsid w:val="00E557A0"/>
    <w:rsid w:val="00E55D2F"/>
    <w:rsid w:val="00E67C68"/>
    <w:rsid w:val="00EF6435"/>
    <w:rsid w:val="00F10F6B"/>
    <w:rsid w:val="00F23697"/>
    <w:rsid w:val="00F36BB7"/>
    <w:rsid w:val="00F464A6"/>
    <w:rsid w:val="00F818C3"/>
    <w:rsid w:val="00F87EAA"/>
    <w:rsid w:val="00F92B25"/>
    <w:rsid w:val="00FB3809"/>
    <w:rsid w:val="00FD4FAB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  <w14:docId w14:val="086A6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955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737">
          <w:marLeft w:val="1152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6012">
          <w:marLeft w:val="720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498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lsey_eaton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318118F41B468595A1639B226E7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86993-2E90-429D-AF4A-937F3A2B6784}"/>
      </w:docPartPr>
      <w:docPartBody>
        <w:p w:rsidR="00F21DA4" w:rsidRDefault="00F21DA4">
          <w:pPr>
            <w:pStyle w:val="97318118F41B468595A1639B226E761D"/>
          </w:pPr>
          <w:r w:rsidRPr="00515252">
            <w:rPr>
              <w:rFonts w:eastAsiaTheme="majorEastAsia"/>
            </w:rPr>
            <w:t>Call to order</w:t>
          </w:r>
        </w:p>
      </w:docPartBody>
    </w:docPart>
    <w:docPart>
      <w:docPartPr>
        <w:name w:val="1F2A9E4181E54541B17AF55A08E63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78696-875D-451F-8E46-D20E8DA78744}"/>
      </w:docPartPr>
      <w:docPartBody>
        <w:p w:rsidR="00F21DA4" w:rsidRDefault="00F21DA4">
          <w:pPr>
            <w:pStyle w:val="1F2A9E4181E54541B17AF55A08E63DE9"/>
          </w:pPr>
          <w:r w:rsidRPr="00515252">
            <w:rPr>
              <w:rFonts w:eastAsiaTheme="majorEastAsia"/>
            </w:rPr>
            <w:t>Roll call</w:t>
          </w:r>
        </w:p>
      </w:docPartBody>
    </w:docPart>
    <w:docPart>
      <w:docPartPr>
        <w:name w:val="73D5378CD2D746BFB27F2A9E8BC93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8AE9B-84FC-4F00-8E97-08C596772549}"/>
      </w:docPartPr>
      <w:docPartBody>
        <w:p w:rsidR="00F21DA4" w:rsidRDefault="00F21DA4">
          <w:pPr>
            <w:pStyle w:val="73D5378CD2D746BFB27F2A9E8BC93EF3"/>
          </w:pPr>
          <w:r w:rsidRPr="00515252">
            <w:rPr>
              <w:rFonts w:eastAsiaTheme="majorEastAsia"/>
            </w:rPr>
            <w:t>Open issues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A4"/>
    <w:rsid w:val="00AC3F1B"/>
    <w:rsid w:val="00F2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C8D689CE0B469A9AC5A81744D55570">
    <w:name w:val="73C8D689CE0B469A9AC5A81744D55570"/>
  </w:style>
  <w:style w:type="paragraph" w:customStyle="1" w:styleId="1490ABFCC99943ADA265FD1E4F27386D">
    <w:name w:val="1490ABFCC99943ADA265FD1E4F27386D"/>
  </w:style>
  <w:style w:type="paragraph" w:customStyle="1" w:styleId="F7D4958290EB4F219DFED8D7B47BD182">
    <w:name w:val="F7D4958290EB4F219DFED8D7B47BD182"/>
  </w:style>
  <w:style w:type="paragraph" w:customStyle="1" w:styleId="52CBA45EDD494DAC908167C41B27EF9D">
    <w:name w:val="52CBA45EDD494DAC908167C41B27EF9D"/>
  </w:style>
  <w:style w:type="paragraph" w:customStyle="1" w:styleId="FFA05F194D464EA993810EDAD73D10D2">
    <w:name w:val="FFA05F194D464EA993810EDAD73D10D2"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3ACF9B7840844D3CB5A9F47981EB98CE">
    <w:name w:val="3ACF9B7840844D3CB5A9F47981EB98CE"/>
  </w:style>
  <w:style w:type="paragraph" w:customStyle="1" w:styleId="97318118F41B468595A1639B226E761D">
    <w:name w:val="97318118F41B468595A1639B226E761D"/>
  </w:style>
  <w:style w:type="paragraph" w:customStyle="1" w:styleId="C5D79786B87340609A3C4D4DAA8C2DE8">
    <w:name w:val="C5D79786B87340609A3C4D4DAA8C2DE8"/>
  </w:style>
  <w:style w:type="paragraph" w:customStyle="1" w:styleId="4512C7492AD642E7AD6BC36276DDB207">
    <w:name w:val="4512C7492AD642E7AD6BC36276DDB207"/>
  </w:style>
  <w:style w:type="paragraph" w:customStyle="1" w:styleId="B819442290F14E7289DAF66D01A50D7B">
    <w:name w:val="B819442290F14E7289DAF66D01A50D7B"/>
  </w:style>
  <w:style w:type="paragraph" w:customStyle="1" w:styleId="1E762E3F689344309EDA021E72E0F76C">
    <w:name w:val="1E762E3F689344309EDA021E72E0F76C"/>
  </w:style>
  <w:style w:type="paragraph" w:customStyle="1" w:styleId="E11394EC0F61476CBF3C9B9B1C9967E0">
    <w:name w:val="E11394EC0F61476CBF3C9B9B1C9967E0"/>
  </w:style>
  <w:style w:type="paragraph" w:customStyle="1" w:styleId="9478805669114C5C84F4D968074FAB4B">
    <w:name w:val="9478805669114C5C84F4D968074FAB4B"/>
  </w:style>
  <w:style w:type="paragraph" w:customStyle="1" w:styleId="6E34C0941AE8495386774147FD4FE65B">
    <w:name w:val="6E34C0941AE8495386774147FD4FE65B"/>
  </w:style>
  <w:style w:type="paragraph" w:customStyle="1" w:styleId="7B266A96DE4D4372AC3FF867B5CA069B">
    <w:name w:val="7B266A96DE4D4372AC3FF867B5CA069B"/>
  </w:style>
  <w:style w:type="paragraph" w:customStyle="1" w:styleId="1440E2A8816F4387A4441448D7B54D74">
    <w:name w:val="1440E2A8816F4387A4441448D7B54D74"/>
  </w:style>
  <w:style w:type="paragraph" w:customStyle="1" w:styleId="1F2A9E4181E54541B17AF55A08E63DE9">
    <w:name w:val="1F2A9E4181E54541B17AF55A08E63DE9"/>
  </w:style>
  <w:style w:type="paragraph" w:customStyle="1" w:styleId="DEBF254A4B434AD18AED86586E6D29AC">
    <w:name w:val="DEBF254A4B434AD18AED86586E6D29AC"/>
  </w:style>
  <w:style w:type="paragraph" w:customStyle="1" w:styleId="97F28BC33D6844B68C78F30781A3CD4F">
    <w:name w:val="97F28BC33D6844B68C78F30781A3CD4F"/>
  </w:style>
  <w:style w:type="paragraph" w:customStyle="1" w:styleId="3AC5D3CDA42A4076BF2377495F244BF6">
    <w:name w:val="3AC5D3CDA42A4076BF2377495F244BF6"/>
  </w:style>
  <w:style w:type="paragraph" w:customStyle="1" w:styleId="D5F25DB312D448BA99B2F5018CDA15F4">
    <w:name w:val="D5F25DB312D448BA99B2F5018CDA15F4"/>
  </w:style>
  <w:style w:type="paragraph" w:customStyle="1" w:styleId="E3CE5FAC3891474399E8E90974127E9F">
    <w:name w:val="E3CE5FAC3891474399E8E90974127E9F"/>
  </w:style>
  <w:style w:type="paragraph" w:customStyle="1" w:styleId="63BD1DB70C3D4BE698206A8F4A24A0CE">
    <w:name w:val="63BD1DB70C3D4BE698206A8F4A24A0CE"/>
  </w:style>
  <w:style w:type="paragraph" w:customStyle="1" w:styleId="73D5378CD2D746BFB27F2A9E8BC93EF3">
    <w:name w:val="73D5378CD2D746BFB27F2A9E8BC93EF3"/>
  </w:style>
  <w:style w:type="paragraph" w:customStyle="1" w:styleId="87D96328F4B5486BA90F6C6C2D00B5EA">
    <w:name w:val="87D96328F4B5486BA90F6C6C2D00B5EA"/>
  </w:style>
  <w:style w:type="paragraph" w:customStyle="1" w:styleId="E29B0F197C714CE1A716B59BF3A3D3A8">
    <w:name w:val="E29B0F197C714CE1A716B59BF3A3D3A8"/>
  </w:style>
  <w:style w:type="paragraph" w:customStyle="1" w:styleId="819EC89D78094E89A4A82EB1A82234B5">
    <w:name w:val="819EC89D78094E89A4A82EB1A82234B5"/>
  </w:style>
  <w:style w:type="paragraph" w:customStyle="1" w:styleId="68A492061AED4E799207BFB94F64C4DB">
    <w:name w:val="68A492061AED4E799207BFB94F64C4DB"/>
  </w:style>
  <w:style w:type="paragraph" w:customStyle="1" w:styleId="DB2EF378008F47B1BCB1792D2933DF3F">
    <w:name w:val="DB2EF378008F47B1BCB1792D2933DF3F"/>
  </w:style>
  <w:style w:type="paragraph" w:customStyle="1" w:styleId="B8CD7594B1E94669AEC0B81A2B763BFE">
    <w:name w:val="B8CD7594B1E94669AEC0B81A2B763BFE"/>
  </w:style>
  <w:style w:type="paragraph" w:customStyle="1" w:styleId="C1B124C799AC40AEAFC4AA5C5F23C515">
    <w:name w:val="C1B124C799AC40AEAFC4AA5C5F23C515"/>
  </w:style>
  <w:style w:type="paragraph" w:customStyle="1" w:styleId="489A5CEE1DAE4D2D8E38229D1FD23383">
    <w:name w:val="489A5CEE1DAE4D2D8E38229D1FD23383"/>
  </w:style>
  <w:style w:type="paragraph" w:customStyle="1" w:styleId="895DC76AD9154EC1AF47A08DDC36315C">
    <w:name w:val="895DC76AD9154EC1AF47A08DDC36315C"/>
  </w:style>
  <w:style w:type="paragraph" w:customStyle="1" w:styleId="CF76949E3DB54F6799611E214035579F">
    <w:name w:val="CF76949E3DB54F6799611E214035579F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2FCE24C6C2F447B0BE79162DAC3713A3">
    <w:name w:val="2FCE24C6C2F447B0BE79162DAC3713A3"/>
  </w:style>
  <w:style w:type="paragraph" w:customStyle="1" w:styleId="0DA560054BEC4A5E8FAAF5C5DB36B5EA">
    <w:name w:val="0DA560054BEC4A5E8FAAF5C5DB36B5EA"/>
  </w:style>
  <w:style w:type="paragraph" w:customStyle="1" w:styleId="FAE7A85AEA37469AAB1FACE6FC7618D5">
    <w:name w:val="FAE7A85AEA37469AAB1FACE6FC7618D5"/>
  </w:style>
  <w:style w:type="paragraph" w:customStyle="1" w:styleId="4945848646224E0EB06F77194D7FF1BD">
    <w:name w:val="4945848646224E0EB06F77194D7FF1BD"/>
  </w:style>
  <w:style w:type="paragraph" w:customStyle="1" w:styleId="E0382220D90D4365AF871E9C1AA82FCE">
    <w:name w:val="E0382220D90D4365AF871E9C1AA82FCE"/>
  </w:style>
  <w:style w:type="paragraph" w:customStyle="1" w:styleId="E52AEF98F6124751948D21CB436E01E7">
    <w:name w:val="E52AEF98F6124751948D21CB436E01E7"/>
    <w:rsid w:val="00AC3F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496A-4206-4E13-A853-572A244D6452}">
  <ds:schemaRefs>
    <ds:schemaRef ds:uri="http://purl.org/dc/dcmitype/"/>
    <ds:schemaRef ds:uri="16c05727-aa75-4e4a-9b5f-8a80a1165891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1af3243-3dd4-4a8d-8c0d-dd76da1f02a5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52506CD-0E61-4B50-A754-C0A1E67D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agenda.dotx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2020-01-21T17:38:00Z</dcterms:created>
  <dcterms:modified xsi:type="dcterms:W3CDTF">2020-01-21T17:38:00Z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