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6" w:rsidRPr="00084752" w:rsidRDefault="00993B09" w:rsidP="00202C84">
      <w:pPr>
        <w:pStyle w:val="Heading1"/>
        <w:rPr>
          <w:lang w:val="en-GB"/>
        </w:rPr>
      </w:pP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FDAB" wp14:editId="79E3626F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4C3DCA" wp14:editId="251AB3E2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5BA8D861" wp14:editId="0C73BC66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7D3E60E4" wp14:editId="4F0F399E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F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564C3DCA" wp14:editId="251AB3E2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5BA8D861" wp14:editId="0C73BC66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7D3E60E4" wp14:editId="4F0F399E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C84">
        <w:t>Agenda I</w:t>
      </w:r>
      <w:r w:rsidR="00040308" w:rsidRPr="00040308">
        <w:t>tems</w:t>
      </w:r>
    </w:p>
    <w:p w:rsidR="00040308" w:rsidRPr="00040308" w:rsidRDefault="00202C84" w:rsidP="00202C84">
      <w:pPr>
        <w:pStyle w:val="ListNumber"/>
        <w:numPr>
          <w:ilvl w:val="0"/>
          <w:numId w:val="0"/>
        </w:numPr>
      </w:pPr>
      <w:r>
        <w:t>Facilitator: Chelsey Eaton</w:t>
      </w:r>
    </w:p>
    <w:p w:rsidR="00040308" w:rsidRDefault="00202C84" w:rsidP="00040308">
      <w:pPr>
        <w:pStyle w:val="ListNumber"/>
      </w:pPr>
      <w:r>
        <w:t>Old Business</w:t>
      </w:r>
    </w:p>
    <w:p w:rsidR="00202C84" w:rsidRPr="00040308" w:rsidRDefault="00202C84" w:rsidP="00202C84">
      <w:pPr>
        <w:pStyle w:val="ListNumber2"/>
      </w:pPr>
      <w:r>
        <w:t>Old vs. New Coalition</w:t>
      </w:r>
    </w:p>
    <w:p w:rsidR="00040308" w:rsidRDefault="00202C84" w:rsidP="00040308">
      <w:pPr>
        <w:pStyle w:val="ListNumber"/>
      </w:pPr>
      <w:r>
        <w:t>New Business</w:t>
      </w:r>
    </w:p>
    <w:p w:rsidR="00202C84" w:rsidRDefault="00202C84" w:rsidP="00202C84">
      <w:pPr>
        <w:pStyle w:val="ListNumber2"/>
      </w:pPr>
      <w:r>
        <w:t xml:space="preserve">Define CPWI </w:t>
      </w:r>
    </w:p>
    <w:p w:rsidR="00202C84" w:rsidRDefault="00202C84" w:rsidP="00202C84">
      <w:pPr>
        <w:pStyle w:val="ListNumber2"/>
      </w:pPr>
      <w:r>
        <w:t>How it affects our community</w:t>
      </w:r>
    </w:p>
    <w:p w:rsidR="00202C84" w:rsidRDefault="00202C84" w:rsidP="00202C84">
      <w:pPr>
        <w:pStyle w:val="ListNumber2"/>
      </w:pPr>
      <w:r>
        <w:t>What is your role</w:t>
      </w:r>
    </w:p>
    <w:p w:rsidR="00EB7BE9" w:rsidRDefault="00EB7BE9" w:rsidP="00EB7BE9">
      <w:pPr>
        <w:pStyle w:val="ListNumber2"/>
        <w:numPr>
          <w:ilvl w:val="2"/>
          <w:numId w:val="40"/>
        </w:numPr>
      </w:pPr>
      <w:r>
        <w:t>Binder next meeting</w:t>
      </w:r>
    </w:p>
    <w:p w:rsidR="00EB7BE9" w:rsidRDefault="00EB7BE9" w:rsidP="00202C84">
      <w:pPr>
        <w:pStyle w:val="ListNumber2"/>
      </w:pPr>
      <w:r>
        <w:t>Name &amp; Mission</w:t>
      </w:r>
    </w:p>
    <w:p w:rsidR="00EB7BE9" w:rsidRPr="00040308" w:rsidRDefault="00EB7BE9" w:rsidP="00EB7BE9">
      <w:pPr>
        <w:pStyle w:val="ListNumber2"/>
        <w:numPr>
          <w:ilvl w:val="2"/>
          <w:numId w:val="40"/>
        </w:numPr>
      </w:pPr>
      <w:r>
        <w:t>What is our goal, purpose &amp; values</w:t>
      </w:r>
      <w:bookmarkStart w:id="0" w:name="_GoBack"/>
      <w:bookmarkEnd w:id="0"/>
    </w:p>
    <w:p w:rsidR="00040308" w:rsidRDefault="00202C84" w:rsidP="00040308">
      <w:pPr>
        <w:pStyle w:val="ListNumber"/>
      </w:pPr>
      <w:r>
        <w:t>Celebrate!</w:t>
      </w:r>
    </w:p>
    <w:p w:rsidR="00202C84" w:rsidRPr="00040308" w:rsidRDefault="00202C84" w:rsidP="00202C84">
      <w:pPr>
        <w:pStyle w:val="ListNumber2"/>
      </w:pPr>
      <w:r>
        <w:t>CPWI in our community</w:t>
      </w:r>
    </w:p>
    <w:p w:rsidR="00040308" w:rsidRDefault="00202C84" w:rsidP="00040308">
      <w:pPr>
        <w:pStyle w:val="ListNumber"/>
      </w:pPr>
      <w:r>
        <w:t>Action Items</w:t>
      </w:r>
    </w:p>
    <w:p w:rsid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5"/>
        <w:gridCol w:w="2186"/>
        <w:gridCol w:w="1683"/>
        <w:gridCol w:w="3366"/>
      </w:tblGrid>
      <w:tr w:rsidR="00040308" w:rsidRPr="0039361A" w:rsidTr="00EB7BE9">
        <w:trPr>
          <w:trHeight w:val="459"/>
        </w:trPr>
        <w:tc>
          <w:tcPr>
            <w:tcW w:w="1135" w:type="pct"/>
            <w:tcBorders>
              <w:top w:val="single" w:sz="18" w:space="0" w:color="373545" w:themeColor="text2"/>
              <w:bottom w:val="single" w:sz="18" w:space="0" w:color="373545" w:themeColor="text2"/>
            </w:tcBorders>
            <w:vAlign w:val="center"/>
          </w:tcPr>
          <w:p w:rsidR="00040308" w:rsidRPr="00202C84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  <w:r w:rsidRPr="00202C84">
              <w:rPr>
                <w:rFonts w:asciiTheme="minorHAnsi" w:hAnsiTheme="minorHAnsi" w:cstheme="minorHAnsi"/>
                <w:color w:val="398E98" w:themeColor="accent2" w:themeShade="BF"/>
              </w:rPr>
              <w:t>Action Items</w:t>
            </w:r>
          </w:p>
        </w:tc>
        <w:tc>
          <w:tcPr>
            <w:tcW w:w="1168" w:type="pct"/>
            <w:tcBorders>
              <w:top w:val="single" w:sz="18" w:space="0" w:color="373545" w:themeColor="text2"/>
              <w:bottom w:val="single" w:sz="18" w:space="0" w:color="373545" w:themeColor="text2"/>
            </w:tcBorders>
            <w:vAlign w:val="center"/>
          </w:tcPr>
          <w:p w:rsidR="00040308" w:rsidRPr="00202C84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  <w:r w:rsidRPr="00202C84">
              <w:rPr>
                <w:rFonts w:asciiTheme="minorHAnsi" w:hAnsiTheme="minorHAnsi" w:cstheme="minorHAnsi"/>
                <w:color w:val="398E98" w:themeColor="accent2" w:themeShade="BF"/>
              </w:rPr>
              <w:t>Owner(s)</w:t>
            </w:r>
          </w:p>
        </w:tc>
        <w:tc>
          <w:tcPr>
            <w:tcW w:w="899" w:type="pct"/>
            <w:tcBorders>
              <w:top w:val="single" w:sz="18" w:space="0" w:color="373545" w:themeColor="text2"/>
              <w:bottom w:val="single" w:sz="18" w:space="0" w:color="373545" w:themeColor="text2"/>
            </w:tcBorders>
            <w:vAlign w:val="center"/>
          </w:tcPr>
          <w:p w:rsidR="00040308" w:rsidRPr="00202C84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  <w:r w:rsidRPr="00202C84">
              <w:rPr>
                <w:rFonts w:asciiTheme="minorHAnsi" w:hAnsiTheme="minorHAnsi" w:cstheme="minorHAnsi"/>
                <w:color w:val="398E98" w:themeColor="accent2" w:themeShade="BF"/>
              </w:rPr>
              <w:t>Deadline</w:t>
            </w:r>
          </w:p>
        </w:tc>
        <w:tc>
          <w:tcPr>
            <w:tcW w:w="1798" w:type="pct"/>
            <w:tcBorders>
              <w:top w:val="single" w:sz="18" w:space="0" w:color="373545" w:themeColor="text2"/>
              <w:bottom w:val="single" w:sz="18" w:space="0" w:color="373545" w:themeColor="text2"/>
            </w:tcBorders>
            <w:vAlign w:val="center"/>
          </w:tcPr>
          <w:p w:rsidR="00040308" w:rsidRPr="00202C84" w:rsidRDefault="00040308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  <w:r w:rsidRPr="00202C84">
              <w:rPr>
                <w:rFonts w:asciiTheme="minorHAnsi" w:hAnsiTheme="minorHAnsi" w:cstheme="minorHAnsi"/>
                <w:color w:val="398E98" w:themeColor="accent2" w:themeShade="BF"/>
              </w:rPr>
              <w:t>Status</w:t>
            </w:r>
          </w:p>
        </w:tc>
      </w:tr>
      <w:tr w:rsidR="00EB7BE9" w:rsidRPr="0039361A" w:rsidTr="00040308">
        <w:trPr>
          <w:trHeight w:val="459"/>
        </w:trPr>
        <w:tc>
          <w:tcPr>
            <w:tcW w:w="1135" w:type="pct"/>
            <w:tcBorders>
              <w:top w:val="single" w:sz="18" w:space="0" w:color="373545" w:themeColor="text2"/>
            </w:tcBorders>
            <w:vAlign w:val="center"/>
          </w:tcPr>
          <w:p w:rsidR="00EB7BE9" w:rsidRPr="00202C84" w:rsidRDefault="00EB7BE9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</w:p>
        </w:tc>
        <w:tc>
          <w:tcPr>
            <w:tcW w:w="1168" w:type="pct"/>
            <w:tcBorders>
              <w:top w:val="single" w:sz="18" w:space="0" w:color="373545" w:themeColor="text2"/>
            </w:tcBorders>
            <w:vAlign w:val="center"/>
          </w:tcPr>
          <w:p w:rsidR="00EB7BE9" w:rsidRPr="00202C84" w:rsidRDefault="00EB7BE9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</w:p>
        </w:tc>
        <w:tc>
          <w:tcPr>
            <w:tcW w:w="899" w:type="pct"/>
            <w:tcBorders>
              <w:top w:val="single" w:sz="18" w:space="0" w:color="373545" w:themeColor="text2"/>
            </w:tcBorders>
            <w:vAlign w:val="center"/>
          </w:tcPr>
          <w:p w:rsidR="00EB7BE9" w:rsidRPr="00202C84" w:rsidRDefault="00EB7BE9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</w:p>
        </w:tc>
        <w:tc>
          <w:tcPr>
            <w:tcW w:w="1798" w:type="pct"/>
            <w:tcBorders>
              <w:top w:val="single" w:sz="18" w:space="0" w:color="373545" w:themeColor="text2"/>
            </w:tcBorders>
            <w:vAlign w:val="center"/>
          </w:tcPr>
          <w:p w:rsidR="00EB7BE9" w:rsidRPr="00202C84" w:rsidRDefault="00EB7BE9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98E98" w:themeColor="accent2" w:themeShade="BF"/>
              </w:rPr>
            </w:pPr>
          </w:p>
        </w:tc>
      </w:tr>
    </w:tbl>
    <w:p w:rsidR="00040308" w:rsidRP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sectPr w:rsidR="00040308" w:rsidRPr="00040308" w:rsidSect="00372E64">
      <w:head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84" w:rsidRDefault="00202C84" w:rsidP="001E7D29">
      <w:pPr>
        <w:spacing w:after="0" w:line="240" w:lineRule="auto"/>
      </w:pPr>
      <w:r>
        <w:separator/>
      </w:r>
    </w:p>
  </w:endnote>
  <w:endnote w:type="continuationSeparator" w:id="0">
    <w:p w:rsidR="00202C84" w:rsidRDefault="00202C8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84" w:rsidRDefault="00202C84" w:rsidP="001E7D29">
      <w:pPr>
        <w:spacing w:after="0" w:line="240" w:lineRule="auto"/>
      </w:pPr>
      <w:r>
        <w:separator/>
      </w:r>
    </w:p>
  </w:footnote>
  <w:footnote w:type="continuationSeparator" w:id="0">
    <w:p w:rsidR="00202C84" w:rsidRDefault="00202C8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2" w:rsidRDefault="00372E64" w:rsidP="00372E64">
    <w:pPr>
      <w:pStyle w:val="Header"/>
      <w:tabs>
        <w:tab w:val="left" w:pos="7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TYyMDS0sLCwtDRW0lEKTi0uzszPAykwrAUAEZbjRywAAAA="/>
  </w:docVars>
  <w:rsids>
    <w:rsidRoot w:val="00202C84"/>
    <w:rsid w:val="0000418E"/>
    <w:rsid w:val="00016839"/>
    <w:rsid w:val="00040308"/>
    <w:rsid w:val="00057671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02C84"/>
    <w:rsid w:val="002404F5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72E64"/>
    <w:rsid w:val="0039361A"/>
    <w:rsid w:val="00394EF4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837A8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955B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423EB"/>
    <w:rsid w:val="00E557A0"/>
    <w:rsid w:val="00EB7BE9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C975E"/>
  <w15:docId w15:val="{CB4288B1-F463-42A3-9B43-850A196E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63FF-BE8C-43D4-91BD-878A6B008C28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0879af-3eba-417a-a55a-ffe6dcd6ca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CA5300-C103-484C-A701-5EE5685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6332</TotalTime>
  <Pages>1</Pages>
  <Words>61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Eaton</dc:creator>
  <dc:description/>
  <cp:lastModifiedBy>chelsey_eaton@outlook.com</cp:lastModifiedBy>
  <cp:revision>3</cp:revision>
  <cp:lastPrinted>2019-09-10T15:08:00Z</cp:lastPrinted>
  <dcterms:created xsi:type="dcterms:W3CDTF">2019-08-22T23:17:00Z</dcterms:created>
  <dcterms:modified xsi:type="dcterms:W3CDTF">2019-09-10T15:09:00Z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