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088A0E66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007B725" w14:textId="154A1F5E" w:rsidR="00EB29B2" w:rsidRDefault="00DF1E6A">
            <w:pPr>
              <w:pStyle w:val="Month"/>
              <w:spacing w:after="40"/>
            </w:pPr>
            <w:r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309C2FB" w14:textId="05E0A2DF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F1E6A">
              <w:t>2018</w:t>
            </w:r>
            <w:r>
              <w:fldChar w:fldCharType="end"/>
            </w:r>
          </w:p>
        </w:tc>
      </w:tr>
      <w:tr w:rsidR="00EB29B2" w14:paraId="41F87034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3571228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E605DBA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177CC567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4A9700EE3C2F40188F9AD38C72DB17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72F5473D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6BAF2E2" w14:textId="77777777" w:rsidR="00EB29B2" w:rsidRDefault="00505404">
            <w:pPr>
              <w:pStyle w:val="Days"/>
            </w:pPr>
            <w:sdt>
              <w:sdtPr>
                <w:id w:val="1049036045"/>
                <w:placeholder>
                  <w:docPart w:val="096A7871819A4EB3950C8673C1E1BDF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04AE88" w14:textId="77777777" w:rsidR="00EB29B2" w:rsidRDefault="00505404">
            <w:pPr>
              <w:pStyle w:val="Days"/>
            </w:pPr>
            <w:sdt>
              <w:sdtPr>
                <w:id w:val="513506771"/>
                <w:placeholder>
                  <w:docPart w:val="1F09B7F5210945ABAC20B760CCE4C15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7A85680" w14:textId="77777777" w:rsidR="00EB29B2" w:rsidRDefault="00505404">
            <w:pPr>
              <w:pStyle w:val="Days"/>
            </w:pPr>
            <w:sdt>
              <w:sdtPr>
                <w:id w:val="1506241252"/>
                <w:placeholder>
                  <w:docPart w:val="225B69E59D514C5A8A12752A78DE78C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0B1DBA" w14:textId="77777777" w:rsidR="00EB29B2" w:rsidRDefault="00505404">
            <w:pPr>
              <w:pStyle w:val="Days"/>
            </w:pPr>
            <w:sdt>
              <w:sdtPr>
                <w:id w:val="366961532"/>
                <w:placeholder>
                  <w:docPart w:val="AFADA07DC91049A3BEE452218160580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5804F60" w14:textId="77777777" w:rsidR="00EB29B2" w:rsidRDefault="00505404">
            <w:pPr>
              <w:pStyle w:val="Days"/>
            </w:pPr>
            <w:sdt>
              <w:sdtPr>
                <w:id w:val="-703411913"/>
                <w:placeholder>
                  <w:docPart w:val="A195C5E8257D49909E3F2FC363BC9B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671D171" w14:textId="77777777" w:rsidR="00EB29B2" w:rsidRDefault="00505404">
            <w:pPr>
              <w:pStyle w:val="Days"/>
            </w:pPr>
            <w:sdt>
              <w:sdtPr>
                <w:id w:val="-1559472048"/>
                <w:placeholder>
                  <w:docPart w:val="38C86A9FF43F4917AB5551C654D144A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7EEBF95E" w14:textId="77777777" w:rsidTr="00EB29B2">
        <w:tc>
          <w:tcPr>
            <w:tcW w:w="714" w:type="pct"/>
            <w:tcBorders>
              <w:bottom w:val="nil"/>
            </w:tcBorders>
          </w:tcPr>
          <w:p w14:paraId="28ADC2BB" w14:textId="5437D53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E6A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DF1E6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145042" w14:textId="2D45F1A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E6A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F1E6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F1E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57C306" w14:textId="387F0FC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E6A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F1E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F1E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E1AF38" w14:textId="334711F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E6A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F1E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1E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0BE2DE" w14:textId="34160BA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E6A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1E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1E6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0B2B3B" w14:textId="3CBBF9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E6A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F1E6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F1E6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861BF9" w14:textId="3C45585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E6A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F1E6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F1E6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075A16F7" w14:textId="77777777" w:rsidTr="00C74FE3">
        <w:trPr>
          <w:trHeight w:hRule="exact" w:val="4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CA97C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2DF7F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8EF2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F0AFE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9940A1" w14:textId="515B732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51495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766052" w14:textId="77777777" w:rsidR="00EB29B2" w:rsidRDefault="00EB29B2"/>
        </w:tc>
      </w:tr>
      <w:tr w:rsidR="00EB29B2" w14:paraId="1B5F2972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2FA7DF" w14:textId="4BC5AF3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F1E6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47DAF3" w14:textId="2EFADCD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F1E6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A753F4" w14:textId="4AD9BCB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F1E6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4C698A" w14:textId="4E888E8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F1E6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79D24A" w14:textId="4253D83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F1E6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851DBA" w14:textId="1EEF016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F1E6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D22EED" w14:textId="4245225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F1E6A">
              <w:rPr>
                <w:noProof/>
              </w:rPr>
              <w:t>14</w:t>
            </w:r>
            <w:r>
              <w:fldChar w:fldCharType="end"/>
            </w:r>
          </w:p>
        </w:tc>
        <w:bookmarkStart w:id="0" w:name="_GoBack"/>
        <w:bookmarkEnd w:id="0"/>
      </w:tr>
      <w:tr w:rsidR="00EB29B2" w14:paraId="425DC82F" w14:textId="77777777" w:rsidTr="00EE1038">
        <w:trPr>
          <w:trHeight w:hRule="exact" w:val="98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C5AAE5" w14:textId="1679F103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39DAAD" w14:textId="63D5C338" w:rsidR="00EB29B2" w:rsidRDefault="00597CFB">
            <w:r>
              <w:t>07:30 - Columbus Day: Ride to Columbus, Ga, lunch, return.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86DD43" w14:textId="058D4D96" w:rsidR="00017E11" w:rsidRDefault="00017E1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E338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0C5B1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0EECD3" w14:textId="0C7C344A" w:rsidR="00EB29B2" w:rsidRDefault="00C74FE3">
            <w:r>
              <w:t>07:30 – Ride to “Eclectic” and Horseshoe Bend Nat’l Military Park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A03D54" w14:textId="72AF009F" w:rsidR="00EB29B2" w:rsidRDefault="00C74FE3">
            <w:r>
              <w:t>Return today from Horseshoe Bend Nat’l Military Park</w:t>
            </w:r>
          </w:p>
        </w:tc>
      </w:tr>
      <w:tr w:rsidR="00EB29B2" w14:paraId="7EAA2DDE" w14:textId="77777777" w:rsidTr="00EB29B2">
        <w:tc>
          <w:tcPr>
            <w:tcW w:w="714" w:type="pct"/>
            <w:tcBorders>
              <w:bottom w:val="nil"/>
            </w:tcBorders>
          </w:tcPr>
          <w:p w14:paraId="22D598E7" w14:textId="2D4AF4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F1E6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57A9FC" w14:textId="27AD5C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F1E6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21211A" w14:textId="024E98B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F1E6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FFECB1" w14:textId="5367D5B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F1E6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27FAB9" w14:textId="136FE7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F1E6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CA5C6E" w14:textId="1B0E0AE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F1E6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48BDE8" w14:textId="72A00D1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F1E6A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60F6FC54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AE8D84" w14:textId="3EB7DB9B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77E224" w14:textId="33D057D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2B22BF" w14:textId="2988E13E" w:rsidR="00D07D06" w:rsidRDefault="00EE1038">
            <w:r>
              <w:t xml:space="preserve">17:45 – The last ADV </w:t>
            </w:r>
            <w:proofErr w:type="spellStart"/>
            <w:r>
              <w:t>Mtrspts</w:t>
            </w:r>
            <w:proofErr w:type="spellEnd"/>
            <w:r>
              <w:t xml:space="preserve"> Dinner Ride</w:t>
            </w:r>
            <w:r w:rsidR="0085092E">
              <w:t xml:space="preserve"> of the year.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E0BE8D" w14:textId="52D04E7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FAD8F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6149BE" w14:textId="0489B2D9" w:rsidR="00EB29B2" w:rsidRDefault="00C74FE3">
            <w:proofErr w:type="gramStart"/>
            <w:r>
              <w:t>09:00  ADV</w:t>
            </w:r>
            <w:proofErr w:type="gramEnd"/>
            <w:r>
              <w:t xml:space="preserve"> Ride @ Deaton Bridge Rd.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56B1FC" w14:textId="319EE502" w:rsidR="00EB29B2" w:rsidRDefault="00EB29B2"/>
        </w:tc>
      </w:tr>
      <w:tr w:rsidR="00EB29B2" w14:paraId="6FCAC711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3B1AB2" w14:textId="4F2831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F1E6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7C2C5B" w14:textId="4C951F3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F1E6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BE651F" w14:textId="11FB148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F1E6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A035E" w14:textId="6579C98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F1E6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A01454" w14:textId="1AB0ED1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F1E6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38A991" w14:textId="596EF4D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F1E6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CDEB5A" w14:textId="09B169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F1E6A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4189E47B" w14:textId="77777777" w:rsidTr="00C74FE3">
        <w:trPr>
          <w:trHeight w:hRule="exact" w:val="157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43BC2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9704D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A21EB8" w14:textId="5F71E54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817E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EDC90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6F938C" w14:textId="68F7A947" w:rsidR="00EB29B2" w:rsidRDefault="00C74FE3">
            <w:proofErr w:type="gramStart"/>
            <w:r>
              <w:t>09:30  Regular</w:t>
            </w:r>
            <w:proofErr w:type="gramEnd"/>
            <w:r>
              <w:t xml:space="preserve"> Monthly Meeting @ dealership</w:t>
            </w:r>
          </w:p>
          <w:p w14:paraId="474596A3" w14:textId="613BE175" w:rsidR="00C74FE3" w:rsidRDefault="00C74FE3">
            <w:r>
              <w:t>11:00 BBQ and Silent Auction for PGR @ dealership.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B0D28A" w14:textId="014C556A" w:rsidR="00EB29B2" w:rsidRDefault="00EB29B2"/>
        </w:tc>
      </w:tr>
      <w:tr w:rsidR="00EB29B2" w14:paraId="1DB57975" w14:textId="77777777" w:rsidTr="00EB29B2">
        <w:tc>
          <w:tcPr>
            <w:tcW w:w="714" w:type="pct"/>
            <w:tcBorders>
              <w:bottom w:val="nil"/>
            </w:tcBorders>
          </w:tcPr>
          <w:p w14:paraId="620F0F2F" w14:textId="284749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F1E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F1E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F1E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C6695E" w14:textId="775D461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F1E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F1E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F1E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C53F8C" w14:textId="2019CF5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F1E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F1E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F1E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E6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F1E6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23B634" w14:textId="7065E42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F1E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F1E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661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11A24A" w14:textId="531D7DC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F1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661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618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661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618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8BA99B" w14:textId="7585085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F1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661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618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661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618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F6660B" w14:textId="4BE45E5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F1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661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618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661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618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23975F01" w14:textId="77777777" w:rsidTr="00C74FE3">
        <w:trPr>
          <w:trHeight w:hRule="exact" w:val="6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13F9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F165A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4F9A1" w14:textId="2D2F0E82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79600B" w14:textId="2A162B8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665593" w14:textId="2F90F24C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D9823" w14:textId="66AC2B0B" w:rsidR="0064707C" w:rsidRDefault="006470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F21EE0" w14:textId="03F1C52B" w:rsidR="00EB29B2" w:rsidRDefault="00EB29B2"/>
        </w:tc>
      </w:tr>
      <w:tr w:rsidR="00EB29B2" w14:paraId="6160F9A3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2464DC" w14:textId="483FEA6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F1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661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618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17E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3E07F0" w14:textId="0BE976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F1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17E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7E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017E1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7E1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C36EF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859509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B34BC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6F763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1658FE" w14:textId="77777777" w:rsidR="00EB29B2" w:rsidRDefault="00EB29B2">
            <w:pPr>
              <w:pStyle w:val="Dates"/>
            </w:pPr>
          </w:p>
        </w:tc>
      </w:tr>
      <w:tr w:rsidR="00EB29B2" w14:paraId="6BC84D54" w14:textId="77777777" w:rsidTr="00B5644B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55DB9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D6604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39ADD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6CEBD3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3EA67B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855D9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63C6A5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76A343D2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0FB54E2" w14:textId="77777777" w:rsidR="00EB29B2" w:rsidRDefault="00A85871">
            <w:pPr>
              <w:pStyle w:val="Heading1"/>
              <w:spacing w:after="40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BMW Motorcycle</w:t>
            </w:r>
          </w:p>
          <w:p w14:paraId="7E4B81DB" w14:textId="08CD01C0" w:rsidR="00A85871" w:rsidRPr="00A85871" w:rsidRDefault="00A85871">
            <w:pPr>
              <w:pStyle w:val="Heading1"/>
              <w:spacing w:after="40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Riders of the Emerald Coast</w:t>
            </w:r>
          </w:p>
        </w:tc>
        <w:tc>
          <w:tcPr>
            <w:tcW w:w="3583" w:type="dxa"/>
          </w:tcPr>
          <w:p w14:paraId="31C19AFB" w14:textId="7B3A72DC" w:rsidR="00EB29B2" w:rsidRDefault="00A85871">
            <w:pPr>
              <w:pStyle w:val="Heading2"/>
              <w:spacing w:after="40"/>
              <w:outlineLvl w:val="1"/>
            </w:pPr>
            <w:r>
              <w:t>Start Point:</w:t>
            </w:r>
          </w:p>
          <w:p w14:paraId="2C3D7A4D" w14:textId="77777777" w:rsidR="00EB29B2" w:rsidRDefault="00A85871">
            <w:pPr>
              <w:spacing w:after="40"/>
            </w:pPr>
            <w:r>
              <w:t>Unless otherwise noted, we will meet at Adventure Motorsports for rides and events.</w:t>
            </w:r>
          </w:p>
          <w:p w14:paraId="6B6362BA" w14:textId="4389E394" w:rsidR="00017E11" w:rsidRDefault="00017E11" w:rsidP="00D07D06">
            <w:pPr>
              <w:pStyle w:val="ListParagraph"/>
            </w:pPr>
          </w:p>
        </w:tc>
        <w:tc>
          <w:tcPr>
            <w:tcW w:w="3584" w:type="dxa"/>
          </w:tcPr>
          <w:p w14:paraId="5ECF67B7" w14:textId="0C15E2AC" w:rsidR="00EB29B2" w:rsidRDefault="00A85871">
            <w:pPr>
              <w:pStyle w:val="Heading2"/>
              <w:spacing w:after="40"/>
              <w:outlineLvl w:val="1"/>
            </w:pPr>
            <w:r>
              <w:t>Safety First!</w:t>
            </w:r>
          </w:p>
          <w:p w14:paraId="55CAB1EB" w14:textId="3EA5A7F7" w:rsidR="00EB29B2" w:rsidRDefault="00A85871">
            <w:pPr>
              <w:spacing w:after="40"/>
            </w:pPr>
            <w:r>
              <w:t>Always ride straight, alert and avoid riding when on medications or ill.  Please remember, it’s for your safety and the safety of the other riders.</w:t>
            </w:r>
          </w:p>
        </w:tc>
        <w:tc>
          <w:tcPr>
            <w:tcW w:w="3584" w:type="dxa"/>
            <w:tcMar>
              <w:right w:w="0" w:type="dxa"/>
            </w:tcMar>
          </w:tcPr>
          <w:p w14:paraId="5C18676D" w14:textId="7DCB4963" w:rsidR="00EB29B2" w:rsidRDefault="00A85871">
            <w:pPr>
              <w:pStyle w:val="Heading2"/>
              <w:spacing w:after="40"/>
              <w:outlineLvl w:val="1"/>
            </w:pPr>
            <w:r>
              <w:t>Be Prepared:</w:t>
            </w:r>
          </w:p>
          <w:p w14:paraId="2F449F62" w14:textId="1ABE1AB0" w:rsidR="00EB29B2" w:rsidRDefault="00A85871">
            <w:pPr>
              <w:spacing w:after="40"/>
            </w:pPr>
            <w:r>
              <w:t xml:space="preserve">Any fees or expenses, unless specified otherwise, </w:t>
            </w:r>
            <w:r w:rsidR="0063738B">
              <w:t>are</w:t>
            </w:r>
            <w:r>
              <w:t xml:space="preserve"> the responsibility of each rider. This includes entry fees, which may apply, to attractions or destinations.  </w:t>
            </w:r>
          </w:p>
        </w:tc>
      </w:tr>
    </w:tbl>
    <w:p w14:paraId="706DCB98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1C99" w14:textId="77777777" w:rsidR="00505404" w:rsidRDefault="00505404">
      <w:pPr>
        <w:spacing w:before="0" w:after="0"/>
      </w:pPr>
      <w:r>
        <w:separator/>
      </w:r>
    </w:p>
  </w:endnote>
  <w:endnote w:type="continuationSeparator" w:id="0">
    <w:p w14:paraId="2EA2C12F" w14:textId="77777777" w:rsidR="00505404" w:rsidRDefault="005054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19DD" w14:textId="77777777" w:rsidR="00505404" w:rsidRDefault="00505404">
      <w:pPr>
        <w:spacing w:before="0" w:after="0"/>
      </w:pPr>
      <w:r>
        <w:separator/>
      </w:r>
    </w:p>
  </w:footnote>
  <w:footnote w:type="continuationSeparator" w:id="0">
    <w:p w14:paraId="692CC21F" w14:textId="77777777" w:rsidR="00505404" w:rsidRDefault="005054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1DE"/>
    <w:multiLevelType w:val="hybridMultilevel"/>
    <w:tmpl w:val="C97C2D16"/>
    <w:lvl w:ilvl="0" w:tplc="A69670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8"/>
    <w:docVar w:name="MonthStart" w:val="10/1/2018"/>
  </w:docVars>
  <w:rsids>
    <w:rsidRoot w:val="00FE64E6"/>
    <w:rsid w:val="00017E11"/>
    <w:rsid w:val="00044AF3"/>
    <w:rsid w:val="00066183"/>
    <w:rsid w:val="002C1002"/>
    <w:rsid w:val="004D589B"/>
    <w:rsid w:val="004E1311"/>
    <w:rsid w:val="00505404"/>
    <w:rsid w:val="00597CFB"/>
    <w:rsid w:val="005B0009"/>
    <w:rsid w:val="0063738B"/>
    <w:rsid w:val="0064707C"/>
    <w:rsid w:val="0065299A"/>
    <w:rsid w:val="0068377B"/>
    <w:rsid w:val="00687806"/>
    <w:rsid w:val="00797B98"/>
    <w:rsid w:val="007E6228"/>
    <w:rsid w:val="0085092E"/>
    <w:rsid w:val="008A1803"/>
    <w:rsid w:val="0097280E"/>
    <w:rsid w:val="00A85871"/>
    <w:rsid w:val="00AD76BD"/>
    <w:rsid w:val="00AE5DCD"/>
    <w:rsid w:val="00B14B60"/>
    <w:rsid w:val="00B5644B"/>
    <w:rsid w:val="00C51086"/>
    <w:rsid w:val="00C74FE3"/>
    <w:rsid w:val="00D07D06"/>
    <w:rsid w:val="00DB72EF"/>
    <w:rsid w:val="00DF1E6A"/>
    <w:rsid w:val="00DF2183"/>
    <w:rsid w:val="00E41945"/>
    <w:rsid w:val="00EA463D"/>
    <w:rsid w:val="00EB29B2"/>
    <w:rsid w:val="00EC428B"/>
    <w:rsid w:val="00EE1038"/>
    <w:rsid w:val="00F837EF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E8A43"/>
  <w15:docId w15:val="{C8C2218B-DA49-4E66-B2DF-5465FA6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017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07C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9700EE3C2F40188F9AD38C72DB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CB31-B7FE-474D-B12C-2AB90817BB58}"/>
      </w:docPartPr>
      <w:docPartBody>
        <w:p w:rsidR="00FB0F5E" w:rsidRDefault="00AB39D5">
          <w:pPr>
            <w:pStyle w:val="4A9700EE3C2F40188F9AD38C72DB17B2"/>
          </w:pPr>
          <w:r>
            <w:t>Monday</w:t>
          </w:r>
        </w:p>
      </w:docPartBody>
    </w:docPart>
    <w:docPart>
      <w:docPartPr>
        <w:name w:val="096A7871819A4EB3950C8673C1E1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A09-B169-4D21-BE90-17F74742D6D2}"/>
      </w:docPartPr>
      <w:docPartBody>
        <w:p w:rsidR="00FB0F5E" w:rsidRDefault="00AB39D5">
          <w:pPr>
            <w:pStyle w:val="096A7871819A4EB3950C8673C1E1BDF4"/>
          </w:pPr>
          <w:r>
            <w:t>Tuesday</w:t>
          </w:r>
        </w:p>
      </w:docPartBody>
    </w:docPart>
    <w:docPart>
      <w:docPartPr>
        <w:name w:val="1F09B7F5210945ABAC20B760CCE4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FE5F-AEA2-4C52-B757-F5C845A641FE}"/>
      </w:docPartPr>
      <w:docPartBody>
        <w:p w:rsidR="00FB0F5E" w:rsidRDefault="00AB39D5">
          <w:pPr>
            <w:pStyle w:val="1F09B7F5210945ABAC20B760CCE4C152"/>
          </w:pPr>
          <w:r>
            <w:t>Wednesday</w:t>
          </w:r>
        </w:p>
      </w:docPartBody>
    </w:docPart>
    <w:docPart>
      <w:docPartPr>
        <w:name w:val="225B69E59D514C5A8A12752A78DE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2F9E-1501-4438-9C12-2786133AEFA4}"/>
      </w:docPartPr>
      <w:docPartBody>
        <w:p w:rsidR="00FB0F5E" w:rsidRDefault="00AB39D5">
          <w:pPr>
            <w:pStyle w:val="225B69E59D514C5A8A12752A78DE78C0"/>
          </w:pPr>
          <w:r>
            <w:t>Thursday</w:t>
          </w:r>
        </w:p>
      </w:docPartBody>
    </w:docPart>
    <w:docPart>
      <w:docPartPr>
        <w:name w:val="AFADA07DC91049A3BEE452218160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9750-1E66-4CAF-8004-B57F6B1D734B}"/>
      </w:docPartPr>
      <w:docPartBody>
        <w:p w:rsidR="00FB0F5E" w:rsidRDefault="00AB39D5">
          <w:pPr>
            <w:pStyle w:val="AFADA07DC91049A3BEE452218160580F"/>
          </w:pPr>
          <w:r>
            <w:t>Friday</w:t>
          </w:r>
        </w:p>
      </w:docPartBody>
    </w:docPart>
    <w:docPart>
      <w:docPartPr>
        <w:name w:val="A195C5E8257D49909E3F2FC363BC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BF88-0F3E-45E5-AA47-0A7C813E1FFD}"/>
      </w:docPartPr>
      <w:docPartBody>
        <w:p w:rsidR="00FB0F5E" w:rsidRDefault="00AB39D5">
          <w:pPr>
            <w:pStyle w:val="A195C5E8257D49909E3F2FC363BC9B59"/>
          </w:pPr>
          <w:r>
            <w:t>Saturday</w:t>
          </w:r>
        </w:p>
      </w:docPartBody>
    </w:docPart>
    <w:docPart>
      <w:docPartPr>
        <w:name w:val="38C86A9FF43F4917AB5551C654D1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48F0-9957-4F52-ACF8-9F4319882B85}"/>
      </w:docPartPr>
      <w:docPartBody>
        <w:p w:rsidR="00FB0F5E" w:rsidRDefault="00AB39D5">
          <w:pPr>
            <w:pStyle w:val="38C86A9FF43F4917AB5551C654D144A1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D5"/>
    <w:rsid w:val="003F4B5A"/>
    <w:rsid w:val="00836D4E"/>
    <w:rsid w:val="00AB39D5"/>
    <w:rsid w:val="00D9271E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700EE3C2F40188F9AD38C72DB17B2">
    <w:name w:val="4A9700EE3C2F40188F9AD38C72DB17B2"/>
  </w:style>
  <w:style w:type="paragraph" w:customStyle="1" w:styleId="096A7871819A4EB3950C8673C1E1BDF4">
    <w:name w:val="096A7871819A4EB3950C8673C1E1BDF4"/>
  </w:style>
  <w:style w:type="paragraph" w:customStyle="1" w:styleId="1F09B7F5210945ABAC20B760CCE4C152">
    <w:name w:val="1F09B7F5210945ABAC20B760CCE4C152"/>
  </w:style>
  <w:style w:type="paragraph" w:customStyle="1" w:styleId="225B69E59D514C5A8A12752A78DE78C0">
    <w:name w:val="225B69E59D514C5A8A12752A78DE78C0"/>
  </w:style>
  <w:style w:type="paragraph" w:customStyle="1" w:styleId="AFADA07DC91049A3BEE452218160580F">
    <w:name w:val="AFADA07DC91049A3BEE452218160580F"/>
  </w:style>
  <w:style w:type="paragraph" w:customStyle="1" w:styleId="A195C5E8257D49909E3F2FC363BC9B59">
    <w:name w:val="A195C5E8257D49909E3F2FC363BC9B59"/>
  </w:style>
  <w:style w:type="paragraph" w:customStyle="1" w:styleId="38C86A9FF43F4917AB5551C654D144A1">
    <w:name w:val="38C86A9FF43F4917AB5551C654D144A1"/>
  </w:style>
  <w:style w:type="paragraph" w:customStyle="1" w:styleId="900047C04CB04F98851E0FEE67FB239E">
    <w:name w:val="900047C04CB04F98851E0FEE67FB239E"/>
  </w:style>
  <w:style w:type="paragraph" w:customStyle="1" w:styleId="BD9E1397D4E1462DAB9D59F4607936A2">
    <w:name w:val="BD9E1397D4E1462DAB9D59F4607936A2"/>
  </w:style>
  <w:style w:type="paragraph" w:customStyle="1" w:styleId="5499D0421EBB4249845D4FEC392A7BEA">
    <w:name w:val="5499D0421EBB4249845D4FEC392A7BEA"/>
  </w:style>
  <w:style w:type="paragraph" w:customStyle="1" w:styleId="AFF14891B1124DFAB5A4C1EFBCDB42CC">
    <w:name w:val="AFF14891B1124DFAB5A4C1EFBCDB42CC"/>
  </w:style>
  <w:style w:type="paragraph" w:customStyle="1" w:styleId="21002755E19F49E9850F1D600E1A71AD">
    <w:name w:val="21002755E19F49E9850F1D600E1A71AD"/>
  </w:style>
  <w:style w:type="paragraph" w:customStyle="1" w:styleId="E18E572F64504628A4BF1A64D9CC391C">
    <w:name w:val="E18E572F64504628A4BF1A64D9CC391C"/>
  </w:style>
  <w:style w:type="paragraph" w:customStyle="1" w:styleId="93226816B4964271AFA7700EEB71FB96">
    <w:name w:val="93226816B4964271AFA7700EEB71F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1B3C-C081-4048-95CE-296FCB03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Winn</dc:creator>
  <cp:keywords/>
  <dc:description/>
  <cp:lastModifiedBy>Ronald Winn</cp:lastModifiedBy>
  <cp:revision>7</cp:revision>
  <cp:lastPrinted>2018-09-14T16:39:00Z</cp:lastPrinted>
  <dcterms:created xsi:type="dcterms:W3CDTF">2018-05-29T15:55:00Z</dcterms:created>
  <dcterms:modified xsi:type="dcterms:W3CDTF">2018-09-14T16:51:00Z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