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CB" w:rsidRPr="00993B2E" w:rsidRDefault="009C30C3" w:rsidP="00925060">
      <w:pPr>
        <w:pStyle w:val="Title"/>
        <w:spacing w:before="0" w:after="480" w:line="160" w:lineRule="atLeast"/>
        <w:rPr>
          <w:color w:val="92D050"/>
        </w:rPr>
      </w:pPr>
      <w:r w:rsidRPr="00993B2E">
        <w:rPr>
          <w:color w:val="92D050"/>
        </w:rPr>
        <w:t>Biopsychosocial History</w:t>
      </w:r>
    </w:p>
    <w:p w:rsidR="00FA1ACB" w:rsidRDefault="009C30C3">
      <w:pPr>
        <w:pStyle w:val="Heading2"/>
        <w:rPr>
          <w:rStyle w:val="ContentcontrolsChar"/>
        </w:rPr>
      </w:pPr>
      <w:r>
        <w:t xml:space="preserve">PESENTING PROBLEMS:  </w:t>
      </w:r>
      <w:r w:rsidR="009865DD">
        <w:t xml:space="preserve"> </w:t>
      </w:r>
      <w:sdt>
        <w:sdtPr>
          <w:rPr>
            <w:rStyle w:val="ContentcontrolsChar"/>
          </w:rPr>
          <w:id w:val="-1450546855"/>
          <w:placeholder>
            <w:docPart w:val="B159C308E704433FBBED4F2CD7D810D0"/>
          </w:placeholder>
          <w:showingPlcHdr/>
          <w15:appearance w15:val="hidden"/>
        </w:sdtPr>
        <w:sdtContent>
          <w:permStart w:id="372997895" w:edGrp="everyone"/>
          <w:r w:rsidR="009865DD">
            <w:rPr>
              <w:rStyle w:val="ContentcontrolsChar"/>
            </w:rPr>
            <w:t>[Comments]</w:t>
          </w:r>
          <w:permEnd w:id="372997895"/>
        </w:sdtContent>
      </w:sdt>
    </w:p>
    <w:p w:rsidR="009C30C3" w:rsidRPr="009C30C3" w:rsidRDefault="009C30C3" w:rsidP="009C30C3">
      <w:pPr>
        <w:pStyle w:val="Heading"/>
        <w:rPr>
          <w:rFonts w:ascii="Calibri" w:hAnsi="Calibri" w:cs="Calibri"/>
          <w:b w:val="0"/>
          <w:color w:val="5B9BD5" w:themeColor="accent1"/>
          <w:sz w:val="21"/>
          <w:szCs w:val="21"/>
        </w:rPr>
      </w:pPr>
      <w:r w:rsidRPr="009C30C3">
        <w:rPr>
          <w:rFonts w:ascii="Calibri" w:hAnsi="Calibri" w:cs="Calibri"/>
          <w:b w:val="0"/>
          <w:color w:val="5B9BD5" w:themeColor="accent1"/>
          <w:sz w:val="21"/>
          <w:szCs w:val="21"/>
        </w:rPr>
        <w:t>Current Symptom Checklist (Rate intensity of symptoms currently present)</w:t>
      </w:r>
    </w:p>
    <w:p w:rsidR="009C30C3" w:rsidRPr="009C30C3" w:rsidRDefault="009C30C3" w:rsidP="009C30C3">
      <w:pPr>
        <w:pStyle w:val="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color w:val="5B9BD5" w:themeColor="accent1"/>
          <w:sz w:val="16"/>
        </w:rPr>
      </w:pPr>
      <w:r w:rsidRPr="009C30C3">
        <w:rPr>
          <w:rFonts w:ascii="Arial" w:hAnsi="Arial"/>
          <w:b/>
          <w:color w:val="5B9BD5" w:themeColor="accent1"/>
          <w:sz w:val="16"/>
        </w:rPr>
        <w:t>Mild</w:t>
      </w:r>
      <w:r w:rsidRPr="009C30C3">
        <w:rPr>
          <w:rFonts w:ascii="Arial" w:hAnsi="Arial"/>
          <w:color w:val="5B9BD5" w:themeColor="accent1"/>
          <w:sz w:val="16"/>
        </w:rPr>
        <w:t xml:space="preserve"> = Impacts quality of life, but no significant impairment of day-to-day functioning</w:t>
      </w:r>
    </w:p>
    <w:p w:rsidR="009C30C3" w:rsidRPr="009C30C3" w:rsidRDefault="009C30C3" w:rsidP="009C30C3">
      <w:pPr>
        <w:pStyle w:val="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  <w:color w:val="5B9BD5" w:themeColor="accent1"/>
          <w:sz w:val="16"/>
        </w:rPr>
      </w:pPr>
      <w:r w:rsidRPr="009C30C3">
        <w:rPr>
          <w:rFonts w:ascii="Arial" w:hAnsi="Arial"/>
          <w:b/>
          <w:color w:val="5B9BD5" w:themeColor="accent1"/>
          <w:sz w:val="16"/>
        </w:rPr>
        <w:t>Moderate</w:t>
      </w:r>
      <w:r w:rsidRPr="009C30C3">
        <w:rPr>
          <w:rFonts w:ascii="Arial" w:hAnsi="Arial"/>
          <w:color w:val="5B9BD5" w:themeColor="accent1"/>
          <w:sz w:val="16"/>
        </w:rPr>
        <w:t xml:space="preserve"> = Significant impact on quality of life and/or day-to-day functioning</w:t>
      </w:r>
    </w:p>
    <w:p w:rsidR="009C30C3" w:rsidRPr="009C30C3" w:rsidRDefault="009C30C3" w:rsidP="009C30C3">
      <w:pPr>
        <w:pStyle w:val="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color w:val="5B9BD5" w:themeColor="accent1"/>
          <w:sz w:val="16"/>
        </w:rPr>
      </w:pPr>
      <w:r w:rsidRPr="009C30C3">
        <w:rPr>
          <w:rFonts w:ascii="Arial" w:hAnsi="Arial"/>
          <w:b/>
          <w:color w:val="5B9BD5" w:themeColor="accent1"/>
          <w:sz w:val="16"/>
        </w:rPr>
        <w:t>Severe</w:t>
      </w:r>
      <w:r w:rsidRPr="009C30C3">
        <w:rPr>
          <w:rFonts w:ascii="Arial" w:hAnsi="Arial"/>
          <w:color w:val="5B9BD5" w:themeColor="accent1"/>
          <w:sz w:val="16"/>
        </w:rPr>
        <w:t xml:space="preserve"> = Profound impact on quality of life and/or day-to-day functioning</w:t>
      </w:r>
      <w:r w:rsidRPr="009C30C3">
        <w:rPr>
          <w:rFonts w:ascii="Arial" w:hAnsi="Arial"/>
          <w:color w:val="5B9BD5" w:themeColor="accent1"/>
          <w:sz w:val="16"/>
        </w:rPr>
        <w:br/>
      </w:r>
    </w:p>
    <w:tbl>
      <w:tblPr>
        <w:tblStyle w:val="TableGrid"/>
        <w:tblW w:w="0" w:type="auto"/>
        <w:tblBorders>
          <w:top w:val="single" w:sz="12" w:space="0" w:color="92D050"/>
          <w:left w:val="none" w:sz="0" w:space="0" w:color="auto"/>
          <w:bottom w:val="single" w:sz="12" w:space="0" w:color="92D050"/>
          <w:right w:val="none" w:sz="0" w:space="0" w:color="auto"/>
          <w:insideH w:val="single" w:sz="12" w:space="0" w:color="EC701C"/>
          <w:insideV w:val="single" w:sz="12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5035"/>
      </w:tblGrid>
      <w:tr w:rsidR="006306BA" w:rsidTr="00942964">
        <w:tc>
          <w:tcPr>
            <w:tcW w:w="5035" w:type="dxa"/>
          </w:tcPr>
          <w:p w:rsidR="006306BA" w:rsidRDefault="006306BA" w:rsidP="009865DD">
            <w:pPr>
              <w:pStyle w:val="ft"/>
              <w:tabs>
                <w:tab w:val="center" w:pos="110"/>
                <w:tab w:val="center" w:pos="460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 w:rsidRPr="009C30C3">
              <w:rPr>
                <w:rFonts w:ascii="Arial" w:hAnsi="Arial"/>
                <w:b/>
                <w:color w:val="5B9BD5" w:themeColor="accent1"/>
                <w:u w:val="single"/>
              </w:rPr>
              <w:t>Symptom</w:t>
            </w:r>
          </w:p>
          <w:p w:rsidR="006306BA" w:rsidRDefault="006306BA" w:rsidP="009865DD">
            <w:pPr>
              <w:pStyle w:val="ft"/>
              <w:tabs>
                <w:tab w:val="center" w:pos="110"/>
                <w:tab w:val="center" w:pos="460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  <w:p w:rsidR="006306BA" w:rsidRDefault="00760AD8" w:rsidP="009865DD">
            <w:pPr>
              <w:pStyle w:val="ft"/>
              <w:tabs>
                <w:tab w:val="center" w:pos="110"/>
                <w:tab w:val="center" w:pos="460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000000" w:themeColor="text1"/>
                  <w:kern w:val="21"/>
                  <w:sz w:val="21"/>
                  <w:szCs w:val="21"/>
                  <w:lang w:eastAsia="ja-JP"/>
                  <w14:ligatures w14:val="standard"/>
                </w:rPr>
                <w:id w:val="-1781789300"/>
                <w:placeholder>
                  <w:docPart w:val="3A0CC57766B848C49CC366B4912811AB"/>
                </w:placeholder>
                <w:showingPlcHdr/>
                <w15:appearance w15:val="hidden"/>
              </w:sdtPr>
              <w:sdtContent>
                <w:permStart w:id="2077828501" w:edGrp="everyone"/>
                <w:r w:rsidR="006306BA">
                  <w:t>[Comments]</w:t>
                </w:r>
                <w:permEnd w:id="2077828501"/>
              </w:sdtContent>
            </w:sdt>
          </w:p>
          <w:p w:rsidR="006306BA" w:rsidRDefault="006306BA" w:rsidP="009865DD">
            <w:pPr>
              <w:pStyle w:val="ft"/>
              <w:tabs>
                <w:tab w:val="center" w:pos="110"/>
                <w:tab w:val="center" w:pos="460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  <w:p w:rsidR="006306BA" w:rsidRDefault="006306BA" w:rsidP="009865DD">
            <w:pPr>
              <w:pStyle w:val="ft"/>
              <w:tabs>
                <w:tab w:val="center" w:pos="110"/>
                <w:tab w:val="center" w:pos="460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  <w:p w:rsidR="006306BA" w:rsidRDefault="006306BA" w:rsidP="009865DD">
            <w:pPr>
              <w:pStyle w:val="ft"/>
              <w:tabs>
                <w:tab w:val="center" w:pos="110"/>
                <w:tab w:val="center" w:pos="460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</w:tc>
        <w:tc>
          <w:tcPr>
            <w:tcW w:w="5035" w:type="dxa"/>
          </w:tcPr>
          <w:p w:rsidR="006306BA" w:rsidRDefault="006306BA" w:rsidP="009865DD">
            <w:pPr>
              <w:pStyle w:val="ft"/>
              <w:tabs>
                <w:tab w:val="center" w:pos="110"/>
                <w:tab w:val="center" w:pos="460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color w:val="5B9BD5" w:themeColor="accent1"/>
                <w:u w:val="single"/>
              </w:rPr>
            </w:pPr>
            <w:r w:rsidRPr="009C30C3">
              <w:rPr>
                <w:rFonts w:ascii="Arial" w:hAnsi="Arial"/>
                <w:b/>
                <w:color w:val="5B9BD5" w:themeColor="accent1"/>
                <w:u w:val="single"/>
              </w:rPr>
              <w:t>Impac</w:t>
            </w:r>
            <w:r>
              <w:rPr>
                <w:rFonts w:ascii="Arial" w:hAnsi="Arial"/>
                <w:b/>
                <w:color w:val="5B9BD5" w:themeColor="accent1"/>
                <w:u w:val="single"/>
              </w:rPr>
              <w:t>t</w:t>
            </w:r>
          </w:p>
          <w:p w:rsidR="006306BA" w:rsidRDefault="006306BA" w:rsidP="009865DD">
            <w:pPr>
              <w:pStyle w:val="ft"/>
              <w:tabs>
                <w:tab w:val="center" w:pos="110"/>
                <w:tab w:val="center" w:pos="460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color w:val="5B9BD5" w:themeColor="accent1"/>
                <w:u w:val="single"/>
              </w:rPr>
            </w:pPr>
          </w:p>
          <w:p w:rsidR="006306BA" w:rsidRDefault="00760AD8" w:rsidP="009865DD">
            <w:pPr>
              <w:pStyle w:val="ft"/>
              <w:tabs>
                <w:tab w:val="center" w:pos="110"/>
                <w:tab w:val="center" w:pos="460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sdt>
              <w:sdtPr>
                <w:rPr>
                  <w:rStyle w:val="ContentcontrolsChar"/>
                </w:rPr>
                <w:id w:val="-1452856890"/>
                <w:placeholder>
                  <w:docPart w:val="BD435C626C9E4E7B9674BB4B702E7BE7"/>
                </w:placeholder>
                <w:showingPlcHdr/>
                <w15:appearance w15:val="hidden"/>
              </w:sdtPr>
              <w:sdtContent>
                <w:permStart w:id="1277830204" w:edGrp="everyone"/>
                <w:r w:rsidR="006306BA">
                  <w:rPr>
                    <w:rStyle w:val="ContentcontrolsChar"/>
                  </w:rPr>
                  <w:t>[Comments]</w:t>
                </w:r>
                <w:permEnd w:id="1277830204"/>
              </w:sdtContent>
            </w:sdt>
          </w:p>
        </w:tc>
      </w:tr>
    </w:tbl>
    <w:p w:rsidR="006306BA" w:rsidRDefault="006306BA" w:rsidP="006306BA">
      <w:pPr>
        <w:pStyle w:val="Heading"/>
      </w:pPr>
      <w:r w:rsidRPr="00F374D1">
        <w:rPr>
          <w:color w:val="5B9BD5" w:themeColor="accent1"/>
        </w:rPr>
        <w:t>Emotional/Psychiatric History</w:t>
      </w:r>
    </w:p>
    <w:tbl>
      <w:tblPr>
        <w:tblW w:w="9059" w:type="dxa"/>
        <w:tblBorders>
          <w:top w:val="single" w:sz="12" w:space="0" w:color="92D050"/>
          <w:bottom w:val="single" w:sz="12" w:space="0" w:color="92D050"/>
          <w:insideH w:val="single" w:sz="12" w:space="0" w:color="92D05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8"/>
        <w:gridCol w:w="9603"/>
      </w:tblGrid>
      <w:tr w:rsidR="00C32B15" w:rsidTr="00942964">
        <w:trPr>
          <w:cantSplit/>
          <w:trHeight w:val="761"/>
        </w:trPr>
        <w:tc>
          <w:tcPr>
            <w:tcW w:w="418" w:type="dxa"/>
          </w:tcPr>
          <w:p w:rsidR="00C32B15" w:rsidRDefault="00760AD8" w:rsidP="00986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ourier New" w:hAnsi="Courier New"/>
                <w:sz w:val="18"/>
              </w:rPr>
            </w:pPr>
            <w:sdt>
              <w:sdtPr>
                <w:rPr>
                  <w:rStyle w:val="ContentcontrolsChar"/>
                </w:rPr>
                <w:id w:val="18314817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permStart w:id="898854636" w:edGrp="everyone"/>
                <w:r>
                  <w:rPr>
                    <w:rStyle w:val="ContentcontrolsChar"/>
                  </w:rPr>
                  <w:sym w:font="Wingdings" w:char="F0A8"/>
                </w:r>
                <w:permEnd w:id="898854636"/>
              </w:sdtContent>
            </w:sdt>
          </w:p>
        </w:tc>
        <w:tc>
          <w:tcPr>
            <w:tcW w:w="8641" w:type="dxa"/>
            <w:tcMar>
              <w:left w:w="0" w:type="dxa"/>
              <w:right w:w="0" w:type="dxa"/>
            </w:tcMar>
          </w:tcPr>
          <w:tbl>
            <w:tblPr>
              <w:tblW w:w="9603" w:type="dxa"/>
              <w:tblLook w:val="04A0" w:firstRow="1" w:lastRow="0" w:firstColumn="1" w:lastColumn="0" w:noHBand="0" w:noVBand="1"/>
            </w:tblPr>
            <w:tblGrid>
              <w:gridCol w:w="9603"/>
            </w:tblGrid>
            <w:tr w:rsidR="00C32B15" w:rsidTr="00C32B15">
              <w:trPr>
                <w:cantSplit/>
                <w:trHeight w:val="185"/>
              </w:trPr>
              <w:tc>
                <w:tcPr>
                  <w:tcW w:w="9603" w:type="dxa"/>
                </w:tcPr>
                <w:p w:rsidR="00C32B15" w:rsidRDefault="00C32B15" w:rsidP="009865DD">
                  <w:pPr>
                    <w:pStyle w:val="ft"/>
                    <w:tabs>
                      <w:tab w:val="center" w:pos="110"/>
                      <w:tab w:val="center" w:pos="460"/>
                      <w:tab w:val="left" w:pos="81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rFonts w:ascii="Arial" w:hAnsi="Arial"/>
                      <w:b/>
                    </w:rPr>
                  </w:pPr>
                  <w:r w:rsidRPr="002E315A">
                    <w:rPr>
                      <w:rFonts w:ascii="Arial" w:hAnsi="Arial"/>
                      <w:b/>
                      <w:color w:val="5B9BD5" w:themeColor="accent1"/>
                    </w:rPr>
                    <w:t xml:space="preserve">Prior </w:t>
                  </w:r>
                  <w:r w:rsidRPr="002E315A">
                    <w:rPr>
                      <w:rFonts w:ascii="Arial" w:hAnsi="Arial"/>
                      <w:b/>
                      <w:color w:val="5B9BD5" w:themeColor="accent1"/>
                      <w:u w:val="single"/>
                    </w:rPr>
                    <w:t>out</w:t>
                  </w:r>
                  <w:r w:rsidRPr="002E315A">
                    <w:rPr>
                      <w:rFonts w:ascii="Arial" w:hAnsi="Arial"/>
                      <w:b/>
                      <w:color w:val="5B9BD5" w:themeColor="accent1"/>
                    </w:rPr>
                    <w:t>patient psychotherapy?</w:t>
                  </w:r>
                </w:p>
              </w:tc>
            </w:tr>
            <w:tr w:rsidR="00C32B15" w:rsidTr="00C32B15">
              <w:trPr>
                <w:cantSplit/>
                <w:trHeight w:val="620"/>
              </w:trPr>
              <w:tc>
                <w:tcPr>
                  <w:tcW w:w="9603" w:type="dxa"/>
                </w:tcPr>
                <w:p w:rsidR="00C32B15" w:rsidRPr="002E315A" w:rsidRDefault="00C32B15" w:rsidP="009865DD">
                  <w:pPr>
                    <w:pStyle w:val="ft"/>
                    <w:tabs>
                      <w:tab w:val="center" w:pos="110"/>
                      <w:tab w:val="center" w:pos="460"/>
                      <w:tab w:val="left" w:pos="81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rFonts w:ascii="Times New Roman" w:hAnsi="Times New Roman"/>
                      <w:color w:val="5B9BD5" w:themeColor="accent1"/>
                    </w:rPr>
                  </w:pPr>
                  <w:r w:rsidRPr="002E315A">
                    <w:rPr>
                      <w:rFonts w:ascii="Times New Roman" w:hAnsi="Times New Roman"/>
                      <w:color w:val="5B9BD5" w:themeColor="accent1"/>
                    </w:rPr>
                    <w:t>If yes, please list dates of duration and reason for treatment.</w:t>
                  </w:r>
                </w:p>
                <w:p w:rsidR="00C32B15" w:rsidRDefault="00C32B15" w:rsidP="006306BA">
                  <w:pPr>
                    <w:pStyle w:val="Heading2"/>
                    <w:keepNext w:val="0"/>
                  </w:pPr>
                  <w:r w:rsidRPr="002E315A">
                    <w:rPr>
                      <w:rStyle w:val="ContentcontrolsChar"/>
                      <w:color w:val="5B9BD5" w:themeColor="accent1"/>
                    </w:rPr>
                    <w:t xml:space="preserve">Prior Outpatient Psychotherapy </w:t>
                  </w:r>
                  <w:sdt>
                    <w:sdtPr>
                      <w:rPr>
                        <w:rStyle w:val="ContentcontrolsChar"/>
                      </w:rPr>
                      <w:id w:val="1011335381"/>
                      <w:placeholder>
                        <w:docPart w:val="AC2B5AA114744EECB4D145F3D6A50C5D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color w:val="5B9BD5" w:themeColor="accent1"/>
                      </w:rPr>
                    </w:sdtEndPr>
                    <w:sdtContent>
                      <w:permStart w:id="974994273" w:edGrp="everyone"/>
                      <w:r>
                        <w:rPr>
                          <w:rStyle w:val="ContentcontrolsChar"/>
                        </w:rPr>
                        <w:t>[Comment]</w:t>
                      </w:r>
                      <w:permEnd w:id="974994273"/>
                    </w:sdtContent>
                  </w:sdt>
                </w:p>
                <w:p w:rsidR="00C32B15" w:rsidRDefault="00C32B15" w:rsidP="009865DD">
                  <w:pPr>
                    <w:pStyle w:val="ft"/>
                    <w:tabs>
                      <w:tab w:val="center" w:pos="110"/>
                      <w:tab w:val="center" w:pos="460"/>
                      <w:tab w:val="left" w:pos="81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C32B15" w:rsidRDefault="00C32B15" w:rsidP="009865DD">
            <w:pPr>
              <w:pStyle w:val="ft"/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</w:tbl>
    <w:p w:rsidR="00C32B15" w:rsidRDefault="00C32B15" w:rsidP="009C30C3">
      <w:pPr>
        <w:tabs>
          <w:tab w:val="left" w:pos="1530"/>
          <w:tab w:val="left" w:pos="1980"/>
          <w:tab w:val="left" w:pos="2520"/>
          <w:tab w:val="left" w:pos="3240"/>
          <w:tab w:val="left" w:pos="5220"/>
          <w:tab w:val="left" w:pos="5670"/>
          <w:tab w:val="left" w:pos="6210"/>
          <w:tab w:val="left" w:pos="6840"/>
          <w:tab w:val="left" w:pos="7650"/>
          <w:tab w:val="left" w:pos="9090"/>
          <w:tab w:val="left" w:pos="9540"/>
          <w:tab w:val="left" w:pos="9900"/>
          <w:tab w:val="left" w:pos="10440"/>
          <w:tab w:val="left" w:pos="10800"/>
        </w:tabs>
        <w:rPr>
          <w:rFonts w:ascii="Times New Roman" w:hAnsi="Times New Roman"/>
          <w:sz w:val="12"/>
        </w:rPr>
      </w:pPr>
    </w:p>
    <w:tbl>
      <w:tblPr>
        <w:tblW w:w="10080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ayout w:type="fixed"/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91"/>
        <w:gridCol w:w="1215"/>
        <w:gridCol w:w="1085"/>
        <w:gridCol w:w="1703"/>
        <w:gridCol w:w="2240"/>
        <w:gridCol w:w="2046"/>
      </w:tblGrid>
      <w:tr w:rsidR="00C86BF1" w:rsidTr="00942964">
        <w:tc>
          <w:tcPr>
            <w:tcW w:w="1791" w:type="dxa"/>
          </w:tcPr>
          <w:p w:rsidR="00C86BF1" w:rsidRPr="002E315A" w:rsidRDefault="00C86BF1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color w:val="5B9BD5" w:themeColor="accent1"/>
                <w:u w:val="single"/>
              </w:rPr>
            </w:pPr>
            <w:r w:rsidRPr="002E315A">
              <w:rPr>
                <w:rFonts w:ascii="Arial" w:hAnsi="Arial"/>
                <w:b/>
                <w:color w:val="5B9BD5" w:themeColor="accent1"/>
                <w:u w:val="single"/>
              </w:rPr>
              <w:t>Prior provider name</w:t>
            </w:r>
          </w:p>
          <w:p w:rsidR="00CE59EE" w:rsidRDefault="00CE59EE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  <w:p w:rsidR="00CE59EE" w:rsidRDefault="00760AD8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  <w:sdt>
              <w:sdtPr>
                <w:rPr>
                  <w:rStyle w:val="ContentcontrolsChar"/>
                </w:rPr>
                <w:id w:val="-1145584618"/>
                <w:placeholder>
                  <w:docPart w:val="AA05BECB2C60498CAB5FD342498F1361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="Times" w:eastAsia="Times New Roman" w:hAnsi="Times" w:cs="Times New Roman"/>
                  <w:color w:val="000000"/>
                </w:rPr>
              </w:sdtEndPr>
              <w:sdtContent>
                <w:permStart w:id="2130384453" w:edGrp="everyone"/>
                <w:r w:rsidR="00CE59EE">
                  <w:rPr>
                    <w:rStyle w:val="ContentcontrolsChar"/>
                  </w:rPr>
                  <w:t>[Comment]</w:t>
                </w:r>
                <w:permEnd w:id="2130384453"/>
              </w:sdtContent>
            </w:sdt>
          </w:p>
          <w:p w:rsidR="00CE59EE" w:rsidRDefault="00CE59EE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  <w:p w:rsidR="00CE59EE" w:rsidRDefault="00CE59EE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  <w:p w:rsidR="00CE59EE" w:rsidRDefault="00CE59EE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1215" w:type="dxa"/>
          </w:tcPr>
          <w:p w:rsidR="00C86BF1" w:rsidRPr="002E315A" w:rsidRDefault="00C86BF1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color w:val="5B9BD5" w:themeColor="accent1"/>
                <w:u w:val="single"/>
              </w:rPr>
            </w:pPr>
            <w:r w:rsidRPr="002E315A">
              <w:rPr>
                <w:rFonts w:ascii="Arial" w:hAnsi="Arial"/>
                <w:b/>
                <w:color w:val="5B9BD5" w:themeColor="accent1"/>
                <w:u w:val="single"/>
              </w:rPr>
              <w:t>City</w:t>
            </w:r>
          </w:p>
          <w:p w:rsidR="00CE59EE" w:rsidRDefault="00CE59EE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  <w:p w:rsidR="00CE59EE" w:rsidRDefault="00CE59EE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  <w:p w:rsidR="00CE59EE" w:rsidRDefault="00760AD8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  <w:sdt>
              <w:sdtPr>
                <w:rPr>
                  <w:rStyle w:val="ContentcontrolsChar"/>
                </w:rPr>
                <w:id w:val="240371766"/>
                <w:placeholder>
                  <w:docPart w:val="EA398F099EAC4DA299E63D30371E24F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="Times" w:eastAsia="Times New Roman" w:hAnsi="Times" w:cs="Times New Roman"/>
                  <w:color w:val="000000"/>
                </w:rPr>
              </w:sdtEndPr>
              <w:sdtContent>
                <w:permStart w:id="249037203" w:edGrp="everyone"/>
                <w:r w:rsidR="00CE59EE">
                  <w:rPr>
                    <w:rStyle w:val="ContentcontrolsChar"/>
                  </w:rPr>
                  <w:t>[Comment]</w:t>
                </w:r>
                <w:permEnd w:id="249037203"/>
              </w:sdtContent>
            </w:sdt>
          </w:p>
        </w:tc>
        <w:tc>
          <w:tcPr>
            <w:tcW w:w="1085" w:type="dxa"/>
          </w:tcPr>
          <w:p w:rsidR="00C86BF1" w:rsidRPr="002E315A" w:rsidRDefault="00C86BF1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color w:val="5B9BD5" w:themeColor="accent1"/>
                <w:u w:val="single"/>
              </w:rPr>
            </w:pPr>
            <w:r w:rsidRPr="002E315A">
              <w:rPr>
                <w:rFonts w:ascii="Arial" w:hAnsi="Arial"/>
                <w:b/>
                <w:color w:val="5B9BD5" w:themeColor="accent1"/>
                <w:u w:val="single"/>
              </w:rPr>
              <w:t>State</w:t>
            </w:r>
          </w:p>
          <w:p w:rsidR="00CE59EE" w:rsidRDefault="00CE59EE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  <w:p w:rsidR="00CE59EE" w:rsidRDefault="00CE59EE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  <w:p w:rsidR="00CE59EE" w:rsidRDefault="00760AD8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  <w:sdt>
              <w:sdtPr>
                <w:rPr>
                  <w:rStyle w:val="ContentcontrolsChar"/>
                </w:rPr>
                <w:id w:val="1156725733"/>
                <w:placeholder>
                  <w:docPart w:val="C7074B1DFA504F4B8C64B3E6FD4E5FD7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="Times" w:eastAsia="Times New Roman" w:hAnsi="Times" w:cs="Times New Roman"/>
                  <w:color w:val="000000"/>
                </w:rPr>
              </w:sdtEndPr>
              <w:sdtContent>
                <w:permStart w:id="1877935767" w:edGrp="everyone"/>
                <w:r w:rsidR="00CE59EE">
                  <w:rPr>
                    <w:rStyle w:val="ContentcontrolsChar"/>
                  </w:rPr>
                  <w:t>[Comment]</w:t>
                </w:r>
                <w:permEnd w:id="1877935767"/>
              </w:sdtContent>
            </w:sdt>
          </w:p>
        </w:tc>
        <w:tc>
          <w:tcPr>
            <w:tcW w:w="1703" w:type="dxa"/>
          </w:tcPr>
          <w:p w:rsidR="00C86BF1" w:rsidRPr="002E315A" w:rsidRDefault="00C86BF1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color w:val="5B9BD5" w:themeColor="accent1"/>
                <w:u w:val="single"/>
              </w:rPr>
            </w:pPr>
            <w:r w:rsidRPr="002E315A">
              <w:rPr>
                <w:rFonts w:ascii="Arial" w:hAnsi="Arial"/>
                <w:b/>
                <w:color w:val="5B9BD5" w:themeColor="accent1"/>
                <w:u w:val="single"/>
              </w:rPr>
              <w:t>Diagnosis</w:t>
            </w:r>
          </w:p>
          <w:p w:rsidR="00CE59EE" w:rsidRDefault="00CE59EE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  <w:p w:rsidR="00CE59EE" w:rsidRDefault="00CE59EE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  <w:p w:rsidR="00CE59EE" w:rsidRDefault="00760AD8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  <w:sdt>
              <w:sdtPr>
                <w:rPr>
                  <w:rStyle w:val="ContentcontrolsChar"/>
                </w:rPr>
                <w:id w:val="703593683"/>
                <w:placeholder>
                  <w:docPart w:val="A7A2B469EBD8491AB0086E7983B974E5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="Times" w:eastAsia="Times New Roman" w:hAnsi="Times" w:cs="Times New Roman"/>
                  <w:color w:val="000000"/>
                </w:rPr>
              </w:sdtEndPr>
              <w:sdtContent>
                <w:permStart w:id="1889368531" w:edGrp="everyone"/>
                <w:r w:rsidR="00CE59EE">
                  <w:rPr>
                    <w:rStyle w:val="ContentcontrolsChar"/>
                  </w:rPr>
                  <w:t>[Comment]</w:t>
                </w:r>
                <w:permEnd w:id="1889368531"/>
              </w:sdtContent>
            </w:sdt>
          </w:p>
        </w:tc>
        <w:tc>
          <w:tcPr>
            <w:tcW w:w="2240" w:type="dxa"/>
          </w:tcPr>
          <w:p w:rsidR="00C86BF1" w:rsidRDefault="00C86BF1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  <w:r w:rsidRPr="002E315A">
              <w:rPr>
                <w:rFonts w:ascii="Arial" w:hAnsi="Arial"/>
                <w:b/>
                <w:color w:val="5B9BD5" w:themeColor="accent1"/>
                <w:u w:val="single"/>
              </w:rPr>
              <w:t>Intervention/Modality</w:t>
            </w:r>
          </w:p>
          <w:p w:rsidR="00CE59EE" w:rsidRDefault="00CE59EE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  <w:p w:rsidR="00CE59EE" w:rsidRDefault="00CE59EE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  <w:p w:rsidR="00CE59EE" w:rsidRDefault="00760AD8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  <w:sdt>
              <w:sdtPr>
                <w:rPr>
                  <w:rStyle w:val="ContentcontrolsChar"/>
                </w:rPr>
                <w:id w:val="-1380552818"/>
                <w:placeholder>
                  <w:docPart w:val="D8386B99BE8642628E8C97F16D3E3103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="Times" w:eastAsia="Times New Roman" w:hAnsi="Times" w:cs="Times New Roman"/>
                  <w:color w:val="000000"/>
                </w:rPr>
              </w:sdtEndPr>
              <w:sdtContent>
                <w:permStart w:id="1102189813" w:edGrp="everyone"/>
                <w:r w:rsidR="00CE59EE">
                  <w:rPr>
                    <w:rStyle w:val="ContentcontrolsChar"/>
                  </w:rPr>
                  <w:t>[Comment]</w:t>
                </w:r>
                <w:permEnd w:id="1102189813"/>
              </w:sdtContent>
            </w:sdt>
          </w:p>
        </w:tc>
        <w:tc>
          <w:tcPr>
            <w:tcW w:w="2046" w:type="dxa"/>
          </w:tcPr>
          <w:p w:rsidR="00C86BF1" w:rsidRPr="002E315A" w:rsidRDefault="00C86BF1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color w:val="5B9BD5" w:themeColor="accent1"/>
                <w:u w:val="single"/>
              </w:rPr>
            </w:pPr>
            <w:r w:rsidRPr="002E315A">
              <w:rPr>
                <w:rFonts w:ascii="Arial" w:hAnsi="Arial"/>
                <w:b/>
                <w:color w:val="5B9BD5" w:themeColor="accent1"/>
                <w:u w:val="single"/>
              </w:rPr>
              <w:t>Beneficial?</w:t>
            </w:r>
          </w:p>
          <w:p w:rsidR="00CE59EE" w:rsidRDefault="00CE59EE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  <w:p w:rsidR="00CE59EE" w:rsidRDefault="00CE59EE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  <w:p w:rsidR="00CE59EE" w:rsidRDefault="00760AD8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  <w:sdt>
              <w:sdtPr>
                <w:rPr>
                  <w:rStyle w:val="ContentcontrolsChar"/>
                </w:rPr>
                <w:id w:val="-2052520348"/>
                <w:placeholder>
                  <w:docPart w:val="D1BB386F75A54290BA9726A094BCAE7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="Times" w:eastAsia="Times New Roman" w:hAnsi="Times" w:cs="Times New Roman"/>
                  <w:color w:val="000000"/>
                </w:rPr>
              </w:sdtEndPr>
              <w:sdtContent>
                <w:permStart w:id="561719849" w:edGrp="everyone"/>
                <w:r w:rsidR="00CE59EE">
                  <w:rPr>
                    <w:rStyle w:val="ContentcontrolsChar"/>
                  </w:rPr>
                  <w:t>[Comment]</w:t>
                </w:r>
                <w:permEnd w:id="561719849"/>
              </w:sdtContent>
            </w:sdt>
          </w:p>
        </w:tc>
      </w:tr>
    </w:tbl>
    <w:p w:rsidR="009C30C3" w:rsidRDefault="00C86BF1" w:rsidP="004247FE">
      <w:pPr>
        <w:pStyle w:val="ft"/>
        <w:tabs>
          <w:tab w:val="center" w:pos="110"/>
          <w:tab w:val="center" w:pos="46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240" w:lineRule="auto"/>
      </w:pPr>
      <w:r>
        <w:rPr>
          <w:rFonts w:ascii="Times New Roman" w:hAnsi="Times New Roman"/>
          <w:b/>
        </w:rPr>
        <w:tab/>
      </w:r>
    </w:p>
    <w:tbl>
      <w:tblPr>
        <w:tblW w:w="10062" w:type="dxa"/>
        <w:tblInd w:w="-24" w:type="dxa"/>
        <w:tblBorders>
          <w:top w:val="single" w:sz="12" w:space="0" w:color="92D050"/>
          <w:bottom w:val="single" w:sz="12" w:space="0" w:color="92D05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8"/>
        <w:gridCol w:w="9686"/>
      </w:tblGrid>
      <w:tr w:rsidR="009E1761" w:rsidRPr="009E1761" w:rsidTr="00942964">
        <w:trPr>
          <w:cantSplit/>
          <w:trHeight w:val="1160"/>
        </w:trPr>
        <w:tc>
          <w:tcPr>
            <w:tcW w:w="250" w:type="dxa"/>
          </w:tcPr>
          <w:p w:rsidR="009E1761" w:rsidRPr="009E1761" w:rsidRDefault="00760AD8" w:rsidP="009E1761">
            <w:pPr>
              <w:rPr>
                <w:b/>
              </w:rPr>
            </w:pPr>
            <w:sdt>
              <w:sdtPr>
                <w:rPr>
                  <w:rStyle w:val="ContentcontrolsChar"/>
                </w:rPr>
                <w:id w:val="-8642935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permStart w:id="877018387" w:edGrp="everyone"/>
                <w:r w:rsidR="00D351E8">
                  <w:rPr>
                    <w:rStyle w:val="ContentcontrolsChar"/>
                  </w:rPr>
                  <w:sym w:font="Wingdings" w:char="F0A8"/>
                </w:r>
                <w:permEnd w:id="877018387"/>
              </w:sdtContent>
            </w:sdt>
          </w:p>
        </w:tc>
        <w:tc>
          <w:tcPr>
            <w:tcW w:w="9812" w:type="dxa"/>
            <w:tcMar>
              <w:left w:w="0" w:type="dxa"/>
              <w:right w:w="0" w:type="dxa"/>
            </w:tcMar>
          </w:tcPr>
          <w:tbl>
            <w:tblPr>
              <w:tblW w:w="9686" w:type="dxa"/>
              <w:tblLook w:val="04A0" w:firstRow="1" w:lastRow="0" w:firstColumn="1" w:lastColumn="0" w:noHBand="0" w:noVBand="1"/>
            </w:tblPr>
            <w:tblGrid>
              <w:gridCol w:w="9686"/>
            </w:tblGrid>
            <w:tr w:rsidR="009E1761" w:rsidRPr="009E1761" w:rsidTr="00331393">
              <w:trPr>
                <w:cantSplit/>
                <w:trHeight w:val="697"/>
              </w:trPr>
              <w:tc>
                <w:tcPr>
                  <w:tcW w:w="9686" w:type="dxa"/>
                  <w:tcBorders>
                    <w:top w:val="none" w:sz="0" w:space="0" w:color="000000"/>
                  </w:tcBorders>
                </w:tcPr>
                <w:p w:rsidR="009E1761" w:rsidRPr="009E1761" w:rsidRDefault="009E1761" w:rsidP="009E1761">
                  <w:pPr>
                    <w:rPr>
                      <w:b/>
                    </w:rPr>
                  </w:pPr>
                  <w:r w:rsidRPr="00F374D1">
                    <w:rPr>
                      <w:b/>
                      <w:color w:val="5B9BD5" w:themeColor="accent1"/>
                    </w:rPr>
                    <w:t xml:space="preserve">Has any family member had inpatient treatment for a psychiatric, emotional, or substance use disorder? </w:t>
                  </w:r>
                  <w:r w:rsidRPr="00F374D1">
                    <w:rPr>
                      <w:color w:val="5B9BD5" w:themeColor="accent1"/>
                    </w:rPr>
                    <w:t>If yes</w:t>
                  </w:r>
                  <w:r w:rsidR="008D2898" w:rsidRPr="00F374D1">
                    <w:rPr>
                      <w:color w:val="5B9BD5" w:themeColor="accent1"/>
                    </w:rPr>
                    <w:t xml:space="preserve">  </w:t>
                  </w:r>
                  <w:r w:rsidRPr="00F374D1">
                    <w:rPr>
                      <w:color w:val="5B9BD5" w:themeColor="accent1"/>
                    </w:rPr>
                    <w:t>,</w:t>
                  </w:r>
                  <w:r w:rsidRPr="00F374D1">
                    <w:rPr>
                      <w:b/>
                      <w:color w:val="5B9BD5" w:themeColor="accent1"/>
                    </w:rPr>
                    <w:t xml:space="preserve"> </w:t>
                  </w:r>
                  <w:r w:rsidRPr="00F374D1">
                    <w:rPr>
                      <w:color w:val="5B9BD5" w:themeColor="accent1"/>
                    </w:rPr>
                    <w:t>who/why (list all):</w:t>
                  </w:r>
                  <w:r>
                    <w:t xml:space="preserve">  </w:t>
                  </w:r>
                  <w:sdt>
                    <w:sdtPr>
                      <w:rPr>
                        <w:rStyle w:val="ContentcontrolsChar"/>
                      </w:rPr>
                      <w:id w:val="-2031180652"/>
                      <w:placeholder>
                        <w:docPart w:val="7663938F2F4344D1B7BEC692F20E65E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rFonts w:asciiTheme="minorHAnsi" w:eastAsiaTheme="minorEastAsia" w:hAnsiTheme="minorHAnsi" w:cstheme="minorBidi"/>
                        <w:color w:val="auto"/>
                      </w:rPr>
                    </w:sdtEndPr>
                    <w:sdtContent>
                      <w:permStart w:id="1255567569" w:edGrp="everyone"/>
                      <w:r>
                        <w:rPr>
                          <w:rStyle w:val="ContentcontrolsChar"/>
                        </w:rPr>
                        <w:t>[Comment]</w:t>
                      </w:r>
                      <w:permEnd w:id="1255567569"/>
                    </w:sdtContent>
                  </w:sdt>
                </w:p>
              </w:tc>
            </w:tr>
            <w:tr w:rsidR="009E1761" w:rsidRPr="009E1761" w:rsidTr="00331393">
              <w:trPr>
                <w:cantSplit/>
                <w:trHeight w:val="461"/>
              </w:trPr>
              <w:tc>
                <w:tcPr>
                  <w:tcW w:w="9686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9E1761" w:rsidRPr="009E1761" w:rsidRDefault="009E1761" w:rsidP="009E1761">
                  <w:pPr>
                    <w:rPr>
                      <w:b/>
                    </w:rPr>
                  </w:pPr>
                </w:p>
              </w:tc>
            </w:tr>
          </w:tbl>
          <w:p w:rsidR="009E1761" w:rsidRPr="009E1761" w:rsidRDefault="009E1761" w:rsidP="009E1761">
            <w:pPr>
              <w:rPr>
                <w:b/>
              </w:rPr>
            </w:pPr>
          </w:p>
        </w:tc>
      </w:tr>
    </w:tbl>
    <w:p w:rsidR="009E1761" w:rsidRDefault="009E1761" w:rsidP="009E1761">
      <w:pPr>
        <w:tabs>
          <w:tab w:val="left" w:pos="36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18"/>
        </w:rPr>
      </w:pPr>
    </w:p>
    <w:tbl>
      <w:tblPr>
        <w:tblW w:w="11210" w:type="dxa"/>
        <w:tblInd w:w="-500" w:type="dxa"/>
        <w:tblBorders>
          <w:top w:val="single" w:sz="12" w:space="0" w:color="92D05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"/>
        <w:gridCol w:w="400"/>
        <w:gridCol w:w="1740"/>
        <w:gridCol w:w="1593"/>
        <w:gridCol w:w="1946"/>
        <w:gridCol w:w="1328"/>
        <w:gridCol w:w="1416"/>
        <w:gridCol w:w="2769"/>
      </w:tblGrid>
      <w:tr w:rsidR="009E1761" w:rsidTr="00331393">
        <w:trPr>
          <w:trHeight w:val="360"/>
        </w:trPr>
        <w:tc>
          <w:tcPr>
            <w:tcW w:w="418" w:type="dxa"/>
            <w:gridSpan w:val="2"/>
          </w:tcPr>
          <w:permStart w:id="244666660" w:edGrp="everyone" w:colFirst="0" w:colLast="0"/>
          <w:p w:rsidR="009E1761" w:rsidRDefault="00760AD8" w:rsidP="00986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Times New Roman" w:hAnsi="Times New Roman"/>
                <w:sz w:val="18"/>
              </w:rPr>
            </w:pPr>
            <w:sdt>
              <w:sdtPr>
                <w:rPr>
                  <w:rStyle w:val="ContentcontrolsChar"/>
                </w:rPr>
                <w:id w:val="52891926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0792" w:type="dxa"/>
            <w:gridSpan w:val="6"/>
          </w:tcPr>
          <w:p w:rsidR="009E1761" w:rsidRDefault="009E1761" w:rsidP="009865DD">
            <w:pPr>
              <w:tabs>
                <w:tab w:val="left" w:pos="360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8"/>
              </w:rPr>
            </w:pPr>
            <w:r w:rsidRPr="00F374D1">
              <w:rPr>
                <w:rFonts w:ascii="Arial" w:hAnsi="Arial"/>
                <w:b/>
                <w:color w:val="5B9BD5" w:themeColor="accent1"/>
                <w:sz w:val="18"/>
              </w:rPr>
              <w:t>Prior or current psychotropic medication usage?</w:t>
            </w:r>
            <w:r w:rsidRPr="00F374D1">
              <w:rPr>
                <w:rFonts w:ascii="Times New Roman" w:hAnsi="Times New Roman"/>
                <w:color w:val="5B9BD5" w:themeColor="accent1"/>
                <w:sz w:val="18"/>
              </w:rPr>
              <w:t xml:space="preserve"> </w:t>
            </w:r>
            <w:r w:rsidRPr="00F374D1">
              <w:rPr>
                <w:rFonts w:ascii="Arial" w:hAnsi="Arial"/>
                <w:color w:val="5B9BD5" w:themeColor="accent1"/>
                <w:sz w:val="18"/>
              </w:rPr>
              <w:t>If yes</w:t>
            </w:r>
            <w:r>
              <w:rPr>
                <w:rFonts w:ascii="Arial" w:hAnsi="Arial"/>
                <w:sz w:val="18"/>
              </w:rPr>
              <w:t>:</w:t>
            </w:r>
          </w:p>
        </w:tc>
      </w:tr>
      <w:permEnd w:id="244666660"/>
      <w:tr w:rsidR="009E1761" w:rsidTr="00331393">
        <w:tblPrEx>
          <w:tblCellMar>
            <w:left w:w="108" w:type="dxa"/>
            <w:right w:w="108" w:type="dxa"/>
          </w:tblCellMar>
        </w:tblPrEx>
        <w:trPr>
          <w:gridBefore w:val="1"/>
          <w:wBefore w:w="18" w:type="dxa"/>
          <w:trHeight w:val="219"/>
        </w:trPr>
        <w:tc>
          <w:tcPr>
            <w:tcW w:w="2140" w:type="dxa"/>
            <w:gridSpan w:val="2"/>
          </w:tcPr>
          <w:p w:rsidR="009E1761" w:rsidRPr="00F374D1" w:rsidRDefault="009E1761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color w:val="5B9BD5" w:themeColor="accent1"/>
                <w:u w:val="single"/>
              </w:rPr>
            </w:pPr>
            <w:r w:rsidRPr="00F374D1">
              <w:rPr>
                <w:rFonts w:ascii="Arial" w:hAnsi="Arial"/>
                <w:b/>
                <w:color w:val="5B9BD5" w:themeColor="accent1"/>
                <w:u w:val="single"/>
              </w:rPr>
              <w:t>Medication</w:t>
            </w:r>
          </w:p>
          <w:p w:rsidR="009E1761" w:rsidRDefault="009E1761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  <w:p w:rsidR="009E1761" w:rsidRDefault="00760AD8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  <w:sdt>
              <w:sdtPr>
                <w:rPr>
                  <w:rStyle w:val="ContentcontrolsChar"/>
                </w:rPr>
                <w:id w:val="294642807"/>
                <w:placeholder>
                  <w:docPart w:val="0FF5F41EC866403091CD3FA77228069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="Times" w:eastAsia="Times New Roman" w:hAnsi="Times" w:cs="Times New Roman"/>
                  <w:color w:val="000000"/>
                </w:rPr>
              </w:sdtEndPr>
              <w:sdtContent>
                <w:permStart w:id="1251301450" w:edGrp="everyone"/>
                <w:r w:rsidR="009E1761">
                  <w:rPr>
                    <w:rStyle w:val="ContentcontrolsChar"/>
                  </w:rPr>
                  <w:t>[Comment]</w:t>
                </w:r>
                <w:permEnd w:id="1251301450"/>
              </w:sdtContent>
            </w:sdt>
          </w:p>
        </w:tc>
        <w:tc>
          <w:tcPr>
            <w:tcW w:w="1593" w:type="dxa"/>
          </w:tcPr>
          <w:p w:rsidR="009E1761" w:rsidRPr="002E315A" w:rsidRDefault="009E1761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color w:val="5B9BD5" w:themeColor="accent1"/>
                <w:u w:val="single"/>
              </w:rPr>
            </w:pPr>
            <w:r w:rsidRPr="002E315A">
              <w:rPr>
                <w:rFonts w:ascii="Arial" w:hAnsi="Arial"/>
                <w:b/>
                <w:color w:val="5B9BD5" w:themeColor="accent1"/>
                <w:u w:val="single"/>
              </w:rPr>
              <w:t>Dosage</w:t>
            </w:r>
          </w:p>
          <w:p w:rsidR="009E1761" w:rsidRDefault="009E1761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  <w:p w:rsidR="009E1761" w:rsidRDefault="00760AD8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  <w:sdt>
              <w:sdtPr>
                <w:rPr>
                  <w:rStyle w:val="ContentcontrolsChar"/>
                </w:rPr>
                <w:id w:val="2027594480"/>
                <w:placeholder>
                  <w:docPart w:val="FAFCF215B8C84B22999DE57F5D3246D9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="Times" w:eastAsia="Times New Roman" w:hAnsi="Times" w:cs="Times New Roman"/>
                  <w:color w:val="000000"/>
                </w:rPr>
              </w:sdtEndPr>
              <w:sdtContent>
                <w:permStart w:id="1785209283" w:edGrp="everyone"/>
                <w:r w:rsidR="009E1761">
                  <w:rPr>
                    <w:rStyle w:val="ContentcontrolsChar"/>
                  </w:rPr>
                  <w:t>[Comment]</w:t>
                </w:r>
                <w:permEnd w:id="1785209283"/>
              </w:sdtContent>
            </w:sdt>
          </w:p>
        </w:tc>
        <w:tc>
          <w:tcPr>
            <w:tcW w:w="1946" w:type="dxa"/>
          </w:tcPr>
          <w:p w:rsidR="009E1761" w:rsidRPr="002E315A" w:rsidRDefault="009E1761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color w:val="5B9BD5" w:themeColor="accent1"/>
                <w:u w:val="single"/>
              </w:rPr>
            </w:pPr>
            <w:r w:rsidRPr="002E315A">
              <w:rPr>
                <w:rFonts w:ascii="Arial" w:hAnsi="Arial"/>
                <w:b/>
                <w:color w:val="5B9BD5" w:themeColor="accent1"/>
                <w:u w:val="single"/>
              </w:rPr>
              <w:t>Frequency</w:t>
            </w:r>
          </w:p>
          <w:p w:rsidR="009E1761" w:rsidRDefault="009E1761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  <w:p w:rsidR="009E1761" w:rsidRDefault="00760AD8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  <w:sdt>
              <w:sdtPr>
                <w:rPr>
                  <w:rStyle w:val="ContentcontrolsChar"/>
                </w:rPr>
                <w:id w:val="-1523158308"/>
                <w:placeholder>
                  <w:docPart w:val="F1EE48DF0E064636BE54EC53A957BEA9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="Times" w:eastAsia="Times New Roman" w:hAnsi="Times" w:cs="Times New Roman"/>
                  <w:color w:val="000000"/>
                </w:rPr>
              </w:sdtEndPr>
              <w:sdtContent>
                <w:permStart w:id="1453593599" w:edGrp="everyone"/>
                <w:r w:rsidR="009E1761">
                  <w:rPr>
                    <w:rStyle w:val="ContentcontrolsChar"/>
                  </w:rPr>
                  <w:t>[Comment]</w:t>
                </w:r>
                <w:permEnd w:id="1453593599"/>
              </w:sdtContent>
            </w:sdt>
          </w:p>
        </w:tc>
        <w:tc>
          <w:tcPr>
            <w:tcW w:w="1328" w:type="dxa"/>
          </w:tcPr>
          <w:p w:rsidR="009E1761" w:rsidRPr="002E315A" w:rsidRDefault="009E1761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color w:val="5B9BD5" w:themeColor="accent1"/>
                <w:u w:val="single"/>
              </w:rPr>
            </w:pPr>
            <w:r w:rsidRPr="002E315A">
              <w:rPr>
                <w:rFonts w:ascii="Arial" w:hAnsi="Arial"/>
                <w:b/>
                <w:color w:val="5B9BD5" w:themeColor="accent1"/>
                <w:u w:val="single"/>
              </w:rPr>
              <w:t>Start Date</w:t>
            </w:r>
          </w:p>
          <w:p w:rsidR="009E1761" w:rsidRDefault="009E1761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  <w:p w:rsidR="009E1761" w:rsidRDefault="00760AD8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  <w:sdt>
              <w:sdtPr>
                <w:rPr>
                  <w:rStyle w:val="ContentcontrolsChar"/>
                </w:rPr>
                <w:id w:val="-1960796380"/>
                <w:placeholder>
                  <w:docPart w:val="455C93323B6F4BF1BAA256556C214194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="Times" w:eastAsia="Times New Roman" w:hAnsi="Times" w:cs="Times New Roman"/>
                  <w:color w:val="000000"/>
                </w:rPr>
              </w:sdtEndPr>
              <w:sdtContent>
                <w:permStart w:id="1499473487" w:edGrp="everyone"/>
                <w:r w:rsidR="009E1761">
                  <w:rPr>
                    <w:rStyle w:val="ContentcontrolsChar"/>
                  </w:rPr>
                  <w:t>[Comment]</w:t>
                </w:r>
                <w:permEnd w:id="1499473487"/>
              </w:sdtContent>
            </w:sdt>
          </w:p>
        </w:tc>
        <w:tc>
          <w:tcPr>
            <w:tcW w:w="1416" w:type="dxa"/>
          </w:tcPr>
          <w:p w:rsidR="009E1761" w:rsidRPr="002E315A" w:rsidRDefault="009E1761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color w:val="5B9BD5" w:themeColor="accent1"/>
                <w:u w:val="single"/>
              </w:rPr>
            </w:pPr>
            <w:r w:rsidRPr="002E315A">
              <w:rPr>
                <w:rFonts w:ascii="Arial" w:hAnsi="Arial"/>
                <w:b/>
                <w:color w:val="5B9BD5" w:themeColor="accent1"/>
                <w:u w:val="single"/>
              </w:rPr>
              <w:t>End Date</w:t>
            </w:r>
          </w:p>
          <w:p w:rsidR="009E1761" w:rsidRDefault="009E1761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  <w:p w:rsidR="009E1761" w:rsidRDefault="00760AD8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  <w:sdt>
              <w:sdtPr>
                <w:rPr>
                  <w:rStyle w:val="ContentcontrolsChar"/>
                </w:rPr>
                <w:id w:val="401721007"/>
                <w:placeholder>
                  <w:docPart w:val="5EC1358A18584559BB7F74176CBA0E6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="Times" w:eastAsia="Times New Roman" w:hAnsi="Times" w:cs="Times New Roman"/>
                  <w:color w:val="000000"/>
                </w:rPr>
              </w:sdtEndPr>
              <w:sdtContent>
                <w:permStart w:id="1015642204" w:edGrp="everyone"/>
                <w:r w:rsidR="009E1761">
                  <w:rPr>
                    <w:rStyle w:val="ContentcontrolsChar"/>
                  </w:rPr>
                  <w:t>[Comment]</w:t>
                </w:r>
                <w:permEnd w:id="1015642204"/>
              </w:sdtContent>
            </w:sdt>
          </w:p>
        </w:tc>
        <w:tc>
          <w:tcPr>
            <w:tcW w:w="2769" w:type="dxa"/>
          </w:tcPr>
          <w:p w:rsidR="009E1761" w:rsidRPr="002E315A" w:rsidRDefault="009E1761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color w:val="5B9BD5" w:themeColor="accent1"/>
                <w:u w:val="single"/>
              </w:rPr>
            </w:pPr>
            <w:r w:rsidRPr="002E315A">
              <w:rPr>
                <w:rFonts w:ascii="Arial" w:hAnsi="Arial"/>
                <w:b/>
                <w:color w:val="5B9BD5" w:themeColor="accent1"/>
                <w:u w:val="single"/>
              </w:rPr>
              <w:t>Physician</w:t>
            </w:r>
          </w:p>
          <w:p w:rsidR="009E1761" w:rsidRDefault="009E1761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  <w:p w:rsidR="009E1761" w:rsidRDefault="00760AD8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  <w:sdt>
              <w:sdtPr>
                <w:rPr>
                  <w:rStyle w:val="ContentcontrolsChar"/>
                </w:rPr>
                <w:id w:val="-1224755098"/>
                <w:placeholder>
                  <w:docPart w:val="11395D900892455CB2B942102D108969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="Times" w:eastAsia="Times New Roman" w:hAnsi="Times" w:cs="Times New Roman"/>
                  <w:color w:val="000000"/>
                </w:rPr>
              </w:sdtEndPr>
              <w:sdtContent>
                <w:permStart w:id="1398884668" w:edGrp="everyone"/>
                <w:r w:rsidR="009E1761">
                  <w:rPr>
                    <w:rStyle w:val="ContentcontrolsChar"/>
                  </w:rPr>
                  <w:t>[Comment]</w:t>
                </w:r>
                <w:permEnd w:id="1398884668"/>
              </w:sdtContent>
            </w:sdt>
          </w:p>
          <w:p w:rsidR="009E1761" w:rsidRDefault="009E1761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  <w:p w:rsidR="009E1761" w:rsidRDefault="009E1761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  <w:p w:rsidR="009E1761" w:rsidRDefault="009E1761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  <w:p w:rsidR="009E1761" w:rsidRDefault="009E1761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  <w:p w:rsidR="009E1761" w:rsidRDefault="009E1761" w:rsidP="009865DD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</w:tc>
      </w:tr>
    </w:tbl>
    <w:p w:rsidR="009E1761" w:rsidRDefault="009E1761" w:rsidP="009E1761">
      <w:pPr>
        <w:pStyle w:val="ft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hAnsi="Courier New"/>
        </w:rPr>
      </w:pPr>
    </w:p>
    <w:tbl>
      <w:tblPr>
        <w:tblW w:w="11320" w:type="dxa"/>
        <w:tblInd w:w="-540" w:type="dxa"/>
        <w:tblBorders>
          <w:top w:val="single" w:sz="12" w:space="0" w:color="EC701C"/>
          <w:bottom w:val="single" w:sz="12" w:space="0" w:color="EC701C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10800"/>
        <w:gridCol w:w="50"/>
        <w:gridCol w:w="20"/>
      </w:tblGrid>
      <w:tr w:rsidR="001F781A" w:rsidTr="00331393">
        <w:trPr>
          <w:gridAfter w:val="2"/>
          <w:wAfter w:w="70" w:type="dxa"/>
          <w:trHeight w:val="349"/>
        </w:trPr>
        <w:tc>
          <w:tcPr>
            <w:tcW w:w="450" w:type="dxa"/>
            <w:tcBorders>
              <w:top w:val="single" w:sz="12" w:space="0" w:color="92D050"/>
            </w:tcBorders>
          </w:tcPr>
          <w:p w:rsidR="008D2898" w:rsidRDefault="008D2898" w:rsidP="006C5F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permStart w:id="1720454787" w:edGrp="everyone"/>
            <w:sdt>
              <w:sdtPr>
                <w:rPr>
                  <w:rStyle w:val="ContentcontrolsChar"/>
                </w:rPr>
                <w:id w:val="-163710197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47FE">
                  <w:rPr>
                    <w:rStyle w:val="ContentcontrolsChar"/>
                  </w:rPr>
                  <w:sym w:font="Wingdings" w:char="F0A8"/>
                </w:r>
              </w:sdtContent>
            </w:sdt>
            <w:permEnd w:id="1720454787"/>
          </w:p>
        </w:tc>
        <w:tc>
          <w:tcPr>
            <w:tcW w:w="10800" w:type="dxa"/>
            <w:tcBorders>
              <w:top w:val="single" w:sz="12" w:space="0" w:color="92D050"/>
            </w:tcBorders>
          </w:tcPr>
          <w:p w:rsidR="008D2898" w:rsidRPr="00F374D1" w:rsidRDefault="001F781A" w:rsidP="006C5FE2">
            <w:pPr>
              <w:tabs>
                <w:tab w:val="left" w:pos="360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color w:val="5B9BD5" w:themeColor="accent1"/>
                <w:sz w:val="18"/>
              </w:rPr>
            </w:pPr>
            <w:r w:rsidRPr="00F374D1">
              <w:rPr>
                <w:rFonts w:ascii="Arial" w:hAnsi="Arial"/>
                <w:b/>
                <w:color w:val="5B9BD5" w:themeColor="accent1"/>
                <w:sz w:val="18"/>
              </w:rPr>
              <w:t>Has any family member used psychothropic medications</w:t>
            </w:r>
            <w:r w:rsidR="008D2898" w:rsidRPr="00F374D1">
              <w:rPr>
                <w:rFonts w:ascii="Arial" w:hAnsi="Arial"/>
                <w:b/>
                <w:color w:val="5B9BD5" w:themeColor="accent1"/>
                <w:sz w:val="18"/>
              </w:rPr>
              <w:t>?</w:t>
            </w:r>
            <w:r w:rsidR="008D2898" w:rsidRPr="00F374D1">
              <w:rPr>
                <w:rFonts w:ascii="Times New Roman" w:hAnsi="Times New Roman"/>
                <w:color w:val="5B9BD5" w:themeColor="accent1"/>
                <w:sz w:val="18"/>
              </w:rPr>
              <w:t xml:space="preserve"> </w:t>
            </w:r>
            <w:r w:rsidR="008D2898" w:rsidRPr="00F374D1">
              <w:rPr>
                <w:rFonts w:ascii="Arial" w:hAnsi="Arial"/>
                <w:color w:val="5B9BD5" w:themeColor="accent1"/>
                <w:sz w:val="18"/>
              </w:rPr>
              <w:t>If yes:</w:t>
            </w:r>
          </w:p>
        </w:tc>
      </w:tr>
      <w:tr w:rsidR="009E1761" w:rsidTr="00331393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735"/>
        </w:trPr>
        <w:tc>
          <w:tcPr>
            <w:tcW w:w="11300" w:type="dxa"/>
            <w:gridSpan w:val="3"/>
            <w:tcBorders>
              <w:top w:val="none" w:sz="0" w:space="0" w:color="000000"/>
            </w:tcBorders>
          </w:tcPr>
          <w:tbl>
            <w:tblPr>
              <w:tblpPr w:leftFromText="180" w:rightFromText="180" w:horzAnchor="margin" w:tblpX="-90" w:tblpY="1"/>
              <w:tblOverlap w:val="never"/>
              <w:tblW w:w="11250" w:type="dxa"/>
              <w:tblBorders>
                <w:bottom w:val="single" w:sz="12" w:space="0" w:color="92D05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  <w:gridCol w:w="1468"/>
              <w:gridCol w:w="1811"/>
              <w:gridCol w:w="1229"/>
              <w:gridCol w:w="1307"/>
              <w:gridCol w:w="3048"/>
              <w:gridCol w:w="356"/>
            </w:tblGrid>
            <w:tr w:rsidR="009E1761" w:rsidTr="00331393">
              <w:trPr>
                <w:trHeight w:val="210"/>
              </w:trPr>
              <w:tc>
                <w:tcPr>
                  <w:tcW w:w="2099" w:type="dxa"/>
                </w:tcPr>
                <w:p w:rsidR="009E1761" w:rsidRPr="00F374D1" w:rsidRDefault="009E1761" w:rsidP="009E1761">
                  <w:pPr>
                    <w:pStyle w:val="ft"/>
                    <w:tabs>
                      <w:tab w:val="left" w:pos="810"/>
                      <w:tab w:val="left" w:pos="2700"/>
                      <w:tab w:val="left" w:pos="3960"/>
                      <w:tab w:val="left" w:pos="4680"/>
                      <w:tab w:val="left" w:pos="5940"/>
                      <w:tab w:val="left" w:pos="7200"/>
                      <w:tab w:val="left" w:pos="909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</w:tabs>
                    <w:rPr>
                      <w:rFonts w:ascii="Arial" w:hAnsi="Arial"/>
                      <w:b/>
                      <w:color w:val="5B9BD5" w:themeColor="accent1"/>
                      <w:u w:val="single"/>
                    </w:rPr>
                  </w:pPr>
                  <w:r w:rsidRPr="00F374D1">
                    <w:rPr>
                      <w:rFonts w:ascii="Arial" w:hAnsi="Arial"/>
                      <w:b/>
                      <w:color w:val="5B9BD5" w:themeColor="accent1"/>
                      <w:u w:val="single"/>
                    </w:rPr>
                    <w:t>Family Member</w:t>
                  </w:r>
                </w:p>
                <w:p w:rsidR="009E1761" w:rsidRDefault="009E1761" w:rsidP="009E1761">
                  <w:pPr>
                    <w:pStyle w:val="ft"/>
                    <w:tabs>
                      <w:tab w:val="left" w:pos="810"/>
                      <w:tab w:val="left" w:pos="2700"/>
                      <w:tab w:val="left" w:pos="3960"/>
                      <w:tab w:val="left" w:pos="4680"/>
                      <w:tab w:val="left" w:pos="5940"/>
                      <w:tab w:val="left" w:pos="7200"/>
                      <w:tab w:val="left" w:pos="909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</w:tabs>
                    <w:rPr>
                      <w:rFonts w:ascii="Arial" w:hAnsi="Arial"/>
                      <w:b/>
                      <w:u w:val="single"/>
                    </w:rPr>
                  </w:pPr>
                </w:p>
                <w:p w:rsidR="009E1761" w:rsidRDefault="00760AD8" w:rsidP="009E1761">
                  <w:pPr>
                    <w:pStyle w:val="ft"/>
                    <w:tabs>
                      <w:tab w:val="left" w:pos="810"/>
                      <w:tab w:val="left" w:pos="2700"/>
                      <w:tab w:val="left" w:pos="3960"/>
                      <w:tab w:val="left" w:pos="4680"/>
                      <w:tab w:val="left" w:pos="5940"/>
                      <w:tab w:val="left" w:pos="7200"/>
                      <w:tab w:val="left" w:pos="909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</w:tabs>
                    <w:rPr>
                      <w:rFonts w:ascii="Arial" w:hAnsi="Arial"/>
                      <w:b/>
                      <w:u w:val="single"/>
                    </w:rPr>
                  </w:pPr>
                  <w:sdt>
                    <w:sdtPr>
                      <w:rPr>
                        <w:rStyle w:val="ContentcontrolsChar"/>
                      </w:rPr>
                      <w:id w:val="-1066343300"/>
                      <w:placeholder>
                        <w:docPart w:val="7D35A1D16DE3482D8A194009677AFB3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rFonts w:ascii="Times" w:eastAsia="Times New Roman" w:hAnsi="Times" w:cs="Times New Roman"/>
                        <w:color w:val="000000"/>
                      </w:rPr>
                    </w:sdtEndPr>
                    <w:sdtContent>
                      <w:permStart w:id="1281372585" w:edGrp="everyone"/>
                      <w:r w:rsidR="009E1761">
                        <w:rPr>
                          <w:rStyle w:val="ContentcontrolsChar"/>
                        </w:rPr>
                        <w:t>[Comment]</w:t>
                      </w:r>
                      <w:permEnd w:id="1281372585"/>
                    </w:sdtContent>
                  </w:sdt>
                </w:p>
              </w:tc>
              <w:tc>
                <w:tcPr>
                  <w:tcW w:w="1515" w:type="dxa"/>
                </w:tcPr>
                <w:p w:rsidR="009E1761" w:rsidRPr="00F374D1" w:rsidRDefault="009E1761" w:rsidP="009E1761">
                  <w:pPr>
                    <w:pStyle w:val="ft"/>
                    <w:tabs>
                      <w:tab w:val="left" w:pos="810"/>
                      <w:tab w:val="left" w:pos="2700"/>
                      <w:tab w:val="left" w:pos="3960"/>
                      <w:tab w:val="left" w:pos="4680"/>
                      <w:tab w:val="left" w:pos="5940"/>
                      <w:tab w:val="left" w:pos="7200"/>
                      <w:tab w:val="left" w:pos="909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</w:tabs>
                    <w:rPr>
                      <w:rFonts w:ascii="Arial" w:hAnsi="Arial"/>
                      <w:b/>
                      <w:color w:val="5B9BD5" w:themeColor="accent1"/>
                      <w:u w:val="single"/>
                    </w:rPr>
                  </w:pPr>
                  <w:r w:rsidRPr="00F374D1">
                    <w:rPr>
                      <w:rFonts w:ascii="Arial" w:hAnsi="Arial"/>
                      <w:b/>
                      <w:color w:val="5B9BD5" w:themeColor="accent1"/>
                      <w:u w:val="single"/>
                    </w:rPr>
                    <w:t>Medication</w:t>
                  </w:r>
                </w:p>
                <w:p w:rsidR="009E1761" w:rsidRDefault="009E1761" w:rsidP="009E1761">
                  <w:pPr>
                    <w:pStyle w:val="ft"/>
                    <w:tabs>
                      <w:tab w:val="left" w:pos="810"/>
                      <w:tab w:val="left" w:pos="2700"/>
                      <w:tab w:val="left" w:pos="3960"/>
                      <w:tab w:val="left" w:pos="4680"/>
                      <w:tab w:val="left" w:pos="5940"/>
                      <w:tab w:val="left" w:pos="7200"/>
                      <w:tab w:val="left" w:pos="909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</w:tabs>
                    <w:rPr>
                      <w:rFonts w:ascii="Arial" w:hAnsi="Arial"/>
                      <w:b/>
                      <w:u w:val="single"/>
                    </w:rPr>
                  </w:pPr>
                </w:p>
                <w:p w:rsidR="009E1761" w:rsidRDefault="00760AD8" w:rsidP="009E1761">
                  <w:pPr>
                    <w:pStyle w:val="ft"/>
                    <w:tabs>
                      <w:tab w:val="left" w:pos="810"/>
                      <w:tab w:val="left" w:pos="2700"/>
                      <w:tab w:val="left" w:pos="3960"/>
                      <w:tab w:val="left" w:pos="4680"/>
                      <w:tab w:val="left" w:pos="5940"/>
                      <w:tab w:val="left" w:pos="7200"/>
                      <w:tab w:val="left" w:pos="909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</w:tabs>
                    <w:rPr>
                      <w:rFonts w:ascii="Arial" w:hAnsi="Arial"/>
                      <w:b/>
                      <w:u w:val="single"/>
                    </w:rPr>
                  </w:pPr>
                  <w:sdt>
                    <w:sdtPr>
                      <w:rPr>
                        <w:rStyle w:val="ContentcontrolsChar"/>
                      </w:rPr>
                      <w:id w:val="-878235580"/>
                      <w:placeholder>
                        <w:docPart w:val="BB7B861E28C34FAD9781591DC227A8EF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rFonts w:ascii="Times" w:eastAsia="Times New Roman" w:hAnsi="Times" w:cs="Times New Roman"/>
                        <w:color w:val="000000"/>
                      </w:rPr>
                    </w:sdtEndPr>
                    <w:sdtContent>
                      <w:permStart w:id="299788812" w:edGrp="everyone"/>
                      <w:r w:rsidR="009E1761">
                        <w:rPr>
                          <w:rStyle w:val="ContentcontrolsChar"/>
                        </w:rPr>
                        <w:t>[Comment]</w:t>
                      </w:r>
                      <w:permEnd w:id="299788812"/>
                    </w:sdtContent>
                  </w:sdt>
                </w:p>
              </w:tc>
              <w:tc>
                <w:tcPr>
                  <w:tcW w:w="1870" w:type="dxa"/>
                </w:tcPr>
                <w:p w:rsidR="009E1761" w:rsidRPr="00F374D1" w:rsidRDefault="009E1761" w:rsidP="009E1761">
                  <w:pPr>
                    <w:pStyle w:val="ft"/>
                    <w:tabs>
                      <w:tab w:val="left" w:pos="810"/>
                      <w:tab w:val="left" w:pos="2700"/>
                      <w:tab w:val="left" w:pos="3960"/>
                      <w:tab w:val="left" w:pos="4680"/>
                      <w:tab w:val="left" w:pos="5940"/>
                      <w:tab w:val="left" w:pos="7200"/>
                      <w:tab w:val="left" w:pos="909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</w:tabs>
                    <w:rPr>
                      <w:rFonts w:ascii="Arial" w:hAnsi="Arial"/>
                      <w:b/>
                      <w:color w:val="5B9BD5" w:themeColor="accent1"/>
                      <w:u w:val="single"/>
                    </w:rPr>
                  </w:pPr>
                  <w:r w:rsidRPr="00F374D1">
                    <w:rPr>
                      <w:rFonts w:ascii="Arial" w:hAnsi="Arial"/>
                      <w:b/>
                      <w:color w:val="5B9BD5" w:themeColor="accent1"/>
                      <w:u w:val="single"/>
                    </w:rPr>
                    <w:t>Dosage/Frequency</w:t>
                  </w:r>
                </w:p>
                <w:p w:rsidR="009E1761" w:rsidRDefault="009E1761" w:rsidP="009E1761">
                  <w:pPr>
                    <w:pStyle w:val="ft"/>
                    <w:tabs>
                      <w:tab w:val="left" w:pos="810"/>
                      <w:tab w:val="left" w:pos="2700"/>
                      <w:tab w:val="left" w:pos="3960"/>
                      <w:tab w:val="left" w:pos="4680"/>
                      <w:tab w:val="left" w:pos="5940"/>
                      <w:tab w:val="left" w:pos="7200"/>
                      <w:tab w:val="left" w:pos="909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</w:tabs>
                    <w:rPr>
                      <w:rFonts w:ascii="Arial" w:hAnsi="Arial"/>
                      <w:b/>
                      <w:u w:val="single"/>
                    </w:rPr>
                  </w:pPr>
                </w:p>
                <w:p w:rsidR="009E1761" w:rsidRDefault="00760AD8" w:rsidP="009E1761">
                  <w:pPr>
                    <w:pStyle w:val="ft"/>
                    <w:tabs>
                      <w:tab w:val="left" w:pos="810"/>
                      <w:tab w:val="left" w:pos="2700"/>
                      <w:tab w:val="left" w:pos="3960"/>
                      <w:tab w:val="left" w:pos="4680"/>
                      <w:tab w:val="left" w:pos="5940"/>
                      <w:tab w:val="left" w:pos="7200"/>
                      <w:tab w:val="left" w:pos="909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</w:tabs>
                    <w:rPr>
                      <w:rFonts w:ascii="Arial" w:hAnsi="Arial"/>
                      <w:b/>
                      <w:u w:val="single"/>
                    </w:rPr>
                  </w:pPr>
                  <w:sdt>
                    <w:sdtPr>
                      <w:rPr>
                        <w:rStyle w:val="ContentcontrolsChar"/>
                      </w:rPr>
                      <w:id w:val="-143897906"/>
                      <w:placeholder>
                        <w:docPart w:val="A01D0EB1EF204F84AB31C0B6D517836B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rFonts w:ascii="Times" w:eastAsia="Times New Roman" w:hAnsi="Times" w:cs="Times New Roman"/>
                        <w:color w:val="000000"/>
                      </w:rPr>
                    </w:sdtEndPr>
                    <w:sdtContent>
                      <w:permStart w:id="1678054056" w:edGrp="everyone"/>
                      <w:r w:rsidR="009E1761">
                        <w:rPr>
                          <w:rStyle w:val="ContentcontrolsChar"/>
                        </w:rPr>
                        <w:t>[Comment]</w:t>
                      </w:r>
                      <w:permEnd w:id="1678054056"/>
                    </w:sdtContent>
                  </w:sdt>
                </w:p>
              </w:tc>
              <w:tc>
                <w:tcPr>
                  <w:tcW w:w="1266" w:type="dxa"/>
                </w:tcPr>
                <w:p w:rsidR="009E1761" w:rsidRPr="00F374D1" w:rsidRDefault="009E1761" w:rsidP="009E1761">
                  <w:pPr>
                    <w:pStyle w:val="ft"/>
                    <w:tabs>
                      <w:tab w:val="left" w:pos="810"/>
                      <w:tab w:val="left" w:pos="2700"/>
                      <w:tab w:val="left" w:pos="3960"/>
                      <w:tab w:val="left" w:pos="4680"/>
                      <w:tab w:val="left" w:pos="5940"/>
                      <w:tab w:val="left" w:pos="7200"/>
                      <w:tab w:val="left" w:pos="909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</w:tabs>
                    <w:rPr>
                      <w:rFonts w:ascii="Arial" w:hAnsi="Arial"/>
                      <w:b/>
                      <w:color w:val="5B9BD5" w:themeColor="accent1"/>
                      <w:u w:val="single"/>
                    </w:rPr>
                  </w:pPr>
                  <w:r w:rsidRPr="00F374D1">
                    <w:rPr>
                      <w:rFonts w:ascii="Arial" w:hAnsi="Arial"/>
                      <w:b/>
                      <w:color w:val="5B9BD5" w:themeColor="accent1"/>
                      <w:u w:val="single"/>
                    </w:rPr>
                    <w:t>Start Date</w:t>
                  </w:r>
                </w:p>
                <w:p w:rsidR="009E1761" w:rsidRDefault="009E1761" w:rsidP="009E1761">
                  <w:pPr>
                    <w:pStyle w:val="ft"/>
                    <w:tabs>
                      <w:tab w:val="left" w:pos="810"/>
                      <w:tab w:val="left" w:pos="2700"/>
                      <w:tab w:val="left" w:pos="3960"/>
                      <w:tab w:val="left" w:pos="4680"/>
                      <w:tab w:val="left" w:pos="5940"/>
                      <w:tab w:val="left" w:pos="7200"/>
                      <w:tab w:val="left" w:pos="909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</w:tabs>
                    <w:rPr>
                      <w:rFonts w:ascii="Arial" w:hAnsi="Arial"/>
                      <w:b/>
                      <w:u w:val="single"/>
                    </w:rPr>
                  </w:pPr>
                </w:p>
                <w:p w:rsidR="00331393" w:rsidRDefault="00760AD8" w:rsidP="009E1761">
                  <w:pPr>
                    <w:pStyle w:val="ft"/>
                    <w:tabs>
                      <w:tab w:val="left" w:pos="810"/>
                      <w:tab w:val="left" w:pos="2700"/>
                      <w:tab w:val="left" w:pos="3960"/>
                      <w:tab w:val="left" w:pos="4680"/>
                      <w:tab w:val="left" w:pos="5940"/>
                      <w:tab w:val="left" w:pos="7200"/>
                      <w:tab w:val="left" w:pos="909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</w:tabs>
                    <w:rPr>
                      <w:rFonts w:ascii="Arial" w:hAnsi="Arial"/>
                      <w:b/>
                      <w:u w:val="single"/>
                    </w:rPr>
                  </w:pPr>
                  <w:sdt>
                    <w:sdtPr>
                      <w:rPr>
                        <w:rStyle w:val="ContentcontrolsChar"/>
                      </w:rPr>
                      <w:id w:val="172389778"/>
                      <w:placeholder>
                        <w:docPart w:val="779CDF7B66D1453BA3A9FAB1D327211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rFonts w:ascii="Times" w:eastAsia="Times New Roman" w:hAnsi="Times" w:cs="Times New Roman"/>
                        <w:color w:val="000000"/>
                      </w:rPr>
                    </w:sdtEndPr>
                    <w:sdtContent>
                      <w:permStart w:id="431822422" w:edGrp="everyone"/>
                      <w:r w:rsidR="009E1761">
                        <w:rPr>
                          <w:rStyle w:val="ContentcontrolsChar"/>
                        </w:rPr>
                        <w:t>[Comment]</w:t>
                      </w:r>
                      <w:permEnd w:id="431822422"/>
                    </w:sdtContent>
                  </w:sdt>
                </w:p>
                <w:p w:rsidR="009E1761" w:rsidRPr="00331393" w:rsidRDefault="009E1761" w:rsidP="0033139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347" w:type="dxa"/>
                </w:tcPr>
                <w:p w:rsidR="009E1761" w:rsidRPr="00F374D1" w:rsidRDefault="009E1761" w:rsidP="009E1761">
                  <w:pPr>
                    <w:pStyle w:val="ft"/>
                    <w:tabs>
                      <w:tab w:val="left" w:pos="810"/>
                      <w:tab w:val="left" w:pos="2700"/>
                      <w:tab w:val="left" w:pos="3960"/>
                      <w:tab w:val="left" w:pos="4680"/>
                      <w:tab w:val="left" w:pos="5940"/>
                      <w:tab w:val="left" w:pos="7200"/>
                      <w:tab w:val="left" w:pos="909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</w:tabs>
                    <w:rPr>
                      <w:rFonts w:ascii="Arial" w:hAnsi="Arial"/>
                      <w:b/>
                      <w:color w:val="5B9BD5" w:themeColor="accent1"/>
                      <w:u w:val="single"/>
                    </w:rPr>
                  </w:pPr>
                  <w:r w:rsidRPr="00F374D1">
                    <w:rPr>
                      <w:rFonts w:ascii="Arial" w:hAnsi="Arial"/>
                      <w:b/>
                      <w:color w:val="5B9BD5" w:themeColor="accent1"/>
                      <w:u w:val="single"/>
                    </w:rPr>
                    <w:t>End Date</w:t>
                  </w:r>
                </w:p>
                <w:p w:rsidR="009E1761" w:rsidRDefault="009E1761" w:rsidP="009E1761">
                  <w:pPr>
                    <w:pStyle w:val="ft"/>
                    <w:tabs>
                      <w:tab w:val="left" w:pos="810"/>
                      <w:tab w:val="left" w:pos="2700"/>
                      <w:tab w:val="left" w:pos="3960"/>
                      <w:tab w:val="left" w:pos="4680"/>
                      <w:tab w:val="left" w:pos="5940"/>
                      <w:tab w:val="left" w:pos="7200"/>
                      <w:tab w:val="left" w:pos="909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</w:tabs>
                    <w:rPr>
                      <w:rFonts w:ascii="Arial" w:hAnsi="Arial"/>
                      <w:b/>
                      <w:u w:val="single"/>
                    </w:rPr>
                  </w:pPr>
                </w:p>
                <w:p w:rsidR="009E1761" w:rsidRDefault="00760AD8" w:rsidP="009E1761">
                  <w:pPr>
                    <w:pStyle w:val="ft"/>
                    <w:tabs>
                      <w:tab w:val="left" w:pos="810"/>
                      <w:tab w:val="left" w:pos="2700"/>
                      <w:tab w:val="left" w:pos="3960"/>
                      <w:tab w:val="left" w:pos="4680"/>
                      <w:tab w:val="left" w:pos="5940"/>
                      <w:tab w:val="left" w:pos="7200"/>
                      <w:tab w:val="left" w:pos="909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</w:tabs>
                    <w:rPr>
                      <w:rFonts w:ascii="Arial" w:hAnsi="Arial"/>
                      <w:b/>
                      <w:u w:val="single"/>
                    </w:rPr>
                  </w:pPr>
                  <w:sdt>
                    <w:sdtPr>
                      <w:rPr>
                        <w:rStyle w:val="ContentcontrolsChar"/>
                      </w:rPr>
                      <w:id w:val="-1351564240"/>
                      <w:placeholder>
                        <w:docPart w:val="69A283875F1E49DBAA1010B7ADD441CA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rFonts w:ascii="Times" w:eastAsia="Times New Roman" w:hAnsi="Times" w:cs="Times New Roman"/>
                        <w:color w:val="000000"/>
                      </w:rPr>
                    </w:sdtEndPr>
                    <w:sdtContent>
                      <w:permStart w:id="1232562818" w:edGrp="everyone"/>
                      <w:r w:rsidR="009E1761">
                        <w:rPr>
                          <w:rStyle w:val="ContentcontrolsChar"/>
                        </w:rPr>
                        <w:t>[Comment]</w:t>
                      </w:r>
                      <w:permEnd w:id="1232562818"/>
                    </w:sdtContent>
                  </w:sdt>
                </w:p>
              </w:tc>
              <w:tc>
                <w:tcPr>
                  <w:tcW w:w="3153" w:type="dxa"/>
                </w:tcPr>
                <w:p w:rsidR="009E1761" w:rsidRPr="00F374D1" w:rsidRDefault="009E1761" w:rsidP="009E1761">
                  <w:pPr>
                    <w:pStyle w:val="ft"/>
                    <w:tabs>
                      <w:tab w:val="left" w:pos="810"/>
                      <w:tab w:val="left" w:pos="2700"/>
                      <w:tab w:val="left" w:pos="3960"/>
                      <w:tab w:val="left" w:pos="4680"/>
                      <w:tab w:val="left" w:pos="5940"/>
                      <w:tab w:val="left" w:pos="7200"/>
                      <w:tab w:val="left" w:pos="909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</w:tabs>
                    <w:rPr>
                      <w:rFonts w:ascii="Arial" w:hAnsi="Arial"/>
                      <w:b/>
                      <w:color w:val="5B9BD5" w:themeColor="accent1"/>
                      <w:u w:val="single"/>
                    </w:rPr>
                  </w:pPr>
                  <w:r w:rsidRPr="00F374D1">
                    <w:rPr>
                      <w:rFonts w:ascii="Arial" w:hAnsi="Arial"/>
                      <w:b/>
                      <w:color w:val="5B9BD5" w:themeColor="accent1"/>
                      <w:u w:val="single"/>
                    </w:rPr>
                    <w:t>Physician</w:t>
                  </w:r>
                </w:p>
                <w:p w:rsidR="009E1761" w:rsidRDefault="009E1761" w:rsidP="009E1761">
                  <w:pPr>
                    <w:pStyle w:val="ft"/>
                    <w:tabs>
                      <w:tab w:val="left" w:pos="810"/>
                      <w:tab w:val="left" w:pos="2700"/>
                      <w:tab w:val="left" w:pos="3960"/>
                      <w:tab w:val="left" w:pos="4680"/>
                      <w:tab w:val="left" w:pos="5940"/>
                      <w:tab w:val="left" w:pos="7200"/>
                      <w:tab w:val="left" w:pos="909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</w:tabs>
                    <w:rPr>
                      <w:rFonts w:ascii="Arial" w:hAnsi="Arial"/>
                      <w:b/>
                      <w:u w:val="single"/>
                    </w:rPr>
                  </w:pPr>
                </w:p>
                <w:p w:rsidR="009E1761" w:rsidRDefault="00760AD8" w:rsidP="009E1761">
                  <w:pPr>
                    <w:pStyle w:val="ft"/>
                    <w:tabs>
                      <w:tab w:val="left" w:pos="810"/>
                      <w:tab w:val="left" w:pos="2700"/>
                      <w:tab w:val="left" w:pos="3960"/>
                      <w:tab w:val="left" w:pos="4680"/>
                      <w:tab w:val="left" w:pos="5940"/>
                      <w:tab w:val="left" w:pos="7200"/>
                      <w:tab w:val="left" w:pos="909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</w:tabs>
                    <w:rPr>
                      <w:rFonts w:ascii="Arial" w:hAnsi="Arial"/>
                      <w:b/>
                      <w:u w:val="single"/>
                    </w:rPr>
                  </w:pPr>
                  <w:sdt>
                    <w:sdtPr>
                      <w:rPr>
                        <w:rStyle w:val="ContentcontrolsChar"/>
                      </w:rPr>
                      <w:id w:val="-963341080"/>
                      <w:placeholder>
                        <w:docPart w:val="AB22DBE492BF4B3D833C0D1CDB2BB07E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rFonts w:ascii="Times" w:eastAsia="Times New Roman" w:hAnsi="Times" w:cs="Times New Roman"/>
                        <w:color w:val="000000"/>
                      </w:rPr>
                    </w:sdtEndPr>
                    <w:sdtContent>
                      <w:permStart w:id="443120271" w:edGrp="everyone"/>
                      <w:r w:rsidR="009E1761">
                        <w:rPr>
                          <w:rStyle w:val="ContentcontrolsChar"/>
                        </w:rPr>
                        <w:t>[Comment]</w:t>
                      </w:r>
                      <w:permEnd w:id="443120271"/>
                    </w:sdtContent>
                  </w:sdt>
                </w:p>
                <w:p w:rsidR="009E1761" w:rsidRDefault="009E1761" w:rsidP="009E1761">
                  <w:pPr>
                    <w:pStyle w:val="ft"/>
                    <w:tabs>
                      <w:tab w:val="left" w:pos="810"/>
                      <w:tab w:val="left" w:pos="2700"/>
                      <w:tab w:val="left" w:pos="3960"/>
                      <w:tab w:val="left" w:pos="4680"/>
                      <w:tab w:val="left" w:pos="5940"/>
                      <w:tab w:val="left" w:pos="7200"/>
                      <w:tab w:val="left" w:pos="909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</w:tabs>
                    <w:rPr>
                      <w:rFonts w:ascii="Arial" w:hAnsi="Arial"/>
                      <w:b/>
                      <w:u w:val="single"/>
                    </w:rPr>
                  </w:pPr>
                </w:p>
                <w:p w:rsidR="009E1761" w:rsidRDefault="009E1761" w:rsidP="009E1761">
                  <w:pPr>
                    <w:pStyle w:val="ft"/>
                    <w:tabs>
                      <w:tab w:val="left" w:pos="810"/>
                      <w:tab w:val="left" w:pos="2700"/>
                      <w:tab w:val="left" w:pos="3960"/>
                      <w:tab w:val="left" w:pos="4680"/>
                      <w:tab w:val="left" w:pos="5940"/>
                      <w:tab w:val="left" w:pos="7200"/>
                      <w:tab w:val="left" w:pos="909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</w:tabs>
                    <w:rPr>
                      <w:rFonts w:ascii="Arial" w:hAnsi="Arial"/>
                      <w:b/>
                      <w:u w:val="single"/>
                    </w:rPr>
                  </w:pPr>
                </w:p>
                <w:p w:rsidR="009E1761" w:rsidRDefault="009E1761" w:rsidP="009E1761">
                  <w:pPr>
                    <w:pStyle w:val="ft"/>
                    <w:tabs>
                      <w:tab w:val="left" w:pos="810"/>
                      <w:tab w:val="left" w:pos="2700"/>
                      <w:tab w:val="left" w:pos="3960"/>
                      <w:tab w:val="left" w:pos="4680"/>
                      <w:tab w:val="left" w:pos="5940"/>
                      <w:tab w:val="left" w:pos="7200"/>
                      <w:tab w:val="left" w:pos="909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</w:tabs>
                    <w:rPr>
                      <w:rFonts w:ascii="Arial" w:hAnsi="Arial"/>
                      <w:b/>
                      <w:u w:val="single"/>
                    </w:rPr>
                  </w:pPr>
                </w:p>
                <w:p w:rsidR="009E1761" w:rsidRDefault="009E1761" w:rsidP="009E1761">
                  <w:pPr>
                    <w:pStyle w:val="ft"/>
                    <w:tabs>
                      <w:tab w:val="left" w:pos="810"/>
                      <w:tab w:val="left" w:pos="2700"/>
                      <w:tab w:val="left" w:pos="3960"/>
                      <w:tab w:val="left" w:pos="4680"/>
                      <w:tab w:val="left" w:pos="5940"/>
                      <w:tab w:val="left" w:pos="7200"/>
                      <w:tab w:val="left" w:pos="909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</w:tabs>
                    <w:rPr>
                      <w:rFonts w:ascii="Arial" w:hAnsi="Arial"/>
                      <w:b/>
                      <w:u w:val="single"/>
                    </w:rPr>
                  </w:pPr>
                </w:p>
                <w:p w:rsidR="009E1761" w:rsidRDefault="009E1761" w:rsidP="009E1761">
                  <w:pPr>
                    <w:pStyle w:val="ft"/>
                    <w:tabs>
                      <w:tab w:val="left" w:pos="810"/>
                      <w:tab w:val="left" w:pos="2700"/>
                      <w:tab w:val="left" w:pos="3960"/>
                      <w:tab w:val="left" w:pos="4680"/>
                      <w:tab w:val="left" w:pos="5940"/>
                      <w:tab w:val="left" w:pos="7200"/>
                      <w:tab w:val="left" w:pos="909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</w:tabs>
                    <w:rPr>
                      <w:rFonts w:ascii="Arial" w:hAnsi="Arial"/>
                      <w:b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9E1761" w:rsidRDefault="00331393">
                  <w:pPr>
                    <w:spacing w:before="0"/>
                  </w:pPr>
                  <w:r>
                    <w:tab/>
                  </w:r>
                </w:p>
              </w:tc>
            </w:tr>
          </w:tbl>
          <w:p w:rsidR="009E1761" w:rsidRDefault="009E1761" w:rsidP="009865DD">
            <w:pPr>
              <w:pStyle w:val="ft"/>
              <w:tabs>
                <w:tab w:val="center" w:pos="110"/>
                <w:tab w:val="center" w:pos="460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0" w:type="dxa"/>
            <w:tcBorders>
              <w:top w:val="none" w:sz="0" w:space="0" w:color="000000"/>
              <w:bottom w:val="none" w:sz="0" w:space="0" w:color="000000"/>
            </w:tcBorders>
            <w:tcMar>
              <w:left w:w="0" w:type="dxa"/>
              <w:right w:w="0" w:type="dxa"/>
            </w:tcMar>
          </w:tcPr>
          <w:p w:rsidR="009E1761" w:rsidRDefault="009E1761" w:rsidP="009865DD">
            <w:pPr>
              <w:pStyle w:val="ft"/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</w:tbl>
    <w:p w:rsidR="009865DD" w:rsidRPr="00F374D1" w:rsidRDefault="009865DD" w:rsidP="009865DD">
      <w:pPr>
        <w:rPr>
          <w:b/>
          <w:color w:val="5B9BD5" w:themeColor="accent1"/>
          <w:sz w:val="28"/>
          <w:szCs w:val="28"/>
        </w:rPr>
      </w:pPr>
      <w:permStart w:id="1230005429" w:edGrp="everyone"/>
      <w:permEnd w:id="1230005429"/>
      <w:r w:rsidRPr="00F374D1">
        <w:rPr>
          <w:b/>
          <w:color w:val="5B9BD5" w:themeColor="accent1"/>
          <w:sz w:val="28"/>
          <w:szCs w:val="28"/>
        </w:rPr>
        <w:t>Family History</w:t>
      </w:r>
    </w:p>
    <w:p w:rsidR="009865DD" w:rsidRPr="00F374D1" w:rsidRDefault="009865DD" w:rsidP="009865DD">
      <w:pPr>
        <w:rPr>
          <w:color w:val="5B9BD5" w:themeColor="accent1"/>
          <w:sz w:val="24"/>
          <w:szCs w:val="24"/>
        </w:rPr>
      </w:pPr>
      <w:r w:rsidRPr="00F374D1">
        <w:rPr>
          <w:color w:val="5B9BD5" w:themeColor="accent1"/>
          <w:sz w:val="24"/>
          <w:szCs w:val="24"/>
        </w:rPr>
        <w:t>Family of Origin</w:t>
      </w:r>
    </w:p>
    <w:tbl>
      <w:tblPr>
        <w:tblW w:w="11074" w:type="dxa"/>
        <w:tblInd w:w="-490" w:type="dxa"/>
        <w:tblBorders>
          <w:top w:val="single" w:sz="12" w:space="0" w:color="EC701C"/>
          <w:bottom w:val="single" w:sz="12" w:space="0" w:color="EC701C"/>
        </w:tblBorders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682"/>
        <w:gridCol w:w="2661"/>
        <w:gridCol w:w="1527"/>
        <w:gridCol w:w="2737"/>
        <w:gridCol w:w="2675"/>
      </w:tblGrid>
      <w:tr w:rsidR="009865DD" w:rsidRPr="009865DD" w:rsidTr="00331393">
        <w:tc>
          <w:tcPr>
            <w:tcW w:w="4135" w:type="dxa"/>
            <w:gridSpan w:val="3"/>
            <w:tcBorders>
              <w:top w:val="single" w:sz="12" w:space="0" w:color="92D050"/>
            </w:tcBorders>
          </w:tcPr>
          <w:p w:rsidR="009865DD" w:rsidRPr="00F374D1" w:rsidRDefault="009865DD" w:rsidP="009865DD">
            <w:pPr>
              <w:jc w:val="center"/>
              <w:rPr>
                <w:color w:val="5B9BD5" w:themeColor="accent1"/>
                <w:sz w:val="24"/>
                <w:szCs w:val="24"/>
                <w:u w:val="single"/>
              </w:rPr>
            </w:pPr>
            <w:r w:rsidRPr="00F374D1">
              <w:rPr>
                <w:b/>
                <w:color w:val="5B9BD5" w:themeColor="accent1"/>
                <w:sz w:val="24"/>
                <w:szCs w:val="24"/>
                <w:u w:val="single"/>
              </w:rPr>
              <w:t>Present during childhood</w:t>
            </w:r>
          </w:p>
        </w:tc>
        <w:tc>
          <w:tcPr>
            <w:tcW w:w="6939" w:type="dxa"/>
            <w:gridSpan w:val="3"/>
            <w:tcBorders>
              <w:top w:val="single" w:sz="12" w:space="0" w:color="92D050"/>
            </w:tcBorders>
            <w:vAlign w:val="bottom"/>
          </w:tcPr>
          <w:p w:rsidR="009865DD" w:rsidRPr="00F374D1" w:rsidRDefault="009865DD" w:rsidP="009865DD">
            <w:pPr>
              <w:jc w:val="center"/>
              <w:rPr>
                <w:color w:val="5B9BD5" w:themeColor="accent1"/>
                <w:sz w:val="24"/>
                <w:szCs w:val="24"/>
                <w:u w:val="single"/>
              </w:rPr>
            </w:pPr>
            <w:r w:rsidRPr="00F374D1">
              <w:rPr>
                <w:b/>
                <w:color w:val="5B9BD5" w:themeColor="accent1"/>
                <w:sz w:val="24"/>
                <w:szCs w:val="24"/>
                <w:u w:val="single"/>
              </w:rPr>
              <w:t>Describe parents</w:t>
            </w:r>
          </w:p>
        </w:tc>
      </w:tr>
      <w:permStart w:id="1987923659" w:edGrp="everyone" w:colFirst="0" w:colLast="0"/>
      <w:tr w:rsidR="009865DD" w:rsidRPr="009865DD" w:rsidTr="00CC6B9F">
        <w:trPr>
          <w:trHeight w:val="58"/>
        </w:trPr>
        <w:tc>
          <w:tcPr>
            <w:tcW w:w="792" w:type="dxa"/>
          </w:tcPr>
          <w:p w:rsidR="009865DD" w:rsidRDefault="00760AD8" w:rsidP="00C81D91">
            <w:pPr>
              <w:pStyle w:val="Heading1"/>
            </w:pPr>
            <w:sdt>
              <w:sdtPr>
                <w:rPr>
                  <w:rStyle w:val="ContentcontrolsChar"/>
                </w:rPr>
                <w:id w:val="-117000936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81D91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3343" w:type="dxa"/>
            <w:gridSpan w:val="2"/>
          </w:tcPr>
          <w:p w:rsidR="009865DD" w:rsidRPr="002E315A" w:rsidRDefault="009865DD" w:rsidP="00C81D91">
            <w:pPr>
              <w:pStyle w:val="Heading1"/>
            </w:pPr>
            <w:r w:rsidRPr="002E315A">
              <w:t>mother</w:t>
            </w:r>
          </w:p>
        </w:tc>
        <w:tc>
          <w:tcPr>
            <w:tcW w:w="1527" w:type="dxa"/>
          </w:tcPr>
          <w:p w:rsidR="009865DD" w:rsidRPr="002E315A" w:rsidRDefault="009865DD" w:rsidP="00C81D91">
            <w:pPr>
              <w:pStyle w:val="Heading1"/>
            </w:pPr>
          </w:p>
        </w:tc>
        <w:tc>
          <w:tcPr>
            <w:tcW w:w="2737" w:type="dxa"/>
          </w:tcPr>
          <w:p w:rsidR="009865DD" w:rsidRPr="002E315A" w:rsidRDefault="009865DD" w:rsidP="00C81D91">
            <w:pPr>
              <w:pStyle w:val="Heading1"/>
              <w:rPr>
                <w:b/>
                <w:u w:val="single"/>
              </w:rPr>
            </w:pPr>
            <w:r w:rsidRPr="002E315A">
              <w:rPr>
                <w:b/>
                <w:u w:val="single"/>
              </w:rPr>
              <w:t>Father</w:t>
            </w:r>
          </w:p>
        </w:tc>
        <w:tc>
          <w:tcPr>
            <w:tcW w:w="2675" w:type="dxa"/>
          </w:tcPr>
          <w:p w:rsidR="009865DD" w:rsidRPr="002E315A" w:rsidRDefault="009865DD" w:rsidP="00C81D91">
            <w:pPr>
              <w:pStyle w:val="Heading1"/>
              <w:rPr>
                <w:b/>
                <w:u w:val="single"/>
              </w:rPr>
            </w:pPr>
            <w:r w:rsidRPr="002E315A">
              <w:rPr>
                <w:b/>
                <w:u w:val="single"/>
              </w:rPr>
              <w:t>Mother</w:t>
            </w:r>
          </w:p>
        </w:tc>
      </w:tr>
      <w:permStart w:id="74342286" w:edGrp="everyone" w:colFirst="3" w:colLast="3"/>
      <w:permStart w:id="2119247056" w:edGrp="everyone" w:colFirst="4" w:colLast="4"/>
      <w:permStart w:id="39276185" w:edGrp="everyone" w:colFirst="0" w:colLast="0"/>
      <w:permEnd w:id="1987923659"/>
      <w:tr w:rsidR="009865DD" w:rsidRPr="009865DD" w:rsidTr="00CC6B9F">
        <w:trPr>
          <w:trHeight w:val="58"/>
        </w:trPr>
        <w:tc>
          <w:tcPr>
            <w:tcW w:w="792" w:type="dxa"/>
          </w:tcPr>
          <w:p w:rsidR="009865DD" w:rsidRDefault="00760AD8" w:rsidP="00C81D91">
            <w:pPr>
              <w:pStyle w:val="Heading1"/>
            </w:pPr>
            <w:sdt>
              <w:sdtPr>
                <w:rPr>
                  <w:rStyle w:val="ContentcontrolsChar"/>
                </w:rPr>
                <w:id w:val="-10857642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865DD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3343" w:type="dxa"/>
            <w:gridSpan w:val="2"/>
          </w:tcPr>
          <w:p w:rsidR="009865DD" w:rsidRPr="002E315A" w:rsidRDefault="009865DD" w:rsidP="00C81D91">
            <w:pPr>
              <w:pStyle w:val="Heading1"/>
            </w:pPr>
            <w:r w:rsidRPr="002E315A">
              <w:t>father</w:t>
            </w:r>
          </w:p>
        </w:tc>
        <w:tc>
          <w:tcPr>
            <w:tcW w:w="1527" w:type="dxa"/>
          </w:tcPr>
          <w:p w:rsidR="009865DD" w:rsidRPr="002E315A" w:rsidRDefault="009865DD" w:rsidP="00C81D91">
            <w:pPr>
              <w:pStyle w:val="Heading1"/>
            </w:pPr>
            <w:r w:rsidRPr="002E315A">
              <w:t>full name</w:t>
            </w:r>
          </w:p>
        </w:tc>
        <w:tc>
          <w:tcPr>
            <w:tcW w:w="2737" w:type="dxa"/>
          </w:tcPr>
          <w:p w:rsidR="009865DD" w:rsidRDefault="00760AD8" w:rsidP="00C81D91">
            <w:pPr>
              <w:pStyle w:val="Heading1"/>
            </w:pPr>
            <w:sdt>
              <w:sdtPr>
                <w:rPr>
                  <w:rStyle w:val="ContentcontrolsChar"/>
                </w:rPr>
                <w:id w:val="-530649957"/>
                <w:placeholder>
                  <w:docPart w:val="C00711A271C6402FBE4B22557BA8F61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9865DD" w:rsidRPr="00323B81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2675" w:type="dxa"/>
          </w:tcPr>
          <w:p w:rsidR="009865DD" w:rsidRDefault="00760AD8" w:rsidP="00C81D91">
            <w:pPr>
              <w:pStyle w:val="Heading1"/>
            </w:pPr>
            <w:sdt>
              <w:sdtPr>
                <w:rPr>
                  <w:rStyle w:val="ContentcontrolsChar"/>
                </w:rPr>
                <w:id w:val="-214736281"/>
                <w:placeholder>
                  <w:docPart w:val="987CD7D331F540B098335E85C438D8C6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9865DD" w:rsidRPr="000E3D83">
                  <w:rPr>
                    <w:rStyle w:val="ContentcontrolsChar"/>
                  </w:rPr>
                  <w:t>[Comment]</w:t>
                </w:r>
              </w:sdtContent>
            </w:sdt>
          </w:p>
        </w:tc>
      </w:tr>
      <w:permStart w:id="1816355652" w:edGrp="everyone" w:colFirst="3" w:colLast="3"/>
      <w:permStart w:id="1743594096" w:edGrp="everyone" w:colFirst="4" w:colLast="4"/>
      <w:permStart w:id="149504364" w:edGrp="everyone" w:colFirst="0" w:colLast="0"/>
      <w:permEnd w:id="74342286"/>
      <w:permEnd w:id="2119247056"/>
      <w:permEnd w:id="39276185"/>
      <w:tr w:rsidR="009865DD" w:rsidRPr="009865DD" w:rsidTr="00CC6B9F">
        <w:trPr>
          <w:trHeight w:val="58"/>
        </w:trPr>
        <w:tc>
          <w:tcPr>
            <w:tcW w:w="792" w:type="dxa"/>
          </w:tcPr>
          <w:p w:rsidR="009865DD" w:rsidRDefault="00760AD8" w:rsidP="00C81D91">
            <w:pPr>
              <w:pStyle w:val="Heading1"/>
            </w:pPr>
            <w:sdt>
              <w:sdtPr>
                <w:rPr>
                  <w:rStyle w:val="ContentcontrolsChar"/>
                </w:rPr>
                <w:id w:val="7578727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E3E6F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3343" w:type="dxa"/>
            <w:gridSpan w:val="2"/>
          </w:tcPr>
          <w:p w:rsidR="009865DD" w:rsidRPr="002E315A" w:rsidRDefault="009865DD" w:rsidP="00C81D91">
            <w:pPr>
              <w:pStyle w:val="Heading1"/>
            </w:pPr>
            <w:r w:rsidRPr="002E315A">
              <w:t>stepmother</w:t>
            </w:r>
          </w:p>
        </w:tc>
        <w:tc>
          <w:tcPr>
            <w:tcW w:w="1527" w:type="dxa"/>
          </w:tcPr>
          <w:p w:rsidR="009865DD" w:rsidRPr="002E315A" w:rsidRDefault="009865DD" w:rsidP="00C81D91">
            <w:pPr>
              <w:pStyle w:val="Heading1"/>
            </w:pPr>
            <w:r w:rsidRPr="002E315A">
              <w:t>occupation</w:t>
            </w:r>
          </w:p>
        </w:tc>
        <w:tc>
          <w:tcPr>
            <w:tcW w:w="2737" w:type="dxa"/>
          </w:tcPr>
          <w:p w:rsidR="009865DD" w:rsidRDefault="00760AD8" w:rsidP="00C81D91">
            <w:pPr>
              <w:pStyle w:val="Heading1"/>
            </w:pPr>
            <w:sdt>
              <w:sdtPr>
                <w:rPr>
                  <w:rStyle w:val="ContentcontrolsChar"/>
                </w:rPr>
                <w:id w:val="758490021"/>
                <w:placeholder>
                  <w:docPart w:val="5D27191F35DD41BD87147A3B729D4CA2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9865DD" w:rsidRPr="00323B81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2675" w:type="dxa"/>
          </w:tcPr>
          <w:p w:rsidR="009865DD" w:rsidRDefault="00760AD8" w:rsidP="00C81D91">
            <w:pPr>
              <w:pStyle w:val="Heading1"/>
            </w:pPr>
            <w:sdt>
              <w:sdtPr>
                <w:rPr>
                  <w:rStyle w:val="ContentcontrolsChar"/>
                </w:rPr>
                <w:id w:val="-1904215941"/>
                <w:placeholder>
                  <w:docPart w:val="7F76CD5F0BE14566B7B526297B366FB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9865DD" w:rsidRPr="000E3D83">
                  <w:rPr>
                    <w:rStyle w:val="ContentcontrolsChar"/>
                  </w:rPr>
                  <w:t>[Comment]</w:t>
                </w:r>
              </w:sdtContent>
            </w:sdt>
          </w:p>
        </w:tc>
      </w:tr>
      <w:permStart w:id="1071938739" w:edGrp="everyone" w:colFirst="3" w:colLast="3"/>
      <w:permStart w:id="70010757" w:edGrp="everyone" w:colFirst="4" w:colLast="4"/>
      <w:permStart w:id="637808847" w:edGrp="everyone" w:colFirst="0" w:colLast="0"/>
      <w:permEnd w:id="1816355652"/>
      <w:permEnd w:id="1743594096"/>
      <w:permEnd w:id="149504364"/>
      <w:tr w:rsidR="009865DD" w:rsidRPr="009865DD" w:rsidTr="00CC6B9F">
        <w:trPr>
          <w:trHeight w:val="58"/>
        </w:trPr>
        <w:tc>
          <w:tcPr>
            <w:tcW w:w="792" w:type="dxa"/>
          </w:tcPr>
          <w:p w:rsidR="009865DD" w:rsidRDefault="00760AD8" w:rsidP="00C81D91">
            <w:pPr>
              <w:pStyle w:val="Heading1"/>
            </w:pPr>
            <w:sdt>
              <w:sdtPr>
                <w:rPr>
                  <w:rStyle w:val="ContentcontrolsChar"/>
                </w:rPr>
                <w:id w:val="-1018859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865DD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3343" w:type="dxa"/>
            <w:gridSpan w:val="2"/>
          </w:tcPr>
          <w:p w:rsidR="009865DD" w:rsidRPr="002E315A" w:rsidRDefault="009865DD" w:rsidP="00C81D91">
            <w:pPr>
              <w:pStyle w:val="Heading1"/>
            </w:pPr>
            <w:r w:rsidRPr="002E315A">
              <w:t>stepfather</w:t>
            </w:r>
          </w:p>
        </w:tc>
        <w:tc>
          <w:tcPr>
            <w:tcW w:w="1527" w:type="dxa"/>
          </w:tcPr>
          <w:p w:rsidR="009865DD" w:rsidRPr="002E315A" w:rsidRDefault="009865DD" w:rsidP="00C81D91">
            <w:pPr>
              <w:pStyle w:val="Heading1"/>
            </w:pPr>
            <w:r w:rsidRPr="002E315A">
              <w:t>education</w:t>
            </w:r>
          </w:p>
        </w:tc>
        <w:tc>
          <w:tcPr>
            <w:tcW w:w="2737" w:type="dxa"/>
          </w:tcPr>
          <w:p w:rsidR="009865DD" w:rsidRDefault="00760AD8" w:rsidP="00C81D91">
            <w:pPr>
              <w:pStyle w:val="Heading1"/>
            </w:pPr>
            <w:sdt>
              <w:sdtPr>
                <w:rPr>
                  <w:rStyle w:val="ContentcontrolsChar"/>
                </w:rPr>
                <w:id w:val="-832221464"/>
                <w:placeholder>
                  <w:docPart w:val="797C851DC3984886BD209DF25F358F9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9865DD" w:rsidRPr="00323B81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2675" w:type="dxa"/>
          </w:tcPr>
          <w:p w:rsidR="009865DD" w:rsidRDefault="00760AD8" w:rsidP="00C81D91">
            <w:pPr>
              <w:pStyle w:val="Heading1"/>
            </w:pPr>
            <w:sdt>
              <w:sdtPr>
                <w:rPr>
                  <w:rStyle w:val="ContentcontrolsChar"/>
                </w:rPr>
                <w:id w:val="955915119"/>
                <w:placeholder>
                  <w:docPart w:val="D4BBD78E23D1492FB62B5623F82B332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9865DD" w:rsidRPr="000E3D83">
                  <w:rPr>
                    <w:rStyle w:val="ContentcontrolsChar"/>
                  </w:rPr>
                  <w:t>[Comment]</w:t>
                </w:r>
              </w:sdtContent>
            </w:sdt>
          </w:p>
        </w:tc>
      </w:tr>
      <w:permStart w:id="261231490" w:edGrp="everyone" w:colFirst="3" w:colLast="3"/>
      <w:permStart w:id="427033473" w:edGrp="everyone" w:colFirst="4" w:colLast="4"/>
      <w:permStart w:id="1305879679" w:edGrp="everyone" w:colFirst="0" w:colLast="0"/>
      <w:permEnd w:id="1071938739"/>
      <w:permEnd w:id="70010757"/>
      <w:permEnd w:id="637808847"/>
      <w:tr w:rsidR="009865DD" w:rsidRPr="009865DD" w:rsidTr="00CC6B9F">
        <w:trPr>
          <w:trHeight w:val="58"/>
        </w:trPr>
        <w:tc>
          <w:tcPr>
            <w:tcW w:w="792" w:type="dxa"/>
          </w:tcPr>
          <w:p w:rsidR="009865DD" w:rsidRDefault="00760AD8" w:rsidP="00C81D91">
            <w:pPr>
              <w:pStyle w:val="Heading1"/>
            </w:pPr>
            <w:sdt>
              <w:sdtPr>
                <w:rPr>
                  <w:rStyle w:val="ContentcontrolsChar"/>
                </w:rPr>
                <w:id w:val="16722123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865DD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3343" w:type="dxa"/>
            <w:gridSpan w:val="2"/>
          </w:tcPr>
          <w:p w:rsidR="009865DD" w:rsidRPr="002E315A" w:rsidRDefault="009865DD" w:rsidP="00C81D91">
            <w:pPr>
              <w:pStyle w:val="Heading1"/>
            </w:pPr>
            <w:r w:rsidRPr="002E315A">
              <w:t>brother(s)</w:t>
            </w:r>
          </w:p>
        </w:tc>
        <w:tc>
          <w:tcPr>
            <w:tcW w:w="1527" w:type="dxa"/>
          </w:tcPr>
          <w:p w:rsidR="009865DD" w:rsidRPr="002E315A" w:rsidRDefault="009865DD" w:rsidP="00C81D91">
            <w:pPr>
              <w:pStyle w:val="Heading1"/>
            </w:pPr>
            <w:r w:rsidRPr="002E315A">
              <w:t>general health</w:t>
            </w:r>
          </w:p>
        </w:tc>
        <w:tc>
          <w:tcPr>
            <w:tcW w:w="2737" w:type="dxa"/>
          </w:tcPr>
          <w:p w:rsidR="009865DD" w:rsidRDefault="00760AD8" w:rsidP="00C81D91">
            <w:pPr>
              <w:pStyle w:val="Heading1"/>
            </w:pPr>
            <w:sdt>
              <w:sdtPr>
                <w:rPr>
                  <w:rStyle w:val="ContentcontrolsChar"/>
                </w:rPr>
                <w:id w:val="-1812849395"/>
                <w:placeholder>
                  <w:docPart w:val="3651228CCE164E64B6ED8F533340B8BF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9865DD" w:rsidRPr="00323B81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2675" w:type="dxa"/>
          </w:tcPr>
          <w:p w:rsidR="009865DD" w:rsidRDefault="00760AD8" w:rsidP="00C81D91">
            <w:pPr>
              <w:pStyle w:val="Heading1"/>
            </w:pPr>
            <w:sdt>
              <w:sdtPr>
                <w:rPr>
                  <w:rStyle w:val="ContentcontrolsChar"/>
                </w:rPr>
                <w:id w:val="616502191"/>
                <w:placeholder>
                  <w:docPart w:val="219C3169C76C4545BD2DDEDF47CEBBC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9865DD" w:rsidRPr="000E3D83">
                  <w:rPr>
                    <w:rStyle w:val="ContentcontrolsChar"/>
                  </w:rPr>
                  <w:t>[Comment]</w:t>
                </w:r>
              </w:sdtContent>
            </w:sdt>
          </w:p>
        </w:tc>
      </w:tr>
      <w:permStart w:id="2061913909" w:edGrp="everyone" w:colFirst="0" w:colLast="0"/>
      <w:permEnd w:id="261231490"/>
      <w:permEnd w:id="427033473"/>
      <w:permEnd w:id="1305879679"/>
      <w:tr w:rsidR="009865DD" w:rsidRPr="009865DD" w:rsidTr="00CC6B9F">
        <w:trPr>
          <w:trHeight w:val="58"/>
        </w:trPr>
        <w:tc>
          <w:tcPr>
            <w:tcW w:w="792" w:type="dxa"/>
          </w:tcPr>
          <w:p w:rsidR="009865DD" w:rsidRDefault="00760AD8" w:rsidP="00C81D91">
            <w:pPr>
              <w:pStyle w:val="Heading1"/>
            </w:pPr>
            <w:sdt>
              <w:sdtPr>
                <w:rPr>
                  <w:rStyle w:val="ContentcontrolsChar"/>
                </w:rPr>
                <w:id w:val="-21419529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865DD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3343" w:type="dxa"/>
            <w:gridSpan w:val="2"/>
          </w:tcPr>
          <w:p w:rsidR="009865DD" w:rsidRPr="002E315A" w:rsidRDefault="009865DD" w:rsidP="00C81D91">
            <w:pPr>
              <w:pStyle w:val="Heading1"/>
            </w:pPr>
            <w:r w:rsidRPr="002E315A">
              <w:t>sister(s)</w:t>
            </w:r>
          </w:p>
        </w:tc>
        <w:tc>
          <w:tcPr>
            <w:tcW w:w="1527" w:type="dxa"/>
          </w:tcPr>
          <w:p w:rsidR="009865DD" w:rsidRPr="002E315A" w:rsidRDefault="009865DD" w:rsidP="00C81D91">
            <w:pPr>
              <w:pStyle w:val="Heading1"/>
            </w:pPr>
          </w:p>
        </w:tc>
        <w:tc>
          <w:tcPr>
            <w:tcW w:w="2737" w:type="dxa"/>
          </w:tcPr>
          <w:p w:rsidR="009865DD" w:rsidRPr="009865DD" w:rsidRDefault="009865DD" w:rsidP="00C81D91">
            <w:pPr>
              <w:pStyle w:val="Heading1"/>
              <w:rPr>
                <w:b/>
              </w:rPr>
            </w:pPr>
          </w:p>
        </w:tc>
        <w:tc>
          <w:tcPr>
            <w:tcW w:w="2675" w:type="dxa"/>
          </w:tcPr>
          <w:p w:rsidR="009865DD" w:rsidRPr="009865DD" w:rsidRDefault="009865DD" w:rsidP="00C81D91">
            <w:pPr>
              <w:pStyle w:val="Heading1"/>
              <w:rPr>
                <w:b/>
              </w:rPr>
            </w:pPr>
          </w:p>
        </w:tc>
      </w:tr>
      <w:permStart w:id="432607703" w:edGrp="everyone" w:colFirst="0" w:colLast="0"/>
      <w:permEnd w:id="2061913909"/>
      <w:tr w:rsidR="009865DD" w:rsidRPr="009865DD" w:rsidTr="00CC6B9F">
        <w:trPr>
          <w:trHeight w:val="58"/>
        </w:trPr>
        <w:tc>
          <w:tcPr>
            <w:tcW w:w="792" w:type="dxa"/>
          </w:tcPr>
          <w:p w:rsidR="009865DD" w:rsidRDefault="00760AD8" w:rsidP="00C81D91">
            <w:pPr>
              <w:pStyle w:val="Heading1"/>
            </w:pPr>
            <w:sdt>
              <w:sdtPr>
                <w:rPr>
                  <w:rStyle w:val="ContentcontrolsChar"/>
                </w:rPr>
                <w:id w:val="-15657824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865DD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3343" w:type="dxa"/>
            <w:gridSpan w:val="2"/>
          </w:tcPr>
          <w:p w:rsidR="009865DD" w:rsidRPr="002E315A" w:rsidRDefault="009865DD" w:rsidP="00C81D91">
            <w:pPr>
              <w:pStyle w:val="Heading1"/>
            </w:pPr>
            <w:r w:rsidRPr="002E315A">
              <w:t xml:space="preserve">other </w:t>
            </w:r>
          </w:p>
        </w:tc>
        <w:tc>
          <w:tcPr>
            <w:tcW w:w="1527" w:type="dxa"/>
          </w:tcPr>
          <w:p w:rsidR="009865DD" w:rsidRPr="002E315A" w:rsidRDefault="009865DD" w:rsidP="00C81D91">
            <w:pPr>
              <w:pStyle w:val="Heading1"/>
            </w:pPr>
          </w:p>
        </w:tc>
        <w:tc>
          <w:tcPr>
            <w:tcW w:w="2737" w:type="dxa"/>
          </w:tcPr>
          <w:p w:rsidR="009865DD" w:rsidRPr="009865DD" w:rsidRDefault="009865DD" w:rsidP="00C81D91">
            <w:pPr>
              <w:pStyle w:val="Heading1"/>
            </w:pPr>
          </w:p>
        </w:tc>
        <w:tc>
          <w:tcPr>
            <w:tcW w:w="2675" w:type="dxa"/>
          </w:tcPr>
          <w:p w:rsidR="009865DD" w:rsidRPr="009865DD" w:rsidRDefault="009865DD" w:rsidP="00C81D91">
            <w:pPr>
              <w:pStyle w:val="Heading1"/>
            </w:pPr>
          </w:p>
        </w:tc>
      </w:tr>
      <w:permEnd w:id="432607703"/>
      <w:tr w:rsidR="009865DD" w:rsidRPr="009865DD" w:rsidTr="00331393">
        <w:trPr>
          <w:trHeight w:val="58"/>
        </w:trPr>
        <w:tc>
          <w:tcPr>
            <w:tcW w:w="1474" w:type="dxa"/>
            <w:gridSpan w:val="2"/>
            <w:tcBorders>
              <w:bottom w:val="nil"/>
            </w:tcBorders>
          </w:tcPr>
          <w:p w:rsidR="009865DD" w:rsidRPr="009865DD" w:rsidRDefault="009865DD" w:rsidP="00C81D91">
            <w:pPr>
              <w:pStyle w:val="Heading1"/>
            </w:pPr>
            <w:r w:rsidRPr="004E3E6F">
              <w:t>specify other</w:t>
            </w:r>
          </w:p>
        </w:tc>
        <w:tc>
          <w:tcPr>
            <w:tcW w:w="9600" w:type="dxa"/>
            <w:gridSpan w:val="4"/>
            <w:tcBorders>
              <w:bottom w:val="nil"/>
            </w:tcBorders>
          </w:tcPr>
          <w:p w:rsidR="009865DD" w:rsidRDefault="00E52A41" w:rsidP="00C81D91">
            <w:pPr>
              <w:pStyle w:val="Heading1"/>
              <w:rPr>
                <w:rStyle w:val="ContentcontrolsChar"/>
              </w:rPr>
            </w:pPr>
            <w:r>
              <w:t xml:space="preserve">   </w:t>
            </w:r>
            <w:permStart w:id="673210298" w:edGrp="everyone"/>
            <w:sdt>
              <w:sdtPr>
                <w:rPr>
                  <w:rStyle w:val="ContentcontrolsChar"/>
                </w:rPr>
                <w:id w:val="1099918724"/>
                <w:placeholder>
                  <w:docPart w:val="D963548109C748A59EDBF3BA13C786E3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>
                  <w:rPr>
                    <w:rStyle w:val="ContentcontrolsChar"/>
                  </w:rPr>
                  <w:t>[Comment]</w:t>
                </w:r>
                <w:permEnd w:id="673210298"/>
              </w:sdtContent>
            </w:sdt>
          </w:p>
          <w:p w:rsidR="00C81D91" w:rsidRPr="00C81D91" w:rsidRDefault="00C81D91" w:rsidP="00C81D91"/>
        </w:tc>
      </w:tr>
    </w:tbl>
    <w:p w:rsidR="009865DD" w:rsidRDefault="009865DD" w:rsidP="009865DD">
      <w:pPr>
        <w:tabs>
          <w:tab w:val="left" w:pos="1170"/>
          <w:tab w:val="left" w:pos="1350"/>
          <w:tab w:val="left" w:pos="2250"/>
          <w:tab w:val="left" w:pos="3150"/>
          <w:tab w:val="left" w:pos="432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0" w:after="0" w:line="220" w:lineRule="exact"/>
        <w:rPr>
          <w:rFonts w:ascii="Times New Roman" w:eastAsia="Times New Roman" w:hAnsi="Times New Roman" w:cs="Times New Roman"/>
          <w:color w:val="000000"/>
          <w:kern w:val="0"/>
          <w:sz w:val="18"/>
          <w:szCs w:val="20"/>
          <w:lang w:eastAsia="en-US"/>
          <w14:ligatures w14:val="none"/>
        </w:rPr>
      </w:pPr>
    </w:p>
    <w:p w:rsidR="004247FE" w:rsidRDefault="004247FE" w:rsidP="009865DD">
      <w:pPr>
        <w:tabs>
          <w:tab w:val="left" w:pos="1170"/>
          <w:tab w:val="left" w:pos="1350"/>
          <w:tab w:val="left" w:pos="2250"/>
          <w:tab w:val="left" w:pos="3150"/>
          <w:tab w:val="left" w:pos="432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0" w:after="0" w:line="220" w:lineRule="exact"/>
        <w:rPr>
          <w:rFonts w:ascii="Times New Roman" w:eastAsia="Times New Roman" w:hAnsi="Times New Roman" w:cs="Times New Roman"/>
          <w:color w:val="000000"/>
          <w:kern w:val="0"/>
          <w:sz w:val="18"/>
          <w:szCs w:val="20"/>
          <w:lang w:eastAsia="en-US"/>
          <w14:ligatures w14:val="none"/>
        </w:rPr>
      </w:pPr>
    </w:p>
    <w:p w:rsidR="00E05796" w:rsidRDefault="00E05796" w:rsidP="009865DD">
      <w:pPr>
        <w:tabs>
          <w:tab w:val="left" w:pos="1170"/>
          <w:tab w:val="left" w:pos="1350"/>
          <w:tab w:val="left" w:pos="2250"/>
          <w:tab w:val="left" w:pos="3150"/>
          <w:tab w:val="left" w:pos="432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0" w:after="0" w:line="220" w:lineRule="exact"/>
        <w:rPr>
          <w:rFonts w:ascii="Times New Roman" w:eastAsia="Times New Roman" w:hAnsi="Times New Roman" w:cs="Times New Roman"/>
          <w:color w:val="000000"/>
          <w:kern w:val="0"/>
          <w:sz w:val="18"/>
          <w:szCs w:val="20"/>
          <w:lang w:eastAsia="en-US"/>
          <w14:ligatures w14:val="none"/>
        </w:rPr>
      </w:pPr>
    </w:p>
    <w:p w:rsidR="00E05796" w:rsidRDefault="00E05796" w:rsidP="009865DD">
      <w:pPr>
        <w:tabs>
          <w:tab w:val="left" w:pos="1170"/>
          <w:tab w:val="left" w:pos="1350"/>
          <w:tab w:val="left" w:pos="2250"/>
          <w:tab w:val="left" w:pos="3150"/>
          <w:tab w:val="left" w:pos="432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0" w:after="0" w:line="220" w:lineRule="exact"/>
        <w:rPr>
          <w:rFonts w:ascii="Times New Roman" w:eastAsia="Times New Roman" w:hAnsi="Times New Roman" w:cs="Times New Roman"/>
          <w:color w:val="000000"/>
          <w:kern w:val="0"/>
          <w:sz w:val="18"/>
          <w:szCs w:val="20"/>
          <w:lang w:eastAsia="en-US"/>
          <w14:ligatures w14:val="none"/>
        </w:rPr>
      </w:pPr>
    </w:p>
    <w:p w:rsidR="005C4D03" w:rsidRDefault="005C4D03" w:rsidP="009865DD">
      <w:pPr>
        <w:tabs>
          <w:tab w:val="left" w:pos="1170"/>
          <w:tab w:val="left" w:pos="1350"/>
          <w:tab w:val="left" w:pos="2250"/>
          <w:tab w:val="left" w:pos="3150"/>
          <w:tab w:val="left" w:pos="432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0" w:after="0" w:line="220" w:lineRule="exact"/>
        <w:rPr>
          <w:rFonts w:ascii="Times New Roman" w:eastAsia="Times New Roman" w:hAnsi="Times New Roman" w:cs="Times New Roman"/>
          <w:color w:val="000000"/>
          <w:kern w:val="0"/>
          <w:sz w:val="18"/>
          <w:szCs w:val="20"/>
          <w:lang w:eastAsia="en-US"/>
          <w14:ligatures w14:val="none"/>
        </w:rPr>
      </w:pPr>
    </w:p>
    <w:p w:rsidR="005C4D03" w:rsidRDefault="005C4D03" w:rsidP="009865DD">
      <w:pPr>
        <w:tabs>
          <w:tab w:val="left" w:pos="1170"/>
          <w:tab w:val="left" w:pos="1350"/>
          <w:tab w:val="left" w:pos="2250"/>
          <w:tab w:val="left" w:pos="3150"/>
          <w:tab w:val="left" w:pos="432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0" w:after="0" w:line="220" w:lineRule="exact"/>
        <w:rPr>
          <w:rFonts w:ascii="Times New Roman" w:eastAsia="Times New Roman" w:hAnsi="Times New Roman" w:cs="Times New Roman"/>
          <w:color w:val="000000"/>
          <w:kern w:val="0"/>
          <w:sz w:val="18"/>
          <w:szCs w:val="20"/>
          <w:lang w:eastAsia="en-US"/>
          <w14:ligatures w14:val="none"/>
        </w:rPr>
      </w:pPr>
    </w:p>
    <w:p w:rsidR="00925060" w:rsidRDefault="00925060" w:rsidP="009865DD">
      <w:pPr>
        <w:tabs>
          <w:tab w:val="left" w:pos="1170"/>
          <w:tab w:val="left" w:pos="1350"/>
          <w:tab w:val="left" w:pos="2250"/>
          <w:tab w:val="left" w:pos="3150"/>
          <w:tab w:val="left" w:pos="432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0" w:after="0" w:line="220" w:lineRule="exact"/>
        <w:rPr>
          <w:rFonts w:ascii="Times New Roman" w:eastAsia="Times New Roman" w:hAnsi="Times New Roman" w:cs="Times New Roman"/>
          <w:color w:val="000000"/>
          <w:kern w:val="0"/>
          <w:sz w:val="18"/>
          <w:szCs w:val="20"/>
          <w:lang w:eastAsia="en-US"/>
          <w14:ligatures w14:val="none"/>
        </w:rPr>
      </w:pPr>
    </w:p>
    <w:p w:rsidR="005C4D03" w:rsidRDefault="005C4D03" w:rsidP="009865DD">
      <w:pPr>
        <w:tabs>
          <w:tab w:val="left" w:pos="1170"/>
          <w:tab w:val="left" w:pos="1350"/>
          <w:tab w:val="left" w:pos="2250"/>
          <w:tab w:val="left" w:pos="3150"/>
          <w:tab w:val="left" w:pos="432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0" w:after="0" w:line="220" w:lineRule="exact"/>
        <w:rPr>
          <w:rFonts w:ascii="Times New Roman" w:eastAsia="Times New Roman" w:hAnsi="Times New Roman" w:cs="Times New Roman"/>
          <w:color w:val="000000"/>
          <w:kern w:val="0"/>
          <w:sz w:val="18"/>
          <w:szCs w:val="20"/>
          <w:lang w:eastAsia="en-US"/>
          <w14:ligatures w14:val="none"/>
        </w:rPr>
      </w:pPr>
    </w:p>
    <w:p w:rsidR="005C4D03" w:rsidRDefault="005C4D03" w:rsidP="009865DD">
      <w:pPr>
        <w:tabs>
          <w:tab w:val="left" w:pos="1170"/>
          <w:tab w:val="left" w:pos="1350"/>
          <w:tab w:val="left" w:pos="2250"/>
          <w:tab w:val="left" w:pos="3150"/>
          <w:tab w:val="left" w:pos="432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0" w:after="0" w:line="220" w:lineRule="exact"/>
        <w:rPr>
          <w:rFonts w:ascii="Times New Roman" w:eastAsia="Times New Roman" w:hAnsi="Times New Roman" w:cs="Times New Roman"/>
          <w:color w:val="000000"/>
          <w:kern w:val="0"/>
          <w:sz w:val="18"/>
          <w:szCs w:val="20"/>
          <w:lang w:eastAsia="en-US"/>
          <w14:ligatures w14:val="none"/>
        </w:rPr>
      </w:pPr>
    </w:p>
    <w:p w:rsidR="005C4D03" w:rsidRDefault="005C4D03" w:rsidP="009865DD">
      <w:pPr>
        <w:tabs>
          <w:tab w:val="left" w:pos="1170"/>
          <w:tab w:val="left" w:pos="1350"/>
          <w:tab w:val="left" w:pos="2250"/>
          <w:tab w:val="left" w:pos="3150"/>
          <w:tab w:val="left" w:pos="432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0" w:after="0" w:line="220" w:lineRule="exact"/>
        <w:rPr>
          <w:rFonts w:ascii="Times New Roman" w:eastAsia="Times New Roman" w:hAnsi="Times New Roman" w:cs="Times New Roman"/>
          <w:color w:val="000000"/>
          <w:kern w:val="0"/>
          <w:sz w:val="18"/>
          <w:szCs w:val="20"/>
          <w:lang w:eastAsia="en-US"/>
          <w14:ligatures w14:val="none"/>
        </w:rPr>
      </w:pPr>
    </w:p>
    <w:p w:rsidR="00E05796" w:rsidRDefault="00E05796" w:rsidP="009865DD">
      <w:pPr>
        <w:tabs>
          <w:tab w:val="left" w:pos="1170"/>
          <w:tab w:val="left" w:pos="1350"/>
          <w:tab w:val="left" w:pos="2250"/>
          <w:tab w:val="left" w:pos="3150"/>
          <w:tab w:val="left" w:pos="432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0" w:after="0" w:line="220" w:lineRule="exact"/>
        <w:rPr>
          <w:rFonts w:ascii="Times New Roman" w:eastAsia="Times New Roman" w:hAnsi="Times New Roman" w:cs="Times New Roman"/>
          <w:color w:val="000000"/>
          <w:kern w:val="0"/>
          <w:sz w:val="18"/>
          <w:szCs w:val="20"/>
          <w:lang w:eastAsia="en-US"/>
          <w14:ligatures w14:val="none"/>
        </w:rPr>
      </w:pPr>
    </w:p>
    <w:p w:rsidR="00E05796" w:rsidRPr="009865DD" w:rsidRDefault="00E05796" w:rsidP="009865DD">
      <w:pPr>
        <w:tabs>
          <w:tab w:val="left" w:pos="1170"/>
          <w:tab w:val="left" w:pos="1350"/>
          <w:tab w:val="left" w:pos="2250"/>
          <w:tab w:val="left" w:pos="3150"/>
          <w:tab w:val="left" w:pos="432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0" w:after="0" w:line="220" w:lineRule="exact"/>
        <w:rPr>
          <w:rFonts w:ascii="Times New Roman" w:eastAsia="Times New Roman" w:hAnsi="Times New Roman" w:cs="Times New Roman"/>
          <w:color w:val="000000"/>
          <w:kern w:val="0"/>
          <w:sz w:val="18"/>
          <w:szCs w:val="20"/>
          <w:lang w:eastAsia="en-US"/>
          <w14:ligatures w14:val="none"/>
        </w:rPr>
      </w:pPr>
    </w:p>
    <w:tbl>
      <w:tblPr>
        <w:tblW w:w="11160" w:type="dxa"/>
        <w:tblInd w:w="-540" w:type="dxa"/>
        <w:tblBorders>
          <w:top w:val="single" w:sz="12" w:space="0" w:color="92D050"/>
          <w:bottom w:val="single" w:sz="12" w:space="0" w:color="92D050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483"/>
        <w:gridCol w:w="4736"/>
        <w:gridCol w:w="267"/>
        <w:gridCol w:w="358"/>
        <w:gridCol w:w="5316"/>
      </w:tblGrid>
      <w:tr w:rsidR="00F92FC5" w:rsidRPr="009865DD" w:rsidTr="00331393">
        <w:trPr>
          <w:cantSplit/>
          <w:trHeight w:val="270"/>
        </w:trPr>
        <w:tc>
          <w:tcPr>
            <w:tcW w:w="11160" w:type="dxa"/>
            <w:gridSpan w:val="5"/>
          </w:tcPr>
          <w:p w:rsidR="00F92FC5" w:rsidRPr="00F92FC5" w:rsidRDefault="00F92FC5" w:rsidP="00F92FC5">
            <w:pPr>
              <w:pStyle w:val="Heading1"/>
              <w:tabs>
                <w:tab w:val="left" w:pos="190"/>
              </w:tabs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u w:val="single"/>
                <w:lang w:eastAsia="en-US"/>
                <w14:ligatures w14:val="none"/>
              </w:rPr>
            </w:pPr>
            <w:r w:rsidRPr="00F92FC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u w:val="single"/>
                <w:lang w:eastAsia="en-US"/>
                <w14:ligatures w14:val="none"/>
              </w:rPr>
              <w:lastRenderedPageBreak/>
              <w:t xml:space="preserve">Parent’s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u w:val="single"/>
                <w:lang w:eastAsia="en-US"/>
                <w14:ligatures w14:val="none"/>
              </w:rPr>
              <w:t>current marital s</w:t>
            </w:r>
            <w:r w:rsidRPr="00F92FC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u w:val="single"/>
                <w:lang w:eastAsia="en-US"/>
                <w14:ligatures w14:val="none"/>
              </w:rPr>
              <w:t>tatus</w:t>
            </w:r>
            <w:r w:rsidRPr="00F92FC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/>
                <w14:ligatures w14:val="none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u w:val="single"/>
                <w:lang w:eastAsia="en-US"/>
                <w14:ligatures w14:val="none"/>
              </w:rPr>
              <w:t>Describe childhood family experience</w:t>
            </w:r>
          </w:p>
        </w:tc>
      </w:tr>
      <w:permStart w:id="721361919" w:edGrp="everyone" w:colFirst="0" w:colLast="0"/>
      <w:permStart w:id="1194408718" w:edGrp="everyone" w:colFirst="3" w:colLast="3"/>
      <w:tr w:rsidR="009865DD" w:rsidRPr="009865DD" w:rsidTr="00331393">
        <w:trPr>
          <w:cantSplit/>
          <w:trHeight w:val="270"/>
        </w:trPr>
        <w:tc>
          <w:tcPr>
            <w:tcW w:w="483" w:type="dxa"/>
          </w:tcPr>
          <w:p w:rsidR="009865DD" w:rsidRDefault="00760AD8" w:rsidP="00F92FC5">
            <w:pPr>
              <w:pStyle w:val="Heading1"/>
              <w:tabs>
                <w:tab w:val="left" w:pos="190"/>
              </w:tabs>
            </w:pPr>
            <w:sdt>
              <w:sdtPr>
                <w:rPr>
                  <w:rStyle w:val="ContentcontrolsChar"/>
                </w:rPr>
                <w:id w:val="111122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33EA3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4736" w:type="dxa"/>
          </w:tcPr>
          <w:p w:rsidR="009865DD" w:rsidRPr="002E315A" w:rsidRDefault="009865DD" w:rsidP="00F92FC5">
            <w:pPr>
              <w:pStyle w:val="Heading1"/>
              <w:tabs>
                <w:tab w:val="left" w:pos="190"/>
              </w:tabs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en-US"/>
                <w14:ligatures w14:val="none"/>
              </w:rPr>
            </w:pPr>
            <w:r w:rsidRPr="002E315A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married to each other</w:t>
            </w:r>
          </w:p>
        </w:tc>
        <w:tc>
          <w:tcPr>
            <w:tcW w:w="267" w:type="dxa"/>
          </w:tcPr>
          <w:p w:rsidR="009865DD" w:rsidRPr="009865DD" w:rsidRDefault="009865DD" w:rsidP="00F92FC5">
            <w:pPr>
              <w:pStyle w:val="Heading1"/>
              <w:tabs>
                <w:tab w:val="left" w:pos="190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  <w:tc>
          <w:tcPr>
            <w:tcW w:w="358" w:type="dxa"/>
          </w:tcPr>
          <w:p w:rsidR="009865DD" w:rsidRDefault="00760AD8" w:rsidP="00F92FC5">
            <w:pPr>
              <w:pStyle w:val="Heading1"/>
              <w:tabs>
                <w:tab w:val="left" w:pos="190"/>
              </w:tabs>
            </w:pPr>
            <w:sdt>
              <w:sdtPr>
                <w:rPr>
                  <w:rStyle w:val="ContentcontrolsChar"/>
                </w:rPr>
                <w:id w:val="133295297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E3E6F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5316" w:type="dxa"/>
          </w:tcPr>
          <w:p w:rsidR="009865DD" w:rsidRPr="002E315A" w:rsidRDefault="009865DD" w:rsidP="00F92FC5">
            <w:pPr>
              <w:pStyle w:val="Heading1"/>
              <w:tabs>
                <w:tab w:val="left" w:pos="190"/>
              </w:tabs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2E315A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outstanding home environment</w:t>
            </w:r>
          </w:p>
        </w:tc>
      </w:tr>
      <w:permStart w:id="1601594763" w:edGrp="everyone" w:colFirst="0" w:colLast="0"/>
      <w:permStart w:id="932806528" w:edGrp="everyone" w:colFirst="3" w:colLast="3"/>
      <w:permEnd w:id="721361919"/>
      <w:permEnd w:id="1194408718"/>
      <w:tr w:rsidR="009865DD" w:rsidRPr="009865DD" w:rsidTr="00331393">
        <w:trPr>
          <w:cantSplit/>
          <w:trHeight w:val="64"/>
        </w:trPr>
        <w:tc>
          <w:tcPr>
            <w:tcW w:w="483" w:type="dxa"/>
          </w:tcPr>
          <w:p w:rsidR="009865DD" w:rsidRDefault="00760AD8" w:rsidP="00F92FC5">
            <w:pPr>
              <w:pStyle w:val="Heading1"/>
              <w:tabs>
                <w:tab w:val="left" w:pos="190"/>
              </w:tabs>
            </w:pPr>
            <w:sdt>
              <w:sdtPr>
                <w:rPr>
                  <w:rStyle w:val="ContentcontrolsChar"/>
                </w:rPr>
                <w:id w:val="2915697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865DD" w:rsidRPr="005F236F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4736" w:type="dxa"/>
          </w:tcPr>
          <w:p w:rsidR="009865DD" w:rsidRPr="002E315A" w:rsidRDefault="009865DD" w:rsidP="00F92FC5">
            <w:pPr>
              <w:pStyle w:val="Heading1"/>
              <w:tabs>
                <w:tab w:val="left" w:pos="190"/>
              </w:tabs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2E315A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separated for  years</w:t>
            </w:r>
          </w:p>
        </w:tc>
        <w:tc>
          <w:tcPr>
            <w:tcW w:w="267" w:type="dxa"/>
          </w:tcPr>
          <w:p w:rsidR="009865DD" w:rsidRPr="009865DD" w:rsidRDefault="009865DD" w:rsidP="00F92FC5">
            <w:pPr>
              <w:pStyle w:val="Heading1"/>
              <w:tabs>
                <w:tab w:val="left" w:pos="190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  <w:tc>
          <w:tcPr>
            <w:tcW w:w="358" w:type="dxa"/>
          </w:tcPr>
          <w:p w:rsidR="009865DD" w:rsidRDefault="00760AD8" w:rsidP="00F92FC5">
            <w:pPr>
              <w:pStyle w:val="Heading1"/>
              <w:tabs>
                <w:tab w:val="left" w:pos="190"/>
              </w:tabs>
            </w:pPr>
            <w:sdt>
              <w:sdtPr>
                <w:rPr>
                  <w:rStyle w:val="ContentcontrolsChar"/>
                </w:rPr>
                <w:id w:val="5446468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E3E6F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5316" w:type="dxa"/>
          </w:tcPr>
          <w:p w:rsidR="009865DD" w:rsidRPr="002E315A" w:rsidRDefault="009865DD" w:rsidP="00F92FC5">
            <w:pPr>
              <w:pStyle w:val="Heading1"/>
              <w:tabs>
                <w:tab w:val="left" w:pos="190"/>
              </w:tabs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2E315A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normal home environment</w:t>
            </w:r>
          </w:p>
        </w:tc>
      </w:tr>
      <w:permStart w:id="1637618898" w:edGrp="everyone" w:colFirst="0" w:colLast="0"/>
      <w:permStart w:id="2096460563" w:edGrp="everyone" w:colFirst="3" w:colLast="3"/>
      <w:permEnd w:id="1601594763"/>
      <w:permEnd w:id="932806528"/>
      <w:tr w:rsidR="009865DD" w:rsidRPr="009865DD" w:rsidTr="00331393">
        <w:trPr>
          <w:cantSplit/>
          <w:trHeight w:val="64"/>
        </w:trPr>
        <w:tc>
          <w:tcPr>
            <w:tcW w:w="483" w:type="dxa"/>
          </w:tcPr>
          <w:p w:rsidR="009865DD" w:rsidRDefault="00760AD8" w:rsidP="00F92FC5">
            <w:pPr>
              <w:pStyle w:val="Heading1"/>
              <w:tabs>
                <w:tab w:val="left" w:pos="190"/>
              </w:tabs>
            </w:pPr>
            <w:sdt>
              <w:sdtPr>
                <w:rPr>
                  <w:rStyle w:val="ContentcontrolsChar"/>
                </w:rPr>
                <w:id w:val="-11764960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E3E6F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4736" w:type="dxa"/>
          </w:tcPr>
          <w:p w:rsidR="009865DD" w:rsidRPr="002E315A" w:rsidRDefault="009865DD" w:rsidP="00F92FC5">
            <w:pPr>
              <w:pStyle w:val="Heading1"/>
              <w:tabs>
                <w:tab w:val="left" w:pos="190"/>
              </w:tabs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2E315A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divorced for  years</w:t>
            </w:r>
          </w:p>
        </w:tc>
        <w:tc>
          <w:tcPr>
            <w:tcW w:w="267" w:type="dxa"/>
          </w:tcPr>
          <w:p w:rsidR="009865DD" w:rsidRPr="009865DD" w:rsidRDefault="009865DD" w:rsidP="00F92FC5">
            <w:pPr>
              <w:pStyle w:val="Heading1"/>
              <w:tabs>
                <w:tab w:val="left" w:pos="190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  <w:tc>
          <w:tcPr>
            <w:tcW w:w="358" w:type="dxa"/>
          </w:tcPr>
          <w:p w:rsidR="009865DD" w:rsidRDefault="00760AD8" w:rsidP="00F92FC5">
            <w:pPr>
              <w:pStyle w:val="Heading1"/>
              <w:tabs>
                <w:tab w:val="left" w:pos="190"/>
              </w:tabs>
            </w:pPr>
            <w:sdt>
              <w:sdtPr>
                <w:rPr>
                  <w:rStyle w:val="ContentcontrolsChar"/>
                </w:rPr>
                <w:id w:val="-19356548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865DD" w:rsidRPr="004405FA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5316" w:type="dxa"/>
          </w:tcPr>
          <w:p w:rsidR="009865DD" w:rsidRPr="002E315A" w:rsidRDefault="009865DD" w:rsidP="00F92FC5">
            <w:pPr>
              <w:pStyle w:val="Heading1"/>
              <w:tabs>
                <w:tab w:val="left" w:pos="190"/>
              </w:tabs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2E315A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chaotic home environment</w:t>
            </w:r>
          </w:p>
        </w:tc>
      </w:tr>
      <w:permStart w:id="1496976653" w:edGrp="everyone" w:colFirst="0" w:colLast="0"/>
      <w:permStart w:id="829641794" w:edGrp="everyone" w:colFirst="3" w:colLast="3"/>
      <w:permEnd w:id="1637618898"/>
      <w:permEnd w:id="2096460563"/>
      <w:tr w:rsidR="009865DD" w:rsidRPr="009865DD" w:rsidTr="00331393">
        <w:trPr>
          <w:cantSplit/>
          <w:trHeight w:val="107"/>
        </w:trPr>
        <w:tc>
          <w:tcPr>
            <w:tcW w:w="483" w:type="dxa"/>
          </w:tcPr>
          <w:p w:rsidR="009865DD" w:rsidRDefault="00760AD8" w:rsidP="00F92FC5">
            <w:pPr>
              <w:pStyle w:val="Heading1"/>
              <w:tabs>
                <w:tab w:val="left" w:pos="190"/>
              </w:tabs>
            </w:pPr>
            <w:sdt>
              <w:sdtPr>
                <w:rPr>
                  <w:rStyle w:val="ContentcontrolsChar"/>
                </w:rPr>
                <w:id w:val="-19387515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865DD" w:rsidRPr="005F236F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4736" w:type="dxa"/>
          </w:tcPr>
          <w:p w:rsidR="009865DD" w:rsidRPr="002E315A" w:rsidRDefault="009865DD" w:rsidP="00F92FC5">
            <w:pPr>
              <w:pStyle w:val="Heading1"/>
              <w:tabs>
                <w:tab w:val="left" w:pos="190"/>
              </w:tabs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2E315A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mother remarried  times</w:t>
            </w:r>
          </w:p>
        </w:tc>
        <w:tc>
          <w:tcPr>
            <w:tcW w:w="267" w:type="dxa"/>
          </w:tcPr>
          <w:p w:rsidR="009865DD" w:rsidRPr="009865DD" w:rsidRDefault="009865DD" w:rsidP="00F92FC5">
            <w:pPr>
              <w:pStyle w:val="Heading1"/>
              <w:tabs>
                <w:tab w:val="left" w:pos="190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  <w:tc>
          <w:tcPr>
            <w:tcW w:w="358" w:type="dxa"/>
          </w:tcPr>
          <w:p w:rsidR="009865DD" w:rsidRDefault="00760AD8" w:rsidP="00F92FC5">
            <w:pPr>
              <w:pStyle w:val="Heading1"/>
              <w:tabs>
                <w:tab w:val="left" w:pos="190"/>
              </w:tabs>
            </w:pPr>
            <w:sdt>
              <w:sdtPr>
                <w:rPr>
                  <w:rStyle w:val="ContentcontrolsChar"/>
                </w:rPr>
                <w:id w:val="19993094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865DD" w:rsidRPr="004405FA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5316" w:type="dxa"/>
          </w:tcPr>
          <w:p w:rsidR="009865DD" w:rsidRPr="002E315A" w:rsidRDefault="009865DD" w:rsidP="00F92FC5">
            <w:pPr>
              <w:pStyle w:val="Heading1"/>
              <w:tabs>
                <w:tab w:val="left" w:pos="190"/>
              </w:tabs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2E315A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witnessed physical/verbal/sexual abuse toward others</w:t>
            </w:r>
          </w:p>
        </w:tc>
      </w:tr>
      <w:permStart w:id="796605581" w:edGrp="everyone" w:colFirst="0" w:colLast="0"/>
      <w:permStart w:id="731922236" w:edGrp="everyone" w:colFirst="3" w:colLast="3"/>
      <w:permEnd w:id="1496976653"/>
      <w:permEnd w:id="829641794"/>
      <w:tr w:rsidR="009865DD" w:rsidRPr="009865DD" w:rsidTr="00331393">
        <w:trPr>
          <w:cantSplit/>
          <w:trHeight w:val="314"/>
        </w:trPr>
        <w:tc>
          <w:tcPr>
            <w:tcW w:w="483" w:type="dxa"/>
          </w:tcPr>
          <w:p w:rsidR="009865DD" w:rsidRDefault="00760AD8" w:rsidP="00F92FC5">
            <w:pPr>
              <w:pStyle w:val="Heading1"/>
              <w:tabs>
                <w:tab w:val="left" w:pos="190"/>
              </w:tabs>
            </w:pPr>
            <w:sdt>
              <w:sdtPr>
                <w:rPr>
                  <w:rStyle w:val="ContentcontrolsChar"/>
                </w:rPr>
                <w:id w:val="52837966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865DD" w:rsidRPr="005F236F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4736" w:type="dxa"/>
          </w:tcPr>
          <w:p w:rsidR="009865DD" w:rsidRPr="002E315A" w:rsidRDefault="009865DD" w:rsidP="00F92FC5">
            <w:pPr>
              <w:pStyle w:val="Heading1"/>
              <w:tabs>
                <w:tab w:val="left" w:pos="190"/>
              </w:tabs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2E315A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father remarried  times</w:t>
            </w:r>
          </w:p>
        </w:tc>
        <w:tc>
          <w:tcPr>
            <w:tcW w:w="267" w:type="dxa"/>
          </w:tcPr>
          <w:p w:rsidR="009865DD" w:rsidRPr="009865DD" w:rsidRDefault="009865DD" w:rsidP="00F92FC5">
            <w:pPr>
              <w:pStyle w:val="Heading1"/>
              <w:tabs>
                <w:tab w:val="left" w:pos="190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  <w:tc>
          <w:tcPr>
            <w:tcW w:w="358" w:type="dxa"/>
          </w:tcPr>
          <w:p w:rsidR="009865DD" w:rsidRDefault="00760AD8" w:rsidP="00F92FC5">
            <w:pPr>
              <w:pStyle w:val="Heading1"/>
              <w:tabs>
                <w:tab w:val="left" w:pos="190"/>
              </w:tabs>
            </w:pPr>
            <w:sdt>
              <w:sdtPr>
                <w:rPr>
                  <w:rStyle w:val="ContentcontrolsChar"/>
                </w:rPr>
                <w:id w:val="397076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865DD" w:rsidRPr="004405FA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5316" w:type="dxa"/>
          </w:tcPr>
          <w:p w:rsidR="009865DD" w:rsidRPr="002E315A" w:rsidRDefault="009865DD" w:rsidP="00F92FC5">
            <w:pPr>
              <w:pStyle w:val="Heading1"/>
              <w:tabs>
                <w:tab w:val="left" w:pos="190"/>
              </w:tabs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2E315A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experienced physical/verbal/sexual abuse from others</w:t>
            </w:r>
          </w:p>
        </w:tc>
      </w:tr>
      <w:permStart w:id="72048199" w:edGrp="everyone" w:colFirst="0" w:colLast="0"/>
      <w:permEnd w:id="796605581"/>
      <w:permEnd w:id="731922236"/>
      <w:tr w:rsidR="009865DD" w:rsidRPr="009865DD" w:rsidTr="00331393">
        <w:trPr>
          <w:cantSplit/>
          <w:trHeight w:val="64"/>
        </w:trPr>
        <w:tc>
          <w:tcPr>
            <w:tcW w:w="483" w:type="dxa"/>
          </w:tcPr>
          <w:p w:rsidR="009865DD" w:rsidRDefault="00760AD8" w:rsidP="00F92FC5">
            <w:pPr>
              <w:pStyle w:val="Heading1"/>
              <w:tabs>
                <w:tab w:val="left" w:pos="190"/>
              </w:tabs>
            </w:pPr>
            <w:sdt>
              <w:sdtPr>
                <w:rPr>
                  <w:rStyle w:val="ContentcontrolsChar"/>
                </w:rPr>
                <w:id w:val="3708166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865DD" w:rsidRPr="005F236F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4736" w:type="dxa"/>
          </w:tcPr>
          <w:p w:rsidR="009865DD" w:rsidRPr="002E315A" w:rsidRDefault="009865DD" w:rsidP="00F92FC5">
            <w:pPr>
              <w:pStyle w:val="Heading1"/>
              <w:tabs>
                <w:tab w:val="left" w:pos="190"/>
              </w:tabs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2E315A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mother involved with someone</w:t>
            </w:r>
          </w:p>
        </w:tc>
        <w:tc>
          <w:tcPr>
            <w:tcW w:w="267" w:type="dxa"/>
          </w:tcPr>
          <w:p w:rsidR="009865DD" w:rsidRPr="009865DD" w:rsidRDefault="009865DD" w:rsidP="00F92FC5">
            <w:pPr>
              <w:pStyle w:val="Heading1"/>
              <w:tabs>
                <w:tab w:val="left" w:pos="190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  <w:tc>
          <w:tcPr>
            <w:tcW w:w="358" w:type="dxa"/>
          </w:tcPr>
          <w:p w:rsidR="009865DD" w:rsidRPr="009865DD" w:rsidRDefault="009865DD" w:rsidP="00F92FC5">
            <w:pPr>
              <w:pStyle w:val="Heading1"/>
              <w:tabs>
                <w:tab w:val="left" w:pos="190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  <w:tc>
          <w:tcPr>
            <w:tcW w:w="5316" w:type="dxa"/>
          </w:tcPr>
          <w:p w:rsidR="009865DD" w:rsidRPr="009865DD" w:rsidRDefault="009865DD" w:rsidP="00F92FC5">
            <w:pPr>
              <w:pStyle w:val="Heading1"/>
              <w:tabs>
                <w:tab w:val="left" w:pos="190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</w:tr>
      <w:permStart w:id="414935757" w:edGrp="everyone" w:colFirst="0" w:colLast="0"/>
      <w:permEnd w:id="72048199"/>
      <w:tr w:rsidR="009865DD" w:rsidRPr="009865DD" w:rsidTr="00331393">
        <w:trPr>
          <w:cantSplit/>
          <w:trHeight w:val="224"/>
        </w:trPr>
        <w:tc>
          <w:tcPr>
            <w:tcW w:w="483" w:type="dxa"/>
          </w:tcPr>
          <w:p w:rsidR="009865DD" w:rsidRDefault="00760AD8" w:rsidP="00F92FC5">
            <w:pPr>
              <w:pStyle w:val="Heading1"/>
              <w:tabs>
                <w:tab w:val="left" w:pos="190"/>
              </w:tabs>
            </w:pPr>
            <w:sdt>
              <w:sdtPr>
                <w:rPr>
                  <w:rStyle w:val="ContentcontrolsChar"/>
                </w:rPr>
                <w:id w:val="-2104921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865DD" w:rsidRPr="005F236F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4736" w:type="dxa"/>
          </w:tcPr>
          <w:p w:rsidR="009865DD" w:rsidRPr="002E315A" w:rsidRDefault="009865DD" w:rsidP="00F92FC5">
            <w:pPr>
              <w:pStyle w:val="Heading1"/>
              <w:tabs>
                <w:tab w:val="left" w:pos="190"/>
              </w:tabs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2E315A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father involved with someone</w:t>
            </w:r>
          </w:p>
        </w:tc>
        <w:tc>
          <w:tcPr>
            <w:tcW w:w="267" w:type="dxa"/>
          </w:tcPr>
          <w:p w:rsidR="009865DD" w:rsidRPr="009865DD" w:rsidRDefault="009865DD" w:rsidP="00F92FC5">
            <w:pPr>
              <w:pStyle w:val="Heading1"/>
              <w:tabs>
                <w:tab w:val="left" w:pos="190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  <w:tc>
          <w:tcPr>
            <w:tcW w:w="358" w:type="dxa"/>
          </w:tcPr>
          <w:p w:rsidR="009865DD" w:rsidRPr="009865DD" w:rsidRDefault="009865DD" w:rsidP="00F92FC5">
            <w:pPr>
              <w:pStyle w:val="Heading1"/>
              <w:tabs>
                <w:tab w:val="left" w:pos="190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  <w:tc>
          <w:tcPr>
            <w:tcW w:w="5316" w:type="dxa"/>
          </w:tcPr>
          <w:p w:rsidR="009865DD" w:rsidRPr="009865DD" w:rsidRDefault="009865DD" w:rsidP="00F92FC5">
            <w:pPr>
              <w:pStyle w:val="Heading1"/>
              <w:tabs>
                <w:tab w:val="left" w:pos="190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</w:tr>
      <w:permStart w:id="474441975" w:edGrp="everyone" w:colFirst="0" w:colLast="0"/>
      <w:permEnd w:id="414935757"/>
      <w:tr w:rsidR="009865DD" w:rsidRPr="009865DD" w:rsidTr="00331393">
        <w:trPr>
          <w:cantSplit/>
          <w:trHeight w:val="314"/>
        </w:trPr>
        <w:tc>
          <w:tcPr>
            <w:tcW w:w="483" w:type="dxa"/>
          </w:tcPr>
          <w:p w:rsidR="009865DD" w:rsidRDefault="00760AD8" w:rsidP="00F92FC5">
            <w:pPr>
              <w:pStyle w:val="Heading1"/>
              <w:tabs>
                <w:tab w:val="left" w:pos="190"/>
              </w:tabs>
            </w:pPr>
            <w:sdt>
              <w:sdtPr>
                <w:rPr>
                  <w:rStyle w:val="ContentcontrolsChar"/>
                </w:rPr>
                <w:id w:val="-45911421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865DD" w:rsidRPr="005F236F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4736" w:type="dxa"/>
          </w:tcPr>
          <w:p w:rsidR="009865DD" w:rsidRPr="00233EA3" w:rsidRDefault="009865DD" w:rsidP="00F92FC5">
            <w:pPr>
              <w:pStyle w:val="Heading1"/>
              <w:tabs>
                <w:tab w:val="left" w:pos="190"/>
              </w:tabs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2E315A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 xml:space="preserve">mother deceased for  years age of patient at mother's death </w:t>
            </w:r>
          </w:p>
        </w:tc>
        <w:tc>
          <w:tcPr>
            <w:tcW w:w="267" w:type="dxa"/>
          </w:tcPr>
          <w:p w:rsidR="009865DD" w:rsidRPr="009865DD" w:rsidRDefault="009865DD" w:rsidP="00F92FC5">
            <w:pPr>
              <w:pStyle w:val="Heading1"/>
              <w:tabs>
                <w:tab w:val="left" w:pos="190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  <w:tc>
          <w:tcPr>
            <w:tcW w:w="358" w:type="dxa"/>
          </w:tcPr>
          <w:p w:rsidR="009865DD" w:rsidRPr="009865DD" w:rsidRDefault="009865DD" w:rsidP="00F92FC5">
            <w:pPr>
              <w:pStyle w:val="Heading1"/>
              <w:tabs>
                <w:tab w:val="left" w:pos="190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  <w:tc>
          <w:tcPr>
            <w:tcW w:w="5316" w:type="dxa"/>
          </w:tcPr>
          <w:p w:rsidR="009865DD" w:rsidRPr="009865DD" w:rsidRDefault="009865DD" w:rsidP="00F92FC5">
            <w:pPr>
              <w:pStyle w:val="Heading1"/>
              <w:tabs>
                <w:tab w:val="left" w:pos="190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</w:tr>
      <w:permStart w:id="1670188471" w:edGrp="everyone" w:colFirst="0" w:colLast="0"/>
      <w:permEnd w:id="474441975"/>
      <w:tr w:rsidR="009865DD" w:rsidRPr="009865DD" w:rsidTr="00331393">
        <w:trPr>
          <w:cantSplit/>
          <w:trHeight w:val="206"/>
        </w:trPr>
        <w:tc>
          <w:tcPr>
            <w:tcW w:w="483" w:type="dxa"/>
          </w:tcPr>
          <w:p w:rsidR="009865DD" w:rsidRDefault="00760AD8" w:rsidP="00F92FC5">
            <w:pPr>
              <w:pStyle w:val="Heading1"/>
              <w:tabs>
                <w:tab w:val="left" w:pos="190"/>
              </w:tabs>
            </w:pPr>
            <w:sdt>
              <w:sdtPr>
                <w:rPr>
                  <w:rStyle w:val="ContentcontrolsChar"/>
                </w:rPr>
                <w:id w:val="-9541688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92FC5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4736" w:type="dxa"/>
          </w:tcPr>
          <w:p w:rsidR="009865DD" w:rsidRPr="002E315A" w:rsidRDefault="009865DD" w:rsidP="00F92FC5">
            <w:pPr>
              <w:pStyle w:val="Heading1"/>
              <w:tabs>
                <w:tab w:val="left" w:pos="190"/>
              </w:tabs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2E315A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 xml:space="preserve">father deceased for  years age of patient at father's death </w:t>
            </w:r>
          </w:p>
        </w:tc>
        <w:tc>
          <w:tcPr>
            <w:tcW w:w="267" w:type="dxa"/>
          </w:tcPr>
          <w:p w:rsidR="009865DD" w:rsidRPr="009865DD" w:rsidRDefault="009865DD" w:rsidP="00F92FC5">
            <w:pPr>
              <w:pStyle w:val="Heading1"/>
              <w:tabs>
                <w:tab w:val="left" w:pos="190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  <w:tc>
          <w:tcPr>
            <w:tcW w:w="358" w:type="dxa"/>
          </w:tcPr>
          <w:p w:rsidR="009865DD" w:rsidRPr="009865DD" w:rsidRDefault="009865DD" w:rsidP="00F92FC5">
            <w:pPr>
              <w:pStyle w:val="Heading1"/>
              <w:tabs>
                <w:tab w:val="left" w:pos="190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  <w:tc>
          <w:tcPr>
            <w:tcW w:w="5316" w:type="dxa"/>
          </w:tcPr>
          <w:p w:rsidR="009865DD" w:rsidRPr="009865DD" w:rsidRDefault="009865DD" w:rsidP="00F92FC5">
            <w:pPr>
              <w:pStyle w:val="Heading1"/>
              <w:tabs>
                <w:tab w:val="left" w:pos="190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</w:tr>
    </w:tbl>
    <w:tbl>
      <w:tblPr>
        <w:tblpPr w:leftFromText="180" w:rightFromText="180" w:vertAnchor="text" w:horzAnchor="margin" w:tblpXSpec="center" w:tblpY="227"/>
        <w:tblW w:w="10980" w:type="dxa"/>
        <w:tblBorders>
          <w:top w:val="single" w:sz="12" w:space="0" w:color="92D050"/>
          <w:bottom w:val="single" w:sz="12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310"/>
      </w:tblGrid>
      <w:tr w:rsidR="00DC2687" w:rsidTr="00331393">
        <w:trPr>
          <w:trHeight w:val="492"/>
        </w:trPr>
        <w:tc>
          <w:tcPr>
            <w:tcW w:w="5670" w:type="dxa"/>
          </w:tcPr>
          <w:permEnd w:id="1670188471"/>
          <w:p w:rsidR="00DC2687" w:rsidRPr="00895DBA" w:rsidRDefault="00DC2687" w:rsidP="00DC26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20" w:lineRule="exact"/>
              <w:rPr>
                <w:rFonts w:asciiTheme="majorHAnsi" w:eastAsiaTheme="majorEastAsia" w:hAnsiTheme="majorHAnsi" w:cstheme="majorBidi"/>
                <w:color w:val="000000" w:themeColor="text1"/>
                <w:kern w:val="0"/>
                <w:sz w:val="18"/>
                <w:szCs w:val="20"/>
                <w:lang w:eastAsia="en-US"/>
                <w14:ligatures w14:val="none"/>
              </w:rPr>
            </w:pPr>
            <w:r>
              <w:rPr>
                <w:rFonts w:ascii="Arial" w:eastAsia="Times New Roman" w:hAnsi="Arial" w:cs="Times New Roman"/>
                <w:b/>
                <w:color w:val="5B9BD5" w:themeColor="accent1"/>
                <w:kern w:val="0"/>
                <w:sz w:val="18"/>
                <w:szCs w:val="20"/>
                <w:lang w:eastAsia="en-US"/>
                <w14:ligatures w14:val="none"/>
              </w:rPr>
              <w:t>A</w:t>
            </w:r>
            <w:r w:rsidRPr="00895DBA">
              <w:rPr>
                <w:rFonts w:ascii="Arial" w:eastAsia="Times New Roman" w:hAnsi="Arial" w:cs="Times New Roman"/>
                <w:b/>
                <w:color w:val="5B9BD5" w:themeColor="accent1"/>
                <w:kern w:val="0"/>
                <w:sz w:val="18"/>
                <w:szCs w:val="20"/>
                <w:lang w:eastAsia="en-US"/>
                <w14:ligatures w14:val="none"/>
              </w:rPr>
              <w:t>ge of emancipation from home:</w:t>
            </w:r>
            <w:r w:rsidRPr="00895DBA">
              <w:rPr>
                <w:rFonts w:ascii="Times New Roman" w:eastAsia="Times New Roman" w:hAnsi="Times New Roman" w:cs="Times New Roman"/>
                <w:b/>
                <w:color w:val="5B9BD5" w:themeColor="accent1"/>
                <w:kern w:val="0"/>
                <w:sz w:val="18"/>
                <w:szCs w:val="20"/>
                <w:lang w:eastAsia="en-US"/>
                <w14:ligatures w14:val="none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000000" w:themeColor="text1"/>
                  <w:kern w:val="0"/>
                  <w:sz w:val="18"/>
                  <w:szCs w:val="20"/>
                  <w:lang w:eastAsia="en-US"/>
                  <w14:ligatures w14:val="none"/>
                </w:rPr>
                <w:id w:val="478578244"/>
                <w:placeholder>
                  <w:docPart w:val="93A37D2EA5644DE08A4EC1D74C599AAA"/>
                </w:placeholder>
                <w:temporary/>
                <w:showingPlcHdr/>
                <w15:appearance w15:val="hidden"/>
              </w:sdtPr>
              <w:sdtEndPr>
                <w:rPr>
                  <w:rFonts w:ascii="Times" w:eastAsia="Times New Roman" w:hAnsi="Times" w:cs="Times New Roman"/>
                  <w:color w:val="000000"/>
                </w:rPr>
              </w:sdtEndPr>
              <w:sdtContent>
                <w:permStart w:id="575886545" w:edGrp="everyone"/>
                <w:r w:rsidRPr="00895DBA">
                  <w:rPr>
                    <w:rFonts w:asciiTheme="majorHAnsi" w:eastAsiaTheme="majorEastAsia" w:hAnsiTheme="majorHAnsi" w:cstheme="majorBidi"/>
                    <w:color w:val="000000" w:themeColor="text1"/>
                    <w:kern w:val="0"/>
                    <w:sz w:val="18"/>
                    <w:szCs w:val="20"/>
                    <w:lang w:eastAsia="en-US"/>
                    <w14:ligatures w14:val="none"/>
                  </w:rPr>
                  <w:t>[Comment]</w:t>
                </w:r>
                <w:permEnd w:id="575886545"/>
              </w:sdtContent>
            </w:sdt>
          </w:p>
          <w:p w:rsidR="00DC2687" w:rsidRPr="00954631" w:rsidRDefault="00DC2687" w:rsidP="00F92FC5">
            <w:pPr>
              <w:pStyle w:val="f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left="-468"/>
              <w:rPr>
                <w:rFonts w:ascii="Arial" w:hAnsi="Arial"/>
                <w:b/>
                <w:color w:val="5B9BD5" w:themeColor="accent1"/>
                <w:u w:val="single"/>
              </w:rPr>
            </w:pPr>
          </w:p>
        </w:tc>
        <w:tc>
          <w:tcPr>
            <w:tcW w:w="5310" w:type="dxa"/>
          </w:tcPr>
          <w:p w:rsidR="00DC2687" w:rsidRPr="00954631" w:rsidRDefault="00DC2687" w:rsidP="00DC2687">
            <w:pPr>
              <w:pStyle w:val="f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Arial" w:hAnsi="Arial"/>
                <w:b/>
                <w:color w:val="5B9BD5" w:themeColor="accent1"/>
                <w:u w:val="single"/>
              </w:rPr>
            </w:pPr>
          </w:p>
        </w:tc>
      </w:tr>
      <w:tr w:rsidR="00DC2687" w:rsidTr="00331393">
        <w:trPr>
          <w:trHeight w:val="721"/>
        </w:trPr>
        <w:tc>
          <w:tcPr>
            <w:tcW w:w="5670" w:type="dxa"/>
          </w:tcPr>
          <w:p w:rsidR="00DC2687" w:rsidRPr="00954631" w:rsidRDefault="00DC2687" w:rsidP="00DC2687">
            <w:pPr>
              <w:pStyle w:val="f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Arial" w:hAnsi="Arial"/>
                <w:b/>
                <w:color w:val="5B9BD5" w:themeColor="accent1"/>
                <w:u w:val="single"/>
              </w:rPr>
            </w:pPr>
            <w:r w:rsidRPr="00954631">
              <w:rPr>
                <w:rFonts w:ascii="Arial" w:hAnsi="Arial"/>
                <w:b/>
                <w:color w:val="5B9BD5" w:themeColor="accent1"/>
                <w:u w:val="single"/>
              </w:rPr>
              <w:t>Circumstances that contribute to emancipation</w:t>
            </w:r>
          </w:p>
          <w:p w:rsidR="00DC2687" w:rsidRDefault="00DC2687" w:rsidP="00DC2687">
            <w:pPr>
              <w:pStyle w:val="f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Arial" w:hAnsi="Arial"/>
                <w:b/>
                <w:u w:val="single"/>
              </w:rPr>
            </w:pPr>
          </w:p>
          <w:p w:rsidR="00DC2687" w:rsidRDefault="00760AD8" w:rsidP="00DC2687">
            <w:pPr>
              <w:pStyle w:val="f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Arial" w:hAnsi="Arial"/>
                <w:u w:val="single"/>
              </w:rPr>
            </w:pPr>
            <w:sdt>
              <w:sdtPr>
                <w:rPr>
                  <w:rStyle w:val="ContentcontrolsChar"/>
                </w:rPr>
                <w:id w:val="-1163314660"/>
                <w:placeholder>
                  <w:docPart w:val="F779D609F88F477BB36DB7E6656C56B7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="Times" w:eastAsia="Times New Roman" w:hAnsi="Times" w:cs="Times New Roman"/>
                  <w:color w:val="000000"/>
                </w:rPr>
              </w:sdtEndPr>
              <w:sdtContent>
                <w:permStart w:id="2093948262" w:edGrp="everyone"/>
                <w:r w:rsidR="00DC2687">
                  <w:rPr>
                    <w:rStyle w:val="ContentcontrolsChar"/>
                  </w:rPr>
                  <w:t>[Comment]</w:t>
                </w:r>
                <w:permEnd w:id="2093948262"/>
              </w:sdtContent>
            </w:sdt>
            <w:r w:rsidR="00DC2687">
              <w:rPr>
                <w:rFonts w:ascii="Arial" w:hAnsi="Arial"/>
                <w:u w:val="single"/>
              </w:rPr>
              <w:t xml:space="preserve"> </w:t>
            </w:r>
          </w:p>
        </w:tc>
        <w:tc>
          <w:tcPr>
            <w:tcW w:w="5310" w:type="dxa"/>
          </w:tcPr>
          <w:p w:rsidR="00DC2687" w:rsidRPr="00954631" w:rsidRDefault="00DC2687" w:rsidP="00DC2687">
            <w:pPr>
              <w:pStyle w:val="f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Arial" w:hAnsi="Arial"/>
                <w:b/>
                <w:color w:val="5B9BD5" w:themeColor="accent1"/>
                <w:u w:val="single"/>
              </w:rPr>
            </w:pPr>
            <w:r w:rsidRPr="00954631">
              <w:rPr>
                <w:rFonts w:ascii="Arial" w:hAnsi="Arial"/>
                <w:b/>
                <w:color w:val="5B9BD5" w:themeColor="accent1"/>
                <w:u w:val="single"/>
              </w:rPr>
              <w:t>Special circumstances in childhood</w:t>
            </w:r>
          </w:p>
          <w:p w:rsidR="00DC2687" w:rsidRDefault="00DC2687" w:rsidP="00DC2687">
            <w:pPr>
              <w:pStyle w:val="f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Arial" w:hAnsi="Arial"/>
                <w:b/>
                <w:u w:val="single"/>
              </w:rPr>
            </w:pPr>
          </w:p>
          <w:p w:rsidR="00DC2687" w:rsidRDefault="00760AD8" w:rsidP="00DC2687">
            <w:pPr>
              <w:pStyle w:val="f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Arial" w:hAnsi="Arial"/>
                <w:u w:val="single"/>
              </w:rPr>
            </w:pPr>
            <w:sdt>
              <w:sdtPr>
                <w:rPr>
                  <w:rStyle w:val="ContentcontrolsChar"/>
                </w:rPr>
                <w:id w:val="-1691283376"/>
                <w:placeholder>
                  <w:docPart w:val="B77091C88AF8469DB344272E91148B72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="Times" w:eastAsia="Times New Roman" w:hAnsi="Times" w:cs="Times New Roman"/>
                  <w:color w:val="000000"/>
                </w:rPr>
              </w:sdtEndPr>
              <w:sdtContent>
                <w:permStart w:id="1834964906" w:edGrp="everyone"/>
                <w:r w:rsidR="00DC2687">
                  <w:rPr>
                    <w:rStyle w:val="ContentcontrolsChar"/>
                  </w:rPr>
                  <w:t>[Comment]</w:t>
                </w:r>
                <w:permEnd w:id="1834964906"/>
              </w:sdtContent>
            </w:sdt>
          </w:p>
        </w:tc>
      </w:tr>
    </w:tbl>
    <w:p w:rsidR="00E52A41" w:rsidRPr="005C4D03" w:rsidRDefault="00E52A41" w:rsidP="00E52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16"/>
          <w:szCs w:val="16"/>
        </w:rPr>
      </w:pPr>
    </w:p>
    <w:tbl>
      <w:tblPr>
        <w:tblW w:w="11160" w:type="dxa"/>
        <w:tblInd w:w="-450" w:type="dxa"/>
        <w:tblBorders>
          <w:bottom w:val="single" w:sz="12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7200"/>
      </w:tblGrid>
      <w:tr w:rsidR="00606785" w:rsidTr="001500C0">
        <w:trPr>
          <w:trHeight w:val="1761"/>
        </w:trPr>
        <w:tc>
          <w:tcPr>
            <w:tcW w:w="3960" w:type="dxa"/>
          </w:tcPr>
          <w:p w:rsidR="00606785" w:rsidRPr="00C55E2E" w:rsidRDefault="00606785" w:rsidP="00C55E2E">
            <w:pPr>
              <w:pStyle w:val="Heading1"/>
              <w:rPr>
                <w:b/>
                <w:sz w:val="24"/>
                <w:szCs w:val="24"/>
                <w:u w:val="single"/>
              </w:rPr>
            </w:pPr>
            <w:r w:rsidRPr="00C55E2E">
              <w:rPr>
                <w:b/>
                <w:sz w:val="24"/>
                <w:szCs w:val="24"/>
                <w:u w:val="single"/>
              </w:rPr>
              <w:t>Immediate Family</w:t>
            </w:r>
          </w:p>
          <w:p w:rsidR="00606785" w:rsidRPr="00606785" w:rsidRDefault="00606785" w:rsidP="00C55E2E">
            <w:pPr>
              <w:pStyle w:val="Heading1"/>
              <w:rPr>
                <w:rFonts w:cstheme="majorHAnsi"/>
                <w:sz w:val="20"/>
                <w:szCs w:val="20"/>
              </w:rPr>
            </w:pPr>
            <w:r w:rsidRPr="00606785">
              <w:rPr>
                <w:rFonts w:cstheme="majorHAnsi"/>
                <w:sz w:val="20"/>
                <w:szCs w:val="20"/>
              </w:rPr>
              <w:t>marital status</w:t>
            </w:r>
          </w:p>
          <w:p w:rsidR="00606785" w:rsidRPr="00606785" w:rsidRDefault="00606785" w:rsidP="00C55E2E">
            <w:pPr>
              <w:pStyle w:val="Heading1"/>
              <w:rPr>
                <w:rFonts w:cstheme="majorHAnsi"/>
                <w:sz w:val="20"/>
                <w:szCs w:val="20"/>
              </w:rPr>
            </w:pPr>
            <w:r w:rsidRPr="00606785">
              <w:rPr>
                <w:rFonts w:cstheme="majorHAnsi"/>
                <w:sz w:val="20"/>
                <w:szCs w:val="20"/>
              </w:rPr>
              <w:t>intimate relationship</w:t>
            </w:r>
          </w:p>
          <w:p w:rsidR="00606785" w:rsidRPr="00606785" w:rsidRDefault="00606785" w:rsidP="00C55E2E">
            <w:pPr>
              <w:pStyle w:val="Heading1"/>
            </w:pPr>
            <w:r w:rsidRPr="00606785">
              <w:rPr>
                <w:rFonts w:eastAsiaTheme="minorEastAsia" w:cstheme="majorHAnsi"/>
                <w:sz w:val="20"/>
                <w:szCs w:val="20"/>
              </w:rPr>
              <w:t>relationship satisfaction</w:t>
            </w:r>
          </w:p>
        </w:tc>
        <w:tc>
          <w:tcPr>
            <w:tcW w:w="7200" w:type="dxa"/>
          </w:tcPr>
          <w:p w:rsidR="00606785" w:rsidRDefault="00606785" w:rsidP="00C55E2E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</w:p>
          <w:p w:rsidR="00C55E2E" w:rsidRPr="00C55E2E" w:rsidRDefault="00760AD8" w:rsidP="00C55E2E">
            <w:pPr>
              <w:pStyle w:val="Heading1"/>
              <w:rPr>
                <w:sz w:val="18"/>
                <w:szCs w:val="18"/>
              </w:rPr>
            </w:pPr>
            <w:sdt>
              <w:sdtPr>
                <w:rPr>
                  <w:rStyle w:val="ContentcontrolsChar"/>
                  <w:sz w:val="18"/>
                  <w:szCs w:val="18"/>
                </w:rPr>
                <w:id w:val="2048708455"/>
                <w:placeholder>
                  <w:docPart w:val="DECCCF577815499FAB596F8B8AE290B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permStart w:id="608189351" w:edGrp="everyone"/>
                <w:r w:rsidR="00C55E2E" w:rsidRPr="00C55E2E">
                  <w:rPr>
                    <w:rStyle w:val="ContentcontrolsChar"/>
                    <w:sz w:val="18"/>
                    <w:szCs w:val="18"/>
                  </w:rPr>
                  <w:t>[Comment]</w:t>
                </w:r>
                <w:permEnd w:id="608189351"/>
              </w:sdtContent>
            </w:sdt>
          </w:p>
          <w:p w:rsidR="00C55E2E" w:rsidRPr="00C55E2E" w:rsidRDefault="00760AD8" w:rsidP="00C55E2E">
            <w:pPr>
              <w:pStyle w:val="Heading1"/>
              <w:rPr>
                <w:rStyle w:val="ContentcontrolsChar"/>
                <w:sz w:val="18"/>
                <w:szCs w:val="18"/>
              </w:rPr>
            </w:pPr>
            <w:sdt>
              <w:sdtPr>
                <w:rPr>
                  <w:rStyle w:val="ContentcontrolsChar"/>
                  <w:sz w:val="18"/>
                  <w:szCs w:val="18"/>
                </w:rPr>
                <w:id w:val="-1323041531"/>
                <w:placeholder>
                  <w:docPart w:val="C7C43AD3DB5A455CAF6459ACFDE63029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permStart w:id="1273249567" w:edGrp="everyone"/>
                <w:r w:rsidR="00C55E2E" w:rsidRPr="00C55E2E">
                  <w:rPr>
                    <w:rStyle w:val="ContentcontrolsChar"/>
                    <w:sz w:val="18"/>
                    <w:szCs w:val="18"/>
                  </w:rPr>
                  <w:t>[Comment]</w:t>
                </w:r>
                <w:permEnd w:id="1273249567"/>
              </w:sdtContent>
            </w:sdt>
          </w:p>
          <w:p w:rsidR="00C55E2E" w:rsidRPr="00C55E2E" w:rsidRDefault="00760AD8" w:rsidP="00C55E2E">
            <w:pPr>
              <w:pStyle w:val="Heading1"/>
            </w:pPr>
            <w:sdt>
              <w:sdtPr>
                <w:rPr>
                  <w:rStyle w:val="ContentcontrolsChar"/>
                  <w:sz w:val="18"/>
                  <w:szCs w:val="18"/>
                </w:rPr>
                <w:id w:val="450137202"/>
                <w:placeholder>
                  <w:docPart w:val="40189C3AD9764369A7EFDCC388BF06CB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permStart w:id="1767854421" w:edGrp="everyone"/>
                <w:r w:rsidR="00C55E2E" w:rsidRPr="00C55E2E">
                  <w:rPr>
                    <w:rStyle w:val="ContentcontrolsChar"/>
                    <w:sz w:val="18"/>
                    <w:szCs w:val="18"/>
                  </w:rPr>
                  <w:t>[Comment]</w:t>
                </w:r>
                <w:permEnd w:id="1767854421"/>
              </w:sdtContent>
            </w:sdt>
          </w:p>
        </w:tc>
      </w:tr>
    </w:tbl>
    <w:p w:rsidR="00C15490" w:rsidRDefault="00C15490" w:rsidP="00C15490">
      <w:pPr>
        <w:pStyle w:val="ft"/>
        <w:tabs>
          <w:tab w:val="left" w:pos="3150"/>
          <w:tab w:val="left" w:pos="387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/>
          <w:b/>
          <w:u w:val="single"/>
        </w:rPr>
      </w:pPr>
    </w:p>
    <w:p w:rsidR="00C15490" w:rsidRDefault="00954631" w:rsidP="00C15490">
      <w:pPr>
        <w:pStyle w:val="ft"/>
        <w:tabs>
          <w:tab w:val="left" w:pos="3150"/>
          <w:tab w:val="left" w:pos="387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/>
          <w:b/>
          <w:u w:val="single"/>
        </w:rPr>
      </w:pPr>
      <w:r w:rsidRPr="00954631">
        <w:rPr>
          <w:rFonts w:ascii="Arial" w:hAnsi="Arial"/>
          <w:b/>
        </w:rPr>
        <w:t xml:space="preserve">  </w:t>
      </w:r>
      <w:r w:rsidR="00C15490" w:rsidRPr="00954631">
        <w:rPr>
          <w:rFonts w:ascii="Arial" w:hAnsi="Arial"/>
          <w:b/>
          <w:color w:val="5B9BD5" w:themeColor="accent1"/>
          <w:u w:val="single"/>
        </w:rPr>
        <w:t>List all persons currently living in patient's household</w:t>
      </w:r>
    </w:p>
    <w:tbl>
      <w:tblPr>
        <w:tblW w:w="11160" w:type="dxa"/>
        <w:tblInd w:w="-450" w:type="dxa"/>
        <w:tblBorders>
          <w:top w:val="single" w:sz="12" w:space="0" w:color="92D050"/>
          <w:bottom w:val="single" w:sz="12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1133"/>
        <w:gridCol w:w="1170"/>
        <w:gridCol w:w="6781"/>
      </w:tblGrid>
      <w:tr w:rsidR="00C15490" w:rsidTr="00331393">
        <w:trPr>
          <w:trHeight w:val="226"/>
        </w:trPr>
        <w:tc>
          <w:tcPr>
            <w:tcW w:w="2076" w:type="dxa"/>
          </w:tcPr>
          <w:p w:rsidR="00C15490" w:rsidRPr="00954631" w:rsidRDefault="00C15490" w:rsidP="00035A94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color w:val="5B9BD5" w:themeColor="accent1"/>
                <w:u w:val="single"/>
              </w:rPr>
            </w:pPr>
            <w:r w:rsidRPr="00954631">
              <w:rPr>
                <w:rFonts w:ascii="Arial" w:hAnsi="Arial"/>
                <w:b/>
                <w:color w:val="5B9BD5" w:themeColor="accent1"/>
                <w:u w:val="single"/>
              </w:rPr>
              <w:t>Name</w:t>
            </w:r>
          </w:p>
          <w:p w:rsidR="00C15490" w:rsidRDefault="00C15490" w:rsidP="00035A94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  <w:p w:rsidR="00C15490" w:rsidRDefault="00760AD8" w:rsidP="00035A94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  <w:sdt>
              <w:sdtPr>
                <w:rPr>
                  <w:rStyle w:val="ContentcontrolsChar"/>
                </w:rPr>
                <w:id w:val="1046793324"/>
                <w:placeholder>
                  <w:docPart w:val="965B0A6860CB406B9F57D2D167AA6A35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="Times" w:eastAsia="Times New Roman" w:hAnsi="Times" w:cs="Times New Roman"/>
                  <w:color w:val="000000"/>
                </w:rPr>
              </w:sdtEndPr>
              <w:sdtContent>
                <w:permStart w:id="2014318789" w:edGrp="everyone"/>
                <w:r w:rsidR="00C15490">
                  <w:rPr>
                    <w:rStyle w:val="ContentcontrolsChar"/>
                  </w:rPr>
                  <w:t>[Comment]</w:t>
                </w:r>
                <w:permEnd w:id="2014318789"/>
              </w:sdtContent>
            </w:sdt>
          </w:p>
          <w:p w:rsidR="00C15490" w:rsidRDefault="00C15490" w:rsidP="00035A94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  <w:p w:rsidR="00C15490" w:rsidRDefault="00C15490" w:rsidP="00035A94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  <w:p w:rsidR="00C15490" w:rsidRDefault="00C15490" w:rsidP="00035A94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1133" w:type="dxa"/>
          </w:tcPr>
          <w:p w:rsidR="00C15490" w:rsidRPr="00954631" w:rsidRDefault="00C15490" w:rsidP="00035A94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color w:val="5B9BD5" w:themeColor="accent1"/>
                <w:u w:val="single"/>
              </w:rPr>
            </w:pPr>
            <w:r w:rsidRPr="00954631">
              <w:rPr>
                <w:rFonts w:ascii="Arial" w:hAnsi="Arial"/>
                <w:b/>
                <w:color w:val="5B9BD5" w:themeColor="accent1"/>
                <w:u w:val="single"/>
              </w:rPr>
              <w:t>Age</w:t>
            </w:r>
          </w:p>
          <w:p w:rsidR="00C15490" w:rsidRDefault="00C15490" w:rsidP="00035A94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  <w:p w:rsidR="00C15490" w:rsidRDefault="00760AD8" w:rsidP="00035A94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  <w:sdt>
              <w:sdtPr>
                <w:rPr>
                  <w:rStyle w:val="ContentcontrolsChar"/>
                </w:rPr>
                <w:id w:val="1838962496"/>
                <w:placeholder>
                  <w:docPart w:val="88DEE64332F3442BBE0D0EA5A244C001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="Times" w:eastAsia="Times New Roman" w:hAnsi="Times" w:cs="Times New Roman"/>
                  <w:color w:val="000000"/>
                </w:rPr>
              </w:sdtEndPr>
              <w:sdtContent>
                <w:permStart w:id="1090612669" w:edGrp="everyone"/>
                <w:r w:rsidR="00C15490">
                  <w:rPr>
                    <w:rStyle w:val="ContentcontrolsChar"/>
                  </w:rPr>
                  <w:t>[Comment]</w:t>
                </w:r>
                <w:permEnd w:id="1090612669"/>
              </w:sdtContent>
            </w:sdt>
          </w:p>
        </w:tc>
        <w:tc>
          <w:tcPr>
            <w:tcW w:w="1170" w:type="dxa"/>
          </w:tcPr>
          <w:p w:rsidR="00C15490" w:rsidRPr="00954631" w:rsidRDefault="00C15490" w:rsidP="00035A94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color w:val="5B9BD5" w:themeColor="accent1"/>
                <w:u w:val="single"/>
              </w:rPr>
            </w:pPr>
            <w:r w:rsidRPr="00954631">
              <w:rPr>
                <w:rFonts w:ascii="Arial" w:hAnsi="Arial"/>
                <w:b/>
                <w:color w:val="5B9BD5" w:themeColor="accent1"/>
                <w:u w:val="single"/>
              </w:rPr>
              <w:t>Sex</w:t>
            </w:r>
          </w:p>
          <w:p w:rsidR="00C15490" w:rsidRDefault="00C15490" w:rsidP="00035A94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  <w:p w:rsidR="00C15490" w:rsidRDefault="00760AD8" w:rsidP="00035A94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  <w:sdt>
              <w:sdtPr>
                <w:rPr>
                  <w:rStyle w:val="ContentcontrolsChar"/>
                </w:rPr>
                <w:id w:val="328178165"/>
                <w:placeholder>
                  <w:docPart w:val="D31FC1BF860D49DA80FCA7870FC580C5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="Times" w:eastAsia="Times New Roman" w:hAnsi="Times" w:cs="Times New Roman"/>
                  <w:color w:val="000000"/>
                </w:rPr>
              </w:sdtEndPr>
              <w:sdtContent>
                <w:permStart w:id="868425607" w:edGrp="everyone"/>
                <w:r w:rsidR="00C15490">
                  <w:rPr>
                    <w:rStyle w:val="ContentcontrolsChar"/>
                  </w:rPr>
                  <w:t>[Comment]</w:t>
                </w:r>
                <w:permEnd w:id="868425607"/>
              </w:sdtContent>
            </w:sdt>
          </w:p>
        </w:tc>
        <w:tc>
          <w:tcPr>
            <w:tcW w:w="6781" w:type="dxa"/>
          </w:tcPr>
          <w:p w:rsidR="00C15490" w:rsidRPr="00954631" w:rsidRDefault="00C15490" w:rsidP="00035A94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color w:val="5B9BD5" w:themeColor="accent1"/>
                <w:u w:val="single"/>
              </w:rPr>
            </w:pPr>
            <w:r w:rsidRPr="00954631">
              <w:rPr>
                <w:rFonts w:ascii="Arial" w:hAnsi="Arial"/>
                <w:b/>
                <w:color w:val="5B9BD5" w:themeColor="accent1"/>
                <w:u w:val="single"/>
              </w:rPr>
              <w:t>Relationship to Patient</w:t>
            </w:r>
          </w:p>
          <w:p w:rsidR="00C15490" w:rsidRDefault="00C15490" w:rsidP="00035A94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  <w:p w:rsidR="00C15490" w:rsidRDefault="00760AD8" w:rsidP="00035A94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  <w:sdt>
              <w:sdtPr>
                <w:rPr>
                  <w:rStyle w:val="ContentcontrolsChar"/>
                </w:rPr>
                <w:id w:val="756636102"/>
                <w:placeholder>
                  <w:docPart w:val="6F187F237ED342C99A4B5050870BE81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="Times" w:eastAsia="Times New Roman" w:hAnsi="Times" w:cs="Times New Roman"/>
                  <w:color w:val="000000"/>
                </w:rPr>
              </w:sdtEndPr>
              <w:sdtContent>
                <w:permStart w:id="1042577200" w:edGrp="everyone"/>
                <w:r w:rsidR="00C15490">
                  <w:rPr>
                    <w:rStyle w:val="ContentcontrolsChar"/>
                  </w:rPr>
                  <w:t>[Comment]</w:t>
                </w:r>
                <w:permEnd w:id="1042577200"/>
              </w:sdtContent>
            </w:sdt>
          </w:p>
        </w:tc>
      </w:tr>
    </w:tbl>
    <w:p w:rsidR="00C15490" w:rsidRDefault="00C15490" w:rsidP="00C15490">
      <w:pPr>
        <w:pStyle w:val="ft"/>
        <w:tabs>
          <w:tab w:val="left" w:pos="1530"/>
          <w:tab w:val="left" w:pos="2610"/>
          <w:tab w:val="left" w:pos="3150"/>
          <w:tab w:val="left" w:pos="4050"/>
          <w:tab w:val="left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C15490" w:rsidRPr="00D43721" w:rsidRDefault="00C15490" w:rsidP="00C15490">
      <w:pPr>
        <w:pStyle w:val="ft"/>
        <w:tabs>
          <w:tab w:val="left" w:pos="1530"/>
          <w:tab w:val="left" w:pos="2610"/>
          <w:tab w:val="left" w:pos="3150"/>
          <w:tab w:val="left" w:pos="3600"/>
          <w:tab w:val="left" w:pos="3870"/>
          <w:tab w:val="left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/>
          <w:color w:val="5B9BD5" w:themeColor="accent1"/>
          <w:u w:val="single"/>
        </w:rPr>
      </w:pPr>
      <w:r w:rsidRPr="00D43721">
        <w:rPr>
          <w:rFonts w:ascii="Arial" w:hAnsi="Arial"/>
          <w:b/>
          <w:color w:val="5B9BD5" w:themeColor="accent1"/>
          <w:u w:val="single"/>
        </w:rPr>
        <w:t>List biological / adopted children not living in same household as patient</w:t>
      </w:r>
    </w:p>
    <w:tbl>
      <w:tblPr>
        <w:tblW w:w="11160" w:type="dxa"/>
        <w:tblInd w:w="-450" w:type="dxa"/>
        <w:tblBorders>
          <w:top w:val="single" w:sz="12" w:space="0" w:color="92D050"/>
          <w:bottom w:val="single" w:sz="12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4987"/>
        <w:gridCol w:w="1133"/>
        <w:gridCol w:w="1170"/>
        <w:gridCol w:w="3870"/>
      </w:tblGrid>
      <w:tr w:rsidR="009F18E4" w:rsidTr="001500C0">
        <w:trPr>
          <w:trHeight w:val="226"/>
        </w:trPr>
        <w:tc>
          <w:tcPr>
            <w:tcW w:w="4987" w:type="dxa"/>
          </w:tcPr>
          <w:p w:rsidR="009F18E4" w:rsidRPr="00954631" w:rsidRDefault="009F18E4" w:rsidP="00035A94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color w:val="5B9BD5" w:themeColor="accent1"/>
                <w:u w:val="single"/>
              </w:rPr>
            </w:pPr>
            <w:r w:rsidRPr="00954631">
              <w:rPr>
                <w:rFonts w:ascii="Arial" w:hAnsi="Arial"/>
                <w:b/>
                <w:color w:val="5B9BD5" w:themeColor="accent1"/>
                <w:u w:val="single"/>
              </w:rPr>
              <w:t>Name</w:t>
            </w:r>
          </w:p>
          <w:p w:rsidR="009F18E4" w:rsidRDefault="009F18E4" w:rsidP="00035A94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  <w:p w:rsidR="009F18E4" w:rsidRDefault="00760AD8" w:rsidP="00035A94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  <w:sdt>
              <w:sdtPr>
                <w:rPr>
                  <w:rStyle w:val="ContentcontrolsChar"/>
                </w:rPr>
                <w:id w:val="-1104572927"/>
                <w:placeholder>
                  <w:docPart w:val="58EAF857296D4EEC8FBD32D21CF0D5F5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="Times" w:eastAsia="Times New Roman" w:hAnsi="Times" w:cs="Times New Roman"/>
                  <w:color w:val="000000"/>
                </w:rPr>
              </w:sdtEndPr>
              <w:sdtContent>
                <w:permStart w:id="1211520957" w:edGrp="everyone"/>
                <w:r w:rsidR="009F18E4">
                  <w:rPr>
                    <w:rStyle w:val="ContentcontrolsChar"/>
                  </w:rPr>
                  <w:t>[Comment]</w:t>
                </w:r>
                <w:permEnd w:id="1211520957"/>
              </w:sdtContent>
            </w:sdt>
          </w:p>
          <w:p w:rsidR="009F18E4" w:rsidRDefault="009F18E4" w:rsidP="00035A94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1133" w:type="dxa"/>
          </w:tcPr>
          <w:p w:rsidR="009F18E4" w:rsidRPr="00954631" w:rsidRDefault="009F18E4" w:rsidP="00035A94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color w:val="5B9BD5" w:themeColor="accent1"/>
                <w:u w:val="single"/>
              </w:rPr>
            </w:pPr>
            <w:r w:rsidRPr="00954631">
              <w:rPr>
                <w:rFonts w:ascii="Arial" w:hAnsi="Arial"/>
                <w:b/>
                <w:color w:val="5B9BD5" w:themeColor="accent1"/>
                <w:u w:val="single"/>
              </w:rPr>
              <w:t>Age</w:t>
            </w:r>
          </w:p>
          <w:p w:rsidR="009F18E4" w:rsidRDefault="009F18E4" w:rsidP="00035A94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  <w:p w:rsidR="009F18E4" w:rsidRDefault="00760AD8" w:rsidP="00035A94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  <w:sdt>
              <w:sdtPr>
                <w:rPr>
                  <w:rStyle w:val="ContentcontrolsChar"/>
                </w:rPr>
                <w:id w:val="393089692"/>
                <w:placeholder>
                  <w:docPart w:val="9CDDDA0F709F4116827B8DB0645403B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="Times" w:eastAsia="Times New Roman" w:hAnsi="Times" w:cs="Times New Roman"/>
                  <w:color w:val="000000"/>
                </w:rPr>
              </w:sdtEndPr>
              <w:sdtContent>
                <w:permStart w:id="1252984900" w:edGrp="everyone"/>
                <w:r w:rsidR="009F18E4">
                  <w:rPr>
                    <w:rStyle w:val="ContentcontrolsChar"/>
                  </w:rPr>
                  <w:t>[Comment]</w:t>
                </w:r>
                <w:permEnd w:id="1252984900"/>
              </w:sdtContent>
            </w:sdt>
          </w:p>
        </w:tc>
        <w:tc>
          <w:tcPr>
            <w:tcW w:w="1170" w:type="dxa"/>
          </w:tcPr>
          <w:p w:rsidR="009F18E4" w:rsidRPr="00954631" w:rsidRDefault="009F18E4" w:rsidP="00035A94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color w:val="5B9BD5" w:themeColor="accent1"/>
                <w:u w:val="single"/>
              </w:rPr>
            </w:pPr>
            <w:r w:rsidRPr="00954631">
              <w:rPr>
                <w:rFonts w:ascii="Arial" w:hAnsi="Arial"/>
                <w:b/>
                <w:color w:val="5B9BD5" w:themeColor="accent1"/>
                <w:u w:val="single"/>
              </w:rPr>
              <w:t>Sex</w:t>
            </w:r>
          </w:p>
          <w:p w:rsidR="009F18E4" w:rsidRDefault="009F18E4" w:rsidP="00035A94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  <w:p w:rsidR="009F18E4" w:rsidRDefault="00760AD8" w:rsidP="00035A94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  <w:sdt>
              <w:sdtPr>
                <w:rPr>
                  <w:rStyle w:val="ContentcontrolsChar"/>
                </w:rPr>
                <w:id w:val="956845271"/>
                <w:placeholder>
                  <w:docPart w:val="87F12AFB176C4BB48FEDBA9B749CB47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="Times" w:eastAsia="Times New Roman" w:hAnsi="Times" w:cs="Times New Roman"/>
                  <w:color w:val="000000"/>
                </w:rPr>
              </w:sdtEndPr>
              <w:sdtContent>
                <w:permStart w:id="854225648" w:edGrp="everyone"/>
                <w:r w:rsidR="009F18E4">
                  <w:rPr>
                    <w:rStyle w:val="ContentcontrolsChar"/>
                  </w:rPr>
                  <w:t>[Comment]</w:t>
                </w:r>
                <w:permEnd w:id="854225648"/>
              </w:sdtContent>
            </w:sdt>
          </w:p>
        </w:tc>
        <w:tc>
          <w:tcPr>
            <w:tcW w:w="3870" w:type="dxa"/>
          </w:tcPr>
          <w:p w:rsidR="009F18E4" w:rsidRPr="00954631" w:rsidRDefault="009F18E4" w:rsidP="00035A94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color w:val="5B9BD5" w:themeColor="accent1"/>
                <w:u w:val="single"/>
              </w:rPr>
            </w:pPr>
            <w:r w:rsidRPr="00954631">
              <w:rPr>
                <w:rFonts w:ascii="Arial" w:hAnsi="Arial"/>
                <w:b/>
                <w:color w:val="5B9BD5" w:themeColor="accent1"/>
                <w:u w:val="single"/>
              </w:rPr>
              <w:t>Relationship to Patient</w:t>
            </w:r>
          </w:p>
          <w:p w:rsidR="009F18E4" w:rsidRDefault="009F18E4" w:rsidP="00035A94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</w:p>
          <w:p w:rsidR="009F18E4" w:rsidRDefault="00760AD8" w:rsidP="00035A94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  <w:sdt>
              <w:sdtPr>
                <w:rPr>
                  <w:rStyle w:val="ContentcontrolsChar"/>
                </w:rPr>
                <w:id w:val="774755979"/>
                <w:placeholder>
                  <w:docPart w:val="5075ACD85444484B943044F30F77E66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="Times" w:eastAsia="Times New Roman" w:hAnsi="Times" w:cs="Times New Roman"/>
                  <w:color w:val="000000"/>
                </w:rPr>
              </w:sdtEndPr>
              <w:sdtContent>
                <w:permStart w:id="1047481473" w:edGrp="everyone"/>
                <w:r w:rsidR="009F18E4">
                  <w:rPr>
                    <w:rStyle w:val="ContentcontrolsChar"/>
                  </w:rPr>
                  <w:t>[Comment]</w:t>
                </w:r>
                <w:permEnd w:id="1047481473"/>
              </w:sdtContent>
            </w:sdt>
          </w:p>
        </w:tc>
      </w:tr>
    </w:tbl>
    <w:p w:rsidR="00035A94" w:rsidRDefault="00035A94" w:rsidP="00035A94">
      <w:pPr>
        <w:pStyle w:val="ft"/>
        <w:tabs>
          <w:tab w:val="left" w:pos="540"/>
          <w:tab w:val="left" w:pos="2610"/>
          <w:tab w:val="left" w:pos="3150"/>
          <w:tab w:val="left" w:pos="3600"/>
          <w:tab w:val="left" w:pos="3870"/>
          <w:tab w:val="left" w:pos="4860"/>
          <w:tab w:val="left" w:pos="7740"/>
          <w:tab w:val="left" w:pos="8190"/>
          <w:tab w:val="left" w:pos="873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/>
          <w:u w:val="single"/>
        </w:rPr>
      </w:pPr>
      <w:r w:rsidRPr="00954631">
        <w:rPr>
          <w:rFonts w:ascii="Arial" w:hAnsi="Arial"/>
          <w:b/>
          <w:color w:val="5B9BD5" w:themeColor="accent1"/>
        </w:rPr>
        <w:t>Frequency of visitation of above:</w:t>
      </w:r>
      <w:r w:rsidRPr="00954631">
        <w:rPr>
          <w:rFonts w:ascii="Times New Roman" w:hAnsi="Times New Roman"/>
          <w:color w:val="5B9BD5" w:themeColor="accent1"/>
        </w:rPr>
        <w:t xml:space="preserve"> </w:t>
      </w:r>
      <w:sdt>
        <w:sdtPr>
          <w:rPr>
            <w:rStyle w:val="ContentcontrolsChar"/>
          </w:rPr>
          <w:id w:val="2069378145"/>
          <w:placeholder>
            <w:docPart w:val="85E38A117E73455EBEE23EB542C9C348"/>
          </w:placeholder>
          <w:temporary/>
          <w:showingPlcHdr/>
          <w15:appearance w15:val="hidden"/>
        </w:sdtPr>
        <w:sdtEndPr>
          <w:rPr>
            <w:rStyle w:val="DefaultParagraphFont"/>
            <w:rFonts w:ascii="Times" w:eastAsia="Times New Roman" w:hAnsi="Times" w:cs="Times New Roman"/>
            <w:color w:val="000000"/>
          </w:rPr>
        </w:sdtEndPr>
        <w:sdtContent>
          <w:permStart w:id="1209686897" w:edGrp="everyone"/>
          <w:r>
            <w:rPr>
              <w:rStyle w:val="ContentcontrolsChar"/>
            </w:rPr>
            <w:t>[Comment]</w:t>
          </w:r>
          <w:permEnd w:id="1209686897"/>
        </w:sdtContent>
      </w:sdt>
    </w:p>
    <w:p w:rsidR="00E70FC7" w:rsidRPr="001500C0" w:rsidRDefault="007B2B4B" w:rsidP="007B2B4B">
      <w:pPr>
        <w:pStyle w:val="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450" w:right="-450"/>
        <w:rPr>
          <w:rFonts w:ascii="Arial" w:hAnsi="Arial"/>
          <w:b/>
          <w:color w:val="EC701C"/>
          <w:sz w:val="28"/>
          <w:szCs w:val="28"/>
          <w:u w:val="single"/>
        </w:rPr>
      </w:pPr>
      <w:r w:rsidRPr="001500C0">
        <w:rPr>
          <w:rFonts w:ascii="Arial" w:hAnsi="Arial"/>
          <w:b/>
          <w:color w:val="92D050"/>
          <w:sz w:val="28"/>
          <w:szCs w:val="28"/>
          <w:u w:val="single"/>
        </w:rPr>
        <w:t>______</w:t>
      </w:r>
      <w:r w:rsidR="00E70FC7" w:rsidRPr="001500C0">
        <w:rPr>
          <w:rFonts w:ascii="Arial" w:hAnsi="Arial"/>
          <w:b/>
          <w:color w:val="92D050"/>
          <w:sz w:val="28"/>
          <w:szCs w:val="28"/>
          <w:u w:val="single"/>
        </w:rPr>
        <w:t>________________________________________________________________</w:t>
      </w:r>
      <w:r w:rsidRPr="001500C0">
        <w:rPr>
          <w:rFonts w:ascii="Arial" w:hAnsi="Arial"/>
          <w:b/>
          <w:color w:val="EC701C"/>
          <w:sz w:val="28"/>
          <w:szCs w:val="28"/>
          <w:u w:val="single"/>
        </w:rPr>
        <w:t xml:space="preserve">        </w:t>
      </w:r>
    </w:p>
    <w:p w:rsidR="00035A94" w:rsidRPr="00040C6D" w:rsidRDefault="00035A94" w:rsidP="00035A94">
      <w:pPr>
        <w:pStyle w:val="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color w:val="5B9BD5" w:themeColor="accent1"/>
        </w:rPr>
      </w:pPr>
      <w:r w:rsidRPr="00040C6D">
        <w:rPr>
          <w:rFonts w:ascii="Arial" w:hAnsi="Arial"/>
          <w:b/>
          <w:color w:val="5B9BD5" w:themeColor="accent1"/>
        </w:rPr>
        <w:t>Describe any past or current significant issues in intimate relationships (you may continue on separate sheet if necessary).</w:t>
      </w:r>
      <w:r w:rsidRPr="00040C6D">
        <w:rPr>
          <w:rFonts w:ascii="Times New Roman" w:hAnsi="Times New Roman"/>
          <w:b/>
          <w:color w:val="5B9BD5" w:themeColor="accent1"/>
        </w:rPr>
        <w:br/>
      </w:r>
    </w:p>
    <w:permStart w:id="1597403075" w:edGrp="everyone"/>
    <w:p w:rsidR="00035A94" w:rsidRDefault="00760AD8" w:rsidP="00D43721">
      <w:pPr>
        <w:pStyle w:val="ft"/>
        <w:tabs>
          <w:tab w:val="left" w:pos="810"/>
          <w:tab w:val="left" w:pos="2700"/>
          <w:tab w:val="left" w:pos="3960"/>
          <w:tab w:val="left" w:pos="4680"/>
          <w:tab w:val="left" w:pos="5940"/>
          <w:tab w:val="left" w:pos="7200"/>
          <w:tab w:val="left" w:pos="90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" w:hAnsi="Times New Roman"/>
        </w:rPr>
      </w:pPr>
      <w:sdt>
        <w:sdtPr>
          <w:rPr>
            <w:rStyle w:val="ContentcontrolsChar"/>
          </w:rPr>
          <w:id w:val="834037864"/>
          <w:placeholder>
            <w:docPart w:val="690C39EB92C340538A1F3081532FB326"/>
          </w:placeholder>
          <w:temporary/>
          <w:showingPlcHdr/>
          <w15:appearance w15:val="hidden"/>
        </w:sdtPr>
        <w:sdtEndPr>
          <w:rPr>
            <w:rStyle w:val="DefaultParagraphFont"/>
            <w:rFonts w:ascii="Times" w:eastAsia="Times New Roman" w:hAnsi="Times" w:cs="Times New Roman"/>
            <w:color w:val="000000"/>
          </w:rPr>
        </w:sdtEndPr>
        <w:sdtContent>
          <w:r w:rsidR="00035A94">
            <w:rPr>
              <w:rStyle w:val="ContentcontrolsChar"/>
            </w:rPr>
            <w:t>[Comment]</w:t>
          </w:r>
        </w:sdtContent>
      </w:sdt>
      <w:permEnd w:id="1597403075"/>
    </w:p>
    <w:p w:rsidR="00035A94" w:rsidRPr="00040C6D" w:rsidRDefault="00035A94" w:rsidP="00035A94">
      <w:pPr>
        <w:pStyle w:val="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 w:rsidRPr="00040C6D">
        <w:rPr>
          <w:rFonts w:ascii="Arial" w:hAnsi="Arial"/>
          <w:b/>
          <w:color w:val="5B9BD5" w:themeColor="accent1"/>
        </w:rPr>
        <w:t>Describe any past or current significant issues in other immediate family relationships</w:t>
      </w:r>
      <w:r w:rsidR="00C7140A" w:rsidRPr="00040C6D">
        <w:rPr>
          <w:rFonts w:ascii="Arial" w:hAnsi="Arial"/>
          <w:b/>
          <w:color w:val="5B9BD5" w:themeColor="accent1"/>
        </w:rPr>
        <w:t xml:space="preserve"> </w:t>
      </w:r>
      <w:r w:rsidRPr="00040C6D">
        <w:rPr>
          <w:rFonts w:ascii="Arial" w:hAnsi="Arial"/>
          <w:b/>
          <w:color w:val="5B9BD5" w:themeColor="accent1"/>
        </w:rPr>
        <w:t>(you may continue on separate sheet if necessary).</w:t>
      </w:r>
      <w:r w:rsidRPr="00040C6D">
        <w:rPr>
          <w:rFonts w:ascii="Arial" w:hAnsi="Arial"/>
          <w:b/>
        </w:rPr>
        <w:br/>
      </w:r>
    </w:p>
    <w:p w:rsidR="00035A94" w:rsidRDefault="00760AD8" w:rsidP="00035A94">
      <w:pPr>
        <w:pStyle w:val="ft"/>
        <w:tabs>
          <w:tab w:val="left" w:pos="810"/>
          <w:tab w:val="left" w:pos="2700"/>
          <w:tab w:val="left" w:pos="3960"/>
          <w:tab w:val="left" w:pos="4680"/>
          <w:tab w:val="left" w:pos="5940"/>
          <w:tab w:val="left" w:pos="7200"/>
          <w:tab w:val="left" w:pos="90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Style w:val="ContentcontrolsChar"/>
        </w:rPr>
      </w:pPr>
      <w:sdt>
        <w:sdtPr>
          <w:rPr>
            <w:rStyle w:val="ContentcontrolsChar"/>
          </w:rPr>
          <w:id w:val="1134751465"/>
          <w:placeholder>
            <w:docPart w:val="6CE0C33EC9D240DF8CBE0FFE70168825"/>
          </w:placeholder>
          <w:temporary/>
          <w:showingPlcHdr/>
          <w15:appearance w15:val="hidden"/>
        </w:sdtPr>
        <w:sdtEndPr>
          <w:rPr>
            <w:rStyle w:val="DefaultParagraphFont"/>
            <w:rFonts w:ascii="Times" w:eastAsia="Times New Roman" w:hAnsi="Times" w:cs="Times New Roman"/>
            <w:color w:val="000000"/>
          </w:rPr>
        </w:sdtEndPr>
        <w:sdtContent>
          <w:permStart w:id="2007124692" w:edGrp="everyone"/>
          <w:r w:rsidR="00035A94">
            <w:rPr>
              <w:rStyle w:val="ContentcontrolsChar"/>
            </w:rPr>
            <w:t>[Comment]</w:t>
          </w:r>
          <w:permEnd w:id="2007124692"/>
        </w:sdtContent>
      </w:sdt>
    </w:p>
    <w:p w:rsidR="00954631" w:rsidRDefault="00954631" w:rsidP="00035A94">
      <w:pPr>
        <w:pStyle w:val="ft"/>
        <w:tabs>
          <w:tab w:val="left" w:pos="810"/>
          <w:tab w:val="left" w:pos="2700"/>
          <w:tab w:val="left" w:pos="3960"/>
          <w:tab w:val="left" w:pos="4680"/>
          <w:tab w:val="left" w:pos="5940"/>
          <w:tab w:val="left" w:pos="7200"/>
          <w:tab w:val="left" w:pos="90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Style w:val="ContentcontrolsChar"/>
        </w:rPr>
      </w:pPr>
    </w:p>
    <w:tbl>
      <w:tblPr>
        <w:tblpPr w:leftFromText="180" w:rightFromText="180" w:vertAnchor="text" w:horzAnchor="margin" w:tblpXSpec="center" w:tblpY="622"/>
        <w:tblW w:w="10440" w:type="dxa"/>
        <w:tblBorders>
          <w:top w:val="single" w:sz="12" w:space="0" w:color="92D050"/>
          <w:bottom w:val="single" w:sz="12" w:space="0" w:color="92D050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4697"/>
        <w:gridCol w:w="5743"/>
      </w:tblGrid>
      <w:tr w:rsidR="00CC6B9F" w:rsidTr="001500C0">
        <w:trPr>
          <w:cantSplit/>
          <w:trHeight w:val="238"/>
        </w:trPr>
        <w:tc>
          <w:tcPr>
            <w:tcW w:w="10440" w:type="dxa"/>
            <w:gridSpan w:val="2"/>
            <w:tcMar>
              <w:right w:w="187" w:type="dxa"/>
            </w:tcMar>
          </w:tcPr>
          <w:p w:rsidR="00CC6B9F" w:rsidRPr="00954631" w:rsidRDefault="00CC6B9F" w:rsidP="00CC6B9F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76" w:lineRule="auto"/>
              <w:rPr>
                <w:rFonts w:ascii="Times New Roman" w:hAnsi="Times New Roman"/>
                <w:color w:val="5B9BD5" w:themeColor="accent1"/>
                <w:u w:val="single"/>
              </w:rPr>
            </w:pPr>
            <w:r w:rsidRPr="00954631">
              <w:rPr>
                <w:rFonts w:ascii="Arial" w:hAnsi="Arial"/>
                <w:b/>
                <w:color w:val="5B9BD5" w:themeColor="accent1"/>
                <w:u w:val="single"/>
              </w:rPr>
              <w:t>Describe current physical health</w:t>
            </w:r>
            <w:r w:rsidRPr="00954631">
              <w:rPr>
                <w:rFonts w:ascii="Times New Roman" w:hAnsi="Times New Roman"/>
                <w:color w:val="5B9BD5" w:themeColor="accent1"/>
                <w:u w:val="single"/>
              </w:rPr>
              <w:t xml:space="preserve"> </w:t>
            </w:r>
          </w:p>
          <w:p w:rsidR="00CC6B9F" w:rsidRDefault="00CC6B9F" w:rsidP="00CC6B9F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CC6B9F" w:rsidRDefault="00760AD8" w:rsidP="00CC6B9F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  <w:sdt>
              <w:sdtPr>
                <w:rPr>
                  <w:rStyle w:val="ContentcontrolsChar"/>
                </w:rPr>
                <w:id w:val="-192606581"/>
                <w:placeholder>
                  <w:docPart w:val="4181662A873E4D968AAD8C1EFD109EE7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="Times" w:eastAsia="Times New Roman" w:hAnsi="Times" w:cs="Times New Roman"/>
                  <w:color w:val="000000"/>
                </w:rPr>
              </w:sdtEndPr>
              <w:sdtContent>
                <w:permStart w:id="1786068271" w:edGrp="everyone"/>
                <w:r w:rsidR="00CC6B9F">
                  <w:rPr>
                    <w:rStyle w:val="ContentcontrolsChar"/>
                  </w:rPr>
                  <w:t>[Comment]</w:t>
                </w:r>
                <w:permEnd w:id="1786068271"/>
              </w:sdtContent>
            </w:sdt>
          </w:p>
          <w:p w:rsidR="00CC6B9F" w:rsidRDefault="00CC6B9F" w:rsidP="00CC6B9F">
            <w:pPr>
              <w:pStyle w:val="ft"/>
              <w:tabs>
                <w:tab w:val="left" w:pos="5130"/>
                <w:tab w:val="left" w:pos="594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/>
              </w:rPr>
            </w:pPr>
          </w:p>
        </w:tc>
      </w:tr>
      <w:tr w:rsidR="00CC6B9F" w:rsidTr="001500C0">
        <w:trPr>
          <w:cantSplit/>
          <w:trHeight w:val="67"/>
        </w:trPr>
        <w:tc>
          <w:tcPr>
            <w:tcW w:w="10440" w:type="dxa"/>
            <w:gridSpan w:val="2"/>
            <w:tcMar>
              <w:right w:w="187" w:type="dxa"/>
            </w:tcMar>
          </w:tcPr>
          <w:p w:rsidR="00CC6B9F" w:rsidRDefault="00CC6B9F" w:rsidP="00CC6B9F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76" w:lineRule="auto"/>
              <w:rPr>
                <w:rFonts w:ascii="Arial" w:hAnsi="Arial"/>
                <w:b/>
                <w:u w:val="single"/>
              </w:rPr>
            </w:pPr>
            <w:r w:rsidRPr="00954631">
              <w:rPr>
                <w:rFonts w:ascii="Arial" w:hAnsi="Arial"/>
                <w:b/>
                <w:color w:val="5B9BD5" w:themeColor="accent1"/>
                <w:u w:val="single"/>
              </w:rPr>
              <w:t>List name of primary care physician</w:t>
            </w:r>
          </w:p>
        </w:tc>
      </w:tr>
      <w:tr w:rsidR="00CC6B9F" w:rsidTr="001500C0">
        <w:trPr>
          <w:cantSplit/>
          <w:trHeight w:val="238"/>
        </w:trPr>
        <w:tc>
          <w:tcPr>
            <w:tcW w:w="4697" w:type="dxa"/>
            <w:tcMar>
              <w:right w:w="187" w:type="dxa"/>
            </w:tcMar>
          </w:tcPr>
          <w:p w:rsidR="00CC6B9F" w:rsidRPr="00954631" w:rsidRDefault="00CC6B9F" w:rsidP="00CC6B9F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76" w:lineRule="auto"/>
              <w:rPr>
                <w:rFonts w:ascii="Arial" w:hAnsi="Arial"/>
                <w:b/>
                <w:color w:val="5B9BD5" w:themeColor="accent1"/>
                <w:u w:val="single"/>
              </w:rPr>
            </w:pPr>
            <w:r w:rsidRPr="00954631">
              <w:rPr>
                <w:rFonts w:ascii="Arial" w:hAnsi="Arial"/>
                <w:b/>
                <w:color w:val="5B9BD5" w:themeColor="accent1"/>
              </w:rPr>
              <w:t xml:space="preserve">Name  </w:t>
            </w:r>
          </w:p>
        </w:tc>
        <w:tc>
          <w:tcPr>
            <w:tcW w:w="5743" w:type="dxa"/>
          </w:tcPr>
          <w:p w:rsidR="00CC6B9F" w:rsidRPr="00954631" w:rsidRDefault="00CC6B9F" w:rsidP="00CC6B9F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76" w:lineRule="auto"/>
              <w:rPr>
                <w:rFonts w:ascii="Arial" w:hAnsi="Arial"/>
                <w:b/>
                <w:color w:val="5B9BD5" w:themeColor="accent1"/>
                <w:u w:val="single"/>
              </w:rPr>
            </w:pPr>
            <w:r w:rsidRPr="00954631">
              <w:rPr>
                <w:rFonts w:ascii="Arial" w:hAnsi="Arial"/>
                <w:b/>
                <w:color w:val="5B9BD5" w:themeColor="accent1"/>
              </w:rPr>
              <w:t xml:space="preserve">Phone  </w:t>
            </w:r>
            <w:r w:rsidR="0049148B">
              <w:rPr>
                <w:rStyle w:val="ContentcontrolsChar"/>
              </w:rPr>
              <w:t xml:space="preserve"> </w:t>
            </w:r>
            <w:sdt>
              <w:sdtPr>
                <w:rPr>
                  <w:rStyle w:val="ContentcontrolsChar"/>
                </w:rPr>
                <w:id w:val="-1330599599"/>
                <w:placeholder>
                  <w:docPart w:val="1C554FA81D9943FCA9DE68966EC51FD6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="Times" w:eastAsia="Times New Roman" w:hAnsi="Times" w:cs="Times New Roman"/>
                  <w:color w:val="000000"/>
                </w:rPr>
              </w:sdtEndPr>
              <w:sdtContent>
                <w:permStart w:id="123360398" w:edGrp="everyone"/>
                <w:r w:rsidR="0049148B">
                  <w:rPr>
                    <w:rStyle w:val="ContentcontrolsChar"/>
                  </w:rPr>
                  <w:t>[Comment]</w:t>
                </w:r>
                <w:permEnd w:id="123360398"/>
              </w:sdtContent>
            </w:sdt>
          </w:p>
        </w:tc>
      </w:tr>
      <w:tr w:rsidR="00CC6B9F" w:rsidTr="001500C0">
        <w:trPr>
          <w:cantSplit/>
          <w:trHeight w:val="67"/>
        </w:trPr>
        <w:tc>
          <w:tcPr>
            <w:tcW w:w="10440" w:type="dxa"/>
            <w:gridSpan w:val="2"/>
            <w:tcMar>
              <w:right w:w="187" w:type="dxa"/>
            </w:tcMar>
          </w:tcPr>
          <w:p w:rsidR="00CC6B9F" w:rsidRDefault="00CC6B9F" w:rsidP="00CC6B9F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40" w:lineRule="auto"/>
              <w:rPr>
                <w:rFonts w:ascii="Arial" w:hAnsi="Arial"/>
                <w:b/>
                <w:u w:val="single"/>
              </w:rPr>
            </w:pPr>
          </w:p>
          <w:p w:rsidR="00CC6B9F" w:rsidRDefault="00760AD8" w:rsidP="00CC6B9F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  <w:sdt>
              <w:sdtPr>
                <w:rPr>
                  <w:rStyle w:val="ContentcontrolsChar"/>
                </w:rPr>
                <w:id w:val="-1916386541"/>
                <w:placeholder>
                  <w:docPart w:val="E8839B12486643658CF5EAE51F963C42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="Times" w:eastAsia="Times New Roman" w:hAnsi="Times" w:cs="Times New Roman"/>
                  <w:color w:val="000000"/>
                </w:rPr>
              </w:sdtEndPr>
              <w:sdtContent>
                <w:permStart w:id="73096351" w:edGrp="everyone"/>
                <w:r w:rsidR="00CC6B9F">
                  <w:rPr>
                    <w:rStyle w:val="ContentcontrolsChar"/>
                  </w:rPr>
                  <w:t>[Comment]</w:t>
                </w:r>
                <w:permEnd w:id="73096351"/>
              </w:sdtContent>
            </w:sdt>
          </w:p>
          <w:p w:rsidR="00CC6B9F" w:rsidRDefault="00CC6B9F" w:rsidP="00CC6B9F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40" w:lineRule="auto"/>
              <w:rPr>
                <w:rFonts w:ascii="Arial" w:hAnsi="Arial"/>
                <w:b/>
                <w:u w:val="single"/>
              </w:rPr>
            </w:pPr>
          </w:p>
        </w:tc>
      </w:tr>
      <w:tr w:rsidR="00CC6B9F" w:rsidTr="001500C0">
        <w:trPr>
          <w:cantSplit/>
          <w:trHeight w:val="238"/>
        </w:trPr>
        <w:tc>
          <w:tcPr>
            <w:tcW w:w="10440" w:type="dxa"/>
            <w:gridSpan w:val="2"/>
            <w:tcMar>
              <w:right w:w="187" w:type="dxa"/>
            </w:tcMar>
          </w:tcPr>
          <w:p w:rsidR="00CC6B9F" w:rsidRPr="00954631" w:rsidRDefault="00CC6B9F" w:rsidP="00CC6B9F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76" w:lineRule="auto"/>
              <w:rPr>
                <w:rFonts w:ascii="Arial" w:hAnsi="Arial"/>
                <w:b/>
                <w:color w:val="5B9BD5" w:themeColor="accent1"/>
                <w:u w:val="single"/>
              </w:rPr>
            </w:pPr>
            <w:r w:rsidRPr="00954631">
              <w:rPr>
                <w:rFonts w:ascii="Arial" w:hAnsi="Arial"/>
                <w:b/>
                <w:color w:val="5B9BD5" w:themeColor="accent1"/>
                <w:u w:val="single"/>
              </w:rPr>
              <w:t>List name of psychiatrist</w:t>
            </w:r>
            <w:r w:rsidRPr="00954631">
              <w:rPr>
                <w:rFonts w:ascii="Arial" w:hAnsi="Arial"/>
                <w:color w:val="5B9BD5" w:themeColor="accent1"/>
                <w:u w:val="single"/>
              </w:rPr>
              <w:t xml:space="preserve"> (if any):</w:t>
            </w:r>
          </w:p>
        </w:tc>
      </w:tr>
      <w:tr w:rsidR="00CC6B9F" w:rsidTr="001500C0">
        <w:trPr>
          <w:cantSplit/>
          <w:trHeight w:val="224"/>
        </w:trPr>
        <w:tc>
          <w:tcPr>
            <w:tcW w:w="4697" w:type="dxa"/>
            <w:tcMar>
              <w:right w:w="187" w:type="dxa"/>
            </w:tcMar>
          </w:tcPr>
          <w:p w:rsidR="00CC6B9F" w:rsidRPr="00954631" w:rsidRDefault="00CC6B9F" w:rsidP="00CC6B9F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76" w:lineRule="auto"/>
              <w:rPr>
                <w:rFonts w:ascii="Arial" w:hAnsi="Arial"/>
                <w:b/>
                <w:color w:val="5B9BD5" w:themeColor="accent1"/>
                <w:u w:val="single"/>
              </w:rPr>
            </w:pPr>
            <w:r w:rsidRPr="00954631">
              <w:rPr>
                <w:rFonts w:ascii="Arial" w:hAnsi="Arial"/>
                <w:b/>
                <w:color w:val="5B9BD5" w:themeColor="accent1"/>
              </w:rPr>
              <w:t xml:space="preserve">Name  </w:t>
            </w:r>
          </w:p>
        </w:tc>
        <w:tc>
          <w:tcPr>
            <w:tcW w:w="5743" w:type="dxa"/>
          </w:tcPr>
          <w:p w:rsidR="00CC6B9F" w:rsidRDefault="00CC6B9F" w:rsidP="00CC6B9F">
            <w:pPr>
              <w:pStyle w:val="ft"/>
              <w:tabs>
                <w:tab w:val="left" w:pos="2700"/>
                <w:tab w:val="left" w:pos="3150"/>
                <w:tab w:val="left" w:pos="594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Times New Roman" w:hAnsi="Times New Roman"/>
              </w:rPr>
            </w:pPr>
            <w:r w:rsidRPr="00954631">
              <w:rPr>
                <w:rFonts w:ascii="Arial" w:hAnsi="Arial"/>
                <w:b/>
                <w:color w:val="5B9BD5" w:themeColor="accent1"/>
              </w:rPr>
              <w:t>Phone</w:t>
            </w:r>
            <w:r w:rsidRPr="00954631">
              <w:rPr>
                <w:rFonts w:ascii="Times New Roman" w:hAnsi="Times New Roman"/>
                <w:color w:val="5B9BD5" w:themeColor="accent1"/>
              </w:rPr>
              <w:t xml:space="preserve">  </w:t>
            </w:r>
            <w:r w:rsidR="0049148B">
              <w:rPr>
                <w:rStyle w:val="ContentcontrolsChar"/>
              </w:rPr>
              <w:t xml:space="preserve"> </w:t>
            </w:r>
            <w:sdt>
              <w:sdtPr>
                <w:rPr>
                  <w:rStyle w:val="ContentcontrolsChar"/>
                </w:rPr>
                <w:id w:val="-2079585013"/>
                <w:placeholder>
                  <w:docPart w:val="60D7159616004C679AA2B19F76B3E22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="Times" w:eastAsia="Times New Roman" w:hAnsi="Times" w:cs="Times New Roman"/>
                  <w:color w:val="000000"/>
                </w:rPr>
              </w:sdtEndPr>
              <w:sdtContent>
                <w:permStart w:id="212623489" w:edGrp="everyone"/>
                <w:r w:rsidR="0049148B">
                  <w:rPr>
                    <w:rStyle w:val="ContentcontrolsChar"/>
                  </w:rPr>
                  <w:t>[Comment]</w:t>
                </w:r>
                <w:permEnd w:id="212623489"/>
              </w:sdtContent>
            </w:sdt>
          </w:p>
        </w:tc>
      </w:tr>
      <w:tr w:rsidR="00CC6B9F" w:rsidTr="001500C0">
        <w:trPr>
          <w:cantSplit/>
          <w:trHeight w:val="67"/>
        </w:trPr>
        <w:tc>
          <w:tcPr>
            <w:tcW w:w="10440" w:type="dxa"/>
            <w:gridSpan w:val="2"/>
            <w:tcMar>
              <w:right w:w="187" w:type="dxa"/>
            </w:tcMar>
          </w:tcPr>
          <w:p w:rsidR="00CC6B9F" w:rsidRDefault="00760AD8" w:rsidP="00CC6B9F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  <w:sdt>
              <w:sdtPr>
                <w:rPr>
                  <w:rStyle w:val="ContentcontrolsChar"/>
                </w:rPr>
                <w:id w:val="-1337003388"/>
                <w:placeholder>
                  <w:docPart w:val="00EEE61BC48A46789F3999F33FA5F3C7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="Times" w:eastAsia="Times New Roman" w:hAnsi="Times" w:cs="Times New Roman"/>
                  <w:color w:val="000000"/>
                </w:rPr>
              </w:sdtEndPr>
              <w:sdtContent>
                <w:permStart w:id="2105281766" w:edGrp="everyone"/>
                <w:r w:rsidR="00CC6B9F">
                  <w:rPr>
                    <w:rStyle w:val="ContentcontrolsChar"/>
                  </w:rPr>
                  <w:t>[Comment]</w:t>
                </w:r>
                <w:permEnd w:id="2105281766"/>
              </w:sdtContent>
            </w:sdt>
          </w:p>
          <w:p w:rsidR="00CC6B9F" w:rsidRDefault="00CC6B9F" w:rsidP="00CC6B9F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40" w:lineRule="auto"/>
              <w:rPr>
                <w:rFonts w:ascii="Arial" w:hAnsi="Arial"/>
                <w:b/>
                <w:u w:val="single"/>
              </w:rPr>
            </w:pPr>
          </w:p>
        </w:tc>
      </w:tr>
      <w:tr w:rsidR="00CC6B9F" w:rsidTr="001500C0">
        <w:trPr>
          <w:cantSplit/>
          <w:trHeight w:val="189"/>
        </w:trPr>
        <w:tc>
          <w:tcPr>
            <w:tcW w:w="10440" w:type="dxa"/>
            <w:gridSpan w:val="2"/>
            <w:tcMar>
              <w:right w:w="187" w:type="dxa"/>
            </w:tcMar>
          </w:tcPr>
          <w:p w:rsidR="00CC6B9F" w:rsidRDefault="00CC6B9F" w:rsidP="00CC6B9F">
            <w:pPr>
              <w:pStyle w:val="ft"/>
              <w:tabs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76" w:lineRule="auto"/>
              <w:rPr>
                <w:rFonts w:ascii="Arial" w:hAnsi="Arial"/>
                <w:b/>
                <w:color w:val="5B9BD5" w:themeColor="accent1"/>
                <w:u w:val="single"/>
              </w:rPr>
            </w:pPr>
          </w:p>
          <w:p w:rsidR="00CC6B9F" w:rsidRDefault="00CC6B9F" w:rsidP="00CC6B9F">
            <w:pPr>
              <w:pStyle w:val="ft"/>
              <w:tabs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76" w:lineRule="auto"/>
              <w:rPr>
                <w:rFonts w:ascii="Arial" w:hAnsi="Arial"/>
                <w:b/>
                <w:color w:val="5B9BD5" w:themeColor="accent1"/>
                <w:u w:val="single"/>
              </w:rPr>
            </w:pPr>
          </w:p>
          <w:p w:rsidR="00CC6B9F" w:rsidRDefault="00CC6B9F" w:rsidP="00CC6B9F">
            <w:pPr>
              <w:pStyle w:val="ft"/>
              <w:tabs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76" w:lineRule="auto"/>
              <w:rPr>
                <w:rFonts w:ascii="Arial" w:hAnsi="Arial"/>
                <w:b/>
                <w:u w:val="single"/>
              </w:rPr>
            </w:pPr>
            <w:r w:rsidRPr="00954631">
              <w:rPr>
                <w:rFonts w:ascii="Arial" w:hAnsi="Arial"/>
                <w:b/>
                <w:color w:val="5B9BD5" w:themeColor="accent1"/>
                <w:u w:val="single"/>
              </w:rPr>
              <w:t>List any non-psychiatric medications currently being taken  (give dosage &amp; reason)</w:t>
            </w:r>
          </w:p>
        </w:tc>
      </w:tr>
      <w:tr w:rsidR="00CC6B9F" w:rsidTr="001500C0">
        <w:trPr>
          <w:cantSplit/>
          <w:trHeight w:val="67"/>
        </w:trPr>
        <w:tc>
          <w:tcPr>
            <w:tcW w:w="10440" w:type="dxa"/>
            <w:gridSpan w:val="2"/>
            <w:tcMar>
              <w:right w:w="187" w:type="dxa"/>
            </w:tcMar>
          </w:tcPr>
          <w:p w:rsidR="00CC6B9F" w:rsidRDefault="00CC6B9F" w:rsidP="00CC6B9F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76" w:lineRule="auto"/>
              <w:rPr>
                <w:rFonts w:ascii="Arial" w:hAnsi="Arial"/>
                <w:b/>
                <w:u w:val="single"/>
              </w:rPr>
            </w:pPr>
          </w:p>
          <w:permStart w:id="1910531892" w:edGrp="everyone"/>
          <w:p w:rsidR="00CC6B9F" w:rsidRDefault="00760AD8" w:rsidP="00CC6B9F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  <w:sdt>
              <w:sdtPr>
                <w:rPr>
                  <w:rStyle w:val="ContentcontrolsChar"/>
                </w:rPr>
                <w:id w:val="1763486841"/>
                <w:placeholder>
                  <w:docPart w:val="935F77AFC18B4197B88CE5646A43AD7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="Times" w:eastAsia="Times New Roman" w:hAnsi="Times" w:cs="Times New Roman"/>
                  <w:color w:val="000000"/>
                </w:rPr>
              </w:sdtEndPr>
              <w:sdtContent>
                <w:r w:rsidR="00CC6B9F">
                  <w:rPr>
                    <w:rStyle w:val="ContentcontrolsChar"/>
                  </w:rPr>
                  <w:t>[Comment]</w:t>
                </w:r>
              </w:sdtContent>
            </w:sdt>
            <w:permEnd w:id="1910531892"/>
          </w:p>
        </w:tc>
      </w:tr>
      <w:tr w:rsidR="00CC6B9F" w:rsidTr="001500C0">
        <w:trPr>
          <w:cantSplit/>
          <w:trHeight w:val="67"/>
        </w:trPr>
        <w:tc>
          <w:tcPr>
            <w:tcW w:w="10440" w:type="dxa"/>
            <w:gridSpan w:val="2"/>
            <w:tcMar>
              <w:right w:w="187" w:type="dxa"/>
            </w:tcMar>
          </w:tcPr>
          <w:p w:rsidR="00CC6B9F" w:rsidRDefault="00CC6B9F" w:rsidP="00CC6B9F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40" w:lineRule="auto"/>
              <w:rPr>
                <w:rFonts w:ascii="Arial" w:hAnsi="Arial"/>
                <w:b/>
                <w:u w:val="single"/>
              </w:rPr>
            </w:pPr>
          </w:p>
          <w:p w:rsidR="00CC6B9F" w:rsidRDefault="00CC6B9F" w:rsidP="00CC6B9F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40" w:lineRule="auto"/>
              <w:rPr>
                <w:rFonts w:ascii="Arial" w:hAnsi="Arial"/>
                <w:b/>
                <w:u w:val="single"/>
              </w:rPr>
            </w:pPr>
          </w:p>
        </w:tc>
      </w:tr>
      <w:tr w:rsidR="00CC6B9F" w:rsidTr="001500C0">
        <w:trPr>
          <w:cantSplit/>
          <w:trHeight w:val="67"/>
        </w:trPr>
        <w:tc>
          <w:tcPr>
            <w:tcW w:w="10440" w:type="dxa"/>
            <w:gridSpan w:val="2"/>
            <w:tcMar>
              <w:right w:w="187" w:type="dxa"/>
            </w:tcMar>
          </w:tcPr>
          <w:p w:rsidR="00CC6B9F" w:rsidRPr="00954631" w:rsidRDefault="00CC6B9F" w:rsidP="00CC6B9F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76" w:lineRule="auto"/>
              <w:rPr>
                <w:rFonts w:ascii="Arial" w:hAnsi="Arial"/>
                <w:b/>
                <w:color w:val="5B9BD5" w:themeColor="accent1"/>
                <w:u w:val="single"/>
              </w:rPr>
            </w:pPr>
            <w:r w:rsidRPr="00954631">
              <w:rPr>
                <w:rFonts w:ascii="Arial" w:hAnsi="Arial"/>
                <w:b/>
                <w:color w:val="5B9BD5" w:themeColor="accent1"/>
                <w:u w:val="single"/>
              </w:rPr>
              <w:t>List any known allergies</w:t>
            </w:r>
          </w:p>
          <w:p w:rsidR="00CC6B9F" w:rsidRDefault="00CC6B9F" w:rsidP="00CC6B9F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76" w:lineRule="auto"/>
              <w:rPr>
                <w:rFonts w:ascii="Arial" w:hAnsi="Arial"/>
                <w:b/>
                <w:u w:val="single"/>
              </w:rPr>
            </w:pPr>
          </w:p>
          <w:permStart w:id="547192287" w:edGrp="everyone"/>
          <w:p w:rsidR="00CC6B9F" w:rsidRDefault="00760AD8" w:rsidP="00CC6B9F">
            <w:pPr>
              <w:pStyle w:val="ft"/>
              <w:tabs>
                <w:tab w:val="left" w:pos="810"/>
                <w:tab w:val="left" w:pos="2700"/>
                <w:tab w:val="left" w:pos="3960"/>
                <w:tab w:val="left" w:pos="4680"/>
                <w:tab w:val="left" w:pos="5940"/>
                <w:tab w:val="left" w:pos="720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/>
                <w:b/>
                <w:u w:val="single"/>
              </w:rPr>
            </w:pPr>
            <w:sdt>
              <w:sdtPr>
                <w:rPr>
                  <w:rStyle w:val="ContentcontrolsChar"/>
                </w:rPr>
                <w:id w:val="-651914603"/>
                <w:placeholder>
                  <w:docPart w:val="F65703BC97A548B4AF9B7EE13A8D89A6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="Times" w:eastAsia="Times New Roman" w:hAnsi="Times" w:cs="Times New Roman"/>
                  <w:color w:val="000000"/>
                </w:rPr>
              </w:sdtEndPr>
              <w:sdtContent>
                <w:r w:rsidR="00CC6B9F">
                  <w:rPr>
                    <w:rStyle w:val="ContentcontrolsChar"/>
                  </w:rPr>
                  <w:t>[Comment]</w:t>
                </w:r>
              </w:sdtContent>
            </w:sdt>
          </w:p>
          <w:permEnd w:id="547192287"/>
          <w:p w:rsidR="00CC6B9F" w:rsidRDefault="00CC6B9F" w:rsidP="00CC6B9F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76" w:lineRule="auto"/>
              <w:rPr>
                <w:rFonts w:ascii="Arial" w:hAnsi="Arial"/>
                <w:b/>
                <w:u w:val="single"/>
              </w:rPr>
            </w:pPr>
          </w:p>
        </w:tc>
      </w:tr>
    </w:tbl>
    <w:p w:rsidR="00035A94" w:rsidRPr="0073625B" w:rsidRDefault="00CC6B9F" w:rsidP="0073625B">
      <w:pPr>
        <w:pStyle w:val="Heading"/>
        <w:rPr>
          <w:color w:val="5B9BD5" w:themeColor="accent1"/>
        </w:rPr>
      </w:pPr>
      <w:r w:rsidRPr="00954631">
        <w:rPr>
          <w:color w:val="5B9BD5" w:themeColor="accent1"/>
        </w:rPr>
        <w:t xml:space="preserve"> </w:t>
      </w:r>
      <w:r w:rsidR="0073625B">
        <w:rPr>
          <w:color w:val="5B9BD5" w:themeColor="accent1"/>
        </w:rPr>
        <w:t>Medical History</w:t>
      </w:r>
      <w:r w:rsidR="008B3A0B">
        <w:rPr>
          <w:color w:val="5B9BD5" w:themeColor="accent1"/>
        </w:rPr>
        <w:t>/</w:t>
      </w:r>
      <w:r w:rsidR="00035A94" w:rsidRPr="008B3A0B">
        <w:rPr>
          <w:color w:val="5B9BD5" w:themeColor="accent1"/>
        </w:rPr>
        <w:t>Substance Use History</w:t>
      </w:r>
    </w:p>
    <w:tbl>
      <w:tblPr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03"/>
        <w:gridCol w:w="1165"/>
        <w:gridCol w:w="325"/>
        <w:gridCol w:w="1962"/>
      </w:tblGrid>
      <w:tr w:rsidR="00035A94" w:rsidRPr="00035A94" w:rsidTr="0049148B">
        <w:trPr>
          <w:cantSplit/>
          <w:trHeight w:val="188"/>
        </w:trPr>
        <w:tc>
          <w:tcPr>
            <w:tcW w:w="0" w:type="auto"/>
            <w:gridSpan w:val="4"/>
          </w:tcPr>
          <w:p w:rsidR="00035A94" w:rsidRPr="00035A94" w:rsidRDefault="00035A94" w:rsidP="00035A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76" w:lineRule="auto"/>
              <w:rPr>
                <w:rFonts w:ascii="Arial" w:eastAsia="Times New Roman" w:hAnsi="Arial" w:cs="Times New Roman"/>
                <w:b/>
                <w:color w:val="000000"/>
                <w:kern w:val="0"/>
                <w:sz w:val="18"/>
                <w:szCs w:val="20"/>
                <w:u w:val="single"/>
                <w:lang w:eastAsia="en-US"/>
                <w14:ligatures w14:val="none"/>
              </w:rPr>
            </w:pPr>
            <w:r w:rsidRPr="00874947">
              <w:rPr>
                <w:rFonts w:ascii="Arial" w:eastAsia="Times New Roman" w:hAnsi="Arial" w:cs="Times New Roman"/>
                <w:b/>
                <w:color w:val="5B9BD5" w:themeColor="accent1"/>
                <w:kern w:val="0"/>
                <w:sz w:val="18"/>
                <w:szCs w:val="20"/>
                <w:u w:val="single"/>
                <w:lang w:eastAsia="en-US"/>
                <w14:ligatures w14:val="none"/>
              </w:rPr>
              <w:t>Family alcohol/drug abuse history</w:t>
            </w:r>
          </w:p>
        </w:tc>
      </w:tr>
      <w:permStart w:id="1275621835" w:edGrp="everyone" w:colFirst="0" w:colLast="0"/>
      <w:permStart w:id="1552292347" w:edGrp="everyone" w:colFirst="2" w:colLast="2"/>
      <w:tr w:rsidR="00433F3F" w:rsidRPr="00035A94" w:rsidTr="0049148B">
        <w:trPr>
          <w:cantSplit/>
          <w:trHeight w:val="188"/>
        </w:trPr>
        <w:tc>
          <w:tcPr>
            <w:tcW w:w="0" w:type="auto"/>
          </w:tcPr>
          <w:p w:rsidR="00433F3F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5272201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B3A0B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  <w:noWrap/>
          </w:tcPr>
          <w:p w:rsidR="00433F3F" w:rsidRPr="00954631" w:rsidRDefault="00433F3F" w:rsidP="00233EA3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954631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father</w:t>
            </w:r>
          </w:p>
        </w:tc>
        <w:tc>
          <w:tcPr>
            <w:tcW w:w="0" w:type="auto"/>
          </w:tcPr>
          <w:p w:rsidR="00433F3F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802234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14B43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:rsidR="00433F3F" w:rsidRPr="00954631" w:rsidRDefault="00433F3F" w:rsidP="00233EA3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954631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stepparent/live-in</w:t>
            </w:r>
          </w:p>
        </w:tc>
      </w:tr>
      <w:permStart w:id="1007764368" w:edGrp="everyone" w:colFirst="0" w:colLast="0"/>
      <w:permStart w:id="1557005657" w:edGrp="everyone" w:colFirst="2" w:colLast="2"/>
      <w:permEnd w:id="1275621835"/>
      <w:permEnd w:id="1552292347"/>
      <w:tr w:rsidR="00433F3F" w:rsidRPr="00035A94" w:rsidTr="0049148B">
        <w:trPr>
          <w:cantSplit/>
          <w:trHeight w:val="152"/>
        </w:trPr>
        <w:tc>
          <w:tcPr>
            <w:tcW w:w="0" w:type="auto"/>
          </w:tcPr>
          <w:p w:rsidR="00433F3F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18016062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325708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  <w:noWrap/>
          </w:tcPr>
          <w:p w:rsidR="00433F3F" w:rsidRPr="00954631" w:rsidRDefault="00433F3F" w:rsidP="00233EA3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954631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mother</w:t>
            </w:r>
          </w:p>
        </w:tc>
        <w:tc>
          <w:tcPr>
            <w:tcW w:w="0" w:type="auto"/>
          </w:tcPr>
          <w:p w:rsidR="00433F3F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1447914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FC69B7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:rsidR="00433F3F" w:rsidRPr="00954631" w:rsidRDefault="00433F3F" w:rsidP="00233EA3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954631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uncle(s)/aunt(s)</w:t>
            </w:r>
          </w:p>
        </w:tc>
      </w:tr>
      <w:permStart w:id="1938301092" w:edGrp="everyone" w:colFirst="0" w:colLast="0"/>
      <w:permStart w:id="1615686164" w:edGrp="everyone" w:colFirst="2" w:colLast="2"/>
      <w:permEnd w:id="1007764368"/>
      <w:permEnd w:id="1557005657"/>
      <w:tr w:rsidR="00433F3F" w:rsidRPr="00035A94" w:rsidTr="0049148B">
        <w:trPr>
          <w:cantSplit/>
          <w:trHeight w:val="64"/>
        </w:trPr>
        <w:tc>
          <w:tcPr>
            <w:tcW w:w="0" w:type="auto"/>
          </w:tcPr>
          <w:p w:rsidR="00433F3F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18250469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325708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  <w:noWrap/>
          </w:tcPr>
          <w:p w:rsidR="00433F3F" w:rsidRPr="00954631" w:rsidRDefault="00433F3F" w:rsidP="00233EA3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954631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grandparent(s)</w:t>
            </w:r>
          </w:p>
        </w:tc>
        <w:tc>
          <w:tcPr>
            <w:tcW w:w="0" w:type="auto"/>
          </w:tcPr>
          <w:p w:rsidR="00433F3F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21055257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FC69B7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:rsidR="00433F3F" w:rsidRPr="00954631" w:rsidRDefault="00433F3F" w:rsidP="00233EA3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954631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spouse/significant other</w:t>
            </w:r>
          </w:p>
        </w:tc>
      </w:tr>
      <w:permStart w:id="348139700" w:edGrp="everyone" w:colFirst="0" w:colLast="0"/>
      <w:permStart w:id="414201109" w:edGrp="everyone" w:colFirst="2" w:colLast="2"/>
      <w:permEnd w:id="1938301092"/>
      <w:permEnd w:id="1615686164"/>
      <w:tr w:rsidR="00433F3F" w:rsidRPr="00035A94" w:rsidTr="0049148B">
        <w:trPr>
          <w:cantSplit/>
          <w:trHeight w:val="64"/>
        </w:trPr>
        <w:tc>
          <w:tcPr>
            <w:tcW w:w="0" w:type="auto"/>
          </w:tcPr>
          <w:p w:rsidR="00433F3F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21278910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325708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  <w:noWrap/>
          </w:tcPr>
          <w:p w:rsidR="00433F3F" w:rsidRPr="00954631" w:rsidRDefault="00433F3F" w:rsidP="00233EA3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954631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sibling(s)</w:t>
            </w:r>
          </w:p>
        </w:tc>
        <w:tc>
          <w:tcPr>
            <w:tcW w:w="0" w:type="auto"/>
          </w:tcPr>
          <w:p w:rsidR="00433F3F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206509446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FC69B7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:rsidR="00433F3F" w:rsidRPr="00954631" w:rsidRDefault="00433F3F" w:rsidP="00233EA3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954631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children</w:t>
            </w:r>
          </w:p>
        </w:tc>
      </w:tr>
      <w:permStart w:id="1971870081" w:edGrp="everyone" w:colFirst="0" w:colLast="0"/>
      <w:permEnd w:id="348139700"/>
      <w:permEnd w:id="414201109"/>
      <w:tr w:rsidR="00433F3F" w:rsidRPr="00035A94" w:rsidTr="0049148B">
        <w:trPr>
          <w:cantSplit/>
          <w:trHeight w:val="206"/>
        </w:trPr>
        <w:tc>
          <w:tcPr>
            <w:tcW w:w="0" w:type="auto"/>
          </w:tcPr>
          <w:p w:rsidR="00433F3F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20887925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325708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:rsidR="00433F3F" w:rsidRPr="00954631" w:rsidRDefault="00433F3F" w:rsidP="00233EA3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954631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other</w:t>
            </w:r>
          </w:p>
        </w:tc>
        <w:tc>
          <w:tcPr>
            <w:tcW w:w="0" w:type="auto"/>
            <w:gridSpan w:val="2"/>
          </w:tcPr>
          <w:p w:rsidR="00874947" w:rsidRDefault="00433F3F" w:rsidP="00233EA3">
            <w:pPr>
              <w:pStyle w:val="Heading1"/>
              <w:rPr>
                <w:rFonts w:ascii="Arial" w:hAnsi="Arial"/>
                <w:b/>
                <w:u w:val="single"/>
              </w:rPr>
            </w:pPr>
            <w:r w:rsidRPr="00874947">
              <w:rPr>
                <w:rFonts w:ascii="Times New Roman" w:hAnsi="Times New Roman"/>
              </w:rPr>
              <w:t xml:space="preserve">specify other: </w:t>
            </w:r>
            <w:sdt>
              <w:sdtPr>
                <w:rPr>
                  <w:rStyle w:val="ContentcontrolsChar"/>
                </w:rPr>
                <w:id w:val="-1729748353"/>
                <w:placeholder>
                  <w:docPart w:val="A97206786D5D47D880E67184992F9AB5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permStart w:id="1809133923" w:edGrp="everyone"/>
                <w:r w:rsidR="00874947">
                  <w:rPr>
                    <w:rStyle w:val="ContentcontrolsChar"/>
                  </w:rPr>
                  <w:t>[Comment]</w:t>
                </w:r>
                <w:permEnd w:id="1809133923"/>
              </w:sdtContent>
            </w:sdt>
          </w:p>
          <w:p w:rsidR="00433F3F" w:rsidRPr="00035A94" w:rsidRDefault="00433F3F" w:rsidP="00233EA3">
            <w:pPr>
              <w:pStyle w:val="Heading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</w:tr>
      <w:permEnd w:id="1971870081"/>
    </w:tbl>
    <w:p w:rsidR="00035A94" w:rsidRPr="00035A94" w:rsidRDefault="00035A94" w:rsidP="00035A94">
      <w:pPr>
        <w:tabs>
          <w:tab w:val="left" w:pos="378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 w:after="0" w:line="220" w:lineRule="exact"/>
        <w:rPr>
          <w:rFonts w:ascii="Times New Roman" w:eastAsia="Times New Roman" w:hAnsi="Times New Roman" w:cs="Times New Roman"/>
          <w:b/>
          <w:color w:val="000000"/>
          <w:kern w:val="0"/>
          <w:sz w:val="18"/>
          <w:szCs w:val="20"/>
          <w:lang w:eastAsia="en-US"/>
          <w14:ligatures w14:val="none"/>
        </w:rPr>
      </w:pPr>
    </w:p>
    <w:tbl>
      <w:tblPr>
        <w:tblStyle w:val="TableGrid1"/>
        <w:tblW w:w="10409" w:type="dxa"/>
        <w:tblBorders>
          <w:top w:val="single" w:sz="12" w:space="0" w:color="92D050"/>
          <w:left w:val="none" w:sz="0" w:space="0" w:color="auto"/>
          <w:bottom w:val="single" w:sz="12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4391"/>
        <w:gridCol w:w="6018"/>
      </w:tblGrid>
      <w:tr w:rsidR="00035A94" w:rsidRPr="00035A94" w:rsidTr="001500C0">
        <w:trPr>
          <w:trHeight w:val="3122"/>
        </w:trPr>
        <w:tc>
          <w:tcPr>
            <w:tcW w:w="4391" w:type="dxa"/>
          </w:tcPr>
          <w:tbl>
            <w:tblPr>
              <w:tblpPr w:leftFromText="180" w:rightFromText="180" w:vertAnchor="text" w:horzAnchor="margin" w:tblpX="1" w:tblpY="-224"/>
              <w:tblOverlap w:val="never"/>
              <w:tblW w:w="2553" w:type="dxa"/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2223"/>
            </w:tblGrid>
            <w:tr w:rsidR="00035A94" w:rsidRPr="000F2056" w:rsidTr="0054336E">
              <w:trPr>
                <w:trHeight w:val="232"/>
              </w:trPr>
              <w:tc>
                <w:tcPr>
                  <w:tcW w:w="2553" w:type="dxa"/>
                  <w:gridSpan w:val="2"/>
                </w:tcPr>
                <w:p w:rsidR="00035A94" w:rsidRPr="000F2056" w:rsidRDefault="00035A94" w:rsidP="000F2056">
                  <w:pPr>
                    <w:pStyle w:val="Heading1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  <w:r w:rsidRPr="000F2056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eastAsia="en-US"/>
                    </w:rPr>
                    <w:t>Substance use status</w:t>
                  </w:r>
                </w:p>
              </w:tc>
            </w:tr>
            <w:permStart w:id="1743006948" w:edGrp="everyone" w:colFirst="0" w:colLast="0"/>
            <w:tr w:rsidR="00433F3F" w:rsidRPr="000F2056" w:rsidTr="0054336E">
              <w:trPr>
                <w:trHeight w:val="475"/>
              </w:trPr>
              <w:tc>
                <w:tcPr>
                  <w:tcW w:w="330" w:type="dxa"/>
                </w:tcPr>
                <w:p w:rsidR="00433F3F" w:rsidRPr="000F2056" w:rsidRDefault="00760AD8" w:rsidP="00233EA3">
                  <w:pPr>
                    <w:pStyle w:val="Heading1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sz w:val="18"/>
                        <w:szCs w:val="18"/>
                      </w:rPr>
                      <w:id w:val="60053250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3B7634">
                        <w:rPr>
                          <w:rStyle w:val="ContentcontrolsChar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222" w:type="dxa"/>
                </w:tcPr>
                <w:p w:rsidR="00433F3F" w:rsidRPr="000F2056" w:rsidRDefault="00433F3F" w:rsidP="00233EA3">
                  <w:pPr>
                    <w:pStyle w:val="Heading1"/>
                    <w:rPr>
                      <w:rFonts w:ascii="Times New Roman" w:eastAsia="Times New Roman" w:hAnsi="Times New Roman"/>
                      <w:sz w:val="18"/>
                      <w:szCs w:val="18"/>
                      <w:lang w:eastAsia="en-US"/>
                    </w:rPr>
                  </w:pPr>
                  <w:r w:rsidRPr="000F2056">
                    <w:rPr>
                      <w:rFonts w:ascii="Times New Roman" w:eastAsia="Times New Roman" w:hAnsi="Times New Roman"/>
                      <w:sz w:val="18"/>
                      <w:szCs w:val="18"/>
                      <w:lang w:eastAsia="en-US"/>
                    </w:rPr>
                    <w:t>no history of abuse</w:t>
                  </w:r>
                </w:p>
              </w:tc>
            </w:tr>
            <w:permStart w:id="682186718" w:edGrp="everyone" w:colFirst="0" w:colLast="0"/>
            <w:permEnd w:id="1743006948"/>
            <w:tr w:rsidR="00433F3F" w:rsidRPr="000F2056" w:rsidTr="0054336E">
              <w:trPr>
                <w:trHeight w:val="484"/>
              </w:trPr>
              <w:tc>
                <w:tcPr>
                  <w:tcW w:w="330" w:type="dxa"/>
                </w:tcPr>
                <w:p w:rsidR="00433F3F" w:rsidRPr="000F2056" w:rsidRDefault="00760AD8" w:rsidP="00233EA3">
                  <w:pPr>
                    <w:pStyle w:val="Heading1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sz w:val="18"/>
                        <w:szCs w:val="18"/>
                      </w:rPr>
                      <w:id w:val="212996484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0F2056">
                        <w:rPr>
                          <w:rStyle w:val="ContentcontrolsChar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222" w:type="dxa"/>
                </w:tcPr>
                <w:p w:rsidR="00433F3F" w:rsidRPr="000F2056" w:rsidRDefault="00433F3F" w:rsidP="00233EA3">
                  <w:pPr>
                    <w:pStyle w:val="Heading1"/>
                    <w:rPr>
                      <w:rFonts w:ascii="Times New Roman" w:eastAsia="Times New Roman" w:hAnsi="Times New Roman"/>
                      <w:sz w:val="18"/>
                      <w:szCs w:val="18"/>
                      <w:lang w:eastAsia="en-US"/>
                    </w:rPr>
                  </w:pPr>
                  <w:r w:rsidRPr="000F2056">
                    <w:rPr>
                      <w:rFonts w:ascii="Times New Roman" w:eastAsia="Times New Roman" w:hAnsi="Times New Roman"/>
                      <w:sz w:val="18"/>
                      <w:szCs w:val="18"/>
                      <w:lang w:eastAsia="en-US"/>
                    </w:rPr>
                    <w:t>active abuse</w:t>
                  </w:r>
                </w:p>
              </w:tc>
            </w:tr>
            <w:permStart w:id="2003508535" w:edGrp="everyone" w:colFirst="0" w:colLast="0"/>
            <w:permEnd w:id="682186718"/>
            <w:tr w:rsidR="00433F3F" w:rsidRPr="000F2056" w:rsidTr="0054336E">
              <w:trPr>
                <w:trHeight w:val="484"/>
              </w:trPr>
              <w:tc>
                <w:tcPr>
                  <w:tcW w:w="330" w:type="dxa"/>
                </w:tcPr>
                <w:p w:rsidR="00433F3F" w:rsidRPr="000F2056" w:rsidRDefault="00760AD8" w:rsidP="00233EA3">
                  <w:pPr>
                    <w:pStyle w:val="Heading1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sz w:val="18"/>
                        <w:szCs w:val="18"/>
                      </w:rPr>
                      <w:id w:val="-103488811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E3E6F" w:rsidRPr="000F2056">
                        <w:rPr>
                          <w:rStyle w:val="ContentcontrolsChar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222" w:type="dxa"/>
                </w:tcPr>
                <w:p w:rsidR="00433F3F" w:rsidRPr="000F2056" w:rsidRDefault="00433F3F" w:rsidP="00233EA3">
                  <w:pPr>
                    <w:pStyle w:val="Heading1"/>
                    <w:rPr>
                      <w:rFonts w:ascii="Times New Roman" w:eastAsia="Times New Roman" w:hAnsi="Times New Roman"/>
                      <w:sz w:val="18"/>
                      <w:szCs w:val="18"/>
                      <w:lang w:eastAsia="en-US"/>
                    </w:rPr>
                  </w:pPr>
                  <w:r w:rsidRPr="000F2056">
                    <w:rPr>
                      <w:rFonts w:ascii="Times New Roman" w:eastAsia="Times New Roman" w:hAnsi="Times New Roman"/>
                      <w:sz w:val="18"/>
                      <w:szCs w:val="18"/>
                      <w:lang w:eastAsia="en-US"/>
                    </w:rPr>
                    <w:t>early full remission</w:t>
                  </w:r>
                </w:p>
              </w:tc>
            </w:tr>
            <w:permStart w:id="2042894670" w:edGrp="everyone" w:colFirst="0" w:colLast="0"/>
            <w:permEnd w:id="2003508535"/>
            <w:tr w:rsidR="00433F3F" w:rsidRPr="000F2056" w:rsidTr="0054336E">
              <w:trPr>
                <w:trHeight w:val="475"/>
              </w:trPr>
              <w:tc>
                <w:tcPr>
                  <w:tcW w:w="330" w:type="dxa"/>
                </w:tcPr>
                <w:p w:rsidR="00433F3F" w:rsidRPr="000F2056" w:rsidRDefault="00760AD8" w:rsidP="00233EA3">
                  <w:pPr>
                    <w:pStyle w:val="Heading1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sz w:val="18"/>
                        <w:szCs w:val="18"/>
                      </w:rPr>
                      <w:id w:val="-145132001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0F2056">
                        <w:rPr>
                          <w:rStyle w:val="ContentcontrolsChar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222" w:type="dxa"/>
                </w:tcPr>
                <w:p w:rsidR="00433F3F" w:rsidRPr="000F2056" w:rsidRDefault="00433F3F" w:rsidP="00233EA3">
                  <w:pPr>
                    <w:pStyle w:val="Heading1"/>
                    <w:rPr>
                      <w:rFonts w:ascii="Times New Roman" w:eastAsia="Times New Roman" w:hAnsi="Times New Roman"/>
                      <w:sz w:val="18"/>
                      <w:szCs w:val="18"/>
                      <w:lang w:eastAsia="en-US"/>
                    </w:rPr>
                  </w:pPr>
                  <w:r w:rsidRPr="000F2056">
                    <w:rPr>
                      <w:rFonts w:ascii="Times New Roman" w:eastAsia="Times New Roman" w:hAnsi="Times New Roman"/>
                      <w:sz w:val="18"/>
                      <w:szCs w:val="18"/>
                      <w:lang w:eastAsia="en-US"/>
                    </w:rPr>
                    <w:t>early partial remission</w:t>
                  </w:r>
                </w:p>
              </w:tc>
            </w:tr>
            <w:permStart w:id="1395275521" w:edGrp="everyone" w:colFirst="0" w:colLast="0"/>
            <w:permEnd w:id="2042894670"/>
            <w:tr w:rsidR="00433F3F" w:rsidRPr="000F2056" w:rsidTr="0054336E">
              <w:trPr>
                <w:trHeight w:val="484"/>
              </w:trPr>
              <w:tc>
                <w:tcPr>
                  <w:tcW w:w="330" w:type="dxa"/>
                </w:tcPr>
                <w:p w:rsidR="00433F3F" w:rsidRPr="000F2056" w:rsidRDefault="00760AD8" w:rsidP="00233EA3">
                  <w:pPr>
                    <w:pStyle w:val="Heading1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sz w:val="18"/>
                        <w:szCs w:val="18"/>
                      </w:rPr>
                      <w:id w:val="-17558299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0F2056">
                        <w:rPr>
                          <w:rStyle w:val="ContentcontrolsChar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222" w:type="dxa"/>
                </w:tcPr>
                <w:p w:rsidR="00433F3F" w:rsidRPr="000F2056" w:rsidRDefault="00433F3F" w:rsidP="00233EA3">
                  <w:pPr>
                    <w:pStyle w:val="Heading1"/>
                    <w:rPr>
                      <w:rFonts w:ascii="Times New Roman" w:eastAsia="Times New Roman" w:hAnsi="Times New Roman"/>
                      <w:sz w:val="18"/>
                      <w:szCs w:val="18"/>
                      <w:lang w:eastAsia="en-US"/>
                    </w:rPr>
                  </w:pPr>
                  <w:r w:rsidRPr="000F2056">
                    <w:rPr>
                      <w:rFonts w:ascii="Times New Roman" w:eastAsia="Times New Roman" w:hAnsi="Times New Roman"/>
                      <w:sz w:val="18"/>
                      <w:szCs w:val="18"/>
                      <w:lang w:eastAsia="en-US"/>
                    </w:rPr>
                    <w:t>sustained full remission</w:t>
                  </w:r>
                </w:p>
              </w:tc>
            </w:tr>
            <w:permStart w:id="1354840259" w:edGrp="everyone" w:colFirst="0" w:colLast="0"/>
            <w:permEnd w:id="1395275521"/>
            <w:tr w:rsidR="00433F3F" w:rsidRPr="000F2056" w:rsidTr="0054336E">
              <w:trPr>
                <w:trHeight w:val="484"/>
              </w:trPr>
              <w:tc>
                <w:tcPr>
                  <w:tcW w:w="330" w:type="dxa"/>
                </w:tcPr>
                <w:p w:rsidR="00433F3F" w:rsidRPr="000F2056" w:rsidRDefault="00760AD8" w:rsidP="00233EA3">
                  <w:pPr>
                    <w:pStyle w:val="Heading1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sz w:val="18"/>
                        <w:szCs w:val="18"/>
                      </w:rPr>
                      <w:id w:val="-6040380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0F2056">
                        <w:rPr>
                          <w:rStyle w:val="ContentcontrolsChar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222" w:type="dxa"/>
                </w:tcPr>
                <w:p w:rsidR="00433F3F" w:rsidRPr="000F2056" w:rsidRDefault="00433F3F" w:rsidP="00233EA3">
                  <w:pPr>
                    <w:pStyle w:val="Heading1"/>
                    <w:rPr>
                      <w:rFonts w:ascii="Times New Roman" w:eastAsia="Times New Roman" w:hAnsi="Times New Roman"/>
                      <w:sz w:val="18"/>
                      <w:szCs w:val="18"/>
                      <w:lang w:eastAsia="en-US"/>
                    </w:rPr>
                  </w:pPr>
                  <w:r w:rsidRPr="000F2056">
                    <w:rPr>
                      <w:rFonts w:ascii="Times New Roman" w:eastAsia="Times New Roman" w:hAnsi="Times New Roman"/>
                      <w:sz w:val="18"/>
                      <w:szCs w:val="18"/>
                      <w:lang w:eastAsia="en-US"/>
                    </w:rPr>
                    <w:t>sustained partial remission</w:t>
                  </w:r>
                </w:p>
              </w:tc>
            </w:tr>
            <w:permEnd w:id="1354840259"/>
          </w:tbl>
          <w:p w:rsidR="00035A94" w:rsidRPr="000F2056" w:rsidRDefault="00035A94" w:rsidP="00233EA3">
            <w:pPr>
              <w:pStyle w:val="Heading1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8" w:type="dxa"/>
          </w:tcPr>
          <w:tbl>
            <w:tblPr>
              <w:tblW w:w="6067" w:type="dxa"/>
              <w:tblInd w:w="5" w:type="dxa"/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3272"/>
              <w:gridCol w:w="2448"/>
            </w:tblGrid>
            <w:tr w:rsidR="00035A94" w:rsidRPr="000F2056" w:rsidTr="0054336E">
              <w:trPr>
                <w:trHeight w:val="254"/>
              </w:trPr>
              <w:tc>
                <w:tcPr>
                  <w:tcW w:w="3619" w:type="dxa"/>
                  <w:gridSpan w:val="2"/>
                </w:tcPr>
                <w:p w:rsidR="00035A94" w:rsidRPr="000F2056" w:rsidRDefault="00035A94" w:rsidP="00233EA3">
                  <w:pPr>
                    <w:pStyle w:val="Heading1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  <w:r w:rsidRPr="000F2056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eastAsia="en-US"/>
                    </w:rPr>
                    <w:t>Patient Treatment history</w:t>
                  </w:r>
                </w:p>
              </w:tc>
              <w:tc>
                <w:tcPr>
                  <w:tcW w:w="2448" w:type="dxa"/>
                </w:tcPr>
                <w:p w:rsidR="00035A94" w:rsidRPr="000F2056" w:rsidRDefault="00035A94" w:rsidP="00233EA3">
                  <w:pPr>
                    <w:pStyle w:val="Heading1"/>
                    <w:rPr>
                      <w:rFonts w:eastAsia="Times New Roman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permStart w:id="1741111716" w:edGrp="everyone" w:colFirst="0" w:colLast="0"/>
            <w:tr w:rsidR="00433F3F" w:rsidRPr="000F2056" w:rsidTr="0054336E">
              <w:trPr>
                <w:trHeight w:val="518"/>
              </w:trPr>
              <w:tc>
                <w:tcPr>
                  <w:tcW w:w="347" w:type="dxa"/>
                </w:tcPr>
                <w:p w:rsidR="00433F3F" w:rsidRPr="000F2056" w:rsidRDefault="00760AD8" w:rsidP="00233EA3">
                  <w:pPr>
                    <w:pStyle w:val="Heading1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sz w:val="18"/>
                        <w:szCs w:val="18"/>
                      </w:rPr>
                      <w:id w:val="-97992458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E3E6F" w:rsidRPr="000F2056">
                        <w:rPr>
                          <w:rStyle w:val="ContentcontrolsChar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3271" w:type="dxa"/>
                </w:tcPr>
                <w:p w:rsidR="00433F3F" w:rsidRPr="000F2056" w:rsidRDefault="00433F3F" w:rsidP="00233EA3">
                  <w:pPr>
                    <w:pStyle w:val="Heading1"/>
                    <w:rPr>
                      <w:rFonts w:ascii="Times New Roman" w:eastAsia="Times New Roman" w:hAnsi="Times New Roman"/>
                      <w:sz w:val="18"/>
                      <w:szCs w:val="18"/>
                      <w:lang w:eastAsia="en-US"/>
                    </w:rPr>
                  </w:pPr>
                  <w:r w:rsidRPr="000F2056">
                    <w:rPr>
                      <w:rFonts w:ascii="Times New Roman" w:eastAsia="Times New Roman" w:hAnsi="Times New Roman"/>
                      <w:sz w:val="18"/>
                      <w:szCs w:val="18"/>
                      <w:lang w:eastAsia="en-US"/>
                    </w:rPr>
                    <w:t>outpatient</w:t>
                  </w:r>
                </w:p>
              </w:tc>
              <w:tc>
                <w:tcPr>
                  <w:tcW w:w="2448" w:type="dxa"/>
                </w:tcPr>
                <w:p w:rsidR="00433F3F" w:rsidRPr="000F2056" w:rsidRDefault="00433F3F" w:rsidP="00233EA3">
                  <w:pPr>
                    <w:pStyle w:val="Heading1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en-US"/>
                    </w:rPr>
                  </w:pPr>
                  <w:r w:rsidRPr="000F2056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en-US"/>
                    </w:rPr>
                    <w:t xml:space="preserve">(age[s]) </w:t>
                  </w:r>
                  <w:sdt>
                    <w:sdtPr>
                      <w:rPr>
                        <w:rStyle w:val="ContentcontrolsChar"/>
                        <w:sz w:val="18"/>
                        <w:szCs w:val="18"/>
                      </w:rPr>
                      <w:id w:val="1400400111"/>
                      <w:placeholder>
                        <w:docPart w:val="A2ACAF4A66814DB181F33AF615717F3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color w:val="5B9BD5" w:themeColor="accent1"/>
                      </w:rPr>
                    </w:sdtEndPr>
                    <w:sdtContent>
                      <w:permStart w:id="1486432597" w:edGrp="everyone"/>
                      <w:r w:rsidR="00874947" w:rsidRPr="000F2056">
                        <w:rPr>
                          <w:rStyle w:val="ContentcontrolsChar"/>
                          <w:sz w:val="18"/>
                          <w:szCs w:val="18"/>
                        </w:rPr>
                        <w:t>[Comment]</w:t>
                      </w:r>
                      <w:permEnd w:id="1486432597"/>
                    </w:sdtContent>
                  </w:sdt>
                </w:p>
              </w:tc>
            </w:tr>
            <w:permStart w:id="44440423" w:edGrp="everyone" w:colFirst="0" w:colLast="0"/>
            <w:permEnd w:id="1741111716"/>
            <w:tr w:rsidR="00433F3F" w:rsidRPr="000F2056" w:rsidTr="0054336E">
              <w:trPr>
                <w:trHeight w:val="529"/>
              </w:trPr>
              <w:tc>
                <w:tcPr>
                  <w:tcW w:w="347" w:type="dxa"/>
                </w:tcPr>
                <w:p w:rsidR="00433F3F" w:rsidRPr="000F2056" w:rsidRDefault="00760AD8" w:rsidP="00233EA3">
                  <w:pPr>
                    <w:pStyle w:val="Heading1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sz w:val="18"/>
                        <w:szCs w:val="18"/>
                      </w:rPr>
                      <w:id w:val="144350287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874947" w:rsidRPr="000F2056">
                        <w:rPr>
                          <w:rStyle w:val="ContentcontrolsChar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3271" w:type="dxa"/>
                </w:tcPr>
                <w:p w:rsidR="00433F3F" w:rsidRPr="000F2056" w:rsidRDefault="00433F3F" w:rsidP="00233EA3">
                  <w:pPr>
                    <w:pStyle w:val="Heading1"/>
                    <w:rPr>
                      <w:rFonts w:ascii="Times New Roman" w:eastAsia="Times New Roman" w:hAnsi="Times New Roman"/>
                      <w:sz w:val="18"/>
                      <w:szCs w:val="18"/>
                      <w:lang w:eastAsia="en-US"/>
                    </w:rPr>
                  </w:pPr>
                  <w:r w:rsidRPr="000F2056">
                    <w:rPr>
                      <w:rFonts w:ascii="Times New Roman" w:eastAsia="Times New Roman" w:hAnsi="Times New Roman"/>
                      <w:sz w:val="18"/>
                      <w:szCs w:val="18"/>
                      <w:lang w:eastAsia="en-US"/>
                    </w:rPr>
                    <w:t>inpatient</w:t>
                  </w:r>
                </w:p>
              </w:tc>
              <w:tc>
                <w:tcPr>
                  <w:tcW w:w="2448" w:type="dxa"/>
                </w:tcPr>
                <w:p w:rsidR="00433F3F" w:rsidRPr="000F2056" w:rsidRDefault="00433F3F" w:rsidP="00233EA3">
                  <w:pPr>
                    <w:pStyle w:val="Heading1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en-US"/>
                    </w:rPr>
                  </w:pPr>
                  <w:r w:rsidRPr="000F2056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en-US"/>
                    </w:rPr>
                    <w:t xml:space="preserve">(age[s]) </w:t>
                  </w:r>
                  <w:sdt>
                    <w:sdtPr>
                      <w:rPr>
                        <w:rStyle w:val="ContentcontrolsChar"/>
                        <w:sz w:val="18"/>
                        <w:szCs w:val="18"/>
                      </w:rPr>
                      <w:id w:val="566386624"/>
                      <w:placeholder>
                        <w:docPart w:val="7C98ADF990BB45AEBD9BA85E74460E80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color w:val="5B9BD5" w:themeColor="accent1"/>
                      </w:rPr>
                    </w:sdtEndPr>
                    <w:sdtContent>
                      <w:permStart w:id="230887164" w:edGrp="everyone"/>
                      <w:r w:rsidR="00874947" w:rsidRPr="000F2056">
                        <w:rPr>
                          <w:rStyle w:val="ContentcontrolsChar"/>
                          <w:sz w:val="18"/>
                          <w:szCs w:val="18"/>
                        </w:rPr>
                        <w:t>[Comment]</w:t>
                      </w:r>
                      <w:permEnd w:id="230887164"/>
                    </w:sdtContent>
                  </w:sdt>
                </w:p>
              </w:tc>
            </w:tr>
            <w:permStart w:id="50544110" w:edGrp="everyone" w:colFirst="0" w:colLast="0"/>
            <w:permEnd w:id="44440423"/>
            <w:tr w:rsidR="00433F3F" w:rsidRPr="000F2056" w:rsidTr="0054336E">
              <w:trPr>
                <w:trHeight w:val="529"/>
              </w:trPr>
              <w:tc>
                <w:tcPr>
                  <w:tcW w:w="347" w:type="dxa"/>
                </w:tcPr>
                <w:p w:rsidR="00433F3F" w:rsidRPr="000F2056" w:rsidRDefault="00760AD8" w:rsidP="00233EA3">
                  <w:pPr>
                    <w:pStyle w:val="Heading1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sz w:val="18"/>
                        <w:szCs w:val="18"/>
                      </w:rPr>
                      <w:id w:val="58627432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E3E6F" w:rsidRPr="000F2056">
                        <w:rPr>
                          <w:rStyle w:val="ContentcontrolsChar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3271" w:type="dxa"/>
                </w:tcPr>
                <w:p w:rsidR="00433F3F" w:rsidRPr="000F2056" w:rsidRDefault="00433F3F" w:rsidP="00233EA3">
                  <w:pPr>
                    <w:pStyle w:val="Heading1"/>
                    <w:rPr>
                      <w:rFonts w:ascii="Times New Roman" w:eastAsia="Times New Roman" w:hAnsi="Times New Roman"/>
                      <w:sz w:val="18"/>
                      <w:szCs w:val="18"/>
                      <w:lang w:eastAsia="en-US"/>
                    </w:rPr>
                  </w:pPr>
                  <w:r w:rsidRPr="000F2056">
                    <w:rPr>
                      <w:rFonts w:ascii="Times New Roman" w:eastAsia="Times New Roman" w:hAnsi="Times New Roman"/>
                      <w:sz w:val="18"/>
                      <w:szCs w:val="18"/>
                      <w:lang w:eastAsia="en-US"/>
                    </w:rPr>
                    <w:t>12-step program</w:t>
                  </w:r>
                </w:p>
              </w:tc>
              <w:tc>
                <w:tcPr>
                  <w:tcW w:w="2448" w:type="dxa"/>
                </w:tcPr>
                <w:p w:rsidR="00433F3F" w:rsidRPr="000F2056" w:rsidRDefault="00433F3F" w:rsidP="00233EA3">
                  <w:pPr>
                    <w:pStyle w:val="Heading1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en-US"/>
                    </w:rPr>
                  </w:pPr>
                  <w:r w:rsidRPr="000F2056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en-US"/>
                    </w:rPr>
                    <w:t xml:space="preserve">(age[s]) </w:t>
                  </w:r>
                  <w:sdt>
                    <w:sdtPr>
                      <w:rPr>
                        <w:rStyle w:val="ContentcontrolsChar"/>
                        <w:sz w:val="18"/>
                        <w:szCs w:val="18"/>
                      </w:rPr>
                      <w:id w:val="-455179849"/>
                      <w:placeholder>
                        <w:docPart w:val="6C4F9F62ED004D84BC230085250EB8C0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color w:val="5B9BD5" w:themeColor="accent1"/>
                      </w:rPr>
                    </w:sdtEndPr>
                    <w:sdtContent>
                      <w:permStart w:id="1259869757" w:edGrp="everyone"/>
                      <w:r w:rsidR="00874947" w:rsidRPr="000F2056">
                        <w:rPr>
                          <w:rStyle w:val="ContentcontrolsChar"/>
                          <w:sz w:val="18"/>
                          <w:szCs w:val="18"/>
                        </w:rPr>
                        <w:t>[Comment]</w:t>
                      </w:r>
                      <w:permEnd w:id="1259869757"/>
                    </w:sdtContent>
                  </w:sdt>
                </w:p>
              </w:tc>
            </w:tr>
            <w:permStart w:id="1397504138" w:edGrp="everyone" w:colFirst="0" w:colLast="0"/>
            <w:permEnd w:id="50544110"/>
            <w:tr w:rsidR="00433F3F" w:rsidRPr="000F2056" w:rsidTr="0054336E">
              <w:trPr>
                <w:trHeight w:val="518"/>
              </w:trPr>
              <w:tc>
                <w:tcPr>
                  <w:tcW w:w="347" w:type="dxa"/>
                </w:tcPr>
                <w:p w:rsidR="00433F3F" w:rsidRPr="000F2056" w:rsidRDefault="00760AD8" w:rsidP="00233EA3">
                  <w:pPr>
                    <w:pStyle w:val="Heading1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sz w:val="18"/>
                        <w:szCs w:val="18"/>
                      </w:rPr>
                      <w:id w:val="72519062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0F2056">
                        <w:rPr>
                          <w:rStyle w:val="ContentcontrolsChar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3271" w:type="dxa"/>
                </w:tcPr>
                <w:p w:rsidR="00433F3F" w:rsidRPr="000F2056" w:rsidRDefault="00433F3F" w:rsidP="00233EA3">
                  <w:pPr>
                    <w:pStyle w:val="Heading1"/>
                    <w:rPr>
                      <w:rFonts w:ascii="Times New Roman" w:eastAsia="Times New Roman" w:hAnsi="Times New Roman"/>
                      <w:sz w:val="18"/>
                      <w:szCs w:val="18"/>
                      <w:lang w:eastAsia="en-US"/>
                    </w:rPr>
                  </w:pPr>
                  <w:r w:rsidRPr="000F2056">
                    <w:rPr>
                      <w:rFonts w:ascii="Times New Roman" w:eastAsia="Times New Roman" w:hAnsi="Times New Roman"/>
                      <w:sz w:val="18"/>
                      <w:szCs w:val="18"/>
                      <w:lang w:eastAsia="en-US"/>
                    </w:rPr>
                    <w:t>stopped on own</w:t>
                  </w:r>
                </w:p>
              </w:tc>
              <w:tc>
                <w:tcPr>
                  <w:tcW w:w="2448" w:type="dxa"/>
                </w:tcPr>
                <w:p w:rsidR="00433F3F" w:rsidRPr="000F2056" w:rsidRDefault="00433F3F" w:rsidP="00233EA3">
                  <w:pPr>
                    <w:pStyle w:val="Heading1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en-US"/>
                    </w:rPr>
                  </w:pPr>
                  <w:r w:rsidRPr="000F2056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en-US"/>
                    </w:rPr>
                    <w:t xml:space="preserve">(age[s]) </w:t>
                  </w:r>
                  <w:sdt>
                    <w:sdtPr>
                      <w:rPr>
                        <w:rStyle w:val="ContentcontrolsChar"/>
                        <w:sz w:val="18"/>
                        <w:szCs w:val="18"/>
                      </w:rPr>
                      <w:id w:val="694045324"/>
                      <w:placeholder>
                        <w:docPart w:val="C6B4408AC8094083BFC0A56791D9097A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color w:val="5B9BD5" w:themeColor="accent1"/>
                      </w:rPr>
                    </w:sdtEndPr>
                    <w:sdtContent>
                      <w:permStart w:id="410404038" w:edGrp="everyone"/>
                      <w:r w:rsidR="00874947" w:rsidRPr="000F2056">
                        <w:rPr>
                          <w:rStyle w:val="ContentcontrolsChar"/>
                          <w:sz w:val="18"/>
                          <w:szCs w:val="18"/>
                        </w:rPr>
                        <w:t>[Comment]</w:t>
                      </w:r>
                      <w:permEnd w:id="410404038"/>
                    </w:sdtContent>
                  </w:sdt>
                </w:p>
              </w:tc>
            </w:tr>
            <w:permStart w:id="1742488816" w:edGrp="everyone" w:colFirst="0" w:colLast="0"/>
            <w:permEnd w:id="1397504138"/>
            <w:tr w:rsidR="00433F3F" w:rsidRPr="000F2056" w:rsidTr="0054336E">
              <w:trPr>
                <w:trHeight w:val="529"/>
              </w:trPr>
              <w:tc>
                <w:tcPr>
                  <w:tcW w:w="347" w:type="dxa"/>
                </w:tcPr>
                <w:p w:rsidR="00433F3F" w:rsidRPr="000F2056" w:rsidRDefault="00760AD8" w:rsidP="00233EA3">
                  <w:pPr>
                    <w:pStyle w:val="Heading1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sz w:val="18"/>
                        <w:szCs w:val="18"/>
                      </w:rPr>
                      <w:id w:val="-7591051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0F2056">
                        <w:rPr>
                          <w:rStyle w:val="ContentcontrolsChar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3271" w:type="dxa"/>
                </w:tcPr>
                <w:p w:rsidR="00433F3F" w:rsidRPr="000F2056" w:rsidRDefault="00433F3F" w:rsidP="00233EA3">
                  <w:pPr>
                    <w:pStyle w:val="Heading1"/>
                    <w:rPr>
                      <w:rFonts w:ascii="Times New Roman" w:eastAsia="Times New Roman" w:hAnsi="Times New Roman"/>
                      <w:sz w:val="18"/>
                      <w:szCs w:val="18"/>
                      <w:lang w:eastAsia="en-US"/>
                    </w:rPr>
                  </w:pPr>
                  <w:r w:rsidRPr="000F2056">
                    <w:rPr>
                      <w:rFonts w:ascii="Times New Roman" w:eastAsia="Times New Roman" w:hAnsi="Times New Roman"/>
                      <w:sz w:val="18"/>
                      <w:szCs w:val="18"/>
                      <w:lang w:eastAsia="en-US"/>
                    </w:rPr>
                    <w:t>other</w:t>
                  </w:r>
                </w:p>
              </w:tc>
              <w:tc>
                <w:tcPr>
                  <w:tcW w:w="2448" w:type="dxa"/>
                </w:tcPr>
                <w:p w:rsidR="00433F3F" w:rsidRPr="000F2056" w:rsidRDefault="00433F3F" w:rsidP="00233EA3">
                  <w:pPr>
                    <w:pStyle w:val="Heading1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en-US"/>
                    </w:rPr>
                  </w:pPr>
                  <w:r w:rsidRPr="000F2056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en-US"/>
                    </w:rPr>
                    <w:t xml:space="preserve">(age[s]) </w:t>
                  </w:r>
                  <w:sdt>
                    <w:sdtPr>
                      <w:rPr>
                        <w:rStyle w:val="ContentcontrolsChar"/>
                        <w:sz w:val="18"/>
                        <w:szCs w:val="18"/>
                      </w:rPr>
                      <w:id w:val="-642117734"/>
                      <w:placeholder>
                        <w:docPart w:val="E447CB9DE41E4F51AB1B4B8E03753B8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color w:val="5B9BD5" w:themeColor="accent1"/>
                      </w:rPr>
                    </w:sdtEndPr>
                    <w:sdtContent>
                      <w:permStart w:id="2115139364" w:edGrp="everyone"/>
                      <w:r w:rsidR="00874947" w:rsidRPr="000F2056">
                        <w:rPr>
                          <w:rStyle w:val="ContentcontrolsChar"/>
                          <w:sz w:val="18"/>
                          <w:szCs w:val="18"/>
                        </w:rPr>
                        <w:t>[Comment]</w:t>
                      </w:r>
                      <w:permEnd w:id="2115139364"/>
                    </w:sdtContent>
                  </w:sdt>
                </w:p>
              </w:tc>
            </w:tr>
            <w:permEnd w:id="1742488816"/>
            <w:tr w:rsidR="00035A94" w:rsidRPr="000F2056" w:rsidTr="0054336E">
              <w:trPr>
                <w:trHeight w:val="261"/>
              </w:trPr>
              <w:tc>
                <w:tcPr>
                  <w:tcW w:w="347" w:type="dxa"/>
                </w:tcPr>
                <w:p w:rsidR="00035A94" w:rsidRPr="000F2056" w:rsidRDefault="00035A94" w:rsidP="00233EA3">
                  <w:pPr>
                    <w:pStyle w:val="Heading1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720" w:type="dxa"/>
                  <w:gridSpan w:val="2"/>
                </w:tcPr>
                <w:p w:rsidR="00035A94" w:rsidRPr="000F2056" w:rsidRDefault="00035A94" w:rsidP="00233EA3">
                  <w:pPr>
                    <w:pStyle w:val="Heading1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035A94" w:rsidRPr="000F2056" w:rsidRDefault="00035A94" w:rsidP="00233EA3">
            <w:pPr>
              <w:pStyle w:val="Heading1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35A94" w:rsidRDefault="00035A94" w:rsidP="00035A94">
      <w:pPr>
        <w:tabs>
          <w:tab w:val="left" w:pos="378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 w:after="0" w:line="220" w:lineRule="exact"/>
        <w:rPr>
          <w:rFonts w:ascii="Times New Roman" w:eastAsia="Times New Roman" w:hAnsi="Times New Roman" w:cs="Times New Roman"/>
          <w:b/>
          <w:color w:val="5B9BD5" w:themeColor="accent1"/>
          <w:kern w:val="0"/>
          <w:sz w:val="18"/>
          <w:szCs w:val="20"/>
          <w:lang w:eastAsia="en-US"/>
          <w14:ligatures w14:val="none"/>
        </w:rPr>
      </w:pPr>
    </w:p>
    <w:p w:rsidR="008B3A0B" w:rsidRPr="00BA5653" w:rsidRDefault="008B3A0B" w:rsidP="00035A94">
      <w:pPr>
        <w:tabs>
          <w:tab w:val="left" w:pos="378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 w:after="0" w:line="220" w:lineRule="exact"/>
        <w:rPr>
          <w:rFonts w:ascii="Times New Roman" w:eastAsia="Times New Roman" w:hAnsi="Times New Roman" w:cs="Times New Roman"/>
          <w:b/>
          <w:color w:val="5B9BD5" w:themeColor="accent1"/>
          <w:kern w:val="0"/>
          <w:sz w:val="18"/>
          <w:szCs w:val="20"/>
          <w:lang w:eastAsia="en-US"/>
          <w14:ligatures w14:val="none"/>
        </w:rPr>
      </w:pPr>
    </w:p>
    <w:tbl>
      <w:tblPr>
        <w:tblW w:w="10890" w:type="dxa"/>
        <w:tblInd w:w="-450" w:type="dxa"/>
        <w:tblBorders>
          <w:top w:val="single" w:sz="12" w:space="0" w:color="EC701C"/>
          <w:bottom w:val="single" w:sz="12" w:space="0" w:color="EC701C"/>
        </w:tblBorders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2"/>
        <w:gridCol w:w="323"/>
        <w:gridCol w:w="35"/>
        <w:gridCol w:w="2221"/>
        <w:gridCol w:w="1426"/>
        <w:gridCol w:w="189"/>
        <w:gridCol w:w="1063"/>
        <w:gridCol w:w="89"/>
        <w:gridCol w:w="1190"/>
        <w:gridCol w:w="183"/>
        <w:gridCol w:w="1579"/>
        <w:gridCol w:w="28"/>
        <w:gridCol w:w="12"/>
        <w:gridCol w:w="2520"/>
      </w:tblGrid>
      <w:tr w:rsidR="00025336" w:rsidRPr="00BA5653" w:rsidTr="001500C0">
        <w:trPr>
          <w:gridBefore w:val="1"/>
          <w:wBefore w:w="32" w:type="dxa"/>
          <w:trHeight w:val="278"/>
        </w:trPr>
        <w:tc>
          <w:tcPr>
            <w:tcW w:w="2579" w:type="dxa"/>
            <w:gridSpan w:val="3"/>
            <w:tcBorders>
              <w:top w:val="single" w:sz="12" w:space="0" w:color="92D050"/>
            </w:tcBorders>
          </w:tcPr>
          <w:p w:rsidR="00035A94" w:rsidRPr="00BA5653" w:rsidRDefault="00035A94" w:rsidP="00035A94">
            <w:pPr>
              <w:tabs>
                <w:tab w:val="left" w:pos="378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 w:line="220" w:lineRule="exact"/>
              <w:rPr>
                <w:rFonts w:ascii="Arial" w:eastAsia="Times New Roman" w:hAnsi="Arial" w:cs="Times New Roman"/>
                <w:b/>
                <w:color w:val="5B9BD5" w:themeColor="accent1"/>
                <w:kern w:val="0"/>
                <w:sz w:val="18"/>
                <w:szCs w:val="20"/>
                <w:u w:val="single"/>
                <w:lang w:eastAsia="en-US"/>
                <w14:ligatures w14:val="none"/>
              </w:rPr>
            </w:pPr>
            <w:r w:rsidRPr="00BA5653">
              <w:rPr>
                <w:rFonts w:ascii="Arial" w:eastAsia="Times New Roman" w:hAnsi="Arial" w:cs="Times New Roman"/>
                <w:b/>
                <w:color w:val="5B9BD5" w:themeColor="accent1"/>
                <w:kern w:val="0"/>
                <w:sz w:val="18"/>
                <w:szCs w:val="20"/>
                <w:u w:val="single"/>
                <w:lang w:eastAsia="en-US"/>
                <w14:ligatures w14:val="none"/>
              </w:rPr>
              <w:t>Substances used</w:t>
            </w:r>
          </w:p>
        </w:tc>
        <w:tc>
          <w:tcPr>
            <w:tcW w:w="1426" w:type="dxa"/>
            <w:tcBorders>
              <w:top w:val="single" w:sz="12" w:space="0" w:color="92D050"/>
            </w:tcBorders>
          </w:tcPr>
          <w:p w:rsidR="00035A94" w:rsidRPr="00BA5653" w:rsidRDefault="00035A94" w:rsidP="00035A94">
            <w:pPr>
              <w:tabs>
                <w:tab w:val="left" w:pos="378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 w:line="220" w:lineRule="exact"/>
              <w:jc w:val="center"/>
              <w:rPr>
                <w:rFonts w:ascii="Arial" w:eastAsia="Times New Roman" w:hAnsi="Arial" w:cs="Times New Roman"/>
                <w:b/>
                <w:color w:val="5B9BD5" w:themeColor="accent1"/>
                <w:kern w:val="0"/>
                <w:sz w:val="18"/>
                <w:szCs w:val="20"/>
                <w:u w:val="single"/>
                <w:lang w:eastAsia="en-US"/>
                <w14:ligatures w14:val="none"/>
              </w:rPr>
            </w:pPr>
            <w:r w:rsidRPr="00BA5653">
              <w:rPr>
                <w:rFonts w:ascii="Arial" w:eastAsia="Times New Roman" w:hAnsi="Arial" w:cs="Times New Roman"/>
                <w:b/>
                <w:color w:val="5B9BD5" w:themeColor="accent1"/>
                <w:kern w:val="0"/>
                <w:sz w:val="18"/>
                <w:szCs w:val="20"/>
                <w:u w:val="single"/>
                <w:lang w:eastAsia="en-US"/>
                <w14:ligatures w14:val="none"/>
              </w:rPr>
              <w:t>First use age</w:t>
            </w:r>
          </w:p>
        </w:tc>
        <w:tc>
          <w:tcPr>
            <w:tcW w:w="1341" w:type="dxa"/>
            <w:gridSpan w:val="3"/>
            <w:tcBorders>
              <w:top w:val="single" w:sz="12" w:space="0" w:color="92D050"/>
            </w:tcBorders>
          </w:tcPr>
          <w:p w:rsidR="00035A94" w:rsidRPr="00BA5653" w:rsidRDefault="00035A94" w:rsidP="00035A94">
            <w:pPr>
              <w:tabs>
                <w:tab w:val="left" w:pos="378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 w:line="220" w:lineRule="exact"/>
              <w:jc w:val="center"/>
              <w:rPr>
                <w:rFonts w:ascii="Arial" w:eastAsia="Times New Roman" w:hAnsi="Arial" w:cs="Times New Roman"/>
                <w:b/>
                <w:color w:val="5B9BD5" w:themeColor="accent1"/>
                <w:kern w:val="0"/>
                <w:sz w:val="18"/>
                <w:szCs w:val="20"/>
                <w:u w:val="single"/>
                <w:lang w:eastAsia="en-US"/>
                <w14:ligatures w14:val="none"/>
              </w:rPr>
            </w:pPr>
            <w:r w:rsidRPr="00BA5653">
              <w:rPr>
                <w:rFonts w:ascii="Arial" w:eastAsia="Times New Roman" w:hAnsi="Arial" w:cs="Times New Roman"/>
                <w:b/>
                <w:color w:val="5B9BD5" w:themeColor="accent1"/>
                <w:kern w:val="0"/>
                <w:sz w:val="18"/>
                <w:szCs w:val="20"/>
                <w:u w:val="single"/>
                <w:lang w:eastAsia="en-US"/>
                <w14:ligatures w14:val="none"/>
              </w:rPr>
              <w:t>Last use age</w:t>
            </w:r>
          </w:p>
        </w:tc>
        <w:tc>
          <w:tcPr>
            <w:tcW w:w="1373" w:type="dxa"/>
            <w:gridSpan w:val="2"/>
            <w:tcBorders>
              <w:top w:val="single" w:sz="12" w:space="0" w:color="92D050"/>
            </w:tcBorders>
          </w:tcPr>
          <w:p w:rsidR="00035A94" w:rsidRPr="00BA5653" w:rsidRDefault="00035A94" w:rsidP="00035A94">
            <w:pPr>
              <w:tabs>
                <w:tab w:val="left" w:pos="378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 w:line="220" w:lineRule="exact"/>
              <w:jc w:val="center"/>
              <w:rPr>
                <w:rFonts w:ascii="Arial" w:eastAsia="Times New Roman" w:hAnsi="Arial" w:cs="Times New Roman"/>
                <w:b/>
                <w:color w:val="5B9BD5" w:themeColor="accent1"/>
                <w:kern w:val="0"/>
                <w:sz w:val="18"/>
                <w:szCs w:val="20"/>
                <w:u w:val="single"/>
                <w:lang w:eastAsia="en-US"/>
                <w14:ligatures w14:val="none"/>
              </w:rPr>
            </w:pPr>
            <w:r w:rsidRPr="00BA5653">
              <w:rPr>
                <w:rFonts w:ascii="Arial" w:eastAsia="Times New Roman" w:hAnsi="Arial" w:cs="Times New Roman"/>
                <w:b/>
                <w:color w:val="5B9BD5" w:themeColor="accent1"/>
                <w:kern w:val="0"/>
                <w:sz w:val="18"/>
                <w:szCs w:val="20"/>
                <w:u w:val="single"/>
                <w:lang w:eastAsia="en-US"/>
                <w14:ligatures w14:val="none"/>
              </w:rPr>
              <w:t>Current Use</w:t>
            </w:r>
          </w:p>
        </w:tc>
        <w:tc>
          <w:tcPr>
            <w:tcW w:w="1607" w:type="dxa"/>
            <w:gridSpan w:val="2"/>
            <w:tcBorders>
              <w:top w:val="single" w:sz="12" w:space="0" w:color="92D050"/>
            </w:tcBorders>
          </w:tcPr>
          <w:p w:rsidR="00035A94" w:rsidRPr="00BA5653" w:rsidRDefault="00035A94" w:rsidP="00035A94">
            <w:pPr>
              <w:tabs>
                <w:tab w:val="left" w:pos="378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 w:line="220" w:lineRule="exact"/>
              <w:rPr>
                <w:rFonts w:ascii="Arial" w:eastAsia="Times New Roman" w:hAnsi="Arial" w:cs="Times New Roman"/>
                <w:b/>
                <w:color w:val="5B9BD5" w:themeColor="accent1"/>
                <w:kern w:val="0"/>
                <w:sz w:val="18"/>
                <w:szCs w:val="20"/>
                <w:u w:val="single"/>
                <w:lang w:eastAsia="en-US"/>
                <w14:ligatures w14:val="none"/>
              </w:rPr>
            </w:pPr>
            <w:r w:rsidRPr="00BA5653">
              <w:rPr>
                <w:rFonts w:ascii="Arial" w:eastAsia="Times New Roman" w:hAnsi="Arial" w:cs="Times New Roman"/>
                <w:b/>
                <w:color w:val="5B9BD5" w:themeColor="accent1"/>
                <w:kern w:val="0"/>
                <w:sz w:val="18"/>
                <w:szCs w:val="20"/>
                <w:u w:val="single"/>
                <w:lang w:eastAsia="en-US"/>
                <w14:ligatures w14:val="none"/>
              </w:rPr>
              <w:t>Frequency</w:t>
            </w:r>
          </w:p>
        </w:tc>
        <w:tc>
          <w:tcPr>
            <w:tcW w:w="2532" w:type="dxa"/>
            <w:gridSpan w:val="2"/>
            <w:tcBorders>
              <w:top w:val="single" w:sz="12" w:space="0" w:color="92D050"/>
            </w:tcBorders>
          </w:tcPr>
          <w:p w:rsidR="00035A94" w:rsidRPr="00BA5653" w:rsidRDefault="00035A94" w:rsidP="00035A94">
            <w:pPr>
              <w:tabs>
                <w:tab w:val="left" w:pos="378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 w:line="220" w:lineRule="exact"/>
              <w:rPr>
                <w:rFonts w:ascii="Arial" w:eastAsia="Times New Roman" w:hAnsi="Arial" w:cs="Times New Roman"/>
                <w:b/>
                <w:color w:val="5B9BD5" w:themeColor="accent1"/>
                <w:kern w:val="0"/>
                <w:sz w:val="18"/>
                <w:szCs w:val="20"/>
                <w:u w:val="single"/>
                <w:lang w:eastAsia="en-US"/>
                <w14:ligatures w14:val="none"/>
              </w:rPr>
            </w:pPr>
            <w:r w:rsidRPr="00BA5653">
              <w:rPr>
                <w:rFonts w:ascii="Arial" w:eastAsia="Times New Roman" w:hAnsi="Arial" w:cs="Times New Roman"/>
                <w:b/>
                <w:color w:val="5B9BD5" w:themeColor="accent1"/>
                <w:kern w:val="0"/>
                <w:sz w:val="18"/>
                <w:szCs w:val="20"/>
                <w:u w:val="single"/>
                <w:lang w:eastAsia="en-US"/>
                <w14:ligatures w14:val="none"/>
              </w:rPr>
              <w:t>Amount</w:t>
            </w:r>
          </w:p>
        </w:tc>
      </w:tr>
      <w:permStart w:id="1265511234" w:edGrp="everyone" w:colFirst="0" w:colLast="0"/>
      <w:permStart w:id="285178791" w:edGrp="everyone" w:colFirst="2" w:colLast="2"/>
      <w:permStart w:id="2117155536" w:edGrp="everyone" w:colFirst="3" w:colLast="3"/>
      <w:permStart w:id="1554347284" w:edGrp="everyone" w:colFirst="4" w:colLast="4"/>
      <w:permStart w:id="1388147204" w:edGrp="everyone" w:colFirst="6" w:colLast="6"/>
      <w:permStart w:id="606035684" w:edGrp="everyone" w:colFirst="5" w:colLast="5"/>
      <w:tr w:rsidR="001C01E6" w:rsidRPr="00035A94" w:rsidTr="000672E6">
        <w:trPr>
          <w:gridBefore w:val="1"/>
          <w:wBefore w:w="32" w:type="dxa"/>
          <w:trHeight w:val="170"/>
        </w:trPr>
        <w:tc>
          <w:tcPr>
            <w:tcW w:w="358" w:type="dxa"/>
            <w:gridSpan w:val="2"/>
          </w:tcPr>
          <w:p w:rsidR="001C01E6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11805489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B3A0B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221" w:type="dxa"/>
          </w:tcPr>
          <w:p w:rsidR="001C01E6" w:rsidRPr="00874947" w:rsidRDefault="001C01E6" w:rsidP="00233EA3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74947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 xml:space="preserve">alcohol </w:t>
            </w:r>
          </w:p>
        </w:tc>
        <w:tc>
          <w:tcPr>
            <w:tcW w:w="1426" w:type="dxa"/>
          </w:tcPr>
          <w:p w:rsidR="001C01E6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118308351"/>
                <w:placeholder>
                  <w:docPart w:val="1CC592CBC2F642FCA7D9FE3EFE30037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1C01E6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252" w:type="dxa"/>
            <w:gridSpan w:val="2"/>
          </w:tcPr>
          <w:p w:rsidR="001C01E6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620892048"/>
                <w:placeholder>
                  <w:docPart w:val="A4282BBD44C74D3C8F9884413A57151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1C01E6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462" w:type="dxa"/>
            <w:gridSpan w:val="3"/>
          </w:tcPr>
          <w:p w:rsidR="001C01E6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303514850"/>
                <w:placeholder>
                  <w:docPart w:val="24AF2351930B425CBE4820311EF505F9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1C01E6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619" w:type="dxa"/>
            <w:gridSpan w:val="3"/>
          </w:tcPr>
          <w:p w:rsidR="001C01E6" w:rsidRPr="001C01E6" w:rsidRDefault="00760AD8" w:rsidP="00233EA3">
            <w:pPr>
              <w:pStyle w:val="Heading1"/>
            </w:pPr>
            <w:sdt>
              <w:sdtPr>
                <w:id w:val="-754894984"/>
                <w:placeholder>
                  <w:docPart w:val="941F248F38B349AFBA7C4C6BC174B0C9"/>
                </w:placeholder>
                <w:temporary/>
                <w:showingPlcHdr/>
                <w15:appearance w15:val="hidden"/>
              </w:sdtPr>
              <w:sdtContent>
                <w:r w:rsidR="000672E6" w:rsidRPr="003B7634">
                  <w:rPr>
                    <w:color w:val="auto"/>
                  </w:rPr>
                  <w:t>[Comment]</w:t>
                </w:r>
              </w:sdtContent>
            </w:sdt>
          </w:p>
        </w:tc>
        <w:tc>
          <w:tcPr>
            <w:tcW w:w="2520" w:type="dxa"/>
          </w:tcPr>
          <w:p w:rsidR="001C01E6" w:rsidRPr="009E37F3" w:rsidRDefault="00760AD8" w:rsidP="00233EA3">
            <w:pPr>
              <w:pStyle w:val="Heading1"/>
              <w:rPr>
                <w:rStyle w:val="ContentcontrolsChar"/>
              </w:rPr>
            </w:pPr>
            <w:sdt>
              <w:sdtPr>
                <w:rPr>
                  <w:color w:val="000000" w:themeColor="text1"/>
                </w:rPr>
                <w:id w:val="-121928718"/>
                <w:placeholder>
                  <w:docPart w:val="09F3801A9E6247ACA15C24346E43C3BF"/>
                </w:placeholder>
                <w:temporary/>
                <w:showingPlcHdr/>
                <w15:appearance w15:val="hidden"/>
              </w:sdtPr>
              <w:sdtEndPr>
                <w:rPr>
                  <w:color w:val="5B9BD5" w:themeColor="accent1"/>
                </w:rPr>
              </w:sdtEndPr>
              <w:sdtContent>
                <w:r w:rsidR="001C01E6" w:rsidRPr="003B7634">
                  <w:rPr>
                    <w:color w:val="auto"/>
                  </w:rPr>
                  <w:t>[Comment]</w:t>
                </w:r>
              </w:sdtContent>
            </w:sdt>
          </w:p>
        </w:tc>
      </w:tr>
      <w:permStart w:id="524383460" w:edGrp="everyone" w:colFirst="0" w:colLast="0"/>
      <w:permStart w:id="1768240383" w:edGrp="everyone" w:colFirst="2" w:colLast="2"/>
      <w:permStart w:id="658837769" w:edGrp="everyone" w:colFirst="3" w:colLast="3"/>
      <w:permStart w:id="2102929810" w:edGrp="everyone" w:colFirst="4" w:colLast="4"/>
      <w:permStart w:id="883583107" w:edGrp="everyone" w:colFirst="5" w:colLast="5"/>
      <w:permStart w:id="1373836961" w:edGrp="everyone" w:colFirst="6" w:colLast="6"/>
      <w:permEnd w:id="1265511234"/>
      <w:permEnd w:id="285178791"/>
      <w:permEnd w:id="2117155536"/>
      <w:permEnd w:id="1554347284"/>
      <w:permEnd w:id="1388147204"/>
      <w:permEnd w:id="606035684"/>
      <w:tr w:rsidR="00233EA3" w:rsidRPr="00035A94" w:rsidTr="001C01E6">
        <w:trPr>
          <w:gridBefore w:val="1"/>
          <w:wBefore w:w="32" w:type="dxa"/>
          <w:trHeight w:val="161"/>
        </w:trPr>
        <w:tc>
          <w:tcPr>
            <w:tcW w:w="358" w:type="dxa"/>
            <w:gridSpan w:val="2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1404689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74947" w:rsidRPr="00940828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221" w:type="dxa"/>
          </w:tcPr>
          <w:p w:rsidR="00874947" w:rsidRPr="00874947" w:rsidRDefault="00874947" w:rsidP="00233EA3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74947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amphetamines/speed</w:t>
            </w:r>
          </w:p>
        </w:tc>
        <w:tc>
          <w:tcPr>
            <w:tcW w:w="1426" w:type="dxa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661982971"/>
                <w:placeholder>
                  <w:docPart w:val="C60C2F21DD1C4470901F8594B0DC4929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252" w:type="dxa"/>
            <w:gridSpan w:val="2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909761292"/>
                <w:placeholder>
                  <w:docPart w:val="3C98D05E84CA4D9CAAA9A30BBA911EF0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462" w:type="dxa"/>
            <w:gridSpan w:val="3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1147096993"/>
                <w:placeholder>
                  <w:docPart w:val="2AEF07E4981C4A36A59BF3DFE40576A0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579" w:type="dxa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569549256"/>
                <w:placeholder>
                  <w:docPart w:val="A86F57BF246B46E391B7E19DF135DD3F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2560" w:type="dxa"/>
            <w:gridSpan w:val="3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1550345698"/>
                <w:placeholder>
                  <w:docPart w:val="34C3DA287A2040B88B55179F9E3951E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</w:tr>
      <w:permStart w:id="943203641" w:edGrp="everyone" w:colFirst="0" w:colLast="0"/>
      <w:permStart w:id="245303736" w:edGrp="everyone" w:colFirst="2" w:colLast="2"/>
      <w:permStart w:id="2142572063" w:edGrp="everyone" w:colFirst="3" w:colLast="3"/>
      <w:permStart w:id="1694699716" w:edGrp="everyone" w:colFirst="4" w:colLast="4"/>
      <w:permStart w:id="1193440952" w:edGrp="everyone" w:colFirst="5" w:colLast="5"/>
      <w:permStart w:id="1789531609" w:edGrp="everyone" w:colFirst="6" w:colLast="6"/>
      <w:permEnd w:id="524383460"/>
      <w:permEnd w:id="1768240383"/>
      <w:permEnd w:id="658837769"/>
      <w:permEnd w:id="2102929810"/>
      <w:permEnd w:id="883583107"/>
      <w:permEnd w:id="1373836961"/>
      <w:tr w:rsidR="00233EA3" w:rsidRPr="00035A94" w:rsidTr="001C01E6">
        <w:trPr>
          <w:gridBefore w:val="1"/>
          <w:wBefore w:w="32" w:type="dxa"/>
          <w:trHeight w:val="161"/>
        </w:trPr>
        <w:tc>
          <w:tcPr>
            <w:tcW w:w="358" w:type="dxa"/>
            <w:gridSpan w:val="2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9339363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74947" w:rsidRPr="00940828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221" w:type="dxa"/>
          </w:tcPr>
          <w:p w:rsidR="00874947" w:rsidRPr="00874947" w:rsidRDefault="00874947" w:rsidP="00233EA3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74947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barbiturates/downers</w:t>
            </w:r>
          </w:p>
        </w:tc>
        <w:tc>
          <w:tcPr>
            <w:tcW w:w="1426" w:type="dxa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1014764861"/>
                <w:placeholder>
                  <w:docPart w:val="37E6B796BA9C4EE0BF1FF0F7574F15D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252" w:type="dxa"/>
            <w:gridSpan w:val="2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1291664293"/>
                <w:placeholder>
                  <w:docPart w:val="17BE56BFB80F4CD0A1E54226BB57FF69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462" w:type="dxa"/>
            <w:gridSpan w:val="3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974262756"/>
                <w:placeholder>
                  <w:docPart w:val="FC0FDE5C42B1477889F54A63644AD550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579" w:type="dxa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487245505"/>
                <w:placeholder>
                  <w:docPart w:val="FD3EE9EF9AD442838EB0247296285350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2560" w:type="dxa"/>
            <w:gridSpan w:val="3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1053851547"/>
                <w:placeholder>
                  <w:docPart w:val="680F67D91945467B8E514287F7F340B2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</w:tr>
      <w:permStart w:id="1131429743" w:edGrp="everyone" w:colFirst="0" w:colLast="0"/>
      <w:permStart w:id="1740400679" w:edGrp="everyone" w:colFirst="2" w:colLast="2"/>
      <w:permStart w:id="1783720325" w:edGrp="everyone" w:colFirst="3" w:colLast="3"/>
      <w:permStart w:id="641164598" w:edGrp="everyone" w:colFirst="4" w:colLast="4"/>
      <w:permStart w:id="1131041168" w:edGrp="everyone" w:colFirst="5" w:colLast="5"/>
      <w:permStart w:id="2132308001" w:edGrp="everyone" w:colFirst="6" w:colLast="6"/>
      <w:permEnd w:id="943203641"/>
      <w:permEnd w:id="245303736"/>
      <w:permEnd w:id="2142572063"/>
      <w:permEnd w:id="1694699716"/>
      <w:permEnd w:id="1193440952"/>
      <w:permEnd w:id="1789531609"/>
      <w:tr w:rsidR="00233EA3" w:rsidRPr="00035A94" w:rsidTr="001C01E6">
        <w:trPr>
          <w:gridBefore w:val="1"/>
          <w:wBefore w:w="32" w:type="dxa"/>
          <w:trHeight w:val="64"/>
        </w:trPr>
        <w:tc>
          <w:tcPr>
            <w:tcW w:w="358" w:type="dxa"/>
            <w:gridSpan w:val="2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12849589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74947" w:rsidRPr="00940828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221" w:type="dxa"/>
          </w:tcPr>
          <w:p w:rsidR="00874947" w:rsidRPr="00874947" w:rsidRDefault="00874947" w:rsidP="00233EA3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74947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cocaine</w:t>
            </w:r>
          </w:p>
        </w:tc>
        <w:tc>
          <w:tcPr>
            <w:tcW w:w="1426" w:type="dxa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1012908907"/>
                <w:placeholder>
                  <w:docPart w:val="0EDACE77E6AD4CEFBE58A93301BAE6D9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252" w:type="dxa"/>
            <w:gridSpan w:val="2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180744372"/>
                <w:placeholder>
                  <w:docPart w:val="047BF36370E94E8E83849D924DE8190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462" w:type="dxa"/>
            <w:gridSpan w:val="3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989096693"/>
                <w:placeholder>
                  <w:docPart w:val="9F8558CECA654B89A6A65FEA2C11024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579" w:type="dxa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1251116773"/>
                <w:placeholder>
                  <w:docPart w:val="16AD21262B4F40FFA6A6206F5CC82901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2560" w:type="dxa"/>
            <w:gridSpan w:val="3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1582831770"/>
                <w:placeholder>
                  <w:docPart w:val="82C92AE46CC84FD3B8E6D8776D5A5052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</w:tr>
      <w:permStart w:id="978132077" w:edGrp="everyone" w:colFirst="0" w:colLast="0"/>
      <w:permStart w:id="2057857550" w:edGrp="everyone" w:colFirst="2" w:colLast="2"/>
      <w:permStart w:id="2090945053" w:edGrp="everyone" w:colFirst="3" w:colLast="3"/>
      <w:permStart w:id="2002784292" w:edGrp="everyone" w:colFirst="4" w:colLast="4"/>
      <w:permStart w:id="633103367" w:edGrp="everyone" w:colFirst="5" w:colLast="5"/>
      <w:permStart w:id="451897027" w:edGrp="everyone" w:colFirst="6" w:colLast="6"/>
      <w:permEnd w:id="1131429743"/>
      <w:permEnd w:id="1740400679"/>
      <w:permEnd w:id="1783720325"/>
      <w:permEnd w:id="641164598"/>
      <w:permEnd w:id="1131041168"/>
      <w:permEnd w:id="2132308001"/>
      <w:tr w:rsidR="00233EA3" w:rsidRPr="00035A94" w:rsidTr="001C01E6">
        <w:trPr>
          <w:gridBefore w:val="1"/>
          <w:wBefore w:w="32" w:type="dxa"/>
          <w:trHeight w:val="98"/>
        </w:trPr>
        <w:tc>
          <w:tcPr>
            <w:tcW w:w="358" w:type="dxa"/>
            <w:gridSpan w:val="2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21013203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74947" w:rsidRPr="00940828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221" w:type="dxa"/>
          </w:tcPr>
          <w:p w:rsidR="00874947" w:rsidRPr="00874947" w:rsidRDefault="00874947" w:rsidP="00233EA3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74947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crack cocaine</w:t>
            </w:r>
          </w:p>
        </w:tc>
        <w:tc>
          <w:tcPr>
            <w:tcW w:w="1426" w:type="dxa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1180579226"/>
                <w:placeholder>
                  <w:docPart w:val="493426434F7A475EA6A355FAD2DFB90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252" w:type="dxa"/>
            <w:gridSpan w:val="2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826122235"/>
                <w:placeholder>
                  <w:docPart w:val="B43FC02B99094911ADCA360C2196307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462" w:type="dxa"/>
            <w:gridSpan w:val="3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1684190978"/>
                <w:placeholder>
                  <w:docPart w:val="DFECEAC8C1574658A9065EB5E9C4B463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579" w:type="dxa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1452822193"/>
                <w:placeholder>
                  <w:docPart w:val="14B691C3DB87436C9BE442A8D42D8DAF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2560" w:type="dxa"/>
            <w:gridSpan w:val="3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118919338"/>
                <w:placeholder>
                  <w:docPart w:val="DDD64D909E854CBD9A95BCE59621111A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</w:tr>
      <w:permStart w:id="1708879111" w:edGrp="everyone" w:colFirst="0" w:colLast="0"/>
      <w:permStart w:id="1868057267" w:edGrp="everyone" w:colFirst="2" w:colLast="2"/>
      <w:permStart w:id="2024228351" w:edGrp="everyone" w:colFirst="3" w:colLast="3"/>
      <w:permStart w:id="1542878398" w:edGrp="everyone" w:colFirst="4" w:colLast="4"/>
      <w:permStart w:id="1760702719" w:edGrp="everyone" w:colFirst="5" w:colLast="5"/>
      <w:permStart w:id="1616201641" w:edGrp="everyone" w:colFirst="6" w:colLast="6"/>
      <w:permEnd w:id="978132077"/>
      <w:permEnd w:id="2057857550"/>
      <w:permEnd w:id="2090945053"/>
      <w:permEnd w:id="2002784292"/>
      <w:permEnd w:id="633103367"/>
      <w:permEnd w:id="451897027"/>
      <w:tr w:rsidR="00233EA3" w:rsidRPr="00035A94" w:rsidTr="001C01E6">
        <w:trPr>
          <w:gridBefore w:val="1"/>
          <w:wBefore w:w="32" w:type="dxa"/>
          <w:trHeight w:val="215"/>
        </w:trPr>
        <w:tc>
          <w:tcPr>
            <w:tcW w:w="358" w:type="dxa"/>
            <w:gridSpan w:val="2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8320312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74947" w:rsidRPr="00940828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221" w:type="dxa"/>
          </w:tcPr>
          <w:p w:rsidR="00874947" w:rsidRPr="00874947" w:rsidRDefault="00874947" w:rsidP="00233EA3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74947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hallucinogens (e.g., LSD)</w:t>
            </w:r>
          </w:p>
        </w:tc>
        <w:tc>
          <w:tcPr>
            <w:tcW w:w="1426" w:type="dxa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158511846"/>
                <w:placeholder>
                  <w:docPart w:val="E4C22515EA21402A966F5FDFEE4C3B2F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252" w:type="dxa"/>
            <w:gridSpan w:val="2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1115564855"/>
                <w:placeholder>
                  <w:docPart w:val="633AD23E22324EF8A7D2318DEC71E18F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462" w:type="dxa"/>
            <w:gridSpan w:val="3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1984434020"/>
                <w:placeholder>
                  <w:docPart w:val="9893940B02BA4342B30CC9B5CDC5A6D4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579" w:type="dxa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1655450429"/>
                <w:placeholder>
                  <w:docPart w:val="46748504A4CA470AB36E0832CF046827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2560" w:type="dxa"/>
            <w:gridSpan w:val="3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1615558292"/>
                <w:placeholder>
                  <w:docPart w:val="26079919DA544AFB93148AED50DDAADB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</w:tr>
      <w:permStart w:id="1621390005" w:edGrp="everyone" w:colFirst="0" w:colLast="0"/>
      <w:permStart w:id="2085105656" w:edGrp="everyone" w:colFirst="2" w:colLast="2"/>
      <w:permStart w:id="1373117453" w:edGrp="everyone" w:colFirst="3" w:colLast="3"/>
      <w:permStart w:id="794169168" w:edGrp="everyone" w:colFirst="4" w:colLast="4"/>
      <w:permStart w:id="853684111" w:edGrp="everyone" w:colFirst="5" w:colLast="5"/>
      <w:permStart w:id="1291599327" w:edGrp="everyone" w:colFirst="6" w:colLast="6"/>
      <w:permEnd w:id="1708879111"/>
      <w:permEnd w:id="1868057267"/>
      <w:permEnd w:id="2024228351"/>
      <w:permEnd w:id="1542878398"/>
      <w:permEnd w:id="1760702719"/>
      <w:permEnd w:id="1616201641"/>
      <w:tr w:rsidR="00233EA3" w:rsidRPr="00035A94" w:rsidTr="001C01E6">
        <w:trPr>
          <w:gridBefore w:val="1"/>
          <w:wBefore w:w="32" w:type="dxa"/>
          <w:trHeight w:val="152"/>
        </w:trPr>
        <w:tc>
          <w:tcPr>
            <w:tcW w:w="358" w:type="dxa"/>
            <w:gridSpan w:val="2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17460256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74947" w:rsidRPr="00940828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221" w:type="dxa"/>
          </w:tcPr>
          <w:p w:rsidR="00874947" w:rsidRPr="00874947" w:rsidRDefault="00874947" w:rsidP="00233EA3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74947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inhalants (e.g., glue, gas)</w:t>
            </w:r>
          </w:p>
        </w:tc>
        <w:tc>
          <w:tcPr>
            <w:tcW w:w="1426" w:type="dxa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302547544"/>
                <w:placeholder>
                  <w:docPart w:val="9B9089629A294E338FE0949E73E42C16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252" w:type="dxa"/>
            <w:gridSpan w:val="2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1006830415"/>
                <w:placeholder>
                  <w:docPart w:val="428C4C79DA5648F0B18000C6B553EE3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462" w:type="dxa"/>
            <w:gridSpan w:val="3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819422656"/>
                <w:placeholder>
                  <w:docPart w:val="A764FDC5E7DA4A9A8D2D34188D25BC4A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579" w:type="dxa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1558398779"/>
                <w:placeholder>
                  <w:docPart w:val="AEC71F6F71F843F2A9D7AB72076E8959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2560" w:type="dxa"/>
            <w:gridSpan w:val="3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1991674246"/>
                <w:placeholder>
                  <w:docPart w:val="F96D54186F04433D9CBF274CE24D84CA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</w:tr>
      <w:permStart w:id="1733766592" w:edGrp="everyone" w:colFirst="0" w:colLast="0"/>
      <w:permStart w:id="1299071171" w:edGrp="everyone" w:colFirst="2" w:colLast="2"/>
      <w:permStart w:id="1835610878" w:edGrp="everyone" w:colFirst="3" w:colLast="3"/>
      <w:permStart w:id="492053656" w:edGrp="everyone" w:colFirst="4" w:colLast="4"/>
      <w:permStart w:id="130958173" w:edGrp="everyone" w:colFirst="5" w:colLast="5"/>
      <w:permStart w:id="424418162" w:edGrp="everyone" w:colFirst="6" w:colLast="6"/>
      <w:permEnd w:id="1621390005"/>
      <w:permEnd w:id="2085105656"/>
      <w:permEnd w:id="1373117453"/>
      <w:permEnd w:id="794169168"/>
      <w:permEnd w:id="853684111"/>
      <w:permEnd w:id="1291599327"/>
      <w:tr w:rsidR="00233EA3" w:rsidRPr="00035A94" w:rsidTr="001C01E6">
        <w:trPr>
          <w:gridBefore w:val="1"/>
          <w:wBefore w:w="32" w:type="dxa"/>
          <w:trHeight w:val="116"/>
        </w:trPr>
        <w:tc>
          <w:tcPr>
            <w:tcW w:w="358" w:type="dxa"/>
            <w:gridSpan w:val="2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371270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74947" w:rsidRPr="00940828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221" w:type="dxa"/>
          </w:tcPr>
          <w:p w:rsidR="00874947" w:rsidRPr="00874947" w:rsidRDefault="00874947" w:rsidP="00233EA3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74947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marijuana or hashish</w:t>
            </w:r>
          </w:p>
        </w:tc>
        <w:tc>
          <w:tcPr>
            <w:tcW w:w="1426" w:type="dxa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316259497"/>
                <w:placeholder>
                  <w:docPart w:val="998DF6F19C7040179661244C564A7971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252" w:type="dxa"/>
            <w:gridSpan w:val="2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1793240922"/>
                <w:placeholder>
                  <w:docPart w:val="A54224357A564456BF4BA2190498869F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462" w:type="dxa"/>
            <w:gridSpan w:val="3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1292817280"/>
                <w:placeholder>
                  <w:docPart w:val="CA599C6AE12345A4B07A65F2D26B3461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579" w:type="dxa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1049692262"/>
                <w:placeholder>
                  <w:docPart w:val="61518BA288C84606B9A41C700DDE8A82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2560" w:type="dxa"/>
            <w:gridSpan w:val="3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1621946934"/>
                <w:placeholder>
                  <w:docPart w:val="97D032A932244D3C86FB5E72B94D3543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</w:tr>
      <w:permStart w:id="694164335" w:edGrp="everyone" w:colFirst="0" w:colLast="0"/>
      <w:permStart w:id="1774026205" w:edGrp="everyone" w:colFirst="2" w:colLast="2"/>
      <w:permStart w:id="1587763251" w:edGrp="everyone" w:colFirst="3" w:colLast="3"/>
      <w:permStart w:id="318991510" w:edGrp="everyone" w:colFirst="4" w:colLast="4"/>
      <w:permStart w:id="550831111" w:edGrp="everyone" w:colFirst="5" w:colLast="5"/>
      <w:permStart w:id="561855946" w:edGrp="everyone" w:colFirst="6" w:colLast="6"/>
      <w:permEnd w:id="1733766592"/>
      <w:permEnd w:id="1299071171"/>
      <w:permEnd w:id="1835610878"/>
      <w:permEnd w:id="492053656"/>
      <w:permEnd w:id="130958173"/>
      <w:permEnd w:id="424418162"/>
      <w:tr w:rsidR="00233EA3" w:rsidRPr="00035A94" w:rsidTr="001C01E6">
        <w:trPr>
          <w:gridBefore w:val="1"/>
          <w:wBefore w:w="32" w:type="dxa"/>
          <w:trHeight w:val="179"/>
        </w:trPr>
        <w:tc>
          <w:tcPr>
            <w:tcW w:w="358" w:type="dxa"/>
            <w:gridSpan w:val="2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11292842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74947" w:rsidRPr="00940828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221" w:type="dxa"/>
          </w:tcPr>
          <w:p w:rsidR="00874947" w:rsidRPr="00874947" w:rsidRDefault="00874947" w:rsidP="00233EA3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74947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opioids</w:t>
            </w:r>
          </w:p>
        </w:tc>
        <w:tc>
          <w:tcPr>
            <w:tcW w:w="1426" w:type="dxa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273792408"/>
                <w:placeholder>
                  <w:docPart w:val="AF4800A0B4C74C28A6715187D20F4CD6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252" w:type="dxa"/>
            <w:gridSpan w:val="2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2125730672"/>
                <w:placeholder>
                  <w:docPart w:val="E4A372F8FB834E88B6F7A702C4E28092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462" w:type="dxa"/>
            <w:gridSpan w:val="3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844283223"/>
                <w:placeholder>
                  <w:docPart w:val="898543D6D50C47D2B3360A9189986C11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579" w:type="dxa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1450320182"/>
                <w:placeholder>
                  <w:docPart w:val="D2842F9BFD8E4993840319E9387467E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2560" w:type="dxa"/>
            <w:gridSpan w:val="3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1828549163"/>
                <w:placeholder>
                  <w:docPart w:val="EB94878F7A904AF4A79288CFF16BF116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</w:tr>
      <w:permStart w:id="1313370941" w:edGrp="everyone" w:colFirst="0" w:colLast="0"/>
      <w:permStart w:id="439639466" w:edGrp="everyone" w:colFirst="2" w:colLast="2"/>
      <w:permStart w:id="1866824221" w:edGrp="everyone" w:colFirst="3" w:colLast="3"/>
      <w:permStart w:id="786791910" w:edGrp="everyone" w:colFirst="4" w:colLast="4"/>
      <w:permStart w:id="1342324361" w:edGrp="everyone" w:colFirst="5" w:colLast="5"/>
      <w:permStart w:id="989404369" w:edGrp="everyone" w:colFirst="6" w:colLast="6"/>
      <w:permEnd w:id="694164335"/>
      <w:permEnd w:id="1774026205"/>
      <w:permEnd w:id="1587763251"/>
      <w:permEnd w:id="318991510"/>
      <w:permEnd w:id="550831111"/>
      <w:permEnd w:id="561855946"/>
      <w:tr w:rsidR="00233EA3" w:rsidRPr="00035A94" w:rsidTr="001C01E6">
        <w:trPr>
          <w:gridBefore w:val="1"/>
          <w:wBefore w:w="32" w:type="dxa"/>
          <w:trHeight w:val="179"/>
        </w:trPr>
        <w:tc>
          <w:tcPr>
            <w:tcW w:w="358" w:type="dxa"/>
            <w:gridSpan w:val="2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14486299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74947" w:rsidRPr="00940828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221" w:type="dxa"/>
          </w:tcPr>
          <w:p w:rsidR="00874947" w:rsidRPr="00874947" w:rsidRDefault="00874947" w:rsidP="00233EA3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74947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PCP</w:t>
            </w:r>
          </w:p>
        </w:tc>
        <w:tc>
          <w:tcPr>
            <w:tcW w:w="1426" w:type="dxa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1473356450"/>
                <w:placeholder>
                  <w:docPart w:val="2D9DC08FF8F54CDB934473FE4A582049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252" w:type="dxa"/>
            <w:gridSpan w:val="2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1501728847"/>
                <w:placeholder>
                  <w:docPart w:val="04B699CD30E14505BEEB0F7E2D8F8F2A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462" w:type="dxa"/>
            <w:gridSpan w:val="3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1855848504"/>
                <w:placeholder>
                  <w:docPart w:val="B958DEBE3CAF41BC9E013261D1CCB592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579" w:type="dxa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510763469"/>
                <w:placeholder>
                  <w:docPart w:val="4F7694CBA2DC41A3A56B0856DDE178BB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2560" w:type="dxa"/>
            <w:gridSpan w:val="3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697856521"/>
                <w:placeholder>
                  <w:docPart w:val="146A7B09995B4D8C9FA928588716C0B3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</w:tr>
      <w:permStart w:id="1972450550" w:edGrp="everyone" w:colFirst="0" w:colLast="0"/>
      <w:permStart w:id="1829045951" w:edGrp="everyone" w:colFirst="2" w:colLast="2"/>
      <w:permStart w:id="1702833477" w:edGrp="everyone" w:colFirst="3" w:colLast="3"/>
      <w:permStart w:id="1613656797" w:edGrp="everyone" w:colFirst="4" w:colLast="4"/>
      <w:permStart w:id="1412632591" w:edGrp="everyone" w:colFirst="5" w:colLast="5"/>
      <w:permStart w:id="1914593669" w:edGrp="everyone" w:colFirst="6" w:colLast="6"/>
      <w:permEnd w:id="1313370941"/>
      <w:permEnd w:id="439639466"/>
      <w:permEnd w:id="1866824221"/>
      <w:permEnd w:id="786791910"/>
      <w:permEnd w:id="1342324361"/>
      <w:permEnd w:id="989404369"/>
      <w:tr w:rsidR="00233EA3" w:rsidRPr="00035A94" w:rsidTr="001C01E6">
        <w:trPr>
          <w:gridBefore w:val="1"/>
          <w:wBefore w:w="32" w:type="dxa"/>
          <w:trHeight w:val="170"/>
        </w:trPr>
        <w:tc>
          <w:tcPr>
            <w:tcW w:w="358" w:type="dxa"/>
            <w:gridSpan w:val="2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67171425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74947" w:rsidRPr="00940828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221" w:type="dxa"/>
          </w:tcPr>
          <w:p w:rsidR="00874947" w:rsidRPr="00874947" w:rsidRDefault="00874947" w:rsidP="00233EA3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74947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 xml:space="preserve">prescription </w:t>
            </w:r>
          </w:p>
        </w:tc>
        <w:tc>
          <w:tcPr>
            <w:tcW w:w="1426" w:type="dxa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1322732115"/>
                <w:placeholder>
                  <w:docPart w:val="0E4E0952B64642CCB19AC584CD86067A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252" w:type="dxa"/>
            <w:gridSpan w:val="2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779642382"/>
                <w:placeholder>
                  <w:docPart w:val="37F998FE6F064A2880172AAABD1BC9BF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462" w:type="dxa"/>
            <w:gridSpan w:val="3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502554391"/>
                <w:placeholder>
                  <w:docPart w:val="B84FE22121264EF190654FDA47D06A4B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579" w:type="dxa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1754240208"/>
                <w:placeholder>
                  <w:docPart w:val="7F1B95E5CED84231A8406F96B2208B5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2560" w:type="dxa"/>
            <w:gridSpan w:val="3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1813623834"/>
                <w:placeholder>
                  <w:docPart w:val="30CB9F83A15A48AB85CE535658D5A106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</w:tr>
      <w:permStart w:id="1599163509" w:edGrp="everyone" w:colFirst="0" w:colLast="0"/>
      <w:permStart w:id="1881958446" w:edGrp="everyone" w:colFirst="2" w:colLast="2"/>
      <w:permStart w:id="1002118370" w:edGrp="everyone" w:colFirst="3" w:colLast="3"/>
      <w:permStart w:id="216609978" w:edGrp="everyone" w:colFirst="4" w:colLast="4"/>
      <w:permStart w:id="722929121" w:edGrp="everyone" w:colFirst="5" w:colLast="5"/>
      <w:permStart w:id="1397972202" w:edGrp="everyone" w:colFirst="6" w:colLast="6"/>
      <w:permEnd w:id="1972450550"/>
      <w:permEnd w:id="1829045951"/>
      <w:permEnd w:id="1702833477"/>
      <w:permEnd w:id="1613656797"/>
      <w:permEnd w:id="1412632591"/>
      <w:permEnd w:id="1914593669"/>
      <w:tr w:rsidR="00233EA3" w:rsidRPr="00035A94" w:rsidTr="001C01E6">
        <w:trPr>
          <w:gridBefore w:val="1"/>
          <w:wBefore w:w="32" w:type="dxa"/>
          <w:trHeight w:val="89"/>
        </w:trPr>
        <w:tc>
          <w:tcPr>
            <w:tcW w:w="358" w:type="dxa"/>
            <w:gridSpan w:val="2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910506407"/>
                <w15:appearance w15:val="hidden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Content>
                <w:r w:rsidR="001500C0">
                  <w:rPr>
                    <w:rStyle w:val="ContentcontrolsChar"/>
                  </w:rPr>
                  <w:sym w:font="Wingdings" w:char="F0FE"/>
                </w:r>
              </w:sdtContent>
            </w:sdt>
          </w:p>
        </w:tc>
        <w:tc>
          <w:tcPr>
            <w:tcW w:w="2221" w:type="dxa"/>
          </w:tcPr>
          <w:p w:rsidR="00874947" w:rsidRPr="00874947" w:rsidRDefault="00874947" w:rsidP="00233EA3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74947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 xml:space="preserve">other </w:t>
            </w:r>
          </w:p>
        </w:tc>
        <w:tc>
          <w:tcPr>
            <w:tcW w:w="1426" w:type="dxa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-477996685"/>
                <w:placeholder>
                  <w:docPart w:val="540D12F50F4A413C8774AF9A49B5AE4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252" w:type="dxa"/>
            <w:gridSpan w:val="2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834265279"/>
                <w:placeholder>
                  <w:docPart w:val="F902D04EB55F487B99399841C84B46D0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462" w:type="dxa"/>
            <w:gridSpan w:val="3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811593620"/>
                <w:placeholder>
                  <w:docPart w:val="17162CA4D8B8440F92426D80259981B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1579" w:type="dxa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1070011783"/>
                <w:placeholder>
                  <w:docPart w:val="19F89CA47CC64F218CA8A83A98E99D37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2560" w:type="dxa"/>
            <w:gridSpan w:val="3"/>
          </w:tcPr>
          <w:p w:rsidR="00874947" w:rsidRDefault="00760AD8" w:rsidP="00233EA3">
            <w:pPr>
              <w:pStyle w:val="Heading1"/>
            </w:pPr>
            <w:sdt>
              <w:sdtPr>
                <w:rPr>
                  <w:rStyle w:val="ContentcontrolsChar"/>
                </w:rPr>
                <w:id w:val="722873576"/>
                <w:placeholder>
                  <w:docPart w:val="463B127A07FC4710ACD4A4ECF159CED6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r w:rsidR="00874947" w:rsidRPr="009E37F3">
                  <w:rPr>
                    <w:rStyle w:val="ContentcontrolsChar"/>
                  </w:rPr>
                  <w:t>[Comment]</w:t>
                </w:r>
              </w:sdtContent>
            </w:sdt>
          </w:p>
        </w:tc>
      </w:tr>
      <w:permEnd w:id="1599163509"/>
      <w:permEnd w:id="1881958446"/>
      <w:permEnd w:id="1002118370"/>
      <w:permEnd w:id="216609978"/>
      <w:permEnd w:id="722929121"/>
      <w:permEnd w:id="1397972202"/>
      <w:tr w:rsidR="00224A9D" w:rsidRPr="00035A94" w:rsidTr="001500C0">
        <w:trPr>
          <w:trHeight w:val="198"/>
        </w:trPr>
        <w:tc>
          <w:tcPr>
            <w:tcW w:w="10890" w:type="dxa"/>
            <w:gridSpan w:val="14"/>
            <w:tcBorders>
              <w:top w:val="single" w:sz="12" w:space="0" w:color="92D050"/>
              <w:bottom w:val="nil"/>
            </w:tcBorders>
          </w:tcPr>
          <w:p w:rsidR="00224A9D" w:rsidRPr="00B3758D" w:rsidRDefault="00224A9D" w:rsidP="00874947">
            <w:pPr>
              <w:tabs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0" w:after="0" w:line="220" w:lineRule="exact"/>
              <w:rPr>
                <w:rFonts w:ascii="Times New Roman" w:eastAsia="Times New Roman" w:hAnsi="Times New Roman" w:cs="Times New Roman"/>
                <w:b/>
                <w:color w:val="5B9BD5" w:themeColor="accent1"/>
                <w:kern w:val="0"/>
                <w:sz w:val="24"/>
                <w:szCs w:val="24"/>
                <w:lang w:eastAsia="en-US"/>
                <w14:ligatures w14:val="none"/>
              </w:rPr>
            </w:pPr>
            <w:r w:rsidRPr="00B3758D">
              <w:rPr>
                <w:rFonts w:ascii="Times New Roman" w:eastAsia="Times New Roman" w:hAnsi="Times New Roman" w:cs="Times New Roman"/>
                <w:b/>
                <w:color w:val="5B9BD5" w:themeColor="accent1"/>
                <w:kern w:val="0"/>
                <w:sz w:val="24"/>
                <w:szCs w:val="24"/>
                <w:lang w:eastAsia="en-US"/>
                <w14:ligatures w14:val="none"/>
              </w:rPr>
              <w:t>Consequences of Substance Abuse</w:t>
            </w:r>
          </w:p>
        </w:tc>
      </w:tr>
      <w:permStart w:id="1759993537" w:edGrp="everyone" w:colFirst="0" w:colLast="0"/>
      <w:tr w:rsidR="00AD0B76" w:rsidRPr="00035A94" w:rsidTr="001C01E6">
        <w:trPr>
          <w:trHeight w:val="198"/>
        </w:trPr>
        <w:tc>
          <w:tcPr>
            <w:tcW w:w="355" w:type="dxa"/>
            <w:gridSpan w:val="2"/>
          </w:tcPr>
          <w:p w:rsidR="00AD0B76" w:rsidRDefault="00760AD8" w:rsidP="00B3758D">
            <w:pPr>
              <w:pStyle w:val="NoSpacing"/>
            </w:pPr>
            <w:sdt>
              <w:sdtPr>
                <w:rPr>
                  <w:rStyle w:val="ContentcontrolsChar"/>
                </w:rPr>
                <w:id w:val="8034369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3758D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3682" w:type="dxa"/>
            <w:gridSpan w:val="3"/>
          </w:tcPr>
          <w:p w:rsidR="00AD0B76" w:rsidRPr="00874947" w:rsidRDefault="00AD0B76" w:rsidP="00B3758D">
            <w:pPr>
              <w:pStyle w:val="NoSpacing"/>
              <w:rPr>
                <w:rFonts w:ascii="Arial" w:eastAsia="Times New Roman" w:hAnsi="Arial" w:cs="Times New Roman"/>
                <w:b/>
                <w:color w:val="5B9BD5" w:themeColor="accent1"/>
                <w:kern w:val="0"/>
                <w:sz w:val="18"/>
                <w:szCs w:val="20"/>
                <w:u w:val="single"/>
                <w:lang w:eastAsia="en-US"/>
                <w14:ligatures w14:val="none"/>
              </w:rPr>
            </w:pPr>
            <w:r w:rsidRPr="00874947">
              <w:rPr>
                <w:rFonts w:ascii="Times New Roman" w:eastAsia="Times New Roman" w:hAnsi="Times New Roman" w:cs="Times New Roman"/>
                <w:color w:val="5B9BD5" w:themeColor="accent1"/>
                <w:kern w:val="0"/>
                <w:sz w:val="18"/>
                <w:szCs w:val="20"/>
                <w:lang w:eastAsia="en-US"/>
                <w14:ligatures w14:val="none"/>
              </w:rPr>
              <w:t>hangovers</w:t>
            </w:r>
          </w:p>
        </w:tc>
        <w:tc>
          <w:tcPr>
            <w:tcW w:w="189" w:type="dxa"/>
          </w:tcPr>
          <w:p w:rsidR="00AD0B76" w:rsidRPr="00B3758D" w:rsidRDefault="00760AD8" w:rsidP="00B3758D">
            <w:pPr>
              <w:pStyle w:val="NoSpacing"/>
              <w:rPr>
                <w:rFonts w:ascii="Times New Roman" w:eastAsia="Times New Roman" w:hAnsi="Times New Roman" w:cs="Times New Roman"/>
                <w:color w:val="5B9BD5" w:themeColor="accent1"/>
                <w:kern w:val="0"/>
                <w:sz w:val="18"/>
                <w:szCs w:val="20"/>
                <w:lang w:eastAsia="en-US"/>
                <w14:ligatures w14:val="none"/>
              </w:rPr>
            </w:pPr>
            <w:sdt>
              <w:sdtPr>
                <w:rPr>
                  <w:rStyle w:val="ContentcontrolsChar"/>
                  <w:color w:val="auto"/>
                </w:rPr>
                <w:id w:val="53770315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permStart w:id="804346326" w:edGrp="everyone"/>
                <w:r w:rsidR="00B3758D">
                  <w:rPr>
                    <w:rStyle w:val="ContentcontrolsChar"/>
                    <w:color w:val="auto"/>
                  </w:rPr>
                  <w:sym w:font="Wingdings" w:char="F0A8"/>
                </w:r>
                <w:permEnd w:id="804346326"/>
              </w:sdtContent>
            </w:sdt>
          </w:p>
        </w:tc>
        <w:tc>
          <w:tcPr>
            <w:tcW w:w="2342" w:type="dxa"/>
            <w:gridSpan w:val="3"/>
          </w:tcPr>
          <w:p w:rsidR="00AD0B76" w:rsidRPr="00B3758D" w:rsidRDefault="0099307C" w:rsidP="00B3758D">
            <w:pPr>
              <w:pStyle w:val="NoSpacing"/>
              <w:rPr>
                <w:rFonts w:ascii="Times New Roman" w:eastAsia="Times New Roman" w:hAnsi="Times New Roman" w:cs="Times New Roman"/>
                <w:color w:val="5B9BD5" w:themeColor="accent1"/>
                <w:kern w:val="0"/>
                <w:sz w:val="18"/>
                <w:szCs w:val="20"/>
                <w:lang w:eastAsia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kern w:val="0"/>
                <w:sz w:val="18"/>
                <w:szCs w:val="20"/>
                <w:lang w:eastAsia="en-US"/>
                <w14:ligatures w14:val="none"/>
              </w:rPr>
              <w:t>m</w:t>
            </w:r>
            <w:r w:rsidR="00AD0B76" w:rsidRPr="00B3758D">
              <w:rPr>
                <w:rFonts w:ascii="Times New Roman" w:eastAsia="Times New Roman" w:hAnsi="Times New Roman" w:cs="Times New Roman"/>
                <w:color w:val="5B9BD5" w:themeColor="accent1"/>
                <w:kern w:val="0"/>
                <w:sz w:val="18"/>
                <w:szCs w:val="20"/>
                <w:lang w:eastAsia="en-US"/>
                <w14:ligatures w14:val="none"/>
              </w:rPr>
              <w:t>edical Conditions</w:t>
            </w:r>
            <w:r w:rsidR="00B3758D">
              <w:rPr>
                <w:rFonts w:ascii="Times New Roman" w:eastAsia="Times New Roman" w:hAnsi="Times New Roman" w:cs="Times New Roman"/>
                <w:color w:val="5B9BD5" w:themeColor="accent1"/>
                <w:kern w:val="0"/>
                <w:sz w:val="18"/>
                <w:szCs w:val="20"/>
                <w:lang w:eastAsia="en-US"/>
                <w14:ligatures w14:val="none"/>
              </w:rPr>
              <w:t xml:space="preserve"> </w:t>
            </w:r>
          </w:p>
        </w:tc>
        <w:tc>
          <w:tcPr>
            <w:tcW w:w="183" w:type="dxa"/>
          </w:tcPr>
          <w:p w:rsidR="00AD0B76" w:rsidRPr="00874947" w:rsidRDefault="00760AD8" w:rsidP="00B3758D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sdt>
              <w:sdtPr>
                <w:rPr>
                  <w:rStyle w:val="ContentcontrolsChar"/>
                </w:rPr>
                <w:id w:val="-201004969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permStart w:id="770379544" w:edGrp="everyone"/>
                <w:r w:rsidR="00B3758D">
                  <w:rPr>
                    <w:rStyle w:val="ContentcontrolsChar"/>
                  </w:rPr>
                  <w:sym w:font="Wingdings" w:char="F0A8"/>
                </w:r>
                <w:permEnd w:id="770379544"/>
              </w:sdtContent>
            </w:sdt>
          </w:p>
        </w:tc>
        <w:tc>
          <w:tcPr>
            <w:tcW w:w="4139" w:type="dxa"/>
            <w:gridSpan w:val="4"/>
          </w:tcPr>
          <w:p w:rsidR="00AD0B76" w:rsidRPr="00874947" w:rsidRDefault="0099307C" w:rsidP="00B3758D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kern w:val="0"/>
                <w:sz w:val="18"/>
                <w:szCs w:val="20"/>
                <w:lang w:eastAsia="en-US"/>
                <w14:ligatures w14:val="none"/>
              </w:rPr>
              <w:t>s</w:t>
            </w:r>
            <w:r w:rsidR="00AD0B76" w:rsidRPr="00B3758D">
              <w:rPr>
                <w:rFonts w:ascii="Times New Roman" w:eastAsia="Times New Roman" w:hAnsi="Times New Roman" w:cs="Times New Roman"/>
                <w:color w:val="5B9BD5" w:themeColor="accent1"/>
                <w:kern w:val="0"/>
                <w:sz w:val="18"/>
                <w:szCs w:val="20"/>
                <w:lang w:eastAsia="en-US"/>
                <w14:ligatures w14:val="none"/>
              </w:rPr>
              <w:t>uicide Attempts</w:t>
            </w:r>
          </w:p>
        </w:tc>
      </w:tr>
      <w:permStart w:id="2075341756" w:edGrp="everyone" w:colFirst="0" w:colLast="0"/>
      <w:permStart w:id="1180916950" w:edGrp="everyone" w:colFirst="2" w:colLast="2"/>
      <w:permStart w:id="646937455" w:edGrp="everyone" w:colFirst="4" w:colLast="4"/>
      <w:permEnd w:id="1759993537"/>
      <w:tr w:rsidR="00AD0B76" w:rsidRPr="00035A94" w:rsidTr="001C01E6">
        <w:trPr>
          <w:trHeight w:val="80"/>
        </w:trPr>
        <w:tc>
          <w:tcPr>
            <w:tcW w:w="355" w:type="dxa"/>
            <w:gridSpan w:val="2"/>
          </w:tcPr>
          <w:p w:rsidR="00874947" w:rsidRDefault="00760AD8" w:rsidP="00B3758D">
            <w:pPr>
              <w:pStyle w:val="NoSpacing"/>
            </w:pPr>
            <w:sdt>
              <w:sdtPr>
                <w:rPr>
                  <w:rStyle w:val="ContentcontrolsChar"/>
                </w:rPr>
                <w:id w:val="13700359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74947" w:rsidRPr="00625708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3682" w:type="dxa"/>
            <w:gridSpan w:val="3"/>
          </w:tcPr>
          <w:p w:rsidR="00874947" w:rsidRPr="00874947" w:rsidRDefault="00874947" w:rsidP="00B3758D">
            <w:pPr>
              <w:pStyle w:val="NoSpacing"/>
              <w:rPr>
                <w:rFonts w:ascii="Arial" w:eastAsia="Times New Roman" w:hAnsi="Arial" w:cs="Times New Roman"/>
                <w:b/>
                <w:color w:val="5B9BD5" w:themeColor="accent1"/>
                <w:kern w:val="0"/>
                <w:sz w:val="18"/>
                <w:szCs w:val="20"/>
                <w:u w:val="single"/>
                <w:lang w:eastAsia="en-US"/>
                <w14:ligatures w14:val="none"/>
              </w:rPr>
            </w:pPr>
            <w:r w:rsidRPr="00874947">
              <w:rPr>
                <w:rFonts w:ascii="Times New Roman" w:eastAsia="Times New Roman" w:hAnsi="Times New Roman" w:cs="Times New Roman"/>
                <w:color w:val="5B9BD5" w:themeColor="accent1"/>
                <w:kern w:val="0"/>
                <w:sz w:val="18"/>
                <w:szCs w:val="20"/>
                <w:lang w:eastAsia="en-US"/>
                <w14:ligatures w14:val="none"/>
              </w:rPr>
              <w:t>seizures</w:t>
            </w:r>
          </w:p>
        </w:tc>
        <w:tc>
          <w:tcPr>
            <w:tcW w:w="189" w:type="dxa"/>
          </w:tcPr>
          <w:p w:rsidR="00874947" w:rsidRDefault="00760AD8" w:rsidP="00B3758D">
            <w:pPr>
              <w:pStyle w:val="NoSpacing"/>
            </w:pPr>
            <w:sdt>
              <w:sdtPr>
                <w:rPr>
                  <w:rStyle w:val="ContentcontrolsChar"/>
                </w:rPr>
                <w:id w:val="-11870574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D0B76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342" w:type="dxa"/>
            <w:gridSpan w:val="3"/>
          </w:tcPr>
          <w:p w:rsidR="00874947" w:rsidRPr="00874947" w:rsidRDefault="00874947" w:rsidP="00B3758D">
            <w:pPr>
              <w:pStyle w:val="NoSpacing"/>
              <w:rPr>
                <w:rFonts w:ascii="Arial" w:eastAsia="Times New Roman" w:hAnsi="Arial" w:cs="Times New Roman"/>
                <w:b/>
                <w:color w:val="5B9BD5" w:themeColor="accent1"/>
                <w:kern w:val="0"/>
                <w:sz w:val="18"/>
                <w:szCs w:val="20"/>
                <w:u w:val="single"/>
                <w:lang w:eastAsia="en-US"/>
                <w14:ligatures w14:val="none"/>
              </w:rPr>
            </w:pPr>
            <w:r w:rsidRPr="00874947">
              <w:rPr>
                <w:rFonts w:ascii="Times New Roman" w:eastAsia="Times New Roman" w:hAnsi="Times New Roman" w:cs="Times New Roman"/>
                <w:color w:val="5B9BD5" w:themeColor="accent1"/>
                <w:kern w:val="0"/>
                <w:sz w:val="18"/>
                <w:szCs w:val="20"/>
                <w:lang w:eastAsia="en-US"/>
                <w14:ligatures w14:val="none"/>
              </w:rPr>
              <w:t>Increase in tolerance</w:t>
            </w:r>
          </w:p>
        </w:tc>
        <w:tc>
          <w:tcPr>
            <w:tcW w:w="183" w:type="dxa"/>
          </w:tcPr>
          <w:p w:rsidR="00874947" w:rsidRDefault="00760AD8" w:rsidP="00B3758D">
            <w:pPr>
              <w:pStyle w:val="NoSpacing"/>
            </w:pPr>
            <w:sdt>
              <w:sdtPr>
                <w:rPr>
                  <w:rStyle w:val="ContentcontrolsChar"/>
                </w:rPr>
                <w:id w:val="8570067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9307C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4139" w:type="dxa"/>
            <w:gridSpan w:val="4"/>
          </w:tcPr>
          <w:p w:rsidR="00874947" w:rsidRPr="00874947" w:rsidRDefault="00874947" w:rsidP="00B3758D">
            <w:pPr>
              <w:pStyle w:val="NoSpacing"/>
              <w:rPr>
                <w:rFonts w:ascii="Arial" w:eastAsia="Times New Roman" w:hAnsi="Arial" w:cs="Times New Roman"/>
                <w:b/>
                <w:color w:val="5B9BD5" w:themeColor="accent1"/>
                <w:kern w:val="0"/>
                <w:sz w:val="18"/>
                <w:szCs w:val="20"/>
                <w:u w:val="single"/>
                <w:lang w:eastAsia="en-US"/>
                <w14:ligatures w14:val="none"/>
              </w:rPr>
            </w:pPr>
            <w:r w:rsidRPr="00874947">
              <w:rPr>
                <w:rFonts w:ascii="Times New Roman" w:eastAsia="Times New Roman" w:hAnsi="Times New Roman" w:cs="Times New Roman"/>
                <w:color w:val="5B9BD5" w:themeColor="accent1"/>
                <w:kern w:val="0"/>
                <w:sz w:val="18"/>
                <w:szCs w:val="20"/>
                <w:lang w:eastAsia="en-US"/>
                <w14:ligatures w14:val="none"/>
              </w:rPr>
              <w:t>suicidal impulse/thoughts</w:t>
            </w:r>
          </w:p>
        </w:tc>
      </w:tr>
      <w:permStart w:id="1873640835" w:edGrp="everyone" w:colFirst="0" w:colLast="0"/>
      <w:permStart w:id="423526172" w:edGrp="everyone" w:colFirst="2" w:colLast="2"/>
      <w:permStart w:id="220600554" w:edGrp="everyone" w:colFirst="4" w:colLast="4"/>
      <w:permEnd w:id="2075341756"/>
      <w:permEnd w:id="1180916950"/>
      <w:permEnd w:id="646937455"/>
      <w:tr w:rsidR="00B3758D" w:rsidRPr="00035A94" w:rsidTr="001C01E6">
        <w:trPr>
          <w:trHeight w:val="80"/>
        </w:trPr>
        <w:tc>
          <w:tcPr>
            <w:tcW w:w="355" w:type="dxa"/>
            <w:gridSpan w:val="2"/>
          </w:tcPr>
          <w:p w:rsidR="00B3758D" w:rsidRDefault="00760AD8" w:rsidP="00B3758D">
            <w:pPr>
              <w:pStyle w:val="NoSpacing"/>
            </w:pPr>
            <w:sdt>
              <w:sdtPr>
                <w:rPr>
                  <w:rStyle w:val="ContentcontrolsChar"/>
                </w:rPr>
                <w:id w:val="148527825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3758D" w:rsidRPr="00625708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3682" w:type="dxa"/>
            <w:gridSpan w:val="3"/>
          </w:tcPr>
          <w:p w:rsidR="00B3758D" w:rsidRPr="00874947" w:rsidRDefault="00B3758D" w:rsidP="00B3758D">
            <w:pPr>
              <w:pStyle w:val="NoSpacing"/>
              <w:rPr>
                <w:rFonts w:ascii="Arial" w:eastAsia="Times New Roman" w:hAnsi="Arial" w:cs="Times New Roman"/>
                <w:b/>
                <w:color w:val="5B9BD5" w:themeColor="accent1"/>
                <w:kern w:val="0"/>
                <w:sz w:val="18"/>
                <w:szCs w:val="20"/>
                <w:u w:val="single"/>
                <w:lang w:eastAsia="en-US"/>
                <w14:ligatures w14:val="none"/>
              </w:rPr>
            </w:pPr>
            <w:r w:rsidRPr="00874947">
              <w:rPr>
                <w:rFonts w:ascii="Times New Roman" w:eastAsia="Times New Roman" w:hAnsi="Times New Roman" w:cs="Times New Roman"/>
                <w:color w:val="5B9BD5" w:themeColor="accent1"/>
                <w:kern w:val="0"/>
                <w:sz w:val="18"/>
                <w:szCs w:val="20"/>
                <w:lang w:eastAsia="en-US"/>
                <w14:ligatures w14:val="none"/>
              </w:rPr>
              <w:t>blackouts</w:t>
            </w:r>
          </w:p>
        </w:tc>
        <w:tc>
          <w:tcPr>
            <w:tcW w:w="189" w:type="dxa"/>
          </w:tcPr>
          <w:p w:rsidR="00B3758D" w:rsidRDefault="00760AD8" w:rsidP="00B3758D">
            <w:pPr>
              <w:pStyle w:val="NoSpacing"/>
            </w:pPr>
            <w:sdt>
              <w:sdtPr>
                <w:rPr>
                  <w:rStyle w:val="ContentcontrolsChar"/>
                </w:rPr>
                <w:id w:val="14448837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3758D" w:rsidRPr="00625708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342" w:type="dxa"/>
            <w:gridSpan w:val="3"/>
          </w:tcPr>
          <w:p w:rsidR="00B3758D" w:rsidRPr="00874947" w:rsidRDefault="00B3758D" w:rsidP="00B3758D">
            <w:pPr>
              <w:pStyle w:val="NoSpacing"/>
              <w:rPr>
                <w:rFonts w:ascii="Arial" w:eastAsia="Times New Roman" w:hAnsi="Arial" w:cs="Times New Roman"/>
                <w:b/>
                <w:color w:val="5B9BD5" w:themeColor="accent1"/>
                <w:kern w:val="0"/>
                <w:sz w:val="18"/>
                <w:szCs w:val="20"/>
                <w:u w:val="single"/>
                <w:lang w:eastAsia="en-US"/>
                <w14:ligatures w14:val="none"/>
              </w:rPr>
            </w:pPr>
            <w:r w:rsidRPr="00874947">
              <w:rPr>
                <w:rFonts w:ascii="Times New Roman" w:eastAsia="Times New Roman" w:hAnsi="Times New Roman" w:cs="Times New Roman"/>
                <w:color w:val="5B9BD5" w:themeColor="accent1"/>
                <w:kern w:val="0"/>
                <w:sz w:val="18"/>
                <w:szCs w:val="20"/>
                <w:lang w:eastAsia="en-US"/>
                <w14:ligatures w14:val="none"/>
              </w:rPr>
              <w:t>arrests</w:t>
            </w:r>
          </w:p>
        </w:tc>
        <w:tc>
          <w:tcPr>
            <w:tcW w:w="183" w:type="dxa"/>
          </w:tcPr>
          <w:p w:rsidR="00B3758D" w:rsidRDefault="00760AD8" w:rsidP="00B3758D">
            <w:pPr>
              <w:pStyle w:val="NoSpacing"/>
            </w:pPr>
            <w:sdt>
              <w:sdtPr>
                <w:rPr>
                  <w:rStyle w:val="ContentcontrolsChar"/>
                </w:rPr>
                <w:id w:val="9991541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3758D" w:rsidRPr="00625708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4139" w:type="dxa"/>
            <w:gridSpan w:val="4"/>
          </w:tcPr>
          <w:p w:rsidR="00B3758D" w:rsidRPr="00874947" w:rsidRDefault="00B3758D" w:rsidP="00B3758D">
            <w:pPr>
              <w:pStyle w:val="NoSpacing"/>
              <w:rPr>
                <w:rFonts w:ascii="Arial" w:eastAsia="Times New Roman" w:hAnsi="Arial" w:cs="Times New Roman"/>
                <w:b/>
                <w:color w:val="5B9BD5" w:themeColor="accent1"/>
                <w:kern w:val="0"/>
                <w:sz w:val="18"/>
                <w:szCs w:val="20"/>
                <w:u w:val="single"/>
                <w:lang w:eastAsia="en-US"/>
                <w14:ligatures w14:val="none"/>
              </w:rPr>
            </w:pPr>
            <w:r w:rsidRPr="00874947">
              <w:rPr>
                <w:rFonts w:ascii="Times New Roman" w:eastAsia="Times New Roman" w:hAnsi="Times New Roman" w:cs="Times New Roman"/>
                <w:color w:val="5B9BD5" w:themeColor="accent1"/>
                <w:kern w:val="0"/>
                <w:sz w:val="18"/>
                <w:szCs w:val="20"/>
                <w:lang w:eastAsia="en-US"/>
                <w14:ligatures w14:val="none"/>
              </w:rPr>
              <w:t>relationship conflicts</w:t>
            </w:r>
          </w:p>
        </w:tc>
      </w:tr>
      <w:permStart w:id="1358834335" w:edGrp="everyone" w:colFirst="0" w:colLast="0"/>
      <w:permStart w:id="432233425" w:edGrp="everyone" w:colFirst="2" w:colLast="2"/>
      <w:permStart w:id="1435307287" w:edGrp="everyone" w:colFirst="4" w:colLast="4"/>
      <w:permEnd w:id="1873640835"/>
      <w:permEnd w:id="423526172"/>
      <w:permEnd w:id="220600554"/>
      <w:tr w:rsidR="00B3758D" w:rsidRPr="00035A94" w:rsidTr="001C01E6">
        <w:trPr>
          <w:trHeight w:val="243"/>
        </w:trPr>
        <w:tc>
          <w:tcPr>
            <w:tcW w:w="355" w:type="dxa"/>
            <w:gridSpan w:val="2"/>
          </w:tcPr>
          <w:p w:rsidR="00B3758D" w:rsidRDefault="00760AD8" w:rsidP="00B3758D">
            <w:pPr>
              <w:pStyle w:val="NoSpacing"/>
            </w:pPr>
            <w:sdt>
              <w:sdtPr>
                <w:rPr>
                  <w:rStyle w:val="ContentcontrolsChar"/>
                </w:rPr>
                <w:id w:val="-174447555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3758D" w:rsidRPr="00625708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3682" w:type="dxa"/>
            <w:gridSpan w:val="3"/>
          </w:tcPr>
          <w:p w:rsidR="00B3758D" w:rsidRPr="00874947" w:rsidRDefault="00B3758D" w:rsidP="00B3758D">
            <w:pPr>
              <w:pStyle w:val="NoSpacing"/>
              <w:rPr>
                <w:rFonts w:ascii="Arial" w:eastAsia="Times New Roman" w:hAnsi="Arial" w:cs="Times New Roman"/>
                <w:b/>
                <w:color w:val="5B9BD5" w:themeColor="accent1"/>
                <w:kern w:val="0"/>
                <w:sz w:val="18"/>
                <w:szCs w:val="20"/>
                <w:u w:val="single"/>
                <w:lang w:eastAsia="en-US"/>
                <w14:ligatures w14:val="none"/>
              </w:rPr>
            </w:pPr>
            <w:r w:rsidRPr="00874947">
              <w:rPr>
                <w:rFonts w:ascii="Times New Roman" w:eastAsia="Times New Roman" w:hAnsi="Times New Roman" w:cs="Times New Roman"/>
                <w:color w:val="5B9BD5" w:themeColor="accent1"/>
                <w:kern w:val="0"/>
                <w:sz w:val="18"/>
                <w:szCs w:val="20"/>
                <w:lang w:eastAsia="en-US"/>
                <w14:ligatures w14:val="none"/>
              </w:rPr>
              <w:t>Accidental overdose</w:t>
            </w:r>
          </w:p>
        </w:tc>
        <w:tc>
          <w:tcPr>
            <w:tcW w:w="189" w:type="dxa"/>
          </w:tcPr>
          <w:p w:rsidR="00B3758D" w:rsidRDefault="00760AD8" w:rsidP="00B3758D">
            <w:pPr>
              <w:pStyle w:val="NoSpacing"/>
            </w:pPr>
            <w:sdt>
              <w:sdtPr>
                <w:rPr>
                  <w:rStyle w:val="ContentcontrolsChar"/>
                </w:rPr>
                <w:id w:val="-20122045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3758D" w:rsidRPr="00625708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342" w:type="dxa"/>
            <w:gridSpan w:val="3"/>
          </w:tcPr>
          <w:p w:rsidR="00B3758D" w:rsidRPr="00874947" w:rsidRDefault="00B3758D" w:rsidP="00B3758D">
            <w:pPr>
              <w:pStyle w:val="NoSpacing"/>
              <w:rPr>
                <w:rFonts w:ascii="Arial" w:eastAsia="Times New Roman" w:hAnsi="Arial" w:cs="Times New Roman"/>
                <w:b/>
                <w:color w:val="5B9BD5" w:themeColor="accent1"/>
                <w:kern w:val="0"/>
                <w:sz w:val="18"/>
                <w:szCs w:val="20"/>
                <w:u w:val="single"/>
                <w:lang w:eastAsia="en-US"/>
                <w14:ligatures w14:val="none"/>
              </w:rPr>
            </w:pPr>
            <w:r w:rsidRPr="00874947">
              <w:rPr>
                <w:rFonts w:ascii="Times New Roman" w:eastAsia="Times New Roman" w:hAnsi="Times New Roman" w:cs="Times New Roman"/>
                <w:color w:val="5B9BD5" w:themeColor="accent1"/>
                <w:kern w:val="0"/>
                <w:sz w:val="18"/>
                <w:szCs w:val="20"/>
                <w:lang w:eastAsia="en-US"/>
                <w14:ligatures w14:val="none"/>
              </w:rPr>
              <w:t>job loss</w:t>
            </w:r>
          </w:p>
        </w:tc>
        <w:tc>
          <w:tcPr>
            <w:tcW w:w="183" w:type="dxa"/>
          </w:tcPr>
          <w:p w:rsidR="00B3758D" w:rsidRDefault="00760AD8" w:rsidP="00B3758D">
            <w:pPr>
              <w:pStyle w:val="NoSpacing"/>
            </w:pPr>
            <w:sdt>
              <w:sdtPr>
                <w:rPr>
                  <w:rStyle w:val="ContentcontrolsChar"/>
                </w:rPr>
                <w:id w:val="-18537169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3758D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4139" w:type="dxa"/>
            <w:gridSpan w:val="4"/>
          </w:tcPr>
          <w:p w:rsidR="00B3758D" w:rsidRPr="00874947" w:rsidRDefault="00B3758D" w:rsidP="00B3758D">
            <w:pPr>
              <w:pStyle w:val="NoSpacing"/>
              <w:rPr>
                <w:rFonts w:ascii="Arial" w:eastAsia="Times New Roman" w:hAnsi="Arial" w:cs="Times New Roman"/>
                <w:b/>
                <w:color w:val="5B9BD5" w:themeColor="accent1"/>
                <w:kern w:val="0"/>
                <w:sz w:val="18"/>
                <w:szCs w:val="20"/>
                <w:u w:val="single"/>
                <w:lang w:eastAsia="en-US"/>
                <w14:ligatures w14:val="none"/>
              </w:rPr>
            </w:pPr>
            <w:r w:rsidRPr="00874947">
              <w:rPr>
                <w:rFonts w:ascii="Times New Roman" w:eastAsia="Times New Roman" w:hAnsi="Times New Roman" w:cs="Times New Roman"/>
                <w:color w:val="5B9BD5" w:themeColor="accent1"/>
                <w:kern w:val="0"/>
                <w:sz w:val="18"/>
                <w:szCs w:val="20"/>
                <w:lang w:eastAsia="en-US"/>
                <w14:ligatures w14:val="none"/>
              </w:rPr>
              <w:t>loss of control over amount used</w:t>
            </w:r>
          </w:p>
        </w:tc>
      </w:tr>
      <w:permStart w:id="410931792" w:edGrp="everyone" w:colFirst="0" w:colLast="0"/>
      <w:permStart w:id="1550404585" w:edGrp="everyone" w:colFirst="2" w:colLast="2"/>
      <w:permEnd w:id="1358834335"/>
      <w:permEnd w:id="432233425"/>
      <w:permEnd w:id="1435307287"/>
      <w:tr w:rsidR="00AD0B76" w:rsidRPr="00035A94" w:rsidTr="001C01E6">
        <w:trPr>
          <w:trHeight w:val="80"/>
        </w:trPr>
        <w:tc>
          <w:tcPr>
            <w:tcW w:w="355" w:type="dxa"/>
            <w:gridSpan w:val="2"/>
          </w:tcPr>
          <w:p w:rsidR="00874947" w:rsidRDefault="00760AD8" w:rsidP="00B3758D">
            <w:pPr>
              <w:pStyle w:val="NoSpacing"/>
            </w:pPr>
            <w:sdt>
              <w:sdtPr>
                <w:rPr>
                  <w:rStyle w:val="ContentcontrolsChar"/>
                </w:rPr>
                <w:id w:val="421096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74947" w:rsidRPr="00625708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3682" w:type="dxa"/>
            <w:gridSpan w:val="3"/>
          </w:tcPr>
          <w:p w:rsidR="00874947" w:rsidRPr="00874947" w:rsidRDefault="00874947" w:rsidP="00B3758D">
            <w:pPr>
              <w:pStyle w:val="NoSpacing"/>
              <w:rPr>
                <w:rFonts w:ascii="Times New Roman" w:eastAsia="Times New Roman" w:hAnsi="Times New Roman" w:cs="Times New Roman"/>
                <w:color w:val="5B9BD5" w:themeColor="accent1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74947">
              <w:rPr>
                <w:rFonts w:ascii="Times New Roman" w:eastAsia="Times New Roman" w:hAnsi="Times New Roman" w:cs="Times New Roman"/>
                <w:color w:val="5B9BD5" w:themeColor="accent1"/>
                <w:kern w:val="0"/>
                <w:sz w:val="18"/>
                <w:szCs w:val="20"/>
                <w:lang w:eastAsia="en-US"/>
                <w14:ligatures w14:val="none"/>
              </w:rPr>
              <w:t>binges</w:t>
            </w:r>
          </w:p>
        </w:tc>
        <w:tc>
          <w:tcPr>
            <w:tcW w:w="189" w:type="dxa"/>
          </w:tcPr>
          <w:p w:rsidR="00874947" w:rsidRDefault="00760AD8" w:rsidP="00B3758D">
            <w:pPr>
              <w:pStyle w:val="NoSpacing"/>
            </w:pPr>
            <w:sdt>
              <w:sdtPr>
                <w:rPr>
                  <w:rStyle w:val="ContentcontrolsChar"/>
                </w:rPr>
                <w:id w:val="-10835241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74947" w:rsidRPr="00625708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342" w:type="dxa"/>
            <w:gridSpan w:val="3"/>
          </w:tcPr>
          <w:p w:rsidR="00874947" w:rsidRPr="00874947" w:rsidRDefault="00874947" w:rsidP="00B3758D">
            <w:pPr>
              <w:pStyle w:val="NoSpacing"/>
              <w:rPr>
                <w:rFonts w:ascii="Times New Roman" w:eastAsia="Times New Roman" w:hAnsi="Times New Roman" w:cs="Times New Roman"/>
                <w:color w:val="5B9BD5" w:themeColor="accent1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74947">
              <w:rPr>
                <w:rFonts w:ascii="Times New Roman" w:eastAsia="Times New Roman" w:hAnsi="Times New Roman" w:cs="Times New Roman"/>
                <w:color w:val="5B9BD5" w:themeColor="accent1"/>
                <w:kern w:val="0"/>
                <w:sz w:val="18"/>
                <w:szCs w:val="20"/>
                <w:lang w:eastAsia="en-US"/>
                <w14:ligatures w14:val="none"/>
              </w:rPr>
              <w:t>sleep disturbance</w:t>
            </w:r>
          </w:p>
        </w:tc>
        <w:tc>
          <w:tcPr>
            <w:tcW w:w="183" w:type="dxa"/>
          </w:tcPr>
          <w:p w:rsidR="00874947" w:rsidRPr="00035A94" w:rsidRDefault="00874947" w:rsidP="00B375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  <w:tc>
          <w:tcPr>
            <w:tcW w:w="4139" w:type="dxa"/>
            <w:gridSpan w:val="4"/>
          </w:tcPr>
          <w:p w:rsidR="00874947" w:rsidRPr="00035A94" w:rsidRDefault="00874947" w:rsidP="00B3758D">
            <w:pPr>
              <w:pStyle w:val="NoSpacing"/>
              <w:rPr>
                <w:rFonts w:ascii="Arial" w:eastAsia="Times New Roman" w:hAnsi="Arial" w:cs="Times New Roman"/>
                <w:b/>
                <w:color w:val="000000"/>
                <w:kern w:val="0"/>
                <w:sz w:val="18"/>
                <w:szCs w:val="20"/>
                <w:u w:val="single"/>
                <w:lang w:eastAsia="en-US"/>
                <w14:ligatures w14:val="none"/>
              </w:rPr>
            </w:pPr>
          </w:p>
        </w:tc>
      </w:tr>
      <w:permStart w:id="1869087489" w:edGrp="everyone" w:colFirst="0" w:colLast="0"/>
      <w:permStart w:id="510535699" w:edGrp="everyone" w:colFirst="2" w:colLast="2"/>
      <w:permEnd w:id="410931792"/>
      <w:permEnd w:id="1550404585"/>
      <w:tr w:rsidR="00B3758D" w:rsidRPr="00035A94" w:rsidTr="001C01E6">
        <w:trPr>
          <w:trHeight w:val="80"/>
        </w:trPr>
        <w:tc>
          <w:tcPr>
            <w:tcW w:w="355" w:type="dxa"/>
            <w:gridSpan w:val="2"/>
          </w:tcPr>
          <w:p w:rsidR="00B3758D" w:rsidRDefault="00760AD8" w:rsidP="00B3758D">
            <w:pPr>
              <w:pStyle w:val="NoSpacing"/>
            </w:pPr>
            <w:sdt>
              <w:sdtPr>
                <w:rPr>
                  <w:rStyle w:val="ContentcontrolsChar"/>
                </w:rPr>
                <w:id w:val="204871376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3758D" w:rsidRPr="00625708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3682" w:type="dxa"/>
            <w:gridSpan w:val="3"/>
          </w:tcPr>
          <w:p w:rsidR="00B3758D" w:rsidRPr="00874947" w:rsidRDefault="00B3758D" w:rsidP="00B3758D">
            <w:pPr>
              <w:pStyle w:val="NoSpacing"/>
              <w:rPr>
                <w:rFonts w:ascii="Times New Roman" w:eastAsia="Times New Roman" w:hAnsi="Times New Roman" w:cs="Times New Roman"/>
                <w:color w:val="5B9BD5" w:themeColor="accent1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74947">
              <w:rPr>
                <w:rFonts w:ascii="Times New Roman" w:eastAsia="Times New Roman" w:hAnsi="Times New Roman" w:cs="Times New Roman"/>
                <w:color w:val="5B9BD5" w:themeColor="accent1"/>
                <w:kern w:val="0"/>
                <w:sz w:val="18"/>
                <w:szCs w:val="20"/>
                <w:lang w:eastAsia="en-US"/>
                <w14:ligatures w14:val="none"/>
              </w:rPr>
              <w:t>withdrawal symptoms</w:t>
            </w:r>
          </w:p>
        </w:tc>
        <w:tc>
          <w:tcPr>
            <w:tcW w:w="189" w:type="dxa"/>
          </w:tcPr>
          <w:p w:rsidR="00B3758D" w:rsidRDefault="00760AD8" w:rsidP="00B3758D">
            <w:pPr>
              <w:pStyle w:val="NoSpacing"/>
            </w:pPr>
            <w:sdt>
              <w:sdtPr>
                <w:rPr>
                  <w:rStyle w:val="ContentcontrolsChar"/>
                </w:rPr>
                <w:id w:val="2121494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3758D" w:rsidRPr="00625708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342" w:type="dxa"/>
            <w:gridSpan w:val="3"/>
          </w:tcPr>
          <w:p w:rsidR="00B3758D" w:rsidRPr="00874947" w:rsidRDefault="00B3758D" w:rsidP="00B3758D">
            <w:pPr>
              <w:pStyle w:val="NoSpacing"/>
              <w:rPr>
                <w:rFonts w:ascii="Times New Roman" w:eastAsia="Times New Roman" w:hAnsi="Times New Roman" w:cs="Times New Roman"/>
                <w:color w:val="5B9BD5" w:themeColor="accent1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74947">
              <w:rPr>
                <w:rFonts w:ascii="Times New Roman" w:eastAsia="Times New Roman" w:hAnsi="Times New Roman" w:cs="Times New Roman"/>
                <w:color w:val="5B9BD5" w:themeColor="accent1"/>
                <w:kern w:val="0"/>
                <w:sz w:val="18"/>
                <w:szCs w:val="20"/>
                <w:lang w:eastAsia="en-US"/>
                <w14:ligatures w14:val="none"/>
              </w:rPr>
              <w:t>assaults</w:t>
            </w:r>
          </w:p>
        </w:tc>
        <w:tc>
          <w:tcPr>
            <w:tcW w:w="183" w:type="dxa"/>
          </w:tcPr>
          <w:p w:rsidR="00B3758D" w:rsidRDefault="00B3758D" w:rsidP="00B3758D">
            <w:pPr>
              <w:pStyle w:val="NoSpacing"/>
            </w:pPr>
          </w:p>
        </w:tc>
        <w:tc>
          <w:tcPr>
            <w:tcW w:w="4139" w:type="dxa"/>
            <w:gridSpan w:val="4"/>
          </w:tcPr>
          <w:p w:rsidR="00B3758D" w:rsidRPr="00874947" w:rsidRDefault="00B3758D" w:rsidP="00B3758D">
            <w:pPr>
              <w:pStyle w:val="NoSpacing"/>
              <w:rPr>
                <w:rFonts w:ascii="Arial" w:eastAsia="Times New Roman" w:hAnsi="Arial" w:cs="Times New Roman"/>
                <w:b/>
                <w:color w:val="5B9BD5" w:themeColor="accent1"/>
                <w:kern w:val="0"/>
                <w:sz w:val="18"/>
                <w:szCs w:val="20"/>
                <w:u w:val="single"/>
                <w:lang w:eastAsia="en-US"/>
                <w14:ligatures w14:val="none"/>
              </w:rPr>
            </w:pPr>
          </w:p>
        </w:tc>
      </w:tr>
      <w:permStart w:id="35525806" w:edGrp="everyone" w:colFirst="0" w:colLast="0"/>
      <w:permEnd w:id="1869087489"/>
      <w:permEnd w:id="510535699"/>
      <w:tr w:rsidR="00433F3F" w:rsidRPr="00035A94" w:rsidTr="001500C0">
        <w:trPr>
          <w:trHeight w:val="80"/>
        </w:trPr>
        <w:tc>
          <w:tcPr>
            <w:tcW w:w="355" w:type="dxa"/>
            <w:gridSpan w:val="2"/>
            <w:tcBorders>
              <w:bottom w:val="single" w:sz="12" w:space="0" w:color="92D050"/>
            </w:tcBorders>
          </w:tcPr>
          <w:p w:rsidR="00433F3F" w:rsidRDefault="00760AD8" w:rsidP="00BB79DB">
            <w:pPr>
              <w:pStyle w:val="NoSpacing"/>
            </w:pPr>
            <w:sdt>
              <w:sdtPr>
                <w:rPr>
                  <w:rStyle w:val="ContentcontrolsChar"/>
                </w:rPr>
                <w:id w:val="20528757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33EA3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0535" w:type="dxa"/>
            <w:gridSpan w:val="12"/>
            <w:tcBorders>
              <w:bottom w:val="single" w:sz="12" w:space="0" w:color="92D050"/>
            </w:tcBorders>
          </w:tcPr>
          <w:p w:rsidR="00433F3F" w:rsidRPr="00035A94" w:rsidRDefault="00433F3F" w:rsidP="00BB79DB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74947">
              <w:rPr>
                <w:rFonts w:ascii="Times New Roman" w:eastAsia="Times New Roman" w:hAnsi="Times New Roman" w:cs="Times New Roman"/>
                <w:color w:val="5B9BD5" w:themeColor="accent1"/>
                <w:kern w:val="0"/>
                <w:sz w:val="18"/>
                <w:szCs w:val="20"/>
                <w:lang w:eastAsia="en-US"/>
                <w14:ligatures w14:val="none"/>
              </w:rPr>
              <w:t>other</w:t>
            </w:r>
            <w:r>
              <w:rPr>
                <w:rStyle w:val="ContentcontrolsChar"/>
              </w:rPr>
              <w:t xml:space="preserve"> </w:t>
            </w:r>
            <w:sdt>
              <w:sdtPr>
                <w:rPr>
                  <w:rStyle w:val="ContentcontrolsChar"/>
                </w:rPr>
                <w:id w:val="1565062951"/>
                <w:placeholder>
                  <w:docPart w:val="E78284AE7C9E4E47BF25224D79276DD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Theme="minorEastAsia" w:hAnsiTheme="minorHAnsi" w:cstheme="minorBidi"/>
                  <w:color w:val="auto"/>
                </w:rPr>
              </w:sdtEndPr>
              <w:sdtContent>
                <w:permStart w:id="112534086" w:edGrp="everyone"/>
                <w:r>
                  <w:rPr>
                    <w:rStyle w:val="ContentcontrolsChar"/>
                  </w:rPr>
                  <w:t>[Comment]</w:t>
                </w:r>
                <w:permEnd w:id="112534086"/>
              </w:sdtContent>
            </w:sdt>
            <w:r w:rsidRPr="00035A9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  <w:br/>
            </w:r>
          </w:p>
        </w:tc>
      </w:tr>
      <w:permEnd w:id="35525806"/>
    </w:tbl>
    <w:p w:rsidR="002D0FC2" w:rsidRDefault="002D0FC2" w:rsidP="00035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line="240" w:lineRule="auto"/>
        <w:rPr>
          <w:rFonts w:ascii="Arial" w:eastAsia="Times New Roman" w:hAnsi="Arial" w:cs="Times New Roman"/>
          <w:b/>
          <w:color w:val="5B9BD5" w:themeColor="accent1"/>
          <w:kern w:val="0"/>
          <w:sz w:val="28"/>
          <w:szCs w:val="20"/>
          <w:lang w:eastAsia="en-US"/>
          <w14:ligatures w14:val="none"/>
        </w:rPr>
      </w:pPr>
    </w:p>
    <w:p w:rsidR="00035A94" w:rsidRPr="008B0873" w:rsidRDefault="00035A94" w:rsidP="00035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line="240" w:lineRule="auto"/>
        <w:rPr>
          <w:rFonts w:ascii="Arial" w:eastAsia="Times New Roman" w:hAnsi="Arial" w:cs="Times New Roman"/>
          <w:b/>
          <w:color w:val="5B9BD5" w:themeColor="accent1"/>
          <w:kern w:val="0"/>
          <w:sz w:val="28"/>
          <w:szCs w:val="20"/>
          <w:lang w:eastAsia="en-US"/>
          <w14:ligatures w14:val="none"/>
        </w:rPr>
      </w:pPr>
      <w:r w:rsidRPr="008B0873">
        <w:rPr>
          <w:rFonts w:ascii="Arial" w:eastAsia="Times New Roman" w:hAnsi="Arial" w:cs="Times New Roman"/>
          <w:b/>
          <w:color w:val="5B9BD5" w:themeColor="accent1"/>
          <w:kern w:val="0"/>
          <w:sz w:val="28"/>
          <w:szCs w:val="20"/>
          <w:lang w:eastAsia="en-US"/>
          <w14:ligatures w14:val="none"/>
        </w:rPr>
        <w:t>Developmental History</w:t>
      </w:r>
    </w:p>
    <w:tbl>
      <w:tblPr>
        <w:tblW w:w="11390" w:type="dxa"/>
        <w:tblInd w:w="-590" w:type="dxa"/>
        <w:tblBorders>
          <w:top w:val="single" w:sz="12" w:space="0" w:color="92D050"/>
          <w:bottom w:val="single" w:sz="12" w:space="0" w:color="92D050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4838"/>
        <w:gridCol w:w="3517"/>
        <w:gridCol w:w="3035"/>
      </w:tblGrid>
      <w:tr w:rsidR="00035A94" w:rsidRPr="00035A94" w:rsidTr="001500C0">
        <w:trPr>
          <w:trHeight w:val="3428"/>
        </w:trPr>
        <w:tc>
          <w:tcPr>
            <w:tcW w:w="4838" w:type="dxa"/>
          </w:tcPr>
          <w:tbl>
            <w:tblPr>
              <w:tblW w:w="4583" w:type="dxa"/>
              <w:tblInd w:w="140" w:type="dxa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4280"/>
            </w:tblGrid>
            <w:tr w:rsidR="00035A94" w:rsidRPr="00035A94" w:rsidTr="00604167">
              <w:trPr>
                <w:trHeight w:val="17"/>
              </w:trPr>
              <w:tc>
                <w:tcPr>
                  <w:tcW w:w="4583" w:type="dxa"/>
                  <w:gridSpan w:val="2"/>
                </w:tcPr>
                <w:p w:rsidR="00035A94" w:rsidRPr="00FD3BE9" w:rsidRDefault="00035A94" w:rsidP="0099307C">
                  <w:pPr>
                    <w:pStyle w:val="Heading1"/>
                    <w:rPr>
                      <w:rFonts w:eastAsia="Times New Roman" w:cstheme="majorHAnsi"/>
                      <w:b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  <w:r w:rsidRPr="00FD3BE9">
                    <w:rPr>
                      <w:rFonts w:eastAsia="Times New Roman" w:cstheme="majorHAnsi"/>
                      <w:b/>
                      <w:sz w:val="24"/>
                      <w:szCs w:val="24"/>
                      <w:u w:val="single"/>
                      <w:lang w:eastAsia="en-US"/>
                    </w:rPr>
                    <w:t>Problems during mother's pregnancy</w:t>
                  </w:r>
                </w:p>
              </w:tc>
            </w:tr>
            <w:permStart w:id="1354325079" w:edGrp="everyone" w:colFirst="0" w:colLast="0"/>
            <w:tr w:rsidR="00433F3F" w:rsidRPr="00035A94" w:rsidTr="00604167">
              <w:trPr>
                <w:trHeight w:val="309"/>
              </w:trPr>
              <w:tc>
                <w:tcPr>
                  <w:tcW w:w="201" w:type="dxa"/>
                </w:tcPr>
                <w:p w:rsidR="00433F3F" w:rsidRDefault="00760AD8" w:rsidP="0099307C">
                  <w:pPr>
                    <w:pStyle w:val="Heading1"/>
                  </w:pPr>
                  <w:sdt>
                    <w:sdtPr>
                      <w:rPr>
                        <w:rStyle w:val="ContentcontrolsChar"/>
                      </w:rPr>
                      <w:id w:val="-955333979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99307C">
                        <w:rPr>
                          <w:rStyle w:val="ContentcontrolsChar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4382" w:type="dxa"/>
                </w:tcPr>
                <w:p w:rsidR="00433F3F" w:rsidRPr="006C5FE2" w:rsidRDefault="00433F3F" w:rsidP="0099307C">
                  <w:pPr>
                    <w:pStyle w:val="Heading1"/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</w:pPr>
                  <w:r w:rsidRPr="006C5FE2"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  <w:t>none</w:t>
                  </w:r>
                </w:p>
              </w:tc>
            </w:tr>
            <w:permStart w:id="1613697290" w:edGrp="everyone" w:colFirst="0" w:colLast="0"/>
            <w:permEnd w:id="1354325079"/>
            <w:tr w:rsidR="00433F3F" w:rsidRPr="00035A94" w:rsidTr="00604167">
              <w:trPr>
                <w:trHeight w:val="17"/>
              </w:trPr>
              <w:tc>
                <w:tcPr>
                  <w:tcW w:w="201" w:type="dxa"/>
                </w:tcPr>
                <w:p w:rsidR="00433F3F" w:rsidRDefault="00760AD8" w:rsidP="0099307C">
                  <w:pPr>
                    <w:pStyle w:val="Heading1"/>
                  </w:pPr>
                  <w:sdt>
                    <w:sdtPr>
                      <w:rPr>
                        <w:rStyle w:val="ContentcontrolsChar"/>
                      </w:rPr>
                      <w:id w:val="-155145145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6C5FE2">
                        <w:rPr>
                          <w:rStyle w:val="ContentcontrolsChar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4382" w:type="dxa"/>
                </w:tcPr>
                <w:p w:rsidR="00433F3F" w:rsidRPr="006C5FE2" w:rsidRDefault="00433F3F" w:rsidP="0099307C">
                  <w:pPr>
                    <w:pStyle w:val="Heading1"/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</w:pPr>
                  <w:r w:rsidRPr="006C5FE2"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  <w:t>high blood pressure</w:t>
                  </w:r>
                </w:p>
              </w:tc>
            </w:tr>
            <w:permStart w:id="1946102419" w:edGrp="everyone" w:colFirst="0" w:colLast="0"/>
            <w:permEnd w:id="1613697290"/>
            <w:tr w:rsidR="00433F3F" w:rsidRPr="00035A94" w:rsidTr="00604167">
              <w:trPr>
                <w:trHeight w:val="17"/>
              </w:trPr>
              <w:tc>
                <w:tcPr>
                  <w:tcW w:w="201" w:type="dxa"/>
                </w:tcPr>
                <w:p w:rsidR="00433F3F" w:rsidRDefault="00760AD8" w:rsidP="0099307C">
                  <w:pPr>
                    <w:pStyle w:val="Heading1"/>
                  </w:pPr>
                  <w:sdt>
                    <w:sdtPr>
                      <w:rPr>
                        <w:rStyle w:val="ContentcontrolsChar"/>
                      </w:rPr>
                      <w:id w:val="-7818839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316B1A">
                        <w:rPr>
                          <w:rStyle w:val="ContentcontrolsChar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4382" w:type="dxa"/>
                </w:tcPr>
                <w:p w:rsidR="00433F3F" w:rsidRPr="006C5FE2" w:rsidRDefault="00433F3F" w:rsidP="0099307C">
                  <w:pPr>
                    <w:pStyle w:val="Heading1"/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</w:pPr>
                  <w:r w:rsidRPr="006C5FE2"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  <w:t>kidney infection</w:t>
                  </w:r>
                </w:p>
              </w:tc>
            </w:tr>
            <w:permStart w:id="306599941" w:edGrp="everyone" w:colFirst="0" w:colLast="0"/>
            <w:permEnd w:id="1946102419"/>
            <w:tr w:rsidR="00433F3F" w:rsidRPr="00035A94" w:rsidTr="00604167">
              <w:trPr>
                <w:trHeight w:val="17"/>
              </w:trPr>
              <w:tc>
                <w:tcPr>
                  <w:tcW w:w="201" w:type="dxa"/>
                </w:tcPr>
                <w:p w:rsidR="00433F3F" w:rsidRDefault="00760AD8" w:rsidP="0099307C">
                  <w:pPr>
                    <w:pStyle w:val="Heading1"/>
                  </w:pPr>
                  <w:sdt>
                    <w:sdtPr>
                      <w:rPr>
                        <w:rStyle w:val="ContentcontrolsChar"/>
                      </w:rPr>
                      <w:id w:val="200693471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316B1A">
                        <w:rPr>
                          <w:rStyle w:val="ContentcontrolsChar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4382" w:type="dxa"/>
                </w:tcPr>
                <w:p w:rsidR="00433F3F" w:rsidRPr="006C5FE2" w:rsidRDefault="00433F3F" w:rsidP="0099307C">
                  <w:pPr>
                    <w:pStyle w:val="Heading1"/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</w:pPr>
                  <w:r w:rsidRPr="006C5FE2"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  <w:t>German measles</w:t>
                  </w:r>
                </w:p>
              </w:tc>
            </w:tr>
            <w:permStart w:id="2080196315" w:edGrp="everyone" w:colFirst="0" w:colLast="0"/>
            <w:permEnd w:id="306599941"/>
            <w:tr w:rsidR="00433F3F" w:rsidRPr="00035A94" w:rsidTr="00604167">
              <w:trPr>
                <w:trHeight w:val="17"/>
              </w:trPr>
              <w:tc>
                <w:tcPr>
                  <w:tcW w:w="201" w:type="dxa"/>
                </w:tcPr>
                <w:p w:rsidR="00433F3F" w:rsidRDefault="00760AD8" w:rsidP="0099307C">
                  <w:pPr>
                    <w:pStyle w:val="Heading1"/>
                  </w:pPr>
                  <w:sdt>
                    <w:sdtPr>
                      <w:rPr>
                        <w:rStyle w:val="ContentcontrolsChar"/>
                      </w:rPr>
                      <w:id w:val="128075873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316B1A">
                        <w:rPr>
                          <w:rStyle w:val="ContentcontrolsChar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4382" w:type="dxa"/>
                </w:tcPr>
                <w:p w:rsidR="00433F3F" w:rsidRPr="006C5FE2" w:rsidRDefault="00433F3F" w:rsidP="0099307C">
                  <w:pPr>
                    <w:pStyle w:val="Heading1"/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</w:pPr>
                  <w:r w:rsidRPr="006C5FE2"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  <w:t>emotional stress</w:t>
                  </w:r>
                </w:p>
              </w:tc>
            </w:tr>
            <w:permStart w:id="1566141996" w:edGrp="everyone" w:colFirst="0" w:colLast="0"/>
            <w:permEnd w:id="2080196315"/>
            <w:tr w:rsidR="00433F3F" w:rsidRPr="00035A94" w:rsidTr="00604167">
              <w:trPr>
                <w:trHeight w:val="17"/>
              </w:trPr>
              <w:tc>
                <w:tcPr>
                  <w:tcW w:w="201" w:type="dxa"/>
                </w:tcPr>
                <w:p w:rsidR="00433F3F" w:rsidRDefault="00760AD8" w:rsidP="0099307C">
                  <w:pPr>
                    <w:pStyle w:val="Heading1"/>
                  </w:pPr>
                  <w:sdt>
                    <w:sdtPr>
                      <w:rPr>
                        <w:rStyle w:val="ContentcontrolsChar"/>
                      </w:rPr>
                      <w:id w:val="-9155964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316B1A">
                        <w:rPr>
                          <w:rStyle w:val="ContentcontrolsChar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4382" w:type="dxa"/>
                </w:tcPr>
                <w:p w:rsidR="00433F3F" w:rsidRPr="006C5FE2" w:rsidRDefault="00433F3F" w:rsidP="0099307C">
                  <w:pPr>
                    <w:pStyle w:val="Heading1"/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</w:pPr>
                  <w:r w:rsidRPr="006C5FE2"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  <w:t>bleeding</w:t>
                  </w:r>
                </w:p>
              </w:tc>
            </w:tr>
            <w:permStart w:id="1980064940" w:edGrp="everyone" w:colFirst="0" w:colLast="0"/>
            <w:permEnd w:id="1566141996"/>
            <w:tr w:rsidR="00433F3F" w:rsidRPr="00035A94" w:rsidTr="00604167">
              <w:trPr>
                <w:trHeight w:val="17"/>
              </w:trPr>
              <w:tc>
                <w:tcPr>
                  <w:tcW w:w="201" w:type="dxa"/>
                </w:tcPr>
                <w:p w:rsidR="00433F3F" w:rsidRDefault="00760AD8" w:rsidP="0099307C">
                  <w:pPr>
                    <w:pStyle w:val="Heading1"/>
                  </w:pPr>
                  <w:sdt>
                    <w:sdtPr>
                      <w:rPr>
                        <w:rStyle w:val="ContentcontrolsChar"/>
                      </w:rPr>
                      <w:id w:val="80212072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316B1A">
                        <w:rPr>
                          <w:rStyle w:val="ContentcontrolsChar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4382" w:type="dxa"/>
                </w:tcPr>
                <w:p w:rsidR="00433F3F" w:rsidRPr="006C5FE2" w:rsidRDefault="00433F3F" w:rsidP="0099307C">
                  <w:pPr>
                    <w:pStyle w:val="Heading1"/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</w:pPr>
                  <w:r w:rsidRPr="006C5FE2"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  <w:t>alcohol use</w:t>
                  </w:r>
                </w:p>
              </w:tc>
            </w:tr>
            <w:permStart w:id="1427399304" w:edGrp="everyone" w:colFirst="0" w:colLast="0"/>
            <w:permEnd w:id="1980064940"/>
            <w:tr w:rsidR="00433F3F" w:rsidRPr="00035A94" w:rsidTr="00604167">
              <w:trPr>
                <w:trHeight w:val="17"/>
              </w:trPr>
              <w:tc>
                <w:tcPr>
                  <w:tcW w:w="201" w:type="dxa"/>
                </w:tcPr>
                <w:p w:rsidR="00433F3F" w:rsidRDefault="00760AD8" w:rsidP="0099307C">
                  <w:pPr>
                    <w:pStyle w:val="Heading1"/>
                  </w:pPr>
                  <w:sdt>
                    <w:sdtPr>
                      <w:rPr>
                        <w:rStyle w:val="ContentcontrolsChar"/>
                      </w:rPr>
                      <w:id w:val="-53273085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316B1A">
                        <w:rPr>
                          <w:rStyle w:val="ContentcontrolsChar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4382" w:type="dxa"/>
                </w:tcPr>
                <w:p w:rsidR="00433F3F" w:rsidRPr="006C5FE2" w:rsidRDefault="00433F3F" w:rsidP="0099307C">
                  <w:pPr>
                    <w:pStyle w:val="Heading1"/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</w:pPr>
                  <w:r w:rsidRPr="006C5FE2"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  <w:t>drug use</w:t>
                  </w:r>
                </w:p>
              </w:tc>
            </w:tr>
            <w:permStart w:id="1254827195" w:edGrp="everyone" w:colFirst="0" w:colLast="0"/>
            <w:permEnd w:id="1427399304"/>
            <w:tr w:rsidR="00433F3F" w:rsidRPr="00035A94" w:rsidTr="00604167">
              <w:trPr>
                <w:trHeight w:val="17"/>
              </w:trPr>
              <w:tc>
                <w:tcPr>
                  <w:tcW w:w="201" w:type="dxa"/>
                </w:tcPr>
                <w:p w:rsidR="00433F3F" w:rsidRDefault="00760AD8" w:rsidP="0099307C">
                  <w:pPr>
                    <w:pStyle w:val="Heading1"/>
                  </w:pPr>
                  <w:sdt>
                    <w:sdtPr>
                      <w:rPr>
                        <w:rStyle w:val="ContentcontrolsChar"/>
                      </w:rPr>
                      <w:id w:val="131159735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316B1A">
                        <w:rPr>
                          <w:rStyle w:val="ContentcontrolsChar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4382" w:type="dxa"/>
                </w:tcPr>
                <w:p w:rsidR="00433F3F" w:rsidRPr="006C5FE2" w:rsidRDefault="00433F3F" w:rsidP="0099307C">
                  <w:pPr>
                    <w:pStyle w:val="Heading1"/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</w:pPr>
                  <w:r w:rsidRPr="006C5FE2"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  <w:t>cigarette use</w:t>
                  </w:r>
                </w:p>
              </w:tc>
            </w:tr>
            <w:permStart w:id="457974399" w:edGrp="everyone" w:colFirst="0" w:colLast="0"/>
            <w:permEnd w:id="1254827195"/>
            <w:tr w:rsidR="00433F3F" w:rsidRPr="00035A94" w:rsidTr="00604167">
              <w:trPr>
                <w:trHeight w:val="17"/>
              </w:trPr>
              <w:tc>
                <w:tcPr>
                  <w:tcW w:w="201" w:type="dxa"/>
                </w:tcPr>
                <w:p w:rsidR="00433F3F" w:rsidRDefault="00760AD8" w:rsidP="0099307C">
                  <w:pPr>
                    <w:pStyle w:val="Heading1"/>
                  </w:pPr>
                  <w:sdt>
                    <w:sdtPr>
                      <w:rPr>
                        <w:rStyle w:val="ContentcontrolsChar"/>
                      </w:rPr>
                      <w:id w:val="213428504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316B1A">
                        <w:rPr>
                          <w:rStyle w:val="ContentcontrolsChar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4382" w:type="dxa"/>
                </w:tcPr>
                <w:p w:rsidR="00433F3F" w:rsidRPr="006C5FE2" w:rsidRDefault="00433F3F" w:rsidP="0099307C">
                  <w:pPr>
                    <w:pStyle w:val="Heading1"/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</w:pPr>
                  <w:r w:rsidRPr="006C5FE2"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  <w:t>other</w:t>
                  </w:r>
                  <w:r w:rsidRPr="006C5FE2"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  <w:br/>
                  </w:r>
                </w:p>
              </w:tc>
            </w:tr>
            <w:permEnd w:id="457974399"/>
          </w:tbl>
          <w:p w:rsidR="00035A94" w:rsidRPr="00035A94" w:rsidRDefault="00035A94" w:rsidP="0099307C">
            <w:pPr>
              <w:pStyle w:val="Heading1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3517" w:type="dxa"/>
          </w:tcPr>
          <w:tbl>
            <w:tblPr>
              <w:tblW w:w="3402" w:type="dxa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3065"/>
            </w:tblGrid>
            <w:tr w:rsidR="00035A94" w:rsidRPr="00035A94" w:rsidTr="00604167">
              <w:trPr>
                <w:trHeight w:val="200"/>
              </w:trPr>
              <w:tc>
                <w:tcPr>
                  <w:tcW w:w="3402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35A94" w:rsidRPr="00FD3BE9" w:rsidRDefault="00035A94" w:rsidP="0099307C">
                  <w:pPr>
                    <w:pStyle w:val="Heading1"/>
                    <w:rPr>
                      <w:rFonts w:eastAsia="Times New Roman" w:cstheme="majorHAnsi"/>
                      <w:b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  <w:r w:rsidRPr="00FD3BE9">
                    <w:rPr>
                      <w:rFonts w:eastAsia="Times New Roman" w:cstheme="majorHAnsi"/>
                      <w:b/>
                      <w:sz w:val="24"/>
                      <w:szCs w:val="24"/>
                      <w:u w:val="single"/>
                      <w:lang w:eastAsia="en-US"/>
                    </w:rPr>
                    <w:t>Birth</w:t>
                  </w:r>
                </w:p>
              </w:tc>
            </w:tr>
            <w:permStart w:id="649821166" w:edGrp="everyone" w:colFirst="0" w:colLast="0"/>
            <w:tr w:rsidR="00433F3F" w:rsidRPr="00035A94" w:rsidTr="00604167">
              <w:trPr>
                <w:trHeight w:val="150"/>
              </w:trPr>
              <w:tc>
                <w:tcPr>
                  <w:tcW w:w="337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Default="00760AD8" w:rsidP="0099307C">
                  <w:pPr>
                    <w:pStyle w:val="Heading1"/>
                  </w:pPr>
                  <w:sdt>
                    <w:sdtPr>
                      <w:rPr>
                        <w:rStyle w:val="ContentcontrolsChar"/>
                      </w:rPr>
                      <w:id w:val="-14096795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A14B43">
                        <w:rPr>
                          <w:rStyle w:val="ContentcontrolsChar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306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6C5FE2" w:rsidRDefault="00433F3F" w:rsidP="0099307C">
                  <w:pPr>
                    <w:pStyle w:val="Heading1"/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</w:pPr>
                  <w:r w:rsidRPr="006C5FE2"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  <w:t>normal delivery</w:t>
                  </w:r>
                </w:p>
              </w:tc>
            </w:tr>
            <w:permStart w:id="1565752070" w:edGrp="everyone" w:colFirst="0" w:colLast="0"/>
            <w:permEnd w:id="649821166"/>
            <w:tr w:rsidR="00433F3F" w:rsidRPr="00035A94" w:rsidTr="00604167">
              <w:trPr>
                <w:trHeight w:val="83"/>
              </w:trPr>
              <w:tc>
                <w:tcPr>
                  <w:tcW w:w="337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Default="00760AD8" w:rsidP="0099307C">
                  <w:pPr>
                    <w:pStyle w:val="Heading1"/>
                  </w:pPr>
                  <w:sdt>
                    <w:sdtPr>
                      <w:rPr>
                        <w:rStyle w:val="ContentcontrolsChar"/>
                      </w:rPr>
                      <w:id w:val="156390733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E3E6F">
                        <w:rPr>
                          <w:rStyle w:val="ContentcontrolsChar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306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6C5FE2" w:rsidRDefault="00433F3F" w:rsidP="0099307C">
                  <w:pPr>
                    <w:pStyle w:val="Heading1"/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</w:pPr>
                  <w:r w:rsidRPr="006C5FE2"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  <w:t>difficult delivery</w:t>
                  </w:r>
                </w:p>
              </w:tc>
            </w:tr>
            <w:permStart w:id="1236696347" w:edGrp="everyone" w:colFirst="0" w:colLast="0"/>
            <w:permEnd w:id="1565752070"/>
            <w:tr w:rsidR="00433F3F" w:rsidRPr="00035A94" w:rsidTr="00604167">
              <w:trPr>
                <w:trHeight w:val="100"/>
              </w:trPr>
              <w:tc>
                <w:tcPr>
                  <w:tcW w:w="337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Default="00760AD8" w:rsidP="0099307C">
                  <w:pPr>
                    <w:pStyle w:val="Heading1"/>
                  </w:pPr>
                  <w:sdt>
                    <w:sdtPr>
                      <w:rPr>
                        <w:rStyle w:val="ContentcontrolsChar"/>
                      </w:rPr>
                      <w:id w:val="147772416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EB1F78">
                        <w:rPr>
                          <w:rStyle w:val="ContentcontrolsChar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306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6C5FE2" w:rsidRDefault="00433F3F" w:rsidP="0099307C">
                  <w:pPr>
                    <w:pStyle w:val="Heading1"/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</w:pPr>
                  <w:r w:rsidRPr="006C5FE2"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  <w:t>cesarean delivery</w:t>
                  </w:r>
                </w:p>
              </w:tc>
            </w:tr>
            <w:permStart w:id="1477803438" w:edGrp="everyone" w:colFirst="0" w:colLast="0"/>
            <w:permEnd w:id="1236696347"/>
            <w:tr w:rsidR="00433F3F" w:rsidRPr="00035A94" w:rsidTr="00604167">
              <w:trPr>
                <w:trHeight w:val="100"/>
              </w:trPr>
              <w:tc>
                <w:tcPr>
                  <w:tcW w:w="337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Default="00760AD8" w:rsidP="0099307C">
                  <w:pPr>
                    <w:pStyle w:val="Heading1"/>
                  </w:pPr>
                  <w:sdt>
                    <w:sdtPr>
                      <w:rPr>
                        <w:rStyle w:val="ContentcontrolsChar"/>
                      </w:rPr>
                      <w:id w:val="101273164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EB1F78">
                        <w:rPr>
                          <w:rStyle w:val="ContentcontrolsChar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306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6C5FE2" w:rsidRDefault="00433F3F" w:rsidP="0099307C">
                  <w:pPr>
                    <w:pStyle w:val="Heading1"/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</w:pPr>
                  <w:r w:rsidRPr="006C5FE2"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  <w:t>complications</w:t>
                  </w:r>
                </w:p>
              </w:tc>
            </w:tr>
            <w:permEnd w:id="1477803438"/>
            <w:tr w:rsidR="00035A94" w:rsidRPr="00035A94" w:rsidTr="00604167">
              <w:trPr>
                <w:trHeight w:val="229"/>
              </w:trPr>
              <w:tc>
                <w:tcPr>
                  <w:tcW w:w="337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35A94" w:rsidRPr="00035A94" w:rsidRDefault="00035A94" w:rsidP="0099307C">
                  <w:pPr>
                    <w:pStyle w:val="Heading1"/>
                    <w:rPr>
                      <w:rFonts w:eastAsia="Times New Roman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306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35A94" w:rsidRPr="00035A94" w:rsidRDefault="00035A94" w:rsidP="0099307C">
                  <w:pPr>
                    <w:pStyle w:val="Heading1"/>
                    <w:rPr>
                      <w:rFonts w:ascii="Times New Roman" w:eastAsia="Times New Roman" w:hAnsi="Times New Roman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035A94" w:rsidRPr="00035A94" w:rsidTr="00604167">
              <w:trPr>
                <w:trHeight w:val="110"/>
              </w:trPr>
              <w:tc>
                <w:tcPr>
                  <w:tcW w:w="337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35A94" w:rsidRPr="00035A94" w:rsidRDefault="00035A94" w:rsidP="0099307C">
                  <w:pPr>
                    <w:pStyle w:val="Heading1"/>
                    <w:rPr>
                      <w:rFonts w:eastAsia="Times New Roman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306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35A94" w:rsidRPr="00035A94" w:rsidRDefault="008B0873" w:rsidP="0099307C">
                  <w:pPr>
                    <w:pStyle w:val="Heading1"/>
                    <w:rPr>
                      <w:rFonts w:ascii="Times New Roman" w:eastAsia="Times New Roman" w:hAnsi="Times New Roman"/>
                      <w:color w:val="000000"/>
                      <w:sz w:val="18"/>
                      <w:szCs w:val="20"/>
                      <w:lang w:eastAsia="en-US"/>
                    </w:rPr>
                  </w:pPr>
                  <w:r w:rsidRPr="008B0873">
                    <w:rPr>
                      <w:rFonts w:ascii="Times New Roman" w:eastAsia="Times New Roman" w:hAnsi="Times New Roman"/>
                      <w:sz w:val="18"/>
                      <w:szCs w:val="20"/>
                      <w:lang w:eastAsia="en-US"/>
                    </w:rPr>
                    <w:t>B</w:t>
                  </w:r>
                  <w:r w:rsidR="00035A94" w:rsidRPr="008B0873">
                    <w:rPr>
                      <w:rFonts w:ascii="Times New Roman" w:eastAsia="Times New Roman" w:hAnsi="Times New Roman"/>
                      <w:sz w:val="18"/>
                      <w:szCs w:val="20"/>
                      <w:lang w:eastAsia="en-US"/>
                    </w:rPr>
                    <w:t xml:space="preserve">irth </w:t>
                  </w:r>
                  <w:r w:rsidRPr="008B0873">
                    <w:rPr>
                      <w:rFonts w:ascii="Times New Roman" w:eastAsia="Times New Roman" w:hAnsi="Times New Roman"/>
                      <w:sz w:val="18"/>
                      <w:szCs w:val="20"/>
                      <w:lang w:eastAsia="en-US"/>
                    </w:rPr>
                    <w:t>W</w:t>
                  </w:r>
                  <w:r w:rsidR="00035A94" w:rsidRPr="008B0873">
                    <w:rPr>
                      <w:rFonts w:ascii="Times New Roman" w:eastAsia="Times New Roman" w:hAnsi="Times New Roman"/>
                      <w:sz w:val="18"/>
                      <w:szCs w:val="20"/>
                      <w:lang w:eastAsia="en-US"/>
                    </w:rPr>
                    <w:t>eight  lbs  oz.</w:t>
                  </w:r>
                  <w:r w:rsidR="00433F3F" w:rsidRPr="008B0873">
                    <w:rPr>
                      <w:rFonts w:ascii="Times New Roman" w:eastAsia="Times New Roman" w:hAnsi="Times New Roman"/>
                      <w:sz w:val="18"/>
                      <w:szCs w:val="20"/>
                      <w:lang w:eastAsia="en-US"/>
                    </w:rPr>
                    <w:t xml:space="preserve">  </w:t>
                  </w:r>
                  <w:sdt>
                    <w:sdtPr>
                      <w:rPr>
                        <w:rStyle w:val="ContentcontrolsChar"/>
                      </w:rPr>
                      <w:id w:val="1006639005"/>
                      <w:placeholder>
                        <w:docPart w:val="2079A12F7F1242D2BD02D74F5DA5D3B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color w:val="5B9BD5" w:themeColor="accent1"/>
                      </w:rPr>
                    </w:sdtEndPr>
                    <w:sdtContent>
                      <w:permStart w:id="1824222941" w:edGrp="everyone"/>
                      <w:r w:rsidR="00433F3F">
                        <w:rPr>
                          <w:rStyle w:val="ContentcontrolsChar"/>
                        </w:rPr>
                        <w:t>[Comment]</w:t>
                      </w:r>
                      <w:permEnd w:id="1824222941"/>
                    </w:sdtContent>
                  </w:sdt>
                </w:p>
              </w:tc>
            </w:tr>
          </w:tbl>
          <w:p w:rsidR="00035A94" w:rsidRPr="00035A94" w:rsidRDefault="00035A94" w:rsidP="0099307C">
            <w:pPr>
              <w:pStyle w:val="Heading1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3035" w:type="dxa"/>
          </w:tcPr>
          <w:tbl>
            <w:tblPr>
              <w:tblW w:w="2197" w:type="dxa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8"/>
              <w:gridCol w:w="1859"/>
            </w:tblGrid>
            <w:tr w:rsidR="00035A94" w:rsidRPr="00035A94" w:rsidTr="00604167">
              <w:trPr>
                <w:trHeight w:val="254"/>
              </w:trPr>
              <w:tc>
                <w:tcPr>
                  <w:tcW w:w="2197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35A94" w:rsidRPr="00FD3BE9" w:rsidRDefault="00035A94" w:rsidP="00035A9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80" w:line="240" w:lineRule="atLeast"/>
                    <w:rPr>
                      <w:rFonts w:asciiTheme="majorHAnsi" w:eastAsia="Times New Roman" w:hAnsiTheme="majorHAnsi" w:cstheme="majorHAnsi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eastAsia="en-US"/>
                      <w14:ligatures w14:val="none"/>
                    </w:rPr>
                  </w:pPr>
                  <w:r w:rsidRPr="00FD3BE9">
                    <w:rPr>
                      <w:rFonts w:asciiTheme="majorHAnsi" w:eastAsia="Times New Roman" w:hAnsiTheme="majorHAnsi" w:cstheme="majorHAnsi"/>
                      <w:b/>
                      <w:color w:val="5B9BD5" w:themeColor="accent1"/>
                      <w:kern w:val="0"/>
                      <w:sz w:val="24"/>
                      <w:szCs w:val="24"/>
                      <w:u w:val="single"/>
                      <w:lang w:eastAsia="en-US"/>
                      <w14:ligatures w14:val="none"/>
                    </w:rPr>
                    <w:t>Infancy Problems</w:t>
                  </w:r>
                </w:p>
              </w:tc>
            </w:tr>
            <w:tr w:rsidR="00035A94" w:rsidRPr="00035A94" w:rsidTr="00604167">
              <w:trPr>
                <w:trHeight w:val="238"/>
              </w:trPr>
              <w:tc>
                <w:tcPr>
                  <w:tcW w:w="33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35A94" w:rsidRPr="00035A94" w:rsidRDefault="00035A94" w:rsidP="00035A9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8"/>
                      <w:szCs w:val="20"/>
                      <w:lang w:eastAsia="en-US"/>
                      <w14:ligatures w14:val="none"/>
                    </w:rPr>
                  </w:pPr>
                  <w:permStart w:id="573201504" w:edGrp="everyone" w:colFirst="0" w:colLast="0"/>
                  <w:r w:rsidRPr="00035A94">
                    <w:rPr>
                      <w:rFonts w:ascii="Wingdings" w:eastAsia="Times New Roman" w:hAnsi="Wingdings" w:cs="Times New Roman"/>
                      <w:color w:val="000000"/>
                      <w:kern w:val="0"/>
                      <w:sz w:val="24"/>
                      <w:szCs w:val="20"/>
                      <w:lang w:eastAsia="en-US"/>
                      <w14:ligatures w14:val="none"/>
                    </w:rPr>
                    <w:t></w:t>
                  </w:r>
                </w:p>
              </w:tc>
              <w:tc>
                <w:tcPr>
                  <w:tcW w:w="185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35A94" w:rsidRPr="006C5FE2" w:rsidRDefault="00035A94" w:rsidP="00035A9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6C5FE2">
                    <w:rPr>
                      <w:rFonts w:ascii="Times New Roman" w:eastAsia="Times New Roman" w:hAnsi="Times New Roman" w:cs="Times New Roman"/>
                      <w:color w:val="5B9BD5" w:themeColor="accent1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none</w:t>
                  </w:r>
                </w:p>
              </w:tc>
            </w:tr>
            <w:tr w:rsidR="00035A94" w:rsidRPr="00035A94" w:rsidTr="00604167">
              <w:trPr>
                <w:trHeight w:val="229"/>
              </w:trPr>
              <w:tc>
                <w:tcPr>
                  <w:tcW w:w="33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35A94" w:rsidRPr="00035A94" w:rsidRDefault="00035A94" w:rsidP="00035A9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8"/>
                      <w:szCs w:val="20"/>
                      <w:lang w:eastAsia="en-US"/>
                      <w14:ligatures w14:val="none"/>
                    </w:rPr>
                  </w:pPr>
                  <w:permStart w:id="1943097622" w:edGrp="everyone" w:colFirst="0" w:colLast="0"/>
                  <w:permEnd w:id="573201504"/>
                  <w:r w:rsidRPr="00035A94">
                    <w:rPr>
                      <w:rFonts w:ascii="Wingdings" w:eastAsia="Times New Roman" w:hAnsi="Wingdings" w:cs="Times New Roman"/>
                      <w:color w:val="000000"/>
                      <w:kern w:val="0"/>
                      <w:sz w:val="24"/>
                      <w:szCs w:val="20"/>
                      <w:lang w:eastAsia="en-US"/>
                      <w14:ligatures w14:val="none"/>
                    </w:rPr>
                    <w:t></w:t>
                  </w:r>
                </w:p>
              </w:tc>
              <w:tc>
                <w:tcPr>
                  <w:tcW w:w="185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35A94" w:rsidRPr="006C5FE2" w:rsidRDefault="00035A94" w:rsidP="00035A9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6C5FE2">
                    <w:rPr>
                      <w:rFonts w:ascii="Times New Roman" w:eastAsia="Times New Roman" w:hAnsi="Times New Roman" w:cs="Times New Roman"/>
                      <w:color w:val="5B9BD5" w:themeColor="accent1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feeding problems</w:t>
                  </w:r>
                </w:p>
              </w:tc>
            </w:tr>
            <w:tr w:rsidR="00035A94" w:rsidRPr="00035A94" w:rsidTr="00604167">
              <w:trPr>
                <w:trHeight w:val="238"/>
              </w:trPr>
              <w:tc>
                <w:tcPr>
                  <w:tcW w:w="33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35A94" w:rsidRPr="00035A94" w:rsidRDefault="00035A94" w:rsidP="00035A9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8"/>
                      <w:szCs w:val="20"/>
                      <w:lang w:eastAsia="en-US"/>
                      <w14:ligatures w14:val="none"/>
                    </w:rPr>
                  </w:pPr>
                  <w:permStart w:id="1045914932" w:edGrp="everyone" w:colFirst="0" w:colLast="0"/>
                  <w:permEnd w:id="1943097622"/>
                  <w:r w:rsidRPr="00035A94">
                    <w:rPr>
                      <w:rFonts w:ascii="Wingdings" w:eastAsia="Times New Roman" w:hAnsi="Wingdings" w:cs="Times New Roman"/>
                      <w:color w:val="000000"/>
                      <w:kern w:val="0"/>
                      <w:sz w:val="24"/>
                      <w:szCs w:val="20"/>
                      <w:lang w:eastAsia="en-US"/>
                      <w14:ligatures w14:val="none"/>
                    </w:rPr>
                    <w:t></w:t>
                  </w:r>
                </w:p>
              </w:tc>
              <w:tc>
                <w:tcPr>
                  <w:tcW w:w="185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35A94" w:rsidRPr="006C5FE2" w:rsidRDefault="00035A94" w:rsidP="00035A9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6C5FE2">
                    <w:rPr>
                      <w:rFonts w:ascii="Times New Roman" w:eastAsia="Times New Roman" w:hAnsi="Times New Roman" w:cs="Times New Roman"/>
                      <w:color w:val="5B9BD5" w:themeColor="accent1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sleep problems</w:t>
                  </w:r>
                </w:p>
              </w:tc>
            </w:tr>
            <w:tr w:rsidR="00035A94" w:rsidRPr="00035A94" w:rsidTr="00604167">
              <w:trPr>
                <w:trHeight w:val="406"/>
              </w:trPr>
              <w:tc>
                <w:tcPr>
                  <w:tcW w:w="33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35A94" w:rsidRPr="00035A94" w:rsidRDefault="00035A94" w:rsidP="00035A9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8"/>
                      <w:szCs w:val="20"/>
                      <w:lang w:eastAsia="en-US"/>
                      <w14:ligatures w14:val="none"/>
                    </w:rPr>
                  </w:pPr>
                  <w:permStart w:id="1437748010" w:edGrp="everyone" w:colFirst="0" w:colLast="0"/>
                  <w:permEnd w:id="1045914932"/>
                  <w:r w:rsidRPr="00035A94">
                    <w:rPr>
                      <w:rFonts w:ascii="Wingdings" w:eastAsia="Times New Roman" w:hAnsi="Wingdings" w:cs="Times New Roman"/>
                      <w:color w:val="000000"/>
                      <w:kern w:val="0"/>
                      <w:sz w:val="24"/>
                      <w:szCs w:val="20"/>
                      <w:lang w:eastAsia="en-US"/>
                      <w14:ligatures w14:val="none"/>
                    </w:rPr>
                    <w:t></w:t>
                  </w:r>
                </w:p>
              </w:tc>
              <w:tc>
                <w:tcPr>
                  <w:tcW w:w="185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35A94" w:rsidRPr="006C5FE2" w:rsidRDefault="00035A94" w:rsidP="00035A9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6C5FE2">
                    <w:rPr>
                      <w:rFonts w:ascii="Times New Roman" w:eastAsia="Times New Roman" w:hAnsi="Times New Roman" w:cs="Times New Roman"/>
                      <w:color w:val="5B9BD5" w:themeColor="accent1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toilet training problems</w:t>
                  </w:r>
                </w:p>
              </w:tc>
            </w:tr>
            <w:permEnd w:id="1437748010"/>
          </w:tbl>
          <w:p w:rsidR="00035A94" w:rsidRPr="00035A94" w:rsidRDefault="00035A94" w:rsidP="00035A9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</w:tr>
    </w:tbl>
    <w:p w:rsidR="00035A94" w:rsidRDefault="00035A94" w:rsidP="00035A94">
      <w:pPr>
        <w:tabs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after="0" w:line="220" w:lineRule="exact"/>
        <w:rPr>
          <w:rFonts w:ascii="Times New Roman" w:eastAsia="Times New Roman" w:hAnsi="Times New Roman" w:cs="Times New Roman"/>
          <w:color w:val="000000"/>
          <w:kern w:val="0"/>
          <w:sz w:val="18"/>
          <w:szCs w:val="20"/>
          <w:lang w:eastAsia="en-US"/>
          <w14:ligatures w14:val="none"/>
        </w:rPr>
      </w:pPr>
    </w:p>
    <w:tbl>
      <w:tblPr>
        <w:tblW w:w="11340" w:type="dxa"/>
        <w:tblInd w:w="-540" w:type="dxa"/>
        <w:tblBorders>
          <w:top w:val="single" w:sz="12" w:space="0" w:color="92D050"/>
          <w:bottom w:val="single" w:sz="12" w:space="0" w:color="92D050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33"/>
        <w:gridCol w:w="1411"/>
        <w:gridCol w:w="1154"/>
        <w:gridCol w:w="367"/>
        <w:gridCol w:w="1200"/>
        <w:gridCol w:w="1086"/>
        <w:gridCol w:w="364"/>
        <w:gridCol w:w="2095"/>
        <w:gridCol w:w="3330"/>
      </w:tblGrid>
      <w:tr w:rsidR="00AB2708" w:rsidRPr="00035A94" w:rsidTr="001500C0">
        <w:trPr>
          <w:trHeight w:val="296"/>
        </w:trPr>
        <w:tc>
          <w:tcPr>
            <w:tcW w:w="5551" w:type="dxa"/>
            <w:gridSpan w:val="6"/>
            <w:vAlign w:val="center"/>
          </w:tcPr>
          <w:p w:rsidR="00AB2708" w:rsidRPr="0099307C" w:rsidRDefault="00AB2708" w:rsidP="00AB2708">
            <w:pPr>
              <w:pStyle w:val="Heading1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99307C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Childhood health</w:t>
            </w:r>
          </w:p>
        </w:tc>
        <w:tc>
          <w:tcPr>
            <w:tcW w:w="364" w:type="dxa"/>
          </w:tcPr>
          <w:p w:rsidR="00AB2708" w:rsidRPr="006C5FE2" w:rsidRDefault="00AB2708" w:rsidP="00AB2708">
            <w:pPr>
              <w:pStyle w:val="Heading1"/>
              <w:rPr>
                <w:rFonts w:eastAsia="Times New Roman"/>
                <w:lang w:eastAsia="en-US"/>
              </w:rPr>
            </w:pPr>
          </w:p>
        </w:tc>
        <w:tc>
          <w:tcPr>
            <w:tcW w:w="2095" w:type="dxa"/>
          </w:tcPr>
          <w:p w:rsidR="00AB2708" w:rsidRPr="006C5FE2" w:rsidRDefault="00AB2708" w:rsidP="00AB2708">
            <w:pPr>
              <w:pStyle w:val="Heading1"/>
              <w:rPr>
                <w:rFonts w:eastAsia="Times New Roman"/>
                <w:lang w:eastAsia="en-US"/>
              </w:rPr>
            </w:pPr>
          </w:p>
        </w:tc>
        <w:tc>
          <w:tcPr>
            <w:tcW w:w="3330" w:type="dxa"/>
          </w:tcPr>
          <w:p w:rsidR="00AB2708" w:rsidRPr="006C5FE2" w:rsidRDefault="00AB2708" w:rsidP="00AB2708">
            <w:pPr>
              <w:pStyle w:val="Heading1"/>
              <w:rPr>
                <w:rFonts w:eastAsia="Times New Roman"/>
                <w:lang w:eastAsia="en-US"/>
              </w:rPr>
            </w:pPr>
          </w:p>
        </w:tc>
      </w:tr>
      <w:tr w:rsidR="00AB2708" w:rsidRPr="00035A94" w:rsidTr="001500C0">
        <w:trPr>
          <w:trHeight w:val="261"/>
        </w:trPr>
        <w:tc>
          <w:tcPr>
            <w:tcW w:w="333" w:type="dxa"/>
          </w:tcPr>
          <w:p w:rsidR="00AB2708" w:rsidRPr="00262A30" w:rsidRDefault="00AB2708" w:rsidP="00AB2708">
            <w:pPr>
              <w:pStyle w:val="Heading1"/>
              <w:rPr>
                <w:rStyle w:val="ContentcontrolsChar"/>
              </w:rPr>
            </w:pPr>
          </w:p>
        </w:tc>
        <w:tc>
          <w:tcPr>
            <w:tcW w:w="1411" w:type="dxa"/>
          </w:tcPr>
          <w:p w:rsidR="00AB2708" w:rsidRPr="00AB2708" w:rsidRDefault="00AB2708" w:rsidP="00AB2708">
            <w:pPr>
              <w:pStyle w:val="Heading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54" w:type="dxa"/>
          </w:tcPr>
          <w:p w:rsidR="00AB2708" w:rsidRPr="00AB2708" w:rsidRDefault="00AB2708" w:rsidP="00AB2708">
            <w:pPr>
              <w:pStyle w:val="Heading1"/>
              <w:jc w:val="center"/>
              <w:rPr>
                <w:rStyle w:val="ContentcontrolsChar"/>
                <w:color w:val="5B9BD5" w:themeColor="accent1"/>
              </w:rPr>
            </w:pPr>
            <w:r w:rsidRPr="00AB2708">
              <w:rPr>
                <w:rStyle w:val="ContentcontrolsChar"/>
                <w:color w:val="5B9BD5" w:themeColor="accent1"/>
              </w:rPr>
              <w:t>Age</w:t>
            </w:r>
          </w:p>
        </w:tc>
        <w:tc>
          <w:tcPr>
            <w:tcW w:w="367" w:type="dxa"/>
          </w:tcPr>
          <w:p w:rsidR="00AB2708" w:rsidRPr="00AB2708" w:rsidRDefault="00AB2708" w:rsidP="00AB2708">
            <w:pPr>
              <w:pStyle w:val="Heading1"/>
              <w:jc w:val="center"/>
              <w:rPr>
                <w:rStyle w:val="ContentcontrolsChar"/>
                <w:color w:val="5B9BD5" w:themeColor="accent1"/>
              </w:rPr>
            </w:pPr>
          </w:p>
        </w:tc>
        <w:tc>
          <w:tcPr>
            <w:tcW w:w="0" w:type="auto"/>
          </w:tcPr>
          <w:p w:rsidR="00AB2708" w:rsidRPr="00AB2708" w:rsidRDefault="00AB2708" w:rsidP="00AB2708">
            <w:pPr>
              <w:pStyle w:val="Heading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</w:tcPr>
          <w:p w:rsidR="00AB2708" w:rsidRPr="00AB2708" w:rsidRDefault="00AB2708" w:rsidP="00AB2708">
            <w:pPr>
              <w:pStyle w:val="Heading1"/>
              <w:jc w:val="center"/>
              <w:rPr>
                <w:rStyle w:val="ContentcontrolsChar"/>
                <w:color w:val="5B9BD5" w:themeColor="accent1"/>
              </w:rPr>
            </w:pPr>
            <w:r w:rsidRPr="00AB2708">
              <w:rPr>
                <w:rStyle w:val="ContentcontrolsChar"/>
                <w:color w:val="5B9BD5" w:themeColor="accent1"/>
              </w:rPr>
              <w:t>Age</w:t>
            </w:r>
          </w:p>
        </w:tc>
        <w:tc>
          <w:tcPr>
            <w:tcW w:w="364" w:type="dxa"/>
          </w:tcPr>
          <w:p w:rsidR="00AB2708" w:rsidRPr="00AB2708" w:rsidRDefault="00AB2708" w:rsidP="00AB2708">
            <w:pPr>
              <w:pStyle w:val="Heading1"/>
              <w:jc w:val="center"/>
              <w:rPr>
                <w:rStyle w:val="ContentcontrolsChar"/>
                <w:color w:val="5B9BD5" w:themeColor="accent1"/>
              </w:rPr>
            </w:pPr>
          </w:p>
        </w:tc>
        <w:tc>
          <w:tcPr>
            <w:tcW w:w="2095" w:type="dxa"/>
          </w:tcPr>
          <w:p w:rsidR="00AB2708" w:rsidRPr="00AB2708" w:rsidRDefault="00AB2708" w:rsidP="00AB2708">
            <w:pPr>
              <w:pStyle w:val="Heading1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330" w:type="dxa"/>
          </w:tcPr>
          <w:p w:rsidR="00AB2708" w:rsidRPr="00AB2708" w:rsidRDefault="00AB2708" w:rsidP="00AB2708">
            <w:pPr>
              <w:pStyle w:val="Heading1"/>
              <w:jc w:val="center"/>
              <w:rPr>
                <w:rStyle w:val="ContentcontrolsChar"/>
                <w:color w:val="5B9BD5" w:themeColor="accent1"/>
              </w:rPr>
            </w:pPr>
            <w:r w:rsidRPr="00AB2708">
              <w:rPr>
                <w:rStyle w:val="ContentcontrolsChar"/>
                <w:color w:val="5B9BD5" w:themeColor="accent1"/>
              </w:rPr>
              <w:t>Additional Information</w:t>
            </w:r>
          </w:p>
        </w:tc>
      </w:tr>
      <w:permStart w:id="1392199799" w:edGrp="everyone" w:colFirst="0" w:colLast="0"/>
      <w:permStart w:id="387327729" w:edGrp="everyone" w:colFirst="3" w:colLast="3"/>
      <w:permStart w:id="212225599" w:edGrp="everyone" w:colFirst="5" w:colLast="5"/>
      <w:permStart w:id="420577252" w:edGrp="everyone" w:colFirst="6" w:colLast="6"/>
      <w:permStart w:id="918773600" w:edGrp="everyone" w:colFirst="2" w:colLast="2"/>
      <w:permStart w:id="1274217106" w:edGrp="everyone" w:colFirst="8" w:colLast="8"/>
      <w:tr w:rsidR="00AB2708" w:rsidRPr="00035A94" w:rsidTr="001500C0">
        <w:trPr>
          <w:trHeight w:val="295"/>
        </w:trPr>
        <w:tc>
          <w:tcPr>
            <w:tcW w:w="333" w:type="dxa"/>
          </w:tcPr>
          <w:p w:rsidR="00AB2708" w:rsidRDefault="00760AD8" w:rsidP="0099307C">
            <w:pPr>
              <w:pStyle w:val="NoSpacing"/>
            </w:pPr>
            <w:sdt>
              <w:sdtPr>
                <w:rPr>
                  <w:rStyle w:val="ContentcontrolsChar"/>
                </w:rPr>
                <w:id w:val="-3109422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9307C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411" w:type="dxa"/>
          </w:tcPr>
          <w:p w:rsidR="00AB2708" w:rsidRPr="00DA32E7" w:rsidRDefault="00AB2708" w:rsidP="0099307C">
            <w:pPr>
              <w:pStyle w:val="NoSpacing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en-US"/>
              </w:rPr>
            </w:pPr>
            <w:r w:rsidRPr="00DA32E7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en-US"/>
              </w:rPr>
              <w:t>chickenpox</w:t>
            </w:r>
          </w:p>
        </w:tc>
        <w:tc>
          <w:tcPr>
            <w:tcW w:w="1154" w:type="dxa"/>
          </w:tcPr>
          <w:p w:rsidR="00AB2708" w:rsidRDefault="00760AD8" w:rsidP="0099307C">
            <w:pPr>
              <w:pStyle w:val="NoSpacing"/>
            </w:pPr>
            <w:sdt>
              <w:sdtPr>
                <w:rPr>
                  <w:rStyle w:val="ContentcontrolsChar"/>
                </w:rPr>
                <w:id w:val="-1314100003"/>
                <w:placeholder>
                  <w:docPart w:val="30B33394AF8A4A979409D66274FCA0AB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Theme="minorEastAsia" w:hAnsiTheme="minorHAnsi" w:cstheme="minorBidi"/>
                  <w:color w:val="auto"/>
                </w:rPr>
              </w:sdtEndPr>
              <w:sdtContent>
                <w:r w:rsidR="00AB2708" w:rsidRPr="001C7DE6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367" w:type="dxa"/>
          </w:tcPr>
          <w:p w:rsidR="00AB2708" w:rsidRDefault="00760AD8" w:rsidP="0099307C">
            <w:pPr>
              <w:pStyle w:val="NoSpacing"/>
            </w:pPr>
            <w:sdt>
              <w:sdtPr>
                <w:rPr>
                  <w:rStyle w:val="ContentcontrolsChar"/>
                </w:rPr>
                <w:id w:val="-105508509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B2708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:rsidR="00AB2708" w:rsidRPr="00DA32E7" w:rsidRDefault="00AB2708" w:rsidP="0099307C">
            <w:pPr>
              <w:pStyle w:val="NoSpacing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en-US"/>
              </w:rPr>
            </w:pPr>
            <w:r w:rsidRPr="00DA32E7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en-US"/>
              </w:rPr>
              <w:t>lead poisoning</w:t>
            </w:r>
          </w:p>
        </w:tc>
        <w:tc>
          <w:tcPr>
            <w:tcW w:w="0" w:type="auto"/>
          </w:tcPr>
          <w:p w:rsidR="00AB2708" w:rsidRDefault="00760AD8" w:rsidP="0099307C">
            <w:pPr>
              <w:pStyle w:val="NoSpacing"/>
            </w:pPr>
            <w:sdt>
              <w:sdtPr>
                <w:rPr>
                  <w:rStyle w:val="ContentcontrolsChar"/>
                </w:rPr>
                <w:id w:val="2010315877"/>
                <w:placeholder>
                  <w:docPart w:val="99E187C074AE4223AF4E3DF68D8724D3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Theme="minorEastAsia" w:hAnsiTheme="minorHAnsi" w:cstheme="minorBidi"/>
                  <w:color w:val="auto"/>
                </w:rPr>
              </w:sdtEndPr>
              <w:sdtContent>
                <w:r w:rsidR="00AB2708" w:rsidRPr="00395EF4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364" w:type="dxa"/>
          </w:tcPr>
          <w:p w:rsidR="00AB2708" w:rsidRDefault="00760AD8" w:rsidP="0099307C">
            <w:pPr>
              <w:pStyle w:val="NoSpacing"/>
            </w:pPr>
            <w:sdt>
              <w:sdtPr>
                <w:rPr>
                  <w:rStyle w:val="ContentcontrolsChar"/>
                </w:rPr>
                <w:id w:val="-111267091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B2708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095" w:type="dxa"/>
          </w:tcPr>
          <w:p w:rsidR="00AB2708" w:rsidRPr="00DA32E7" w:rsidRDefault="00AB2708" w:rsidP="0099307C">
            <w:pPr>
              <w:pStyle w:val="NoSpacing"/>
              <w:rPr>
                <w:rStyle w:val="ContentcontrolsChar"/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DA32E7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en-US"/>
              </w:rPr>
              <w:t>ear infections</w:t>
            </w:r>
          </w:p>
        </w:tc>
        <w:tc>
          <w:tcPr>
            <w:tcW w:w="3330" w:type="dxa"/>
          </w:tcPr>
          <w:p w:rsidR="00AB2708" w:rsidRDefault="00760AD8" w:rsidP="0099307C">
            <w:pPr>
              <w:pStyle w:val="NoSpacing"/>
            </w:pPr>
            <w:sdt>
              <w:sdtPr>
                <w:rPr>
                  <w:rStyle w:val="ContentcontrolsChar"/>
                </w:rPr>
                <w:id w:val="607698100"/>
                <w:placeholder>
                  <w:docPart w:val="04825DB255844AB78A0D5F7E5B2E2E7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Theme="minorEastAsia" w:hAnsiTheme="minorHAnsi" w:cstheme="minorBidi"/>
                  <w:color w:val="auto"/>
                </w:rPr>
              </w:sdtEndPr>
              <w:sdtContent>
                <w:r w:rsidR="00AB2708" w:rsidRPr="00395EF4">
                  <w:rPr>
                    <w:rStyle w:val="ContentcontrolsChar"/>
                  </w:rPr>
                  <w:t>[Comment]</w:t>
                </w:r>
              </w:sdtContent>
            </w:sdt>
          </w:p>
        </w:tc>
      </w:tr>
      <w:permStart w:id="1391161253" w:edGrp="everyone" w:colFirst="0" w:colLast="0"/>
      <w:permStart w:id="5985381" w:edGrp="everyone" w:colFirst="3" w:colLast="3"/>
      <w:permStart w:id="210189939" w:edGrp="everyone" w:colFirst="5" w:colLast="5"/>
      <w:permStart w:id="833837713" w:edGrp="everyone" w:colFirst="6" w:colLast="6"/>
      <w:permStart w:id="1052338331" w:edGrp="everyone" w:colFirst="2" w:colLast="2"/>
      <w:permStart w:id="334396481" w:edGrp="everyone" w:colFirst="8" w:colLast="8"/>
      <w:permEnd w:id="1392199799"/>
      <w:permEnd w:id="387327729"/>
      <w:permEnd w:id="212225599"/>
      <w:permEnd w:id="420577252"/>
      <w:permEnd w:id="918773600"/>
      <w:permEnd w:id="1274217106"/>
      <w:tr w:rsidR="00AB2708" w:rsidRPr="00035A94" w:rsidTr="001500C0">
        <w:trPr>
          <w:trHeight w:val="147"/>
        </w:trPr>
        <w:tc>
          <w:tcPr>
            <w:tcW w:w="333" w:type="dxa"/>
          </w:tcPr>
          <w:p w:rsidR="00AB2708" w:rsidRDefault="00760AD8" w:rsidP="0099307C">
            <w:pPr>
              <w:pStyle w:val="NoSpacing"/>
            </w:pPr>
            <w:sdt>
              <w:sdtPr>
                <w:rPr>
                  <w:rStyle w:val="ContentcontrolsChar"/>
                </w:rPr>
                <w:id w:val="32810677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B2708" w:rsidRPr="00262A30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411" w:type="dxa"/>
          </w:tcPr>
          <w:p w:rsidR="00AB2708" w:rsidRPr="00DA32E7" w:rsidRDefault="00AB2708" w:rsidP="0099307C">
            <w:pPr>
              <w:pStyle w:val="NoSpacing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en-US"/>
              </w:rPr>
            </w:pPr>
            <w:r w:rsidRPr="00DA32E7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en-US"/>
              </w:rPr>
              <w:t>German measles</w:t>
            </w:r>
          </w:p>
        </w:tc>
        <w:tc>
          <w:tcPr>
            <w:tcW w:w="1154" w:type="dxa"/>
          </w:tcPr>
          <w:p w:rsidR="00AB2708" w:rsidRDefault="00760AD8" w:rsidP="0099307C">
            <w:pPr>
              <w:pStyle w:val="NoSpacing"/>
            </w:pPr>
            <w:sdt>
              <w:sdtPr>
                <w:rPr>
                  <w:rStyle w:val="ContentcontrolsChar"/>
                </w:rPr>
                <w:id w:val="881444514"/>
                <w:placeholder>
                  <w:docPart w:val="9717B2AB1F444FDC9DD349DC7193E554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Theme="minorEastAsia" w:hAnsiTheme="minorHAnsi" w:cstheme="minorBidi"/>
                  <w:color w:val="auto"/>
                </w:rPr>
              </w:sdtEndPr>
              <w:sdtContent>
                <w:r w:rsidR="00AB2708" w:rsidRPr="001C7DE6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367" w:type="dxa"/>
          </w:tcPr>
          <w:p w:rsidR="00AB2708" w:rsidRDefault="00760AD8" w:rsidP="0099307C">
            <w:pPr>
              <w:pStyle w:val="NoSpacing"/>
            </w:pPr>
            <w:sdt>
              <w:sdtPr>
                <w:rPr>
                  <w:rStyle w:val="ContentcontrolsChar"/>
                </w:rPr>
                <w:id w:val="-2925187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B2708" w:rsidRPr="004D5017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:rsidR="00AB2708" w:rsidRPr="00DA32E7" w:rsidRDefault="00AB2708" w:rsidP="0099307C">
            <w:pPr>
              <w:pStyle w:val="NoSpacing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en-US"/>
              </w:rPr>
            </w:pPr>
            <w:r w:rsidRPr="00DA32E7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en-US"/>
              </w:rPr>
              <w:t>mumps</w:t>
            </w:r>
          </w:p>
        </w:tc>
        <w:tc>
          <w:tcPr>
            <w:tcW w:w="0" w:type="auto"/>
          </w:tcPr>
          <w:p w:rsidR="00AB2708" w:rsidRDefault="00760AD8" w:rsidP="0099307C">
            <w:pPr>
              <w:pStyle w:val="NoSpacing"/>
            </w:pPr>
            <w:sdt>
              <w:sdtPr>
                <w:rPr>
                  <w:rStyle w:val="ContentcontrolsChar"/>
                </w:rPr>
                <w:id w:val="-744793700"/>
                <w:placeholder>
                  <w:docPart w:val="B5A19ECAC11C4CA0A71A4B787D09CAA9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Theme="minorEastAsia" w:hAnsiTheme="minorHAnsi" w:cstheme="minorBidi"/>
                  <w:color w:val="auto"/>
                </w:rPr>
              </w:sdtEndPr>
              <w:sdtContent>
                <w:r w:rsidR="00AB2708" w:rsidRPr="00395EF4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364" w:type="dxa"/>
          </w:tcPr>
          <w:p w:rsidR="00AB2708" w:rsidRDefault="00760AD8" w:rsidP="0099307C">
            <w:pPr>
              <w:pStyle w:val="NoSpacing"/>
            </w:pPr>
            <w:sdt>
              <w:sdtPr>
                <w:rPr>
                  <w:rStyle w:val="ContentcontrolsChar"/>
                </w:rPr>
                <w:id w:val="6411621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B2708" w:rsidRPr="006E1341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095" w:type="dxa"/>
          </w:tcPr>
          <w:p w:rsidR="00AB2708" w:rsidRPr="00DA32E7" w:rsidRDefault="00AB2708" w:rsidP="0099307C">
            <w:pPr>
              <w:pStyle w:val="NoSpacing"/>
              <w:rPr>
                <w:rStyle w:val="ContentcontrolsChar"/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DA32E7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en-US"/>
              </w:rPr>
              <w:t>allergies to</w:t>
            </w:r>
            <w:r w:rsidRPr="00DA32E7">
              <w:rPr>
                <w:rStyle w:val="ContentcontrolsChar"/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     </w:t>
            </w:r>
          </w:p>
        </w:tc>
        <w:tc>
          <w:tcPr>
            <w:tcW w:w="3330" w:type="dxa"/>
          </w:tcPr>
          <w:p w:rsidR="00AB2708" w:rsidRDefault="00760AD8" w:rsidP="0099307C">
            <w:pPr>
              <w:pStyle w:val="NoSpacing"/>
            </w:pPr>
            <w:sdt>
              <w:sdtPr>
                <w:rPr>
                  <w:rStyle w:val="ContentcontrolsChar"/>
                </w:rPr>
                <w:id w:val="-1854334161"/>
                <w:placeholder>
                  <w:docPart w:val="479C86D0E84A4AC6A0BF8ED15710AEC7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Theme="minorEastAsia" w:hAnsiTheme="minorHAnsi" w:cstheme="minorBidi"/>
                  <w:color w:val="auto"/>
                </w:rPr>
              </w:sdtEndPr>
              <w:sdtContent>
                <w:r w:rsidR="00AB2708" w:rsidRPr="00395EF4">
                  <w:rPr>
                    <w:rStyle w:val="ContentcontrolsChar"/>
                  </w:rPr>
                  <w:t>[Comment]</w:t>
                </w:r>
              </w:sdtContent>
            </w:sdt>
          </w:p>
        </w:tc>
      </w:tr>
      <w:permStart w:id="685529238" w:edGrp="everyone" w:colFirst="0" w:colLast="0"/>
      <w:permStart w:id="1481518421" w:edGrp="everyone" w:colFirst="3" w:colLast="3"/>
      <w:permStart w:id="1403151979" w:edGrp="everyone" w:colFirst="5" w:colLast="5"/>
      <w:permStart w:id="1627864437" w:edGrp="everyone" w:colFirst="6" w:colLast="6"/>
      <w:permStart w:id="1146881829" w:edGrp="everyone" w:colFirst="2" w:colLast="2"/>
      <w:permStart w:id="1465333892" w:edGrp="everyone" w:colFirst="8" w:colLast="8"/>
      <w:permEnd w:id="1391161253"/>
      <w:permEnd w:id="5985381"/>
      <w:permEnd w:id="210189939"/>
      <w:permEnd w:id="833837713"/>
      <w:permEnd w:id="1052338331"/>
      <w:permEnd w:id="334396481"/>
      <w:tr w:rsidR="00AB2708" w:rsidRPr="00035A94" w:rsidTr="001500C0">
        <w:trPr>
          <w:trHeight w:val="343"/>
        </w:trPr>
        <w:tc>
          <w:tcPr>
            <w:tcW w:w="333" w:type="dxa"/>
          </w:tcPr>
          <w:p w:rsidR="00AB2708" w:rsidRDefault="00760AD8" w:rsidP="0099307C">
            <w:pPr>
              <w:pStyle w:val="NoSpacing"/>
            </w:pPr>
            <w:sdt>
              <w:sdtPr>
                <w:rPr>
                  <w:rStyle w:val="ContentcontrolsChar"/>
                </w:rPr>
                <w:id w:val="159874740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B2708" w:rsidRPr="00262A30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411" w:type="dxa"/>
          </w:tcPr>
          <w:p w:rsidR="00AB2708" w:rsidRPr="00DA32E7" w:rsidRDefault="00AB2708" w:rsidP="0099307C">
            <w:pPr>
              <w:pStyle w:val="NoSpacing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en-US"/>
              </w:rPr>
            </w:pPr>
            <w:r w:rsidRPr="00DA32E7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en-US"/>
              </w:rPr>
              <w:t>red measles</w:t>
            </w:r>
          </w:p>
        </w:tc>
        <w:tc>
          <w:tcPr>
            <w:tcW w:w="1154" w:type="dxa"/>
          </w:tcPr>
          <w:p w:rsidR="00AB2708" w:rsidRDefault="00760AD8" w:rsidP="0099307C">
            <w:pPr>
              <w:pStyle w:val="NoSpacing"/>
            </w:pPr>
            <w:sdt>
              <w:sdtPr>
                <w:rPr>
                  <w:rStyle w:val="ContentcontrolsChar"/>
                </w:rPr>
                <w:id w:val="-1128241578"/>
                <w:placeholder>
                  <w:docPart w:val="DC754B1CE31841AB95FD7A87E6CD45E1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Theme="minorEastAsia" w:hAnsiTheme="minorHAnsi" w:cstheme="minorBidi"/>
                  <w:color w:val="auto"/>
                </w:rPr>
              </w:sdtEndPr>
              <w:sdtContent>
                <w:r w:rsidR="00AB2708" w:rsidRPr="001C7DE6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367" w:type="dxa"/>
          </w:tcPr>
          <w:p w:rsidR="00AB2708" w:rsidRDefault="00760AD8" w:rsidP="0099307C">
            <w:pPr>
              <w:pStyle w:val="NoSpacing"/>
            </w:pPr>
            <w:sdt>
              <w:sdtPr>
                <w:rPr>
                  <w:rStyle w:val="ContentcontrolsChar"/>
                </w:rPr>
                <w:id w:val="-4429951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B2708" w:rsidRPr="004D5017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:rsidR="00AB2708" w:rsidRPr="00DA32E7" w:rsidRDefault="00AB2708" w:rsidP="0099307C">
            <w:pPr>
              <w:pStyle w:val="NoSpacing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en-US"/>
              </w:rPr>
            </w:pPr>
            <w:r w:rsidRPr="00DA32E7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en-US"/>
              </w:rPr>
              <w:t>diphtheria</w:t>
            </w:r>
          </w:p>
        </w:tc>
        <w:tc>
          <w:tcPr>
            <w:tcW w:w="0" w:type="auto"/>
          </w:tcPr>
          <w:p w:rsidR="00AB2708" w:rsidRDefault="00760AD8" w:rsidP="0099307C">
            <w:pPr>
              <w:pStyle w:val="NoSpacing"/>
            </w:pPr>
            <w:sdt>
              <w:sdtPr>
                <w:rPr>
                  <w:rStyle w:val="ContentcontrolsChar"/>
                </w:rPr>
                <w:id w:val="495157670"/>
                <w:placeholder>
                  <w:docPart w:val="EB2E129360984404AE7881610DEDD7D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Theme="minorEastAsia" w:hAnsiTheme="minorHAnsi" w:cstheme="minorBidi"/>
                  <w:color w:val="auto"/>
                </w:rPr>
              </w:sdtEndPr>
              <w:sdtContent>
                <w:r w:rsidR="00AB2708" w:rsidRPr="00395EF4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364" w:type="dxa"/>
          </w:tcPr>
          <w:p w:rsidR="00AB2708" w:rsidRDefault="00760AD8" w:rsidP="0099307C">
            <w:pPr>
              <w:pStyle w:val="NoSpacing"/>
            </w:pPr>
            <w:sdt>
              <w:sdtPr>
                <w:rPr>
                  <w:rStyle w:val="ContentcontrolsChar"/>
                </w:rPr>
                <w:id w:val="-12198279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B2708" w:rsidRPr="006E1341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095" w:type="dxa"/>
          </w:tcPr>
          <w:p w:rsidR="00AB2708" w:rsidRPr="00DA32E7" w:rsidRDefault="00AB2708" w:rsidP="0099307C">
            <w:pPr>
              <w:pStyle w:val="NoSpacing"/>
              <w:rPr>
                <w:rStyle w:val="ContentcontrolsChar"/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DA32E7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en-US"/>
              </w:rPr>
              <w:t>significant injuries</w:t>
            </w:r>
          </w:p>
        </w:tc>
        <w:tc>
          <w:tcPr>
            <w:tcW w:w="3330" w:type="dxa"/>
          </w:tcPr>
          <w:p w:rsidR="00AB2708" w:rsidRDefault="00760AD8" w:rsidP="0099307C">
            <w:pPr>
              <w:pStyle w:val="NoSpacing"/>
            </w:pPr>
            <w:sdt>
              <w:sdtPr>
                <w:rPr>
                  <w:rStyle w:val="ContentcontrolsChar"/>
                </w:rPr>
                <w:id w:val="2075384169"/>
                <w:placeholder>
                  <w:docPart w:val="E6E8390E336F400F9971B30716FC6D19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Theme="minorEastAsia" w:hAnsiTheme="minorHAnsi" w:cstheme="minorBidi"/>
                  <w:color w:val="auto"/>
                </w:rPr>
              </w:sdtEndPr>
              <w:sdtContent>
                <w:r w:rsidR="00AB2708" w:rsidRPr="00395EF4">
                  <w:rPr>
                    <w:rStyle w:val="ContentcontrolsChar"/>
                  </w:rPr>
                  <w:t>[Comment]</w:t>
                </w:r>
              </w:sdtContent>
            </w:sdt>
          </w:p>
        </w:tc>
      </w:tr>
      <w:permStart w:id="1092906890" w:edGrp="everyone" w:colFirst="0" w:colLast="0"/>
      <w:permStart w:id="39598069" w:edGrp="everyone" w:colFirst="3" w:colLast="3"/>
      <w:permStart w:id="1685861548" w:edGrp="everyone" w:colFirst="5" w:colLast="5"/>
      <w:permStart w:id="858735351" w:edGrp="everyone" w:colFirst="6" w:colLast="6"/>
      <w:permStart w:id="1001869038" w:edGrp="everyone" w:colFirst="2" w:colLast="2"/>
      <w:permStart w:id="478286919" w:edGrp="everyone" w:colFirst="8" w:colLast="8"/>
      <w:permEnd w:id="685529238"/>
      <w:permEnd w:id="1481518421"/>
      <w:permEnd w:id="1403151979"/>
      <w:permEnd w:id="1627864437"/>
      <w:permEnd w:id="1146881829"/>
      <w:permEnd w:id="1465333892"/>
      <w:tr w:rsidR="00AB2708" w:rsidRPr="00035A94" w:rsidTr="001500C0">
        <w:trPr>
          <w:trHeight w:val="295"/>
        </w:trPr>
        <w:tc>
          <w:tcPr>
            <w:tcW w:w="333" w:type="dxa"/>
          </w:tcPr>
          <w:p w:rsidR="00AB2708" w:rsidRDefault="00760AD8" w:rsidP="0099307C">
            <w:pPr>
              <w:pStyle w:val="NoSpacing"/>
            </w:pPr>
            <w:sdt>
              <w:sdtPr>
                <w:rPr>
                  <w:rStyle w:val="ContentcontrolsChar"/>
                </w:rPr>
                <w:id w:val="-134423678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B2708" w:rsidRPr="00262A30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411" w:type="dxa"/>
          </w:tcPr>
          <w:p w:rsidR="00AB2708" w:rsidRPr="00DA32E7" w:rsidRDefault="00AB2708" w:rsidP="0099307C">
            <w:pPr>
              <w:pStyle w:val="NoSpacing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en-US"/>
              </w:rPr>
            </w:pPr>
            <w:r w:rsidRPr="00DA32E7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en-US"/>
              </w:rPr>
              <w:t>rheumatic fever</w:t>
            </w:r>
          </w:p>
        </w:tc>
        <w:tc>
          <w:tcPr>
            <w:tcW w:w="1154" w:type="dxa"/>
          </w:tcPr>
          <w:p w:rsidR="00AB2708" w:rsidRDefault="00760AD8" w:rsidP="0099307C">
            <w:pPr>
              <w:pStyle w:val="NoSpacing"/>
            </w:pPr>
            <w:sdt>
              <w:sdtPr>
                <w:rPr>
                  <w:rStyle w:val="ContentcontrolsChar"/>
                </w:rPr>
                <w:id w:val="2031065794"/>
                <w:placeholder>
                  <w:docPart w:val="92C09693659A49ADB1043F98D8681D65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Theme="minorEastAsia" w:hAnsiTheme="minorHAnsi" w:cstheme="minorBidi"/>
                  <w:color w:val="auto"/>
                </w:rPr>
              </w:sdtEndPr>
              <w:sdtContent>
                <w:r w:rsidR="00AB2708" w:rsidRPr="001C7DE6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367" w:type="dxa"/>
          </w:tcPr>
          <w:p w:rsidR="00AB2708" w:rsidRDefault="00760AD8" w:rsidP="0099307C">
            <w:pPr>
              <w:pStyle w:val="NoSpacing"/>
            </w:pPr>
            <w:sdt>
              <w:sdtPr>
                <w:rPr>
                  <w:rStyle w:val="ContentcontrolsChar"/>
                </w:rPr>
                <w:id w:val="-20432838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B2708" w:rsidRPr="004D5017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:rsidR="00AB2708" w:rsidRPr="00DA32E7" w:rsidRDefault="00AB2708" w:rsidP="0099307C">
            <w:pPr>
              <w:pStyle w:val="NoSpacing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en-US"/>
              </w:rPr>
            </w:pPr>
            <w:r w:rsidRPr="00DA32E7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en-US"/>
              </w:rPr>
              <w:t>poliomyelitis</w:t>
            </w:r>
          </w:p>
        </w:tc>
        <w:tc>
          <w:tcPr>
            <w:tcW w:w="0" w:type="auto"/>
          </w:tcPr>
          <w:p w:rsidR="00AB2708" w:rsidRDefault="00760AD8" w:rsidP="0099307C">
            <w:pPr>
              <w:pStyle w:val="NoSpacing"/>
            </w:pPr>
            <w:sdt>
              <w:sdtPr>
                <w:rPr>
                  <w:rStyle w:val="ContentcontrolsChar"/>
                </w:rPr>
                <w:id w:val="1233576078"/>
                <w:placeholder>
                  <w:docPart w:val="228A97FCDA6145799CEFB986319AFDDA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Theme="minorEastAsia" w:hAnsiTheme="minorHAnsi" w:cstheme="minorBidi"/>
                  <w:color w:val="auto"/>
                </w:rPr>
              </w:sdtEndPr>
              <w:sdtContent>
                <w:r w:rsidR="00AB2708" w:rsidRPr="00395EF4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364" w:type="dxa"/>
          </w:tcPr>
          <w:p w:rsidR="00AB2708" w:rsidRDefault="00760AD8" w:rsidP="0099307C">
            <w:pPr>
              <w:pStyle w:val="NoSpacing"/>
            </w:pPr>
            <w:sdt>
              <w:sdtPr>
                <w:rPr>
                  <w:rStyle w:val="ContentcontrolsChar"/>
                </w:rPr>
                <w:id w:val="-21181699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B2708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095" w:type="dxa"/>
          </w:tcPr>
          <w:p w:rsidR="00AB2708" w:rsidRPr="00DA32E7" w:rsidRDefault="00AB2708" w:rsidP="0099307C">
            <w:pPr>
              <w:pStyle w:val="NoSpacing"/>
              <w:rPr>
                <w:rStyle w:val="ContentcontrolsChar"/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DA32E7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en-US"/>
              </w:rPr>
              <w:t xml:space="preserve">chronic, serious health problems  </w:t>
            </w:r>
          </w:p>
        </w:tc>
        <w:tc>
          <w:tcPr>
            <w:tcW w:w="3330" w:type="dxa"/>
          </w:tcPr>
          <w:p w:rsidR="00AB2708" w:rsidRDefault="00760AD8" w:rsidP="0099307C">
            <w:pPr>
              <w:pStyle w:val="NoSpacing"/>
            </w:pPr>
            <w:sdt>
              <w:sdtPr>
                <w:rPr>
                  <w:rStyle w:val="ContentcontrolsChar"/>
                </w:rPr>
                <w:id w:val="-1705249738"/>
                <w:placeholder>
                  <w:docPart w:val="AB90239F6244485EA059CF8A7BD5D0F3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Theme="minorEastAsia" w:hAnsiTheme="minorHAnsi" w:cstheme="minorBidi"/>
                  <w:color w:val="auto"/>
                </w:rPr>
              </w:sdtEndPr>
              <w:sdtContent>
                <w:r w:rsidR="00AB2708" w:rsidRPr="00395EF4">
                  <w:rPr>
                    <w:rStyle w:val="ContentcontrolsChar"/>
                  </w:rPr>
                  <w:t>[Comment]</w:t>
                </w:r>
              </w:sdtContent>
            </w:sdt>
          </w:p>
        </w:tc>
      </w:tr>
      <w:permStart w:id="1120624911" w:edGrp="everyone" w:colFirst="0" w:colLast="0"/>
      <w:permStart w:id="544417057" w:edGrp="everyone" w:colFirst="3" w:colLast="3"/>
      <w:permStart w:id="2078807744" w:edGrp="everyone" w:colFirst="5" w:colLast="5"/>
      <w:permStart w:id="240797363" w:edGrp="everyone" w:colFirst="2" w:colLast="2"/>
      <w:permStart w:id="1170756524" w:edGrp="everyone" w:colFirst="8" w:colLast="8"/>
      <w:permEnd w:id="1092906890"/>
      <w:permEnd w:id="39598069"/>
      <w:permEnd w:id="1685861548"/>
      <w:permEnd w:id="858735351"/>
      <w:permEnd w:id="1001869038"/>
      <w:permEnd w:id="478286919"/>
      <w:tr w:rsidR="00AB2708" w:rsidRPr="00035A94" w:rsidTr="001500C0">
        <w:trPr>
          <w:trHeight w:val="324"/>
        </w:trPr>
        <w:tc>
          <w:tcPr>
            <w:tcW w:w="333" w:type="dxa"/>
          </w:tcPr>
          <w:p w:rsidR="00AB2708" w:rsidRDefault="00760AD8" w:rsidP="0099307C">
            <w:pPr>
              <w:pStyle w:val="NoSpacing"/>
            </w:pPr>
            <w:sdt>
              <w:sdtPr>
                <w:rPr>
                  <w:rStyle w:val="ContentcontrolsChar"/>
                </w:rPr>
                <w:id w:val="-9967250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B2708" w:rsidRPr="00262A30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411" w:type="dxa"/>
          </w:tcPr>
          <w:p w:rsidR="00AB2708" w:rsidRPr="00DA32E7" w:rsidRDefault="00AB2708" w:rsidP="0099307C">
            <w:pPr>
              <w:pStyle w:val="NoSpacing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en-US"/>
              </w:rPr>
            </w:pPr>
            <w:r w:rsidRPr="00DA32E7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en-US"/>
              </w:rPr>
              <w:t>whooping cough</w:t>
            </w:r>
          </w:p>
        </w:tc>
        <w:tc>
          <w:tcPr>
            <w:tcW w:w="1154" w:type="dxa"/>
          </w:tcPr>
          <w:p w:rsidR="00AB2708" w:rsidRDefault="00760AD8" w:rsidP="0099307C">
            <w:pPr>
              <w:pStyle w:val="NoSpacing"/>
            </w:pPr>
            <w:sdt>
              <w:sdtPr>
                <w:rPr>
                  <w:rStyle w:val="ContentcontrolsChar"/>
                </w:rPr>
                <w:id w:val="-1225917065"/>
                <w:placeholder>
                  <w:docPart w:val="CCED4A6475974296A986066B4D8F7A13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Theme="minorEastAsia" w:hAnsiTheme="minorHAnsi" w:cstheme="minorBidi"/>
                  <w:color w:val="auto"/>
                </w:rPr>
              </w:sdtEndPr>
              <w:sdtContent>
                <w:r w:rsidR="00AB2708" w:rsidRPr="001C7DE6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367" w:type="dxa"/>
          </w:tcPr>
          <w:p w:rsidR="00AB2708" w:rsidRDefault="00760AD8" w:rsidP="0099307C">
            <w:pPr>
              <w:pStyle w:val="NoSpacing"/>
            </w:pPr>
            <w:sdt>
              <w:sdtPr>
                <w:rPr>
                  <w:rStyle w:val="ContentcontrolsChar"/>
                </w:rPr>
                <w:id w:val="-2437337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B2708" w:rsidRPr="004D5017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:rsidR="00AB2708" w:rsidRPr="00DA32E7" w:rsidRDefault="00AB2708" w:rsidP="0099307C">
            <w:pPr>
              <w:pStyle w:val="NoSpacing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en-US"/>
              </w:rPr>
            </w:pPr>
            <w:r w:rsidRPr="00DA32E7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en-US"/>
              </w:rPr>
              <w:t>pneumonia</w:t>
            </w:r>
          </w:p>
        </w:tc>
        <w:tc>
          <w:tcPr>
            <w:tcW w:w="0" w:type="auto"/>
          </w:tcPr>
          <w:p w:rsidR="00AB2708" w:rsidRDefault="00760AD8" w:rsidP="0099307C">
            <w:pPr>
              <w:pStyle w:val="NoSpacing"/>
            </w:pPr>
            <w:sdt>
              <w:sdtPr>
                <w:rPr>
                  <w:rStyle w:val="ContentcontrolsChar"/>
                </w:rPr>
                <w:id w:val="-823044317"/>
                <w:placeholder>
                  <w:docPart w:val="E4CF138F0F774EB9985EB33E990002B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Theme="minorEastAsia" w:hAnsiTheme="minorHAnsi" w:cstheme="minorBidi"/>
                  <w:color w:val="auto"/>
                </w:rPr>
              </w:sdtEndPr>
              <w:sdtContent>
                <w:r w:rsidR="00AB2708" w:rsidRPr="00395EF4">
                  <w:rPr>
                    <w:rStyle w:val="ContentcontrolsChar"/>
                  </w:rPr>
                  <w:t>[Comment]</w:t>
                </w:r>
              </w:sdtContent>
            </w:sdt>
          </w:p>
        </w:tc>
        <w:permStart w:id="1721789843" w:edGrp="everyone"/>
        <w:tc>
          <w:tcPr>
            <w:tcW w:w="364" w:type="dxa"/>
          </w:tcPr>
          <w:p w:rsidR="00AB2708" w:rsidRPr="00395EF4" w:rsidRDefault="00760AD8" w:rsidP="0099307C">
            <w:pPr>
              <w:pStyle w:val="NoSpacing"/>
              <w:rPr>
                <w:rStyle w:val="ContentcontrolsChar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000000" w:themeColor="text1"/>
                </w:rPr>
                <w:id w:val="1521911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B2708">
                  <w:rPr>
                    <w:rFonts w:eastAsiaTheme="majorEastAsia"/>
                  </w:rPr>
                  <w:sym w:font="Wingdings" w:char="F0A8"/>
                </w:r>
              </w:sdtContent>
            </w:sdt>
            <w:permEnd w:id="1721789843"/>
          </w:p>
        </w:tc>
        <w:tc>
          <w:tcPr>
            <w:tcW w:w="2095" w:type="dxa"/>
          </w:tcPr>
          <w:p w:rsidR="00AB2708" w:rsidRPr="00DA32E7" w:rsidRDefault="00AB2708" w:rsidP="0099307C">
            <w:pPr>
              <w:pStyle w:val="NoSpacing"/>
              <w:rPr>
                <w:rStyle w:val="ContentcontrolsChar"/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DA32E7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en-US"/>
              </w:rPr>
              <w:t>asthma</w:t>
            </w:r>
          </w:p>
        </w:tc>
        <w:tc>
          <w:tcPr>
            <w:tcW w:w="3330" w:type="dxa"/>
          </w:tcPr>
          <w:p w:rsidR="00AB2708" w:rsidRDefault="00760AD8" w:rsidP="0099307C">
            <w:pPr>
              <w:pStyle w:val="NoSpacing"/>
            </w:pPr>
            <w:sdt>
              <w:sdtPr>
                <w:rPr>
                  <w:rStyle w:val="ContentcontrolsChar"/>
                </w:rPr>
                <w:id w:val="-123550846"/>
                <w:placeholder>
                  <w:docPart w:val="16383FEF0DF44FAC82721087FEA5BB2B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Theme="minorEastAsia" w:hAnsiTheme="minorHAnsi" w:cstheme="minorBidi"/>
                  <w:color w:val="auto"/>
                </w:rPr>
              </w:sdtEndPr>
              <w:sdtContent>
                <w:r w:rsidR="00AB2708" w:rsidRPr="00395EF4">
                  <w:rPr>
                    <w:rStyle w:val="ContentcontrolsChar"/>
                  </w:rPr>
                  <w:t>[Comment]</w:t>
                </w:r>
              </w:sdtContent>
            </w:sdt>
          </w:p>
        </w:tc>
      </w:tr>
      <w:permStart w:id="1405701310" w:edGrp="everyone" w:colFirst="0" w:colLast="0"/>
      <w:permStart w:id="339936202" w:edGrp="everyone" w:colFirst="3" w:colLast="3"/>
      <w:permStart w:id="1007030644" w:edGrp="everyone" w:colFirst="5" w:colLast="5"/>
      <w:permStart w:id="1047558266" w:edGrp="everyone" w:colFirst="2" w:colLast="2"/>
      <w:permStart w:id="1267601200" w:edGrp="everyone" w:colFirst="8" w:colLast="8"/>
      <w:permEnd w:id="1120624911"/>
      <w:permEnd w:id="544417057"/>
      <w:permEnd w:id="2078807744"/>
      <w:permEnd w:id="240797363"/>
      <w:permEnd w:id="1170756524"/>
      <w:tr w:rsidR="00AB2708" w:rsidRPr="00035A94" w:rsidTr="001500C0">
        <w:trPr>
          <w:trHeight w:val="295"/>
        </w:trPr>
        <w:tc>
          <w:tcPr>
            <w:tcW w:w="333" w:type="dxa"/>
          </w:tcPr>
          <w:p w:rsidR="00AB2708" w:rsidRDefault="00760AD8" w:rsidP="0099307C">
            <w:pPr>
              <w:pStyle w:val="NoSpacing"/>
            </w:pPr>
            <w:sdt>
              <w:sdtPr>
                <w:rPr>
                  <w:rStyle w:val="ContentcontrolsChar"/>
                </w:rPr>
                <w:id w:val="-2575250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B2708" w:rsidRPr="00262A30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411" w:type="dxa"/>
          </w:tcPr>
          <w:p w:rsidR="00AB2708" w:rsidRPr="00DA32E7" w:rsidRDefault="00AB2708" w:rsidP="0099307C">
            <w:pPr>
              <w:pStyle w:val="NoSpacing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en-US"/>
              </w:rPr>
            </w:pPr>
            <w:r w:rsidRPr="00DA32E7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en-US"/>
              </w:rPr>
              <w:t>scarlet fever</w:t>
            </w:r>
          </w:p>
        </w:tc>
        <w:tc>
          <w:tcPr>
            <w:tcW w:w="1154" w:type="dxa"/>
          </w:tcPr>
          <w:p w:rsidR="00AB2708" w:rsidRDefault="00760AD8" w:rsidP="0099307C">
            <w:pPr>
              <w:pStyle w:val="NoSpacing"/>
            </w:pPr>
            <w:sdt>
              <w:sdtPr>
                <w:rPr>
                  <w:rStyle w:val="ContentcontrolsChar"/>
                </w:rPr>
                <w:id w:val="-1953388153"/>
                <w:placeholder>
                  <w:docPart w:val="8521079237AC49F28A3CA68B30BC531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Theme="minorEastAsia" w:hAnsiTheme="minorHAnsi" w:cstheme="minorBidi"/>
                  <w:color w:val="auto"/>
                </w:rPr>
              </w:sdtEndPr>
              <w:sdtContent>
                <w:r w:rsidR="00AB2708" w:rsidRPr="001C7DE6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367" w:type="dxa"/>
          </w:tcPr>
          <w:p w:rsidR="00AB2708" w:rsidRDefault="00760AD8" w:rsidP="0099307C">
            <w:pPr>
              <w:pStyle w:val="NoSpacing"/>
            </w:pPr>
            <w:sdt>
              <w:sdtPr>
                <w:rPr>
                  <w:rStyle w:val="ContentcontrolsChar"/>
                </w:rPr>
                <w:id w:val="-5848468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B2708" w:rsidRPr="004D5017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:rsidR="00AB2708" w:rsidRPr="00DA32E7" w:rsidRDefault="00AB2708" w:rsidP="0099307C">
            <w:pPr>
              <w:pStyle w:val="NoSpacing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en-US"/>
              </w:rPr>
            </w:pPr>
            <w:r w:rsidRPr="00DA32E7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en-US"/>
              </w:rPr>
              <w:t>tuberculosis</w:t>
            </w:r>
          </w:p>
        </w:tc>
        <w:tc>
          <w:tcPr>
            <w:tcW w:w="0" w:type="auto"/>
          </w:tcPr>
          <w:p w:rsidR="00AB2708" w:rsidRDefault="00760AD8" w:rsidP="0099307C">
            <w:pPr>
              <w:pStyle w:val="NoSpacing"/>
            </w:pPr>
            <w:sdt>
              <w:sdtPr>
                <w:rPr>
                  <w:rStyle w:val="ContentcontrolsChar"/>
                </w:rPr>
                <w:id w:val="1608850715"/>
                <w:placeholder>
                  <w:docPart w:val="BFD32D6417D94D2C94952D0DD81BA77A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Theme="minorEastAsia" w:hAnsiTheme="minorHAnsi" w:cstheme="minorBidi"/>
                  <w:color w:val="auto"/>
                </w:rPr>
              </w:sdtEndPr>
              <w:sdtContent>
                <w:r w:rsidR="00AB2708" w:rsidRPr="00395EF4">
                  <w:rPr>
                    <w:rStyle w:val="ContentcontrolsChar"/>
                  </w:rPr>
                  <w:t>[Comment]</w:t>
                </w:r>
              </w:sdtContent>
            </w:sdt>
          </w:p>
        </w:tc>
        <w:tc>
          <w:tcPr>
            <w:tcW w:w="364" w:type="dxa"/>
          </w:tcPr>
          <w:p w:rsidR="00AB2708" w:rsidRDefault="00760AD8" w:rsidP="0099307C">
            <w:pPr>
              <w:pStyle w:val="NoSpacing"/>
            </w:pPr>
            <w:sdt>
              <w:sdtPr>
                <w:rPr>
                  <w:rStyle w:val="ContentcontrolsChar"/>
                </w:rPr>
                <w:id w:val="-6686388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permStart w:id="513104438" w:edGrp="everyone"/>
                <w:r w:rsidR="00AB2708">
                  <w:rPr>
                    <w:rStyle w:val="ContentcontrolsChar"/>
                  </w:rPr>
                  <w:sym w:font="Wingdings" w:char="F0A8"/>
                </w:r>
                <w:permEnd w:id="513104438"/>
              </w:sdtContent>
            </w:sdt>
          </w:p>
        </w:tc>
        <w:tc>
          <w:tcPr>
            <w:tcW w:w="2095" w:type="dxa"/>
          </w:tcPr>
          <w:p w:rsidR="00AB2708" w:rsidRPr="00DA32E7" w:rsidRDefault="00AB2708" w:rsidP="0099307C">
            <w:pPr>
              <w:pStyle w:val="NoSpacing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en-US"/>
              </w:rPr>
            </w:pPr>
            <w:r w:rsidRPr="00DA32E7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en-US"/>
              </w:rPr>
              <w:t>autism</w:t>
            </w:r>
          </w:p>
        </w:tc>
        <w:tc>
          <w:tcPr>
            <w:tcW w:w="3330" w:type="dxa"/>
          </w:tcPr>
          <w:p w:rsidR="00AB2708" w:rsidRPr="00395EF4" w:rsidRDefault="00760AD8" w:rsidP="0099307C">
            <w:pPr>
              <w:pStyle w:val="NoSpacing"/>
              <w:rPr>
                <w:rStyle w:val="ContentcontrolsChar"/>
              </w:rPr>
            </w:pPr>
            <w:sdt>
              <w:sdtPr>
                <w:rPr>
                  <w:rStyle w:val="ContentcontrolsChar"/>
                </w:rPr>
                <w:id w:val="-1320189197"/>
                <w:placeholder>
                  <w:docPart w:val="55273FC46D5E4154B188C227068AF4EF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Theme="minorEastAsia" w:hAnsiTheme="minorHAnsi" w:cstheme="minorBidi"/>
                  <w:color w:val="auto"/>
                </w:rPr>
              </w:sdtEndPr>
              <w:sdtContent>
                <w:r w:rsidR="00AB2708" w:rsidRPr="00395EF4">
                  <w:rPr>
                    <w:rStyle w:val="ContentcontrolsChar"/>
                  </w:rPr>
                  <w:t>[Comment]</w:t>
                </w:r>
              </w:sdtContent>
            </w:sdt>
          </w:p>
        </w:tc>
      </w:tr>
      <w:permEnd w:id="1405701310"/>
      <w:permEnd w:id="339936202"/>
      <w:permEnd w:id="1007030644"/>
      <w:permEnd w:id="1047558266"/>
      <w:permEnd w:id="1267601200"/>
      <w:tr w:rsidR="00AB2708" w:rsidRPr="00035A94" w:rsidTr="001500C0">
        <w:trPr>
          <w:trHeight w:val="295"/>
        </w:trPr>
        <w:tc>
          <w:tcPr>
            <w:tcW w:w="333" w:type="dxa"/>
          </w:tcPr>
          <w:p w:rsidR="00AB2708" w:rsidRPr="00262A30" w:rsidRDefault="00AB2708" w:rsidP="0099307C">
            <w:pPr>
              <w:pStyle w:val="NoSpacing"/>
              <w:rPr>
                <w:rStyle w:val="ContentcontrolsChar"/>
              </w:rPr>
            </w:pPr>
          </w:p>
        </w:tc>
        <w:tc>
          <w:tcPr>
            <w:tcW w:w="1411" w:type="dxa"/>
          </w:tcPr>
          <w:p w:rsidR="00AB2708" w:rsidRPr="008B0873" w:rsidRDefault="00AB2708" w:rsidP="0099307C">
            <w:pPr>
              <w:pStyle w:val="NoSpacing"/>
              <w:rPr>
                <w:rFonts w:eastAsia="Times New Roman"/>
                <w:lang w:eastAsia="en-US"/>
              </w:rPr>
            </w:pPr>
          </w:p>
        </w:tc>
        <w:tc>
          <w:tcPr>
            <w:tcW w:w="1154" w:type="dxa"/>
          </w:tcPr>
          <w:p w:rsidR="00AB2708" w:rsidRPr="001C7DE6" w:rsidRDefault="00AB2708" w:rsidP="0099307C">
            <w:pPr>
              <w:pStyle w:val="NoSpacing"/>
              <w:rPr>
                <w:rStyle w:val="ContentcontrolsChar"/>
              </w:rPr>
            </w:pPr>
          </w:p>
        </w:tc>
        <w:tc>
          <w:tcPr>
            <w:tcW w:w="367" w:type="dxa"/>
          </w:tcPr>
          <w:p w:rsidR="00AB2708" w:rsidRPr="004D5017" w:rsidRDefault="00AB2708" w:rsidP="0099307C">
            <w:pPr>
              <w:pStyle w:val="NoSpacing"/>
              <w:rPr>
                <w:rStyle w:val="ContentcontrolsChar"/>
              </w:rPr>
            </w:pPr>
          </w:p>
        </w:tc>
        <w:tc>
          <w:tcPr>
            <w:tcW w:w="0" w:type="auto"/>
          </w:tcPr>
          <w:p w:rsidR="00AB2708" w:rsidRPr="008B0873" w:rsidRDefault="00AB2708" w:rsidP="0099307C">
            <w:pPr>
              <w:pStyle w:val="NoSpacing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</w:tcPr>
          <w:p w:rsidR="00AB2708" w:rsidRPr="00395EF4" w:rsidRDefault="00AB2708" w:rsidP="0099307C">
            <w:pPr>
              <w:pStyle w:val="NoSpacing"/>
              <w:rPr>
                <w:rStyle w:val="ContentcontrolsChar"/>
              </w:rPr>
            </w:pPr>
          </w:p>
        </w:tc>
        <w:permStart w:id="2013944156" w:edGrp="everyone"/>
        <w:tc>
          <w:tcPr>
            <w:tcW w:w="364" w:type="dxa"/>
          </w:tcPr>
          <w:p w:rsidR="00AB2708" w:rsidRPr="00262A30" w:rsidRDefault="00760AD8" w:rsidP="0099307C">
            <w:pPr>
              <w:pStyle w:val="NoSpacing"/>
              <w:rPr>
                <w:rStyle w:val="ContentcontrolsChar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000000" w:themeColor="text1"/>
                </w:rPr>
                <w:id w:val="6769260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B2708">
                  <w:rPr>
                    <w:rFonts w:eastAsiaTheme="majorEastAsia"/>
                  </w:rPr>
                  <w:sym w:font="Wingdings" w:char="F0A8"/>
                </w:r>
              </w:sdtContent>
            </w:sdt>
            <w:permEnd w:id="2013944156"/>
          </w:p>
        </w:tc>
        <w:tc>
          <w:tcPr>
            <w:tcW w:w="2095" w:type="dxa"/>
          </w:tcPr>
          <w:p w:rsidR="00AB2708" w:rsidRPr="00DA32E7" w:rsidRDefault="00AB2708" w:rsidP="0099307C">
            <w:pPr>
              <w:pStyle w:val="NoSpacing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en-US"/>
              </w:rPr>
            </w:pPr>
            <w:r w:rsidRPr="00DA32E7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en-US"/>
              </w:rPr>
              <w:t>mental retardation</w:t>
            </w:r>
          </w:p>
        </w:tc>
        <w:tc>
          <w:tcPr>
            <w:tcW w:w="3330" w:type="dxa"/>
          </w:tcPr>
          <w:p w:rsidR="00AB2708" w:rsidRPr="00395EF4" w:rsidRDefault="00760AD8" w:rsidP="0099307C">
            <w:pPr>
              <w:pStyle w:val="NoSpacing"/>
              <w:rPr>
                <w:rStyle w:val="ContentcontrolsChar"/>
              </w:rPr>
            </w:pPr>
            <w:sdt>
              <w:sdtPr>
                <w:rPr>
                  <w:rStyle w:val="ContentcontrolsChar"/>
                </w:rPr>
                <w:id w:val="-1945377278"/>
                <w:placeholder>
                  <w:docPart w:val="03469EAC2D56449B82F4692BDF6DB8AB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Theme="minorEastAsia" w:hAnsiTheme="minorHAnsi" w:cstheme="minorBidi"/>
                  <w:color w:val="auto"/>
                </w:rPr>
              </w:sdtEndPr>
              <w:sdtContent>
                <w:permStart w:id="601621641" w:edGrp="everyone"/>
                <w:r w:rsidR="00AB2708" w:rsidRPr="00395EF4">
                  <w:rPr>
                    <w:rStyle w:val="ContentcontrolsChar"/>
                  </w:rPr>
                  <w:t>[Comment]</w:t>
                </w:r>
                <w:permEnd w:id="601621641"/>
              </w:sdtContent>
            </w:sdt>
          </w:p>
        </w:tc>
      </w:tr>
    </w:tbl>
    <w:p w:rsidR="00035A94" w:rsidRPr="00035A94" w:rsidRDefault="00035A94" w:rsidP="00035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20" w:lineRule="exact"/>
        <w:rPr>
          <w:rFonts w:ascii="Times New Roman" w:eastAsia="Times New Roman" w:hAnsi="Times New Roman" w:cs="Times New Roman"/>
          <w:color w:val="000000"/>
          <w:kern w:val="0"/>
          <w:sz w:val="18"/>
          <w:szCs w:val="20"/>
          <w:lang w:eastAsia="en-US"/>
          <w14:ligatures w14:val="none"/>
        </w:rPr>
      </w:pPr>
    </w:p>
    <w:tbl>
      <w:tblPr>
        <w:tblW w:w="0" w:type="auto"/>
        <w:tblBorders>
          <w:top w:val="single" w:sz="12" w:space="0" w:color="92D050"/>
          <w:bottom w:val="single" w:sz="12" w:space="0" w:color="92D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115"/>
        <w:gridCol w:w="360"/>
        <w:gridCol w:w="1919"/>
      </w:tblGrid>
      <w:tr w:rsidR="00035A94" w:rsidRPr="00035A94" w:rsidTr="001500C0">
        <w:trPr>
          <w:trHeight w:val="48"/>
        </w:trPr>
        <w:tc>
          <w:tcPr>
            <w:tcW w:w="4754" w:type="dxa"/>
            <w:gridSpan w:val="4"/>
          </w:tcPr>
          <w:p w:rsidR="00035A94" w:rsidRPr="00B12303" w:rsidRDefault="00035A94" w:rsidP="00B12303">
            <w:pPr>
              <w:pStyle w:val="Heading1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B12303">
              <w:rPr>
                <w:rFonts w:eastAsia="Times New Roman"/>
                <w:b/>
                <w:sz w:val="22"/>
                <w:szCs w:val="22"/>
                <w:lang w:eastAsia="en-US"/>
              </w:rPr>
              <w:t>Delayed developmental milestones</w:t>
            </w:r>
          </w:p>
        </w:tc>
      </w:tr>
      <w:permStart w:id="8942806" w:edGrp="everyone" w:colFirst="0" w:colLast="0"/>
      <w:permStart w:id="1371936931" w:edGrp="everyone" w:colFirst="2" w:colLast="2"/>
      <w:tr w:rsidR="00433F3F" w:rsidRPr="00035A94" w:rsidTr="001500C0">
        <w:trPr>
          <w:trHeight w:val="98"/>
        </w:trPr>
        <w:tc>
          <w:tcPr>
            <w:tcW w:w="360" w:type="dxa"/>
          </w:tcPr>
          <w:p w:rsidR="00433F3F" w:rsidRDefault="00760AD8" w:rsidP="00B12303">
            <w:pPr>
              <w:pStyle w:val="Heading1"/>
            </w:pPr>
            <w:sdt>
              <w:sdtPr>
                <w:rPr>
                  <w:rStyle w:val="ContentcontrolsChar"/>
                </w:rPr>
                <w:id w:val="-17987464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E3E6F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115" w:type="dxa"/>
          </w:tcPr>
          <w:p w:rsidR="00433F3F" w:rsidRPr="008B0873" w:rsidRDefault="00433F3F" w:rsidP="00B12303">
            <w:pPr>
              <w:pStyle w:val="Heading1"/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</w:pPr>
            <w:r w:rsidRPr="008B0873"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  <w:t>sitting</w:t>
            </w:r>
          </w:p>
        </w:tc>
        <w:tc>
          <w:tcPr>
            <w:tcW w:w="360" w:type="dxa"/>
          </w:tcPr>
          <w:p w:rsidR="00433F3F" w:rsidRDefault="00760AD8" w:rsidP="00B12303">
            <w:pPr>
              <w:pStyle w:val="Heading1"/>
            </w:pPr>
            <w:sdt>
              <w:sdtPr>
                <w:rPr>
                  <w:rStyle w:val="ContentcontrolsChar"/>
                </w:rPr>
                <w:id w:val="-9787592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14B43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919" w:type="dxa"/>
          </w:tcPr>
          <w:p w:rsidR="00433F3F" w:rsidRPr="008B0873" w:rsidRDefault="00433F3F" w:rsidP="00B12303">
            <w:pPr>
              <w:pStyle w:val="Heading1"/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</w:pPr>
            <w:r w:rsidRPr="008B0873"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  <w:t>controlling bowels</w:t>
            </w:r>
          </w:p>
        </w:tc>
      </w:tr>
      <w:permStart w:id="473460049" w:edGrp="everyone" w:colFirst="0" w:colLast="0"/>
      <w:permStart w:id="298466211" w:edGrp="everyone" w:colFirst="2" w:colLast="2"/>
      <w:permEnd w:id="8942806"/>
      <w:permEnd w:id="1371936931"/>
      <w:tr w:rsidR="00433F3F" w:rsidRPr="00035A94" w:rsidTr="001500C0">
        <w:trPr>
          <w:trHeight w:val="100"/>
        </w:trPr>
        <w:tc>
          <w:tcPr>
            <w:tcW w:w="360" w:type="dxa"/>
          </w:tcPr>
          <w:p w:rsidR="00433F3F" w:rsidRDefault="00760AD8" w:rsidP="00B12303">
            <w:pPr>
              <w:pStyle w:val="Heading1"/>
            </w:pPr>
            <w:sdt>
              <w:sdtPr>
                <w:rPr>
                  <w:rStyle w:val="ContentcontrolsChar"/>
                </w:rPr>
                <w:id w:val="-28851608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CB6831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115" w:type="dxa"/>
          </w:tcPr>
          <w:p w:rsidR="00433F3F" w:rsidRPr="008B0873" w:rsidRDefault="00433F3F" w:rsidP="00B12303">
            <w:pPr>
              <w:pStyle w:val="Heading1"/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</w:pPr>
            <w:r w:rsidRPr="008B0873"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  <w:t>rolling over</w:t>
            </w:r>
          </w:p>
        </w:tc>
        <w:tc>
          <w:tcPr>
            <w:tcW w:w="360" w:type="dxa"/>
          </w:tcPr>
          <w:p w:rsidR="00433F3F" w:rsidRDefault="00760AD8" w:rsidP="00B12303">
            <w:pPr>
              <w:pStyle w:val="Heading1"/>
            </w:pPr>
            <w:sdt>
              <w:sdtPr>
                <w:rPr>
                  <w:rStyle w:val="ContentcontrolsChar"/>
                </w:rPr>
                <w:id w:val="-13394706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0124D7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919" w:type="dxa"/>
          </w:tcPr>
          <w:p w:rsidR="00433F3F" w:rsidRPr="008B0873" w:rsidRDefault="00433F3F" w:rsidP="00B12303">
            <w:pPr>
              <w:pStyle w:val="Heading1"/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</w:pPr>
            <w:r w:rsidRPr="008B0873"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  <w:t>sleeping alone</w:t>
            </w:r>
          </w:p>
        </w:tc>
      </w:tr>
      <w:permStart w:id="871770489" w:edGrp="everyone" w:colFirst="0" w:colLast="0"/>
      <w:permStart w:id="666842012" w:edGrp="everyone" w:colFirst="2" w:colLast="2"/>
      <w:permEnd w:id="473460049"/>
      <w:permEnd w:id="298466211"/>
      <w:tr w:rsidR="00433F3F" w:rsidRPr="00035A94" w:rsidTr="001500C0">
        <w:trPr>
          <w:trHeight w:val="48"/>
        </w:trPr>
        <w:tc>
          <w:tcPr>
            <w:tcW w:w="360" w:type="dxa"/>
          </w:tcPr>
          <w:p w:rsidR="00433F3F" w:rsidRDefault="00760AD8" w:rsidP="00B12303">
            <w:pPr>
              <w:pStyle w:val="Heading1"/>
            </w:pPr>
            <w:sdt>
              <w:sdtPr>
                <w:rPr>
                  <w:rStyle w:val="ContentcontrolsChar"/>
                </w:rPr>
                <w:id w:val="6069349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CB6831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115" w:type="dxa"/>
          </w:tcPr>
          <w:p w:rsidR="00433F3F" w:rsidRPr="008B0873" w:rsidRDefault="00433F3F" w:rsidP="00B12303">
            <w:pPr>
              <w:pStyle w:val="Heading1"/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</w:pPr>
            <w:r w:rsidRPr="008B0873"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  <w:t>standing</w:t>
            </w:r>
          </w:p>
        </w:tc>
        <w:tc>
          <w:tcPr>
            <w:tcW w:w="360" w:type="dxa"/>
          </w:tcPr>
          <w:p w:rsidR="00433F3F" w:rsidRDefault="00760AD8" w:rsidP="00B12303">
            <w:pPr>
              <w:pStyle w:val="Heading1"/>
            </w:pPr>
            <w:sdt>
              <w:sdtPr>
                <w:rPr>
                  <w:rStyle w:val="ContentcontrolsChar"/>
                </w:rPr>
                <w:id w:val="-19270193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0124D7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919" w:type="dxa"/>
          </w:tcPr>
          <w:p w:rsidR="00433F3F" w:rsidRPr="008B0873" w:rsidRDefault="00433F3F" w:rsidP="00B12303">
            <w:pPr>
              <w:pStyle w:val="Heading1"/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</w:pPr>
            <w:r w:rsidRPr="008B0873"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  <w:t>dressing self</w:t>
            </w:r>
          </w:p>
        </w:tc>
      </w:tr>
      <w:permStart w:id="591099312" w:edGrp="everyone" w:colFirst="0" w:colLast="0"/>
      <w:permStart w:id="248860206" w:edGrp="everyone" w:colFirst="2" w:colLast="2"/>
      <w:permEnd w:id="871770489"/>
      <w:permEnd w:id="666842012"/>
      <w:tr w:rsidR="00433F3F" w:rsidRPr="00035A94" w:rsidTr="001500C0">
        <w:trPr>
          <w:trHeight w:val="98"/>
        </w:trPr>
        <w:tc>
          <w:tcPr>
            <w:tcW w:w="360" w:type="dxa"/>
          </w:tcPr>
          <w:p w:rsidR="00433F3F" w:rsidRDefault="00760AD8" w:rsidP="00B12303">
            <w:pPr>
              <w:pStyle w:val="Heading1"/>
            </w:pPr>
            <w:sdt>
              <w:sdtPr>
                <w:rPr>
                  <w:rStyle w:val="ContentcontrolsChar"/>
                </w:rPr>
                <w:id w:val="18690179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CB6831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115" w:type="dxa"/>
          </w:tcPr>
          <w:p w:rsidR="00433F3F" w:rsidRPr="008B0873" w:rsidRDefault="00433F3F" w:rsidP="00B12303">
            <w:pPr>
              <w:pStyle w:val="Heading1"/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</w:pPr>
            <w:r w:rsidRPr="008B0873"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  <w:t>walking</w:t>
            </w:r>
          </w:p>
        </w:tc>
        <w:tc>
          <w:tcPr>
            <w:tcW w:w="360" w:type="dxa"/>
          </w:tcPr>
          <w:p w:rsidR="00433F3F" w:rsidRDefault="00760AD8" w:rsidP="00B12303">
            <w:pPr>
              <w:pStyle w:val="Heading1"/>
            </w:pPr>
            <w:sdt>
              <w:sdtPr>
                <w:rPr>
                  <w:rStyle w:val="ContentcontrolsChar"/>
                </w:rPr>
                <w:id w:val="-1948104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0124D7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919" w:type="dxa"/>
          </w:tcPr>
          <w:p w:rsidR="00433F3F" w:rsidRPr="008B0873" w:rsidRDefault="00433F3F" w:rsidP="00B12303">
            <w:pPr>
              <w:pStyle w:val="Heading1"/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</w:pPr>
            <w:r w:rsidRPr="008B0873"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  <w:t>engaging peers</w:t>
            </w:r>
          </w:p>
        </w:tc>
      </w:tr>
      <w:permStart w:id="1443054725" w:edGrp="everyone" w:colFirst="0" w:colLast="0"/>
      <w:permStart w:id="2095579255" w:edGrp="everyone" w:colFirst="2" w:colLast="2"/>
      <w:permEnd w:id="591099312"/>
      <w:permEnd w:id="248860206"/>
      <w:tr w:rsidR="00433F3F" w:rsidRPr="00035A94" w:rsidTr="001500C0">
        <w:trPr>
          <w:trHeight w:val="98"/>
        </w:trPr>
        <w:tc>
          <w:tcPr>
            <w:tcW w:w="360" w:type="dxa"/>
          </w:tcPr>
          <w:p w:rsidR="00433F3F" w:rsidRDefault="00760AD8" w:rsidP="00B12303">
            <w:pPr>
              <w:pStyle w:val="Heading1"/>
            </w:pPr>
            <w:sdt>
              <w:sdtPr>
                <w:rPr>
                  <w:rStyle w:val="ContentcontrolsChar"/>
                </w:rPr>
                <w:id w:val="-19370488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CB6831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115" w:type="dxa"/>
          </w:tcPr>
          <w:p w:rsidR="00433F3F" w:rsidRPr="008B0873" w:rsidRDefault="00433F3F" w:rsidP="00B12303">
            <w:pPr>
              <w:pStyle w:val="Heading1"/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</w:pPr>
            <w:r w:rsidRPr="008B0873"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  <w:t>feeding self</w:t>
            </w:r>
          </w:p>
        </w:tc>
        <w:tc>
          <w:tcPr>
            <w:tcW w:w="360" w:type="dxa"/>
          </w:tcPr>
          <w:p w:rsidR="00433F3F" w:rsidRDefault="00760AD8" w:rsidP="00B12303">
            <w:pPr>
              <w:pStyle w:val="Heading1"/>
            </w:pPr>
            <w:sdt>
              <w:sdtPr>
                <w:rPr>
                  <w:rStyle w:val="ContentcontrolsChar"/>
                </w:rPr>
                <w:id w:val="1242877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0124D7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919" w:type="dxa"/>
          </w:tcPr>
          <w:p w:rsidR="00433F3F" w:rsidRPr="008B0873" w:rsidRDefault="00433F3F" w:rsidP="00B12303">
            <w:pPr>
              <w:pStyle w:val="Heading1"/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</w:pPr>
            <w:r w:rsidRPr="008B0873"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  <w:t>tolerating separation</w:t>
            </w:r>
          </w:p>
        </w:tc>
      </w:tr>
      <w:permStart w:id="1069101520" w:edGrp="everyone" w:colFirst="0" w:colLast="0"/>
      <w:permStart w:id="1439454609" w:edGrp="everyone" w:colFirst="2" w:colLast="2"/>
      <w:permEnd w:id="1443054725"/>
      <w:permEnd w:id="2095579255"/>
      <w:tr w:rsidR="00433F3F" w:rsidRPr="00035A94" w:rsidTr="001500C0">
        <w:trPr>
          <w:trHeight w:val="98"/>
        </w:trPr>
        <w:tc>
          <w:tcPr>
            <w:tcW w:w="360" w:type="dxa"/>
          </w:tcPr>
          <w:p w:rsidR="00433F3F" w:rsidRDefault="00760AD8" w:rsidP="00B12303">
            <w:pPr>
              <w:pStyle w:val="Heading1"/>
            </w:pPr>
            <w:sdt>
              <w:sdtPr>
                <w:rPr>
                  <w:rStyle w:val="ContentcontrolsChar"/>
                </w:rPr>
                <w:id w:val="-12783264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CB6831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115" w:type="dxa"/>
          </w:tcPr>
          <w:p w:rsidR="00433F3F" w:rsidRPr="008B0873" w:rsidRDefault="00433F3F" w:rsidP="00B12303">
            <w:pPr>
              <w:pStyle w:val="Heading1"/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</w:pPr>
            <w:r w:rsidRPr="008B0873"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  <w:t>speaking words</w:t>
            </w:r>
          </w:p>
        </w:tc>
        <w:tc>
          <w:tcPr>
            <w:tcW w:w="360" w:type="dxa"/>
          </w:tcPr>
          <w:p w:rsidR="00433F3F" w:rsidRDefault="00760AD8" w:rsidP="00B12303">
            <w:pPr>
              <w:pStyle w:val="Heading1"/>
            </w:pPr>
            <w:sdt>
              <w:sdtPr>
                <w:rPr>
                  <w:rStyle w:val="ContentcontrolsChar"/>
                </w:rPr>
                <w:id w:val="2723712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0124D7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919" w:type="dxa"/>
          </w:tcPr>
          <w:p w:rsidR="00433F3F" w:rsidRPr="008B0873" w:rsidRDefault="00433F3F" w:rsidP="00B12303">
            <w:pPr>
              <w:pStyle w:val="Heading1"/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</w:pPr>
            <w:r w:rsidRPr="008B0873"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  <w:t>playing cooperatively</w:t>
            </w:r>
          </w:p>
        </w:tc>
      </w:tr>
      <w:permStart w:id="395461029" w:edGrp="everyone" w:colFirst="0" w:colLast="0"/>
      <w:permStart w:id="2031027279" w:edGrp="everyone" w:colFirst="2" w:colLast="2"/>
      <w:permEnd w:id="1069101520"/>
      <w:permEnd w:id="1439454609"/>
      <w:tr w:rsidR="00433F3F" w:rsidRPr="00035A94" w:rsidTr="001500C0">
        <w:trPr>
          <w:trHeight w:val="98"/>
        </w:trPr>
        <w:tc>
          <w:tcPr>
            <w:tcW w:w="360" w:type="dxa"/>
          </w:tcPr>
          <w:p w:rsidR="00433F3F" w:rsidRDefault="00760AD8" w:rsidP="00B12303">
            <w:pPr>
              <w:pStyle w:val="Heading1"/>
            </w:pPr>
            <w:sdt>
              <w:sdtPr>
                <w:rPr>
                  <w:rStyle w:val="ContentcontrolsChar"/>
                </w:rPr>
                <w:id w:val="10509151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CB6831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115" w:type="dxa"/>
          </w:tcPr>
          <w:p w:rsidR="00433F3F" w:rsidRPr="008B0873" w:rsidRDefault="00433F3F" w:rsidP="00B12303">
            <w:pPr>
              <w:pStyle w:val="Heading1"/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</w:pPr>
            <w:r w:rsidRPr="008B0873"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  <w:t>speaking sentences</w:t>
            </w:r>
          </w:p>
        </w:tc>
        <w:tc>
          <w:tcPr>
            <w:tcW w:w="360" w:type="dxa"/>
          </w:tcPr>
          <w:p w:rsidR="00433F3F" w:rsidRDefault="00760AD8" w:rsidP="00B12303">
            <w:pPr>
              <w:pStyle w:val="Heading1"/>
            </w:pPr>
            <w:sdt>
              <w:sdtPr>
                <w:rPr>
                  <w:rStyle w:val="ContentcontrolsChar"/>
                </w:rPr>
                <w:id w:val="4048556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0124D7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919" w:type="dxa"/>
          </w:tcPr>
          <w:p w:rsidR="00433F3F" w:rsidRPr="008B0873" w:rsidRDefault="00433F3F" w:rsidP="00B12303">
            <w:pPr>
              <w:pStyle w:val="Heading1"/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</w:pPr>
            <w:r w:rsidRPr="008B0873"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  <w:t>riding tricycle</w:t>
            </w:r>
          </w:p>
        </w:tc>
      </w:tr>
      <w:permStart w:id="94404439" w:edGrp="everyone" w:colFirst="0" w:colLast="0"/>
      <w:permStart w:id="357108236" w:edGrp="everyone" w:colFirst="2" w:colLast="2"/>
      <w:permEnd w:id="395461029"/>
      <w:permEnd w:id="2031027279"/>
      <w:tr w:rsidR="00433F3F" w:rsidRPr="00035A94" w:rsidTr="001500C0">
        <w:trPr>
          <w:trHeight w:val="100"/>
        </w:trPr>
        <w:tc>
          <w:tcPr>
            <w:tcW w:w="360" w:type="dxa"/>
          </w:tcPr>
          <w:p w:rsidR="00433F3F" w:rsidRDefault="00760AD8" w:rsidP="00B12303">
            <w:pPr>
              <w:pStyle w:val="Heading1"/>
            </w:pPr>
            <w:sdt>
              <w:sdtPr>
                <w:rPr>
                  <w:rStyle w:val="ContentcontrolsChar"/>
                </w:rPr>
                <w:id w:val="4780381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CB6831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115" w:type="dxa"/>
          </w:tcPr>
          <w:p w:rsidR="00433F3F" w:rsidRPr="008B0873" w:rsidRDefault="00433F3F" w:rsidP="00B12303">
            <w:pPr>
              <w:pStyle w:val="Heading1"/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</w:pPr>
            <w:r w:rsidRPr="008B0873"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  <w:t>controlling bladder</w:t>
            </w:r>
          </w:p>
        </w:tc>
        <w:tc>
          <w:tcPr>
            <w:tcW w:w="360" w:type="dxa"/>
          </w:tcPr>
          <w:p w:rsidR="00433F3F" w:rsidRDefault="00760AD8" w:rsidP="00B12303">
            <w:pPr>
              <w:pStyle w:val="Heading1"/>
            </w:pPr>
            <w:sdt>
              <w:sdtPr>
                <w:rPr>
                  <w:rStyle w:val="ContentcontrolsChar"/>
                </w:rPr>
                <w:id w:val="18677887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E3E6F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919" w:type="dxa"/>
          </w:tcPr>
          <w:p w:rsidR="00433F3F" w:rsidRPr="008B0873" w:rsidRDefault="00433F3F" w:rsidP="00B12303">
            <w:pPr>
              <w:pStyle w:val="Heading1"/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</w:pPr>
            <w:r w:rsidRPr="008B0873"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  <w:t>riding bicycle</w:t>
            </w:r>
          </w:p>
        </w:tc>
      </w:tr>
      <w:permStart w:id="1766733486" w:edGrp="everyone" w:colFirst="0" w:colLast="0"/>
      <w:permEnd w:id="94404439"/>
      <w:permEnd w:id="357108236"/>
      <w:tr w:rsidR="00433F3F" w:rsidRPr="00035A94" w:rsidTr="001500C0">
        <w:trPr>
          <w:trHeight w:val="48"/>
        </w:trPr>
        <w:tc>
          <w:tcPr>
            <w:tcW w:w="360" w:type="dxa"/>
          </w:tcPr>
          <w:p w:rsidR="00433F3F" w:rsidRDefault="00760AD8" w:rsidP="00B12303">
            <w:pPr>
              <w:pStyle w:val="Heading1"/>
            </w:pPr>
            <w:sdt>
              <w:sdtPr>
                <w:rPr>
                  <w:rStyle w:val="ContentcontrolsChar"/>
                </w:rPr>
                <w:id w:val="-75289841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CB6831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115" w:type="dxa"/>
          </w:tcPr>
          <w:p w:rsidR="00433F3F" w:rsidRPr="008B0873" w:rsidRDefault="00433F3F" w:rsidP="00B12303">
            <w:pPr>
              <w:pStyle w:val="Heading1"/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</w:pPr>
            <w:r w:rsidRPr="008B0873"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  <w:t>other</w:t>
            </w:r>
            <w:r w:rsidRPr="008B0873">
              <w:rPr>
                <w:rStyle w:val="ContentcontrolsChar"/>
                <w:color w:val="5B9BD5" w:themeColor="accent1"/>
              </w:rPr>
              <w:t xml:space="preserve"> </w:t>
            </w:r>
            <w:sdt>
              <w:sdtPr>
                <w:rPr>
                  <w:rStyle w:val="ContentcontrolsChar"/>
                  <w:color w:val="5B9BD5" w:themeColor="accent1"/>
                </w:rPr>
                <w:id w:val="-1652831981"/>
                <w:placeholder>
                  <w:docPart w:val="0A6757C57ACE424EADAF2AF92480A906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Pr="008B0873">
                  <w:rPr>
                    <w:rStyle w:val="ContentcontrolsChar"/>
                    <w:color w:val="5B9BD5" w:themeColor="accent1"/>
                  </w:rPr>
                  <w:t>[Comment]</w:t>
                </w:r>
              </w:sdtContent>
            </w:sdt>
          </w:p>
        </w:tc>
        <w:tc>
          <w:tcPr>
            <w:tcW w:w="360" w:type="dxa"/>
          </w:tcPr>
          <w:p w:rsidR="00433F3F" w:rsidRPr="00035A94" w:rsidRDefault="00433F3F" w:rsidP="00B12303">
            <w:pPr>
              <w:pStyle w:val="Heading1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919" w:type="dxa"/>
          </w:tcPr>
          <w:p w:rsidR="00433F3F" w:rsidRPr="00035A94" w:rsidRDefault="00433F3F" w:rsidP="00B12303">
            <w:pPr>
              <w:pStyle w:val="Heading1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US"/>
              </w:rPr>
            </w:pPr>
          </w:p>
        </w:tc>
      </w:tr>
      <w:permStart w:id="2117017000" w:edGrp="everyone" w:colFirst="0" w:colLast="0"/>
      <w:permEnd w:id="1766733486"/>
      <w:tr w:rsidR="00433F3F" w:rsidRPr="00035A94" w:rsidTr="001500C0">
        <w:trPr>
          <w:trHeight w:val="48"/>
        </w:trPr>
        <w:tc>
          <w:tcPr>
            <w:tcW w:w="360" w:type="dxa"/>
          </w:tcPr>
          <w:p w:rsidR="00433F3F" w:rsidRDefault="00760AD8" w:rsidP="00B12303">
            <w:pPr>
              <w:pStyle w:val="Heading1"/>
            </w:pPr>
            <w:sdt>
              <w:sdtPr>
                <w:rPr>
                  <w:rStyle w:val="ContentcontrolsChar"/>
                </w:rPr>
                <w:id w:val="-158645441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CB6831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4394" w:type="dxa"/>
            <w:gridSpan w:val="3"/>
          </w:tcPr>
          <w:p w:rsidR="00433F3F" w:rsidRPr="00035A94" w:rsidRDefault="00433F3F" w:rsidP="00B12303">
            <w:pPr>
              <w:pStyle w:val="Heading1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US"/>
              </w:rPr>
            </w:pPr>
          </w:p>
        </w:tc>
      </w:tr>
      <w:permEnd w:id="2117017000"/>
    </w:tbl>
    <w:p w:rsidR="00035A94" w:rsidRPr="00035A94" w:rsidRDefault="00035A94" w:rsidP="00035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rFonts w:ascii="Times New Roman" w:eastAsia="Times New Roman" w:hAnsi="Times New Roman" w:cs="Times New Roman"/>
          <w:color w:val="000000"/>
          <w:kern w:val="0"/>
          <w:sz w:val="12"/>
          <w:szCs w:val="20"/>
          <w:lang w:eastAsia="en-US"/>
          <w14:ligatures w14:val="none"/>
        </w:rPr>
      </w:pPr>
    </w:p>
    <w:tbl>
      <w:tblPr>
        <w:tblW w:w="0" w:type="auto"/>
        <w:tblBorders>
          <w:top w:val="single" w:sz="12" w:space="0" w:color="92D050"/>
          <w:bottom w:val="single" w:sz="12" w:space="0" w:color="92D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978"/>
        <w:gridCol w:w="360"/>
        <w:gridCol w:w="2068"/>
        <w:gridCol w:w="360"/>
        <w:gridCol w:w="1832"/>
      </w:tblGrid>
      <w:tr w:rsidR="00035A94" w:rsidRPr="00035A94" w:rsidTr="001500C0">
        <w:trPr>
          <w:trHeight w:val="62"/>
        </w:trPr>
        <w:tc>
          <w:tcPr>
            <w:tcW w:w="6958" w:type="dxa"/>
            <w:gridSpan w:val="6"/>
          </w:tcPr>
          <w:p w:rsidR="00035A94" w:rsidRPr="00AB2708" w:rsidRDefault="00035A94" w:rsidP="00035A94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0" w:line="276" w:lineRule="auto"/>
              <w:rPr>
                <w:rFonts w:ascii="Arial" w:eastAsia="Times New Roman" w:hAnsi="Arial" w:cs="Times New Roman"/>
                <w:b/>
                <w:color w:val="000000"/>
                <w:kern w:val="0"/>
                <w:sz w:val="22"/>
                <w:szCs w:val="22"/>
                <w:u w:val="single"/>
                <w:lang w:eastAsia="en-US"/>
                <w14:ligatures w14:val="none"/>
              </w:rPr>
            </w:pPr>
            <w:r w:rsidRPr="00AB2708">
              <w:rPr>
                <w:rFonts w:ascii="Arial" w:eastAsia="Times New Roman" w:hAnsi="Arial" w:cs="Times New Roman"/>
                <w:b/>
                <w:color w:val="5B9BD5" w:themeColor="accent1"/>
                <w:kern w:val="0"/>
                <w:sz w:val="22"/>
                <w:szCs w:val="22"/>
                <w:u w:val="single"/>
                <w:lang w:eastAsia="en-US"/>
                <w14:ligatures w14:val="none"/>
              </w:rPr>
              <w:t>Emotional / behavior problems</w:t>
            </w:r>
            <w:r w:rsidRPr="00AB2708">
              <w:rPr>
                <w:rFonts w:ascii="Arial" w:eastAsia="Times New Roman" w:hAnsi="Arial" w:cs="Times New Roman"/>
                <w:color w:val="5B9BD5" w:themeColor="accent1"/>
                <w:kern w:val="0"/>
                <w:sz w:val="22"/>
                <w:szCs w:val="22"/>
                <w:u w:val="single"/>
                <w:lang w:eastAsia="en-US"/>
                <w14:ligatures w14:val="none"/>
              </w:rPr>
              <w:t xml:space="preserve"> </w:t>
            </w:r>
          </w:p>
        </w:tc>
      </w:tr>
      <w:permStart w:id="875767444" w:edGrp="everyone" w:colFirst="0" w:colLast="0"/>
      <w:tr w:rsidR="00433F3F" w:rsidRPr="00035A94" w:rsidTr="001500C0">
        <w:trPr>
          <w:trHeight w:val="135"/>
        </w:trPr>
        <w:tc>
          <w:tcPr>
            <w:tcW w:w="360" w:type="dxa"/>
          </w:tcPr>
          <w:p w:rsidR="00433F3F" w:rsidRDefault="00760AD8" w:rsidP="001B7BED">
            <w:pPr>
              <w:pStyle w:val="Heading1"/>
            </w:pPr>
            <w:sdt>
              <w:sdtPr>
                <w:rPr>
                  <w:rStyle w:val="ContentcontrolsChar"/>
                </w:rPr>
                <w:id w:val="160962076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B3A0B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978" w:type="dxa"/>
          </w:tcPr>
          <w:p w:rsidR="00433F3F" w:rsidRPr="008B0873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B0873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None</w:t>
            </w:r>
          </w:p>
        </w:tc>
        <w:tc>
          <w:tcPr>
            <w:tcW w:w="360" w:type="dxa"/>
          </w:tcPr>
          <w:p w:rsidR="00433F3F" w:rsidRPr="00035A94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  <w:tc>
          <w:tcPr>
            <w:tcW w:w="2068" w:type="dxa"/>
          </w:tcPr>
          <w:p w:rsidR="00433F3F" w:rsidRPr="00035A94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  <w:tc>
          <w:tcPr>
            <w:tcW w:w="360" w:type="dxa"/>
          </w:tcPr>
          <w:p w:rsidR="00433F3F" w:rsidRPr="00035A94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  <w:tc>
          <w:tcPr>
            <w:tcW w:w="1832" w:type="dxa"/>
          </w:tcPr>
          <w:p w:rsidR="00433F3F" w:rsidRPr="00035A94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</w:tr>
      <w:permStart w:id="718225469" w:edGrp="everyone" w:colFirst="0" w:colLast="0"/>
      <w:permStart w:id="322466186" w:edGrp="everyone" w:colFirst="2" w:colLast="2"/>
      <w:permStart w:id="1631549313" w:edGrp="everyone" w:colFirst="4" w:colLast="4"/>
      <w:permEnd w:id="875767444"/>
      <w:tr w:rsidR="00433F3F" w:rsidRPr="00035A94" w:rsidTr="001500C0">
        <w:trPr>
          <w:trHeight w:val="135"/>
        </w:trPr>
        <w:tc>
          <w:tcPr>
            <w:tcW w:w="360" w:type="dxa"/>
          </w:tcPr>
          <w:p w:rsidR="00433F3F" w:rsidRDefault="00760AD8" w:rsidP="001B7BED">
            <w:pPr>
              <w:pStyle w:val="Heading1"/>
            </w:pPr>
            <w:sdt>
              <w:sdtPr>
                <w:rPr>
                  <w:rStyle w:val="ContentcontrolsChar"/>
                </w:rPr>
                <w:id w:val="-21058745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F11733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978" w:type="dxa"/>
          </w:tcPr>
          <w:p w:rsidR="00433F3F" w:rsidRPr="008B0873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B0873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drug use</w:t>
            </w:r>
          </w:p>
        </w:tc>
        <w:tc>
          <w:tcPr>
            <w:tcW w:w="360" w:type="dxa"/>
          </w:tcPr>
          <w:p w:rsidR="00433F3F" w:rsidRDefault="00760AD8" w:rsidP="001B7BED">
            <w:pPr>
              <w:pStyle w:val="Heading1"/>
            </w:pPr>
            <w:sdt>
              <w:sdtPr>
                <w:rPr>
                  <w:rStyle w:val="ContentcontrolsChar"/>
                </w:rPr>
                <w:id w:val="17622480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E3E6F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068" w:type="dxa"/>
          </w:tcPr>
          <w:p w:rsidR="00433F3F" w:rsidRPr="008B0873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B0873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repeats words of others</w:t>
            </w:r>
          </w:p>
        </w:tc>
        <w:tc>
          <w:tcPr>
            <w:tcW w:w="360" w:type="dxa"/>
          </w:tcPr>
          <w:p w:rsidR="00433F3F" w:rsidRDefault="00760AD8" w:rsidP="001B7BED">
            <w:pPr>
              <w:pStyle w:val="Heading1"/>
            </w:pPr>
            <w:sdt>
              <w:sdtPr>
                <w:rPr>
                  <w:rStyle w:val="ContentcontrolsChar"/>
                </w:rPr>
                <w:id w:val="4707204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E3E6F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832" w:type="dxa"/>
          </w:tcPr>
          <w:p w:rsidR="00433F3F" w:rsidRPr="008B0873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B0873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distrustful</w:t>
            </w:r>
          </w:p>
        </w:tc>
      </w:tr>
      <w:permStart w:id="2060546445" w:edGrp="everyone" w:colFirst="0" w:colLast="0"/>
      <w:permStart w:id="997195926" w:edGrp="everyone" w:colFirst="2" w:colLast="2"/>
      <w:permStart w:id="144211092" w:edGrp="everyone" w:colFirst="4" w:colLast="4"/>
      <w:permEnd w:id="718225469"/>
      <w:permEnd w:id="322466186"/>
      <w:permEnd w:id="1631549313"/>
      <w:tr w:rsidR="00433F3F" w:rsidRPr="00035A94" w:rsidTr="001500C0">
        <w:trPr>
          <w:trHeight w:val="108"/>
        </w:trPr>
        <w:tc>
          <w:tcPr>
            <w:tcW w:w="360" w:type="dxa"/>
          </w:tcPr>
          <w:p w:rsidR="00433F3F" w:rsidRDefault="00760AD8" w:rsidP="001B7BED">
            <w:pPr>
              <w:pStyle w:val="Heading1"/>
            </w:pPr>
            <w:sdt>
              <w:sdtPr>
                <w:rPr>
                  <w:rStyle w:val="ContentcontrolsChar"/>
                </w:rPr>
                <w:id w:val="-11785714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F11733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978" w:type="dxa"/>
          </w:tcPr>
          <w:p w:rsidR="00433F3F" w:rsidRPr="008B0873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B0873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alcohol abuse</w:t>
            </w:r>
          </w:p>
        </w:tc>
        <w:tc>
          <w:tcPr>
            <w:tcW w:w="360" w:type="dxa"/>
          </w:tcPr>
          <w:p w:rsidR="00433F3F" w:rsidRDefault="00760AD8" w:rsidP="001B7BED">
            <w:pPr>
              <w:pStyle w:val="Heading1"/>
            </w:pPr>
            <w:sdt>
              <w:sdtPr>
                <w:rPr>
                  <w:rStyle w:val="ContentcontrolsChar"/>
                </w:rPr>
                <w:id w:val="-1515313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7427F0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068" w:type="dxa"/>
          </w:tcPr>
          <w:p w:rsidR="00433F3F" w:rsidRPr="008B0873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B0873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not trustworthy</w:t>
            </w:r>
          </w:p>
        </w:tc>
        <w:tc>
          <w:tcPr>
            <w:tcW w:w="360" w:type="dxa"/>
          </w:tcPr>
          <w:p w:rsidR="00433F3F" w:rsidRDefault="00760AD8" w:rsidP="001B7BED">
            <w:pPr>
              <w:pStyle w:val="Heading1"/>
            </w:pPr>
            <w:sdt>
              <w:sdtPr>
                <w:rPr>
                  <w:rStyle w:val="ContentcontrolsChar"/>
                </w:rPr>
                <w:id w:val="1457930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A97BB8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832" w:type="dxa"/>
          </w:tcPr>
          <w:p w:rsidR="00433F3F" w:rsidRPr="008B0873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B0873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extreme worrier</w:t>
            </w:r>
          </w:p>
        </w:tc>
      </w:tr>
      <w:permStart w:id="1288722032" w:edGrp="everyone" w:colFirst="0" w:colLast="0"/>
      <w:permStart w:id="1451167903" w:edGrp="everyone" w:colFirst="2" w:colLast="2"/>
      <w:permStart w:id="1447500713" w:edGrp="everyone" w:colFirst="4" w:colLast="4"/>
      <w:permEnd w:id="2060546445"/>
      <w:permEnd w:id="997195926"/>
      <w:permEnd w:id="144211092"/>
      <w:tr w:rsidR="00433F3F" w:rsidRPr="00035A94" w:rsidTr="001500C0">
        <w:trPr>
          <w:trHeight w:val="74"/>
        </w:trPr>
        <w:tc>
          <w:tcPr>
            <w:tcW w:w="360" w:type="dxa"/>
          </w:tcPr>
          <w:p w:rsidR="00433F3F" w:rsidRDefault="00760AD8" w:rsidP="001B7BED">
            <w:pPr>
              <w:pStyle w:val="Heading1"/>
            </w:pPr>
            <w:sdt>
              <w:sdtPr>
                <w:rPr>
                  <w:rStyle w:val="ContentcontrolsChar"/>
                </w:rPr>
                <w:id w:val="6949704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F11733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978" w:type="dxa"/>
          </w:tcPr>
          <w:p w:rsidR="00433F3F" w:rsidRPr="008B0873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B0873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chronic lying</w:t>
            </w:r>
          </w:p>
        </w:tc>
        <w:tc>
          <w:tcPr>
            <w:tcW w:w="360" w:type="dxa"/>
          </w:tcPr>
          <w:p w:rsidR="00433F3F" w:rsidRDefault="00760AD8" w:rsidP="001B7BED">
            <w:pPr>
              <w:pStyle w:val="Heading1"/>
            </w:pPr>
            <w:sdt>
              <w:sdtPr>
                <w:rPr>
                  <w:rStyle w:val="ContentcontrolsChar"/>
                </w:rPr>
                <w:id w:val="555895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7427F0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068" w:type="dxa"/>
          </w:tcPr>
          <w:p w:rsidR="00433F3F" w:rsidRPr="008B0873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B0873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hostile/angry mood</w:t>
            </w:r>
          </w:p>
        </w:tc>
        <w:tc>
          <w:tcPr>
            <w:tcW w:w="360" w:type="dxa"/>
          </w:tcPr>
          <w:p w:rsidR="00433F3F" w:rsidRDefault="00760AD8" w:rsidP="001B7BED">
            <w:pPr>
              <w:pStyle w:val="Heading1"/>
            </w:pPr>
            <w:sdt>
              <w:sdtPr>
                <w:rPr>
                  <w:rStyle w:val="ContentcontrolsChar"/>
                </w:rPr>
                <w:id w:val="-40159320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A97BB8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832" w:type="dxa"/>
          </w:tcPr>
          <w:p w:rsidR="00433F3F" w:rsidRPr="008B0873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B0873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self-injurious acts</w:t>
            </w:r>
          </w:p>
        </w:tc>
      </w:tr>
      <w:permStart w:id="1669937441" w:edGrp="everyone" w:colFirst="0" w:colLast="0"/>
      <w:permStart w:id="1653687005" w:edGrp="everyone" w:colFirst="2" w:colLast="2"/>
      <w:permStart w:id="263399306" w:edGrp="everyone" w:colFirst="4" w:colLast="4"/>
      <w:permEnd w:id="1288722032"/>
      <w:permEnd w:id="1451167903"/>
      <w:permEnd w:id="1447500713"/>
      <w:tr w:rsidR="00433F3F" w:rsidRPr="00035A94" w:rsidTr="001500C0">
        <w:trPr>
          <w:trHeight w:val="62"/>
        </w:trPr>
        <w:tc>
          <w:tcPr>
            <w:tcW w:w="360" w:type="dxa"/>
          </w:tcPr>
          <w:p w:rsidR="00433F3F" w:rsidRDefault="00760AD8" w:rsidP="001B7BED">
            <w:pPr>
              <w:pStyle w:val="Heading1"/>
            </w:pPr>
            <w:sdt>
              <w:sdtPr>
                <w:rPr>
                  <w:rStyle w:val="ContentcontrolsChar"/>
                </w:rPr>
                <w:id w:val="-214272298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F11733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978" w:type="dxa"/>
          </w:tcPr>
          <w:p w:rsidR="00433F3F" w:rsidRPr="008B0873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B0873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stealing</w:t>
            </w:r>
          </w:p>
        </w:tc>
        <w:tc>
          <w:tcPr>
            <w:tcW w:w="360" w:type="dxa"/>
          </w:tcPr>
          <w:p w:rsidR="00433F3F" w:rsidRDefault="00760AD8" w:rsidP="001B7BED">
            <w:pPr>
              <w:pStyle w:val="Heading1"/>
            </w:pPr>
            <w:sdt>
              <w:sdtPr>
                <w:rPr>
                  <w:rStyle w:val="ContentcontrolsChar"/>
                </w:rPr>
                <w:id w:val="-21320016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7427F0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068" w:type="dxa"/>
          </w:tcPr>
          <w:p w:rsidR="00433F3F" w:rsidRPr="008B0873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B0873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indecisive</w:t>
            </w:r>
          </w:p>
        </w:tc>
        <w:tc>
          <w:tcPr>
            <w:tcW w:w="360" w:type="dxa"/>
          </w:tcPr>
          <w:p w:rsidR="00433F3F" w:rsidRDefault="00760AD8" w:rsidP="001B7BED">
            <w:pPr>
              <w:pStyle w:val="Heading1"/>
            </w:pPr>
            <w:sdt>
              <w:sdtPr>
                <w:rPr>
                  <w:rStyle w:val="ContentcontrolsChar"/>
                </w:rPr>
                <w:id w:val="-12653090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A97BB8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832" w:type="dxa"/>
          </w:tcPr>
          <w:p w:rsidR="00433F3F" w:rsidRPr="008B0873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B0873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impulsive</w:t>
            </w:r>
          </w:p>
        </w:tc>
      </w:tr>
      <w:permStart w:id="696519531" w:edGrp="everyone" w:colFirst="0" w:colLast="0"/>
      <w:permStart w:id="1911186658" w:edGrp="everyone" w:colFirst="2" w:colLast="2"/>
      <w:permStart w:id="168582286" w:edGrp="everyone" w:colFirst="4" w:colLast="4"/>
      <w:permEnd w:id="1669937441"/>
      <w:permEnd w:id="1653687005"/>
      <w:permEnd w:id="263399306"/>
      <w:tr w:rsidR="00433F3F" w:rsidRPr="00035A94" w:rsidTr="001500C0">
        <w:trPr>
          <w:trHeight w:val="125"/>
        </w:trPr>
        <w:tc>
          <w:tcPr>
            <w:tcW w:w="360" w:type="dxa"/>
          </w:tcPr>
          <w:p w:rsidR="00433F3F" w:rsidRDefault="00760AD8" w:rsidP="001B7BED">
            <w:pPr>
              <w:pStyle w:val="Heading1"/>
            </w:pPr>
            <w:sdt>
              <w:sdtPr>
                <w:rPr>
                  <w:rStyle w:val="ContentcontrolsChar"/>
                </w:rPr>
                <w:id w:val="-15279370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F11733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978" w:type="dxa"/>
          </w:tcPr>
          <w:p w:rsidR="00433F3F" w:rsidRPr="008B0873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B0873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violent temper</w:t>
            </w:r>
          </w:p>
        </w:tc>
        <w:tc>
          <w:tcPr>
            <w:tcW w:w="360" w:type="dxa"/>
          </w:tcPr>
          <w:p w:rsidR="00433F3F" w:rsidRDefault="00760AD8" w:rsidP="001B7BED">
            <w:pPr>
              <w:pStyle w:val="Heading1"/>
            </w:pPr>
            <w:sdt>
              <w:sdtPr>
                <w:rPr>
                  <w:rStyle w:val="ContentcontrolsChar"/>
                </w:rPr>
                <w:id w:val="6374547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7427F0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068" w:type="dxa"/>
          </w:tcPr>
          <w:p w:rsidR="00433F3F" w:rsidRPr="008B0873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B0873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immature</w:t>
            </w:r>
          </w:p>
        </w:tc>
        <w:tc>
          <w:tcPr>
            <w:tcW w:w="360" w:type="dxa"/>
          </w:tcPr>
          <w:p w:rsidR="00433F3F" w:rsidRDefault="00760AD8" w:rsidP="001B7BED">
            <w:pPr>
              <w:pStyle w:val="Heading1"/>
            </w:pPr>
            <w:sdt>
              <w:sdtPr>
                <w:rPr>
                  <w:rStyle w:val="ContentcontrolsChar"/>
                </w:rPr>
                <w:id w:val="-21007895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A97BB8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832" w:type="dxa"/>
          </w:tcPr>
          <w:p w:rsidR="00433F3F" w:rsidRPr="008B0873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B0873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easily distracted</w:t>
            </w:r>
          </w:p>
        </w:tc>
      </w:tr>
      <w:permStart w:id="1971792100" w:edGrp="everyone" w:colFirst="0" w:colLast="0"/>
      <w:permStart w:id="123929472" w:edGrp="everyone" w:colFirst="2" w:colLast="2"/>
      <w:permStart w:id="960238597" w:edGrp="everyone" w:colFirst="4" w:colLast="4"/>
      <w:permEnd w:id="696519531"/>
      <w:permEnd w:id="1911186658"/>
      <w:permEnd w:id="168582286"/>
      <w:tr w:rsidR="00433F3F" w:rsidRPr="00035A94" w:rsidTr="001500C0">
        <w:trPr>
          <w:trHeight w:val="129"/>
        </w:trPr>
        <w:tc>
          <w:tcPr>
            <w:tcW w:w="360" w:type="dxa"/>
          </w:tcPr>
          <w:p w:rsidR="00433F3F" w:rsidRDefault="00760AD8" w:rsidP="001B7BED">
            <w:pPr>
              <w:pStyle w:val="Heading1"/>
            </w:pPr>
            <w:sdt>
              <w:sdtPr>
                <w:rPr>
                  <w:rStyle w:val="ContentcontrolsChar"/>
                </w:rPr>
                <w:id w:val="-2562136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F11733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978" w:type="dxa"/>
          </w:tcPr>
          <w:p w:rsidR="00433F3F" w:rsidRPr="008B0873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B0873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fire-setting</w:t>
            </w:r>
          </w:p>
        </w:tc>
        <w:tc>
          <w:tcPr>
            <w:tcW w:w="360" w:type="dxa"/>
          </w:tcPr>
          <w:p w:rsidR="00433F3F" w:rsidRDefault="00760AD8" w:rsidP="001B7BED">
            <w:pPr>
              <w:pStyle w:val="Heading1"/>
            </w:pPr>
            <w:sdt>
              <w:sdtPr>
                <w:rPr>
                  <w:rStyle w:val="ContentcontrolsChar"/>
                </w:rPr>
                <w:id w:val="-3746257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7427F0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068" w:type="dxa"/>
          </w:tcPr>
          <w:p w:rsidR="00433F3F" w:rsidRPr="008B0873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B0873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bizarre behavior</w:t>
            </w:r>
          </w:p>
        </w:tc>
        <w:tc>
          <w:tcPr>
            <w:tcW w:w="360" w:type="dxa"/>
          </w:tcPr>
          <w:p w:rsidR="00433F3F" w:rsidRDefault="00760AD8" w:rsidP="001B7BED">
            <w:pPr>
              <w:pStyle w:val="Heading1"/>
            </w:pPr>
            <w:sdt>
              <w:sdtPr>
                <w:rPr>
                  <w:rStyle w:val="ContentcontrolsChar"/>
                </w:rPr>
                <w:id w:val="-7074904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A97BB8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832" w:type="dxa"/>
          </w:tcPr>
          <w:p w:rsidR="00433F3F" w:rsidRPr="008B0873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B0873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poor concentration</w:t>
            </w:r>
          </w:p>
        </w:tc>
      </w:tr>
      <w:permStart w:id="344616173" w:edGrp="everyone" w:colFirst="0" w:colLast="0"/>
      <w:permStart w:id="2124487687" w:edGrp="everyone" w:colFirst="2" w:colLast="2"/>
      <w:permStart w:id="1643399732" w:edGrp="everyone" w:colFirst="4" w:colLast="4"/>
      <w:permEnd w:id="1971792100"/>
      <w:permEnd w:id="123929472"/>
      <w:permEnd w:id="960238597"/>
      <w:tr w:rsidR="00433F3F" w:rsidRPr="00035A94" w:rsidTr="001500C0">
        <w:trPr>
          <w:trHeight w:val="187"/>
        </w:trPr>
        <w:tc>
          <w:tcPr>
            <w:tcW w:w="360" w:type="dxa"/>
          </w:tcPr>
          <w:p w:rsidR="00433F3F" w:rsidRDefault="00760AD8" w:rsidP="001B7BED">
            <w:pPr>
              <w:pStyle w:val="Heading1"/>
            </w:pPr>
            <w:sdt>
              <w:sdtPr>
                <w:rPr>
                  <w:rStyle w:val="ContentcontrolsChar"/>
                </w:rPr>
                <w:id w:val="18151403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86964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978" w:type="dxa"/>
          </w:tcPr>
          <w:p w:rsidR="00433F3F" w:rsidRPr="008B0873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B0873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hyperactive</w:t>
            </w:r>
          </w:p>
        </w:tc>
        <w:tc>
          <w:tcPr>
            <w:tcW w:w="360" w:type="dxa"/>
          </w:tcPr>
          <w:p w:rsidR="00433F3F" w:rsidRDefault="00760AD8" w:rsidP="001B7BED">
            <w:pPr>
              <w:pStyle w:val="Heading1"/>
            </w:pPr>
            <w:sdt>
              <w:sdtPr>
                <w:rPr>
                  <w:rStyle w:val="ContentcontrolsChar"/>
                </w:rPr>
                <w:id w:val="106268526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7427F0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068" w:type="dxa"/>
          </w:tcPr>
          <w:p w:rsidR="00433F3F" w:rsidRPr="008B0873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B0873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self-injurious threats</w:t>
            </w:r>
          </w:p>
        </w:tc>
        <w:tc>
          <w:tcPr>
            <w:tcW w:w="360" w:type="dxa"/>
          </w:tcPr>
          <w:p w:rsidR="00433F3F" w:rsidRDefault="00760AD8" w:rsidP="001B7BED">
            <w:pPr>
              <w:pStyle w:val="Heading1"/>
            </w:pPr>
            <w:sdt>
              <w:sdtPr>
                <w:rPr>
                  <w:rStyle w:val="ContentcontrolsChar"/>
                </w:rPr>
                <w:id w:val="13669397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A97BB8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832" w:type="dxa"/>
          </w:tcPr>
          <w:p w:rsidR="00433F3F" w:rsidRPr="008B0873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B0873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often sad</w:t>
            </w:r>
          </w:p>
        </w:tc>
      </w:tr>
      <w:permStart w:id="1860048843" w:edGrp="everyone" w:colFirst="0" w:colLast="0"/>
      <w:permStart w:id="395713688" w:edGrp="everyone" w:colFirst="2" w:colLast="2"/>
      <w:permStart w:id="1278479502" w:edGrp="everyone" w:colFirst="4" w:colLast="4"/>
      <w:permEnd w:id="344616173"/>
      <w:permEnd w:id="2124487687"/>
      <w:permEnd w:id="1643399732"/>
      <w:tr w:rsidR="00433F3F" w:rsidRPr="00035A94" w:rsidTr="001500C0">
        <w:trPr>
          <w:trHeight w:val="125"/>
        </w:trPr>
        <w:tc>
          <w:tcPr>
            <w:tcW w:w="360" w:type="dxa"/>
          </w:tcPr>
          <w:p w:rsidR="00433F3F" w:rsidRDefault="00760AD8" w:rsidP="001B7BED">
            <w:pPr>
              <w:pStyle w:val="Heading1"/>
            </w:pPr>
            <w:sdt>
              <w:sdtPr>
                <w:rPr>
                  <w:rStyle w:val="ContentcontrolsChar"/>
                </w:rPr>
                <w:id w:val="-179219763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F11733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978" w:type="dxa"/>
          </w:tcPr>
          <w:p w:rsidR="00433F3F" w:rsidRPr="008B0873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B0873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animal cruelty</w:t>
            </w:r>
          </w:p>
        </w:tc>
        <w:tc>
          <w:tcPr>
            <w:tcW w:w="360" w:type="dxa"/>
          </w:tcPr>
          <w:p w:rsidR="00433F3F" w:rsidRDefault="00760AD8" w:rsidP="001B7BED">
            <w:pPr>
              <w:pStyle w:val="Heading1"/>
            </w:pPr>
            <w:sdt>
              <w:sdtPr>
                <w:rPr>
                  <w:rStyle w:val="ContentcontrolsChar"/>
                </w:rPr>
                <w:id w:val="17080548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7427F0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068" w:type="dxa"/>
          </w:tcPr>
          <w:p w:rsidR="00433F3F" w:rsidRPr="008B0873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B0873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frequently tearful</w:t>
            </w:r>
          </w:p>
        </w:tc>
        <w:tc>
          <w:tcPr>
            <w:tcW w:w="360" w:type="dxa"/>
          </w:tcPr>
          <w:p w:rsidR="00433F3F" w:rsidRDefault="00760AD8" w:rsidP="001B7BED">
            <w:pPr>
              <w:pStyle w:val="Heading1"/>
            </w:pPr>
            <w:sdt>
              <w:sdtPr>
                <w:rPr>
                  <w:rStyle w:val="ContentcontrolsChar"/>
                </w:rPr>
                <w:id w:val="-21222938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A97BB8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832" w:type="dxa"/>
          </w:tcPr>
          <w:p w:rsidR="00433F3F" w:rsidRPr="008B0873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B0873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breaks things in anger</w:t>
            </w:r>
          </w:p>
        </w:tc>
      </w:tr>
      <w:permStart w:id="1348937952" w:edGrp="everyone" w:colFirst="0" w:colLast="0"/>
      <w:permStart w:id="780421579" w:edGrp="everyone" w:colFirst="2" w:colLast="2"/>
      <w:permEnd w:id="1860048843"/>
      <w:permEnd w:id="395713688"/>
      <w:permEnd w:id="1278479502"/>
      <w:tr w:rsidR="00433F3F" w:rsidRPr="00035A94" w:rsidTr="001500C0">
        <w:trPr>
          <w:trHeight w:val="129"/>
        </w:trPr>
        <w:tc>
          <w:tcPr>
            <w:tcW w:w="360" w:type="dxa"/>
          </w:tcPr>
          <w:p w:rsidR="00433F3F" w:rsidRDefault="00760AD8" w:rsidP="001B7BED">
            <w:pPr>
              <w:pStyle w:val="Heading1"/>
            </w:pPr>
            <w:sdt>
              <w:sdtPr>
                <w:rPr>
                  <w:rStyle w:val="ContentcontrolsChar"/>
                </w:rPr>
                <w:id w:val="68140343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F11733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978" w:type="dxa"/>
          </w:tcPr>
          <w:p w:rsidR="00433F3F" w:rsidRPr="008B0873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B0873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assaults others</w:t>
            </w:r>
          </w:p>
        </w:tc>
        <w:tc>
          <w:tcPr>
            <w:tcW w:w="360" w:type="dxa"/>
          </w:tcPr>
          <w:p w:rsidR="00433F3F" w:rsidRDefault="00760AD8" w:rsidP="001B7BED">
            <w:pPr>
              <w:pStyle w:val="Heading1"/>
            </w:pPr>
            <w:sdt>
              <w:sdtPr>
                <w:rPr>
                  <w:rStyle w:val="ContentcontrolsChar"/>
                </w:rPr>
                <w:id w:val="18006495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7427F0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2068" w:type="dxa"/>
          </w:tcPr>
          <w:p w:rsidR="00433F3F" w:rsidRPr="008B0873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B0873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 xml:space="preserve">lack of attachment   </w:t>
            </w:r>
          </w:p>
        </w:tc>
        <w:tc>
          <w:tcPr>
            <w:tcW w:w="360" w:type="dxa"/>
          </w:tcPr>
          <w:p w:rsidR="00433F3F" w:rsidRPr="00035A94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  <w:tc>
          <w:tcPr>
            <w:tcW w:w="1832" w:type="dxa"/>
          </w:tcPr>
          <w:p w:rsidR="00433F3F" w:rsidRPr="00035A94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</w:tr>
      <w:permStart w:id="1388398762" w:edGrp="everyone" w:colFirst="0" w:colLast="0"/>
      <w:permEnd w:id="1348937952"/>
      <w:permEnd w:id="780421579"/>
      <w:tr w:rsidR="00433F3F" w:rsidRPr="00035A94" w:rsidTr="001500C0">
        <w:trPr>
          <w:trHeight w:val="62"/>
        </w:trPr>
        <w:tc>
          <w:tcPr>
            <w:tcW w:w="360" w:type="dxa"/>
          </w:tcPr>
          <w:p w:rsidR="00433F3F" w:rsidRDefault="00760AD8" w:rsidP="001B7BED">
            <w:pPr>
              <w:pStyle w:val="Heading1"/>
            </w:pPr>
            <w:sdt>
              <w:sdtPr>
                <w:rPr>
                  <w:rStyle w:val="ContentcontrolsChar"/>
                </w:rPr>
                <w:id w:val="-11858238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F11733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978" w:type="dxa"/>
          </w:tcPr>
          <w:p w:rsidR="00433F3F" w:rsidRPr="008B0873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B0873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disobedient</w:t>
            </w:r>
          </w:p>
        </w:tc>
        <w:tc>
          <w:tcPr>
            <w:tcW w:w="360" w:type="dxa"/>
          </w:tcPr>
          <w:p w:rsidR="00433F3F" w:rsidRPr="00035A94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  <w:tc>
          <w:tcPr>
            <w:tcW w:w="2068" w:type="dxa"/>
          </w:tcPr>
          <w:p w:rsidR="00433F3F" w:rsidRPr="00035A94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  <w:tc>
          <w:tcPr>
            <w:tcW w:w="360" w:type="dxa"/>
          </w:tcPr>
          <w:p w:rsidR="00433F3F" w:rsidRPr="00035A94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  <w:tc>
          <w:tcPr>
            <w:tcW w:w="1832" w:type="dxa"/>
          </w:tcPr>
          <w:p w:rsidR="00433F3F" w:rsidRPr="00035A94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</w:tr>
      <w:permStart w:id="469269649" w:edGrp="everyone" w:colFirst="0" w:colLast="0"/>
      <w:permEnd w:id="1388398762"/>
      <w:tr w:rsidR="00433F3F" w:rsidRPr="00035A94" w:rsidTr="001500C0">
        <w:trPr>
          <w:trHeight w:val="62"/>
        </w:trPr>
        <w:tc>
          <w:tcPr>
            <w:tcW w:w="360" w:type="dxa"/>
          </w:tcPr>
          <w:p w:rsidR="00433F3F" w:rsidRDefault="00760AD8" w:rsidP="001B7BED">
            <w:pPr>
              <w:pStyle w:val="Heading1"/>
            </w:pPr>
            <w:sdt>
              <w:sdtPr>
                <w:rPr>
                  <w:rStyle w:val="ContentcontrolsChar"/>
                </w:rPr>
                <w:id w:val="-19283296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33F3F" w:rsidRPr="00F11733">
                  <w:rPr>
                    <w:rStyle w:val="ContentcontrolsChar"/>
                  </w:rPr>
                  <w:sym w:font="Wingdings" w:char="F0A8"/>
                </w:r>
              </w:sdtContent>
            </w:sdt>
          </w:p>
        </w:tc>
        <w:tc>
          <w:tcPr>
            <w:tcW w:w="1978" w:type="dxa"/>
          </w:tcPr>
          <w:p w:rsidR="00433F3F" w:rsidRPr="008B0873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</w:pPr>
            <w:r w:rsidRPr="008B0873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US"/>
                <w14:ligatures w14:val="none"/>
              </w:rPr>
              <w:t>other</w:t>
            </w:r>
            <w:r w:rsidRPr="008B0873">
              <w:rPr>
                <w:rStyle w:val="ContentcontrolsChar"/>
                <w:color w:val="5B9BD5" w:themeColor="accent1"/>
              </w:rPr>
              <w:t xml:space="preserve"> </w:t>
            </w:r>
            <w:sdt>
              <w:sdtPr>
                <w:rPr>
                  <w:rStyle w:val="ContentcontrolsChar"/>
                  <w:color w:val="5B9BD5" w:themeColor="accent1"/>
                </w:rPr>
                <w:id w:val="723174561"/>
                <w:placeholder>
                  <w:docPart w:val="59927E2C15D94AC89BE663C7AB5D4161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Pr="008B0873">
                  <w:rPr>
                    <w:rStyle w:val="ContentcontrolsChar"/>
                    <w:color w:val="5B9BD5" w:themeColor="accent1"/>
                  </w:rPr>
                  <w:t>[Comment]</w:t>
                </w:r>
              </w:sdtContent>
            </w:sdt>
          </w:p>
        </w:tc>
        <w:tc>
          <w:tcPr>
            <w:tcW w:w="360" w:type="dxa"/>
          </w:tcPr>
          <w:p w:rsidR="00433F3F" w:rsidRPr="00035A94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  <w:tc>
          <w:tcPr>
            <w:tcW w:w="2068" w:type="dxa"/>
          </w:tcPr>
          <w:p w:rsidR="00433F3F" w:rsidRPr="00035A94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  <w:tc>
          <w:tcPr>
            <w:tcW w:w="360" w:type="dxa"/>
          </w:tcPr>
          <w:p w:rsidR="00433F3F" w:rsidRPr="00035A94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  <w:tc>
          <w:tcPr>
            <w:tcW w:w="1832" w:type="dxa"/>
          </w:tcPr>
          <w:p w:rsidR="00433F3F" w:rsidRPr="00035A94" w:rsidRDefault="00433F3F" w:rsidP="001B7BED">
            <w:pPr>
              <w:pStyle w:val="Heading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</w:tr>
      <w:permEnd w:id="469269649"/>
      <w:tr w:rsidR="00035A94" w:rsidRPr="00035A94" w:rsidTr="001500C0">
        <w:trPr>
          <w:trHeight w:val="62"/>
        </w:trPr>
        <w:tc>
          <w:tcPr>
            <w:tcW w:w="360" w:type="dxa"/>
          </w:tcPr>
          <w:p w:rsidR="00035A94" w:rsidRPr="00035A94" w:rsidRDefault="00035A94" w:rsidP="00035A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  <w:tc>
          <w:tcPr>
            <w:tcW w:w="6598" w:type="dxa"/>
            <w:gridSpan w:val="5"/>
          </w:tcPr>
          <w:p w:rsidR="00035A94" w:rsidRPr="00035A94" w:rsidRDefault="00035A94" w:rsidP="00035A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</w:tr>
    </w:tbl>
    <w:p w:rsidR="00035A94" w:rsidRPr="00035A94" w:rsidRDefault="00035A94" w:rsidP="00035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rFonts w:ascii="Times New Roman" w:eastAsia="Times New Roman" w:hAnsi="Times New Roman" w:cs="Times New Roman"/>
          <w:color w:val="000000"/>
          <w:kern w:val="0"/>
          <w:sz w:val="12"/>
          <w:szCs w:val="20"/>
          <w:lang w:eastAsia="en-US"/>
          <w14:ligatures w14:val="none"/>
        </w:rPr>
      </w:pPr>
    </w:p>
    <w:tbl>
      <w:tblPr>
        <w:tblW w:w="11074" w:type="dxa"/>
        <w:tblInd w:w="-648" w:type="dxa"/>
        <w:tblBorders>
          <w:top w:val="single" w:sz="12" w:space="0" w:color="92D050"/>
          <w:bottom w:val="single" w:sz="12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746"/>
      </w:tblGrid>
      <w:tr w:rsidR="00035A94" w:rsidRPr="001B7BED" w:rsidTr="001500C0">
        <w:trPr>
          <w:trHeight w:val="1173"/>
        </w:trPr>
        <w:tc>
          <w:tcPr>
            <w:tcW w:w="5328" w:type="dxa"/>
          </w:tcPr>
          <w:tbl>
            <w:tblPr>
              <w:tblW w:w="517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2002"/>
              <w:gridCol w:w="360"/>
              <w:gridCol w:w="2452"/>
            </w:tblGrid>
            <w:tr w:rsidR="00035A94" w:rsidRPr="001B7BED" w:rsidTr="00433F3F">
              <w:trPr>
                <w:trHeight w:val="75"/>
              </w:trPr>
              <w:tc>
                <w:tcPr>
                  <w:tcW w:w="5174" w:type="dxa"/>
                  <w:gridSpan w:val="4"/>
                  <w:tcBorders>
                    <w:top w:val="none" w:sz="0" w:space="0" w:color="000000"/>
                    <w:bottom w:val="none" w:sz="0" w:space="0" w:color="000000"/>
                  </w:tcBorders>
                </w:tcPr>
                <w:p w:rsidR="00035A94" w:rsidRPr="00BB79DB" w:rsidRDefault="00035A94" w:rsidP="001B7BED">
                  <w:pPr>
                    <w:pStyle w:val="Heading1"/>
                    <w:rPr>
                      <w:rFonts w:cstheme="majorHAnsi"/>
                      <w:b/>
                      <w:sz w:val="22"/>
                      <w:szCs w:val="22"/>
                      <w:u w:val="single"/>
                    </w:rPr>
                  </w:pPr>
                  <w:r w:rsidRPr="00BB79DB">
                    <w:rPr>
                      <w:rFonts w:cstheme="majorHAnsi"/>
                      <w:b/>
                      <w:sz w:val="22"/>
                      <w:szCs w:val="22"/>
                      <w:u w:val="single"/>
                    </w:rPr>
                    <w:t>Social interaction</w:t>
                  </w:r>
                </w:p>
              </w:tc>
            </w:tr>
            <w:permStart w:id="575351430" w:edGrp="everyone" w:colFirst="0" w:colLast="0"/>
            <w:permStart w:id="1441420996" w:edGrp="everyone" w:colFirst="2" w:colLast="2"/>
            <w:tr w:rsidR="00433F3F" w:rsidRPr="001B7BED" w:rsidTr="00433F3F">
              <w:trPr>
                <w:trHeight w:val="231"/>
              </w:trPr>
              <w:tc>
                <w:tcPr>
                  <w:tcW w:w="3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760AD8" w:rsidP="001B7BED">
                  <w:pPr>
                    <w:pStyle w:val="Heading1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color w:val="auto"/>
                        <w:sz w:val="18"/>
                        <w:szCs w:val="18"/>
                      </w:rPr>
                      <w:id w:val="-182927779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1B7BED" w:rsidRPr="001B7BED">
                        <w:rPr>
                          <w:rStyle w:val="ContentcontrolsChar"/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00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7B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normal social interaction</w:t>
                  </w:r>
                </w:p>
              </w:tc>
              <w:tc>
                <w:tcPr>
                  <w:tcW w:w="3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760AD8" w:rsidP="001B7BED">
                  <w:pPr>
                    <w:pStyle w:val="Heading1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color w:val="auto"/>
                        <w:sz w:val="18"/>
                        <w:szCs w:val="18"/>
                      </w:rPr>
                      <w:id w:val="-105137769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E3E6F" w:rsidRPr="001B7BED">
                        <w:rPr>
                          <w:rStyle w:val="ContentcontrolsChar"/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45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7B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inappropriate sex play</w:t>
                  </w:r>
                </w:p>
              </w:tc>
            </w:tr>
            <w:permStart w:id="373567244" w:edGrp="everyone" w:colFirst="0" w:colLast="0"/>
            <w:permStart w:id="8742281" w:edGrp="everyone" w:colFirst="2" w:colLast="2"/>
            <w:permEnd w:id="575351430"/>
            <w:permEnd w:id="1441420996"/>
            <w:tr w:rsidR="00433F3F" w:rsidRPr="001B7BED" w:rsidTr="00433F3F">
              <w:trPr>
                <w:trHeight w:val="151"/>
              </w:trPr>
              <w:tc>
                <w:tcPr>
                  <w:tcW w:w="3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760AD8" w:rsidP="001B7BED">
                  <w:pPr>
                    <w:pStyle w:val="Heading1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color w:val="auto"/>
                        <w:sz w:val="18"/>
                        <w:szCs w:val="18"/>
                      </w:rPr>
                      <w:id w:val="-36775940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1B7BED">
                        <w:rPr>
                          <w:rStyle w:val="ContentcontrolsChar"/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00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7B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isolates self</w:t>
                  </w:r>
                </w:p>
              </w:tc>
              <w:tc>
                <w:tcPr>
                  <w:tcW w:w="3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760AD8" w:rsidP="001B7BED">
                  <w:pPr>
                    <w:pStyle w:val="Heading1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color w:val="auto"/>
                        <w:sz w:val="18"/>
                        <w:szCs w:val="18"/>
                      </w:rPr>
                      <w:id w:val="106715431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1B7BED">
                        <w:rPr>
                          <w:rStyle w:val="ContentcontrolsChar"/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45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7B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dominates others</w:t>
                  </w:r>
                </w:p>
              </w:tc>
            </w:tr>
            <w:permStart w:id="2035553730" w:edGrp="everyone" w:colFirst="0" w:colLast="0"/>
            <w:permStart w:id="1075536683" w:edGrp="everyone" w:colFirst="2" w:colLast="2"/>
            <w:permEnd w:id="373567244"/>
            <w:permEnd w:id="8742281"/>
            <w:tr w:rsidR="00433F3F" w:rsidRPr="001B7BED" w:rsidTr="00433F3F">
              <w:trPr>
                <w:trHeight w:val="180"/>
              </w:trPr>
              <w:tc>
                <w:tcPr>
                  <w:tcW w:w="3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760AD8" w:rsidP="001B7BED">
                  <w:pPr>
                    <w:pStyle w:val="Heading1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color w:val="auto"/>
                        <w:sz w:val="18"/>
                        <w:szCs w:val="18"/>
                      </w:rPr>
                      <w:id w:val="-39482138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1B7BED">
                        <w:rPr>
                          <w:rStyle w:val="ContentcontrolsChar"/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00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7B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very shy</w:t>
                  </w:r>
                </w:p>
              </w:tc>
              <w:tc>
                <w:tcPr>
                  <w:tcW w:w="3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760AD8" w:rsidP="001B7BED">
                  <w:pPr>
                    <w:pStyle w:val="Heading1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color w:val="auto"/>
                        <w:sz w:val="18"/>
                        <w:szCs w:val="18"/>
                      </w:rPr>
                      <w:id w:val="-47746237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1B7BED">
                        <w:rPr>
                          <w:rStyle w:val="ContentcontrolsChar"/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45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7B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associates with acting-out peers</w:t>
                  </w:r>
                </w:p>
              </w:tc>
            </w:tr>
            <w:permStart w:id="1668251255" w:edGrp="everyone" w:colFirst="0" w:colLast="0"/>
            <w:permEnd w:id="2035553730"/>
            <w:permEnd w:id="1075536683"/>
            <w:tr w:rsidR="00433F3F" w:rsidRPr="001B7BED" w:rsidTr="00433F3F">
              <w:trPr>
                <w:trHeight w:val="151"/>
              </w:trPr>
              <w:tc>
                <w:tcPr>
                  <w:tcW w:w="3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760AD8" w:rsidP="001B7BED">
                  <w:pPr>
                    <w:pStyle w:val="Heading1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color w:val="auto"/>
                        <w:sz w:val="18"/>
                        <w:szCs w:val="18"/>
                      </w:rPr>
                      <w:id w:val="117838507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1B7BED">
                        <w:rPr>
                          <w:rStyle w:val="ContentcontrolsChar"/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00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7B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alienates self</w:t>
                  </w:r>
                </w:p>
              </w:tc>
              <w:tc>
                <w:tcPr>
                  <w:tcW w:w="3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5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permStart w:id="1143238284" w:edGrp="everyone" w:colFirst="0" w:colLast="0"/>
            <w:permEnd w:id="1668251255"/>
            <w:tr w:rsidR="00433F3F" w:rsidRPr="001B7BED" w:rsidTr="00433F3F">
              <w:trPr>
                <w:trHeight w:val="100"/>
              </w:trPr>
              <w:tc>
                <w:tcPr>
                  <w:tcW w:w="3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760AD8" w:rsidP="001B7BED">
                  <w:pPr>
                    <w:pStyle w:val="Heading1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color w:val="auto"/>
                        <w:sz w:val="18"/>
                        <w:szCs w:val="18"/>
                      </w:rPr>
                      <w:id w:val="90041549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1B7BED">
                        <w:rPr>
                          <w:rStyle w:val="ContentcontrolsChar"/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4814" w:type="dxa"/>
                  <w:gridSpan w:val="3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7B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other</w:t>
                  </w:r>
                  <w:r w:rsidRPr="001B7BED">
                    <w:rPr>
                      <w:rStyle w:val="ContentcontrolsChar"/>
                      <w:rFonts w:ascii="Times New Roman" w:hAnsi="Times New Roman" w:cs="Times New Roman"/>
                      <w:color w:val="5B9BD5" w:themeColor="accent1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color w:val="5B9BD5" w:themeColor="accent1"/>
                        <w:sz w:val="18"/>
                        <w:szCs w:val="18"/>
                      </w:rPr>
                      <w:id w:val="-1615896131"/>
                      <w:placeholder>
                        <w:docPart w:val="446A1F0CBE40467199B054BDFEDBE886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permStart w:id="107097641" w:edGrp="everyone"/>
                      <w:r w:rsidRPr="001B7BED">
                        <w:rPr>
                          <w:rStyle w:val="ContentcontrolsChar"/>
                          <w:rFonts w:ascii="Times New Roman" w:hAnsi="Times New Roman" w:cs="Times New Roman"/>
                          <w:color w:val="5B9BD5" w:themeColor="accent1"/>
                          <w:sz w:val="18"/>
                          <w:szCs w:val="18"/>
                        </w:rPr>
                        <w:t>[Comment]</w:t>
                      </w:r>
                      <w:permEnd w:id="107097641"/>
                    </w:sdtContent>
                  </w:sdt>
                </w:p>
                <w:p w:rsidR="00433F3F" w:rsidRPr="001B7BED" w:rsidRDefault="00433F3F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permEnd w:id="1143238284"/>
          </w:tbl>
          <w:p w:rsidR="00035A94" w:rsidRPr="001B7BED" w:rsidRDefault="00035A94" w:rsidP="001B7BED">
            <w:pPr>
              <w:pStyle w:val="Heading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6" w:type="dxa"/>
          </w:tcPr>
          <w:tbl>
            <w:tblPr>
              <w:tblW w:w="583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2291"/>
              <w:gridCol w:w="463"/>
              <w:gridCol w:w="2616"/>
            </w:tblGrid>
            <w:tr w:rsidR="00035A94" w:rsidRPr="00BB79DB" w:rsidTr="00BA2C74">
              <w:trPr>
                <w:trHeight w:val="75"/>
              </w:trPr>
              <w:tc>
                <w:tcPr>
                  <w:tcW w:w="5832" w:type="dxa"/>
                  <w:gridSpan w:val="4"/>
                </w:tcPr>
                <w:p w:rsidR="00035A94" w:rsidRPr="00BB79DB" w:rsidRDefault="00035A94" w:rsidP="001B7BED">
                  <w:pPr>
                    <w:pStyle w:val="Heading1"/>
                    <w:rPr>
                      <w:rFonts w:cstheme="majorHAnsi"/>
                      <w:b/>
                      <w:sz w:val="22"/>
                      <w:szCs w:val="22"/>
                      <w:u w:val="single"/>
                    </w:rPr>
                  </w:pPr>
                  <w:r w:rsidRPr="00BB79DB">
                    <w:rPr>
                      <w:rFonts w:cstheme="majorHAnsi"/>
                      <w:b/>
                      <w:sz w:val="22"/>
                      <w:szCs w:val="22"/>
                      <w:u w:val="single"/>
                    </w:rPr>
                    <w:t>Intellectual / academic functioning</w:t>
                  </w:r>
                </w:p>
              </w:tc>
            </w:tr>
            <w:permStart w:id="1069114983" w:edGrp="everyone" w:colFirst="0" w:colLast="0"/>
            <w:permStart w:id="841766258" w:edGrp="everyone" w:colFirst="2" w:colLast="2"/>
            <w:tr w:rsidR="00433F3F" w:rsidRPr="001B7BED" w:rsidTr="00BA2C74">
              <w:trPr>
                <w:trHeight w:val="151"/>
              </w:trPr>
              <w:tc>
                <w:tcPr>
                  <w:tcW w:w="462" w:type="dxa"/>
                </w:tcPr>
                <w:p w:rsidR="00433F3F" w:rsidRPr="001B7BED" w:rsidRDefault="00760AD8" w:rsidP="001B7BED">
                  <w:pPr>
                    <w:pStyle w:val="Heading1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color w:val="auto"/>
                        <w:sz w:val="18"/>
                        <w:szCs w:val="18"/>
                      </w:rPr>
                      <w:id w:val="-125613536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CA4B48">
                        <w:rPr>
                          <w:rStyle w:val="ContentcontrolsChar"/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291" w:type="dxa"/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7B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normal intelligence</w:t>
                  </w:r>
                </w:p>
              </w:tc>
              <w:tc>
                <w:tcPr>
                  <w:tcW w:w="463" w:type="dxa"/>
                </w:tcPr>
                <w:p w:rsidR="00433F3F" w:rsidRPr="001B7BED" w:rsidRDefault="00760AD8" w:rsidP="001B7BED">
                  <w:pPr>
                    <w:pStyle w:val="Heading1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color w:val="auto"/>
                        <w:sz w:val="18"/>
                        <w:szCs w:val="18"/>
                      </w:rPr>
                      <w:id w:val="208047403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CA4B48">
                        <w:rPr>
                          <w:rStyle w:val="ContentcontrolsChar"/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616" w:type="dxa"/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7B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underachieving</w:t>
                  </w:r>
                </w:p>
              </w:tc>
            </w:tr>
            <w:permStart w:id="1928691593" w:edGrp="everyone" w:colFirst="0" w:colLast="0"/>
            <w:permStart w:id="1724152088" w:edGrp="everyone" w:colFirst="2" w:colLast="2"/>
            <w:permEnd w:id="1069114983"/>
            <w:permEnd w:id="841766258"/>
            <w:tr w:rsidR="00433F3F" w:rsidRPr="001B7BED" w:rsidTr="00BA2C74">
              <w:trPr>
                <w:trHeight w:val="156"/>
              </w:trPr>
              <w:tc>
                <w:tcPr>
                  <w:tcW w:w="462" w:type="dxa"/>
                </w:tcPr>
                <w:p w:rsidR="00433F3F" w:rsidRPr="001B7BED" w:rsidRDefault="00760AD8" w:rsidP="001B7BED">
                  <w:pPr>
                    <w:pStyle w:val="Heading1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color w:val="auto"/>
                        <w:sz w:val="18"/>
                        <w:szCs w:val="18"/>
                      </w:rPr>
                      <w:id w:val="-336340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1B7BED">
                        <w:rPr>
                          <w:rStyle w:val="ContentcontrolsChar"/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291" w:type="dxa"/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7B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high intelligence</w:t>
                  </w:r>
                </w:p>
              </w:tc>
              <w:tc>
                <w:tcPr>
                  <w:tcW w:w="463" w:type="dxa"/>
                </w:tcPr>
                <w:p w:rsidR="00433F3F" w:rsidRPr="001B7BED" w:rsidRDefault="00760AD8" w:rsidP="001B7BED">
                  <w:pPr>
                    <w:pStyle w:val="Heading1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color w:val="auto"/>
                        <w:sz w:val="18"/>
                        <w:szCs w:val="18"/>
                      </w:rPr>
                      <w:id w:val="157555481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1B7BED">
                        <w:rPr>
                          <w:rStyle w:val="ContentcontrolsChar"/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616" w:type="dxa"/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7B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mild retardation</w:t>
                  </w:r>
                </w:p>
              </w:tc>
            </w:tr>
            <w:permStart w:id="721824661" w:edGrp="everyone" w:colFirst="0" w:colLast="0"/>
            <w:permStart w:id="1491813188" w:edGrp="everyone" w:colFirst="2" w:colLast="2"/>
            <w:permEnd w:id="1928691593"/>
            <w:permEnd w:id="1724152088"/>
            <w:tr w:rsidR="00433F3F" w:rsidRPr="001B7BED" w:rsidTr="00BA2C74">
              <w:trPr>
                <w:trHeight w:val="151"/>
              </w:trPr>
              <w:tc>
                <w:tcPr>
                  <w:tcW w:w="462" w:type="dxa"/>
                </w:tcPr>
                <w:p w:rsidR="00433F3F" w:rsidRPr="001B7BED" w:rsidRDefault="00760AD8" w:rsidP="001B7BED">
                  <w:pPr>
                    <w:pStyle w:val="Heading1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color w:val="auto"/>
                        <w:sz w:val="18"/>
                        <w:szCs w:val="18"/>
                      </w:rPr>
                      <w:id w:val="133942336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1B7BED">
                        <w:rPr>
                          <w:rStyle w:val="ContentcontrolsChar"/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291" w:type="dxa"/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7B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learning problems</w:t>
                  </w:r>
                </w:p>
              </w:tc>
              <w:tc>
                <w:tcPr>
                  <w:tcW w:w="463" w:type="dxa"/>
                </w:tcPr>
                <w:p w:rsidR="00433F3F" w:rsidRPr="001B7BED" w:rsidRDefault="00760AD8" w:rsidP="001B7BED">
                  <w:pPr>
                    <w:pStyle w:val="Heading1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color w:val="auto"/>
                        <w:sz w:val="18"/>
                        <w:szCs w:val="18"/>
                      </w:rPr>
                      <w:id w:val="-122859989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1B7BED">
                        <w:rPr>
                          <w:rStyle w:val="ContentcontrolsChar"/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616" w:type="dxa"/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7B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moderate retardation</w:t>
                  </w:r>
                </w:p>
              </w:tc>
            </w:tr>
            <w:permStart w:id="1823502279" w:edGrp="everyone" w:colFirst="0" w:colLast="0"/>
            <w:permStart w:id="884431475" w:edGrp="everyone" w:colFirst="2" w:colLast="2"/>
            <w:permEnd w:id="721824661"/>
            <w:permEnd w:id="1491813188"/>
            <w:tr w:rsidR="00433F3F" w:rsidRPr="001B7BED" w:rsidTr="00BA2C74">
              <w:trPr>
                <w:trHeight w:val="100"/>
              </w:trPr>
              <w:tc>
                <w:tcPr>
                  <w:tcW w:w="462" w:type="dxa"/>
                </w:tcPr>
                <w:p w:rsidR="00433F3F" w:rsidRPr="001B7BED" w:rsidRDefault="00760AD8" w:rsidP="001B7BED">
                  <w:pPr>
                    <w:pStyle w:val="Heading1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color w:val="auto"/>
                        <w:sz w:val="18"/>
                        <w:szCs w:val="18"/>
                      </w:rPr>
                      <w:id w:val="1099916549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1B7BED">
                        <w:rPr>
                          <w:rStyle w:val="ContentcontrolsChar"/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291" w:type="dxa"/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7B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authority conflicts</w:t>
                  </w:r>
                </w:p>
              </w:tc>
              <w:tc>
                <w:tcPr>
                  <w:tcW w:w="463" w:type="dxa"/>
                </w:tcPr>
                <w:p w:rsidR="00433F3F" w:rsidRPr="001B7BED" w:rsidRDefault="00760AD8" w:rsidP="001B7BED">
                  <w:pPr>
                    <w:pStyle w:val="Heading1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color w:val="auto"/>
                        <w:sz w:val="18"/>
                        <w:szCs w:val="18"/>
                      </w:rPr>
                      <w:id w:val="-196310717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1B7BED">
                        <w:rPr>
                          <w:rStyle w:val="ContentcontrolsChar"/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616" w:type="dxa"/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7B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severe retardation</w:t>
                  </w:r>
                </w:p>
              </w:tc>
            </w:tr>
            <w:permStart w:id="1688862912" w:edGrp="everyone" w:colFirst="0" w:colLast="0"/>
            <w:permEnd w:id="1823502279"/>
            <w:permEnd w:id="884431475"/>
            <w:tr w:rsidR="00433F3F" w:rsidRPr="001B7BED" w:rsidTr="00BA2C74">
              <w:trPr>
                <w:trHeight w:val="73"/>
              </w:trPr>
              <w:tc>
                <w:tcPr>
                  <w:tcW w:w="462" w:type="dxa"/>
                </w:tcPr>
                <w:p w:rsidR="00433F3F" w:rsidRPr="001B7BED" w:rsidRDefault="00760AD8" w:rsidP="001B7BED">
                  <w:pPr>
                    <w:pStyle w:val="Heading1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color w:val="auto"/>
                        <w:sz w:val="18"/>
                        <w:szCs w:val="18"/>
                      </w:rPr>
                      <w:id w:val="-135302372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1B7BED">
                        <w:rPr>
                          <w:rStyle w:val="ContentcontrolsChar"/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291" w:type="dxa"/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7B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attention problems</w:t>
                  </w:r>
                </w:p>
              </w:tc>
              <w:tc>
                <w:tcPr>
                  <w:tcW w:w="463" w:type="dxa"/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16" w:type="dxa"/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permEnd w:id="1688862912"/>
            <w:tr w:rsidR="00035A94" w:rsidRPr="001B7BED" w:rsidTr="00BA2C74">
              <w:trPr>
                <w:trHeight w:val="100"/>
              </w:trPr>
              <w:tc>
                <w:tcPr>
                  <w:tcW w:w="462" w:type="dxa"/>
                </w:tcPr>
                <w:p w:rsidR="00035A94" w:rsidRPr="001B7BED" w:rsidRDefault="00035A94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91" w:type="dxa"/>
                </w:tcPr>
                <w:p w:rsidR="00035A94" w:rsidRPr="001B7BED" w:rsidRDefault="00035A94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3" w:type="dxa"/>
                </w:tcPr>
                <w:p w:rsidR="00035A94" w:rsidRPr="001B7BED" w:rsidRDefault="00035A94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16" w:type="dxa"/>
                </w:tcPr>
                <w:p w:rsidR="00035A94" w:rsidRPr="001B7BED" w:rsidRDefault="00035A94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35A94" w:rsidRPr="001B7BED" w:rsidTr="00BA2C74">
              <w:trPr>
                <w:trHeight w:val="73"/>
              </w:trPr>
              <w:tc>
                <w:tcPr>
                  <w:tcW w:w="5832" w:type="dxa"/>
                  <w:gridSpan w:val="4"/>
                </w:tcPr>
                <w:p w:rsidR="00035A94" w:rsidRPr="001B7BED" w:rsidRDefault="00035A94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7B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Current or highest education level</w:t>
                  </w:r>
                  <w:r w:rsidR="00EC3B1D" w:rsidRPr="001B7BED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:</w:t>
                  </w:r>
                  <w:r w:rsidRPr="001B7BED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color w:val="auto"/>
                        <w:sz w:val="18"/>
                        <w:szCs w:val="18"/>
                      </w:rPr>
                      <w:id w:val="1446734362"/>
                      <w:placeholder>
                        <w:docPart w:val="41E8A31E3F9F45DDA6E8FC2B98DA926B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permStart w:id="98180884" w:edGrp="everyone"/>
                      <w:r w:rsidR="00EC3B1D" w:rsidRPr="001B7BED">
                        <w:rPr>
                          <w:rStyle w:val="ContentcontrolsChar"/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[Comment]</w:t>
                      </w:r>
                      <w:permEnd w:id="98180884"/>
                    </w:sdtContent>
                  </w:sdt>
                </w:p>
                <w:p w:rsidR="00EC3B1D" w:rsidRPr="001B7BED" w:rsidRDefault="00EC3B1D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35A94" w:rsidRPr="001B7BED" w:rsidRDefault="00035A94" w:rsidP="001B7BED">
            <w:pPr>
              <w:pStyle w:val="Heading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5A94" w:rsidRDefault="00035A94" w:rsidP="00035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20" w:lineRule="exact"/>
        <w:rPr>
          <w:rFonts w:ascii="Arial" w:eastAsia="Times New Roman" w:hAnsi="Arial" w:cs="Times New Roman"/>
          <w:b/>
          <w:color w:val="5B9BD5" w:themeColor="accent1"/>
          <w:kern w:val="0"/>
          <w:sz w:val="18"/>
          <w:szCs w:val="20"/>
          <w:u w:val="single"/>
          <w:lang w:eastAsia="en-US"/>
          <w14:ligatures w14:val="none"/>
        </w:rPr>
      </w:pPr>
      <w:r w:rsidRPr="00EC3B1D">
        <w:rPr>
          <w:rFonts w:ascii="Arial" w:eastAsia="Times New Roman" w:hAnsi="Arial" w:cs="Times New Roman"/>
          <w:b/>
          <w:color w:val="5B9BD5" w:themeColor="accent1"/>
          <w:kern w:val="0"/>
          <w:sz w:val="18"/>
          <w:szCs w:val="20"/>
          <w:u w:val="single"/>
          <w:lang w:eastAsia="en-US"/>
          <w14:ligatures w14:val="none"/>
        </w:rPr>
        <w:t>Describe any other developmental problems or issues</w:t>
      </w:r>
      <w:r w:rsidRPr="00EC3B1D">
        <w:rPr>
          <w:rFonts w:ascii="Times New Roman" w:eastAsia="Times New Roman" w:hAnsi="Times New Roman" w:cs="Times New Roman"/>
          <w:b/>
          <w:color w:val="5B9BD5" w:themeColor="accent1"/>
          <w:kern w:val="0"/>
          <w:sz w:val="18"/>
          <w:szCs w:val="20"/>
          <w:u w:val="single"/>
          <w:lang w:eastAsia="en-US"/>
          <w14:ligatures w14:val="none"/>
        </w:rPr>
        <w:t xml:space="preserve"> </w:t>
      </w:r>
      <w:r w:rsidRPr="00EC3B1D">
        <w:rPr>
          <w:rFonts w:ascii="Arial" w:eastAsia="Times New Roman" w:hAnsi="Arial" w:cs="Times New Roman"/>
          <w:b/>
          <w:color w:val="5B9BD5" w:themeColor="accent1"/>
          <w:kern w:val="0"/>
          <w:sz w:val="18"/>
          <w:szCs w:val="20"/>
          <w:u w:val="single"/>
          <w:lang w:eastAsia="en-US"/>
          <w14:ligatures w14:val="none"/>
        </w:rPr>
        <w:t>(you may continue on separate sheet if necessary).</w:t>
      </w:r>
    </w:p>
    <w:p w:rsidR="00035A94" w:rsidRPr="00035A94" w:rsidRDefault="00760AD8" w:rsidP="00035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20" w:lineRule="exact"/>
        <w:rPr>
          <w:rFonts w:ascii="Times New Roman" w:eastAsia="Times New Roman" w:hAnsi="Times New Roman" w:cs="Times New Roman"/>
          <w:color w:val="000000"/>
          <w:kern w:val="0"/>
          <w:sz w:val="18"/>
          <w:szCs w:val="20"/>
          <w:lang w:eastAsia="en-US"/>
          <w14:ligatures w14:val="none"/>
        </w:rPr>
      </w:pPr>
      <w:sdt>
        <w:sdtPr>
          <w:rPr>
            <w:rStyle w:val="ContentcontrolsChar"/>
          </w:rPr>
          <w:id w:val="-1889566377"/>
          <w:placeholder>
            <w:docPart w:val="9647DA62376047949944433EFA57D244"/>
          </w:placeholder>
          <w:temporary/>
          <w:showingPlcHdr/>
          <w15:appearance w15:val="hidden"/>
        </w:sdtPr>
        <w:sdtEndPr>
          <w:rPr>
            <w:rStyle w:val="DefaultParagraphFont"/>
            <w:rFonts w:asciiTheme="minorHAnsi" w:eastAsiaTheme="minorEastAsia" w:hAnsiTheme="minorHAnsi" w:cstheme="minorBidi"/>
            <w:color w:val="auto"/>
          </w:rPr>
        </w:sdtEndPr>
        <w:sdtContent>
          <w:permStart w:id="1869025520" w:edGrp="everyone"/>
          <w:r w:rsidR="00EC3B1D" w:rsidRPr="001C7DE6">
            <w:rPr>
              <w:rStyle w:val="ContentcontrolsChar"/>
            </w:rPr>
            <w:t>[Comment]</w:t>
          </w:r>
          <w:permEnd w:id="1869025520"/>
        </w:sdtContent>
      </w:sdt>
    </w:p>
    <w:p w:rsidR="00E06E47" w:rsidRDefault="00E06E47" w:rsidP="00035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line="240" w:lineRule="auto"/>
        <w:rPr>
          <w:rFonts w:ascii="Arial" w:eastAsia="Times New Roman" w:hAnsi="Arial" w:cs="Times New Roman"/>
          <w:b/>
          <w:color w:val="5B9BD5" w:themeColor="accent1"/>
          <w:kern w:val="0"/>
          <w:sz w:val="28"/>
          <w:szCs w:val="20"/>
          <w:lang w:eastAsia="en-US"/>
          <w14:ligatures w14:val="none"/>
        </w:rPr>
      </w:pPr>
    </w:p>
    <w:p w:rsidR="00E06E47" w:rsidRDefault="00E06E47" w:rsidP="00035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line="240" w:lineRule="auto"/>
        <w:rPr>
          <w:rFonts w:ascii="Arial" w:eastAsia="Times New Roman" w:hAnsi="Arial" w:cs="Times New Roman"/>
          <w:b/>
          <w:color w:val="5B9BD5" w:themeColor="accent1"/>
          <w:kern w:val="0"/>
          <w:sz w:val="28"/>
          <w:szCs w:val="20"/>
          <w:lang w:eastAsia="en-US"/>
          <w14:ligatures w14:val="none"/>
        </w:rPr>
      </w:pPr>
    </w:p>
    <w:p w:rsidR="00035A94" w:rsidRPr="008B0873" w:rsidRDefault="00035A94" w:rsidP="00035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line="240" w:lineRule="auto"/>
        <w:rPr>
          <w:rFonts w:ascii="Arial" w:eastAsia="Times New Roman" w:hAnsi="Arial" w:cs="Times New Roman"/>
          <w:b/>
          <w:color w:val="5B9BD5" w:themeColor="accent1"/>
          <w:kern w:val="0"/>
          <w:sz w:val="28"/>
          <w:szCs w:val="20"/>
          <w:lang w:eastAsia="en-US"/>
          <w14:ligatures w14:val="none"/>
        </w:rPr>
      </w:pPr>
      <w:r w:rsidRPr="008B0873">
        <w:rPr>
          <w:rFonts w:ascii="Arial" w:eastAsia="Times New Roman" w:hAnsi="Arial" w:cs="Times New Roman"/>
          <w:b/>
          <w:color w:val="5B9BD5" w:themeColor="accent1"/>
          <w:kern w:val="0"/>
          <w:sz w:val="28"/>
          <w:szCs w:val="20"/>
          <w:lang w:eastAsia="en-US"/>
          <w14:ligatures w14:val="none"/>
        </w:rPr>
        <w:t>Socio-Economic History</w:t>
      </w:r>
    </w:p>
    <w:tbl>
      <w:tblPr>
        <w:tblW w:w="11074" w:type="dxa"/>
        <w:tblInd w:w="-625" w:type="dxa"/>
        <w:tblBorders>
          <w:top w:val="single" w:sz="12" w:space="0" w:color="92D050"/>
          <w:bottom w:val="single" w:sz="12" w:space="0" w:color="92D05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30"/>
        <w:gridCol w:w="3062"/>
        <w:gridCol w:w="4982"/>
      </w:tblGrid>
      <w:tr w:rsidR="00035A94" w:rsidRPr="00035A94" w:rsidTr="001500C0">
        <w:tc>
          <w:tcPr>
            <w:tcW w:w="3030" w:type="dxa"/>
          </w:tcPr>
          <w:tbl>
            <w:tblPr>
              <w:tblW w:w="0" w:type="auto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4"/>
              <w:gridCol w:w="2456"/>
            </w:tblGrid>
            <w:tr w:rsidR="00035A94" w:rsidRPr="001B7BED" w:rsidTr="00433F3F">
              <w:trPr>
                <w:trHeight w:val="125"/>
              </w:trPr>
              <w:tc>
                <w:tcPr>
                  <w:tcW w:w="2791" w:type="dxa"/>
                  <w:gridSpan w:val="2"/>
                  <w:tcBorders>
                    <w:top w:val="none" w:sz="0" w:space="0" w:color="000000"/>
                    <w:bottom w:val="none" w:sz="0" w:space="0" w:color="000000"/>
                  </w:tcBorders>
                </w:tcPr>
                <w:p w:rsidR="00035A94" w:rsidRPr="001B7BED" w:rsidRDefault="00035A94" w:rsidP="001B7BED">
                  <w:pPr>
                    <w:pStyle w:val="Heading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  <w:r w:rsidRPr="001B7B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  <w:t>Living situation</w:t>
                  </w:r>
                </w:p>
              </w:tc>
            </w:tr>
            <w:permStart w:id="559095990" w:edGrp="everyone" w:colFirst="0" w:colLast="0"/>
            <w:tr w:rsidR="00433F3F" w:rsidRPr="001B7BED" w:rsidTr="00035A94">
              <w:trPr>
                <w:trHeight w:val="125"/>
              </w:trPr>
              <w:tc>
                <w:tcPr>
                  <w:tcW w:w="3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760AD8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103724736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223918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60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B7B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housing adequate</w:t>
                  </w:r>
                </w:p>
              </w:tc>
            </w:tr>
            <w:permStart w:id="206776692" w:edGrp="everyone" w:colFirst="0" w:colLast="0"/>
            <w:permEnd w:id="559095990"/>
            <w:tr w:rsidR="00433F3F" w:rsidRPr="001B7BED" w:rsidTr="00433F3F">
              <w:trPr>
                <w:trHeight w:val="125"/>
              </w:trPr>
              <w:tc>
                <w:tcPr>
                  <w:tcW w:w="3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760AD8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46833081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1B7BED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471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B7B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homeless</w:t>
                  </w:r>
                </w:p>
              </w:tc>
            </w:tr>
            <w:permStart w:id="129268764" w:edGrp="everyone" w:colFirst="0" w:colLast="0"/>
            <w:permEnd w:id="206776692"/>
            <w:tr w:rsidR="00433F3F" w:rsidRPr="001B7BED" w:rsidTr="00433F3F">
              <w:trPr>
                <w:trHeight w:val="125"/>
              </w:trPr>
              <w:tc>
                <w:tcPr>
                  <w:tcW w:w="3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760AD8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12119690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1B7BED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471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B7B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housing overcrowded</w:t>
                  </w:r>
                </w:p>
              </w:tc>
            </w:tr>
            <w:permStart w:id="2033723604" w:edGrp="everyone" w:colFirst="0" w:colLast="0"/>
            <w:permEnd w:id="129268764"/>
            <w:tr w:rsidR="00433F3F" w:rsidRPr="001B7BED" w:rsidTr="00433F3F">
              <w:trPr>
                <w:trHeight w:val="125"/>
              </w:trPr>
              <w:tc>
                <w:tcPr>
                  <w:tcW w:w="3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760AD8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37859368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1B7BED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471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B7B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dependent on others for housing</w:t>
                  </w:r>
                </w:p>
              </w:tc>
            </w:tr>
            <w:permStart w:id="926950726" w:edGrp="everyone" w:colFirst="0" w:colLast="0"/>
            <w:permEnd w:id="2033723604"/>
            <w:tr w:rsidR="00433F3F" w:rsidRPr="001B7BED" w:rsidTr="00433F3F">
              <w:trPr>
                <w:trHeight w:val="230"/>
              </w:trPr>
              <w:tc>
                <w:tcPr>
                  <w:tcW w:w="3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760AD8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-145385959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1B7BED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471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B7B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housing dangerous/deteriorating</w:t>
                  </w:r>
                </w:p>
              </w:tc>
            </w:tr>
            <w:permStart w:id="30560451" w:edGrp="everyone" w:colFirst="0" w:colLast="0"/>
            <w:permEnd w:id="926950726"/>
            <w:tr w:rsidR="00433F3F" w:rsidRPr="001B7BED" w:rsidTr="00433F3F">
              <w:trPr>
                <w:trHeight w:val="125"/>
              </w:trPr>
              <w:tc>
                <w:tcPr>
                  <w:tcW w:w="3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760AD8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-213069012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1B7BED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471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B7B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living companions dysfunctional</w:t>
                  </w:r>
                </w:p>
              </w:tc>
            </w:tr>
            <w:permEnd w:id="30560451"/>
          </w:tbl>
          <w:p w:rsidR="00035A94" w:rsidRPr="001B7BED" w:rsidRDefault="00035A94" w:rsidP="001B7BED">
            <w:pPr>
              <w:pStyle w:val="Heading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62" w:type="dxa"/>
          </w:tcPr>
          <w:tbl>
            <w:tblPr>
              <w:tblW w:w="0" w:type="auto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6"/>
              <w:gridCol w:w="2476"/>
            </w:tblGrid>
            <w:tr w:rsidR="00035A94" w:rsidRPr="001B7BED" w:rsidTr="00433F3F">
              <w:trPr>
                <w:trHeight w:val="117"/>
              </w:trPr>
              <w:tc>
                <w:tcPr>
                  <w:tcW w:w="2825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35A94" w:rsidRPr="001B7BED" w:rsidRDefault="00035A94" w:rsidP="001B7BED">
                  <w:pPr>
                    <w:pStyle w:val="Heading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  <w:r w:rsidRPr="001B7B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  <w:t>Social support system</w:t>
                  </w:r>
                </w:p>
              </w:tc>
            </w:tr>
            <w:permStart w:id="1114310057" w:edGrp="everyone" w:colFirst="0" w:colLast="0"/>
            <w:tr w:rsidR="00433F3F" w:rsidRPr="001B7BED" w:rsidTr="00035A94">
              <w:trPr>
                <w:trHeight w:val="117"/>
              </w:trPr>
              <w:tc>
                <w:tcPr>
                  <w:tcW w:w="3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760AD8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-124718170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E3E6F" w:rsidRPr="001B7BED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56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B7B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supportive network</w:t>
                  </w:r>
                </w:p>
              </w:tc>
            </w:tr>
            <w:permStart w:id="1571632580" w:edGrp="everyone" w:colFirst="0" w:colLast="0"/>
            <w:permEnd w:id="1114310057"/>
            <w:tr w:rsidR="00433F3F" w:rsidRPr="001B7BED" w:rsidTr="00433F3F">
              <w:trPr>
                <w:trHeight w:val="117"/>
              </w:trPr>
              <w:tc>
                <w:tcPr>
                  <w:tcW w:w="34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760AD8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1015889889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1B7BED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477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B7B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few friends</w:t>
                  </w:r>
                </w:p>
              </w:tc>
            </w:tr>
            <w:permStart w:id="324796429" w:edGrp="everyone" w:colFirst="0" w:colLast="0"/>
            <w:permEnd w:id="1571632580"/>
            <w:tr w:rsidR="00433F3F" w:rsidRPr="001B7BED" w:rsidTr="00433F3F">
              <w:trPr>
                <w:trHeight w:val="117"/>
              </w:trPr>
              <w:tc>
                <w:tcPr>
                  <w:tcW w:w="34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760AD8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-1622148219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1B7BED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477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B7B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substance-use-based friends</w:t>
                  </w:r>
                </w:p>
              </w:tc>
            </w:tr>
            <w:permStart w:id="690321026" w:edGrp="everyone" w:colFirst="0" w:colLast="0"/>
            <w:permEnd w:id="324796429"/>
            <w:tr w:rsidR="00433F3F" w:rsidRPr="001B7BED" w:rsidTr="00433F3F">
              <w:trPr>
                <w:trHeight w:val="117"/>
              </w:trPr>
              <w:tc>
                <w:tcPr>
                  <w:tcW w:w="34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760AD8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-5130970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1B7BED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477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B7B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no friends</w:t>
                  </w:r>
                </w:p>
              </w:tc>
            </w:tr>
            <w:permStart w:id="38023614" w:edGrp="everyone" w:colFirst="0" w:colLast="0"/>
            <w:permEnd w:id="690321026"/>
            <w:tr w:rsidR="00433F3F" w:rsidRPr="001B7BED" w:rsidTr="00433F3F">
              <w:trPr>
                <w:trHeight w:val="123"/>
              </w:trPr>
              <w:tc>
                <w:tcPr>
                  <w:tcW w:w="34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760AD8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-24711573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1B7BED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477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B7B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distant from family of origin</w:t>
                  </w:r>
                </w:p>
              </w:tc>
            </w:tr>
            <w:permEnd w:id="38023614"/>
          </w:tbl>
          <w:p w:rsidR="00035A94" w:rsidRPr="001B7BED" w:rsidRDefault="00035A94" w:rsidP="001B7BED">
            <w:pPr>
              <w:pStyle w:val="Heading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82" w:type="dxa"/>
          </w:tcPr>
          <w:tbl>
            <w:tblPr>
              <w:tblW w:w="0" w:type="auto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4402"/>
            </w:tblGrid>
            <w:tr w:rsidR="00035A94" w:rsidRPr="001B7BED" w:rsidTr="00433F3F">
              <w:trPr>
                <w:trHeight w:val="125"/>
              </w:trPr>
              <w:tc>
                <w:tcPr>
                  <w:tcW w:w="4746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35A94" w:rsidRPr="001B7BED" w:rsidRDefault="00035A94" w:rsidP="001B7BED">
                  <w:pPr>
                    <w:pStyle w:val="Heading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  <w:r w:rsidRPr="001B7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Military</w:t>
                  </w:r>
                </w:p>
              </w:tc>
            </w:tr>
            <w:permStart w:id="315886696" w:edGrp="everyone" w:colFirst="0" w:colLast="0"/>
            <w:tr w:rsidR="00433F3F" w:rsidRPr="001B7BED" w:rsidTr="00035A94">
              <w:trPr>
                <w:trHeight w:val="125"/>
              </w:trPr>
              <w:tc>
                <w:tcPr>
                  <w:tcW w:w="3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760AD8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4055686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1B7BED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4929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B7B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never in military</w:t>
                  </w:r>
                </w:p>
              </w:tc>
            </w:tr>
            <w:permStart w:id="887555533" w:edGrp="everyone" w:colFirst="0" w:colLast="0"/>
            <w:permEnd w:id="315886696"/>
            <w:tr w:rsidR="00433F3F" w:rsidRPr="001B7BED" w:rsidTr="00433F3F">
              <w:trPr>
                <w:trHeight w:val="125"/>
              </w:trPr>
              <w:tc>
                <w:tcPr>
                  <w:tcW w:w="331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760AD8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117121676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1B7BED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441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B7B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served in military - no incident</w:t>
                  </w:r>
                </w:p>
              </w:tc>
            </w:tr>
            <w:permStart w:id="666191410" w:edGrp="everyone" w:colFirst="0" w:colLast="0"/>
            <w:permEnd w:id="887555533"/>
            <w:tr w:rsidR="00433F3F" w:rsidRPr="001B7BED" w:rsidTr="00433F3F">
              <w:trPr>
                <w:trHeight w:val="125"/>
              </w:trPr>
              <w:tc>
                <w:tcPr>
                  <w:tcW w:w="331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760AD8" w:rsidP="001B7BED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-140359992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1B7BED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441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1B7BED" w:rsidRDefault="00433F3F" w:rsidP="001B7BED">
                  <w:pPr>
                    <w:pStyle w:val="Heading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B7B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served in military - with incident</w:t>
                  </w:r>
                </w:p>
              </w:tc>
            </w:tr>
            <w:permEnd w:id="666191410"/>
            <w:tr w:rsidR="00035A94" w:rsidRPr="001B7BED" w:rsidTr="00433F3F">
              <w:trPr>
                <w:trHeight w:val="125"/>
              </w:trPr>
              <w:tc>
                <w:tcPr>
                  <w:tcW w:w="4746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35A94" w:rsidRPr="001B7BED" w:rsidRDefault="00035A94" w:rsidP="001B7BED">
                  <w:pPr>
                    <w:pStyle w:val="Heading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035A94" w:rsidRPr="001B7BED" w:rsidRDefault="00035A94" w:rsidP="001B7BED">
            <w:pPr>
              <w:pStyle w:val="Heading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035A94" w:rsidRPr="00035A94" w:rsidRDefault="00035A94" w:rsidP="00035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en-US"/>
          <w14:ligatures w14:val="none"/>
        </w:rPr>
      </w:pPr>
    </w:p>
    <w:tbl>
      <w:tblPr>
        <w:tblW w:w="11074" w:type="dxa"/>
        <w:tblInd w:w="-685" w:type="dxa"/>
        <w:tblBorders>
          <w:top w:val="single" w:sz="12" w:space="0" w:color="92D050"/>
          <w:bottom w:val="single" w:sz="12" w:space="0" w:color="92D05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9"/>
        <w:gridCol w:w="3094"/>
        <w:gridCol w:w="5021"/>
      </w:tblGrid>
      <w:tr w:rsidR="00035A94" w:rsidRPr="00035A94" w:rsidTr="00D518C3">
        <w:tc>
          <w:tcPr>
            <w:tcW w:w="2959" w:type="dxa"/>
          </w:tcPr>
          <w:tbl>
            <w:tblPr>
              <w:tblW w:w="0" w:type="auto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2377"/>
            </w:tblGrid>
            <w:tr w:rsidR="00035A94" w:rsidRPr="00223918" w:rsidTr="00433F3F">
              <w:tc>
                <w:tcPr>
                  <w:tcW w:w="2728" w:type="dxa"/>
                  <w:gridSpan w:val="2"/>
                  <w:tcBorders>
                    <w:top w:val="none" w:sz="0" w:space="0" w:color="000000"/>
                    <w:bottom w:val="none" w:sz="0" w:space="0" w:color="000000"/>
                  </w:tcBorders>
                </w:tcPr>
                <w:p w:rsidR="00035A94" w:rsidRPr="00223918" w:rsidRDefault="00035A94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  <w:r w:rsidRPr="002239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  <w:t>Employment</w:t>
                  </w:r>
                </w:p>
              </w:tc>
            </w:tr>
            <w:permStart w:id="1868762732" w:edGrp="everyone" w:colFirst="0" w:colLast="0"/>
            <w:tr w:rsidR="00433F3F" w:rsidRPr="00223918" w:rsidTr="00035A94">
              <w:tc>
                <w:tcPr>
                  <w:tcW w:w="3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760AD8" w:rsidP="00223918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-161589669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F43613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61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433F3F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239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employed and satisfied</w:t>
                  </w:r>
                </w:p>
              </w:tc>
            </w:tr>
            <w:permStart w:id="986343138" w:edGrp="everyone" w:colFirst="0" w:colLast="0"/>
            <w:permEnd w:id="1868762732"/>
            <w:tr w:rsidR="00433F3F" w:rsidRPr="00223918" w:rsidTr="00433F3F">
              <w:tc>
                <w:tcPr>
                  <w:tcW w:w="32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760AD8" w:rsidP="00223918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-120663153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223918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40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433F3F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239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employed but dissatisfied</w:t>
                  </w:r>
                </w:p>
              </w:tc>
            </w:tr>
            <w:permStart w:id="1697909902" w:edGrp="everyone" w:colFirst="0" w:colLast="0"/>
            <w:permEnd w:id="986343138"/>
            <w:tr w:rsidR="00433F3F" w:rsidRPr="00223918" w:rsidTr="00433F3F">
              <w:tc>
                <w:tcPr>
                  <w:tcW w:w="32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760AD8" w:rsidP="00223918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68587185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223918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40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433F3F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239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unemployed</w:t>
                  </w:r>
                </w:p>
              </w:tc>
            </w:tr>
            <w:permStart w:id="253708219" w:edGrp="everyone" w:colFirst="0" w:colLast="0"/>
            <w:permEnd w:id="1697909902"/>
            <w:tr w:rsidR="00433F3F" w:rsidRPr="00223918" w:rsidTr="00433F3F">
              <w:tc>
                <w:tcPr>
                  <w:tcW w:w="32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760AD8" w:rsidP="00223918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-46173165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223918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40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433F3F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239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coworker conflicts</w:t>
                  </w:r>
                </w:p>
              </w:tc>
            </w:tr>
            <w:permStart w:id="164117494" w:edGrp="everyone" w:colFirst="0" w:colLast="0"/>
            <w:permEnd w:id="253708219"/>
            <w:tr w:rsidR="00433F3F" w:rsidRPr="00223918" w:rsidTr="00433F3F">
              <w:tc>
                <w:tcPr>
                  <w:tcW w:w="32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760AD8" w:rsidP="00223918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83179887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223918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40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433F3F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239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supervisor conflicts</w:t>
                  </w:r>
                </w:p>
              </w:tc>
            </w:tr>
            <w:permStart w:id="1725851053" w:edGrp="everyone" w:colFirst="0" w:colLast="0"/>
            <w:permEnd w:id="164117494"/>
            <w:tr w:rsidR="00433F3F" w:rsidRPr="00223918" w:rsidTr="00433F3F">
              <w:tc>
                <w:tcPr>
                  <w:tcW w:w="32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760AD8" w:rsidP="00223918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1253239389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223918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40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433F3F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239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unstable work history</w:t>
                  </w:r>
                </w:p>
              </w:tc>
            </w:tr>
            <w:permEnd w:id="1725851053"/>
            <w:tr w:rsidR="00433F3F" w:rsidRPr="00223918" w:rsidTr="00447EF5">
              <w:trPr>
                <w:trHeight w:val="387"/>
              </w:trPr>
              <w:tc>
                <w:tcPr>
                  <w:tcW w:w="32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760AD8" w:rsidP="00223918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-158437057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permStart w:id="1481589012" w:edGrp="everyone"/>
                      <w:r w:rsidR="00A14B43" w:rsidRPr="00223918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  <w:permEnd w:id="1481589012"/>
                    </w:sdtContent>
                  </w:sdt>
                </w:p>
              </w:tc>
              <w:tc>
                <w:tcPr>
                  <w:tcW w:w="240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433F3F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239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disabled:</w:t>
                  </w:r>
                </w:p>
              </w:tc>
            </w:tr>
            <w:tr w:rsidR="00035A94" w:rsidRPr="00223918" w:rsidTr="00433F3F">
              <w:tc>
                <w:tcPr>
                  <w:tcW w:w="2728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35A94" w:rsidRPr="00223918" w:rsidRDefault="00035A94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035A94" w:rsidRPr="00223918" w:rsidRDefault="00035A94" w:rsidP="00223918">
            <w:pPr>
              <w:pStyle w:val="Heading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94" w:type="dxa"/>
          </w:tcPr>
          <w:tbl>
            <w:tblPr>
              <w:tblW w:w="0" w:type="auto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2517"/>
            </w:tblGrid>
            <w:tr w:rsidR="00035A94" w:rsidRPr="00223918" w:rsidTr="00433F3F">
              <w:tc>
                <w:tcPr>
                  <w:tcW w:w="2856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35A94" w:rsidRPr="00223918" w:rsidRDefault="00035A94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  <w:r w:rsidRPr="002239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  <w:t>Financial situation</w:t>
                  </w:r>
                </w:p>
              </w:tc>
            </w:tr>
            <w:permStart w:id="1608723367" w:edGrp="everyone" w:colFirst="0" w:colLast="0"/>
            <w:tr w:rsidR="00433F3F" w:rsidRPr="00223918" w:rsidTr="00035A94">
              <w:tc>
                <w:tcPr>
                  <w:tcW w:w="3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760AD8" w:rsidP="00223918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-33560849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E3E6F" w:rsidRPr="00223918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779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433F3F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239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no current financial problems</w:t>
                  </w:r>
                </w:p>
              </w:tc>
            </w:tr>
            <w:permStart w:id="686181064" w:edGrp="everyone" w:colFirst="0" w:colLast="0"/>
            <w:permEnd w:id="1608723367"/>
            <w:tr w:rsidR="00433F3F" w:rsidRPr="00223918" w:rsidTr="00433F3F">
              <w:tc>
                <w:tcPr>
                  <w:tcW w:w="326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760AD8" w:rsidP="00223918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198642953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223918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53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433F3F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239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large indebtedness</w:t>
                  </w:r>
                </w:p>
              </w:tc>
            </w:tr>
            <w:permStart w:id="14168723" w:edGrp="everyone" w:colFirst="0" w:colLast="0"/>
            <w:permEnd w:id="686181064"/>
            <w:tr w:rsidR="00433F3F" w:rsidRPr="00223918" w:rsidTr="00433F3F">
              <w:tc>
                <w:tcPr>
                  <w:tcW w:w="326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760AD8" w:rsidP="00223918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-158143912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223918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53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433F3F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239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poverty or below-poverty income</w:t>
                  </w:r>
                </w:p>
              </w:tc>
            </w:tr>
            <w:permStart w:id="1508966445" w:edGrp="everyone" w:colFirst="0" w:colLast="0"/>
            <w:permEnd w:id="14168723"/>
            <w:tr w:rsidR="00433F3F" w:rsidRPr="00223918" w:rsidTr="00433F3F">
              <w:tc>
                <w:tcPr>
                  <w:tcW w:w="326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760AD8" w:rsidP="00223918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-134809590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223918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53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433F3F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239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impulsive spending</w:t>
                  </w:r>
                </w:p>
              </w:tc>
            </w:tr>
            <w:permStart w:id="1488727775" w:edGrp="everyone" w:colFirst="0" w:colLast="0"/>
            <w:permEnd w:id="1508966445"/>
            <w:tr w:rsidR="00433F3F" w:rsidRPr="00223918" w:rsidTr="00433F3F">
              <w:tc>
                <w:tcPr>
                  <w:tcW w:w="326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760AD8" w:rsidP="00223918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-103350655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223918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53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433F3F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239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relationship conflicts over finances</w:t>
                  </w:r>
                </w:p>
              </w:tc>
            </w:tr>
            <w:permEnd w:id="1488727775"/>
          </w:tbl>
          <w:p w:rsidR="00035A94" w:rsidRPr="00223918" w:rsidRDefault="00035A94" w:rsidP="00223918">
            <w:pPr>
              <w:pStyle w:val="Heading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21" w:type="dxa"/>
          </w:tcPr>
          <w:tbl>
            <w:tblPr>
              <w:tblW w:w="0" w:type="auto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4441"/>
            </w:tblGrid>
            <w:tr w:rsidR="00035A94" w:rsidRPr="00223918" w:rsidTr="00433F3F">
              <w:tc>
                <w:tcPr>
                  <w:tcW w:w="4784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35A94" w:rsidRPr="00223918" w:rsidRDefault="00035A94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  <w:r w:rsidRPr="002239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  <w:t>Legal history</w:t>
                  </w:r>
                </w:p>
              </w:tc>
            </w:tr>
            <w:permStart w:id="243168323" w:edGrp="everyone" w:colFirst="0" w:colLast="0"/>
            <w:tr w:rsidR="00433F3F" w:rsidRPr="00223918" w:rsidTr="00035A94">
              <w:tc>
                <w:tcPr>
                  <w:tcW w:w="3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760AD8" w:rsidP="00223918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-138532655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E3E6F" w:rsidRPr="00223918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4866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433F3F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239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no legal problems</w:t>
                  </w:r>
                </w:p>
              </w:tc>
            </w:tr>
            <w:permStart w:id="976039059" w:edGrp="everyone" w:colFirst="0" w:colLast="0"/>
            <w:permEnd w:id="243168323"/>
            <w:tr w:rsidR="00433F3F" w:rsidRPr="00223918" w:rsidTr="00433F3F">
              <w:tc>
                <w:tcPr>
                  <w:tcW w:w="33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760AD8" w:rsidP="00223918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-54475500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223918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445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433F3F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239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now on parole/probation</w:t>
                  </w:r>
                </w:p>
              </w:tc>
            </w:tr>
            <w:permStart w:id="1209533077" w:edGrp="everyone" w:colFirst="0" w:colLast="0"/>
            <w:permEnd w:id="976039059"/>
            <w:tr w:rsidR="00433F3F" w:rsidRPr="00223918" w:rsidTr="00433F3F">
              <w:tc>
                <w:tcPr>
                  <w:tcW w:w="33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760AD8" w:rsidP="00223918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27066298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223918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445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433F3F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239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arrest(s) not substance-related</w:t>
                  </w:r>
                </w:p>
              </w:tc>
            </w:tr>
            <w:permStart w:id="91752808" w:edGrp="everyone" w:colFirst="0" w:colLast="0"/>
            <w:permEnd w:id="1209533077"/>
            <w:tr w:rsidR="00433F3F" w:rsidRPr="00223918" w:rsidTr="00433F3F">
              <w:trPr>
                <w:trHeight w:val="144"/>
              </w:trPr>
              <w:tc>
                <w:tcPr>
                  <w:tcW w:w="33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760AD8" w:rsidP="00223918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151950255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E3E6F" w:rsidRPr="00223918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445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433F3F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239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arrest(s) substance-related</w:t>
                  </w:r>
                </w:p>
              </w:tc>
            </w:tr>
            <w:permStart w:id="1589641814" w:edGrp="everyone" w:colFirst="0" w:colLast="0"/>
            <w:permEnd w:id="91752808"/>
            <w:tr w:rsidR="00433F3F" w:rsidRPr="00223918" w:rsidTr="00433F3F">
              <w:trPr>
                <w:trHeight w:val="162"/>
              </w:trPr>
              <w:tc>
                <w:tcPr>
                  <w:tcW w:w="33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760AD8" w:rsidP="00223918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-42426371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223918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445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433F3F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239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court ordered this treatment</w:t>
                  </w:r>
                </w:p>
              </w:tc>
            </w:tr>
            <w:permStart w:id="1527202188" w:edGrp="everyone" w:colFirst="0" w:colLast="0"/>
            <w:permEnd w:id="1589641814"/>
            <w:tr w:rsidR="00433F3F" w:rsidRPr="00223918" w:rsidTr="00433F3F">
              <w:trPr>
                <w:trHeight w:val="171"/>
              </w:trPr>
              <w:tc>
                <w:tcPr>
                  <w:tcW w:w="33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760AD8" w:rsidP="00223918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-112986209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223918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445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433F3F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239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jail/prison  time(s)</w:t>
                  </w:r>
                </w:p>
              </w:tc>
            </w:tr>
            <w:permEnd w:id="1527202188"/>
            <w:tr w:rsidR="00433F3F" w:rsidRPr="00223918" w:rsidTr="00433F3F">
              <w:trPr>
                <w:trHeight w:val="90"/>
              </w:trPr>
              <w:tc>
                <w:tcPr>
                  <w:tcW w:w="33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760AD8" w:rsidP="00223918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-1002050449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permStart w:id="1290081996" w:edGrp="everyone"/>
                      <w:r w:rsidR="004E3E6F" w:rsidRPr="00223918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  <w:permEnd w:id="1290081996"/>
                    </w:sdtContent>
                  </w:sdt>
                </w:p>
              </w:tc>
              <w:tc>
                <w:tcPr>
                  <w:tcW w:w="445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433F3F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239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total time served: </w:t>
                  </w:r>
                </w:p>
              </w:tc>
            </w:tr>
            <w:tr w:rsidR="00035A94" w:rsidRPr="00223918" w:rsidTr="00433F3F">
              <w:tc>
                <w:tcPr>
                  <w:tcW w:w="4784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35A94" w:rsidRPr="00223918" w:rsidRDefault="00035A94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US"/>
                    </w:rPr>
                  </w:pPr>
                  <w:r w:rsidRPr="002239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Describe last legal difficulty</w:t>
                  </w:r>
                  <w:r w:rsidR="00447EF5" w:rsidRPr="002239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:  </w:t>
                  </w: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1682468543"/>
                      <w:placeholder>
                        <w:docPart w:val="BB96D0AEA2794645A95E1AF006FBF4DA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color w:val="5B9BD5" w:themeColor="accent1"/>
                      </w:rPr>
                    </w:sdtEndPr>
                    <w:sdtContent>
                      <w:permStart w:id="304105346" w:edGrp="everyone"/>
                      <w:r w:rsidR="00447EF5" w:rsidRPr="00223918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t>[Comment]</w:t>
                      </w:r>
                      <w:permEnd w:id="304105346"/>
                    </w:sdtContent>
                  </w:sdt>
                </w:p>
              </w:tc>
            </w:tr>
            <w:tr w:rsidR="00035A94" w:rsidRPr="00223918" w:rsidTr="00433F3F">
              <w:tc>
                <w:tcPr>
                  <w:tcW w:w="4784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35A94" w:rsidRPr="00223918" w:rsidRDefault="00035A94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035A94" w:rsidRPr="00223918" w:rsidRDefault="00035A94" w:rsidP="00223918">
            <w:pPr>
              <w:pStyle w:val="Heading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035A94" w:rsidRDefault="00035A94" w:rsidP="00035A94">
      <w:pPr>
        <w:tabs>
          <w:tab w:val="left" w:pos="288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after="4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18"/>
          <w:szCs w:val="20"/>
          <w:lang w:eastAsia="en-US"/>
          <w14:ligatures w14:val="none"/>
        </w:rPr>
      </w:pPr>
    </w:p>
    <w:p w:rsidR="00E06E47" w:rsidRDefault="00E06E47" w:rsidP="00035A94">
      <w:pPr>
        <w:tabs>
          <w:tab w:val="left" w:pos="288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after="4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18"/>
          <w:szCs w:val="20"/>
          <w:lang w:eastAsia="en-US"/>
          <w14:ligatures w14:val="none"/>
        </w:rPr>
      </w:pPr>
    </w:p>
    <w:p w:rsidR="00E06E47" w:rsidRDefault="00E06E47" w:rsidP="00035A94">
      <w:pPr>
        <w:tabs>
          <w:tab w:val="left" w:pos="288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after="4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18"/>
          <w:szCs w:val="20"/>
          <w:lang w:eastAsia="en-US"/>
          <w14:ligatures w14:val="none"/>
        </w:rPr>
      </w:pPr>
    </w:p>
    <w:p w:rsidR="00E06E47" w:rsidRPr="00035A94" w:rsidRDefault="00E06E47" w:rsidP="00035A94">
      <w:pPr>
        <w:tabs>
          <w:tab w:val="left" w:pos="288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after="4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18"/>
          <w:szCs w:val="20"/>
          <w:lang w:eastAsia="en-US"/>
          <w14:ligatures w14:val="none"/>
        </w:rPr>
      </w:pPr>
    </w:p>
    <w:tbl>
      <w:tblPr>
        <w:tblW w:w="10980" w:type="dxa"/>
        <w:tblInd w:w="-630" w:type="dxa"/>
        <w:tblBorders>
          <w:top w:val="single" w:sz="12" w:space="0" w:color="92D050"/>
          <w:bottom w:val="single" w:sz="12" w:space="0" w:color="92D05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73"/>
        <w:gridCol w:w="6507"/>
      </w:tblGrid>
      <w:tr w:rsidR="00035A94" w:rsidRPr="00035A94" w:rsidTr="00D518C3">
        <w:tc>
          <w:tcPr>
            <w:tcW w:w="4473" w:type="dxa"/>
          </w:tcPr>
          <w:p w:rsidR="00035A94" w:rsidRPr="00035A94" w:rsidRDefault="00035A94" w:rsidP="00035A94">
            <w:pPr>
              <w:tabs>
                <w:tab w:val="left" w:pos="2880"/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40" w:line="240" w:lineRule="auto"/>
              <w:rPr>
                <w:rFonts w:ascii="Arial" w:eastAsia="Times New Roman" w:hAnsi="Arial" w:cs="Times New Roman"/>
                <w:b/>
                <w:color w:val="000000"/>
                <w:kern w:val="0"/>
                <w:sz w:val="18"/>
                <w:szCs w:val="20"/>
                <w:u w:val="single"/>
                <w:lang w:eastAsia="en-US"/>
                <w14:ligatures w14:val="none"/>
              </w:rPr>
            </w:pPr>
          </w:p>
          <w:tbl>
            <w:tblPr>
              <w:tblW w:w="0" w:type="auto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3888"/>
            </w:tblGrid>
            <w:tr w:rsidR="00035A94" w:rsidRPr="00035A94" w:rsidTr="00433F3F">
              <w:trPr>
                <w:trHeight w:val="250"/>
              </w:trPr>
              <w:tc>
                <w:tcPr>
                  <w:tcW w:w="4073" w:type="dxa"/>
                  <w:gridSpan w:val="2"/>
                  <w:tcBorders>
                    <w:top w:val="none" w:sz="0" w:space="0" w:color="000000"/>
                    <w:bottom w:val="none" w:sz="0" w:space="0" w:color="000000"/>
                  </w:tcBorders>
                </w:tcPr>
                <w:p w:rsidR="00035A94" w:rsidRPr="00035A94" w:rsidRDefault="00035A94" w:rsidP="00035A94">
                  <w:pPr>
                    <w:tabs>
                      <w:tab w:val="left" w:pos="2880"/>
                      <w:tab w:val="left" w:pos="567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</w:tabs>
                    <w:spacing w:before="0" w:after="40" w:line="240" w:lineRule="auto"/>
                    <w:rPr>
                      <w:rFonts w:ascii="Arial" w:eastAsia="Times New Roman" w:hAnsi="Arial" w:cs="Times New Roman"/>
                      <w:b/>
                      <w:color w:val="000000"/>
                      <w:kern w:val="0"/>
                      <w:sz w:val="18"/>
                      <w:szCs w:val="20"/>
                      <w:u w:val="single"/>
                      <w:lang w:eastAsia="en-US"/>
                      <w14:ligatures w14:val="none"/>
                    </w:rPr>
                  </w:pPr>
                  <w:r w:rsidRPr="00EC3B1D">
                    <w:rPr>
                      <w:rFonts w:ascii="Arial" w:eastAsia="Times New Roman" w:hAnsi="Arial" w:cs="Times New Roman"/>
                      <w:b/>
                      <w:color w:val="5B9BD5" w:themeColor="accent1"/>
                      <w:kern w:val="0"/>
                      <w:sz w:val="18"/>
                      <w:szCs w:val="20"/>
                      <w:u w:val="single"/>
                      <w:lang w:eastAsia="en-US"/>
                      <w14:ligatures w14:val="none"/>
                    </w:rPr>
                    <w:t>Sexual history</w:t>
                  </w:r>
                </w:p>
              </w:tc>
            </w:tr>
            <w:permStart w:id="984175739" w:edGrp="everyone" w:colFirst="0" w:colLast="0"/>
            <w:tr w:rsidR="00433F3F" w:rsidRPr="00035A94" w:rsidTr="00035A94">
              <w:trPr>
                <w:trHeight w:val="89"/>
              </w:trPr>
              <w:tc>
                <w:tcPr>
                  <w:tcW w:w="3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760AD8" w:rsidP="00223918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-72822610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BB79DB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403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433F3F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u w:val="single"/>
                      <w:lang w:eastAsia="en-US"/>
                      <w14:ligatures w14:val="none"/>
                    </w:rPr>
                  </w:pPr>
                  <w:r w:rsidRPr="00223918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en-US"/>
                      <w14:ligatures w14:val="none"/>
                    </w:rPr>
                    <w:t>heterosexual orientation</w:t>
                  </w:r>
                </w:p>
              </w:tc>
            </w:tr>
            <w:permStart w:id="1522280155" w:edGrp="everyone" w:colFirst="0" w:colLast="0"/>
            <w:permEnd w:id="984175739"/>
            <w:tr w:rsidR="00433F3F" w:rsidRPr="00035A94" w:rsidTr="00433F3F">
              <w:trPr>
                <w:trHeight w:val="89"/>
              </w:trPr>
              <w:tc>
                <w:tcPr>
                  <w:tcW w:w="33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760AD8" w:rsidP="00223918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-153325496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223918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374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433F3F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u w:val="single"/>
                      <w:lang w:eastAsia="en-US"/>
                      <w14:ligatures w14:val="none"/>
                    </w:rPr>
                  </w:pPr>
                  <w:r w:rsidRPr="00223918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en-US"/>
                      <w14:ligatures w14:val="none"/>
                    </w:rPr>
                    <w:t>homosexual orientation</w:t>
                  </w:r>
                </w:p>
              </w:tc>
            </w:tr>
            <w:permStart w:id="1933584279" w:edGrp="everyone" w:colFirst="0" w:colLast="0"/>
            <w:permEnd w:id="1522280155"/>
            <w:tr w:rsidR="00433F3F" w:rsidRPr="00035A94" w:rsidTr="00433F3F">
              <w:trPr>
                <w:trHeight w:val="179"/>
              </w:trPr>
              <w:tc>
                <w:tcPr>
                  <w:tcW w:w="33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760AD8" w:rsidP="00223918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-23417403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223918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374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433F3F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u w:val="single"/>
                      <w:lang w:eastAsia="en-US"/>
                      <w14:ligatures w14:val="none"/>
                    </w:rPr>
                  </w:pPr>
                  <w:r w:rsidRPr="00223918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en-US"/>
                      <w14:ligatures w14:val="none"/>
                    </w:rPr>
                    <w:t>bisexual orientation</w:t>
                  </w:r>
                </w:p>
              </w:tc>
            </w:tr>
            <w:permStart w:id="636430409" w:edGrp="everyone" w:colFirst="0" w:colLast="0"/>
            <w:permEnd w:id="1933584279"/>
            <w:tr w:rsidR="00433F3F" w:rsidRPr="00035A94" w:rsidTr="00433F3F">
              <w:trPr>
                <w:trHeight w:val="170"/>
              </w:trPr>
              <w:tc>
                <w:tcPr>
                  <w:tcW w:w="33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760AD8" w:rsidP="00223918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-208066958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223918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374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433F3F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u w:val="single"/>
                      <w:lang w:eastAsia="en-US"/>
                      <w14:ligatures w14:val="none"/>
                    </w:rPr>
                  </w:pPr>
                  <w:r w:rsidRPr="00223918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en-US"/>
                      <w14:ligatures w14:val="none"/>
                    </w:rPr>
                    <w:t>currently sexually active</w:t>
                  </w:r>
                </w:p>
              </w:tc>
            </w:tr>
            <w:permStart w:id="1237875258" w:edGrp="everyone" w:colFirst="0" w:colLast="0"/>
            <w:permEnd w:id="636430409"/>
            <w:tr w:rsidR="00433F3F" w:rsidRPr="00035A94" w:rsidTr="00433F3F">
              <w:trPr>
                <w:trHeight w:val="170"/>
              </w:trPr>
              <w:tc>
                <w:tcPr>
                  <w:tcW w:w="33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760AD8" w:rsidP="00223918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-93443844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223918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374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433F3F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u w:val="single"/>
                      <w:lang w:eastAsia="en-US"/>
                      <w14:ligatures w14:val="none"/>
                    </w:rPr>
                  </w:pPr>
                  <w:r w:rsidRPr="00223918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en-US"/>
                      <w14:ligatures w14:val="none"/>
                    </w:rPr>
                    <w:t>currently sexually satisfied</w:t>
                  </w:r>
                </w:p>
              </w:tc>
            </w:tr>
            <w:permStart w:id="455883526" w:edGrp="everyone" w:colFirst="0" w:colLast="0"/>
            <w:permEnd w:id="1237875258"/>
            <w:tr w:rsidR="00433F3F" w:rsidRPr="00035A94" w:rsidTr="00433F3F">
              <w:trPr>
                <w:trHeight w:val="188"/>
              </w:trPr>
              <w:tc>
                <w:tcPr>
                  <w:tcW w:w="33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760AD8" w:rsidP="00223918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-194167685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223918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374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433F3F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u w:val="single"/>
                      <w:lang w:eastAsia="en-US"/>
                      <w14:ligatures w14:val="none"/>
                    </w:rPr>
                  </w:pPr>
                  <w:r w:rsidRPr="00223918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en-US"/>
                      <w14:ligatures w14:val="none"/>
                    </w:rPr>
                    <w:t>currently sexually dissatisfied</w:t>
                  </w:r>
                </w:p>
              </w:tc>
            </w:tr>
            <w:permStart w:id="569975086" w:edGrp="everyone" w:colFirst="0" w:colLast="0"/>
            <w:permEnd w:id="455883526"/>
            <w:tr w:rsidR="00433F3F" w:rsidRPr="00035A94" w:rsidTr="00433F3F">
              <w:trPr>
                <w:trHeight w:val="179"/>
              </w:trPr>
              <w:tc>
                <w:tcPr>
                  <w:tcW w:w="33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760AD8" w:rsidP="00223918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-186335540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223918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374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433F3F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b/>
                      <w:kern w:val="0"/>
                      <w:sz w:val="18"/>
                      <w:szCs w:val="18"/>
                      <w:u w:val="single"/>
                      <w:lang w:eastAsia="en-US"/>
                      <w14:ligatures w14:val="none"/>
                    </w:rPr>
                  </w:pPr>
                  <w:r w:rsidRPr="00223918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en-US"/>
                      <w14:ligatures w14:val="none"/>
                    </w:rPr>
                    <w:t xml:space="preserve">age first sex experience </w:t>
                  </w:r>
                </w:p>
              </w:tc>
            </w:tr>
            <w:permStart w:id="621638934" w:edGrp="everyone" w:colFirst="0" w:colLast="0"/>
            <w:permEnd w:id="569975086"/>
            <w:tr w:rsidR="00433F3F" w:rsidRPr="00035A94" w:rsidTr="00433F3F">
              <w:trPr>
                <w:trHeight w:val="269"/>
              </w:trPr>
              <w:tc>
                <w:tcPr>
                  <w:tcW w:w="33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760AD8" w:rsidP="00223918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-19855174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223918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374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433F3F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en-US"/>
                      <w14:ligatures w14:val="none"/>
                    </w:rPr>
                  </w:pPr>
                  <w:r w:rsidRPr="00223918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en-US"/>
                      <w14:ligatures w14:val="none"/>
                    </w:rPr>
                    <w:t xml:space="preserve">age first pregnancy/fatherhood </w:t>
                  </w:r>
                </w:p>
              </w:tc>
            </w:tr>
            <w:permStart w:id="1789007925" w:edGrp="everyone" w:colFirst="0" w:colLast="0"/>
            <w:permEnd w:id="621638934"/>
            <w:tr w:rsidR="00433F3F" w:rsidRPr="00035A94" w:rsidTr="00433F3F">
              <w:trPr>
                <w:trHeight w:val="143"/>
              </w:trPr>
              <w:tc>
                <w:tcPr>
                  <w:tcW w:w="33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760AD8" w:rsidP="00223918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-159453938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223918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374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433F3F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en-US"/>
                      <w14:ligatures w14:val="none"/>
                    </w:rPr>
                  </w:pPr>
                  <w:r w:rsidRPr="00223918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en-US"/>
                      <w14:ligatures w14:val="none"/>
                    </w:rPr>
                    <w:t xml:space="preserve">history of promiscuity age  to </w:t>
                  </w:r>
                </w:p>
              </w:tc>
            </w:tr>
            <w:permStart w:id="204605360" w:edGrp="everyone" w:colFirst="0" w:colLast="0"/>
            <w:permEnd w:id="1789007925"/>
            <w:tr w:rsidR="00433F3F" w:rsidRPr="00035A94" w:rsidTr="00433F3F">
              <w:trPr>
                <w:trHeight w:val="107"/>
              </w:trPr>
              <w:tc>
                <w:tcPr>
                  <w:tcW w:w="33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760AD8" w:rsidP="00223918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-139518908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223918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374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33F3F" w:rsidRPr="00223918" w:rsidRDefault="00433F3F" w:rsidP="00223918">
                  <w:pPr>
                    <w:pStyle w:val="Heading1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en-US"/>
                      <w14:ligatures w14:val="none"/>
                    </w:rPr>
                  </w:pPr>
                  <w:r w:rsidRPr="00223918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en-US"/>
                      <w14:ligatures w14:val="none"/>
                    </w:rPr>
                    <w:t xml:space="preserve">history of unsafe sex age  to </w:t>
                  </w:r>
                </w:p>
              </w:tc>
            </w:tr>
            <w:permEnd w:id="204605360"/>
            <w:tr w:rsidR="00035A94" w:rsidRPr="00035A94" w:rsidTr="00433F3F">
              <w:trPr>
                <w:trHeight w:val="339"/>
              </w:trPr>
              <w:tc>
                <w:tcPr>
                  <w:tcW w:w="4073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vAlign w:val="bottom"/>
                </w:tcPr>
                <w:p w:rsidR="00035A94" w:rsidRPr="00447EF5" w:rsidRDefault="00035A94" w:rsidP="00035A9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 w:line="240" w:lineRule="auto"/>
                    <w:rPr>
                      <w:rFonts w:ascii="Arial" w:eastAsia="Times New Roman" w:hAnsi="Arial" w:cs="Times New Roman"/>
                      <w:b/>
                      <w:color w:val="5B9BD5" w:themeColor="accent1"/>
                      <w:kern w:val="0"/>
                      <w:sz w:val="18"/>
                      <w:szCs w:val="20"/>
                      <w:u w:val="single"/>
                      <w:lang w:eastAsia="en-US"/>
                      <w14:ligatures w14:val="none"/>
                    </w:rPr>
                  </w:pPr>
                  <w:r w:rsidRPr="00447EF5">
                    <w:rPr>
                      <w:rFonts w:ascii="Arial" w:eastAsia="Times New Roman" w:hAnsi="Arial" w:cs="Times New Roman"/>
                      <w:b/>
                      <w:color w:val="5B9BD5" w:themeColor="accent1"/>
                      <w:kern w:val="0"/>
                      <w:sz w:val="18"/>
                      <w:szCs w:val="20"/>
                      <w:u w:val="single"/>
                      <w:lang w:eastAsia="en-US"/>
                      <w14:ligatures w14:val="none"/>
                    </w:rPr>
                    <w:t>Additional information</w:t>
                  </w:r>
                  <w:r w:rsidR="00433F3F" w:rsidRPr="00447EF5">
                    <w:rPr>
                      <w:rFonts w:ascii="Arial" w:eastAsia="Times New Roman" w:hAnsi="Arial" w:cs="Times New Roman"/>
                      <w:b/>
                      <w:color w:val="5B9BD5" w:themeColor="accent1"/>
                      <w:kern w:val="0"/>
                      <w:sz w:val="18"/>
                      <w:szCs w:val="20"/>
                      <w:u w:val="single"/>
                      <w:lang w:eastAsia="en-US"/>
                      <w14:ligatures w14:val="none"/>
                    </w:rPr>
                    <w:t xml:space="preserve"> </w:t>
                  </w:r>
                </w:p>
                <w:p w:rsidR="00433F3F" w:rsidRDefault="00433F3F" w:rsidP="00035A9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 w:line="240" w:lineRule="auto"/>
                    <w:rPr>
                      <w:rFonts w:ascii="Arial" w:eastAsia="Times New Roman" w:hAnsi="Arial" w:cs="Times New Roman"/>
                      <w:b/>
                      <w:color w:val="000000"/>
                      <w:kern w:val="0"/>
                      <w:sz w:val="18"/>
                      <w:szCs w:val="20"/>
                      <w:u w:val="single"/>
                      <w:lang w:eastAsia="en-US"/>
                      <w14:ligatures w14:val="none"/>
                    </w:rPr>
                  </w:pPr>
                </w:p>
                <w:p w:rsidR="00433F3F" w:rsidRPr="00035A94" w:rsidRDefault="00760AD8" w:rsidP="00035A9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 w:line="240" w:lineRule="auto"/>
                    <w:rPr>
                      <w:rFonts w:ascii="Arial" w:eastAsia="Times New Roman" w:hAnsi="Arial" w:cs="Times New Roman"/>
                      <w:b/>
                      <w:color w:val="000000"/>
                      <w:kern w:val="0"/>
                      <w:sz w:val="18"/>
                      <w:szCs w:val="20"/>
                      <w:u w:val="single"/>
                      <w:lang w:eastAsia="en-US"/>
                      <w14:ligatures w14:val="none"/>
                    </w:rPr>
                  </w:pPr>
                  <w:sdt>
                    <w:sdtPr>
                      <w:rPr>
                        <w:rStyle w:val="ContentcontrolsChar"/>
                      </w:rPr>
                      <w:id w:val="-1190605512"/>
                      <w:placeholder>
                        <w:docPart w:val="4E8E8F47EF834BB999D05F548D98BF02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rFonts w:asciiTheme="minorHAnsi" w:eastAsiaTheme="minorEastAsia" w:hAnsiTheme="minorHAnsi" w:cstheme="minorBidi"/>
                        <w:color w:val="auto"/>
                      </w:rPr>
                    </w:sdtEndPr>
                    <w:sdtContent>
                      <w:permStart w:id="746155" w:edGrp="everyone"/>
                      <w:r w:rsidR="00433F3F">
                        <w:rPr>
                          <w:rStyle w:val="ContentcontrolsChar"/>
                        </w:rPr>
                        <w:t>[Comment]</w:t>
                      </w:r>
                      <w:permEnd w:id="746155"/>
                    </w:sdtContent>
                  </w:sdt>
                </w:p>
              </w:tc>
            </w:tr>
            <w:tr w:rsidR="00035A94" w:rsidRPr="00035A94" w:rsidTr="00433F3F">
              <w:trPr>
                <w:trHeight w:val="264"/>
              </w:trPr>
              <w:tc>
                <w:tcPr>
                  <w:tcW w:w="4073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35A94" w:rsidRPr="00035A94" w:rsidRDefault="00035A94" w:rsidP="00035A94">
                  <w:pPr>
                    <w:tabs>
                      <w:tab w:val="left" w:pos="2880"/>
                      <w:tab w:val="left" w:pos="567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</w:tabs>
                    <w:spacing w:before="0" w:after="4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8"/>
                      <w:szCs w:val="20"/>
                      <w:lang w:eastAsia="en-US"/>
                      <w14:ligatures w14:val="none"/>
                    </w:rPr>
                  </w:pPr>
                </w:p>
              </w:tc>
            </w:tr>
          </w:tbl>
          <w:p w:rsidR="00035A94" w:rsidRPr="00035A94" w:rsidRDefault="00035A94" w:rsidP="00035A94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en-US"/>
                <w14:ligatures w14:val="none"/>
              </w:rPr>
            </w:pPr>
          </w:p>
        </w:tc>
        <w:tc>
          <w:tcPr>
            <w:tcW w:w="6507" w:type="dxa"/>
          </w:tcPr>
          <w:p w:rsidR="00035A94" w:rsidRPr="00035A94" w:rsidRDefault="00035A94" w:rsidP="00035A94">
            <w:pPr>
              <w:tabs>
                <w:tab w:val="left" w:pos="2880"/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40" w:line="240" w:lineRule="auto"/>
              <w:rPr>
                <w:rFonts w:ascii="Arial" w:eastAsia="Times New Roman" w:hAnsi="Arial" w:cs="Times New Roman"/>
                <w:b/>
                <w:color w:val="000000"/>
                <w:kern w:val="0"/>
                <w:sz w:val="18"/>
                <w:szCs w:val="20"/>
                <w:u w:val="single"/>
                <w:lang w:eastAsia="en-US"/>
                <w14:ligatures w14:val="none"/>
              </w:rPr>
            </w:pPr>
          </w:p>
          <w:tbl>
            <w:tblPr>
              <w:tblW w:w="0" w:type="auto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5920"/>
            </w:tblGrid>
            <w:tr w:rsidR="00035A94" w:rsidRPr="00035A94" w:rsidTr="00C37ED6">
              <w:trPr>
                <w:trHeight w:val="131"/>
              </w:trPr>
              <w:tc>
                <w:tcPr>
                  <w:tcW w:w="6662" w:type="dxa"/>
                  <w:gridSpan w:val="2"/>
                </w:tcPr>
                <w:p w:rsidR="00035A94" w:rsidRPr="00EC3B1D" w:rsidRDefault="00035A94" w:rsidP="00035A94">
                  <w:pPr>
                    <w:tabs>
                      <w:tab w:val="left" w:pos="2880"/>
                      <w:tab w:val="left" w:pos="567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</w:tabs>
                    <w:spacing w:before="0" w:after="40" w:line="240" w:lineRule="auto"/>
                    <w:rPr>
                      <w:rFonts w:ascii="Arial" w:eastAsia="Times New Roman" w:hAnsi="Arial" w:cs="Times New Roman"/>
                      <w:b/>
                      <w:color w:val="5B9BD5" w:themeColor="accent1"/>
                      <w:kern w:val="0"/>
                      <w:sz w:val="18"/>
                      <w:szCs w:val="20"/>
                      <w:u w:val="single"/>
                      <w:lang w:eastAsia="en-US"/>
                      <w14:ligatures w14:val="none"/>
                    </w:rPr>
                  </w:pPr>
                  <w:r w:rsidRPr="00EC3B1D">
                    <w:rPr>
                      <w:rFonts w:ascii="Arial" w:eastAsia="Times New Roman" w:hAnsi="Arial" w:cs="Times New Roman"/>
                      <w:b/>
                      <w:color w:val="5B9BD5" w:themeColor="accent1"/>
                      <w:kern w:val="0"/>
                      <w:sz w:val="18"/>
                      <w:szCs w:val="20"/>
                      <w:u w:val="single"/>
                      <w:lang w:eastAsia="en-US"/>
                      <w14:ligatures w14:val="none"/>
                    </w:rPr>
                    <w:t>Cultural/spiritual/recreational history</w:t>
                  </w:r>
                </w:p>
              </w:tc>
            </w:tr>
            <w:tr w:rsidR="00035A94" w:rsidRPr="00035A94" w:rsidTr="00C37ED6">
              <w:trPr>
                <w:trHeight w:val="234"/>
              </w:trPr>
              <w:tc>
                <w:tcPr>
                  <w:tcW w:w="6662" w:type="dxa"/>
                  <w:gridSpan w:val="2"/>
                </w:tcPr>
                <w:p w:rsidR="00035A94" w:rsidRPr="00EC3B1D" w:rsidRDefault="00035A94" w:rsidP="00035A94">
                  <w:pPr>
                    <w:tabs>
                      <w:tab w:val="left" w:pos="2880"/>
                      <w:tab w:val="left" w:pos="567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</w:tabs>
                    <w:spacing w:before="0" w:after="4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kern w:val="0"/>
                      <w:sz w:val="18"/>
                      <w:szCs w:val="20"/>
                      <w:lang w:eastAsia="en-US"/>
                      <w14:ligatures w14:val="none"/>
                    </w:rPr>
                  </w:pPr>
                  <w:r w:rsidRPr="00EC3B1D">
                    <w:rPr>
                      <w:rFonts w:ascii="Times New Roman" w:eastAsia="Times New Roman" w:hAnsi="Times New Roman" w:cs="Times New Roman"/>
                      <w:color w:val="5B9BD5" w:themeColor="accent1"/>
                      <w:kern w:val="0"/>
                      <w:sz w:val="18"/>
                      <w:szCs w:val="20"/>
                      <w:lang w:eastAsia="en-US"/>
                      <w14:ligatures w14:val="none"/>
                    </w:rPr>
                    <w:t>cultural identity (e.g., ethnicity, religion)</w:t>
                  </w:r>
                  <w:r w:rsidR="004560E6">
                    <w:rPr>
                      <w:rFonts w:ascii="Times New Roman" w:eastAsia="Times New Roman" w:hAnsi="Times New Roman" w:cs="Times New Roman"/>
                      <w:color w:val="5B9BD5" w:themeColor="accent1"/>
                      <w:kern w:val="0"/>
                      <w:sz w:val="18"/>
                      <w:szCs w:val="20"/>
                      <w:lang w:eastAsia="en-US"/>
                      <w14:ligatures w14:val="none"/>
                    </w:rPr>
                    <w:t xml:space="preserve">  </w:t>
                  </w:r>
                  <w:sdt>
                    <w:sdtPr>
                      <w:rPr>
                        <w:rStyle w:val="ContentcontrolsChar"/>
                      </w:rPr>
                      <w:id w:val="-950004236"/>
                      <w:placeholder>
                        <w:docPart w:val="78D3EBFE3F5F471AA25A9A68C9DA7D2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rFonts w:asciiTheme="minorHAnsi" w:eastAsiaTheme="minorEastAsia" w:hAnsiTheme="minorHAnsi" w:cstheme="minorBidi"/>
                        <w:color w:val="auto"/>
                      </w:rPr>
                    </w:sdtEndPr>
                    <w:sdtContent>
                      <w:permStart w:id="1426856976" w:edGrp="everyone"/>
                      <w:r w:rsidR="004560E6" w:rsidRPr="001C7DE6">
                        <w:rPr>
                          <w:rStyle w:val="ContentcontrolsChar"/>
                        </w:rPr>
                        <w:t>[Comment]</w:t>
                      </w:r>
                      <w:permEnd w:id="1426856976"/>
                    </w:sdtContent>
                  </w:sdt>
                </w:p>
                <w:p w:rsidR="00035A94" w:rsidRPr="00EC3B1D" w:rsidRDefault="00035A94" w:rsidP="00035A9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kern w:val="0"/>
                      <w:sz w:val="18"/>
                      <w:szCs w:val="20"/>
                      <w:lang w:eastAsia="en-US"/>
                      <w14:ligatures w14:val="none"/>
                    </w:rPr>
                  </w:pPr>
                </w:p>
              </w:tc>
            </w:tr>
            <w:tr w:rsidR="00035A94" w:rsidRPr="00035A94" w:rsidTr="00C37ED6">
              <w:trPr>
                <w:trHeight w:val="260"/>
              </w:trPr>
              <w:tc>
                <w:tcPr>
                  <w:tcW w:w="6662" w:type="dxa"/>
                  <w:gridSpan w:val="2"/>
                  <w:vAlign w:val="bottom"/>
                </w:tcPr>
                <w:p w:rsidR="00035A94" w:rsidRPr="00035A94" w:rsidRDefault="00035A94" w:rsidP="00035A9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 w:line="276" w:lineRule="auto"/>
                    <w:rPr>
                      <w:rFonts w:ascii="Arial" w:eastAsia="Times New Roman" w:hAnsi="Arial" w:cs="Times New Roman"/>
                      <w:b/>
                      <w:color w:val="000000"/>
                      <w:kern w:val="0"/>
                      <w:sz w:val="18"/>
                      <w:szCs w:val="20"/>
                      <w:u w:val="single"/>
                      <w:lang w:eastAsia="en-US"/>
                      <w14:ligatures w14:val="none"/>
                    </w:rPr>
                  </w:pPr>
                  <w:r w:rsidRPr="00035A94">
                    <w:rPr>
                      <w:rFonts w:ascii="Arial" w:eastAsia="Times New Roman" w:hAnsi="Arial" w:cs="Times New Roman"/>
                      <w:b/>
                      <w:color w:val="000000"/>
                      <w:kern w:val="0"/>
                      <w:sz w:val="18"/>
                      <w:szCs w:val="20"/>
                      <w:lang w:eastAsia="en-US"/>
                      <w14:ligatures w14:val="none"/>
                    </w:rPr>
                    <w:br/>
                  </w:r>
                  <w:r w:rsidRPr="004560E6">
                    <w:rPr>
                      <w:rFonts w:ascii="Arial" w:eastAsia="Times New Roman" w:hAnsi="Arial" w:cs="Times New Roman"/>
                      <w:b/>
                      <w:color w:val="5B9BD5" w:themeColor="accent1"/>
                      <w:kern w:val="0"/>
                      <w:sz w:val="18"/>
                      <w:szCs w:val="20"/>
                      <w:u w:val="single"/>
                      <w:lang w:eastAsia="en-US"/>
                      <w14:ligatures w14:val="none"/>
                    </w:rPr>
                    <w:t>Describe any cultural issues that contribute to current problem and/or should be taken into account during treatment planning</w:t>
                  </w:r>
                </w:p>
                <w:p w:rsidR="00035A94" w:rsidRPr="00035A94" w:rsidRDefault="00035A94" w:rsidP="00035A9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8"/>
                      <w:szCs w:val="20"/>
                      <w:lang w:eastAsia="en-US"/>
                      <w14:ligatures w14:val="none"/>
                    </w:rPr>
                  </w:pPr>
                </w:p>
              </w:tc>
            </w:tr>
            <w:permStart w:id="1322090095" w:edGrp="everyone" w:colFirst="0" w:colLast="0"/>
            <w:tr w:rsidR="00433F3F" w:rsidRPr="00035A94" w:rsidTr="00C37ED6">
              <w:trPr>
                <w:trHeight w:val="269"/>
              </w:trPr>
              <w:tc>
                <w:tcPr>
                  <w:tcW w:w="360" w:type="dxa"/>
                </w:tcPr>
                <w:p w:rsidR="00433F3F" w:rsidRPr="00BB79DB" w:rsidRDefault="00760AD8" w:rsidP="00223918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162233735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BB79DB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6303" w:type="dxa"/>
                </w:tcPr>
                <w:p w:rsidR="00433F3F" w:rsidRPr="00447EF5" w:rsidRDefault="00433F3F" w:rsidP="00223918">
                  <w:pPr>
                    <w:pStyle w:val="Heading1"/>
                    <w:rPr>
                      <w:rFonts w:ascii="Arial" w:eastAsia="Times New Roman" w:hAnsi="Arial" w:cs="Times New Roman"/>
                      <w:b/>
                      <w:kern w:val="0"/>
                      <w:sz w:val="18"/>
                      <w:szCs w:val="20"/>
                      <w:u w:val="single"/>
                      <w:lang w:eastAsia="en-US"/>
                      <w14:ligatures w14:val="none"/>
                    </w:rPr>
                  </w:pPr>
                  <w:r w:rsidRPr="00447EF5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20"/>
                      <w:lang w:eastAsia="en-US"/>
                      <w14:ligatures w14:val="none"/>
                    </w:rPr>
                    <w:t>currently active in community/recreational activities?</w:t>
                  </w:r>
                </w:p>
              </w:tc>
            </w:tr>
            <w:permStart w:id="946036246" w:edGrp="everyone" w:colFirst="0" w:colLast="0"/>
            <w:permEnd w:id="1322090095"/>
            <w:tr w:rsidR="00433F3F" w:rsidRPr="00035A94" w:rsidTr="00C37ED6">
              <w:trPr>
                <w:trHeight w:val="233"/>
              </w:trPr>
              <w:tc>
                <w:tcPr>
                  <w:tcW w:w="339" w:type="dxa"/>
                </w:tcPr>
                <w:p w:rsidR="00433F3F" w:rsidRPr="00BB79DB" w:rsidRDefault="00760AD8" w:rsidP="00223918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160438871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BB79DB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6303" w:type="dxa"/>
                </w:tcPr>
                <w:p w:rsidR="00433F3F" w:rsidRPr="00447EF5" w:rsidRDefault="00433F3F" w:rsidP="00223918">
                  <w:pPr>
                    <w:pStyle w:val="Heading1"/>
                    <w:rPr>
                      <w:rFonts w:ascii="Arial" w:eastAsia="Times New Roman" w:hAnsi="Arial" w:cs="Times New Roman"/>
                      <w:b/>
                      <w:kern w:val="0"/>
                      <w:sz w:val="18"/>
                      <w:szCs w:val="20"/>
                      <w:u w:val="single"/>
                      <w:lang w:eastAsia="en-US"/>
                      <w14:ligatures w14:val="none"/>
                    </w:rPr>
                  </w:pPr>
                  <w:r w:rsidRPr="00447EF5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20"/>
                      <w:lang w:eastAsia="en-US"/>
                      <w14:ligatures w14:val="none"/>
                    </w:rPr>
                    <w:t>formerly active in community/recreational activities?</w:t>
                  </w:r>
                </w:p>
              </w:tc>
            </w:tr>
            <w:permStart w:id="1704551092" w:edGrp="everyone" w:colFirst="0" w:colLast="0"/>
            <w:permEnd w:id="946036246"/>
            <w:tr w:rsidR="00433F3F" w:rsidRPr="00035A94" w:rsidTr="00C37ED6">
              <w:trPr>
                <w:trHeight w:val="64"/>
              </w:trPr>
              <w:tc>
                <w:tcPr>
                  <w:tcW w:w="339" w:type="dxa"/>
                </w:tcPr>
                <w:p w:rsidR="00433F3F" w:rsidRPr="00BB79DB" w:rsidRDefault="00760AD8" w:rsidP="00223918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-91054092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BB79DB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6303" w:type="dxa"/>
                </w:tcPr>
                <w:p w:rsidR="00433F3F" w:rsidRPr="00447EF5" w:rsidRDefault="00433F3F" w:rsidP="00223918">
                  <w:pPr>
                    <w:pStyle w:val="Heading1"/>
                    <w:rPr>
                      <w:rFonts w:ascii="Arial" w:eastAsia="Times New Roman" w:hAnsi="Arial" w:cs="Times New Roman"/>
                      <w:b/>
                      <w:kern w:val="0"/>
                      <w:sz w:val="18"/>
                      <w:szCs w:val="20"/>
                      <w:u w:val="single"/>
                      <w:lang w:eastAsia="en-US"/>
                      <w14:ligatures w14:val="none"/>
                    </w:rPr>
                  </w:pPr>
                  <w:r w:rsidRPr="00447EF5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20"/>
                      <w:lang w:eastAsia="en-US"/>
                      <w14:ligatures w14:val="none"/>
                    </w:rPr>
                    <w:t>currently engage in hobbies?</w:t>
                  </w:r>
                </w:p>
              </w:tc>
            </w:tr>
            <w:permStart w:id="1438415928" w:edGrp="everyone" w:colFirst="0" w:colLast="0"/>
            <w:permEnd w:id="1704551092"/>
            <w:tr w:rsidR="00433F3F" w:rsidRPr="00035A94" w:rsidTr="00C37ED6">
              <w:trPr>
                <w:trHeight w:val="107"/>
              </w:trPr>
              <w:tc>
                <w:tcPr>
                  <w:tcW w:w="339" w:type="dxa"/>
                </w:tcPr>
                <w:p w:rsidR="00433F3F" w:rsidRPr="00BB79DB" w:rsidRDefault="00760AD8" w:rsidP="00223918">
                  <w:pPr>
                    <w:pStyle w:val="Heading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Style w:val="ContentcontrolsChar"/>
                        <w:rFonts w:ascii="Times New Roman" w:hAnsi="Times New Roman" w:cs="Times New Roman"/>
                        <w:sz w:val="18"/>
                        <w:szCs w:val="18"/>
                      </w:rPr>
                      <w:id w:val="-80731578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433F3F" w:rsidRPr="00BB79DB">
                        <w:rPr>
                          <w:rStyle w:val="ContentcontrolsChar"/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6303" w:type="dxa"/>
                </w:tcPr>
                <w:p w:rsidR="00433F3F" w:rsidRPr="00447EF5" w:rsidRDefault="00433F3F" w:rsidP="00223918">
                  <w:pPr>
                    <w:pStyle w:val="Heading1"/>
                    <w:rPr>
                      <w:rFonts w:ascii="Arial" w:eastAsia="Times New Roman" w:hAnsi="Arial" w:cs="Times New Roman"/>
                      <w:b/>
                      <w:kern w:val="0"/>
                      <w:sz w:val="18"/>
                      <w:szCs w:val="20"/>
                      <w:u w:val="single"/>
                      <w:lang w:eastAsia="en-US"/>
                      <w14:ligatures w14:val="none"/>
                    </w:rPr>
                  </w:pPr>
                  <w:r w:rsidRPr="00447EF5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20"/>
                      <w:lang w:eastAsia="en-US"/>
                      <w14:ligatures w14:val="none"/>
                    </w:rPr>
                    <w:t>currently participate in spiritual activities?</w:t>
                  </w:r>
                </w:p>
              </w:tc>
            </w:tr>
            <w:permEnd w:id="1438415928"/>
            <w:tr w:rsidR="00035A94" w:rsidRPr="00035A94" w:rsidTr="00C37ED6">
              <w:trPr>
                <w:trHeight w:val="332"/>
              </w:trPr>
              <w:tc>
                <w:tcPr>
                  <w:tcW w:w="6662" w:type="dxa"/>
                  <w:gridSpan w:val="2"/>
                  <w:vAlign w:val="bottom"/>
                </w:tcPr>
                <w:p w:rsidR="00035A94" w:rsidRPr="00035A94" w:rsidRDefault="00035A94" w:rsidP="00035A9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8"/>
                      <w:szCs w:val="20"/>
                      <w:u w:val="single"/>
                      <w:lang w:eastAsia="en-US"/>
                      <w14:ligatures w14:val="none"/>
                    </w:rPr>
                  </w:pPr>
                  <w:r w:rsidRPr="00447EF5">
                    <w:rPr>
                      <w:rFonts w:ascii="Arial" w:eastAsia="Times New Roman" w:hAnsi="Arial" w:cs="Times New Roman"/>
                      <w:b/>
                      <w:color w:val="5B9BD5" w:themeColor="accent1"/>
                      <w:kern w:val="0"/>
                      <w:sz w:val="18"/>
                      <w:szCs w:val="20"/>
                      <w:u w:val="single"/>
                      <w:lang w:eastAsia="en-US"/>
                      <w14:ligatures w14:val="none"/>
                    </w:rPr>
                    <w:t>If answered "yes" to any of above, describe</w:t>
                  </w:r>
                  <w:r w:rsidRPr="00447EF5">
                    <w:rPr>
                      <w:rFonts w:ascii="Times New Roman" w:eastAsia="Times New Roman" w:hAnsi="Times New Roman" w:cs="Times New Roman"/>
                      <w:color w:val="5B9BD5" w:themeColor="accent1"/>
                      <w:kern w:val="0"/>
                      <w:sz w:val="18"/>
                      <w:szCs w:val="20"/>
                      <w:u w:val="single"/>
                      <w:lang w:eastAsia="en-US"/>
                      <w14:ligatures w14:val="none"/>
                    </w:rPr>
                    <w:t xml:space="preserve"> </w:t>
                  </w:r>
                </w:p>
              </w:tc>
            </w:tr>
            <w:tr w:rsidR="00035A94" w:rsidRPr="00035A94" w:rsidTr="00C37ED6">
              <w:trPr>
                <w:trHeight w:val="131"/>
              </w:trPr>
              <w:tc>
                <w:tcPr>
                  <w:tcW w:w="6662" w:type="dxa"/>
                  <w:gridSpan w:val="2"/>
                </w:tcPr>
                <w:p w:rsidR="00035A94" w:rsidRPr="00035A94" w:rsidRDefault="00760AD8" w:rsidP="00035A94">
                  <w:pPr>
                    <w:tabs>
                      <w:tab w:val="left" w:pos="2880"/>
                      <w:tab w:val="left" w:pos="567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</w:tabs>
                    <w:spacing w:before="0" w:after="40" w:line="240" w:lineRule="auto"/>
                    <w:rPr>
                      <w:rFonts w:ascii="Arial" w:eastAsia="Times New Roman" w:hAnsi="Arial" w:cs="Times New Roman"/>
                      <w:b/>
                      <w:color w:val="000000"/>
                      <w:kern w:val="0"/>
                      <w:sz w:val="18"/>
                      <w:szCs w:val="20"/>
                      <w:u w:val="single"/>
                      <w:lang w:eastAsia="en-US"/>
                      <w14:ligatures w14:val="none"/>
                    </w:rPr>
                  </w:pPr>
                  <w:sdt>
                    <w:sdtPr>
                      <w:rPr>
                        <w:rStyle w:val="ContentcontrolsChar"/>
                      </w:rPr>
                      <w:id w:val="-278417134"/>
                      <w:placeholder>
                        <w:docPart w:val="A90F78A3D0AB456E853F562E32239CCB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rFonts w:asciiTheme="minorHAnsi" w:eastAsiaTheme="minorEastAsia" w:hAnsiTheme="minorHAnsi" w:cstheme="minorBidi"/>
                        <w:color w:val="auto"/>
                      </w:rPr>
                    </w:sdtEndPr>
                    <w:sdtContent>
                      <w:permStart w:id="1378836294" w:edGrp="everyone"/>
                      <w:r w:rsidR="00433F3F">
                        <w:rPr>
                          <w:rStyle w:val="ContentcontrolsChar"/>
                        </w:rPr>
                        <w:t>[Comment]</w:t>
                      </w:r>
                      <w:permEnd w:id="1378836294"/>
                    </w:sdtContent>
                  </w:sdt>
                </w:p>
              </w:tc>
            </w:tr>
          </w:tbl>
          <w:p w:rsidR="00035A94" w:rsidRPr="00035A94" w:rsidRDefault="00035A94" w:rsidP="00035A94">
            <w:pPr>
              <w:spacing w:before="0" w:after="0" w:line="240" w:lineRule="atLeast"/>
              <w:rPr>
                <w:rFonts w:ascii="Arial" w:eastAsia="Times New Roman" w:hAnsi="Arial" w:cs="Times New Roman"/>
                <w:b/>
                <w:color w:val="000000"/>
                <w:kern w:val="0"/>
                <w:sz w:val="18"/>
                <w:szCs w:val="20"/>
                <w:u w:val="single"/>
                <w:lang w:eastAsia="en-US"/>
                <w14:ligatures w14:val="none"/>
              </w:rPr>
            </w:pPr>
          </w:p>
        </w:tc>
      </w:tr>
    </w:tbl>
    <w:p w:rsidR="00035A94" w:rsidRPr="00035A94" w:rsidRDefault="00035A94" w:rsidP="00035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en-US"/>
          <w14:ligatures w14:val="none"/>
        </w:rPr>
      </w:pPr>
    </w:p>
    <w:p w:rsidR="00035A94" w:rsidRDefault="00035A94" w:rsidP="00035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E47" w:rsidRDefault="00E06E47" w:rsidP="00035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E47" w:rsidRDefault="00E06E47" w:rsidP="00035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E47" w:rsidRDefault="00E06E47" w:rsidP="00035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E47" w:rsidRDefault="00E06E47" w:rsidP="00035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E47" w:rsidRDefault="00E06E47" w:rsidP="00035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E47" w:rsidRDefault="00E06E47" w:rsidP="00035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E47" w:rsidRDefault="00E06E47" w:rsidP="00035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E47" w:rsidRDefault="00E06E47" w:rsidP="00035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E47" w:rsidRDefault="00E06E47" w:rsidP="00035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E47" w:rsidRDefault="00E06E47" w:rsidP="00035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E47" w:rsidRDefault="00E06E47" w:rsidP="00035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E47" w:rsidRDefault="00E06E47" w:rsidP="00035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E47" w:rsidRDefault="00E06E47" w:rsidP="00035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E47" w:rsidRDefault="00E06E47" w:rsidP="00035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E47" w:rsidRDefault="00E06E47" w:rsidP="00035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35A94" w:rsidRPr="00447EF5" w:rsidRDefault="00035A94" w:rsidP="00035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b/>
          <w:color w:val="5B9BD5" w:themeColor="accent1"/>
          <w:sz w:val="28"/>
          <w:szCs w:val="28"/>
          <w:u w:val="single"/>
        </w:rPr>
      </w:pPr>
      <w:r w:rsidRPr="00447EF5">
        <w:rPr>
          <w:rFonts w:ascii="Times New Roman" w:hAnsi="Times New Roman"/>
          <w:b/>
          <w:color w:val="5B9BD5" w:themeColor="accent1"/>
          <w:sz w:val="28"/>
          <w:szCs w:val="28"/>
          <w:u w:val="single"/>
        </w:rPr>
        <w:lastRenderedPageBreak/>
        <w:t>Additional Information</w:t>
      </w:r>
    </w:p>
    <w:p w:rsidR="00035A94" w:rsidRPr="00447EF5" w:rsidRDefault="00035A94" w:rsidP="00035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color w:val="5B9BD5" w:themeColor="accent1"/>
          <w:sz w:val="28"/>
          <w:szCs w:val="28"/>
        </w:rPr>
      </w:pPr>
      <w:r w:rsidRPr="00447EF5">
        <w:rPr>
          <w:rFonts w:ascii="Times New Roman" w:hAnsi="Times New Roman"/>
          <w:color w:val="5B9BD5" w:themeColor="accent1"/>
          <w:sz w:val="28"/>
          <w:szCs w:val="28"/>
        </w:rPr>
        <w:t>(Please Use this Page to Provide any Additional Information)</w:t>
      </w:r>
    </w:p>
    <w:p w:rsidR="00035A94" w:rsidRDefault="00035A94" w:rsidP="00035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865DD" w:rsidRDefault="00760AD8" w:rsidP="009C30C3">
      <w:sdt>
        <w:sdtPr>
          <w:rPr>
            <w:rStyle w:val="ContentcontrolsChar"/>
          </w:rPr>
          <w:id w:val="-1119225814"/>
          <w:placeholder>
            <w:docPart w:val="A1E34DB5093F4004883E09B073A22825"/>
          </w:placeholder>
          <w:temporary/>
          <w:showingPlcHdr/>
          <w15:appearance w15:val="hidden"/>
        </w:sdtPr>
        <w:sdtEndPr>
          <w:rPr>
            <w:rStyle w:val="DefaultParagraphFont"/>
            <w:rFonts w:asciiTheme="minorHAnsi" w:eastAsiaTheme="minorEastAsia" w:hAnsiTheme="minorHAnsi" w:cstheme="minorBidi"/>
            <w:color w:val="auto"/>
          </w:rPr>
        </w:sdtEndPr>
        <w:sdtContent>
          <w:permStart w:id="394990733" w:edGrp="everyone"/>
          <w:r w:rsidR="00433F3F">
            <w:rPr>
              <w:rStyle w:val="ContentcontrolsChar"/>
            </w:rPr>
            <w:t>[Comment]</w:t>
          </w:r>
          <w:permEnd w:id="394990733"/>
        </w:sdtContent>
      </w:sdt>
    </w:p>
    <w:p w:rsidR="009865DD" w:rsidRDefault="009865DD" w:rsidP="009C30C3"/>
    <w:p w:rsidR="009865DD" w:rsidRDefault="009865DD" w:rsidP="009C30C3"/>
    <w:p w:rsidR="009865DD" w:rsidRDefault="009865DD" w:rsidP="009C30C3"/>
    <w:p w:rsidR="009865DD" w:rsidRDefault="009865DD" w:rsidP="009C30C3"/>
    <w:p w:rsidR="009865DD" w:rsidRDefault="009865DD" w:rsidP="009C30C3"/>
    <w:p w:rsidR="009865DD" w:rsidRDefault="009865DD" w:rsidP="009C30C3"/>
    <w:p w:rsidR="009865DD" w:rsidRDefault="009865DD" w:rsidP="009C30C3"/>
    <w:p w:rsidR="009865DD" w:rsidRDefault="009865DD" w:rsidP="009C30C3"/>
    <w:p w:rsidR="009865DD" w:rsidRDefault="009865DD" w:rsidP="009C30C3"/>
    <w:p w:rsidR="009865DD" w:rsidRDefault="009865DD" w:rsidP="009C30C3">
      <w:bookmarkStart w:id="0" w:name="_GoBack"/>
      <w:bookmarkEnd w:id="0"/>
    </w:p>
    <w:sectPr w:rsidR="009865DD" w:rsidSect="007B2B4B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63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8C" w:rsidRDefault="0042228C">
      <w:r>
        <w:separator/>
      </w:r>
    </w:p>
  </w:endnote>
  <w:endnote w:type="continuationSeparator" w:id="0">
    <w:p w:rsidR="0042228C" w:rsidRDefault="0042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D8" w:rsidRDefault="00760AD8">
    <w:pPr>
      <w:pStyle w:val="Footer"/>
    </w:pPr>
    <w:r>
      <w:t>ELIZABETH hOLMES-COUTRACOS, LMHC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D8" w:rsidRDefault="00760AD8" w:rsidP="00906EE2">
    <w:pPr>
      <w:pStyle w:val="Footer"/>
      <w:ind w:left="720" w:firstLine="720"/>
    </w:pPr>
    <w:bookmarkStart w:id="1" w:name="P1Footer"/>
    <w:r>
      <w:t>Elizabeth Holmes-Coutracos, LMHC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8C" w:rsidRDefault="0042228C">
      <w:r>
        <w:separator/>
      </w:r>
    </w:p>
  </w:footnote>
  <w:footnote w:type="continuationSeparator" w:id="0">
    <w:p w:rsidR="0042228C" w:rsidRDefault="00422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92D050"/>
        <w:insideH w:val="single" w:sz="12" w:space="0" w:color="92D050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tient information"/>
    </w:tblPr>
    <w:tblGrid>
      <w:gridCol w:w="3741"/>
      <w:gridCol w:w="1928"/>
      <w:gridCol w:w="1605"/>
      <w:gridCol w:w="3256"/>
    </w:tblGrid>
    <w:tr w:rsidR="00760AD8" w:rsidTr="00942964">
      <w:tc>
        <w:tcPr>
          <w:tcW w:w="3581" w:type="dxa"/>
        </w:tcPr>
        <w:p w:rsidR="00760AD8" w:rsidRDefault="00760AD8" w:rsidP="00906EE2">
          <w:pPr>
            <w:pStyle w:val="Heading1"/>
          </w:pPr>
          <w:r>
            <w:rPr>
              <w:rStyle w:val="Heading1Char"/>
            </w:rPr>
            <w:t>NAME</w:t>
          </w:r>
          <w:r>
            <w:t xml:space="preserve"> </w:t>
          </w:r>
          <w:sdt>
            <w:sdtPr>
              <w:rPr>
                <w:rStyle w:val="Heading1Char"/>
                <w:rFonts w:ascii="Calibri" w:hAnsi="Calibri" w:cs="Times New Roman"/>
                <w:color w:val="000000" w:themeColor="text1"/>
                <w:kern w:val="0"/>
                <w14:ligatures w14:val="none"/>
              </w:rPr>
              <w:alias w:val="Patient Name"/>
              <w:tag w:val=""/>
              <w:id w:val="1733046552"/>
              <w:placeholder>
                <w:docPart w:val="B159C308E704433FBBED4F2CD7D810D0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Pr="00906EE2">
                <w:rPr>
                  <w:rStyle w:val="Heading1Char"/>
                  <w:rFonts w:ascii="Calibri" w:hAnsi="Calibri" w:cs="Times New Roman"/>
                  <w:color w:val="000000" w:themeColor="text1"/>
                  <w:kern w:val="0"/>
                  <w14:ligatures w14:val="none"/>
                </w:rPr>
                <w:t>[</w:t>
              </w:r>
              <w:permStart w:id="1079402507" w:edGrp="everyone"/>
              <w:r w:rsidRPr="00906EE2">
                <w:rPr>
                  <w:rStyle w:val="Heading1Char"/>
                  <w:rFonts w:ascii="Calibri" w:hAnsi="Calibri" w:cs="Times New Roman"/>
                  <w:color w:val="000000" w:themeColor="text1"/>
                  <w:kern w:val="0"/>
                  <w14:ligatures w14:val="none"/>
                </w:rPr>
                <w:t>Patient Name</w:t>
              </w:r>
              <w:permEnd w:id="1079402507"/>
              <w:r w:rsidRPr="00906EE2">
                <w:rPr>
                  <w:rStyle w:val="Heading1Char"/>
                  <w:rFonts w:ascii="Calibri" w:hAnsi="Calibri" w:cs="Times New Roman"/>
                  <w:color w:val="000000" w:themeColor="text1"/>
                  <w:kern w:val="0"/>
                  <w14:ligatures w14:val="none"/>
                </w:rPr>
                <w:t>]</w:t>
              </w:r>
            </w:sdtContent>
          </w:sdt>
        </w:p>
      </w:tc>
      <w:tc>
        <w:tcPr>
          <w:tcW w:w="1846" w:type="dxa"/>
        </w:tcPr>
        <w:p w:rsidR="00760AD8" w:rsidRDefault="00760AD8">
          <w:pPr>
            <w:pStyle w:val="Heading1"/>
          </w:pPr>
          <w:r>
            <w:rPr>
              <w:rStyle w:val="Heading1Char"/>
            </w:rPr>
            <w:t>DOB</w:t>
          </w:r>
          <w:r>
            <w:t xml:space="preserve"> </w:t>
          </w:r>
          <w:sdt>
            <w:sdtPr>
              <w:rPr>
                <w:rStyle w:val="ContentcontrolsChar"/>
              </w:rPr>
              <w:alias w:val="[DOB]"/>
              <w:tag w:val=""/>
              <w:id w:val="-1282494269"/>
              <w:placeholder>
                <w:docPart w:val="AA05BECB2C60498CAB5FD342498F1361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permStart w:id="176100643" w:edGrp="everyone"/>
              <w:r>
                <w:rPr>
                  <w:rStyle w:val="ContentcontrolsChar"/>
                </w:rPr>
                <w:t>[DOB]</w:t>
              </w:r>
              <w:permEnd w:id="176100643"/>
            </w:sdtContent>
          </w:sdt>
        </w:p>
      </w:tc>
      <w:tc>
        <w:tcPr>
          <w:tcW w:w="1536" w:type="dxa"/>
        </w:tcPr>
        <w:p w:rsidR="00760AD8" w:rsidRDefault="00760AD8">
          <w:pPr>
            <w:pStyle w:val="Heading1"/>
          </w:pPr>
          <w:r>
            <w:rPr>
              <w:rStyle w:val="Heading1Char"/>
            </w:rPr>
            <w:t>AGE</w:t>
          </w:r>
          <w:r>
            <w:t xml:space="preserve"> </w:t>
          </w:r>
          <w:sdt>
            <w:sdtPr>
              <w:rPr>
                <w:rStyle w:val="ContentcontrolsChar"/>
              </w:rPr>
              <w:alias w:val="Age"/>
              <w:tag w:val=""/>
              <w:id w:val="-1997326934"/>
              <w:placeholder>
                <w:docPart w:val="3A0CC57766B848C49CC366B4912811A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ermStart w:id="665153717" w:edGrp="everyone"/>
              <w:r>
                <w:rPr>
                  <w:rStyle w:val="ContentcontrolsChar"/>
                </w:rPr>
                <w:t>[age]</w:t>
              </w:r>
              <w:permEnd w:id="665153717"/>
            </w:sdtContent>
          </w:sdt>
        </w:p>
      </w:tc>
      <w:tc>
        <w:tcPr>
          <w:tcW w:w="3117" w:type="dxa"/>
        </w:tcPr>
        <w:p w:rsidR="00760AD8" w:rsidRDefault="00760AD8">
          <w:pPr>
            <w:pStyle w:val="Heading1"/>
          </w:pPr>
          <w:r>
            <w:rPr>
              <w:rStyle w:val="Heading1Char"/>
            </w:rPr>
            <w:t>DATE</w:t>
          </w:r>
          <w:r>
            <w:t xml:space="preserve"> </w:t>
          </w:r>
          <w:sdt>
            <w:sdtPr>
              <w:rPr>
                <w:rStyle w:val="ContentcontrolsChar"/>
              </w:rPr>
              <w:alias w:val="Date | Time"/>
              <w:tag w:val=""/>
              <w:id w:val="-38670436"/>
              <w:placeholder>
                <w:docPart w:val="BD435C626C9E4E7B9674BB4B702E7BE7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/d/yyyy h:mm am/pm"/>
                <w:lid w:val="en-US"/>
                <w:storeMappedDataAs w:val="dateTime"/>
                <w:calendar w:val="gregorian"/>
              </w:date>
            </w:sdtPr>
            <w:sdtContent>
              <w:permStart w:id="1346396995" w:edGrp="everyone"/>
              <w:r>
                <w:rPr>
                  <w:rStyle w:val="ContentcontrolsChar"/>
                </w:rPr>
                <w:t>[date | time]</w:t>
              </w:r>
              <w:permEnd w:id="1346396995"/>
            </w:sdtContent>
          </w:sdt>
        </w:p>
      </w:tc>
    </w:tr>
    <w:tr w:rsidR="00760AD8" w:rsidTr="00942964">
      <w:tc>
        <w:tcPr>
          <w:tcW w:w="3581" w:type="dxa"/>
        </w:tcPr>
        <w:p w:rsidR="00760AD8" w:rsidRDefault="00760AD8">
          <w:pPr>
            <w:pStyle w:val="NoSpacing"/>
          </w:pPr>
        </w:p>
      </w:tc>
      <w:tc>
        <w:tcPr>
          <w:tcW w:w="1846" w:type="dxa"/>
        </w:tcPr>
        <w:p w:rsidR="00760AD8" w:rsidRDefault="00760AD8">
          <w:pPr>
            <w:pStyle w:val="NoSpacing"/>
          </w:pPr>
        </w:p>
      </w:tc>
      <w:tc>
        <w:tcPr>
          <w:tcW w:w="1536" w:type="dxa"/>
        </w:tcPr>
        <w:p w:rsidR="00760AD8" w:rsidRDefault="00760AD8">
          <w:pPr>
            <w:pStyle w:val="NoSpacing"/>
          </w:pPr>
        </w:p>
      </w:tc>
      <w:tc>
        <w:tcPr>
          <w:tcW w:w="3117" w:type="dxa"/>
        </w:tcPr>
        <w:p w:rsidR="00760AD8" w:rsidRDefault="00760AD8">
          <w:pPr>
            <w:pStyle w:val="NoSpacing"/>
            <w:jc w:val="right"/>
          </w:pPr>
          <w:r>
            <w:t xml:space="preserve">pg. 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FD58C6">
            <w:rPr>
              <w:noProof/>
            </w:rPr>
            <w:t>9</w:t>
          </w:r>
          <w:r>
            <w:fldChar w:fldCharType="end"/>
          </w:r>
        </w:p>
      </w:tc>
    </w:tr>
  </w:tbl>
  <w:p w:rsidR="00760AD8" w:rsidRDefault="00760A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92D050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tient information"/>
    </w:tblPr>
    <w:tblGrid>
      <w:gridCol w:w="10530"/>
    </w:tblGrid>
    <w:tr w:rsidR="00760AD8" w:rsidTr="0080701C">
      <w:trPr>
        <w:trHeight w:val="783"/>
      </w:trPr>
      <w:tc>
        <w:tcPr>
          <w:tcW w:w="10080" w:type="dxa"/>
          <w:tcBorders>
            <w:top w:val="single" w:sz="12" w:space="0" w:color="92D050"/>
          </w:tcBorders>
        </w:tcPr>
        <w:tbl>
          <w:tblPr>
            <w:tblW w:w="5000" w:type="pct"/>
            <w:tblBorders>
              <w:top w:val="single" w:sz="12" w:space="0" w:color="ED7D31"/>
              <w:bottom w:val="single" w:sz="12" w:space="0" w:color="ED7D31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741"/>
            <w:gridCol w:w="1928"/>
            <w:gridCol w:w="1605"/>
            <w:gridCol w:w="3256"/>
          </w:tblGrid>
          <w:tr w:rsidR="00760AD8" w:rsidTr="00993B2E">
            <w:tc>
              <w:tcPr>
                <w:tcW w:w="3581" w:type="dxa"/>
                <w:tcBorders>
                  <w:top w:val="nil"/>
                  <w:bottom w:val="single" w:sz="12" w:space="0" w:color="92D050"/>
                </w:tcBorders>
              </w:tcPr>
              <w:p w:rsidR="00760AD8" w:rsidRDefault="00760AD8" w:rsidP="007016E6">
                <w:pPr>
                  <w:pStyle w:val="Heading1"/>
                </w:pPr>
                <w:r>
                  <w:rPr>
                    <w:rStyle w:val="Heading1Char"/>
                  </w:rPr>
                  <w:t>NAME</w:t>
                </w:r>
                <w:r>
                  <w:t xml:space="preserve"> </w:t>
                </w:r>
                <w:sdt>
                  <w:sdtPr>
                    <w:rPr>
                      <w:rStyle w:val="Heading1Char"/>
                      <w:rFonts w:ascii="Calibri" w:hAnsi="Calibri" w:cs="Times New Roman"/>
                      <w:color w:val="000000" w:themeColor="text1"/>
                      <w:kern w:val="0"/>
                      <w14:ligatures w14:val="none"/>
                    </w:rPr>
                    <w:alias w:val="Patient Name"/>
                    <w:tag w:val=""/>
                    <w:id w:val="-2130231849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Content>
                    <w:r w:rsidRPr="00906EE2">
                      <w:rPr>
                        <w:rStyle w:val="Heading1Char"/>
                        <w:rFonts w:ascii="Calibri" w:hAnsi="Calibri" w:cs="Times New Roman"/>
                        <w:color w:val="000000" w:themeColor="text1"/>
                        <w:kern w:val="0"/>
                        <w14:ligatures w14:val="none"/>
                      </w:rPr>
                      <w:t>[</w:t>
                    </w:r>
                    <w:permStart w:id="39274683" w:edGrp="everyone"/>
                    <w:r w:rsidRPr="00906EE2">
                      <w:rPr>
                        <w:rStyle w:val="Heading1Char"/>
                        <w:rFonts w:ascii="Calibri" w:hAnsi="Calibri" w:cs="Times New Roman"/>
                        <w:color w:val="000000" w:themeColor="text1"/>
                        <w:kern w:val="0"/>
                        <w14:ligatures w14:val="none"/>
                      </w:rPr>
                      <w:t>Patient Name</w:t>
                    </w:r>
                    <w:permEnd w:id="39274683"/>
                    <w:r w:rsidRPr="00906EE2">
                      <w:rPr>
                        <w:rStyle w:val="Heading1Char"/>
                        <w:rFonts w:ascii="Calibri" w:hAnsi="Calibri" w:cs="Times New Roman"/>
                        <w:color w:val="000000" w:themeColor="text1"/>
                        <w:kern w:val="0"/>
                        <w14:ligatures w14:val="none"/>
                      </w:rPr>
                      <w:t>]</w:t>
                    </w:r>
                  </w:sdtContent>
                </w:sdt>
              </w:p>
            </w:tc>
            <w:tc>
              <w:tcPr>
                <w:tcW w:w="1846" w:type="dxa"/>
                <w:tcBorders>
                  <w:top w:val="nil"/>
                  <w:bottom w:val="single" w:sz="12" w:space="0" w:color="92D050"/>
                </w:tcBorders>
              </w:tcPr>
              <w:p w:rsidR="00760AD8" w:rsidRDefault="00760AD8" w:rsidP="007016E6">
                <w:pPr>
                  <w:pStyle w:val="Heading1"/>
                </w:pPr>
                <w:r>
                  <w:rPr>
                    <w:rStyle w:val="Heading1Char"/>
                  </w:rPr>
                  <w:t>DOB</w:t>
                </w:r>
                <w:r>
                  <w:t xml:space="preserve"> </w:t>
                </w:r>
                <w:sdt>
                  <w:sdtPr>
                    <w:rPr>
                      <w:rStyle w:val="ContentcontrolsChar"/>
                    </w:rPr>
                    <w:alias w:val="[DOB]"/>
                    <w:tag w:val=""/>
                    <w:id w:val="-1362436016"/>
                    <w:showingPlcHdr/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Content>
                    <w:permStart w:id="106251038" w:edGrp="everyone"/>
                    <w:r>
                      <w:rPr>
                        <w:rStyle w:val="ContentcontrolsChar"/>
                      </w:rPr>
                      <w:t>[DOB]</w:t>
                    </w:r>
                    <w:permEnd w:id="106251038"/>
                  </w:sdtContent>
                </w:sdt>
              </w:p>
            </w:tc>
            <w:tc>
              <w:tcPr>
                <w:tcW w:w="1536" w:type="dxa"/>
                <w:tcBorders>
                  <w:top w:val="nil"/>
                  <w:bottom w:val="single" w:sz="12" w:space="0" w:color="92D050"/>
                </w:tcBorders>
              </w:tcPr>
              <w:p w:rsidR="00760AD8" w:rsidRDefault="00760AD8" w:rsidP="007016E6">
                <w:pPr>
                  <w:pStyle w:val="Heading1"/>
                </w:pPr>
                <w:r>
                  <w:rPr>
                    <w:rStyle w:val="Heading1Char"/>
                  </w:rPr>
                  <w:t>AGE</w:t>
                </w:r>
                <w:r>
                  <w:t xml:space="preserve"> </w:t>
                </w:r>
                <w:sdt>
                  <w:sdtPr>
                    <w:rPr>
                      <w:rStyle w:val="ContentcontrolsChar"/>
                    </w:rPr>
                    <w:alias w:val="Age"/>
                    <w:tag w:val=""/>
                    <w:id w:val="-838010661"/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Content>
                    <w:permStart w:id="897018317" w:edGrp="everyone"/>
                    <w:r>
                      <w:rPr>
                        <w:rStyle w:val="ContentcontrolsChar"/>
                      </w:rPr>
                      <w:t>[age]</w:t>
                    </w:r>
                    <w:permEnd w:id="897018317"/>
                  </w:sdtContent>
                </w:sdt>
              </w:p>
            </w:tc>
            <w:tc>
              <w:tcPr>
                <w:tcW w:w="3117" w:type="dxa"/>
                <w:tcBorders>
                  <w:top w:val="nil"/>
                  <w:bottom w:val="single" w:sz="12" w:space="0" w:color="92D050"/>
                </w:tcBorders>
              </w:tcPr>
              <w:p w:rsidR="00760AD8" w:rsidRDefault="00760AD8" w:rsidP="007016E6">
                <w:pPr>
                  <w:pStyle w:val="Heading1"/>
                </w:pPr>
                <w:r>
                  <w:rPr>
                    <w:rStyle w:val="Heading1Char"/>
                  </w:rPr>
                  <w:t>DATE</w:t>
                </w:r>
                <w:r>
                  <w:t xml:space="preserve"> </w:t>
                </w:r>
                <w:sdt>
                  <w:sdtPr>
                    <w:rPr>
                      <w:rStyle w:val="ContentcontrolsChar"/>
                    </w:rPr>
                    <w:alias w:val="Date | Time"/>
                    <w:tag w:val=""/>
                    <w:id w:val="1731200383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M/d/yyyy h:mm am/pm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ermStart w:id="1081567830" w:edGrp="everyone"/>
                    <w:r>
                      <w:rPr>
                        <w:rStyle w:val="ContentcontrolsChar"/>
                      </w:rPr>
                      <w:t>[date | time]</w:t>
                    </w:r>
                    <w:permEnd w:id="1081567830"/>
                  </w:sdtContent>
                </w:sdt>
              </w:p>
            </w:tc>
          </w:tr>
          <w:tr w:rsidR="00760AD8" w:rsidTr="00993B2E">
            <w:tc>
              <w:tcPr>
                <w:tcW w:w="3581" w:type="dxa"/>
                <w:tcBorders>
                  <w:top w:val="single" w:sz="12" w:space="0" w:color="92D050"/>
                  <w:bottom w:val="nil"/>
                </w:tcBorders>
              </w:tcPr>
              <w:p w:rsidR="00760AD8" w:rsidRDefault="00760AD8" w:rsidP="007016E6">
                <w:pPr>
                  <w:pStyle w:val="NoSpacing"/>
                </w:pPr>
              </w:p>
            </w:tc>
            <w:tc>
              <w:tcPr>
                <w:tcW w:w="1846" w:type="dxa"/>
                <w:tcBorders>
                  <w:top w:val="single" w:sz="12" w:space="0" w:color="92D050"/>
                  <w:bottom w:val="nil"/>
                </w:tcBorders>
              </w:tcPr>
              <w:p w:rsidR="00760AD8" w:rsidRDefault="00760AD8" w:rsidP="007016E6">
                <w:pPr>
                  <w:pStyle w:val="NoSpacing"/>
                </w:pPr>
              </w:p>
            </w:tc>
            <w:tc>
              <w:tcPr>
                <w:tcW w:w="1536" w:type="dxa"/>
                <w:tcBorders>
                  <w:top w:val="single" w:sz="12" w:space="0" w:color="92D050"/>
                  <w:bottom w:val="nil"/>
                </w:tcBorders>
              </w:tcPr>
              <w:p w:rsidR="00760AD8" w:rsidRDefault="00760AD8" w:rsidP="007016E6">
                <w:pPr>
                  <w:pStyle w:val="NoSpacing"/>
                </w:pPr>
              </w:p>
            </w:tc>
            <w:tc>
              <w:tcPr>
                <w:tcW w:w="3117" w:type="dxa"/>
                <w:tcBorders>
                  <w:top w:val="single" w:sz="12" w:space="0" w:color="92D050"/>
                  <w:bottom w:val="nil"/>
                </w:tcBorders>
              </w:tcPr>
              <w:p w:rsidR="00760AD8" w:rsidRDefault="00760AD8" w:rsidP="007016E6">
                <w:pPr>
                  <w:pStyle w:val="NoSpacing"/>
                  <w:jc w:val="right"/>
                </w:pPr>
                <w:r>
                  <w:t xml:space="preserve">pg.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BD7174">
                  <w:rPr>
                    <w:noProof/>
                  </w:rPr>
                  <w:t>1</w:t>
                </w:r>
                <w:r>
                  <w:fldChar w:fldCharType="end"/>
                </w:r>
              </w:p>
            </w:tc>
          </w:tr>
        </w:tbl>
        <w:p w:rsidR="00760AD8" w:rsidRPr="0080701C" w:rsidRDefault="00760AD8" w:rsidP="00040C6D">
          <w:pPr>
            <w:spacing w:before="0" w:after="0" w:line="240" w:lineRule="auto"/>
            <w:jc w:val="center"/>
            <w:rPr>
              <w:rFonts w:ascii="Book Antiqua" w:eastAsia="Times New Roman" w:hAnsi="Book Antiqua" w:cs="Times New Roman"/>
              <w:b/>
              <w:bCs/>
              <w:color w:val="92D050"/>
              <w:kern w:val="0"/>
              <w:sz w:val="28"/>
              <w:szCs w:val="28"/>
              <w:lang w:eastAsia="en-US"/>
              <w14:ligatures w14:val="none"/>
            </w:rPr>
          </w:pPr>
          <w:r w:rsidRPr="0080701C">
            <w:rPr>
              <w:rFonts w:ascii="Book Antiqua" w:eastAsia="Times New Roman" w:hAnsi="Book Antiqua" w:cs="Times New Roman"/>
              <w:b/>
              <w:bCs/>
              <w:color w:val="92D050"/>
              <w:kern w:val="0"/>
              <w:sz w:val="28"/>
              <w:szCs w:val="28"/>
              <w:lang w:eastAsia="en-US"/>
              <w14:ligatures w14:val="none"/>
            </w:rPr>
            <w:t>Elizabeth A. Holmes-</w:t>
          </w:r>
          <w:proofErr w:type="spellStart"/>
          <w:r w:rsidRPr="0080701C">
            <w:rPr>
              <w:rFonts w:ascii="Book Antiqua" w:eastAsia="Times New Roman" w:hAnsi="Book Antiqua" w:cs="Times New Roman"/>
              <w:b/>
              <w:bCs/>
              <w:color w:val="92D050"/>
              <w:kern w:val="0"/>
              <w:sz w:val="28"/>
              <w:szCs w:val="28"/>
              <w:lang w:eastAsia="en-US"/>
              <w14:ligatures w14:val="none"/>
            </w:rPr>
            <w:t>Coutracos</w:t>
          </w:r>
          <w:proofErr w:type="spellEnd"/>
          <w:r w:rsidRPr="0080701C">
            <w:rPr>
              <w:rFonts w:ascii="Book Antiqua" w:eastAsia="Times New Roman" w:hAnsi="Book Antiqua" w:cs="Times New Roman"/>
              <w:b/>
              <w:bCs/>
              <w:color w:val="92D050"/>
              <w:kern w:val="0"/>
              <w:sz w:val="28"/>
              <w:szCs w:val="28"/>
              <w:lang w:eastAsia="en-US"/>
              <w14:ligatures w14:val="none"/>
            </w:rPr>
            <w:t>, LMHC</w:t>
          </w:r>
        </w:p>
        <w:p w:rsidR="00760AD8" w:rsidRPr="002D5BEE" w:rsidRDefault="00760AD8" w:rsidP="00040C6D">
          <w:pPr>
            <w:spacing w:before="0" w:after="0" w:line="240" w:lineRule="auto"/>
            <w:jc w:val="center"/>
            <w:rPr>
              <w:rFonts w:ascii="Book Antiqua" w:eastAsia="Times New Roman" w:hAnsi="Book Antiqua" w:cs="Times New Roman"/>
              <w:b/>
              <w:bCs/>
              <w:color w:val="5B9BD5" w:themeColor="accent1"/>
              <w:kern w:val="0"/>
              <w:sz w:val="24"/>
              <w:szCs w:val="24"/>
              <w:lang w:eastAsia="en-US"/>
              <w14:ligatures w14:val="none"/>
            </w:rPr>
          </w:pPr>
          <w:r w:rsidRPr="002D5BEE">
            <w:rPr>
              <w:rFonts w:ascii="Book Antiqua" w:eastAsia="Times New Roman" w:hAnsi="Book Antiqua" w:cs="Times New Roman"/>
              <w:b/>
              <w:bCs/>
              <w:color w:val="5B9BD5" w:themeColor="accent1"/>
              <w:kern w:val="0"/>
              <w:sz w:val="24"/>
              <w:szCs w:val="24"/>
              <w:lang w:eastAsia="en-US"/>
              <w14:ligatures w14:val="none"/>
            </w:rPr>
            <w:t>Psychotherapist</w:t>
          </w:r>
        </w:p>
        <w:p w:rsidR="00760AD8" w:rsidRPr="002D5BEE" w:rsidRDefault="00760AD8" w:rsidP="00040C6D">
          <w:pPr>
            <w:spacing w:before="0" w:after="0" w:line="240" w:lineRule="auto"/>
            <w:jc w:val="center"/>
            <w:rPr>
              <w:rFonts w:ascii="Book Antiqua" w:eastAsia="Times New Roman" w:hAnsi="Book Antiqua" w:cs="Times New Roman"/>
              <w:b/>
              <w:bCs/>
              <w:color w:val="5B9BD5" w:themeColor="accent1"/>
              <w:kern w:val="0"/>
              <w:sz w:val="24"/>
              <w:szCs w:val="24"/>
              <w:lang w:eastAsia="en-US"/>
              <w14:ligatures w14:val="none"/>
            </w:rPr>
          </w:pPr>
          <w:r w:rsidRPr="002D5BEE">
            <w:rPr>
              <w:rFonts w:ascii="Book Antiqua" w:eastAsia="Times New Roman" w:hAnsi="Book Antiqua" w:cs="Times New Roman"/>
              <w:b/>
              <w:bCs/>
              <w:color w:val="5B9BD5" w:themeColor="accent1"/>
              <w:kern w:val="0"/>
              <w:sz w:val="24"/>
              <w:szCs w:val="24"/>
              <w:lang w:eastAsia="en-US"/>
              <w14:ligatures w14:val="none"/>
            </w:rPr>
            <w:t>978-806-6791</w:t>
          </w:r>
        </w:p>
        <w:p w:rsidR="00760AD8" w:rsidRPr="002D5BEE" w:rsidRDefault="00760AD8" w:rsidP="00040C6D">
          <w:pPr>
            <w:spacing w:before="0" w:after="0" w:line="240" w:lineRule="auto"/>
            <w:jc w:val="center"/>
            <w:rPr>
              <w:rFonts w:ascii="Book Antiqua" w:eastAsia="Times New Roman" w:hAnsi="Book Antiqua" w:cs="Times New Roman"/>
              <w:color w:val="5B9BD5" w:themeColor="accent1"/>
              <w:kern w:val="0"/>
              <w:sz w:val="24"/>
              <w:szCs w:val="24"/>
              <w:lang w:eastAsia="en-US"/>
              <w14:ligatures w14:val="none"/>
            </w:rPr>
          </w:pPr>
          <w:r w:rsidRPr="002D5BEE">
            <w:rPr>
              <w:rFonts w:ascii="Book Antiqua" w:eastAsia="Times New Roman" w:hAnsi="Book Antiqua" w:cs="Times New Roman"/>
              <w:b/>
              <w:bCs/>
              <w:color w:val="5B9BD5" w:themeColor="accent1"/>
              <w:kern w:val="0"/>
              <w:sz w:val="24"/>
              <w:szCs w:val="24"/>
              <w:lang w:eastAsia="en-US"/>
              <w14:ligatures w14:val="none"/>
            </w:rPr>
            <w:t>elizabeth.coutracos@gmail.com</w:t>
          </w:r>
        </w:p>
        <w:p w:rsidR="00760AD8" w:rsidRPr="002D5BEE" w:rsidRDefault="00760AD8" w:rsidP="00040C6D">
          <w:pPr>
            <w:spacing w:before="0" w:after="0" w:line="240" w:lineRule="auto"/>
            <w:rPr>
              <w:rFonts w:ascii="Book Antiqua" w:eastAsia="Times New Roman" w:hAnsi="Book Antiqua" w:cs="Times New Roman"/>
              <w:color w:val="EC701C"/>
              <w:kern w:val="0"/>
              <w:sz w:val="24"/>
              <w:szCs w:val="24"/>
              <w:lang w:eastAsia="en-US"/>
              <w14:ligatures w14:val="none"/>
            </w:rPr>
          </w:pPr>
        </w:p>
        <w:p w:rsidR="00760AD8" w:rsidRPr="002D5BEE" w:rsidRDefault="00760AD8" w:rsidP="00040C6D">
          <w:pPr>
            <w:spacing w:before="0" w:after="0" w:line="240" w:lineRule="auto"/>
            <w:rPr>
              <w:rFonts w:ascii="Book Antiqua" w:eastAsia="Times New Roman" w:hAnsi="Book Antiqua" w:cs="Times New Roman"/>
              <w:b/>
              <w:bCs/>
              <w:color w:val="5B9BD5" w:themeColor="accent1"/>
              <w:kern w:val="0"/>
              <w:sz w:val="24"/>
              <w:szCs w:val="24"/>
              <w:lang w:eastAsia="en-US"/>
              <w14:ligatures w14:val="none"/>
            </w:rPr>
          </w:pPr>
          <w:r w:rsidRPr="002D5BEE">
            <w:rPr>
              <w:rFonts w:ascii="Book Antiqua" w:eastAsia="Times New Roman" w:hAnsi="Book Antiqua" w:cs="Times New Roman"/>
              <w:b/>
              <w:bCs/>
              <w:color w:val="5B9BD5" w:themeColor="accent1"/>
              <w:kern w:val="0"/>
              <w:sz w:val="24"/>
              <w:szCs w:val="24"/>
              <w:lang w:eastAsia="en-US"/>
              <w14:ligatures w14:val="none"/>
            </w:rPr>
            <w:t xml:space="preserve">2 Dundee Park                                      </w:t>
          </w:r>
          <w:r w:rsidRPr="002D5BEE">
            <w:rPr>
              <w:rFonts w:ascii="Book Antiqua" w:eastAsia="Times New Roman" w:hAnsi="Book Antiqua" w:cs="Times New Roman"/>
              <w:b/>
              <w:bCs/>
              <w:color w:val="5B9BD5" w:themeColor="accent1"/>
              <w:kern w:val="0"/>
              <w:sz w:val="24"/>
              <w:szCs w:val="24"/>
              <w:lang w:eastAsia="en-US"/>
              <w14:ligatures w14:val="none"/>
            </w:rPr>
            <w:tab/>
          </w:r>
          <w:r w:rsidRPr="002D5BEE">
            <w:rPr>
              <w:rFonts w:ascii="Book Antiqua" w:eastAsia="Times New Roman" w:hAnsi="Book Antiqua" w:cs="Times New Roman"/>
              <w:b/>
              <w:bCs/>
              <w:color w:val="5B9BD5" w:themeColor="accent1"/>
              <w:kern w:val="0"/>
              <w:sz w:val="24"/>
              <w:szCs w:val="24"/>
              <w:lang w:eastAsia="en-US"/>
              <w14:ligatures w14:val="none"/>
            </w:rPr>
            <w:tab/>
            <w:t xml:space="preserve">    </w:t>
          </w:r>
          <w:r w:rsidRPr="002D5BEE">
            <w:rPr>
              <w:rFonts w:ascii="Book Antiqua" w:eastAsia="Times New Roman" w:hAnsi="Book Antiqua" w:cs="Times New Roman"/>
              <w:b/>
              <w:bCs/>
              <w:color w:val="5B9BD5" w:themeColor="accent1"/>
              <w:kern w:val="0"/>
              <w:sz w:val="24"/>
              <w:szCs w:val="24"/>
              <w:lang w:eastAsia="en-US"/>
              <w14:ligatures w14:val="none"/>
            </w:rPr>
            <w:tab/>
            <w:t xml:space="preserve">       </w:t>
          </w:r>
          <w:r>
            <w:rPr>
              <w:rFonts w:ascii="Book Antiqua" w:eastAsia="Times New Roman" w:hAnsi="Book Antiqua" w:cs="Times New Roman"/>
              <w:b/>
              <w:bCs/>
              <w:color w:val="5B9BD5" w:themeColor="accent1"/>
              <w:kern w:val="0"/>
              <w:sz w:val="24"/>
              <w:szCs w:val="24"/>
              <w:lang w:eastAsia="en-US"/>
              <w14:ligatures w14:val="none"/>
            </w:rPr>
            <w:t xml:space="preserve">                        </w:t>
          </w:r>
          <w:r w:rsidRPr="002D5BEE">
            <w:rPr>
              <w:rFonts w:ascii="Book Antiqua" w:eastAsia="Times New Roman" w:hAnsi="Book Antiqua" w:cs="Times New Roman"/>
              <w:b/>
              <w:bCs/>
              <w:color w:val="5B9BD5" w:themeColor="accent1"/>
              <w:kern w:val="0"/>
              <w:sz w:val="24"/>
              <w:szCs w:val="24"/>
              <w:lang w:eastAsia="en-US"/>
              <w14:ligatures w14:val="none"/>
            </w:rPr>
            <w:t>100 Cummings Center</w:t>
          </w:r>
        </w:p>
        <w:p w:rsidR="00760AD8" w:rsidRPr="002D5BEE" w:rsidRDefault="00760AD8" w:rsidP="00040C6D">
          <w:pPr>
            <w:spacing w:before="0" w:after="0" w:line="240" w:lineRule="auto"/>
            <w:rPr>
              <w:rFonts w:ascii="Book Antiqua" w:eastAsia="Times New Roman" w:hAnsi="Book Antiqua" w:cs="Times New Roman"/>
              <w:b/>
              <w:bCs/>
              <w:color w:val="5B9BD5" w:themeColor="accent1"/>
              <w:kern w:val="0"/>
              <w:sz w:val="24"/>
              <w:szCs w:val="24"/>
              <w:lang w:eastAsia="en-US"/>
              <w14:ligatures w14:val="none"/>
            </w:rPr>
          </w:pPr>
          <w:r w:rsidRPr="002D5BEE">
            <w:rPr>
              <w:rFonts w:ascii="Book Antiqua" w:eastAsia="Times New Roman" w:hAnsi="Book Antiqua" w:cs="Times New Roman"/>
              <w:b/>
              <w:bCs/>
              <w:color w:val="5B9BD5" w:themeColor="accent1"/>
              <w:kern w:val="0"/>
              <w:sz w:val="24"/>
              <w:szCs w:val="24"/>
              <w:lang w:eastAsia="en-US"/>
              <w14:ligatures w14:val="none"/>
            </w:rPr>
            <w:t xml:space="preserve">Suite B-05                                                                     </w:t>
          </w:r>
          <w:r w:rsidRPr="002D5BEE">
            <w:rPr>
              <w:rFonts w:ascii="Book Antiqua" w:eastAsia="Times New Roman" w:hAnsi="Book Antiqua" w:cs="Times New Roman"/>
              <w:b/>
              <w:bCs/>
              <w:color w:val="5B9BD5" w:themeColor="accent1"/>
              <w:kern w:val="0"/>
              <w:sz w:val="24"/>
              <w:szCs w:val="24"/>
              <w:lang w:eastAsia="en-US"/>
              <w14:ligatures w14:val="none"/>
            </w:rPr>
            <w:tab/>
            <w:t xml:space="preserve">                        </w:t>
          </w:r>
          <w:r>
            <w:rPr>
              <w:rFonts w:ascii="Book Antiqua" w:eastAsia="Times New Roman" w:hAnsi="Book Antiqua" w:cs="Times New Roman"/>
              <w:b/>
              <w:bCs/>
              <w:color w:val="5B9BD5" w:themeColor="accent1"/>
              <w:kern w:val="0"/>
              <w:sz w:val="24"/>
              <w:szCs w:val="24"/>
              <w:lang w:eastAsia="en-US"/>
              <w14:ligatures w14:val="none"/>
            </w:rPr>
            <w:t xml:space="preserve">                        </w:t>
          </w:r>
          <w:r w:rsidRPr="002D5BEE">
            <w:rPr>
              <w:rFonts w:ascii="Book Antiqua" w:eastAsia="Times New Roman" w:hAnsi="Book Antiqua" w:cs="Times New Roman"/>
              <w:b/>
              <w:bCs/>
              <w:color w:val="5B9BD5" w:themeColor="accent1"/>
              <w:kern w:val="0"/>
              <w:sz w:val="24"/>
              <w:szCs w:val="24"/>
              <w:lang w:eastAsia="en-US"/>
              <w14:ligatures w14:val="none"/>
            </w:rPr>
            <w:t xml:space="preserve">  Suite 435-H</w:t>
          </w:r>
        </w:p>
        <w:p w:rsidR="00760AD8" w:rsidRPr="002D5BEE" w:rsidRDefault="00760AD8" w:rsidP="00040C6D">
          <w:pPr>
            <w:spacing w:before="0" w:after="0" w:line="240" w:lineRule="auto"/>
            <w:rPr>
              <w:rFonts w:ascii="Times New Roman" w:eastAsia="Times New Roman" w:hAnsi="Times New Roman" w:cs="Times New Roman"/>
              <w:b/>
              <w:bCs/>
              <w:color w:val="EC701C"/>
              <w:kern w:val="0"/>
              <w:sz w:val="24"/>
              <w:szCs w:val="24"/>
              <w:lang w:eastAsia="en-US"/>
              <w14:ligatures w14:val="none"/>
            </w:rPr>
          </w:pPr>
          <w:r w:rsidRPr="002D5BEE">
            <w:rPr>
              <w:rFonts w:ascii="Book Antiqua" w:eastAsia="Times New Roman" w:hAnsi="Book Antiqua" w:cs="Times New Roman"/>
              <w:b/>
              <w:bCs/>
              <w:color w:val="5B9BD5" w:themeColor="accent1"/>
              <w:kern w:val="0"/>
              <w:sz w:val="24"/>
              <w:szCs w:val="24"/>
              <w:lang w:eastAsia="en-US"/>
              <w14:ligatures w14:val="none"/>
            </w:rPr>
            <w:t xml:space="preserve">Andover, MA   01810                                       </w:t>
          </w:r>
          <w:r w:rsidRPr="002D5BEE">
            <w:rPr>
              <w:rFonts w:ascii="Book Antiqua" w:eastAsia="Times New Roman" w:hAnsi="Book Antiqua" w:cs="Times New Roman"/>
              <w:b/>
              <w:bCs/>
              <w:color w:val="5B9BD5" w:themeColor="accent1"/>
              <w:kern w:val="0"/>
              <w:sz w:val="24"/>
              <w:szCs w:val="24"/>
              <w:lang w:eastAsia="en-US"/>
              <w14:ligatures w14:val="none"/>
            </w:rPr>
            <w:tab/>
            <w:t xml:space="preserve">                      </w:t>
          </w:r>
          <w:r>
            <w:rPr>
              <w:rFonts w:ascii="Book Antiqua" w:eastAsia="Times New Roman" w:hAnsi="Book Antiqua" w:cs="Times New Roman"/>
              <w:b/>
              <w:bCs/>
              <w:color w:val="5B9BD5" w:themeColor="accent1"/>
              <w:kern w:val="0"/>
              <w:sz w:val="24"/>
              <w:szCs w:val="24"/>
              <w:lang w:eastAsia="en-US"/>
              <w14:ligatures w14:val="none"/>
            </w:rPr>
            <w:t xml:space="preserve">                        </w:t>
          </w:r>
          <w:r w:rsidRPr="002D5BEE">
            <w:rPr>
              <w:rFonts w:ascii="Book Antiqua" w:eastAsia="Times New Roman" w:hAnsi="Book Antiqua" w:cs="Times New Roman"/>
              <w:b/>
              <w:bCs/>
              <w:color w:val="5B9BD5" w:themeColor="accent1"/>
              <w:kern w:val="0"/>
              <w:sz w:val="24"/>
              <w:szCs w:val="24"/>
              <w:lang w:eastAsia="en-US"/>
              <w14:ligatures w14:val="none"/>
            </w:rPr>
            <w:t xml:space="preserve"> Beverly, MA   01915</w:t>
          </w:r>
        </w:p>
        <w:p w:rsidR="00760AD8" w:rsidRDefault="00760AD8" w:rsidP="00040C6D">
          <w:pPr>
            <w:pStyle w:val="Heading1"/>
            <w:rPr>
              <w:rStyle w:val="Heading1Char"/>
            </w:rPr>
          </w:pPr>
          <w:r w:rsidRPr="00331393">
            <w:rPr>
              <w:rFonts w:ascii="Times New Roman" w:eastAsia="Times New Roman" w:hAnsi="Times New Roman" w:cs="Times New Roman"/>
              <w:b/>
              <w:bCs/>
              <w:color w:val="92D050"/>
              <w:kern w:val="0"/>
              <w:sz w:val="24"/>
              <w:szCs w:val="24"/>
              <w:lang w:eastAsia="en-US"/>
              <w14:ligatures w14:val="none"/>
            </w:rPr>
            <w:t>__</w:t>
          </w:r>
          <w:r>
            <w:rPr>
              <w:rFonts w:ascii="Times New Roman" w:eastAsia="Times New Roman" w:hAnsi="Times New Roman" w:cs="Times New Roman"/>
              <w:b/>
              <w:bCs/>
              <w:color w:val="92D050"/>
              <w:kern w:val="0"/>
              <w:sz w:val="24"/>
              <w:szCs w:val="24"/>
              <w:lang w:eastAsia="en-US"/>
              <w14:ligatures w14:val="none"/>
            </w:rPr>
            <w:t>______</w:t>
          </w:r>
          <w:r w:rsidRPr="00331393">
            <w:rPr>
              <w:rFonts w:ascii="Times New Roman" w:eastAsia="Times New Roman" w:hAnsi="Times New Roman" w:cs="Times New Roman"/>
              <w:b/>
              <w:bCs/>
              <w:color w:val="92D050"/>
              <w:kern w:val="0"/>
              <w:sz w:val="24"/>
              <w:szCs w:val="24"/>
              <w:lang w:eastAsia="en-US"/>
              <w14:ligatures w14:val="none"/>
            </w:rPr>
            <w:t>_______________________________________________________________________________</w:t>
          </w:r>
        </w:p>
      </w:tc>
    </w:tr>
  </w:tbl>
  <w:p w:rsidR="00760AD8" w:rsidRPr="00942964" w:rsidRDefault="00760AD8">
    <w:pPr>
      <w:pStyle w:val="Header"/>
      <w:rPr>
        <w:color w:val="92D05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0BAA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9B5C1A"/>
    <w:multiLevelType w:val="hybridMultilevel"/>
    <w:tmpl w:val="2C506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463C1"/>
    <w:multiLevelType w:val="hybridMultilevel"/>
    <w:tmpl w:val="5AF62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9730B4"/>
    <w:multiLevelType w:val="hybridMultilevel"/>
    <w:tmpl w:val="8FC4F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060632"/>
    <w:multiLevelType w:val="hybridMultilevel"/>
    <w:tmpl w:val="A4C0F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9E0C31"/>
    <w:multiLevelType w:val="hybridMultilevel"/>
    <w:tmpl w:val="D4F676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144E1A"/>
    <w:multiLevelType w:val="hybridMultilevel"/>
    <w:tmpl w:val="00425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F73F05"/>
    <w:multiLevelType w:val="hybridMultilevel"/>
    <w:tmpl w:val="B23C5144"/>
    <w:lvl w:ilvl="0" w:tplc="193EDAE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B33092"/>
    <w:multiLevelType w:val="hybridMultilevel"/>
    <w:tmpl w:val="564AB53C"/>
    <w:lvl w:ilvl="0" w:tplc="4FAA93D4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D069CE"/>
    <w:multiLevelType w:val="hybridMultilevel"/>
    <w:tmpl w:val="8FC4F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0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IyjhpkW3GPJmtcddV5IK6NlLGGdTTm7mtsEYUTRoF3nr70CKPgRFzzWWkRMTGg/qZS2giJL3xJJlKfoXynzBbQ==" w:salt="Efh+ZIX4vmZ00ajW/9vfr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1C"/>
    <w:rsid w:val="00025336"/>
    <w:rsid w:val="00035A94"/>
    <w:rsid w:val="00040C6D"/>
    <w:rsid w:val="0004136A"/>
    <w:rsid w:val="000672E6"/>
    <w:rsid w:val="000705BE"/>
    <w:rsid w:val="000A36F5"/>
    <w:rsid w:val="000A59F5"/>
    <w:rsid w:val="000D5CF8"/>
    <w:rsid w:val="000F2056"/>
    <w:rsid w:val="001500C0"/>
    <w:rsid w:val="001641C2"/>
    <w:rsid w:val="00171004"/>
    <w:rsid w:val="00191325"/>
    <w:rsid w:val="001B7BED"/>
    <w:rsid w:val="001C01E6"/>
    <w:rsid w:val="001C74DB"/>
    <w:rsid w:val="001F31C1"/>
    <w:rsid w:val="001F781A"/>
    <w:rsid w:val="00223918"/>
    <w:rsid w:val="00224A9D"/>
    <w:rsid w:val="002254FD"/>
    <w:rsid w:val="00233EA3"/>
    <w:rsid w:val="002C2AA1"/>
    <w:rsid w:val="002D0FC2"/>
    <w:rsid w:val="002D5257"/>
    <w:rsid w:val="002D5BEE"/>
    <w:rsid w:val="002E315A"/>
    <w:rsid w:val="002F4B1C"/>
    <w:rsid w:val="00331393"/>
    <w:rsid w:val="00336F47"/>
    <w:rsid w:val="003B7634"/>
    <w:rsid w:val="003E3BD0"/>
    <w:rsid w:val="0042228C"/>
    <w:rsid w:val="004247FE"/>
    <w:rsid w:val="00431620"/>
    <w:rsid w:val="00433F3F"/>
    <w:rsid w:val="00447EF5"/>
    <w:rsid w:val="0045099F"/>
    <w:rsid w:val="004560E6"/>
    <w:rsid w:val="0049148B"/>
    <w:rsid w:val="00491B94"/>
    <w:rsid w:val="004E3E6F"/>
    <w:rsid w:val="0054336E"/>
    <w:rsid w:val="005B4712"/>
    <w:rsid w:val="005C4D03"/>
    <w:rsid w:val="00604167"/>
    <w:rsid w:val="0060555E"/>
    <w:rsid w:val="00606785"/>
    <w:rsid w:val="006306BA"/>
    <w:rsid w:val="00692922"/>
    <w:rsid w:val="006C5FE2"/>
    <w:rsid w:val="007016E6"/>
    <w:rsid w:val="00725F61"/>
    <w:rsid w:val="0073625B"/>
    <w:rsid w:val="00760AD8"/>
    <w:rsid w:val="007B2B4B"/>
    <w:rsid w:val="007B3529"/>
    <w:rsid w:val="00804C4B"/>
    <w:rsid w:val="0080701C"/>
    <w:rsid w:val="00874947"/>
    <w:rsid w:val="0088218E"/>
    <w:rsid w:val="00895DBA"/>
    <w:rsid w:val="008B0873"/>
    <w:rsid w:val="008B3A0B"/>
    <w:rsid w:val="008D2898"/>
    <w:rsid w:val="008E2FD2"/>
    <w:rsid w:val="008F589F"/>
    <w:rsid w:val="00906EE2"/>
    <w:rsid w:val="00925060"/>
    <w:rsid w:val="00942964"/>
    <w:rsid w:val="00954631"/>
    <w:rsid w:val="009865DD"/>
    <w:rsid w:val="0099307C"/>
    <w:rsid w:val="00993B2E"/>
    <w:rsid w:val="009C1B29"/>
    <w:rsid w:val="009C30C3"/>
    <w:rsid w:val="009E1761"/>
    <w:rsid w:val="009F18E4"/>
    <w:rsid w:val="00A14B43"/>
    <w:rsid w:val="00AB2708"/>
    <w:rsid w:val="00AD0B76"/>
    <w:rsid w:val="00B12303"/>
    <w:rsid w:val="00B226C2"/>
    <w:rsid w:val="00B3758D"/>
    <w:rsid w:val="00B630FA"/>
    <w:rsid w:val="00BA2C74"/>
    <w:rsid w:val="00BA5653"/>
    <w:rsid w:val="00BB79DB"/>
    <w:rsid w:val="00BD7174"/>
    <w:rsid w:val="00BE14FA"/>
    <w:rsid w:val="00C15490"/>
    <w:rsid w:val="00C32B15"/>
    <w:rsid w:val="00C37ED6"/>
    <w:rsid w:val="00C55E2E"/>
    <w:rsid w:val="00C7140A"/>
    <w:rsid w:val="00C81D91"/>
    <w:rsid w:val="00C86BF1"/>
    <w:rsid w:val="00CA4B48"/>
    <w:rsid w:val="00CB3DAD"/>
    <w:rsid w:val="00CC6B9F"/>
    <w:rsid w:val="00CE59EE"/>
    <w:rsid w:val="00D351E8"/>
    <w:rsid w:val="00D43721"/>
    <w:rsid w:val="00D518C3"/>
    <w:rsid w:val="00D54998"/>
    <w:rsid w:val="00D67E2A"/>
    <w:rsid w:val="00D86964"/>
    <w:rsid w:val="00DA32E7"/>
    <w:rsid w:val="00DC2687"/>
    <w:rsid w:val="00DD2A8B"/>
    <w:rsid w:val="00DE40AE"/>
    <w:rsid w:val="00E05796"/>
    <w:rsid w:val="00E06E47"/>
    <w:rsid w:val="00E52A41"/>
    <w:rsid w:val="00E70FC7"/>
    <w:rsid w:val="00EC3B1D"/>
    <w:rsid w:val="00F35FF8"/>
    <w:rsid w:val="00F374D1"/>
    <w:rsid w:val="00F43613"/>
    <w:rsid w:val="00F80E38"/>
    <w:rsid w:val="00F92FC5"/>
    <w:rsid w:val="00FA1ACB"/>
    <w:rsid w:val="00FD3BE9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2D07C5-379C-4C30-BD25-1D8ABEF6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1"/>
        <w:sz w:val="21"/>
        <w:szCs w:val="21"/>
        <w:lang w:val="en-US" w:eastAsia="ja-JP" w:bidi="ar-SA"/>
        <w14:ligatures w14:val="standard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/>
    <w:lsdException w:name="heading 3" w:locked="0" w:semiHidden="1" w:uiPriority="9" w:unhideWhenUsed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uiPriority="0" w:qFormat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0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0" w:qFormat="1"/>
    <w:lsdException w:name="Emphasis" w:locked="0" w:semiHidden="1" w:uiPriority="20" w:unhideWhenUsed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unhideWhenUsed="1"/>
    <w:lsdException w:name="Quote" w:locked="0" w:semiHidden="1" w:uiPriority="29" w:unhideWhenUsed="1"/>
    <w:lsdException w:name="Intense Quote" w:locked="0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unhideWhenUsed="1"/>
    <w:lsdException w:name="Intense Emphasis" w:locked="0" w:semiHidden="1" w:uiPriority="21" w:unhideWhenUsed="1"/>
    <w:lsdException w:name="Subtle Reference" w:locked="0" w:semiHidden="1" w:uiPriority="31" w:unhideWhenUsed="1"/>
    <w:lsdException w:name="Intense Reference" w:locked="0" w:semiHidden="1" w:uiPriority="32" w:unhideWhenUsed="1"/>
    <w:lsdException w:name="Book Title" w:locked="0" w:semiHidden="1" w:uiPriority="33" w:unhideWhenUsed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locked="0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locked="0" w:uiPriority="46"/>
    <w:lsdException w:name="Grid Table 2 Accent 6" w:uiPriority="47"/>
    <w:lsdException w:name="Grid Table 3 Accent 6" w:uiPriority="48"/>
    <w:lsdException w:name="Grid Table 4 Accent 6" w:locked="0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locked="0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locked="0" w:uiPriority="52"/>
    <w:lsdException w:name="List Table 1 Light Accent 2" w:locked="0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locked="0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spacing w:after="0" w:line="240" w:lineRule="auto"/>
      <w:outlineLvl w:val="0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2">
    <w:name w:val="heading 2"/>
    <w:basedOn w:val="Heading1"/>
    <w:next w:val="Normal"/>
    <w:link w:val="Heading2Char"/>
    <w:uiPriority w:val="1"/>
    <w:pPr>
      <w:spacing w:after="120"/>
      <w:outlineLvl w:val="1"/>
    </w:pPr>
  </w:style>
  <w:style w:type="paragraph" w:styleId="Heading3">
    <w:name w:val="heading 3"/>
    <w:basedOn w:val="Normal"/>
    <w:next w:val="Normal"/>
    <w:link w:val="Heading3Char"/>
    <w:uiPriority w:val="19"/>
    <w:semiHidden/>
    <w:unhideWhenUsed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19"/>
    <w:semiHidden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240" w:line="216" w:lineRule="auto"/>
      <w:contextualSpacing/>
      <w:jc w:val="center"/>
    </w:pPr>
    <w:rPr>
      <w:rFonts w:asciiTheme="majorHAnsi" w:eastAsiaTheme="majorEastAsia" w:hAnsiTheme="majorHAnsi" w:cstheme="majorBidi"/>
      <w:caps/>
      <w:color w:val="ED7D31" w:themeColor="accent2"/>
      <w:spacing w:val="-7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ED7D31" w:themeColor="accent2"/>
      <w:spacing w:val="-7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"/>
    <w:qFormat/>
    <w:pPr>
      <w:keepNext/>
      <w:keepLines/>
      <w:spacing w:before="240" w:after="0" w:line="240" w:lineRule="auto"/>
    </w:pPr>
    <w:rPr>
      <w:rFonts w:asciiTheme="majorHAnsi" w:eastAsiaTheme="majorEastAsia" w:hAnsiTheme="majorHAnsi" w:cstheme="majorBidi"/>
      <w:caps/>
      <w:color w:val="ED7D31" w:themeColor="accent2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ED7D31" w:themeColor="accent2"/>
      <w:sz w:val="20"/>
      <w:szCs w:val="20"/>
    </w:rPr>
  </w:style>
  <w:style w:type="character" w:styleId="Strong">
    <w:name w:val="Strong"/>
    <w:uiPriority w:val="1"/>
    <w:qFormat/>
    <w:rPr>
      <w:color w:val="5B9B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locked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locked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6">
    <w:name w:val="Grid Table 4 Accent 6"/>
    <w:basedOn w:val="TableNormal"/>
    <w:uiPriority w:val="49"/>
    <w:locked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Light">
    <w:name w:val="Grid Table Light"/>
    <w:basedOn w:val="TableNormal"/>
    <w:uiPriority w:val="40"/>
    <w:locked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locked/>
    <w:pPr>
      <w:spacing w:after="0" w:line="240" w:lineRule="auto"/>
    </w:pPr>
    <w:tblPr>
      <w:tblStyleRowBandSize w:val="1"/>
      <w:tblStyleColBandSize w:val="1"/>
      <w:tblBorders>
        <w:top w:val="single" w:sz="4" w:space="0" w:color="E7E6E6" w:themeColor="background2"/>
        <w:bottom w:val="single" w:sz="4" w:space="0" w:color="E7E6E6" w:themeColor="background2"/>
        <w:insideH w:val="single" w:sz="4" w:space="0" w:color="E7E6E6" w:themeColor="background2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1">
    <w:name w:val="List Table 2 Accent 1"/>
    <w:basedOn w:val="TableNormal"/>
    <w:uiPriority w:val="47"/>
    <w:locked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locked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locked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PlainTable4">
    <w:name w:val="Plain Table 4"/>
    <w:basedOn w:val="TableNormal"/>
    <w:uiPriority w:val="44"/>
    <w:locked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locked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locked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lainTable3">
    <w:name w:val="Plain Table 3"/>
    <w:basedOn w:val="TableNormal"/>
    <w:uiPriority w:val="43"/>
    <w:locked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2"/>
    <w:pPr>
      <w:spacing w:after="0" w:line="240" w:lineRule="auto"/>
      <w:jc w:val="center"/>
    </w:pPr>
    <w:rPr>
      <w:caps/>
      <w:color w:val="5B9BD5" w:themeColor="accen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"/>
    <w:rPr>
      <w:cap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1"/>
    <w:qFormat/>
    <w:pPr>
      <w:numPr>
        <w:numId w:val="13"/>
      </w:numPr>
      <w:spacing w:before="0" w:after="0" w:line="240" w:lineRule="auto"/>
    </w:pPr>
  </w:style>
  <w:style w:type="paragraph" w:styleId="NoSpacing">
    <w:name w:val="No Spacing"/>
    <w:basedOn w:val="Normal"/>
    <w:uiPriority w:val="1"/>
    <w:qFormat/>
    <w:pPr>
      <w:spacing w:before="0" w:after="0" w:line="240" w:lineRule="auto"/>
    </w:pPr>
  </w:style>
  <w:style w:type="paragraph" w:customStyle="1" w:styleId="Contentcontrols">
    <w:name w:val="Content controls"/>
    <w:basedOn w:val="Heading1"/>
    <w:link w:val="ContentcontrolsChar"/>
    <w:uiPriority w:val="1"/>
    <w:qFormat/>
    <w:locked/>
    <w:rPr>
      <w:color w:val="000000" w:themeColor="text1"/>
    </w:rPr>
  </w:style>
  <w:style w:type="character" w:customStyle="1" w:styleId="ContentcontrolsChar">
    <w:name w:val="Content controls Char"/>
    <w:basedOn w:val="DefaultParagraphFont"/>
    <w:link w:val="Contentcontrols"/>
    <w:uiPriority w:val="1"/>
    <w:rPr>
      <w:rFonts w:asciiTheme="majorHAnsi" w:eastAsiaTheme="majorEastAsia" w:hAnsiTheme="majorHAnsi" w:cstheme="majorBidi"/>
      <w:color w:val="000000" w:themeColor="text1"/>
    </w:rPr>
  </w:style>
  <w:style w:type="paragraph" w:customStyle="1" w:styleId="ft">
    <w:name w:val="ft"/>
    <w:basedOn w:val="Normal"/>
    <w:locked/>
    <w:rsid w:val="009C30C3"/>
    <w:pPr>
      <w:spacing w:before="0" w:after="0" w:line="220" w:lineRule="exact"/>
    </w:pPr>
    <w:rPr>
      <w:rFonts w:ascii="Times" w:eastAsia="Times New Roman" w:hAnsi="Times" w:cs="Times New Roman"/>
      <w:color w:val="000000"/>
      <w:kern w:val="0"/>
      <w:sz w:val="18"/>
      <w:szCs w:val="20"/>
      <w:lang w:eastAsia="en-US"/>
      <w14:ligatures w14:val="none"/>
    </w:rPr>
  </w:style>
  <w:style w:type="paragraph" w:customStyle="1" w:styleId="Heading">
    <w:name w:val="Heading"/>
    <w:basedOn w:val="Normal"/>
    <w:link w:val="HeadingChar"/>
    <w:qFormat/>
    <w:locked/>
    <w:rsid w:val="009C30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240" w:line="240" w:lineRule="auto"/>
    </w:pPr>
    <w:rPr>
      <w:rFonts w:ascii="Arial" w:eastAsia="Times New Roman" w:hAnsi="Arial" w:cs="Times New Roman"/>
      <w:b/>
      <w:color w:val="000000"/>
      <w:kern w:val="0"/>
      <w:sz w:val="28"/>
      <w:szCs w:val="20"/>
      <w:lang w:eastAsia="en-US"/>
      <w14:ligatures w14:val="none"/>
    </w:rPr>
  </w:style>
  <w:style w:type="character" w:customStyle="1" w:styleId="HeadingChar">
    <w:name w:val="Heading Char"/>
    <w:basedOn w:val="DefaultParagraphFont"/>
    <w:link w:val="Heading"/>
    <w:rsid w:val="009C30C3"/>
    <w:rPr>
      <w:rFonts w:ascii="Arial" w:eastAsia="Times New Roman" w:hAnsi="Arial" w:cs="Times New Roman"/>
      <w:b/>
      <w:color w:val="000000"/>
      <w:kern w:val="0"/>
      <w:sz w:val="28"/>
      <w:szCs w:val="20"/>
      <w:lang w:eastAsia="en-US"/>
      <w14:ligatures w14:val="none"/>
    </w:rPr>
  </w:style>
  <w:style w:type="table" w:customStyle="1" w:styleId="TableGrid1">
    <w:name w:val="Table Grid1"/>
    <w:basedOn w:val="TableNormal"/>
    <w:next w:val="TableGrid"/>
    <w:locked/>
    <w:rsid w:val="00035A94"/>
    <w:pPr>
      <w:spacing w:after="0" w:line="240" w:lineRule="auto"/>
    </w:pPr>
    <w:rPr>
      <w:rFonts w:ascii="Arial" w:eastAsia="Times New Roman" w:hAnsi="Arial" w:cs="Times New Roman"/>
      <w:color w:val="000000"/>
      <w:kern w:val="0"/>
      <w:sz w:val="24"/>
      <w:szCs w:val="20"/>
      <w:lang w:eastAsia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\Documents\EHC%20-%202011_02_24%20ALL%20FILES%20from%20HP%20G60%20laptop\ELIZABETH\Private%20Practice\Clients\A%20Intake%20Packet%20Andover\On-line%20Biopsychosocial%20History%20Preview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59C308E704433FBBED4F2CD7D8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723EC-51F7-4778-8CCC-F3160389E5AC}"/>
      </w:docPartPr>
      <w:docPartBody>
        <w:p w:rsidR="000D1ED3" w:rsidRDefault="004924AF">
          <w:pPr>
            <w:pStyle w:val="B159C308E704433FBBED4F2CD7D810D0"/>
          </w:pPr>
          <w:r>
            <w:t>[Comments]</w:t>
          </w:r>
        </w:p>
      </w:docPartBody>
    </w:docPart>
    <w:docPart>
      <w:docPartPr>
        <w:name w:val="3A0CC57766B848C49CC366B491281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A4D7-E346-48BB-8131-B56ED5A4A1E2}"/>
      </w:docPartPr>
      <w:docPartBody>
        <w:p w:rsidR="000D1ED3" w:rsidRDefault="004924AF">
          <w:pPr>
            <w:pStyle w:val="3A0CC57766B848C49CC366B4912811AB"/>
          </w:pPr>
          <w:r>
            <w:t>[Comments]</w:t>
          </w:r>
        </w:p>
      </w:docPartBody>
    </w:docPart>
    <w:docPart>
      <w:docPartPr>
        <w:name w:val="BD435C626C9E4E7B9674BB4B702E7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D4605-0026-4107-8E29-13DD04BEF9D2}"/>
      </w:docPartPr>
      <w:docPartBody>
        <w:p w:rsidR="000D1ED3" w:rsidRDefault="004924AF">
          <w:pPr>
            <w:pStyle w:val="BD435C626C9E4E7B9674BB4B702E7BE7"/>
          </w:pPr>
          <w:r>
            <w:t>[Comments]</w:t>
          </w:r>
        </w:p>
      </w:docPartBody>
    </w:docPart>
    <w:docPart>
      <w:docPartPr>
        <w:name w:val="AC2B5AA114744EECB4D145F3D6A50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B5A6A-556C-4768-8E9F-BE7396E533B7}"/>
      </w:docPartPr>
      <w:docPartBody>
        <w:p w:rsidR="000D1ED3" w:rsidRDefault="004924AF">
          <w:pPr>
            <w:pStyle w:val="AC2B5AA114744EECB4D145F3D6A50C5D"/>
          </w:pPr>
          <w:r>
            <w:t>[Comment]</w:t>
          </w:r>
        </w:p>
      </w:docPartBody>
    </w:docPart>
    <w:docPart>
      <w:docPartPr>
        <w:name w:val="AA05BECB2C60498CAB5FD342498F1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25C61-3E0F-4460-9649-D03C7BE68206}"/>
      </w:docPartPr>
      <w:docPartBody>
        <w:p w:rsidR="000D1ED3" w:rsidRDefault="004924AF">
          <w:pPr>
            <w:pStyle w:val="AA05BECB2C60498CAB5FD342498F1361"/>
          </w:pPr>
          <w:r>
            <w:t>[Comment]</w:t>
          </w:r>
        </w:p>
      </w:docPartBody>
    </w:docPart>
    <w:docPart>
      <w:docPartPr>
        <w:name w:val="EA398F099EAC4DA299E63D30371E2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90130-3CF7-4548-AECC-E0F2301C5784}"/>
      </w:docPartPr>
      <w:docPartBody>
        <w:p w:rsidR="000D1ED3" w:rsidRDefault="004924AF">
          <w:pPr>
            <w:pStyle w:val="EA398F099EAC4DA299E63D30371E24FE"/>
          </w:pPr>
          <w:r>
            <w:t>[Comment]</w:t>
          </w:r>
        </w:p>
      </w:docPartBody>
    </w:docPart>
    <w:docPart>
      <w:docPartPr>
        <w:name w:val="C7074B1DFA504F4B8C64B3E6FD4E5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3750-2AEA-4095-996A-BA1932EF356C}"/>
      </w:docPartPr>
      <w:docPartBody>
        <w:p w:rsidR="000D1ED3" w:rsidRDefault="004924AF">
          <w:pPr>
            <w:pStyle w:val="C7074B1DFA504F4B8C64B3E6FD4E5FD7"/>
          </w:pPr>
          <w:r>
            <w:t>[Comment]</w:t>
          </w:r>
        </w:p>
      </w:docPartBody>
    </w:docPart>
    <w:docPart>
      <w:docPartPr>
        <w:name w:val="A7A2B469EBD8491AB0086E7983B97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D42F6-7F59-47A5-A8DE-62D34CF25320}"/>
      </w:docPartPr>
      <w:docPartBody>
        <w:p w:rsidR="000D1ED3" w:rsidRDefault="004924AF">
          <w:pPr>
            <w:pStyle w:val="A7A2B469EBD8491AB0086E7983B974E5"/>
          </w:pPr>
          <w:r>
            <w:t>[Comment]</w:t>
          </w:r>
        </w:p>
      </w:docPartBody>
    </w:docPart>
    <w:docPart>
      <w:docPartPr>
        <w:name w:val="D8386B99BE8642628E8C97F16D3E3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6002-71E4-4716-8884-22A28B2934A0}"/>
      </w:docPartPr>
      <w:docPartBody>
        <w:p w:rsidR="000D1ED3" w:rsidRDefault="004924AF">
          <w:pPr>
            <w:pStyle w:val="D8386B99BE8642628E8C97F16D3E3103"/>
          </w:pPr>
          <w:r>
            <w:t>[Comment]</w:t>
          </w:r>
        </w:p>
      </w:docPartBody>
    </w:docPart>
    <w:docPart>
      <w:docPartPr>
        <w:name w:val="D1BB386F75A54290BA9726A094BC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5CB81-A2DF-498F-82EA-CCFBFD961E80}"/>
      </w:docPartPr>
      <w:docPartBody>
        <w:p w:rsidR="000D1ED3" w:rsidRDefault="004924AF">
          <w:pPr>
            <w:pStyle w:val="D1BB386F75A54290BA9726A094BCAE78"/>
          </w:pPr>
          <w:r>
            <w:t>[Comment]</w:t>
          </w:r>
        </w:p>
      </w:docPartBody>
    </w:docPart>
    <w:docPart>
      <w:docPartPr>
        <w:name w:val="7663938F2F4344D1B7BEC692F20E6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54327-6496-4924-A69A-ED6D3F6D7E88}"/>
      </w:docPartPr>
      <w:docPartBody>
        <w:p w:rsidR="000D1ED3" w:rsidRDefault="004924AF">
          <w:pPr>
            <w:pStyle w:val="7663938F2F4344D1B7BEC692F20E65E1"/>
          </w:pPr>
          <w:r>
            <w:t>[Comment]</w:t>
          </w:r>
        </w:p>
      </w:docPartBody>
    </w:docPart>
    <w:docPart>
      <w:docPartPr>
        <w:name w:val="0FF5F41EC866403091CD3FA772280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C64D3-2855-46FF-85DA-452A66A3585E}"/>
      </w:docPartPr>
      <w:docPartBody>
        <w:p w:rsidR="000D1ED3" w:rsidRDefault="004924AF">
          <w:pPr>
            <w:pStyle w:val="0FF5F41EC866403091CD3FA77228069D"/>
          </w:pPr>
          <w:r>
            <w:t>[Comment]</w:t>
          </w:r>
        </w:p>
      </w:docPartBody>
    </w:docPart>
    <w:docPart>
      <w:docPartPr>
        <w:name w:val="FAFCF215B8C84B22999DE57F5D324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D0BC2-4101-417A-9DF7-1B744524BF0D}"/>
      </w:docPartPr>
      <w:docPartBody>
        <w:p w:rsidR="000D1ED3" w:rsidRDefault="004924AF">
          <w:pPr>
            <w:pStyle w:val="FAFCF215B8C84B22999DE57F5D3246D9"/>
          </w:pPr>
          <w:r>
            <w:t>[Comment]</w:t>
          </w:r>
        </w:p>
      </w:docPartBody>
    </w:docPart>
    <w:docPart>
      <w:docPartPr>
        <w:name w:val="F1EE48DF0E064636BE54EC53A957B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FB6C-6634-4044-BA14-AA2DFBC277D1}"/>
      </w:docPartPr>
      <w:docPartBody>
        <w:p w:rsidR="000D1ED3" w:rsidRDefault="004924AF">
          <w:pPr>
            <w:pStyle w:val="F1EE48DF0E064636BE54EC53A957BEA9"/>
          </w:pPr>
          <w:r>
            <w:t>[Comment]</w:t>
          </w:r>
        </w:p>
      </w:docPartBody>
    </w:docPart>
    <w:docPart>
      <w:docPartPr>
        <w:name w:val="455C93323B6F4BF1BAA256556C214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24920-024A-4ED4-986F-8F052AB4BB83}"/>
      </w:docPartPr>
      <w:docPartBody>
        <w:p w:rsidR="000D1ED3" w:rsidRDefault="004924AF">
          <w:pPr>
            <w:pStyle w:val="455C93323B6F4BF1BAA256556C214194"/>
          </w:pPr>
          <w:r>
            <w:t>[Comment]</w:t>
          </w:r>
        </w:p>
      </w:docPartBody>
    </w:docPart>
    <w:docPart>
      <w:docPartPr>
        <w:name w:val="5EC1358A18584559BB7F74176CBA0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AABC2-9334-4884-9A2B-7CE031D7D8C3}"/>
      </w:docPartPr>
      <w:docPartBody>
        <w:p w:rsidR="000D1ED3" w:rsidRDefault="004924AF">
          <w:pPr>
            <w:pStyle w:val="5EC1358A18584559BB7F74176CBA0E6C"/>
          </w:pPr>
          <w:r>
            <w:t>[Comment]</w:t>
          </w:r>
        </w:p>
      </w:docPartBody>
    </w:docPart>
    <w:docPart>
      <w:docPartPr>
        <w:name w:val="11395D900892455CB2B942102D108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1218-65F2-4093-8857-0AECCE61552E}"/>
      </w:docPartPr>
      <w:docPartBody>
        <w:p w:rsidR="000D1ED3" w:rsidRDefault="004924AF">
          <w:pPr>
            <w:pStyle w:val="11395D900892455CB2B942102D108969"/>
          </w:pPr>
          <w:r>
            <w:t>[Comment]</w:t>
          </w:r>
        </w:p>
      </w:docPartBody>
    </w:docPart>
    <w:docPart>
      <w:docPartPr>
        <w:name w:val="7D35A1D16DE3482D8A194009677AF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9420F-A747-4092-BC50-C0616FC2FB93}"/>
      </w:docPartPr>
      <w:docPartBody>
        <w:p w:rsidR="000D1ED3" w:rsidRDefault="004924AF">
          <w:pPr>
            <w:pStyle w:val="7D35A1D16DE3482D8A194009677AFB3C"/>
          </w:pPr>
          <w:r>
            <w:t>[Comment]</w:t>
          </w:r>
        </w:p>
      </w:docPartBody>
    </w:docPart>
    <w:docPart>
      <w:docPartPr>
        <w:name w:val="BB7B861E28C34FAD9781591DC227A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99C0-A953-4B01-8378-9B6F974FA245}"/>
      </w:docPartPr>
      <w:docPartBody>
        <w:p w:rsidR="000D1ED3" w:rsidRDefault="004924AF">
          <w:pPr>
            <w:pStyle w:val="BB7B861E28C34FAD9781591DC227A8EF"/>
          </w:pPr>
          <w:r>
            <w:t>[Comment]</w:t>
          </w:r>
        </w:p>
      </w:docPartBody>
    </w:docPart>
    <w:docPart>
      <w:docPartPr>
        <w:name w:val="A01D0EB1EF204F84AB31C0B6D5178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BF987-3241-4C65-921A-D92A22055D87}"/>
      </w:docPartPr>
      <w:docPartBody>
        <w:p w:rsidR="000D1ED3" w:rsidRDefault="004924AF">
          <w:pPr>
            <w:pStyle w:val="A01D0EB1EF204F84AB31C0B6D517836B"/>
          </w:pPr>
          <w:r>
            <w:t>[Comment]</w:t>
          </w:r>
        </w:p>
      </w:docPartBody>
    </w:docPart>
    <w:docPart>
      <w:docPartPr>
        <w:name w:val="779CDF7B66D1453BA3A9FAB1D3272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48B72-1E8C-41BE-8337-9AD5E315211F}"/>
      </w:docPartPr>
      <w:docPartBody>
        <w:p w:rsidR="000D1ED3" w:rsidRDefault="004924AF">
          <w:pPr>
            <w:pStyle w:val="779CDF7B66D1453BA3A9FAB1D327211C"/>
          </w:pPr>
          <w:r>
            <w:t>[Comment]</w:t>
          </w:r>
        </w:p>
      </w:docPartBody>
    </w:docPart>
    <w:docPart>
      <w:docPartPr>
        <w:name w:val="69A283875F1E49DBAA1010B7ADD44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F90A3-D0D9-4ED5-86E4-13B030CC5E8C}"/>
      </w:docPartPr>
      <w:docPartBody>
        <w:p w:rsidR="000D1ED3" w:rsidRDefault="004924AF">
          <w:pPr>
            <w:pStyle w:val="69A283875F1E49DBAA1010B7ADD441CA"/>
          </w:pPr>
          <w:r>
            <w:t>[Comment]</w:t>
          </w:r>
        </w:p>
      </w:docPartBody>
    </w:docPart>
    <w:docPart>
      <w:docPartPr>
        <w:name w:val="AB22DBE492BF4B3D833C0D1CDB2BB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DB199-ACDE-4A97-BD29-C963151E5F0B}"/>
      </w:docPartPr>
      <w:docPartBody>
        <w:p w:rsidR="000D1ED3" w:rsidRDefault="004924AF">
          <w:pPr>
            <w:pStyle w:val="AB22DBE492BF4B3D833C0D1CDB2BB07E"/>
          </w:pPr>
          <w:r>
            <w:t>[Comment]</w:t>
          </w:r>
        </w:p>
      </w:docPartBody>
    </w:docPart>
    <w:docPart>
      <w:docPartPr>
        <w:name w:val="C00711A271C6402FBE4B22557BA8F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E4F8-5C9D-4970-8954-786DEAB6D9DD}"/>
      </w:docPartPr>
      <w:docPartBody>
        <w:p w:rsidR="000D1ED3" w:rsidRDefault="004924AF">
          <w:pPr>
            <w:pStyle w:val="C00711A271C6402FBE4B22557BA8F618"/>
          </w:pPr>
          <w:r>
            <w:t>[Comment]</w:t>
          </w:r>
        </w:p>
      </w:docPartBody>
    </w:docPart>
    <w:docPart>
      <w:docPartPr>
        <w:name w:val="987CD7D331F540B098335E85C438D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2C8B-9251-4A4C-9909-B482E613C853}"/>
      </w:docPartPr>
      <w:docPartBody>
        <w:p w:rsidR="000D1ED3" w:rsidRDefault="004924AF">
          <w:pPr>
            <w:pStyle w:val="987CD7D331F540B098335E85C438D8C6"/>
          </w:pPr>
          <w:r>
            <w:t>[Comment]</w:t>
          </w:r>
        </w:p>
      </w:docPartBody>
    </w:docPart>
    <w:docPart>
      <w:docPartPr>
        <w:name w:val="5D27191F35DD41BD87147A3B729D4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476B-6C7F-480F-8272-4F19999E3541}"/>
      </w:docPartPr>
      <w:docPartBody>
        <w:p w:rsidR="000D1ED3" w:rsidRDefault="004924AF">
          <w:pPr>
            <w:pStyle w:val="5D27191F35DD41BD87147A3B729D4CA2"/>
          </w:pPr>
          <w:r>
            <w:t>[Comment]</w:t>
          </w:r>
        </w:p>
      </w:docPartBody>
    </w:docPart>
    <w:docPart>
      <w:docPartPr>
        <w:name w:val="7F76CD5F0BE14566B7B526297B36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44379-0AB3-4B78-8E5C-7918D4DCCD53}"/>
      </w:docPartPr>
      <w:docPartBody>
        <w:p w:rsidR="000D1ED3" w:rsidRDefault="004924AF">
          <w:pPr>
            <w:pStyle w:val="7F76CD5F0BE14566B7B526297B366FBD"/>
          </w:pPr>
          <w:r>
            <w:t>[Comment]</w:t>
          </w:r>
        </w:p>
      </w:docPartBody>
    </w:docPart>
    <w:docPart>
      <w:docPartPr>
        <w:name w:val="797C851DC3984886BD209DF25F358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DE703-AEED-4834-B37B-168837BCF741}"/>
      </w:docPartPr>
      <w:docPartBody>
        <w:p w:rsidR="000D1ED3" w:rsidRDefault="004924AF">
          <w:pPr>
            <w:pStyle w:val="797C851DC3984886BD209DF25F358F9C"/>
          </w:pPr>
          <w:r>
            <w:t>[Comment]</w:t>
          </w:r>
        </w:p>
      </w:docPartBody>
    </w:docPart>
    <w:docPart>
      <w:docPartPr>
        <w:name w:val="D4BBD78E23D1492FB62B5623F82B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665BA-8AB0-47F0-A5B1-6048A757042A}"/>
      </w:docPartPr>
      <w:docPartBody>
        <w:p w:rsidR="000D1ED3" w:rsidRDefault="004924AF">
          <w:pPr>
            <w:pStyle w:val="D4BBD78E23D1492FB62B5623F82B332E"/>
          </w:pPr>
          <w:r>
            <w:t>[Comment]</w:t>
          </w:r>
        </w:p>
      </w:docPartBody>
    </w:docPart>
    <w:docPart>
      <w:docPartPr>
        <w:name w:val="3651228CCE164E64B6ED8F533340B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E493A-BD4E-4B73-B194-83D0CBA96B7A}"/>
      </w:docPartPr>
      <w:docPartBody>
        <w:p w:rsidR="000D1ED3" w:rsidRDefault="004924AF">
          <w:pPr>
            <w:pStyle w:val="3651228CCE164E64B6ED8F533340B8BF"/>
          </w:pPr>
          <w:r>
            <w:t>[Comment]</w:t>
          </w:r>
        </w:p>
      </w:docPartBody>
    </w:docPart>
    <w:docPart>
      <w:docPartPr>
        <w:name w:val="219C3169C76C4545BD2DDEDF47CEB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39FA1-0C62-4314-91E8-1DA4158DDC4E}"/>
      </w:docPartPr>
      <w:docPartBody>
        <w:p w:rsidR="000D1ED3" w:rsidRDefault="004924AF">
          <w:pPr>
            <w:pStyle w:val="219C3169C76C4545BD2DDEDF47CEBBCC"/>
          </w:pPr>
          <w:r>
            <w:t>[Comment]</w:t>
          </w:r>
        </w:p>
      </w:docPartBody>
    </w:docPart>
    <w:docPart>
      <w:docPartPr>
        <w:name w:val="D963548109C748A59EDBF3BA13C7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5F7A8-415D-4669-A9C4-08578EF08E2E}"/>
      </w:docPartPr>
      <w:docPartBody>
        <w:p w:rsidR="000D1ED3" w:rsidRDefault="004924AF">
          <w:pPr>
            <w:pStyle w:val="D963548109C748A59EDBF3BA13C786E3"/>
          </w:pPr>
          <w:r>
            <w:t>[Comment]</w:t>
          </w:r>
        </w:p>
      </w:docPartBody>
    </w:docPart>
    <w:docPart>
      <w:docPartPr>
        <w:name w:val="93A37D2EA5644DE08A4EC1D74C599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CFEB-6B20-421D-8A3E-DDF3D44C00F2}"/>
      </w:docPartPr>
      <w:docPartBody>
        <w:p w:rsidR="000D1ED3" w:rsidRDefault="004924AF">
          <w:pPr>
            <w:pStyle w:val="93A37D2EA5644DE08A4EC1D74C599AAA"/>
          </w:pPr>
          <w:r>
            <w:t>[Comment]</w:t>
          </w:r>
        </w:p>
      </w:docPartBody>
    </w:docPart>
    <w:docPart>
      <w:docPartPr>
        <w:name w:val="F779D609F88F477BB36DB7E6656C5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469A3-0E3F-431F-BF1A-A1583B744F22}"/>
      </w:docPartPr>
      <w:docPartBody>
        <w:p w:rsidR="000D1ED3" w:rsidRDefault="004924AF">
          <w:pPr>
            <w:pStyle w:val="F779D609F88F477BB36DB7E6656C56B7"/>
          </w:pPr>
          <w:r>
            <w:t>[Comment]</w:t>
          </w:r>
        </w:p>
      </w:docPartBody>
    </w:docPart>
    <w:docPart>
      <w:docPartPr>
        <w:name w:val="B77091C88AF8469DB344272E91148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C059-C1AC-4380-AA48-62B9532F8A64}"/>
      </w:docPartPr>
      <w:docPartBody>
        <w:p w:rsidR="000D1ED3" w:rsidRDefault="004924AF">
          <w:pPr>
            <w:pStyle w:val="B77091C88AF8469DB344272E91148B72"/>
          </w:pPr>
          <w:r>
            <w:t>[Comment]</w:t>
          </w:r>
        </w:p>
      </w:docPartBody>
    </w:docPart>
    <w:docPart>
      <w:docPartPr>
        <w:name w:val="DECCCF577815499FAB596F8B8AE2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3472E-2999-4F52-9390-3AB99D606E0F}"/>
      </w:docPartPr>
      <w:docPartBody>
        <w:p w:rsidR="000D1ED3" w:rsidRDefault="004924AF">
          <w:pPr>
            <w:pStyle w:val="DECCCF577815499FAB596F8B8AE290B8"/>
          </w:pPr>
          <w:r>
            <w:t>[Comment]</w:t>
          </w:r>
        </w:p>
      </w:docPartBody>
    </w:docPart>
    <w:docPart>
      <w:docPartPr>
        <w:name w:val="C7C43AD3DB5A455CAF6459ACFDE6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BC4F1-0FA1-4E36-AA67-F9CD446DB015}"/>
      </w:docPartPr>
      <w:docPartBody>
        <w:p w:rsidR="000D1ED3" w:rsidRDefault="004924AF">
          <w:pPr>
            <w:pStyle w:val="C7C43AD3DB5A455CAF6459ACFDE63029"/>
          </w:pPr>
          <w:r>
            <w:t>[Comment]</w:t>
          </w:r>
        </w:p>
      </w:docPartBody>
    </w:docPart>
    <w:docPart>
      <w:docPartPr>
        <w:name w:val="40189C3AD9764369A7EFDCC388BF0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6469B-5BCC-423A-8422-AAEF0D3B456F}"/>
      </w:docPartPr>
      <w:docPartBody>
        <w:p w:rsidR="000D1ED3" w:rsidRDefault="004924AF">
          <w:pPr>
            <w:pStyle w:val="40189C3AD9764369A7EFDCC388BF06CB"/>
          </w:pPr>
          <w:r>
            <w:t>[Comment]</w:t>
          </w:r>
        </w:p>
      </w:docPartBody>
    </w:docPart>
    <w:docPart>
      <w:docPartPr>
        <w:name w:val="965B0A6860CB406B9F57D2D167AA6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C4C33-A464-4419-95AB-1C742196919D}"/>
      </w:docPartPr>
      <w:docPartBody>
        <w:p w:rsidR="000D1ED3" w:rsidRDefault="004924AF">
          <w:pPr>
            <w:pStyle w:val="965B0A6860CB406B9F57D2D167AA6A35"/>
          </w:pPr>
          <w:r>
            <w:t>[Comment]</w:t>
          </w:r>
        </w:p>
      </w:docPartBody>
    </w:docPart>
    <w:docPart>
      <w:docPartPr>
        <w:name w:val="88DEE64332F3442BBE0D0EA5A244C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650D9-B8A8-422F-8765-CB28497A540F}"/>
      </w:docPartPr>
      <w:docPartBody>
        <w:p w:rsidR="000D1ED3" w:rsidRDefault="004924AF">
          <w:pPr>
            <w:pStyle w:val="88DEE64332F3442BBE0D0EA5A244C001"/>
          </w:pPr>
          <w:r>
            <w:t>[Comment]</w:t>
          </w:r>
        </w:p>
      </w:docPartBody>
    </w:docPart>
    <w:docPart>
      <w:docPartPr>
        <w:name w:val="D31FC1BF860D49DA80FCA7870FC5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10C58-8C3B-4B90-B9B7-019C4E1CD3C8}"/>
      </w:docPartPr>
      <w:docPartBody>
        <w:p w:rsidR="000D1ED3" w:rsidRDefault="004924AF">
          <w:pPr>
            <w:pStyle w:val="D31FC1BF860D49DA80FCA7870FC580C5"/>
          </w:pPr>
          <w:r>
            <w:t>[Comment]</w:t>
          </w:r>
        </w:p>
      </w:docPartBody>
    </w:docPart>
    <w:docPart>
      <w:docPartPr>
        <w:name w:val="6F187F237ED342C99A4B5050870BE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D079D-4C18-4F46-A296-0EB3E9DD06D5}"/>
      </w:docPartPr>
      <w:docPartBody>
        <w:p w:rsidR="000D1ED3" w:rsidRDefault="004924AF">
          <w:pPr>
            <w:pStyle w:val="6F187F237ED342C99A4B5050870BE818"/>
          </w:pPr>
          <w:r>
            <w:t>[Comment]</w:t>
          </w:r>
        </w:p>
      </w:docPartBody>
    </w:docPart>
    <w:docPart>
      <w:docPartPr>
        <w:name w:val="58EAF857296D4EEC8FBD32D21CF0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5E2C-9165-4B81-B7BF-5A426959D636}"/>
      </w:docPartPr>
      <w:docPartBody>
        <w:p w:rsidR="000D1ED3" w:rsidRDefault="004924AF">
          <w:pPr>
            <w:pStyle w:val="58EAF857296D4EEC8FBD32D21CF0D5F5"/>
          </w:pPr>
          <w:r>
            <w:t>[Comment]</w:t>
          </w:r>
        </w:p>
      </w:docPartBody>
    </w:docPart>
    <w:docPart>
      <w:docPartPr>
        <w:name w:val="9CDDDA0F709F4116827B8DB064540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11036-B6F9-49B5-BFC7-D9B8D9A281D8}"/>
      </w:docPartPr>
      <w:docPartBody>
        <w:p w:rsidR="000D1ED3" w:rsidRDefault="004924AF">
          <w:pPr>
            <w:pStyle w:val="9CDDDA0F709F4116827B8DB0645403BD"/>
          </w:pPr>
          <w:r>
            <w:t>[Comment]</w:t>
          </w:r>
        </w:p>
      </w:docPartBody>
    </w:docPart>
    <w:docPart>
      <w:docPartPr>
        <w:name w:val="87F12AFB176C4BB48FEDBA9B749CB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03B73-5548-4BDE-894F-7EFFE388649A}"/>
      </w:docPartPr>
      <w:docPartBody>
        <w:p w:rsidR="000D1ED3" w:rsidRDefault="004924AF">
          <w:pPr>
            <w:pStyle w:val="87F12AFB176C4BB48FEDBA9B749CB47C"/>
          </w:pPr>
          <w:r>
            <w:t>[Comment]</w:t>
          </w:r>
        </w:p>
      </w:docPartBody>
    </w:docPart>
    <w:docPart>
      <w:docPartPr>
        <w:name w:val="5075ACD85444484B943044F30F77E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09751-8BB5-4A19-8D64-E5714A503F4C}"/>
      </w:docPartPr>
      <w:docPartBody>
        <w:p w:rsidR="000D1ED3" w:rsidRDefault="004924AF">
          <w:pPr>
            <w:pStyle w:val="5075ACD85444484B943044F30F77E66E"/>
          </w:pPr>
          <w:r>
            <w:t>[Comment]</w:t>
          </w:r>
        </w:p>
      </w:docPartBody>
    </w:docPart>
    <w:docPart>
      <w:docPartPr>
        <w:name w:val="85E38A117E73455EBEE23EB542C9C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91387-3302-4899-97A2-9D77E1EA4131}"/>
      </w:docPartPr>
      <w:docPartBody>
        <w:p w:rsidR="000D1ED3" w:rsidRDefault="004924AF">
          <w:pPr>
            <w:pStyle w:val="85E38A117E73455EBEE23EB542C9C348"/>
          </w:pPr>
          <w:r>
            <w:t>[Comment]</w:t>
          </w:r>
        </w:p>
      </w:docPartBody>
    </w:docPart>
    <w:docPart>
      <w:docPartPr>
        <w:name w:val="690C39EB92C340538A1F3081532F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1EA05-C298-4577-A624-0F3237B99544}"/>
      </w:docPartPr>
      <w:docPartBody>
        <w:p w:rsidR="000D1ED3" w:rsidRDefault="004924AF">
          <w:pPr>
            <w:pStyle w:val="690C39EB92C340538A1F3081532FB326"/>
          </w:pPr>
          <w:r>
            <w:t>[Comment]</w:t>
          </w:r>
        </w:p>
      </w:docPartBody>
    </w:docPart>
    <w:docPart>
      <w:docPartPr>
        <w:name w:val="6CE0C33EC9D240DF8CBE0FFE7016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F9751-4EE6-4339-83A8-EDFB0C3D4A9A}"/>
      </w:docPartPr>
      <w:docPartBody>
        <w:p w:rsidR="000D1ED3" w:rsidRDefault="004924AF">
          <w:pPr>
            <w:pStyle w:val="6CE0C33EC9D240DF8CBE0FFE70168825"/>
          </w:pPr>
          <w:r>
            <w:t>[Comment]</w:t>
          </w:r>
        </w:p>
      </w:docPartBody>
    </w:docPart>
    <w:docPart>
      <w:docPartPr>
        <w:name w:val="4181662A873E4D968AAD8C1EFD109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054AC-6414-425B-B74C-4A6387CC06D7}"/>
      </w:docPartPr>
      <w:docPartBody>
        <w:p w:rsidR="000D1ED3" w:rsidRDefault="004924AF">
          <w:pPr>
            <w:pStyle w:val="4181662A873E4D968AAD8C1EFD109EE7"/>
          </w:pPr>
          <w:r>
            <w:t>[Comment]</w:t>
          </w:r>
        </w:p>
      </w:docPartBody>
    </w:docPart>
    <w:docPart>
      <w:docPartPr>
        <w:name w:val="1C554FA81D9943FCA9DE68966EC51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D47D5-16A3-4EFC-B798-94B82AC1925D}"/>
      </w:docPartPr>
      <w:docPartBody>
        <w:p w:rsidR="000D1ED3" w:rsidRDefault="004924AF">
          <w:pPr>
            <w:pStyle w:val="1C554FA81D9943FCA9DE68966EC51FD6"/>
          </w:pPr>
          <w:r>
            <w:t>[Comment]</w:t>
          </w:r>
        </w:p>
      </w:docPartBody>
    </w:docPart>
    <w:docPart>
      <w:docPartPr>
        <w:name w:val="E8839B12486643658CF5EAE51F96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E3D79-3243-4084-99D9-CF9E11B76DFA}"/>
      </w:docPartPr>
      <w:docPartBody>
        <w:p w:rsidR="000D1ED3" w:rsidRDefault="004924AF">
          <w:pPr>
            <w:pStyle w:val="E8839B12486643658CF5EAE51F963C42"/>
          </w:pPr>
          <w:r>
            <w:t>[Comment]</w:t>
          </w:r>
        </w:p>
      </w:docPartBody>
    </w:docPart>
    <w:docPart>
      <w:docPartPr>
        <w:name w:val="60D7159616004C679AA2B19F76B3E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A7862-A4C6-404F-B3A7-80F642E0A976}"/>
      </w:docPartPr>
      <w:docPartBody>
        <w:p w:rsidR="000D1ED3" w:rsidRDefault="004924AF">
          <w:pPr>
            <w:pStyle w:val="60D7159616004C679AA2B19F76B3E228"/>
          </w:pPr>
          <w:r>
            <w:t>[Comment]</w:t>
          </w:r>
        </w:p>
      </w:docPartBody>
    </w:docPart>
    <w:docPart>
      <w:docPartPr>
        <w:name w:val="00EEE61BC48A46789F3999F33FA5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4981F-F7E9-4F15-9423-CBA39E893DDF}"/>
      </w:docPartPr>
      <w:docPartBody>
        <w:p w:rsidR="000D1ED3" w:rsidRDefault="004924AF">
          <w:pPr>
            <w:pStyle w:val="00EEE61BC48A46789F3999F33FA5F3C7"/>
          </w:pPr>
          <w:r>
            <w:t>[Comment]</w:t>
          </w:r>
        </w:p>
      </w:docPartBody>
    </w:docPart>
    <w:docPart>
      <w:docPartPr>
        <w:name w:val="935F77AFC18B4197B88CE5646A43A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0A09B-0EE8-4716-B63C-F914761506B4}"/>
      </w:docPartPr>
      <w:docPartBody>
        <w:p w:rsidR="000D1ED3" w:rsidRDefault="004924AF">
          <w:pPr>
            <w:pStyle w:val="935F77AFC18B4197B88CE5646A43AD7E"/>
          </w:pPr>
          <w:r>
            <w:t>[Comment]</w:t>
          </w:r>
        </w:p>
      </w:docPartBody>
    </w:docPart>
    <w:docPart>
      <w:docPartPr>
        <w:name w:val="F65703BC97A548B4AF9B7EE13A8D8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0C27-FE81-4A52-AABC-0A30A1499941}"/>
      </w:docPartPr>
      <w:docPartBody>
        <w:p w:rsidR="000D1ED3" w:rsidRDefault="004924AF">
          <w:pPr>
            <w:pStyle w:val="F65703BC97A548B4AF9B7EE13A8D89A6"/>
          </w:pPr>
          <w:r>
            <w:t>[Comment]</w:t>
          </w:r>
        </w:p>
      </w:docPartBody>
    </w:docPart>
    <w:docPart>
      <w:docPartPr>
        <w:name w:val="A97206786D5D47D880E67184992F9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82D46-BCF3-41B6-83E4-5E4079D08CAD}"/>
      </w:docPartPr>
      <w:docPartBody>
        <w:p w:rsidR="000D1ED3" w:rsidRDefault="004924AF">
          <w:pPr>
            <w:pStyle w:val="A97206786D5D47D880E67184992F9AB5"/>
          </w:pPr>
          <w:r>
            <w:t>[Comment]</w:t>
          </w:r>
        </w:p>
      </w:docPartBody>
    </w:docPart>
    <w:docPart>
      <w:docPartPr>
        <w:name w:val="A2ACAF4A66814DB181F33AF615717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40FD-0BA7-4B07-8E1C-59A51038067C}"/>
      </w:docPartPr>
      <w:docPartBody>
        <w:p w:rsidR="000D1ED3" w:rsidRDefault="004924AF">
          <w:pPr>
            <w:pStyle w:val="A2ACAF4A66814DB181F33AF615717F3C"/>
          </w:pPr>
          <w:r>
            <w:t>[Comment]</w:t>
          </w:r>
        </w:p>
      </w:docPartBody>
    </w:docPart>
    <w:docPart>
      <w:docPartPr>
        <w:name w:val="7C98ADF990BB45AEBD9BA85E74460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17780-C850-4311-B643-4C9D96712A67}"/>
      </w:docPartPr>
      <w:docPartBody>
        <w:p w:rsidR="000D1ED3" w:rsidRDefault="004924AF">
          <w:pPr>
            <w:pStyle w:val="7C98ADF990BB45AEBD9BA85E74460E80"/>
          </w:pPr>
          <w:r>
            <w:t>[Comment]</w:t>
          </w:r>
        </w:p>
      </w:docPartBody>
    </w:docPart>
    <w:docPart>
      <w:docPartPr>
        <w:name w:val="6C4F9F62ED004D84BC230085250EB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6047-5F52-4DE9-9045-8318B3C25897}"/>
      </w:docPartPr>
      <w:docPartBody>
        <w:p w:rsidR="000D1ED3" w:rsidRDefault="004924AF">
          <w:pPr>
            <w:pStyle w:val="6C4F9F62ED004D84BC230085250EB8C0"/>
          </w:pPr>
          <w:r>
            <w:t>[Comment]</w:t>
          </w:r>
        </w:p>
      </w:docPartBody>
    </w:docPart>
    <w:docPart>
      <w:docPartPr>
        <w:name w:val="C6B4408AC8094083BFC0A56791D90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644DC-5284-412D-BAB7-E26AC6D8FCF4}"/>
      </w:docPartPr>
      <w:docPartBody>
        <w:p w:rsidR="000D1ED3" w:rsidRDefault="004924AF">
          <w:pPr>
            <w:pStyle w:val="C6B4408AC8094083BFC0A56791D9097A"/>
          </w:pPr>
          <w:r>
            <w:t>[Comment]</w:t>
          </w:r>
        </w:p>
      </w:docPartBody>
    </w:docPart>
    <w:docPart>
      <w:docPartPr>
        <w:name w:val="E447CB9DE41E4F51AB1B4B8E0375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E8CCB-65FD-4CBF-90DE-38E18979A5B1}"/>
      </w:docPartPr>
      <w:docPartBody>
        <w:p w:rsidR="000D1ED3" w:rsidRDefault="004924AF">
          <w:pPr>
            <w:pStyle w:val="E447CB9DE41E4F51AB1B4B8E03753B83"/>
          </w:pPr>
          <w:r>
            <w:t>[Comment]</w:t>
          </w:r>
        </w:p>
      </w:docPartBody>
    </w:docPart>
    <w:docPart>
      <w:docPartPr>
        <w:name w:val="1CC592CBC2F642FCA7D9FE3EFE300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E3041-597A-4D93-9EB1-3B4B2D6F07E9}"/>
      </w:docPartPr>
      <w:docPartBody>
        <w:p w:rsidR="000D1ED3" w:rsidRDefault="004924AF">
          <w:pPr>
            <w:pStyle w:val="1CC592CBC2F642FCA7D9FE3EFE300378"/>
          </w:pPr>
          <w:r>
            <w:t>[Comment]</w:t>
          </w:r>
        </w:p>
      </w:docPartBody>
    </w:docPart>
    <w:docPart>
      <w:docPartPr>
        <w:name w:val="A4282BBD44C74D3C8F9884413A571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0EC3E-D795-4AC6-AE5D-03E16C1E7FE9}"/>
      </w:docPartPr>
      <w:docPartBody>
        <w:p w:rsidR="000D1ED3" w:rsidRDefault="004924AF">
          <w:pPr>
            <w:pStyle w:val="A4282BBD44C74D3C8F9884413A57151D"/>
          </w:pPr>
          <w:r>
            <w:t>[Comment]</w:t>
          </w:r>
        </w:p>
      </w:docPartBody>
    </w:docPart>
    <w:docPart>
      <w:docPartPr>
        <w:name w:val="24AF2351930B425CBE4820311EF50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EC901-1FDD-42BF-8054-E40E49B0D247}"/>
      </w:docPartPr>
      <w:docPartBody>
        <w:p w:rsidR="000D1ED3" w:rsidRDefault="004924AF">
          <w:pPr>
            <w:pStyle w:val="24AF2351930B425CBE4820311EF505F9"/>
          </w:pPr>
          <w:r>
            <w:t>[Comment]</w:t>
          </w:r>
        </w:p>
      </w:docPartBody>
    </w:docPart>
    <w:docPart>
      <w:docPartPr>
        <w:name w:val="941F248F38B349AFBA7C4C6BC174B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B1CF8-CB3B-4B66-B40C-22D9528B354C}"/>
      </w:docPartPr>
      <w:docPartBody>
        <w:p w:rsidR="000D1ED3" w:rsidRDefault="004924AF">
          <w:pPr>
            <w:pStyle w:val="941F248F38B349AFBA7C4C6BC174B0C9"/>
          </w:pPr>
          <w:r>
            <w:t>[Comment]</w:t>
          </w:r>
        </w:p>
      </w:docPartBody>
    </w:docPart>
    <w:docPart>
      <w:docPartPr>
        <w:name w:val="09F3801A9E6247ACA15C24346E43C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CB7F3-1738-4920-9941-8BC62D0440AC}"/>
      </w:docPartPr>
      <w:docPartBody>
        <w:p w:rsidR="000D1ED3" w:rsidRDefault="004924AF">
          <w:pPr>
            <w:pStyle w:val="09F3801A9E6247ACA15C24346E43C3BF"/>
          </w:pPr>
          <w:r>
            <w:t>[Comment]</w:t>
          </w:r>
        </w:p>
      </w:docPartBody>
    </w:docPart>
    <w:docPart>
      <w:docPartPr>
        <w:name w:val="C60C2F21DD1C4470901F8594B0DC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239A2-B5A7-4362-9818-F818CF1C71F0}"/>
      </w:docPartPr>
      <w:docPartBody>
        <w:p w:rsidR="000D1ED3" w:rsidRDefault="004924AF">
          <w:pPr>
            <w:pStyle w:val="C60C2F21DD1C4470901F8594B0DC4929"/>
          </w:pPr>
          <w:r>
            <w:t>[Comment]</w:t>
          </w:r>
        </w:p>
      </w:docPartBody>
    </w:docPart>
    <w:docPart>
      <w:docPartPr>
        <w:name w:val="3C98D05E84CA4D9CAAA9A30BBA911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7575C-6B05-4DF7-A3DF-3E6A81B8816B}"/>
      </w:docPartPr>
      <w:docPartBody>
        <w:p w:rsidR="000D1ED3" w:rsidRDefault="004924AF">
          <w:pPr>
            <w:pStyle w:val="3C98D05E84CA4D9CAAA9A30BBA911EF0"/>
          </w:pPr>
          <w:r>
            <w:t>[Comment]</w:t>
          </w:r>
        </w:p>
      </w:docPartBody>
    </w:docPart>
    <w:docPart>
      <w:docPartPr>
        <w:name w:val="2AEF07E4981C4A36A59BF3DFE4057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91BDE-E874-4050-801F-79DD426C6737}"/>
      </w:docPartPr>
      <w:docPartBody>
        <w:p w:rsidR="000D1ED3" w:rsidRDefault="004924AF">
          <w:pPr>
            <w:pStyle w:val="2AEF07E4981C4A36A59BF3DFE40576A0"/>
          </w:pPr>
          <w:r>
            <w:t>[Comment]</w:t>
          </w:r>
        </w:p>
      </w:docPartBody>
    </w:docPart>
    <w:docPart>
      <w:docPartPr>
        <w:name w:val="A86F57BF246B46E391B7E19DF135D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38001-ACB7-4148-9869-038945EF3D2E}"/>
      </w:docPartPr>
      <w:docPartBody>
        <w:p w:rsidR="000D1ED3" w:rsidRDefault="004924AF">
          <w:pPr>
            <w:pStyle w:val="A86F57BF246B46E391B7E19DF135DD3F"/>
          </w:pPr>
          <w:r>
            <w:t>[Comment]</w:t>
          </w:r>
        </w:p>
      </w:docPartBody>
    </w:docPart>
    <w:docPart>
      <w:docPartPr>
        <w:name w:val="34C3DA287A2040B88B55179F9E395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53EE2-F4B4-4555-BA84-2ECCF08D39DB}"/>
      </w:docPartPr>
      <w:docPartBody>
        <w:p w:rsidR="000D1ED3" w:rsidRDefault="004924AF">
          <w:pPr>
            <w:pStyle w:val="34C3DA287A2040B88B55179F9E3951E8"/>
          </w:pPr>
          <w:r>
            <w:t>[Comment]</w:t>
          </w:r>
        </w:p>
      </w:docPartBody>
    </w:docPart>
    <w:docPart>
      <w:docPartPr>
        <w:name w:val="37E6B796BA9C4EE0BF1FF0F7574F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3EA1-E9DE-442A-AEA3-1CBD6376CE18}"/>
      </w:docPartPr>
      <w:docPartBody>
        <w:p w:rsidR="000D1ED3" w:rsidRDefault="004924AF">
          <w:pPr>
            <w:pStyle w:val="37E6B796BA9C4EE0BF1FF0F7574F15DE"/>
          </w:pPr>
          <w:r>
            <w:t>[Comment]</w:t>
          </w:r>
        </w:p>
      </w:docPartBody>
    </w:docPart>
    <w:docPart>
      <w:docPartPr>
        <w:name w:val="17BE56BFB80F4CD0A1E54226BB57F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0221C-EB7E-4641-88F0-5868CFBCF7A2}"/>
      </w:docPartPr>
      <w:docPartBody>
        <w:p w:rsidR="000D1ED3" w:rsidRDefault="004924AF">
          <w:pPr>
            <w:pStyle w:val="17BE56BFB80F4CD0A1E54226BB57FF69"/>
          </w:pPr>
          <w:r>
            <w:t>[Comment]</w:t>
          </w:r>
        </w:p>
      </w:docPartBody>
    </w:docPart>
    <w:docPart>
      <w:docPartPr>
        <w:name w:val="FC0FDE5C42B1477889F54A63644AD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4E120-C773-4EC0-9CFE-78D40BEE3DBD}"/>
      </w:docPartPr>
      <w:docPartBody>
        <w:p w:rsidR="000D1ED3" w:rsidRDefault="004924AF">
          <w:pPr>
            <w:pStyle w:val="FC0FDE5C42B1477889F54A63644AD550"/>
          </w:pPr>
          <w:r>
            <w:t>[Comment]</w:t>
          </w:r>
        </w:p>
      </w:docPartBody>
    </w:docPart>
    <w:docPart>
      <w:docPartPr>
        <w:name w:val="FD3EE9EF9AD442838EB0247296285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70391-1934-4CEC-9451-69A157836C41}"/>
      </w:docPartPr>
      <w:docPartBody>
        <w:p w:rsidR="000D1ED3" w:rsidRDefault="004924AF">
          <w:pPr>
            <w:pStyle w:val="FD3EE9EF9AD442838EB0247296285350"/>
          </w:pPr>
          <w:r>
            <w:t>[Comment]</w:t>
          </w:r>
        </w:p>
      </w:docPartBody>
    </w:docPart>
    <w:docPart>
      <w:docPartPr>
        <w:name w:val="680F67D91945467B8E514287F7F34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0F10F-A8CA-4F99-A21F-7D2A84B72122}"/>
      </w:docPartPr>
      <w:docPartBody>
        <w:p w:rsidR="000D1ED3" w:rsidRDefault="004924AF">
          <w:pPr>
            <w:pStyle w:val="680F67D91945467B8E514287F7F340B2"/>
          </w:pPr>
          <w:r>
            <w:t>[Comment]</w:t>
          </w:r>
        </w:p>
      </w:docPartBody>
    </w:docPart>
    <w:docPart>
      <w:docPartPr>
        <w:name w:val="0EDACE77E6AD4CEFBE58A93301BA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00A30-DE02-44B2-BFB7-3B3C46569D9F}"/>
      </w:docPartPr>
      <w:docPartBody>
        <w:p w:rsidR="000D1ED3" w:rsidRDefault="004924AF">
          <w:pPr>
            <w:pStyle w:val="0EDACE77E6AD4CEFBE58A93301BAE6D9"/>
          </w:pPr>
          <w:r>
            <w:t>[Comment]</w:t>
          </w:r>
        </w:p>
      </w:docPartBody>
    </w:docPart>
    <w:docPart>
      <w:docPartPr>
        <w:name w:val="047BF36370E94E8E83849D924DE81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9F32B-342B-49C3-B88B-440091EBE0B9}"/>
      </w:docPartPr>
      <w:docPartBody>
        <w:p w:rsidR="000D1ED3" w:rsidRDefault="004924AF">
          <w:pPr>
            <w:pStyle w:val="047BF36370E94E8E83849D924DE8190D"/>
          </w:pPr>
          <w:r>
            <w:t>[Comment]</w:t>
          </w:r>
        </w:p>
      </w:docPartBody>
    </w:docPart>
    <w:docPart>
      <w:docPartPr>
        <w:name w:val="9F8558CECA654B89A6A65FEA2C11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E6317-9235-4430-A3B0-A2D04E009A11}"/>
      </w:docPartPr>
      <w:docPartBody>
        <w:p w:rsidR="000D1ED3" w:rsidRDefault="004924AF">
          <w:pPr>
            <w:pStyle w:val="9F8558CECA654B89A6A65FEA2C11024C"/>
          </w:pPr>
          <w:r>
            <w:t>[Comment]</w:t>
          </w:r>
        </w:p>
      </w:docPartBody>
    </w:docPart>
    <w:docPart>
      <w:docPartPr>
        <w:name w:val="16AD21262B4F40FFA6A6206F5CC82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88A4-161C-4805-A777-0ACCEF8CD54E}"/>
      </w:docPartPr>
      <w:docPartBody>
        <w:p w:rsidR="000D1ED3" w:rsidRDefault="004924AF">
          <w:pPr>
            <w:pStyle w:val="16AD21262B4F40FFA6A6206F5CC82901"/>
          </w:pPr>
          <w:r>
            <w:t>[Comment]</w:t>
          </w:r>
        </w:p>
      </w:docPartBody>
    </w:docPart>
    <w:docPart>
      <w:docPartPr>
        <w:name w:val="82C92AE46CC84FD3B8E6D8776D5A5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D0584-2932-4295-86A8-5A65C3AA1B2F}"/>
      </w:docPartPr>
      <w:docPartBody>
        <w:p w:rsidR="000D1ED3" w:rsidRDefault="004924AF">
          <w:pPr>
            <w:pStyle w:val="82C92AE46CC84FD3B8E6D8776D5A5052"/>
          </w:pPr>
          <w:r>
            <w:t>[Comment]</w:t>
          </w:r>
        </w:p>
      </w:docPartBody>
    </w:docPart>
    <w:docPart>
      <w:docPartPr>
        <w:name w:val="493426434F7A475EA6A355FAD2DF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3AE4-1777-40E3-9B4D-98AD4E2ECB4E}"/>
      </w:docPartPr>
      <w:docPartBody>
        <w:p w:rsidR="000D1ED3" w:rsidRDefault="004924AF">
          <w:pPr>
            <w:pStyle w:val="493426434F7A475EA6A355FAD2DFB90E"/>
          </w:pPr>
          <w:r>
            <w:t>[Comment]</w:t>
          </w:r>
        </w:p>
      </w:docPartBody>
    </w:docPart>
    <w:docPart>
      <w:docPartPr>
        <w:name w:val="B43FC02B99094911ADCA360C21963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12E64-B216-47C0-9EEC-ECB94522A5FC}"/>
      </w:docPartPr>
      <w:docPartBody>
        <w:p w:rsidR="000D1ED3" w:rsidRDefault="004924AF">
          <w:pPr>
            <w:pStyle w:val="B43FC02B99094911ADCA360C2196307D"/>
          </w:pPr>
          <w:r>
            <w:t>[Comment]</w:t>
          </w:r>
        </w:p>
      </w:docPartBody>
    </w:docPart>
    <w:docPart>
      <w:docPartPr>
        <w:name w:val="DFECEAC8C1574658A9065EB5E9C4B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42E9-2C16-49B6-9140-5C7E32B8AFF9}"/>
      </w:docPartPr>
      <w:docPartBody>
        <w:p w:rsidR="000D1ED3" w:rsidRDefault="004924AF">
          <w:pPr>
            <w:pStyle w:val="DFECEAC8C1574658A9065EB5E9C4B463"/>
          </w:pPr>
          <w:r>
            <w:t>[Comment]</w:t>
          </w:r>
        </w:p>
      </w:docPartBody>
    </w:docPart>
    <w:docPart>
      <w:docPartPr>
        <w:name w:val="14B691C3DB87436C9BE442A8D42D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2B4D6-DD96-4328-B3C4-B48CFFE78185}"/>
      </w:docPartPr>
      <w:docPartBody>
        <w:p w:rsidR="000D1ED3" w:rsidRDefault="004924AF">
          <w:pPr>
            <w:pStyle w:val="14B691C3DB87436C9BE442A8D42D8DAF"/>
          </w:pPr>
          <w:r>
            <w:t>[Comment]</w:t>
          </w:r>
        </w:p>
      </w:docPartBody>
    </w:docPart>
    <w:docPart>
      <w:docPartPr>
        <w:name w:val="DDD64D909E854CBD9A95BCE596211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4F77D-B0B1-41B5-AB29-C361EFFF97F3}"/>
      </w:docPartPr>
      <w:docPartBody>
        <w:p w:rsidR="000D1ED3" w:rsidRDefault="004924AF">
          <w:pPr>
            <w:pStyle w:val="DDD64D909E854CBD9A95BCE59621111A"/>
          </w:pPr>
          <w:r>
            <w:t>[Comment]</w:t>
          </w:r>
        </w:p>
      </w:docPartBody>
    </w:docPart>
    <w:docPart>
      <w:docPartPr>
        <w:name w:val="E4C22515EA21402A966F5FDFEE4C3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30A1-D466-42CD-A580-958B2AB9F426}"/>
      </w:docPartPr>
      <w:docPartBody>
        <w:p w:rsidR="000D1ED3" w:rsidRDefault="004924AF">
          <w:pPr>
            <w:pStyle w:val="E4C22515EA21402A966F5FDFEE4C3B2F"/>
          </w:pPr>
          <w:r>
            <w:t>[Comment]</w:t>
          </w:r>
        </w:p>
      </w:docPartBody>
    </w:docPart>
    <w:docPart>
      <w:docPartPr>
        <w:name w:val="633AD23E22324EF8A7D2318DEC71E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0B29E-A9FC-4A62-A7A9-36F9C036B551}"/>
      </w:docPartPr>
      <w:docPartBody>
        <w:p w:rsidR="000D1ED3" w:rsidRDefault="004924AF">
          <w:pPr>
            <w:pStyle w:val="633AD23E22324EF8A7D2318DEC71E18F"/>
          </w:pPr>
          <w:r>
            <w:t>[Comment]</w:t>
          </w:r>
        </w:p>
      </w:docPartBody>
    </w:docPart>
    <w:docPart>
      <w:docPartPr>
        <w:name w:val="9893940B02BA4342B30CC9B5CDC5A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909F-A3BD-4B0F-B109-23E2DA25BB78}"/>
      </w:docPartPr>
      <w:docPartBody>
        <w:p w:rsidR="000D1ED3" w:rsidRDefault="004924AF">
          <w:pPr>
            <w:pStyle w:val="9893940B02BA4342B30CC9B5CDC5A6D4"/>
          </w:pPr>
          <w:r>
            <w:t>[Comment]</w:t>
          </w:r>
        </w:p>
      </w:docPartBody>
    </w:docPart>
    <w:docPart>
      <w:docPartPr>
        <w:name w:val="46748504A4CA470AB36E0832CF046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C503B-EE72-400E-962C-F6C9D0406F6C}"/>
      </w:docPartPr>
      <w:docPartBody>
        <w:p w:rsidR="000D1ED3" w:rsidRDefault="004924AF">
          <w:pPr>
            <w:pStyle w:val="46748504A4CA470AB36E0832CF046827"/>
          </w:pPr>
          <w:r>
            <w:t>[Comment]</w:t>
          </w:r>
        </w:p>
      </w:docPartBody>
    </w:docPart>
    <w:docPart>
      <w:docPartPr>
        <w:name w:val="26079919DA544AFB93148AED50DDA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D541E-8605-4926-B964-F4E0417E4724}"/>
      </w:docPartPr>
      <w:docPartBody>
        <w:p w:rsidR="000D1ED3" w:rsidRDefault="004924AF">
          <w:pPr>
            <w:pStyle w:val="26079919DA544AFB93148AED50DDAADB"/>
          </w:pPr>
          <w:r>
            <w:t>[Comment]</w:t>
          </w:r>
        </w:p>
      </w:docPartBody>
    </w:docPart>
    <w:docPart>
      <w:docPartPr>
        <w:name w:val="9B9089629A294E338FE0949E73E42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26E-E148-4F4A-950D-EAFC34DAED6C}"/>
      </w:docPartPr>
      <w:docPartBody>
        <w:p w:rsidR="000D1ED3" w:rsidRDefault="004924AF">
          <w:pPr>
            <w:pStyle w:val="9B9089629A294E338FE0949E73E42C16"/>
          </w:pPr>
          <w:r>
            <w:t>[Comment]</w:t>
          </w:r>
        </w:p>
      </w:docPartBody>
    </w:docPart>
    <w:docPart>
      <w:docPartPr>
        <w:name w:val="428C4C79DA5648F0B18000C6B553E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BF0A9-20A5-4C49-902D-76D39B125E07}"/>
      </w:docPartPr>
      <w:docPartBody>
        <w:p w:rsidR="000D1ED3" w:rsidRDefault="004924AF">
          <w:pPr>
            <w:pStyle w:val="428C4C79DA5648F0B18000C6B553EE3D"/>
          </w:pPr>
          <w:r>
            <w:t>[Comment]</w:t>
          </w:r>
        </w:p>
      </w:docPartBody>
    </w:docPart>
    <w:docPart>
      <w:docPartPr>
        <w:name w:val="A764FDC5E7DA4A9A8D2D34188D25B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FCB1-519E-4994-BACE-889EEB4B4108}"/>
      </w:docPartPr>
      <w:docPartBody>
        <w:p w:rsidR="000D1ED3" w:rsidRDefault="004924AF">
          <w:pPr>
            <w:pStyle w:val="A764FDC5E7DA4A9A8D2D34188D25BC4A"/>
          </w:pPr>
          <w:r>
            <w:t>[Comment]</w:t>
          </w:r>
        </w:p>
      </w:docPartBody>
    </w:docPart>
    <w:docPart>
      <w:docPartPr>
        <w:name w:val="AEC71F6F71F843F2A9D7AB72076E8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56DC6-8D1E-4382-9752-7CBF1C3A8393}"/>
      </w:docPartPr>
      <w:docPartBody>
        <w:p w:rsidR="000D1ED3" w:rsidRDefault="004924AF">
          <w:pPr>
            <w:pStyle w:val="AEC71F6F71F843F2A9D7AB72076E8959"/>
          </w:pPr>
          <w:r>
            <w:t>[Comment]</w:t>
          </w:r>
        </w:p>
      </w:docPartBody>
    </w:docPart>
    <w:docPart>
      <w:docPartPr>
        <w:name w:val="F96D54186F04433D9CBF274CE24D8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530E6-CFBA-4316-899A-83482638F6B4}"/>
      </w:docPartPr>
      <w:docPartBody>
        <w:p w:rsidR="000D1ED3" w:rsidRDefault="004924AF">
          <w:pPr>
            <w:pStyle w:val="F96D54186F04433D9CBF274CE24D84CA"/>
          </w:pPr>
          <w:r>
            <w:t>[Comment]</w:t>
          </w:r>
        </w:p>
      </w:docPartBody>
    </w:docPart>
    <w:docPart>
      <w:docPartPr>
        <w:name w:val="998DF6F19C7040179661244C564A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47792-EC56-45CA-9378-BF7D14D4C427}"/>
      </w:docPartPr>
      <w:docPartBody>
        <w:p w:rsidR="000D1ED3" w:rsidRDefault="004924AF">
          <w:pPr>
            <w:pStyle w:val="998DF6F19C7040179661244C564A7971"/>
          </w:pPr>
          <w:r>
            <w:t>[Comment]</w:t>
          </w:r>
        </w:p>
      </w:docPartBody>
    </w:docPart>
    <w:docPart>
      <w:docPartPr>
        <w:name w:val="A54224357A564456BF4BA21904988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FF7CD-9993-4071-9124-C288BD77EC28}"/>
      </w:docPartPr>
      <w:docPartBody>
        <w:p w:rsidR="000D1ED3" w:rsidRDefault="004924AF">
          <w:pPr>
            <w:pStyle w:val="A54224357A564456BF4BA2190498869F"/>
          </w:pPr>
          <w:r>
            <w:t>[Comment]</w:t>
          </w:r>
        </w:p>
      </w:docPartBody>
    </w:docPart>
    <w:docPart>
      <w:docPartPr>
        <w:name w:val="CA599C6AE12345A4B07A65F2D26B3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B72C-5922-46F5-ABEE-5759F9A985B8}"/>
      </w:docPartPr>
      <w:docPartBody>
        <w:p w:rsidR="000D1ED3" w:rsidRDefault="004924AF">
          <w:pPr>
            <w:pStyle w:val="CA599C6AE12345A4B07A65F2D26B3461"/>
          </w:pPr>
          <w:r>
            <w:t>[Comment]</w:t>
          </w:r>
        </w:p>
      </w:docPartBody>
    </w:docPart>
    <w:docPart>
      <w:docPartPr>
        <w:name w:val="61518BA288C84606B9A41C700DDE8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89883-1958-4AF8-9523-BE25D0118D01}"/>
      </w:docPartPr>
      <w:docPartBody>
        <w:p w:rsidR="000D1ED3" w:rsidRDefault="004924AF">
          <w:pPr>
            <w:pStyle w:val="61518BA288C84606B9A41C700DDE8A82"/>
          </w:pPr>
          <w:r>
            <w:t>[Comment]</w:t>
          </w:r>
        </w:p>
      </w:docPartBody>
    </w:docPart>
    <w:docPart>
      <w:docPartPr>
        <w:name w:val="97D032A932244D3C86FB5E72B94D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186CD-4BE2-4CA3-888A-46D2D3ADFAE3}"/>
      </w:docPartPr>
      <w:docPartBody>
        <w:p w:rsidR="000D1ED3" w:rsidRDefault="004924AF">
          <w:pPr>
            <w:pStyle w:val="97D032A932244D3C86FB5E72B94D3543"/>
          </w:pPr>
          <w:r>
            <w:t>[Comment]</w:t>
          </w:r>
        </w:p>
      </w:docPartBody>
    </w:docPart>
    <w:docPart>
      <w:docPartPr>
        <w:name w:val="AF4800A0B4C74C28A6715187D20F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F3610-A0AF-4729-A022-52D9051E3F74}"/>
      </w:docPartPr>
      <w:docPartBody>
        <w:p w:rsidR="000D1ED3" w:rsidRDefault="004924AF">
          <w:pPr>
            <w:pStyle w:val="AF4800A0B4C74C28A6715187D20F4CD6"/>
          </w:pPr>
          <w:r>
            <w:t>[Comment]</w:t>
          </w:r>
        </w:p>
      </w:docPartBody>
    </w:docPart>
    <w:docPart>
      <w:docPartPr>
        <w:name w:val="E4A372F8FB834E88B6F7A702C4E28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26EB-8CF7-408E-92D6-940127A27817}"/>
      </w:docPartPr>
      <w:docPartBody>
        <w:p w:rsidR="000D1ED3" w:rsidRDefault="004924AF">
          <w:pPr>
            <w:pStyle w:val="E4A372F8FB834E88B6F7A702C4E28092"/>
          </w:pPr>
          <w:r>
            <w:t>[Comment]</w:t>
          </w:r>
        </w:p>
      </w:docPartBody>
    </w:docPart>
    <w:docPart>
      <w:docPartPr>
        <w:name w:val="898543D6D50C47D2B3360A9189986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FC768-29DE-43FA-8CEC-11D2E86ADFD9}"/>
      </w:docPartPr>
      <w:docPartBody>
        <w:p w:rsidR="000D1ED3" w:rsidRDefault="004924AF">
          <w:pPr>
            <w:pStyle w:val="898543D6D50C47D2B3360A9189986C11"/>
          </w:pPr>
          <w:r>
            <w:t>[Comment]</w:t>
          </w:r>
        </w:p>
      </w:docPartBody>
    </w:docPart>
    <w:docPart>
      <w:docPartPr>
        <w:name w:val="D2842F9BFD8E4993840319E938746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E0F8F-E045-42E9-870F-68C8C43D51FC}"/>
      </w:docPartPr>
      <w:docPartBody>
        <w:p w:rsidR="000D1ED3" w:rsidRDefault="004924AF">
          <w:pPr>
            <w:pStyle w:val="D2842F9BFD8E4993840319E9387467EC"/>
          </w:pPr>
          <w:r>
            <w:t>[Comment]</w:t>
          </w:r>
        </w:p>
      </w:docPartBody>
    </w:docPart>
    <w:docPart>
      <w:docPartPr>
        <w:name w:val="EB94878F7A904AF4A79288CFF16B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43218-C64B-4242-BC87-0C806AEFE500}"/>
      </w:docPartPr>
      <w:docPartBody>
        <w:p w:rsidR="000D1ED3" w:rsidRDefault="004924AF">
          <w:pPr>
            <w:pStyle w:val="EB94878F7A904AF4A79288CFF16BF116"/>
          </w:pPr>
          <w:r>
            <w:t>[Comment]</w:t>
          </w:r>
        </w:p>
      </w:docPartBody>
    </w:docPart>
    <w:docPart>
      <w:docPartPr>
        <w:name w:val="2D9DC08FF8F54CDB934473FE4A582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9524-5F76-4CC1-AE59-F5E5D04F0545}"/>
      </w:docPartPr>
      <w:docPartBody>
        <w:p w:rsidR="000D1ED3" w:rsidRDefault="004924AF">
          <w:pPr>
            <w:pStyle w:val="2D9DC08FF8F54CDB934473FE4A582049"/>
          </w:pPr>
          <w:r>
            <w:t>[Comment]</w:t>
          </w:r>
        </w:p>
      </w:docPartBody>
    </w:docPart>
    <w:docPart>
      <w:docPartPr>
        <w:name w:val="04B699CD30E14505BEEB0F7E2D8F8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B6105-71A1-4AE3-8166-0570C9FF6190}"/>
      </w:docPartPr>
      <w:docPartBody>
        <w:p w:rsidR="000D1ED3" w:rsidRDefault="004924AF">
          <w:pPr>
            <w:pStyle w:val="04B699CD30E14505BEEB0F7E2D8F8F2A"/>
          </w:pPr>
          <w:r>
            <w:t>[Comment]</w:t>
          </w:r>
        </w:p>
      </w:docPartBody>
    </w:docPart>
    <w:docPart>
      <w:docPartPr>
        <w:name w:val="B958DEBE3CAF41BC9E013261D1CC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F2E6F-78E1-4861-AAD1-86CBE15C0056}"/>
      </w:docPartPr>
      <w:docPartBody>
        <w:p w:rsidR="000D1ED3" w:rsidRDefault="004924AF">
          <w:pPr>
            <w:pStyle w:val="B958DEBE3CAF41BC9E013261D1CCB592"/>
          </w:pPr>
          <w:r>
            <w:t>[Comment]</w:t>
          </w:r>
        </w:p>
      </w:docPartBody>
    </w:docPart>
    <w:docPart>
      <w:docPartPr>
        <w:name w:val="4F7694CBA2DC41A3A56B0856DDE17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F9F3-5D5E-4ED1-B859-C3C79D99DA24}"/>
      </w:docPartPr>
      <w:docPartBody>
        <w:p w:rsidR="000D1ED3" w:rsidRDefault="004924AF">
          <w:pPr>
            <w:pStyle w:val="4F7694CBA2DC41A3A56B0856DDE178BB"/>
          </w:pPr>
          <w:r>
            <w:t>[Comment]</w:t>
          </w:r>
        </w:p>
      </w:docPartBody>
    </w:docPart>
    <w:docPart>
      <w:docPartPr>
        <w:name w:val="146A7B09995B4D8C9FA928588716C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AF9B5-C055-43D7-9B12-B8DFB0469484}"/>
      </w:docPartPr>
      <w:docPartBody>
        <w:p w:rsidR="000D1ED3" w:rsidRDefault="004924AF">
          <w:pPr>
            <w:pStyle w:val="146A7B09995B4D8C9FA928588716C0B3"/>
          </w:pPr>
          <w:r>
            <w:t>[Comment]</w:t>
          </w:r>
        </w:p>
      </w:docPartBody>
    </w:docPart>
    <w:docPart>
      <w:docPartPr>
        <w:name w:val="0E4E0952B64642CCB19AC584CD86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3AE50-ECAA-484A-B892-7D6DFF0CA2C0}"/>
      </w:docPartPr>
      <w:docPartBody>
        <w:p w:rsidR="000D1ED3" w:rsidRDefault="004924AF">
          <w:pPr>
            <w:pStyle w:val="0E4E0952B64642CCB19AC584CD86067A"/>
          </w:pPr>
          <w:r>
            <w:t>[Comment]</w:t>
          </w:r>
        </w:p>
      </w:docPartBody>
    </w:docPart>
    <w:docPart>
      <w:docPartPr>
        <w:name w:val="37F998FE6F064A2880172AAABD1BC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C9D7-4597-4070-B787-4BE88812A93D}"/>
      </w:docPartPr>
      <w:docPartBody>
        <w:p w:rsidR="000D1ED3" w:rsidRDefault="004924AF">
          <w:pPr>
            <w:pStyle w:val="37F998FE6F064A2880172AAABD1BC9BF"/>
          </w:pPr>
          <w:r>
            <w:t>[Comment]</w:t>
          </w:r>
        </w:p>
      </w:docPartBody>
    </w:docPart>
    <w:docPart>
      <w:docPartPr>
        <w:name w:val="B84FE22121264EF190654FDA47D06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AEDE0-A85A-4DA5-AE4E-2A7B43ED78F1}"/>
      </w:docPartPr>
      <w:docPartBody>
        <w:p w:rsidR="000D1ED3" w:rsidRDefault="004924AF">
          <w:pPr>
            <w:pStyle w:val="B84FE22121264EF190654FDA47D06A4B"/>
          </w:pPr>
          <w:r>
            <w:t>[Comment]</w:t>
          </w:r>
        </w:p>
      </w:docPartBody>
    </w:docPart>
    <w:docPart>
      <w:docPartPr>
        <w:name w:val="7F1B95E5CED84231A8406F96B220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AE34-214C-4F26-97FE-1DC99966B0BB}"/>
      </w:docPartPr>
      <w:docPartBody>
        <w:p w:rsidR="000D1ED3" w:rsidRDefault="004924AF">
          <w:pPr>
            <w:pStyle w:val="7F1B95E5CED84231A8406F96B2208B5E"/>
          </w:pPr>
          <w:r>
            <w:t>[Comment]</w:t>
          </w:r>
        </w:p>
      </w:docPartBody>
    </w:docPart>
    <w:docPart>
      <w:docPartPr>
        <w:name w:val="30CB9F83A15A48AB85CE535658D5A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D904E-A427-4666-982E-39C4BE895F4C}"/>
      </w:docPartPr>
      <w:docPartBody>
        <w:p w:rsidR="000D1ED3" w:rsidRDefault="004924AF">
          <w:pPr>
            <w:pStyle w:val="30CB9F83A15A48AB85CE535658D5A106"/>
          </w:pPr>
          <w:r>
            <w:t>[Comment]</w:t>
          </w:r>
        </w:p>
      </w:docPartBody>
    </w:docPart>
    <w:docPart>
      <w:docPartPr>
        <w:name w:val="540D12F50F4A413C8774AF9A49B5A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BF07E-065C-422B-8BF0-5AA4C9192A36}"/>
      </w:docPartPr>
      <w:docPartBody>
        <w:p w:rsidR="000D1ED3" w:rsidRDefault="004924AF">
          <w:pPr>
            <w:pStyle w:val="540D12F50F4A413C8774AF9A49B5AE4C"/>
          </w:pPr>
          <w:r>
            <w:t>[Comment]</w:t>
          </w:r>
        </w:p>
      </w:docPartBody>
    </w:docPart>
    <w:docPart>
      <w:docPartPr>
        <w:name w:val="F902D04EB55F487B99399841C84B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7B392-9883-4813-A158-8537CA89E205}"/>
      </w:docPartPr>
      <w:docPartBody>
        <w:p w:rsidR="000D1ED3" w:rsidRDefault="004924AF">
          <w:pPr>
            <w:pStyle w:val="F902D04EB55F487B99399841C84B46D0"/>
          </w:pPr>
          <w:r>
            <w:t>[Comment]</w:t>
          </w:r>
        </w:p>
      </w:docPartBody>
    </w:docPart>
    <w:docPart>
      <w:docPartPr>
        <w:name w:val="17162CA4D8B8440F92426D8025998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00C0F-A15F-42C2-A228-044784D4C28F}"/>
      </w:docPartPr>
      <w:docPartBody>
        <w:p w:rsidR="000D1ED3" w:rsidRDefault="004924AF">
          <w:pPr>
            <w:pStyle w:val="17162CA4D8B8440F92426D80259981B8"/>
          </w:pPr>
          <w:r>
            <w:t>[Comment]</w:t>
          </w:r>
        </w:p>
      </w:docPartBody>
    </w:docPart>
    <w:docPart>
      <w:docPartPr>
        <w:name w:val="19F89CA47CC64F218CA8A83A98E99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D0D9-F36C-4CA5-87FB-B081DEB72762}"/>
      </w:docPartPr>
      <w:docPartBody>
        <w:p w:rsidR="000D1ED3" w:rsidRDefault="004924AF">
          <w:pPr>
            <w:pStyle w:val="19F89CA47CC64F218CA8A83A98E99D37"/>
          </w:pPr>
          <w:r>
            <w:t>[Comment]</w:t>
          </w:r>
        </w:p>
      </w:docPartBody>
    </w:docPart>
    <w:docPart>
      <w:docPartPr>
        <w:name w:val="463B127A07FC4710ACD4A4ECF159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4F43-8407-4F55-B0E1-1F8A93A27F98}"/>
      </w:docPartPr>
      <w:docPartBody>
        <w:p w:rsidR="000D1ED3" w:rsidRDefault="004924AF">
          <w:pPr>
            <w:pStyle w:val="463B127A07FC4710ACD4A4ECF159CED6"/>
          </w:pPr>
          <w:r>
            <w:t>[Comment]</w:t>
          </w:r>
        </w:p>
      </w:docPartBody>
    </w:docPart>
    <w:docPart>
      <w:docPartPr>
        <w:name w:val="E78284AE7C9E4E47BF25224D79276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BE00A-EE9B-4066-A10B-0CD3AB89CE9C}"/>
      </w:docPartPr>
      <w:docPartBody>
        <w:p w:rsidR="000D1ED3" w:rsidRDefault="004924AF">
          <w:pPr>
            <w:pStyle w:val="E78284AE7C9E4E47BF25224D79276DDC"/>
          </w:pPr>
          <w:r>
            <w:t>[Comment]</w:t>
          </w:r>
        </w:p>
      </w:docPartBody>
    </w:docPart>
    <w:docPart>
      <w:docPartPr>
        <w:name w:val="2079A12F7F1242D2BD02D74F5DA5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33BEC-0489-4BD3-BAA7-EDBC4D1EC179}"/>
      </w:docPartPr>
      <w:docPartBody>
        <w:p w:rsidR="000D1ED3" w:rsidRDefault="004924AF">
          <w:pPr>
            <w:pStyle w:val="2079A12F7F1242D2BD02D74F5DA5D3B4"/>
          </w:pPr>
          <w:r>
            <w:t>[Comment]</w:t>
          </w:r>
        </w:p>
      </w:docPartBody>
    </w:docPart>
    <w:docPart>
      <w:docPartPr>
        <w:name w:val="30B33394AF8A4A979409D66274FCA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05447-6E1E-4B03-B794-9CC5E9A9CB1B}"/>
      </w:docPartPr>
      <w:docPartBody>
        <w:p w:rsidR="000D1ED3" w:rsidRDefault="004924AF">
          <w:pPr>
            <w:pStyle w:val="30B33394AF8A4A979409D66274FCA0AB"/>
          </w:pPr>
          <w:r>
            <w:t>[Comment]</w:t>
          </w:r>
        </w:p>
      </w:docPartBody>
    </w:docPart>
    <w:docPart>
      <w:docPartPr>
        <w:name w:val="99E187C074AE4223AF4E3DF68D87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B49BD-9DE3-40B2-9742-EF9C4E959269}"/>
      </w:docPartPr>
      <w:docPartBody>
        <w:p w:rsidR="000D1ED3" w:rsidRDefault="004924AF">
          <w:pPr>
            <w:pStyle w:val="99E187C074AE4223AF4E3DF68D8724D3"/>
          </w:pPr>
          <w:r>
            <w:t>[Comment]</w:t>
          </w:r>
        </w:p>
      </w:docPartBody>
    </w:docPart>
    <w:docPart>
      <w:docPartPr>
        <w:name w:val="04825DB255844AB78A0D5F7E5B2E2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364F5-3CDA-4DE4-B8BF-14C5625253F3}"/>
      </w:docPartPr>
      <w:docPartBody>
        <w:p w:rsidR="000D1ED3" w:rsidRDefault="004924AF">
          <w:pPr>
            <w:pStyle w:val="04825DB255844AB78A0D5F7E5B2E2E78"/>
          </w:pPr>
          <w:r>
            <w:t>[Comment]</w:t>
          </w:r>
        </w:p>
      </w:docPartBody>
    </w:docPart>
    <w:docPart>
      <w:docPartPr>
        <w:name w:val="9717B2AB1F444FDC9DD349DC7193E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62E2A-567A-40DE-9209-3065B44D5788}"/>
      </w:docPartPr>
      <w:docPartBody>
        <w:p w:rsidR="000D1ED3" w:rsidRDefault="004924AF">
          <w:pPr>
            <w:pStyle w:val="9717B2AB1F444FDC9DD349DC7193E554"/>
          </w:pPr>
          <w:r>
            <w:t>[Comment]</w:t>
          </w:r>
        </w:p>
      </w:docPartBody>
    </w:docPart>
    <w:docPart>
      <w:docPartPr>
        <w:name w:val="B5A19ECAC11C4CA0A71A4B787D09C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48DF-EA2D-4E8C-B62C-E55FBDCD8963}"/>
      </w:docPartPr>
      <w:docPartBody>
        <w:p w:rsidR="000D1ED3" w:rsidRDefault="004924AF">
          <w:pPr>
            <w:pStyle w:val="B5A19ECAC11C4CA0A71A4B787D09CAA9"/>
          </w:pPr>
          <w:r>
            <w:t>[Comment]</w:t>
          </w:r>
        </w:p>
      </w:docPartBody>
    </w:docPart>
    <w:docPart>
      <w:docPartPr>
        <w:name w:val="479C86D0E84A4AC6A0BF8ED15710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9B1F0-D2EA-4EEB-B31E-E81C4B9E97DE}"/>
      </w:docPartPr>
      <w:docPartBody>
        <w:p w:rsidR="000D1ED3" w:rsidRDefault="004924AF">
          <w:pPr>
            <w:pStyle w:val="479C86D0E84A4AC6A0BF8ED15710AEC7"/>
          </w:pPr>
          <w:r>
            <w:t>[Comment]</w:t>
          </w:r>
        </w:p>
      </w:docPartBody>
    </w:docPart>
    <w:docPart>
      <w:docPartPr>
        <w:name w:val="DC754B1CE31841AB95FD7A87E6CD4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34EA-B73E-4809-90DE-BE74BCE14BCE}"/>
      </w:docPartPr>
      <w:docPartBody>
        <w:p w:rsidR="000D1ED3" w:rsidRDefault="004924AF">
          <w:pPr>
            <w:pStyle w:val="DC754B1CE31841AB95FD7A87E6CD45E1"/>
          </w:pPr>
          <w:r>
            <w:t>[Comment]</w:t>
          </w:r>
        </w:p>
      </w:docPartBody>
    </w:docPart>
    <w:docPart>
      <w:docPartPr>
        <w:name w:val="EB2E129360984404AE7881610DEDD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C4B3-CD38-46F9-A693-E5552E8622C9}"/>
      </w:docPartPr>
      <w:docPartBody>
        <w:p w:rsidR="000D1ED3" w:rsidRDefault="004924AF">
          <w:pPr>
            <w:pStyle w:val="EB2E129360984404AE7881610DEDD7D8"/>
          </w:pPr>
          <w:r>
            <w:t>[Comment]</w:t>
          </w:r>
        </w:p>
      </w:docPartBody>
    </w:docPart>
    <w:docPart>
      <w:docPartPr>
        <w:name w:val="E6E8390E336F400F9971B30716FC6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F7277-7CC1-4CB2-88A1-9F0A2FDBD765}"/>
      </w:docPartPr>
      <w:docPartBody>
        <w:p w:rsidR="000D1ED3" w:rsidRDefault="004924AF">
          <w:pPr>
            <w:pStyle w:val="E6E8390E336F400F9971B30716FC6D19"/>
          </w:pPr>
          <w:r>
            <w:t>[Comment]</w:t>
          </w:r>
        </w:p>
      </w:docPartBody>
    </w:docPart>
    <w:docPart>
      <w:docPartPr>
        <w:name w:val="92C09693659A49ADB1043F98D8681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9F988-C6B9-4842-AAA5-3E6A08BA2628}"/>
      </w:docPartPr>
      <w:docPartBody>
        <w:p w:rsidR="000D1ED3" w:rsidRDefault="004924AF">
          <w:pPr>
            <w:pStyle w:val="92C09693659A49ADB1043F98D8681D65"/>
          </w:pPr>
          <w:r>
            <w:t>[Comment]</w:t>
          </w:r>
        </w:p>
      </w:docPartBody>
    </w:docPart>
    <w:docPart>
      <w:docPartPr>
        <w:name w:val="228A97FCDA6145799CEFB986319AF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2B4BD-E994-4787-BCE2-01A4A600E2BB}"/>
      </w:docPartPr>
      <w:docPartBody>
        <w:p w:rsidR="000D1ED3" w:rsidRDefault="004924AF">
          <w:pPr>
            <w:pStyle w:val="228A97FCDA6145799CEFB986319AFDDA"/>
          </w:pPr>
          <w:r>
            <w:t>[Comment]</w:t>
          </w:r>
        </w:p>
      </w:docPartBody>
    </w:docPart>
    <w:docPart>
      <w:docPartPr>
        <w:name w:val="AB90239F6244485EA059CF8A7BD5D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164F1-826C-4B9E-AD3B-85842A80B404}"/>
      </w:docPartPr>
      <w:docPartBody>
        <w:p w:rsidR="000D1ED3" w:rsidRDefault="004924AF">
          <w:pPr>
            <w:pStyle w:val="AB90239F6244485EA059CF8A7BD5D0F3"/>
          </w:pPr>
          <w:r>
            <w:t>[Comment]</w:t>
          </w:r>
        </w:p>
      </w:docPartBody>
    </w:docPart>
    <w:docPart>
      <w:docPartPr>
        <w:name w:val="CCED4A6475974296A986066B4D8F7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BA84D-85D8-4CE4-8C47-6AB15C35D7F1}"/>
      </w:docPartPr>
      <w:docPartBody>
        <w:p w:rsidR="000D1ED3" w:rsidRDefault="004924AF">
          <w:pPr>
            <w:pStyle w:val="CCED4A6475974296A986066B4D8F7A13"/>
          </w:pPr>
          <w:r>
            <w:t>[Comment]</w:t>
          </w:r>
        </w:p>
      </w:docPartBody>
    </w:docPart>
    <w:docPart>
      <w:docPartPr>
        <w:name w:val="E4CF138F0F774EB9985EB33E99000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B5875-8909-4EFE-A537-B6D7740469B8}"/>
      </w:docPartPr>
      <w:docPartBody>
        <w:p w:rsidR="000D1ED3" w:rsidRDefault="004924AF">
          <w:pPr>
            <w:pStyle w:val="E4CF138F0F774EB9985EB33E990002BC"/>
          </w:pPr>
          <w:r>
            <w:t>[Comment]</w:t>
          </w:r>
        </w:p>
      </w:docPartBody>
    </w:docPart>
    <w:docPart>
      <w:docPartPr>
        <w:name w:val="16383FEF0DF44FAC82721087FEA5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4F9C5-A557-46A3-937B-C81FDC73E50B}"/>
      </w:docPartPr>
      <w:docPartBody>
        <w:p w:rsidR="000D1ED3" w:rsidRDefault="004924AF">
          <w:pPr>
            <w:pStyle w:val="16383FEF0DF44FAC82721087FEA5BB2B"/>
          </w:pPr>
          <w:r>
            <w:t>[Comment]</w:t>
          </w:r>
        </w:p>
      </w:docPartBody>
    </w:docPart>
    <w:docPart>
      <w:docPartPr>
        <w:name w:val="8521079237AC49F28A3CA68B30BC5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00EC3-0FC1-4336-9E34-14DD10F99FB6}"/>
      </w:docPartPr>
      <w:docPartBody>
        <w:p w:rsidR="000D1ED3" w:rsidRDefault="004924AF">
          <w:pPr>
            <w:pStyle w:val="8521079237AC49F28A3CA68B30BC531D"/>
          </w:pPr>
          <w:r>
            <w:t>[Comment]</w:t>
          </w:r>
        </w:p>
      </w:docPartBody>
    </w:docPart>
    <w:docPart>
      <w:docPartPr>
        <w:name w:val="BFD32D6417D94D2C94952D0DD81BA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907B3-F4D1-42DD-92B7-9DB79EC8CA14}"/>
      </w:docPartPr>
      <w:docPartBody>
        <w:p w:rsidR="000D1ED3" w:rsidRDefault="004924AF">
          <w:pPr>
            <w:pStyle w:val="BFD32D6417D94D2C94952D0DD81BA77A"/>
          </w:pPr>
          <w:r>
            <w:t>[Comment]</w:t>
          </w:r>
        </w:p>
      </w:docPartBody>
    </w:docPart>
    <w:docPart>
      <w:docPartPr>
        <w:name w:val="55273FC46D5E4154B188C227068AF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C6DF4-461E-4B91-A492-5676219508E0}"/>
      </w:docPartPr>
      <w:docPartBody>
        <w:p w:rsidR="000D1ED3" w:rsidRDefault="004924AF">
          <w:pPr>
            <w:pStyle w:val="55273FC46D5E4154B188C227068AF4EF"/>
          </w:pPr>
          <w:r>
            <w:t>[Comment]</w:t>
          </w:r>
        </w:p>
      </w:docPartBody>
    </w:docPart>
    <w:docPart>
      <w:docPartPr>
        <w:name w:val="03469EAC2D56449B82F4692BDF6D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7C095-0849-4165-8032-413A87F48D7B}"/>
      </w:docPartPr>
      <w:docPartBody>
        <w:p w:rsidR="000D1ED3" w:rsidRDefault="004924AF">
          <w:pPr>
            <w:pStyle w:val="03469EAC2D56449B82F4692BDF6DB8AB"/>
          </w:pPr>
          <w:r>
            <w:t>[Comment]</w:t>
          </w:r>
        </w:p>
      </w:docPartBody>
    </w:docPart>
    <w:docPart>
      <w:docPartPr>
        <w:name w:val="0A6757C57ACE424EADAF2AF92480A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80001-D825-4400-A7EC-3B71608555CD}"/>
      </w:docPartPr>
      <w:docPartBody>
        <w:p w:rsidR="000D1ED3" w:rsidRDefault="004924AF">
          <w:pPr>
            <w:pStyle w:val="0A6757C57ACE424EADAF2AF92480A906"/>
          </w:pPr>
          <w:r>
            <w:t>[Comment]</w:t>
          </w:r>
        </w:p>
      </w:docPartBody>
    </w:docPart>
    <w:docPart>
      <w:docPartPr>
        <w:name w:val="59927E2C15D94AC89BE663C7AB5D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8166B-5BE0-46F5-BDD4-FE05947D5518}"/>
      </w:docPartPr>
      <w:docPartBody>
        <w:p w:rsidR="000D1ED3" w:rsidRDefault="004924AF">
          <w:pPr>
            <w:pStyle w:val="59927E2C15D94AC89BE663C7AB5D4161"/>
          </w:pPr>
          <w:r>
            <w:t>[Comment]</w:t>
          </w:r>
        </w:p>
      </w:docPartBody>
    </w:docPart>
    <w:docPart>
      <w:docPartPr>
        <w:name w:val="446A1F0CBE40467199B054BDFEDBE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8640B-9A59-4031-AC3F-5D3ADACBA555}"/>
      </w:docPartPr>
      <w:docPartBody>
        <w:p w:rsidR="000D1ED3" w:rsidRDefault="004924AF">
          <w:pPr>
            <w:pStyle w:val="446A1F0CBE40467199B054BDFEDBE886"/>
          </w:pPr>
          <w:r>
            <w:t>[Comment]</w:t>
          </w:r>
        </w:p>
      </w:docPartBody>
    </w:docPart>
    <w:docPart>
      <w:docPartPr>
        <w:name w:val="41E8A31E3F9F45DDA6E8FC2B98DA9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20F51-8925-4A21-B8F4-056BBD12E9FC}"/>
      </w:docPartPr>
      <w:docPartBody>
        <w:p w:rsidR="000D1ED3" w:rsidRDefault="004924AF">
          <w:pPr>
            <w:pStyle w:val="41E8A31E3F9F45DDA6E8FC2B98DA926B"/>
          </w:pPr>
          <w:r>
            <w:t>[Comment]</w:t>
          </w:r>
        </w:p>
      </w:docPartBody>
    </w:docPart>
    <w:docPart>
      <w:docPartPr>
        <w:name w:val="9647DA62376047949944433EFA57D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E28A-222A-4F3A-9469-434B0CE91ACE}"/>
      </w:docPartPr>
      <w:docPartBody>
        <w:p w:rsidR="000D1ED3" w:rsidRDefault="004924AF">
          <w:pPr>
            <w:pStyle w:val="9647DA62376047949944433EFA57D244"/>
          </w:pPr>
          <w:r>
            <w:t>[Comment]</w:t>
          </w:r>
        </w:p>
      </w:docPartBody>
    </w:docPart>
    <w:docPart>
      <w:docPartPr>
        <w:name w:val="BB96D0AEA2794645A95E1AF006FB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E4C15-C98A-476F-BBDB-C354B2B70E7F}"/>
      </w:docPartPr>
      <w:docPartBody>
        <w:p w:rsidR="000D1ED3" w:rsidRDefault="004924AF">
          <w:pPr>
            <w:pStyle w:val="BB96D0AEA2794645A95E1AF006FBF4DA"/>
          </w:pPr>
          <w:r>
            <w:t>[Comment]</w:t>
          </w:r>
        </w:p>
      </w:docPartBody>
    </w:docPart>
    <w:docPart>
      <w:docPartPr>
        <w:name w:val="4E8E8F47EF834BB999D05F548D98B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CE0FF-7EF4-4BB5-B0D3-4B4D5B004F1B}"/>
      </w:docPartPr>
      <w:docPartBody>
        <w:p w:rsidR="000D1ED3" w:rsidRDefault="004924AF">
          <w:pPr>
            <w:pStyle w:val="4E8E8F47EF834BB999D05F548D98BF02"/>
          </w:pPr>
          <w:r>
            <w:t>[Comment]</w:t>
          </w:r>
        </w:p>
      </w:docPartBody>
    </w:docPart>
    <w:docPart>
      <w:docPartPr>
        <w:name w:val="78D3EBFE3F5F471AA25A9A68C9DA7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B4145-4079-4A4F-9C1F-88CF7AE75EDA}"/>
      </w:docPartPr>
      <w:docPartBody>
        <w:p w:rsidR="000D1ED3" w:rsidRDefault="004924AF">
          <w:pPr>
            <w:pStyle w:val="78D3EBFE3F5F471AA25A9A68C9DA7D21"/>
          </w:pPr>
          <w:r>
            <w:t>[Comment]</w:t>
          </w:r>
        </w:p>
      </w:docPartBody>
    </w:docPart>
    <w:docPart>
      <w:docPartPr>
        <w:name w:val="A90F78A3D0AB456E853F562E32239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708B1-6657-4606-8987-F7081D202D7F}"/>
      </w:docPartPr>
      <w:docPartBody>
        <w:p w:rsidR="000D1ED3" w:rsidRDefault="004924AF">
          <w:pPr>
            <w:pStyle w:val="A90F78A3D0AB456E853F562E32239CCB"/>
          </w:pPr>
          <w:r>
            <w:t>[Comment]</w:t>
          </w:r>
        </w:p>
      </w:docPartBody>
    </w:docPart>
    <w:docPart>
      <w:docPartPr>
        <w:name w:val="A1E34DB5093F4004883E09B073A22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9CB45-1FA8-4F8C-8574-2C4D31B10CF9}"/>
      </w:docPartPr>
      <w:docPartBody>
        <w:p w:rsidR="000D1ED3" w:rsidRDefault="004924AF">
          <w:pPr>
            <w:pStyle w:val="A1E34DB5093F4004883E09B073A22825"/>
          </w:pPr>
          <w:r>
            <w:t>[Comment]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AF"/>
    <w:rsid w:val="000D1ED3"/>
    <w:rsid w:val="0049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59C308E704433FBBED4F2CD7D810D0">
    <w:name w:val="B159C308E704433FBBED4F2CD7D810D0"/>
  </w:style>
  <w:style w:type="paragraph" w:customStyle="1" w:styleId="3A0CC57766B848C49CC366B4912811AB">
    <w:name w:val="3A0CC57766B848C49CC366B4912811AB"/>
  </w:style>
  <w:style w:type="paragraph" w:customStyle="1" w:styleId="BD435C626C9E4E7B9674BB4B702E7BE7">
    <w:name w:val="BD435C626C9E4E7B9674BB4B702E7BE7"/>
  </w:style>
  <w:style w:type="paragraph" w:customStyle="1" w:styleId="AC2B5AA114744EECB4D145F3D6A50C5D">
    <w:name w:val="AC2B5AA114744EECB4D145F3D6A50C5D"/>
  </w:style>
  <w:style w:type="paragraph" w:customStyle="1" w:styleId="AA05BECB2C60498CAB5FD342498F1361">
    <w:name w:val="AA05BECB2C60498CAB5FD342498F1361"/>
  </w:style>
  <w:style w:type="paragraph" w:customStyle="1" w:styleId="EA398F099EAC4DA299E63D30371E24FE">
    <w:name w:val="EA398F099EAC4DA299E63D30371E24FE"/>
  </w:style>
  <w:style w:type="paragraph" w:customStyle="1" w:styleId="C7074B1DFA504F4B8C64B3E6FD4E5FD7">
    <w:name w:val="C7074B1DFA504F4B8C64B3E6FD4E5FD7"/>
  </w:style>
  <w:style w:type="paragraph" w:customStyle="1" w:styleId="A7A2B469EBD8491AB0086E7983B974E5">
    <w:name w:val="A7A2B469EBD8491AB0086E7983B974E5"/>
  </w:style>
  <w:style w:type="paragraph" w:customStyle="1" w:styleId="D8386B99BE8642628E8C97F16D3E3103">
    <w:name w:val="D8386B99BE8642628E8C97F16D3E3103"/>
  </w:style>
  <w:style w:type="paragraph" w:customStyle="1" w:styleId="D1BB386F75A54290BA9726A094BCAE78">
    <w:name w:val="D1BB386F75A54290BA9726A094BCAE78"/>
  </w:style>
  <w:style w:type="paragraph" w:customStyle="1" w:styleId="7663938F2F4344D1B7BEC692F20E65E1">
    <w:name w:val="7663938F2F4344D1B7BEC692F20E65E1"/>
  </w:style>
  <w:style w:type="paragraph" w:customStyle="1" w:styleId="0FF5F41EC866403091CD3FA77228069D">
    <w:name w:val="0FF5F41EC866403091CD3FA77228069D"/>
  </w:style>
  <w:style w:type="paragraph" w:customStyle="1" w:styleId="FAFCF215B8C84B22999DE57F5D3246D9">
    <w:name w:val="FAFCF215B8C84B22999DE57F5D3246D9"/>
  </w:style>
  <w:style w:type="paragraph" w:customStyle="1" w:styleId="F1EE48DF0E064636BE54EC53A957BEA9">
    <w:name w:val="F1EE48DF0E064636BE54EC53A957BEA9"/>
  </w:style>
  <w:style w:type="paragraph" w:customStyle="1" w:styleId="455C93323B6F4BF1BAA256556C214194">
    <w:name w:val="455C93323B6F4BF1BAA256556C214194"/>
  </w:style>
  <w:style w:type="paragraph" w:customStyle="1" w:styleId="5EC1358A18584559BB7F74176CBA0E6C">
    <w:name w:val="5EC1358A18584559BB7F74176CBA0E6C"/>
  </w:style>
  <w:style w:type="paragraph" w:customStyle="1" w:styleId="11395D900892455CB2B942102D108969">
    <w:name w:val="11395D900892455CB2B942102D108969"/>
  </w:style>
  <w:style w:type="paragraph" w:customStyle="1" w:styleId="7D35A1D16DE3482D8A194009677AFB3C">
    <w:name w:val="7D35A1D16DE3482D8A194009677AFB3C"/>
  </w:style>
  <w:style w:type="paragraph" w:customStyle="1" w:styleId="BB7B861E28C34FAD9781591DC227A8EF">
    <w:name w:val="BB7B861E28C34FAD9781591DC227A8EF"/>
  </w:style>
  <w:style w:type="paragraph" w:customStyle="1" w:styleId="A01D0EB1EF204F84AB31C0B6D517836B">
    <w:name w:val="A01D0EB1EF204F84AB31C0B6D517836B"/>
  </w:style>
  <w:style w:type="paragraph" w:customStyle="1" w:styleId="779CDF7B66D1453BA3A9FAB1D327211C">
    <w:name w:val="779CDF7B66D1453BA3A9FAB1D327211C"/>
  </w:style>
  <w:style w:type="paragraph" w:customStyle="1" w:styleId="69A283875F1E49DBAA1010B7ADD441CA">
    <w:name w:val="69A283875F1E49DBAA1010B7ADD441CA"/>
  </w:style>
  <w:style w:type="paragraph" w:customStyle="1" w:styleId="AB22DBE492BF4B3D833C0D1CDB2BB07E">
    <w:name w:val="AB22DBE492BF4B3D833C0D1CDB2BB07E"/>
  </w:style>
  <w:style w:type="paragraph" w:customStyle="1" w:styleId="C00711A271C6402FBE4B22557BA8F618">
    <w:name w:val="C00711A271C6402FBE4B22557BA8F618"/>
  </w:style>
  <w:style w:type="paragraph" w:customStyle="1" w:styleId="987CD7D331F540B098335E85C438D8C6">
    <w:name w:val="987CD7D331F540B098335E85C438D8C6"/>
  </w:style>
  <w:style w:type="paragraph" w:customStyle="1" w:styleId="5D27191F35DD41BD87147A3B729D4CA2">
    <w:name w:val="5D27191F35DD41BD87147A3B729D4CA2"/>
  </w:style>
  <w:style w:type="paragraph" w:customStyle="1" w:styleId="7F76CD5F0BE14566B7B526297B366FBD">
    <w:name w:val="7F76CD5F0BE14566B7B526297B366FBD"/>
  </w:style>
  <w:style w:type="paragraph" w:customStyle="1" w:styleId="797C851DC3984886BD209DF25F358F9C">
    <w:name w:val="797C851DC3984886BD209DF25F358F9C"/>
  </w:style>
  <w:style w:type="paragraph" w:customStyle="1" w:styleId="D4BBD78E23D1492FB62B5623F82B332E">
    <w:name w:val="D4BBD78E23D1492FB62B5623F82B332E"/>
  </w:style>
  <w:style w:type="paragraph" w:customStyle="1" w:styleId="3651228CCE164E64B6ED8F533340B8BF">
    <w:name w:val="3651228CCE164E64B6ED8F533340B8BF"/>
  </w:style>
  <w:style w:type="paragraph" w:customStyle="1" w:styleId="219C3169C76C4545BD2DDEDF47CEBBCC">
    <w:name w:val="219C3169C76C4545BD2DDEDF47CEBBCC"/>
  </w:style>
  <w:style w:type="paragraph" w:customStyle="1" w:styleId="D963548109C748A59EDBF3BA13C786E3">
    <w:name w:val="D963548109C748A59EDBF3BA13C786E3"/>
  </w:style>
  <w:style w:type="paragraph" w:customStyle="1" w:styleId="93A37D2EA5644DE08A4EC1D74C599AAA">
    <w:name w:val="93A37D2EA5644DE08A4EC1D74C599AAA"/>
  </w:style>
  <w:style w:type="paragraph" w:customStyle="1" w:styleId="F779D609F88F477BB36DB7E6656C56B7">
    <w:name w:val="F779D609F88F477BB36DB7E6656C56B7"/>
  </w:style>
  <w:style w:type="paragraph" w:customStyle="1" w:styleId="B77091C88AF8469DB344272E91148B72">
    <w:name w:val="B77091C88AF8469DB344272E91148B72"/>
  </w:style>
  <w:style w:type="paragraph" w:customStyle="1" w:styleId="DECCCF577815499FAB596F8B8AE290B8">
    <w:name w:val="DECCCF577815499FAB596F8B8AE290B8"/>
  </w:style>
  <w:style w:type="paragraph" w:customStyle="1" w:styleId="C7C43AD3DB5A455CAF6459ACFDE63029">
    <w:name w:val="C7C43AD3DB5A455CAF6459ACFDE63029"/>
  </w:style>
  <w:style w:type="paragraph" w:customStyle="1" w:styleId="40189C3AD9764369A7EFDCC388BF06CB">
    <w:name w:val="40189C3AD9764369A7EFDCC388BF06CB"/>
  </w:style>
  <w:style w:type="paragraph" w:customStyle="1" w:styleId="965B0A6860CB406B9F57D2D167AA6A35">
    <w:name w:val="965B0A6860CB406B9F57D2D167AA6A35"/>
  </w:style>
  <w:style w:type="paragraph" w:customStyle="1" w:styleId="88DEE64332F3442BBE0D0EA5A244C001">
    <w:name w:val="88DEE64332F3442BBE0D0EA5A244C001"/>
  </w:style>
  <w:style w:type="paragraph" w:customStyle="1" w:styleId="D31FC1BF860D49DA80FCA7870FC580C5">
    <w:name w:val="D31FC1BF860D49DA80FCA7870FC580C5"/>
  </w:style>
  <w:style w:type="paragraph" w:customStyle="1" w:styleId="6F187F237ED342C99A4B5050870BE818">
    <w:name w:val="6F187F237ED342C99A4B5050870BE818"/>
  </w:style>
  <w:style w:type="paragraph" w:customStyle="1" w:styleId="58EAF857296D4EEC8FBD32D21CF0D5F5">
    <w:name w:val="58EAF857296D4EEC8FBD32D21CF0D5F5"/>
  </w:style>
  <w:style w:type="paragraph" w:customStyle="1" w:styleId="9CDDDA0F709F4116827B8DB0645403BD">
    <w:name w:val="9CDDDA0F709F4116827B8DB0645403BD"/>
  </w:style>
  <w:style w:type="paragraph" w:customStyle="1" w:styleId="87F12AFB176C4BB48FEDBA9B749CB47C">
    <w:name w:val="87F12AFB176C4BB48FEDBA9B749CB47C"/>
  </w:style>
  <w:style w:type="paragraph" w:customStyle="1" w:styleId="5075ACD85444484B943044F30F77E66E">
    <w:name w:val="5075ACD85444484B943044F30F77E66E"/>
  </w:style>
  <w:style w:type="paragraph" w:customStyle="1" w:styleId="85E38A117E73455EBEE23EB542C9C348">
    <w:name w:val="85E38A117E73455EBEE23EB542C9C348"/>
  </w:style>
  <w:style w:type="paragraph" w:customStyle="1" w:styleId="690C39EB92C340538A1F3081532FB326">
    <w:name w:val="690C39EB92C340538A1F3081532FB326"/>
  </w:style>
  <w:style w:type="paragraph" w:customStyle="1" w:styleId="6CE0C33EC9D240DF8CBE0FFE70168825">
    <w:name w:val="6CE0C33EC9D240DF8CBE0FFE70168825"/>
  </w:style>
  <w:style w:type="paragraph" w:customStyle="1" w:styleId="4181662A873E4D968AAD8C1EFD109EE7">
    <w:name w:val="4181662A873E4D968AAD8C1EFD109EE7"/>
  </w:style>
  <w:style w:type="paragraph" w:customStyle="1" w:styleId="1C554FA81D9943FCA9DE68966EC51FD6">
    <w:name w:val="1C554FA81D9943FCA9DE68966EC51FD6"/>
  </w:style>
  <w:style w:type="paragraph" w:customStyle="1" w:styleId="E8839B12486643658CF5EAE51F963C42">
    <w:name w:val="E8839B12486643658CF5EAE51F963C42"/>
  </w:style>
  <w:style w:type="paragraph" w:customStyle="1" w:styleId="60D7159616004C679AA2B19F76B3E228">
    <w:name w:val="60D7159616004C679AA2B19F76B3E228"/>
  </w:style>
  <w:style w:type="paragraph" w:customStyle="1" w:styleId="00EEE61BC48A46789F3999F33FA5F3C7">
    <w:name w:val="00EEE61BC48A46789F3999F33FA5F3C7"/>
  </w:style>
  <w:style w:type="paragraph" w:customStyle="1" w:styleId="935F77AFC18B4197B88CE5646A43AD7E">
    <w:name w:val="935F77AFC18B4197B88CE5646A43AD7E"/>
  </w:style>
  <w:style w:type="paragraph" w:customStyle="1" w:styleId="F65703BC97A548B4AF9B7EE13A8D89A6">
    <w:name w:val="F65703BC97A548B4AF9B7EE13A8D89A6"/>
  </w:style>
  <w:style w:type="paragraph" w:customStyle="1" w:styleId="A97206786D5D47D880E67184992F9AB5">
    <w:name w:val="A97206786D5D47D880E67184992F9AB5"/>
  </w:style>
  <w:style w:type="paragraph" w:customStyle="1" w:styleId="A2ACAF4A66814DB181F33AF615717F3C">
    <w:name w:val="A2ACAF4A66814DB181F33AF615717F3C"/>
  </w:style>
  <w:style w:type="paragraph" w:customStyle="1" w:styleId="7C98ADF990BB45AEBD9BA85E74460E80">
    <w:name w:val="7C98ADF990BB45AEBD9BA85E74460E80"/>
  </w:style>
  <w:style w:type="paragraph" w:customStyle="1" w:styleId="6C4F9F62ED004D84BC230085250EB8C0">
    <w:name w:val="6C4F9F62ED004D84BC230085250EB8C0"/>
  </w:style>
  <w:style w:type="paragraph" w:customStyle="1" w:styleId="C6B4408AC8094083BFC0A56791D9097A">
    <w:name w:val="C6B4408AC8094083BFC0A56791D9097A"/>
  </w:style>
  <w:style w:type="paragraph" w:customStyle="1" w:styleId="E447CB9DE41E4F51AB1B4B8E03753B83">
    <w:name w:val="E447CB9DE41E4F51AB1B4B8E03753B83"/>
  </w:style>
  <w:style w:type="paragraph" w:customStyle="1" w:styleId="1CC592CBC2F642FCA7D9FE3EFE300378">
    <w:name w:val="1CC592CBC2F642FCA7D9FE3EFE300378"/>
  </w:style>
  <w:style w:type="paragraph" w:customStyle="1" w:styleId="A4282BBD44C74D3C8F9884413A57151D">
    <w:name w:val="A4282BBD44C74D3C8F9884413A57151D"/>
  </w:style>
  <w:style w:type="paragraph" w:customStyle="1" w:styleId="24AF2351930B425CBE4820311EF505F9">
    <w:name w:val="24AF2351930B425CBE4820311EF505F9"/>
  </w:style>
  <w:style w:type="paragraph" w:customStyle="1" w:styleId="941F248F38B349AFBA7C4C6BC174B0C9">
    <w:name w:val="941F248F38B349AFBA7C4C6BC174B0C9"/>
  </w:style>
  <w:style w:type="paragraph" w:customStyle="1" w:styleId="09F3801A9E6247ACA15C24346E43C3BF">
    <w:name w:val="09F3801A9E6247ACA15C24346E43C3BF"/>
  </w:style>
  <w:style w:type="paragraph" w:customStyle="1" w:styleId="C60C2F21DD1C4470901F8594B0DC4929">
    <w:name w:val="C60C2F21DD1C4470901F8594B0DC4929"/>
  </w:style>
  <w:style w:type="paragraph" w:customStyle="1" w:styleId="3C98D05E84CA4D9CAAA9A30BBA911EF0">
    <w:name w:val="3C98D05E84CA4D9CAAA9A30BBA911EF0"/>
  </w:style>
  <w:style w:type="paragraph" w:customStyle="1" w:styleId="2AEF07E4981C4A36A59BF3DFE40576A0">
    <w:name w:val="2AEF07E4981C4A36A59BF3DFE40576A0"/>
  </w:style>
  <w:style w:type="paragraph" w:customStyle="1" w:styleId="A86F57BF246B46E391B7E19DF135DD3F">
    <w:name w:val="A86F57BF246B46E391B7E19DF135DD3F"/>
  </w:style>
  <w:style w:type="paragraph" w:customStyle="1" w:styleId="34C3DA287A2040B88B55179F9E3951E8">
    <w:name w:val="34C3DA287A2040B88B55179F9E3951E8"/>
  </w:style>
  <w:style w:type="paragraph" w:customStyle="1" w:styleId="37E6B796BA9C4EE0BF1FF0F7574F15DE">
    <w:name w:val="37E6B796BA9C4EE0BF1FF0F7574F15DE"/>
  </w:style>
  <w:style w:type="paragraph" w:customStyle="1" w:styleId="17BE56BFB80F4CD0A1E54226BB57FF69">
    <w:name w:val="17BE56BFB80F4CD0A1E54226BB57FF69"/>
  </w:style>
  <w:style w:type="paragraph" w:customStyle="1" w:styleId="FC0FDE5C42B1477889F54A63644AD550">
    <w:name w:val="FC0FDE5C42B1477889F54A63644AD550"/>
  </w:style>
  <w:style w:type="paragraph" w:customStyle="1" w:styleId="FD3EE9EF9AD442838EB0247296285350">
    <w:name w:val="FD3EE9EF9AD442838EB0247296285350"/>
  </w:style>
  <w:style w:type="paragraph" w:customStyle="1" w:styleId="680F67D91945467B8E514287F7F340B2">
    <w:name w:val="680F67D91945467B8E514287F7F340B2"/>
  </w:style>
  <w:style w:type="paragraph" w:customStyle="1" w:styleId="0EDACE77E6AD4CEFBE58A93301BAE6D9">
    <w:name w:val="0EDACE77E6AD4CEFBE58A93301BAE6D9"/>
  </w:style>
  <w:style w:type="paragraph" w:customStyle="1" w:styleId="047BF36370E94E8E83849D924DE8190D">
    <w:name w:val="047BF36370E94E8E83849D924DE8190D"/>
  </w:style>
  <w:style w:type="paragraph" w:customStyle="1" w:styleId="9F8558CECA654B89A6A65FEA2C11024C">
    <w:name w:val="9F8558CECA654B89A6A65FEA2C11024C"/>
  </w:style>
  <w:style w:type="paragraph" w:customStyle="1" w:styleId="16AD21262B4F40FFA6A6206F5CC82901">
    <w:name w:val="16AD21262B4F40FFA6A6206F5CC82901"/>
  </w:style>
  <w:style w:type="paragraph" w:customStyle="1" w:styleId="82C92AE46CC84FD3B8E6D8776D5A5052">
    <w:name w:val="82C92AE46CC84FD3B8E6D8776D5A5052"/>
  </w:style>
  <w:style w:type="paragraph" w:customStyle="1" w:styleId="493426434F7A475EA6A355FAD2DFB90E">
    <w:name w:val="493426434F7A475EA6A355FAD2DFB90E"/>
  </w:style>
  <w:style w:type="paragraph" w:customStyle="1" w:styleId="B43FC02B99094911ADCA360C2196307D">
    <w:name w:val="B43FC02B99094911ADCA360C2196307D"/>
  </w:style>
  <w:style w:type="paragraph" w:customStyle="1" w:styleId="DFECEAC8C1574658A9065EB5E9C4B463">
    <w:name w:val="DFECEAC8C1574658A9065EB5E9C4B463"/>
  </w:style>
  <w:style w:type="paragraph" w:customStyle="1" w:styleId="14B691C3DB87436C9BE442A8D42D8DAF">
    <w:name w:val="14B691C3DB87436C9BE442A8D42D8DAF"/>
  </w:style>
  <w:style w:type="paragraph" w:customStyle="1" w:styleId="DDD64D909E854CBD9A95BCE59621111A">
    <w:name w:val="DDD64D909E854CBD9A95BCE59621111A"/>
  </w:style>
  <w:style w:type="paragraph" w:customStyle="1" w:styleId="E4C22515EA21402A966F5FDFEE4C3B2F">
    <w:name w:val="E4C22515EA21402A966F5FDFEE4C3B2F"/>
  </w:style>
  <w:style w:type="paragraph" w:customStyle="1" w:styleId="633AD23E22324EF8A7D2318DEC71E18F">
    <w:name w:val="633AD23E22324EF8A7D2318DEC71E18F"/>
  </w:style>
  <w:style w:type="paragraph" w:customStyle="1" w:styleId="9893940B02BA4342B30CC9B5CDC5A6D4">
    <w:name w:val="9893940B02BA4342B30CC9B5CDC5A6D4"/>
  </w:style>
  <w:style w:type="paragraph" w:customStyle="1" w:styleId="46748504A4CA470AB36E0832CF046827">
    <w:name w:val="46748504A4CA470AB36E0832CF046827"/>
  </w:style>
  <w:style w:type="paragraph" w:customStyle="1" w:styleId="26079919DA544AFB93148AED50DDAADB">
    <w:name w:val="26079919DA544AFB93148AED50DDAADB"/>
  </w:style>
  <w:style w:type="paragraph" w:customStyle="1" w:styleId="9B9089629A294E338FE0949E73E42C16">
    <w:name w:val="9B9089629A294E338FE0949E73E42C16"/>
  </w:style>
  <w:style w:type="paragraph" w:customStyle="1" w:styleId="428C4C79DA5648F0B18000C6B553EE3D">
    <w:name w:val="428C4C79DA5648F0B18000C6B553EE3D"/>
  </w:style>
  <w:style w:type="paragraph" w:customStyle="1" w:styleId="A764FDC5E7DA4A9A8D2D34188D25BC4A">
    <w:name w:val="A764FDC5E7DA4A9A8D2D34188D25BC4A"/>
  </w:style>
  <w:style w:type="paragraph" w:customStyle="1" w:styleId="AEC71F6F71F843F2A9D7AB72076E8959">
    <w:name w:val="AEC71F6F71F843F2A9D7AB72076E8959"/>
  </w:style>
  <w:style w:type="paragraph" w:customStyle="1" w:styleId="F96D54186F04433D9CBF274CE24D84CA">
    <w:name w:val="F96D54186F04433D9CBF274CE24D84CA"/>
  </w:style>
  <w:style w:type="paragraph" w:customStyle="1" w:styleId="998DF6F19C7040179661244C564A7971">
    <w:name w:val="998DF6F19C7040179661244C564A7971"/>
  </w:style>
  <w:style w:type="paragraph" w:customStyle="1" w:styleId="A54224357A564456BF4BA2190498869F">
    <w:name w:val="A54224357A564456BF4BA2190498869F"/>
  </w:style>
  <w:style w:type="paragraph" w:customStyle="1" w:styleId="CA599C6AE12345A4B07A65F2D26B3461">
    <w:name w:val="CA599C6AE12345A4B07A65F2D26B3461"/>
  </w:style>
  <w:style w:type="paragraph" w:customStyle="1" w:styleId="61518BA288C84606B9A41C700DDE8A82">
    <w:name w:val="61518BA288C84606B9A41C700DDE8A82"/>
  </w:style>
  <w:style w:type="paragraph" w:customStyle="1" w:styleId="97D032A932244D3C86FB5E72B94D3543">
    <w:name w:val="97D032A932244D3C86FB5E72B94D3543"/>
  </w:style>
  <w:style w:type="paragraph" w:customStyle="1" w:styleId="AF4800A0B4C74C28A6715187D20F4CD6">
    <w:name w:val="AF4800A0B4C74C28A6715187D20F4CD6"/>
  </w:style>
  <w:style w:type="paragraph" w:customStyle="1" w:styleId="E4A372F8FB834E88B6F7A702C4E28092">
    <w:name w:val="E4A372F8FB834E88B6F7A702C4E28092"/>
  </w:style>
  <w:style w:type="paragraph" w:customStyle="1" w:styleId="898543D6D50C47D2B3360A9189986C11">
    <w:name w:val="898543D6D50C47D2B3360A9189986C11"/>
  </w:style>
  <w:style w:type="paragraph" w:customStyle="1" w:styleId="D2842F9BFD8E4993840319E9387467EC">
    <w:name w:val="D2842F9BFD8E4993840319E9387467EC"/>
  </w:style>
  <w:style w:type="paragraph" w:customStyle="1" w:styleId="EB94878F7A904AF4A79288CFF16BF116">
    <w:name w:val="EB94878F7A904AF4A79288CFF16BF116"/>
  </w:style>
  <w:style w:type="paragraph" w:customStyle="1" w:styleId="2D9DC08FF8F54CDB934473FE4A582049">
    <w:name w:val="2D9DC08FF8F54CDB934473FE4A582049"/>
  </w:style>
  <w:style w:type="paragraph" w:customStyle="1" w:styleId="04B699CD30E14505BEEB0F7E2D8F8F2A">
    <w:name w:val="04B699CD30E14505BEEB0F7E2D8F8F2A"/>
  </w:style>
  <w:style w:type="paragraph" w:customStyle="1" w:styleId="B958DEBE3CAF41BC9E013261D1CCB592">
    <w:name w:val="B958DEBE3CAF41BC9E013261D1CCB592"/>
  </w:style>
  <w:style w:type="paragraph" w:customStyle="1" w:styleId="4F7694CBA2DC41A3A56B0856DDE178BB">
    <w:name w:val="4F7694CBA2DC41A3A56B0856DDE178BB"/>
  </w:style>
  <w:style w:type="paragraph" w:customStyle="1" w:styleId="146A7B09995B4D8C9FA928588716C0B3">
    <w:name w:val="146A7B09995B4D8C9FA928588716C0B3"/>
  </w:style>
  <w:style w:type="paragraph" w:customStyle="1" w:styleId="0E4E0952B64642CCB19AC584CD86067A">
    <w:name w:val="0E4E0952B64642CCB19AC584CD86067A"/>
  </w:style>
  <w:style w:type="paragraph" w:customStyle="1" w:styleId="37F998FE6F064A2880172AAABD1BC9BF">
    <w:name w:val="37F998FE6F064A2880172AAABD1BC9BF"/>
  </w:style>
  <w:style w:type="paragraph" w:customStyle="1" w:styleId="B84FE22121264EF190654FDA47D06A4B">
    <w:name w:val="B84FE22121264EF190654FDA47D06A4B"/>
  </w:style>
  <w:style w:type="paragraph" w:customStyle="1" w:styleId="7F1B95E5CED84231A8406F96B2208B5E">
    <w:name w:val="7F1B95E5CED84231A8406F96B2208B5E"/>
  </w:style>
  <w:style w:type="paragraph" w:customStyle="1" w:styleId="30CB9F83A15A48AB85CE535658D5A106">
    <w:name w:val="30CB9F83A15A48AB85CE535658D5A106"/>
  </w:style>
  <w:style w:type="paragraph" w:customStyle="1" w:styleId="540D12F50F4A413C8774AF9A49B5AE4C">
    <w:name w:val="540D12F50F4A413C8774AF9A49B5AE4C"/>
  </w:style>
  <w:style w:type="paragraph" w:customStyle="1" w:styleId="F902D04EB55F487B99399841C84B46D0">
    <w:name w:val="F902D04EB55F487B99399841C84B46D0"/>
  </w:style>
  <w:style w:type="paragraph" w:customStyle="1" w:styleId="17162CA4D8B8440F92426D80259981B8">
    <w:name w:val="17162CA4D8B8440F92426D80259981B8"/>
  </w:style>
  <w:style w:type="paragraph" w:customStyle="1" w:styleId="19F89CA47CC64F218CA8A83A98E99D37">
    <w:name w:val="19F89CA47CC64F218CA8A83A98E99D37"/>
  </w:style>
  <w:style w:type="paragraph" w:customStyle="1" w:styleId="463B127A07FC4710ACD4A4ECF159CED6">
    <w:name w:val="463B127A07FC4710ACD4A4ECF159CED6"/>
  </w:style>
  <w:style w:type="paragraph" w:customStyle="1" w:styleId="E78284AE7C9E4E47BF25224D79276DDC">
    <w:name w:val="E78284AE7C9E4E47BF25224D79276DDC"/>
  </w:style>
  <w:style w:type="paragraph" w:customStyle="1" w:styleId="2079A12F7F1242D2BD02D74F5DA5D3B4">
    <w:name w:val="2079A12F7F1242D2BD02D74F5DA5D3B4"/>
  </w:style>
  <w:style w:type="paragraph" w:customStyle="1" w:styleId="30B33394AF8A4A979409D66274FCA0AB">
    <w:name w:val="30B33394AF8A4A979409D66274FCA0AB"/>
  </w:style>
  <w:style w:type="paragraph" w:customStyle="1" w:styleId="99E187C074AE4223AF4E3DF68D8724D3">
    <w:name w:val="99E187C074AE4223AF4E3DF68D8724D3"/>
  </w:style>
  <w:style w:type="paragraph" w:customStyle="1" w:styleId="04825DB255844AB78A0D5F7E5B2E2E78">
    <w:name w:val="04825DB255844AB78A0D5F7E5B2E2E78"/>
  </w:style>
  <w:style w:type="paragraph" w:customStyle="1" w:styleId="9717B2AB1F444FDC9DD349DC7193E554">
    <w:name w:val="9717B2AB1F444FDC9DD349DC7193E554"/>
  </w:style>
  <w:style w:type="paragraph" w:customStyle="1" w:styleId="B5A19ECAC11C4CA0A71A4B787D09CAA9">
    <w:name w:val="B5A19ECAC11C4CA0A71A4B787D09CAA9"/>
  </w:style>
  <w:style w:type="paragraph" w:customStyle="1" w:styleId="479C86D0E84A4AC6A0BF8ED15710AEC7">
    <w:name w:val="479C86D0E84A4AC6A0BF8ED15710AEC7"/>
  </w:style>
  <w:style w:type="paragraph" w:customStyle="1" w:styleId="DC754B1CE31841AB95FD7A87E6CD45E1">
    <w:name w:val="DC754B1CE31841AB95FD7A87E6CD45E1"/>
  </w:style>
  <w:style w:type="paragraph" w:customStyle="1" w:styleId="EB2E129360984404AE7881610DEDD7D8">
    <w:name w:val="EB2E129360984404AE7881610DEDD7D8"/>
  </w:style>
  <w:style w:type="paragraph" w:customStyle="1" w:styleId="E6E8390E336F400F9971B30716FC6D19">
    <w:name w:val="E6E8390E336F400F9971B30716FC6D19"/>
  </w:style>
  <w:style w:type="paragraph" w:customStyle="1" w:styleId="92C09693659A49ADB1043F98D8681D65">
    <w:name w:val="92C09693659A49ADB1043F98D8681D65"/>
  </w:style>
  <w:style w:type="paragraph" w:customStyle="1" w:styleId="228A97FCDA6145799CEFB986319AFDDA">
    <w:name w:val="228A97FCDA6145799CEFB986319AFDDA"/>
  </w:style>
  <w:style w:type="paragraph" w:customStyle="1" w:styleId="AB90239F6244485EA059CF8A7BD5D0F3">
    <w:name w:val="AB90239F6244485EA059CF8A7BD5D0F3"/>
  </w:style>
  <w:style w:type="paragraph" w:customStyle="1" w:styleId="CCED4A6475974296A986066B4D8F7A13">
    <w:name w:val="CCED4A6475974296A986066B4D8F7A13"/>
  </w:style>
  <w:style w:type="paragraph" w:customStyle="1" w:styleId="E4CF138F0F774EB9985EB33E990002BC">
    <w:name w:val="E4CF138F0F774EB9985EB33E990002BC"/>
  </w:style>
  <w:style w:type="paragraph" w:customStyle="1" w:styleId="16383FEF0DF44FAC82721087FEA5BB2B">
    <w:name w:val="16383FEF0DF44FAC82721087FEA5BB2B"/>
  </w:style>
  <w:style w:type="paragraph" w:customStyle="1" w:styleId="8521079237AC49F28A3CA68B30BC531D">
    <w:name w:val="8521079237AC49F28A3CA68B30BC531D"/>
  </w:style>
  <w:style w:type="paragraph" w:customStyle="1" w:styleId="BFD32D6417D94D2C94952D0DD81BA77A">
    <w:name w:val="BFD32D6417D94D2C94952D0DD81BA77A"/>
  </w:style>
  <w:style w:type="paragraph" w:customStyle="1" w:styleId="55273FC46D5E4154B188C227068AF4EF">
    <w:name w:val="55273FC46D5E4154B188C227068AF4EF"/>
  </w:style>
  <w:style w:type="paragraph" w:customStyle="1" w:styleId="03469EAC2D56449B82F4692BDF6DB8AB">
    <w:name w:val="03469EAC2D56449B82F4692BDF6DB8AB"/>
  </w:style>
  <w:style w:type="paragraph" w:customStyle="1" w:styleId="0A6757C57ACE424EADAF2AF92480A906">
    <w:name w:val="0A6757C57ACE424EADAF2AF92480A906"/>
  </w:style>
  <w:style w:type="paragraph" w:customStyle="1" w:styleId="59927E2C15D94AC89BE663C7AB5D4161">
    <w:name w:val="59927E2C15D94AC89BE663C7AB5D4161"/>
  </w:style>
  <w:style w:type="paragraph" w:customStyle="1" w:styleId="446A1F0CBE40467199B054BDFEDBE886">
    <w:name w:val="446A1F0CBE40467199B054BDFEDBE886"/>
  </w:style>
  <w:style w:type="paragraph" w:customStyle="1" w:styleId="41E8A31E3F9F45DDA6E8FC2B98DA926B">
    <w:name w:val="41E8A31E3F9F45DDA6E8FC2B98DA926B"/>
  </w:style>
  <w:style w:type="paragraph" w:customStyle="1" w:styleId="9647DA62376047949944433EFA57D244">
    <w:name w:val="9647DA62376047949944433EFA57D244"/>
  </w:style>
  <w:style w:type="paragraph" w:customStyle="1" w:styleId="BB96D0AEA2794645A95E1AF006FBF4DA">
    <w:name w:val="BB96D0AEA2794645A95E1AF006FBF4DA"/>
  </w:style>
  <w:style w:type="paragraph" w:customStyle="1" w:styleId="4E8E8F47EF834BB999D05F548D98BF02">
    <w:name w:val="4E8E8F47EF834BB999D05F548D98BF02"/>
  </w:style>
  <w:style w:type="paragraph" w:customStyle="1" w:styleId="78D3EBFE3F5F471AA25A9A68C9DA7D21">
    <w:name w:val="78D3EBFE3F5F471AA25A9A68C9DA7D21"/>
  </w:style>
  <w:style w:type="paragraph" w:customStyle="1" w:styleId="A90F78A3D0AB456E853F562E32239CCB">
    <w:name w:val="A90F78A3D0AB456E853F562E32239CCB"/>
  </w:style>
  <w:style w:type="paragraph" w:customStyle="1" w:styleId="A1E34DB5093F4004883E09B073A22825">
    <w:name w:val="A1E34DB5093F4004883E09B073A228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Yearly physical form_on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11AD9B-4B88-4C63-AFB2-593079E6C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2B95B-34E8-44C8-8B0E-7C8F7793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On-line Biopsychosocial History Preview</Template>
  <TotalTime>329</TotalTime>
  <Pages>1</Pages>
  <Words>1603</Words>
  <Characters>9138</Characters>
  <Application>Microsoft Office Word</Application>
  <DocSecurity>8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[Patient Name]</dc:subject>
  <dc:creator>eliza</dc:creator>
  <cp:keywords/>
  <cp:lastModifiedBy>eliza</cp:lastModifiedBy>
  <cp:revision>3</cp:revision>
  <cp:lastPrinted>2018-02-26T01:35:00Z</cp:lastPrinted>
  <dcterms:created xsi:type="dcterms:W3CDTF">2018-03-01T12:27:00Z</dcterms:created>
  <dcterms:modified xsi:type="dcterms:W3CDTF">2018-03-04T19:26:00Z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TC039741469991</vt:lpwstr>
  </property>
</Properties>
</file>