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41"/>
        <w:tblW w:w="5000" w:type="pct"/>
        <w:tblBorders>
          <w:top w:val="single" w:sz="12" w:space="0" w:color="ED7D31" w:themeColor="accent2"/>
          <w:bottom w:val="single" w:sz="12" w:space="0" w:color="ED7D31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tient information"/>
      </w:tblPr>
      <w:tblGrid>
        <w:gridCol w:w="3581"/>
        <w:gridCol w:w="1846"/>
        <w:gridCol w:w="1536"/>
        <w:gridCol w:w="3117"/>
      </w:tblGrid>
      <w:tr w:rsidR="004224C0" w:rsidRPr="004E5B5E" w:rsidTr="00F832E8">
        <w:tc>
          <w:tcPr>
            <w:tcW w:w="3581" w:type="dxa"/>
            <w:tcBorders>
              <w:top w:val="single" w:sz="12" w:space="0" w:color="92D050"/>
              <w:bottom w:val="single" w:sz="12" w:space="0" w:color="92D050"/>
              <w:right w:val="nil"/>
            </w:tcBorders>
          </w:tcPr>
          <w:p w:rsidR="004224C0" w:rsidRPr="004E5B5E" w:rsidRDefault="004224C0" w:rsidP="004224C0">
            <w:pPr>
              <w:pStyle w:val="Heading1"/>
              <w:rPr>
                <w:sz w:val="20"/>
                <w:szCs w:val="20"/>
              </w:rPr>
            </w:pPr>
            <w:r w:rsidRPr="004E5B5E">
              <w:rPr>
                <w:rStyle w:val="Heading1Char"/>
                <w:sz w:val="20"/>
                <w:szCs w:val="20"/>
              </w:rPr>
              <w:t>NAME</w:t>
            </w:r>
            <w:r w:rsidRPr="004E5B5E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ontentcontrolsChar"/>
                  <w:sz w:val="20"/>
                  <w:szCs w:val="20"/>
                </w:rPr>
                <w:alias w:val="Patient Name"/>
                <w:tag w:val=""/>
                <w:id w:val="1983495703"/>
                <w:placeholder>
                  <w:docPart w:val="FCCBE2EADC82498A92FB09659CE8648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rStyle w:val="DefaultParagraphFont"/>
                  <w:color w:val="5B9BD5" w:themeColor="accent1"/>
                </w:rPr>
              </w:sdtEndPr>
              <w:sdtContent>
                <w:permStart w:id="1030647106" w:edGrp="everyone"/>
                <w:r w:rsidRPr="004E5B5E">
                  <w:rPr>
                    <w:rStyle w:val="ContentcontrolsChar"/>
                    <w:sz w:val="20"/>
                    <w:szCs w:val="20"/>
                  </w:rPr>
                  <w:t>[Patient Name]</w:t>
                </w:r>
                <w:permEnd w:id="1030647106"/>
              </w:sdtContent>
            </w:sdt>
          </w:p>
        </w:tc>
        <w:tc>
          <w:tcPr>
            <w:tcW w:w="1846" w:type="dxa"/>
            <w:tcBorders>
              <w:top w:val="single" w:sz="12" w:space="0" w:color="92D050"/>
              <w:left w:val="nil"/>
              <w:bottom w:val="single" w:sz="12" w:space="0" w:color="92D050"/>
              <w:right w:val="nil"/>
            </w:tcBorders>
          </w:tcPr>
          <w:p w:rsidR="004224C0" w:rsidRPr="004E5B5E" w:rsidRDefault="004224C0" w:rsidP="004224C0">
            <w:pPr>
              <w:pStyle w:val="Heading1"/>
              <w:rPr>
                <w:sz w:val="20"/>
                <w:szCs w:val="20"/>
              </w:rPr>
            </w:pPr>
            <w:r w:rsidRPr="004E5B5E">
              <w:rPr>
                <w:rStyle w:val="Heading1Char"/>
                <w:sz w:val="20"/>
                <w:szCs w:val="20"/>
              </w:rPr>
              <w:t>DOB</w:t>
            </w:r>
            <w:r w:rsidRPr="004E5B5E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ontentcontrolsChar"/>
                  <w:sz w:val="20"/>
                  <w:szCs w:val="20"/>
                </w:rPr>
                <w:alias w:val="[DOB]"/>
                <w:tag w:val=""/>
                <w:id w:val="-599950391"/>
                <w:placeholder>
                  <w:docPart w:val="70F61378825C4188A232C84A6ED9831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>
                <w:rPr>
                  <w:rStyle w:val="ContentcontrolsChar"/>
                </w:rPr>
              </w:sdtEndPr>
              <w:sdtContent>
                <w:permStart w:id="2049135010" w:edGrp="everyone"/>
                <w:r w:rsidRPr="004E5B5E">
                  <w:rPr>
                    <w:rStyle w:val="ContentcontrolsChar"/>
                    <w:sz w:val="20"/>
                    <w:szCs w:val="20"/>
                  </w:rPr>
                  <w:t>[DOB]</w:t>
                </w:r>
                <w:permEnd w:id="2049135010"/>
              </w:sdtContent>
            </w:sdt>
          </w:p>
        </w:tc>
        <w:tc>
          <w:tcPr>
            <w:tcW w:w="1536" w:type="dxa"/>
            <w:tcBorders>
              <w:top w:val="single" w:sz="12" w:space="0" w:color="92D050"/>
              <w:left w:val="nil"/>
              <w:bottom w:val="single" w:sz="12" w:space="0" w:color="92D050"/>
              <w:right w:val="nil"/>
            </w:tcBorders>
          </w:tcPr>
          <w:p w:rsidR="004224C0" w:rsidRPr="004E5B5E" w:rsidRDefault="004224C0" w:rsidP="004224C0">
            <w:pPr>
              <w:pStyle w:val="Heading1"/>
              <w:rPr>
                <w:sz w:val="20"/>
                <w:szCs w:val="20"/>
              </w:rPr>
            </w:pPr>
            <w:r w:rsidRPr="004E5B5E">
              <w:rPr>
                <w:rStyle w:val="Heading1Char"/>
                <w:sz w:val="20"/>
                <w:szCs w:val="20"/>
              </w:rPr>
              <w:t>AGE</w:t>
            </w:r>
            <w:r w:rsidRPr="004E5B5E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ontentcontrolsChar"/>
                  <w:sz w:val="20"/>
                  <w:szCs w:val="20"/>
                </w:rPr>
                <w:alias w:val="Age"/>
                <w:tag w:val=""/>
                <w:id w:val="971718148"/>
                <w:placeholder>
                  <w:docPart w:val="C355EB8441B44024A27FA12183542A66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>
                <w:rPr>
                  <w:rStyle w:val="ContentcontrolsChar"/>
                </w:rPr>
              </w:sdtEndPr>
              <w:sdtContent>
                <w:permStart w:id="1132952635" w:edGrp="everyone"/>
                <w:r w:rsidRPr="004E5B5E">
                  <w:rPr>
                    <w:rStyle w:val="ContentcontrolsChar"/>
                    <w:sz w:val="20"/>
                    <w:szCs w:val="20"/>
                  </w:rPr>
                  <w:t>[age]</w:t>
                </w:r>
                <w:permEnd w:id="1132952635"/>
              </w:sdtContent>
            </w:sdt>
          </w:p>
        </w:tc>
        <w:tc>
          <w:tcPr>
            <w:tcW w:w="3117" w:type="dxa"/>
            <w:tcBorders>
              <w:top w:val="single" w:sz="12" w:space="0" w:color="92D050"/>
              <w:left w:val="nil"/>
              <w:bottom w:val="single" w:sz="12" w:space="0" w:color="92D050"/>
            </w:tcBorders>
          </w:tcPr>
          <w:p w:rsidR="004224C0" w:rsidRPr="004E5B5E" w:rsidRDefault="004224C0" w:rsidP="004224C0">
            <w:pPr>
              <w:pStyle w:val="Heading1"/>
              <w:rPr>
                <w:sz w:val="20"/>
                <w:szCs w:val="20"/>
              </w:rPr>
            </w:pPr>
            <w:r w:rsidRPr="004E5B5E">
              <w:rPr>
                <w:rStyle w:val="Heading1Char"/>
                <w:sz w:val="20"/>
                <w:szCs w:val="20"/>
              </w:rPr>
              <w:t>DATE</w:t>
            </w:r>
            <w:r w:rsidRPr="004E5B5E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ContentcontrolsChar"/>
                  <w:sz w:val="20"/>
                  <w:szCs w:val="20"/>
                </w:rPr>
                <w:alias w:val="Date | Time"/>
                <w:tag w:val=""/>
                <w:id w:val="2129740964"/>
                <w:placeholder>
                  <w:docPart w:val="112135B644E34E8FA3C6A624C7F20B77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ContentcontrolsChar"/>
                </w:rPr>
              </w:sdtEndPr>
              <w:sdtContent>
                <w:permStart w:id="306458426" w:edGrp="everyone"/>
                <w:r w:rsidRPr="004E5B5E">
                  <w:rPr>
                    <w:rStyle w:val="ContentcontrolsChar"/>
                    <w:sz w:val="20"/>
                    <w:szCs w:val="20"/>
                  </w:rPr>
                  <w:t>[date | time]</w:t>
                </w:r>
                <w:permEnd w:id="306458426"/>
              </w:sdtContent>
            </w:sdt>
          </w:p>
        </w:tc>
      </w:tr>
    </w:tbl>
    <w:p w:rsidR="00C11F56" w:rsidRDefault="005A0233" w:rsidP="00E008FE">
      <w:pPr>
        <w:jc w:val="center"/>
      </w:pPr>
      <w:r>
        <w:rPr>
          <w:b/>
          <w:sz w:val="36"/>
          <w:szCs w:val="36"/>
        </w:rPr>
        <w:t>C</w:t>
      </w:r>
      <w:r w:rsidR="00AB66E6">
        <w:rPr>
          <w:b/>
          <w:sz w:val="36"/>
          <w:szCs w:val="36"/>
        </w:rPr>
        <w:t xml:space="preserve">lient </w:t>
      </w:r>
      <w:r w:rsidR="00C11F56" w:rsidRPr="005A0233">
        <w:rPr>
          <w:b/>
          <w:sz w:val="36"/>
          <w:szCs w:val="36"/>
        </w:rPr>
        <w:t>Information and Emergency Contacts</w:t>
      </w:r>
    </w:p>
    <w:sdt>
      <w:sdtPr>
        <w:rPr>
          <w:rStyle w:val="ContentcontrolsChar"/>
          <w:sz w:val="20"/>
          <w:szCs w:val="20"/>
        </w:rPr>
        <w:id w:val="1951120280"/>
        <w:placeholder>
          <w:docPart w:val="15E7910A571D4E228B4113F57C3CC8B1"/>
        </w:placeholder>
        <w15:appearance w15:val="hidden"/>
      </w:sdtPr>
      <w:sdtEndPr>
        <w:rPr>
          <w:rStyle w:val="DefaultParagraphFont"/>
          <w:rFonts w:eastAsiaTheme="minorEastAsia"/>
          <w:color w:val="92D050"/>
          <w:sz w:val="16"/>
          <w:szCs w:val="16"/>
        </w:rPr>
      </w:sdtEndPr>
      <w:sdtContent>
        <w:tbl>
          <w:tblPr>
            <w:tblStyle w:val="TableGrid"/>
            <w:tblW w:w="10075" w:type="dxa"/>
            <w:tblLook w:val="04A0" w:firstRow="1" w:lastRow="0" w:firstColumn="1" w:lastColumn="0" w:noHBand="0" w:noVBand="1"/>
          </w:tblPr>
          <w:tblGrid>
            <w:gridCol w:w="3218"/>
            <w:gridCol w:w="2087"/>
            <w:gridCol w:w="1404"/>
            <w:gridCol w:w="3366"/>
          </w:tblGrid>
          <w:tr w:rsidR="00C11F56" w:rsidTr="00F832E8">
            <w:trPr>
              <w:trHeight w:val="459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C11F56" w:rsidRPr="00314179" w:rsidRDefault="00C11F56" w:rsidP="00EC2A05">
                <w:pPr>
                  <w:spacing w:before="0"/>
                  <w:rPr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 xml:space="preserve">Address: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1396393955"/>
                    <w:placeholder>
                      <w:docPart w:val="39C4930007564930BA88DBBAECCCC139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058740273" w:edGrp="everyone"/>
                    <w:r w:rsidR="00EC2A05" w:rsidRPr="0031417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058740273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  <w:shd w:val="clear" w:color="auto" w:fill="auto"/>
              </w:tcPr>
              <w:p w:rsidR="00C11F56" w:rsidRPr="00314179" w:rsidRDefault="00C11F56" w:rsidP="00EC2A05">
                <w:pPr>
                  <w:spacing w:before="0"/>
                  <w:rPr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Home Phone</w:t>
                </w:r>
                <w:r w:rsidRPr="00314179">
                  <w:rPr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-851173011"/>
                    <w:placeholder>
                      <w:docPart w:val="16C50ED5CAEB49B9A1406F1CE66391B8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690693756" w:edGrp="everyone"/>
                    <w:r w:rsidRPr="0031417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690693756"/>
                  </w:sdtContent>
                </w:sdt>
              </w:p>
            </w:tc>
          </w:tr>
          <w:tr w:rsidR="00C11F56" w:rsidTr="00F832E8">
            <w:trPr>
              <w:trHeight w:val="441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C11F56" w:rsidRPr="00314179" w:rsidRDefault="00C11F56" w:rsidP="00EC2A05">
                <w:pPr>
                  <w:spacing w:before="0"/>
                  <w:rPr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Address:</w:t>
                </w:r>
                <w:r w:rsidRPr="00314179">
                  <w:rPr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-2128226632"/>
                    <w:placeholder>
                      <w:docPart w:val="66527B1B47F142C7B91AAE6000018D21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48955624" w:edGrp="everyone"/>
                    <w:r w:rsidRPr="0031417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48955624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  <w:shd w:val="clear" w:color="auto" w:fill="auto"/>
              </w:tcPr>
              <w:p w:rsidR="00C11F56" w:rsidRPr="00314179" w:rsidRDefault="00C11F56" w:rsidP="00EC2A05">
                <w:pPr>
                  <w:spacing w:before="0"/>
                  <w:rPr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 xml:space="preserve">Work Phone:  </w:t>
                </w:r>
                <w:r w:rsidRPr="00314179">
                  <w:rPr>
                    <w:rStyle w:val="ContentcontrolsChar"/>
                    <w:color w:val="5B9BD5" w:themeColor="accent1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562450052"/>
                    <w:placeholder>
                      <w:docPart w:val="79C609BFA16A4A2CA5BC6BCC9BE70AB9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2031026255" w:edGrp="everyone"/>
                    <w:r w:rsidRPr="0031417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2031026255"/>
                  </w:sdtContent>
                </w:sdt>
              </w:p>
            </w:tc>
          </w:tr>
          <w:tr w:rsidR="00C11F56" w:rsidTr="00F832E8">
            <w:trPr>
              <w:trHeight w:val="351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C11F56" w:rsidRPr="00314179" w:rsidRDefault="00C11F56" w:rsidP="00EC2A05">
                <w:pPr>
                  <w:spacing w:before="0"/>
                  <w:rPr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Address:</w:t>
                </w:r>
                <w:r w:rsidRPr="00314179">
                  <w:rPr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1051278842"/>
                    <w:placeholder>
                      <w:docPart w:val="B6D61D2AFC08475F942A7850FA5870DA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036129032" w:edGrp="everyone"/>
                    <w:r w:rsidRPr="0031417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036129032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  <w:shd w:val="clear" w:color="auto" w:fill="auto"/>
              </w:tcPr>
              <w:p w:rsidR="00C11F56" w:rsidRPr="00314179" w:rsidRDefault="00C11F56" w:rsidP="00EC2A05">
                <w:pPr>
                  <w:spacing w:before="0"/>
                  <w:rPr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Cell Phone</w:t>
                </w:r>
                <w:r w:rsidRPr="00314179">
                  <w:rPr>
                    <w:b/>
                    <w:color w:val="5B9BD5" w:themeColor="accent1"/>
                    <w:sz w:val="24"/>
                    <w:szCs w:val="24"/>
                  </w:rPr>
                  <w:t xml:space="preserve">:     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-245196990"/>
                    <w:placeholder>
                      <w:docPart w:val="35943275EE0C47EE84D0EA30FAABCD42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423056413" w:edGrp="everyone"/>
                    <w:r w:rsidRPr="0031417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423056413"/>
                  </w:sdtContent>
                </w:sdt>
              </w:p>
            </w:tc>
          </w:tr>
          <w:tr w:rsidR="00314179" w:rsidTr="00B653B1">
            <w:trPr>
              <w:trHeight w:val="620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314179" w:rsidRPr="00314179" w:rsidRDefault="00314179" w:rsidP="00B653B1">
                <w:pPr>
                  <w:rPr>
                    <w:color w:val="5B9BD5" w:themeColor="accent1"/>
                    <w:sz w:val="24"/>
                    <w:szCs w:val="24"/>
                  </w:rPr>
                </w:pPr>
                <w:bookmarkStart w:id="0" w:name="_GoBack"/>
                <w:bookmarkEnd w:id="0"/>
                <w:r w:rsidRPr="00314179">
                  <w:rPr>
                    <w:color w:val="5B9BD5" w:themeColor="accent1"/>
                    <w:sz w:val="24"/>
                    <w:szCs w:val="24"/>
                  </w:rPr>
                  <w:t xml:space="preserve">Primary Care Physician (PCP):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586994803"/>
                    <w:placeholder>
                      <w:docPart w:val="B01ACBD056514A179F73D93254E87C16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368007671" w:edGrp="everyone"/>
                    <w:r w:rsidRPr="00512F3A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368007671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</w:tcPr>
              <w:p w:rsidR="00314179" w:rsidRPr="00314179" w:rsidRDefault="00314179" w:rsidP="00314179">
                <w:pPr>
                  <w:rPr>
                    <w:color w:val="5B9BD5" w:themeColor="accent1"/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 xml:space="preserve">PCP’s Phone: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318659204"/>
                    <w:placeholder>
                      <w:docPart w:val="833D484B29C44EE0B76890ECB13CCB48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888045193" w:edGrp="everyone"/>
                    <w:r w:rsidRPr="007A202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888045193"/>
                  </w:sdtContent>
                </w:sdt>
              </w:p>
            </w:tc>
          </w:tr>
          <w:tr w:rsidR="00314179" w:rsidTr="00F832E8">
            <w:trPr>
              <w:trHeight w:val="568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314179" w:rsidRPr="00512F3A" w:rsidRDefault="00314179" w:rsidP="00314179">
                <w:pPr>
                  <w:rPr>
                    <w:color w:val="5B9BD5" w:themeColor="accent1"/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PCP’s Address:</w:t>
                </w:r>
                <w:r>
                  <w:rPr>
                    <w:color w:val="5B9BD5" w:themeColor="accent1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-1823336454"/>
                    <w:placeholder>
                      <w:docPart w:val="8AA78496A79F4F779DAE23F2622F631C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215432018" w:edGrp="everyone"/>
                    <w:r w:rsidRPr="00512F3A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215432018"/>
                  </w:sdtContent>
                </w:sdt>
              </w:p>
              <w:p w:rsidR="00314179" w:rsidRPr="00314179" w:rsidRDefault="00EC2A05" w:rsidP="00314179">
                <w:pPr>
                  <w:rPr>
                    <w:color w:val="5B9BD5" w:themeColor="accent1"/>
                    <w:sz w:val="24"/>
                    <w:szCs w:val="24"/>
                  </w:rPr>
                </w:pPr>
                <w:r w:rsidRPr="00512F3A">
                  <w:rPr>
                    <w:color w:val="5B9BD5" w:themeColor="accent1"/>
                    <w:sz w:val="24"/>
                    <w:szCs w:val="24"/>
                  </w:rPr>
                  <w:t xml:space="preserve">                            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-670332949"/>
                    <w:placeholder>
                      <w:docPart w:val="A6526B21862148A693123AF11E5A18D4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785599200" w:edGrp="everyone"/>
                    <w:r w:rsidRPr="00512F3A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785599200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</w:tcPr>
              <w:p w:rsidR="00314179" w:rsidRPr="00314179" w:rsidRDefault="00EC2A05" w:rsidP="00314179">
                <w:pPr>
                  <w:rPr>
                    <w:color w:val="5B9BD5" w:themeColor="accent1"/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Date of Last Physical</w:t>
                </w:r>
                <w:r w:rsidRPr="007A2029">
                  <w:rPr>
                    <w:color w:val="5B9BD5" w:themeColor="accent1"/>
                    <w:sz w:val="24"/>
                    <w:szCs w:val="24"/>
                  </w:rPr>
                  <w:t xml:space="preserve">:  </w:t>
                </w:r>
                <w:sdt>
                  <w:sdtPr>
                    <w:rPr>
                      <w:rStyle w:val="ContentcontrolsChar"/>
                      <w:sz w:val="24"/>
                      <w:szCs w:val="24"/>
                    </w:rPr>
                    <w:id w:val="-370308947"/>
                    <w:placeholder>
                      <w:docPart w:val="23812D6FA3C84EE3AC5EF0C552D51388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186023093" w:edGrp="everyone"/>
                    <w:r w:rsidRPr="007A202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186023093"/>
                  </w:sdtContent>
                </w:sdt>
              </w:p>
            </w:tc>
          </w:tr>
          <w:tr w:rsidR="00314179" w:rsidTr="00B653B1">
            <w:trPr>
              <w:trHeight w:val="728"/>
            </w:trPr>
            <w:tc>
              <w:tcPr>
                <w:tcW w:w="5305" w:type="dxa"/>
                <w:gridSpan w:val="2"/>
                <w:tcBorders>
                  <w:left w:val="nil"/>
                  <w:bottom w:val="single" w:sz="12" w:space="0" w:color="92D050"/>
                </w:tcBorders>
              </w:tcPr>
              <w:p w:rsidR="00314179" w:rsidRPr="00314179" w:rsidRDefault="00314179" w:rsidP="00314179">
                <w:pPr>
                  <w:rPr>
                    <w:b/>
                    <w:color w:val="5B9BD5" w:themeColor="accent1"/>
                    <w:sz w:val="24"/>
                    <w:szCs w:val="24"/>
                  </w:rPr>
                </w:pPr>
                <w:r w:rsidRPr="00314179">
                  <w:rPr>
                    <w:color w:val="5B9BD5" w:themeColor="accent1"/>
                    <w:sz w:val="24"/>
                    <w:szCs w:val="24"/>
                  </w:rPr>
                  <w:t>Medical Conditions</w:t>
                </w:r>
                <w:r w:rsidRPr="00314179">
                  <w:rPr>
                    <w:b/>
                    <w:color w:val="5B9BD5" w:themeColor="accent1"/>
                    <w:sz w:val="24"/>
                    <w:szCs w:val="24"/>
                  </w:rPr>
                  <w:t xml:space="preserve">: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306480982"/>
                    <w:placeholder>
                      <w:docPart w:val="4A345CD9E9294ECD8AB9207908286411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927509319" w:edGrp="everyone"/>
                    <w:r w:rsidRPr="007A202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1927509319"/>
                  </w:sdtContent>
                </w:sdt>
              </w:p>
              <w:p w:rsidR="00314179" w:rsidRPr="00314179" w:rsidRDefault="00314179" w:rsidP="00314179">
                <w:pPr>
                  <w:rPr>
                    <w:color w:val="5B9BD5" w:themeColor="accent1"/>
                    <w:sz w:val="24"/>
                    <w:szCs w:val="24"/>
                  </w:rPr>
                </w:pPr>
              </w:p>
            </w:tc>
            <w:tc>
              <w:tcPr>
                <w:tcW w:w="4770" w:type="dxa"/>
                <w:gridSpan w:val="2"/>
                <w:tcBorders>
                  <w:bottom w:val="single" w:sz="12" w:space="0" w:color="92D050"/>
                  <w:right w:val="nil"/>
                </w:tcBorders>
              </w:tcPr>
              <w:p w:rsidR="00EC2A05" w:rsidRPr="004E5B5E" w:rsidRDefault="00EC2A05" w:rsidP="00EC2A05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4E5B5E">
                  <w:rPr>
                    <w:sz w:val="20"/>
                    <w:szCs w:val="20"/>
                  </w:rPr>
                  <w:t xml:space="preserve">ALLERGIES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1362638272"/>
                    <w:placeholder>
                      <w:docPart w:val="B521972DD3C84E30ABB27E386104C023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color w:val="5B9BD5" w:themeColor="accent1"/>
                    </w:rPr>
                  </w:sdtEndPr>
                  <w:sdtContent>
                    <w:permStart w:id="2010263064" w:edGrp="everyone"/>
                    <w:r w:rsidRPr="007A2029">
                      <w:rPr>
                        <w:rStyle w:val="ContentcontrolsChar"/>
                        <w:sz w:val="24"/>
                        <w:szCs w:val="24"/>
                      </w:rPr>
                      <w:t>[Comments]</w:t>
                    </w:r>
                    <w:permEnd w:id="2010263064"/>
                  </w:sdtContent>
                </w:sdt>
              </w:p>
              <w:p w:rsidR="00314179" w:rsidRPr="00314179" w:rsidRDefault="00314179" w:rsidP="00314179">
                <w:pPr>
                  <w:rPr>
                    <w:color w:val="5B9BD5" w:themeColor="accent1"/>
                    <w:sz w:val="24"/>
                    <w:szCs w:val="24"/>
                  </w:rPr>
                </w:pPr>
              </w:p>
            </w:tc>
          </w:tr>
          <w:tr w:rsidR="004224C0" w:rsidTr="00F832E8">
            <w:trPr>
              <w:trHeight w:val="260"/>
            </w:trPr>
            <w:tc>
              <w:tcPr>
                <w:tcW w:w="10075" w:type="dxa"/>
                <w:gridSpan w:val="4"/>
                <w:tcBorders>
                  <w:top w:val="single" w:sz="12" w:space="0" w:color="92D050"/>
                  <w:left w:val="nil"/>
                  <w:bottom w:val="single" w:sz="12" w:space="0" w:color="92D050"/>
                  <w:right w:val="nil"/>
                </w:tcBorders>
              </w:tcPr>
              <w:p w:rsidR="004224C0" w:rsidRPr="00330FCE" w:rsidRDefault="004224C0" w:rsidP="006C21AE">
                <w:pPr>
                  <w:rPr>
                    <w:color w:val="5B9BD5" w:themeColor="accent1"/>
                    <w:sz w:val="28"/>
                    <w:szCs w:val="28"/>
                  </w:rPr>
                </w:pPr>
                <w:r w:rsidRPr="00330FCE">
                  <w:rPr>
                    <w:b/>
                    <w:color w:val="5B9BD5" w:themeColor="accent1"/>
                    <w:sz w:val="28"/>
                    <w:szCs w:val="28"/>
                  </w:rPr>
                  <w:t>First Emergency Contact *</w:t>
                </w:r>
                <w:r w:rsidR="00B653B1">
                  <w:rPr>
                    <w:b/>
                    <w:color w:val="5B9BD5" w:themeColor="accent1"/>
                    <w:sz w:val="28"/>
                    <w:szCs w:val="28"/>
                  </w:rPr>
                  <w:t xml:space="preserve">                                            </w:t>
                </w:r>
                <w:permStart w:id="1550940810" w:edGrp="everyone"/>
                <w:sdt>
                  <w:sdtPr>
                    <w:rPr>
                      <w:sz w:val="24"/>
                      <w:szCs w:val="24"/>
                    </w:rPr>
                    <w:id w:val="-9031904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B653B1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r w:rsidR="00B653B1">
                  <w:rPr>
                    <w:b/>
                    <w:color w:val="5B9BD5" w:themeColor="accent1"/>
                    <w:sz w:val="28"/>
                    <w:szCs w:val="28"/>
                  </w:rPr>
                  <w:t xml:space="preserve"> </w:t>
                </w:r>
                <w:permEnd w:id="1550940810"/>
                <w:r w:rsidR="005A0233" w:rsidRPr="00285FAF">
                  <w:rPr>
                    <w:b/>
                    <w:sz w:val="25"/>
                    <w:szCs w:val="25"/>
                  </w:rPr>
                  <w:t>Same as parent/guardian above</w:t>
                </w:r>
              </w:p>
            </w:tc>
          </w:tr>
          <w:tr w:rsidR="004224C0" w:rsidTr="00F832E8">
            <w:trPr>
              <w:trHeight w:val="411"/>
            </w:trPr>
            <w:tc>
              <w:tcPr>
                <w:tcW w:w="5305" w:type="dxa"/>
                <w:gridSpan w:val="2"/>
                <w:tcBorders>
                  <w:top w:val="single" w:sz="12" w:space="0" w:color="92D050"/>
                  <w:left w:val="nil"/>
                </w:tcBorders>
              </w:tcPr>
              <w:p w:rsidR="004224C0" w:rsidRPr="004224C0" w:rsidRDefault="004224C0" w:rsidP="00AD009A">
                <w:pPr>
                  <w:pStyle w:val="NoSpacing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Name: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564341026"/>
                    <w:placeholder>
                      <w:docPart w:val="A5E5342FB6D344DE8566F558ED507969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  <w:sz w:val="40"/>
                      <w:szCs w:val="40"/>
                    </w:rPr>
                  </w:sdtEndPr>
                  <w:sdtContent>
                    <w:permStart w:id="349206456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349206456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top w:val="single" w:sz="12" w:space="0" w:color="92D050"/>
                  <w:right w:val="nil"/>
                </w:tcBorders>
              </w:tcPr>
              <w:p w:rsidR="004224C0" w:rsidRPr="004224C0" w:rsidRDefault="004224C0" w:rsidP="00AD009A">
                <w:pPr>
                  <w:pStyle w:val="NoSpacing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>Home Phone</w:t>
                </w:r>
                <w:r w:rsidR="00E45F2C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  <w:r w:rsidRPr="004224C0">
                  <w:rPr>
                    <w:color w:val="5B9BD5" w:themeColor="accent1"/>
                    <w:sz w:val="24"/>
                    <w:szCs w:val="24"/>
                  </w:rPr>
                  <w:t>:</w:t>
                </w:r>
                <w:r w:rsidR="00927ABE" w:rsidRPr="004E5B5E">
                  <w:rPr>
                    <w:rStyle w:val="ContentcontrolsChar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1921011802"/>
                    <w:placeholder>
                      <w:docPart w:val="3844AD75F1DF47CDB0EE22C1A4A952EF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  <w:sz w:val="40"/>
                      <w:szCs w:val="40"/>
                    </w:rPr>
                  </w:sdtEndPr>
                  <w:sdtContent>
                    <w:permStart w:id="50215722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50215722"/>
                  </w:sdtContent>
                </w:sdt>
              </w:p>
            </w:tc>
          </w:tr>
          <w:tr w:rsidR="004224C0" w:rsidTr="00F832E8">
            <w:trPr>
              <w:trHeight w:val="431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4224C0" w:rsidRPr="004224C0" w:rsidRDefault="004224C0" w:rsidP="00AD009A">
                <w:pPr>
                  <w:pStyle w:val="NoSpacing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Relationship: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1510488075"/>
                    <w:placeholder>
                      <w:docPart w:val="55076C827C62422692A81C6DEB31E500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  <w:sz w:val="40"/>
                      <w:szCs w:val="40"/>
                    </w:rPr>
                  </w:sdtEndPr>
                  <w:sdtContent>
                    <w:permStart w:id="152442093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152442093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</w:tcPr>
              <w:p w:rsidR="004224C0" w:rsidRPr="004224C0" w:rsidRDefault="004224C0" w:rsidP="00AD009A">
                <w:pPr>
                  <w:pStyle w:val="NoSpacing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>Work Phone:</w:t>
                </w:r>
                <w:r w:rsidR="00E45F2C">
                  <w:rPr>
                    <w:color w:val="5B9BD5" w:themeColor="accent1"/>
                    <w:sz w:val="24"/>
                    <w:szCs w:val="24"/>
                  </w:rPr>
                  <w:t xml:space="preserve">  </w:t>
                </w:r>
                <w:r w:rsidR="00927ABE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240456973"/>
                    <w:placeholder>
                      <w:docPart w:val="E93F4945A3DD46FEAFA6AE308CC83E10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  <w:sz w:val="40"/>
                      <w:szCs w:val="40"/>
                    </w:rPr>
                  </w:sdtEndPr>
                  <w:sdtContent>
                    <w:permStart w:id="547709705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547709705"/>
                  </w:sdtContent>
                </w:sdt>
              </w:p>
            </w:tc>
          </w:tr>
          <w:tr w:rsidR="004224C0" w:rsidTr="00F832E8">
            <w:trPr>
              <w:trHeight w:val="857"/>
            </w:trPr>
            <w:tc>
              <w:tcPr>
                <w:tcW w:w="5305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:rsidR="004224C0" w:rsidRDefault="004224C0" w:rsidP="00330FCE">
                <w:pPr>
                  <w:spacing w:before="0"/>
                  <w:rPr>
                    <w:rStyle w:val="ContentcontrolsChar"/>
                    <w:sz w:val="20"/>
                    <w:szCs w:val="20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Address:  </w:t>
                </w:r>
                <w:permStart w:id="975972459" w:edGrp="everyone"/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1348368378"/>
                    <w:placeholder>
                      <w:docPart w:val="4E7D35690C4E4C2CB87EBA54FCEC4B3A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  <w:p w:rsidR="00EC2A05" w:rsidRDefault="00EC2A05" w:rsidP="00330FCE">
                <w:pPr>
                  <w:spacing w:before="0"/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  <w:t xml:space="preserve">                       </w:t>
                </w: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-1141658422"/>
                    <w:placeholder>
                      <w:docPart w:val="CB1464D70EBB4272B03192D48F056CC3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Pr="00EC2A05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  <w:p w:rsidR="00EC2A05" w:rsidRPr="004224C0" w:rsidRDefault="00EC2A05" w:rsidP="00330FCE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  <w:t xml:space="preserve">                      </w:t>
                </w:r>
                <w:r w:rsidR="00330FCE"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-393890899"/>
                    <w:placeholder>
                      <w:docPart w:val="FCAF277C75D7481AA4F7BC897870801D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Pr="00EC2A05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  <w:permEnd w:id="975972459"/>
                <w:r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4770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:rsidR="004224C0" w:rsidRPr="004224C0" w:rsidRDefault="004224C0" w:rsidP="00330FCE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>Cell Phone:</w:t>
                </w:r>
                <w:r w:rsidR="00E45F2C">
                  <w:rPr>
                    <w:color w:val="5B9BD5" w:themeColor="accent1"/>
                    <w:sz w:val="24"/>
                    <w:szCs w:val="24"/>
                  </w:rPr>
                  <w:t xml:space="preserve">      </w:t>
                </w: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1271775720"/>
                    <w:placeholder>
                      <w:docPart w:val="670987835DA2491B903E69448853B25E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444091563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1444091563"/>
                  </w:sdtContent>
                </w:sdt>
                <w:r w:rsidR="00927ABE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</w:p>
            </w:tc>
          </w:tr>
          <w:tr w:rsidR="00F832E8" w:rsidRPr="004224C0" w:rsidTr="00F832E8">
            <w:trPr>
              <w:trHeight w:val="461"/>
            </w:trPr>
            <w:tc>
              <w:tcPr>
                <w:tcW w:w="10075" w:type="dxa"/>
                <w:gridSpan w:val="4"/>
                <w:tcBorders>
                  <w:left w:val="nil"/>
                  <w:bottom w:val="single" w:sz="12" w:space="0" w:color="70AD47" w:themeColor="accent6"/>
                  <w:right w:val="nil"/>
                </w:tcBorders>
              </w:tcPr>
              <w:p w:rsidR="004224C0" w:rsidRPr="004224C0" w:rsidRDefault="004224C0" w:rsidP="006C21AE">
                <w:pPr>
                  <w:rPr>
                    <w:color w:val="5B9BD5" w:themeColor="accent1"/>
                    <w:sz w:val="28"/>
                    <w:szCs w:val="28"/>
                  </w:rPr>
                </w:pPr>
                <w:r>
                  <w:rPr>
                    <w:b/>
                    <w:color w:val="5B9BD5" w:themeColor="accent1"/>
                    <w:sz w:val="28"/>
                    <w:szCs w:val="28"/>
                  </w:rPr>
                  <w:t>Second</w:t>
                </w:r>
                <w:r w:rsidRPr="004224C0">
                  <w:rPr>
                    <w:b/>
                    <w:color w:val="5B9BD5" w:themeColor="accent1"/>
                    <w:sz w:val="28"/>
                    <w:szCs w:val="28"/>
                  </w:rPr>
                  <w:t xml:space="preserve"> Emergency Contact *</w:t>
                </w:r>
                <w:r w:rsidR="00B653B1">
                  <w:rPr>
                    <w:b/>
                    <w:color w:val="5B9BD5" w:themeColor="accent1"/>
                    <w:sz w:val="28"/>
                    <w:szCs w:val="28"/>
                  </w:rPr>
                  <w:t xml:space="preserve">                                     </w:t>
                </w:r>
                <w:sdt>
                  <w:sdtPr>
                    <w:rPr>
                      <w:sz w:val="24"/>
                      <w:szCs w:val="24"/>
                    </w:rPr>
                    <w:id w:val="30644790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permStart w:id="906502584" w:edGrp="everyone"/>
                    <w:r w:rsidR="002F4B17">
                      <w:rPr>
                        <w:sz w:val="24"/>
                        <w:szCs w:val="24"/>
                      </w:rPr>
                      <w:sym w:font="Wingdings" w:char="F0A8"/>
                    </w:r>
                  </w:sdtContent>
                </w:sdt>
                <w:permEnd w:id="906502584"/>
                <w:r w:rsidR="005A0233">
                  <w:rPr>
                    <w:sz w:val="24"/>
                    <w:szCs w:val="24"/>
                  </w:rPr>
                  <w:t xml:space="preserve"> </w:t>
                </w:r>
                <w:r w:rsidR="005A0233" w:rsidRPr="00285FAF">
                  <w:rPr>
                    <w:b/>
                    <w:sz w:val="25"/>
                    <w:szCs w:val="25"/>
                  </w:rPr>
                  <w:t>Same as parent/guardian above</w:t>
                </w:r>
              </w:p>
            </w:tc>
          </w:tr>
          <w:tr w:rsidR="00E008FE" w:rsidRPr="004224C0" w:rsidTr="00F832E8">
            <w:trPr>
              <w:trHeight w:val="429"/>
            </w:trPr>
            <w:tc>
              <w:tcPr>
                <w:tcW w:w="5305" w:type="dxa"/>
                <w:gridSpan w:val="2"/>
                <w:tcBorders>
                  <w:top w:val="single" w:sz="12" w:space="0" w:color="70AD47" w:themeColor="accent6"/>
                  <w:left w:val="nil"/>
                </w:tcBorders>
              </w:tcPr>
              <w:p w:rsidR="004224C0" w:rsidRPr="004224C0" w:rsidRDefault="004224C0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Name: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221952612"/>
                    <w:placeholder>
                      <w:docPart w:val="28A21E3EA812466DA1F6EB5E2F7DF854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309769347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1309769347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top w:val="single" w:sz="12" w:space="0" w:color="70AD47" w:themeColor="accent6"/>
                  <w:right w:val="nil"/>
                </w:tcBorders>
              </w:tcPr>
              <w:p w:rsidR="004224C0" w:rsidRPr="004224C0" w:rsidRDefault="004224C0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>Home Phone:</w:t>
                </w:r>
                <w:r w:rsidR="00927ABE">
                  <w:rPr>
                    <w:color w:val="5B9BD5" w:themeColor="accent1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1720976106"/>
                    <w:placeholder>
                      <w:docPart w:val="0A7FCF33B1D54E1891E167544A24EA83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749273285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749273285"/>
                  </w:sdtContent>
                </w:sdt>
              </w:p>
            </w:tc>
          </w:tr>
          <w:tr w:rsidR="00E008FE" w:rsidRPr="004224C0" w:rsidTr="00F832E8">
            <w:trPr>
              <w:trHeight w:val="440"/>
            </w:trPr>
            <w:tc>
              <w:tcPr>
                <w:tcW w:w="5305" w:type="dxa"/>
                <w:gridSpan w:val="2"/>
                <w:tcBorders>
                  <w:left w:val="nil"/>
                </w:tcBorders>
              </w:tcPr>
              <w:p w:rsidR="004224C0" w:rsidRPr="004224C0" w:rsidRDefault="004224C0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Relationship: 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1881779623"/>
                    <w:placeholder>
                      <w:docPart w:val="6C34F1038C37482DA07A04F72C254848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2015498243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2015498243"/>
                  </w:sdtContent>
                </w:sdt>
              </w:p>
            </w:tc>
            <w:tc>
              <w:tcPr>
                <w:tcW w:w="4770" w:type="dxa"/>
                <w:gridSpan w:val="2"/>
                <w:tcBorders>
                  <w:right w:val="nil"/>
                </w:tcBorders>
              </w:tcPr>
              <w:p w:rsidR="004224C0" w:rsidRPr="004224C0" w:rsidRDefault="004224C0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>Work Phone:</w:t>
                </w:r>
                <w:r w:rsidR="00E45F2C">
                  <w:rPr>
                    <w:color w:val="5B9BD5" w:themeColor="accent1"/>
                    <w:sz w:val="24"/>
                    <w:szCs w:val="24"/>
                  </w:rPr>
                  <w:t xml:space="preserve">   </w:t>
                </w:r>
                <w:r w:rsidR="00927ABE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708183100"/>
                    <w:placeholder>
                      <w:docPart w:val="4F7D30C484544D9398FAF505BBB2821C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1234253071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1234253071"/>
                  </w:sdtContent>
                </w:sdt>
              </w:p>
            </w:tc>
          </w:tr>
          <w:tr w:rsidR="00E008FE" w:rsidRPr="004224C0" w:rsidTr="00F832E8">
            <w:trPr>
              <w:trHeight w:val="530"/>
            </w:trPr>
            <w:tc>
              <w:tcPr>
                <w:tcW w:w="5305" w:type="dxa"/>
                <w:gridSpan w:val="2"/>
                <w:tcBorders>
                  <w:left w:val="nil"/>
                  <w:bottom w:val="single" w:sz="12" w:space="0" w:color="92D050"/>
                </w:tcBorders>
              </w:tcPr>
              <w:p w:rsidR="004224C0" w:rsidRPr="004224C0" w:rsidRDefault="004224C0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Address:  </w:t>
                </w:r>
                <w:permStart w:id="60718011" w:edGrp="everyone"/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160693518"/>
                    <w:placeholder>
                      <w:docPart w:val="772E828998D148A5BD211DF64ACACF1B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  <w:p w:rsidR="00AD009A" w:rsidRDefault="00AD009A" w:rsidP="00AD009A">
                <w:pPr>
                  <w:spacing w:before="0"/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5B9BD5" w:themeColor="accent1"/>
                    <w:sz w:val="24"/>
                    <w:szCs w:val="24"/>
                  </w:rPr>
                  <w:t xml:space="preserve">                   </w:t>
                </w: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2056889765"/>
                    <w:placeholder>
                      <w:docPart w:val="F6B14A0720DF49CD949A2A0AD6BD77DD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Pr="00EC2A05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  <w:p w:rsidR="004224C0" w:rsidRPr="004224C0" w:rsidRDefault="00AD009A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>
                  <w:rPr>
                    <w:rFonts w:eastAsiaTheme="majorEastAsia"/>
                    <w:color w:val="000000" w:themeColor="text1"/>
                    <w:sz w:val="20"/>
                    <w:szCs w:val="20"/>
                  </w:rPr>
                  <w:t xml:space="preserve">                       </w:t>
                </w: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399635931"/>
                    <w:placeholder>
                      <w:docPart w:val="F38ADC95EBEA490CB3DF0458AAD3A0F2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Pr="00EC2A05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  <w:permEnd w:id="60718011"/>
              </w:p>
            </w:tc>
            <w:tc>
              <w:tcPr>
                <w:tcW w:w="4770" w:type="dxa"/>
                <w:gridSpan w:val="2"/>
                <w:tcBorders>
                  <w:bottom w:val="single" w:sz="12" w:space="0" w:color="92D050"/>
                  <w:right w:val="nil"/>
                </w:tcBorders>
              </w:tcPr>
              <w:p w:rsidR="004224C0" w:rsidRPr="004224C0" w:rsidRDefault="004224C0" w:rsidP="00AD009A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r w:rsidRPr="004224C0">
                  <w:rPr>
                    <w:color w:val="5B9BD5" w:themeColor="accent1"/>
                    <w:sz w:val="24"/>
                    <w:szCs w:val="24"/>
                  </w:rPr>
                  <w:t>Cell Phone:</w:t>
                </w:r>
                <w:r w:rsidR="00E45F2C">
                  <w:rPr>
                    <w:color w:val="5B9BD5" w:themeColor="accent1"/>
                    <w:sz w:val="24"/>
                    <w:szCs w:val="24"/>
                  </w:rPr>
                  <w:t xml:space="preserve">      </w:t>
                </w:r>
                <w:r w:rsidR="00927ABE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313834937"/>
                    <w:placeholder>
                      <w:docPart w:val="8B94A682E0684965851862C7D30DC163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permStart w:id="282752261" w:edGrp="everyone"/>
                    <w:r w:rsidR="00927ABE" w:rsidRPr="004E5B5E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  <w:permEnd w:id="282752261"/>
                  </w:sdtContent>
                </w:sdt>
                <w:r w:rsidR="00927ABE">
                  <w:rPr>
                    <w:rStyle w:val="ContentcontrolsChar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Pr="004224C0">
                  <w:rPr>
                    <w:color w:val="5B9BD5" w:themeColor="accent1"/>
                    <w:sz w:val="24"/>
                    <w:szCs w:val="24"/>
                  </w:rPr>
                  <w:t xml:space="preserve"> </w:t>
                </w:r>
              </w:p>
            </w:tc>
          </w:tr>
          <w:tr w:rsidR="00F832E8" w:rsidRPr="00AD009A" w:rsidTr="00F832E8">
            <w:trPr>
              <w:trHeight w:val="384"/>
            </w:trPr>
            <w:tc>
              <w:tcPr>
                <w:tcW w:w="3218" w:type="dxa"/>
                <w:tcBorders>
                  <w:top w:val="single" w:sz="12" w:space="0" w:color="92D05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832E8" w:rsidRPr="00F832E8" w:rsidRDefault="00F832E8" w:rsidP="006C21AE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F832E8">
                  <w:rPr>
                    <w:sz w:val="24"/>
                    <w:szCs w:val="24"/>
                  </w:rPr>
                  <w:t>Agency:</w:t>
                </w:r>
              </w:p>
            </w:tc>
            <w:tc>
              <w:tcPr>
                <w:tcW w:w="3491" w:type="dxa"/>
                <w:gridSpan w:val="2"/>
                <w:tcBorders>
                  <w:top w:val="single" w:sz="12" w:space="0" w:color="92D05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832E8" w:rsidRPr="00F832E8" w:rsidRDefault="00F832E8" w:rsidP="006C21AE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F832E8">
                  <w:rPr>
                    <w:sz w:val="24"/>
                    <w:szCs w:val="24"/>
                  </w:rPr>
                  <w:t>Contact Person:</w:t>
                </w:r>
              </w:p>
            </w:tc>
            <w:tc>
              <w:tcPr>
                <w:tcW w:w="3366" w:type="dxa"/>
                <w:tcBorders>
                  <w:top w:val="single" w:sz="12" w:space="0" w:color="92D050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832E8" w:rsidRPr="00F832E8" w:rsidRDefault="00F832E8" w:rsidP="006C21AE">
                <w:pPr>
                  <w:pStyle w:val="NoSpacing"/>
                  <w:jc w:val="center"/>
                  <w:rPr>
                    <w:sz w:val="24"/>
                    <w:szCs w:val="24"/>
                  </w:rPr>
                </w:pPr>
                <w:r w:rsidRPr="00F832E8">
                  <w:rPr>
                    <w:sz w:val="24"/>
                    <w:szCs w:val="24"/>
                  </w:rPr>
                  <w:t>Telephone:</w:t>
                </w:r>
              </w:p>
            </w:tc>
          </w:tr>
          <w:tr w:rsidR="00F832E8" w:rsidRPr="00AD009A" w:rsidTr="00F832E8">
            <w:trPr>
              <w:trHeight w:val="384"/>
            </w:trPr>
            <w:tc>
              <w:tcPr>
                <w:tcW w:w="32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F832E8" w:rsidP="006C21AE">
                <w:pPr>
                  <w:spacing w:before="0" w:line="264" w:lineRule="auto"/>
                  <w:rPr>
                    <w:color w:val="5B9BD5" w:themeColor="accent1"/>
                    <w:sz w:val="24"/>
                    <w:szCs w:val="24"/>
                  </w:rPr>
                </w:pPr>
                <w:permStart w:id="1841002626" w:edGrp="everyone" w:colFirst="1" w:colLast="1"/>
                <w:permStart w:id="1344233540" w:edGrp="everyone" w:colFirst="2" w:colLast="2"/>
                <w:r w:rsidRPr="00AD009A">
                  <w:rPr>
                    <w:color w:val="5B9BD5" w:themeColor="accent1"/>
                    <w:sz w:val="24"/>
                    <w:szCs w:val="24"/>
                  </w:rPr>
                  <w:t>Psychiatrist/RNCS</w:t>
                </w:r>
              </w:p>
            </w:tc>
            <w:tc>
              <w:tcPr>
                <w:tcW w:w="34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F43A0F" w:rsidP="006C21AE">
                <w:pPr>
                  <w:spacing w:before="0" w:line="264" w:lineRule="auto"/>
                  <w:jc w:val="center"/>
                </w:pP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2091582591"/>
                    <w:placeholder>
                      <w:docPart w:val="19E82F700A4A4CBDA2E56490AD0958A9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="00F832E8" w:rsidRPr="00AD009A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  <w:tc>
              <w:tcPr>
                <w:tcW w:w="33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F43A0F" w:rsidP="006C21AE">
                <w:pPr>
                  <w:spacing w:before="0" w:line="264" w:lineRule="auto"/>
                  <w:jc w:val="center"/>
                </w:pP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-1093703500"/>
                    <w:placeholder>
                      <w:docPart w:val="C310D03E38F74752AC5939DF5FF18643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="00F832E8" w:rsidRPr="00AD009A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</w:tr>
          <w:tr w:rsidR="00F832E8" w:rsidRPr="00AD009A" w:rsidTr="00F832E8">
            <w:trPr>
              <w:trHeight w:val="384"/>
            </w:trPr>
            <w:tc>
              <w:tcPr>
                <w:tcW w:w="32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F832E8" w:rsidP="006C21AE">
                <w:pPr>
                  <w:spacing w:before="0" w:line="264" w:lineRule="auto"/>
                  <w:rPr>
                    <w:color w:val="5B9BD5" w:themeColor="accent1"/>
                    <w:sz w:val="24"/>
                    <w:szCs w:val="24"/>
                  </w:rPr>
                </w:pPr>
                <w:permStart w:id="568098614" w:edGrp="everyone" w:colFirst="1" w:colLast="1"/>
                <w:permStart w:id="1647326904" w:edGrp="everyone" w:colFirst="2" w:colLast="2"/>
                <w:permEnd w:id="1841002626"/>
                <w:permEnd w:id="1344233540"/>
                <w:r w:rsidRPr="00AD009A">
                  <w:rPr>
                    <w:color w:val="5B9BD5" w:themeColor="accent1"/>
                    <w:sz w:val="24"/>
                    <w:szCs w:val="24"/>
                  </w:rPr>
                  <w:t>School Counselor</w:t>
                </w:r>
              </w:p>
            </w:tc>
            <w:tc>
              <w:tcPr>
                <w:tcW w:w="34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F43A0F" w:rsidP="006C21AE">
                <w:pPr>
                  <w:spacing w:before="0" w:line="264" w:lineRule="auto"/>
                  <w:jc w:val="center"/>
                </w:pP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307761154"/>
                    <w:placeholder>
                      <w:docPart w:val="9F62A53FC97845539FFDD013603D3FCD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="00F832E8" w:rsidRPr="00AD009A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  <w:tc>
              <w:tcPr>
                <w:tcW w:w="33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F43A0F" w:rsidP="006C21AE">
                <w:pPr>
                  <w:spacing w:before="0" w:line="264" w:lineRule="auto"/>
                  <w:jc w:val="center"/>
                </w:pP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1741672025"/>
                    <w:placeholder>
                      <w:docPart w:val="C7C30DAC869A4CDDAB5331E1F6559BB6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="00F832E8" w:rsidRPr="00AD009A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</w:tr>
          <w:tr w:rsidR="00F832E8" w:rsidRPr="00AD009A" w:rsidTr="00F832E8">
            <w:trPr>
              <w:trHeight w:val="384"/>
            </w:trPr>
            <w:tc>
              <w:tcPr>
                <w:tcW w:w="32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F832E8" w:rsidP="006C21AE">
                <w:pPr>
                  <w:spacing w:before="0" w:line="264" w:lineRule="auto"/>
                  <w:rPr>
                    <w:color w:val="5B9BD5" w:themeColor="accent1"/>
                    <w:sz w:val="24"/>
                    <w:szCs w:val="24"/>
                  </w:rPr>
                </w:pPr>
                <w:permStart w:id="1636177149" w:edGrp="everyone" w:colFirst="1" w:colLast="1"/>
                <w:permStart w:id="135147576" w:edGrp="everyone" w:colFirst="2" w:colLast="2"/>
                <w:permEnd w:id="568098614"/>
                <w:permEnd w:id="1647326904"/>
                <w:r w:rsidRPr="00AD009A">
                  <w:rPr>
                    <w:color w:val="5B9BD5" w:themeColor="accent1"/>
                    <w:sz w:val="24"/>
                    <w:szCs w:val="24"/>
                  </w:rPr>
                  <w:t>DMH</w:t>
                </w:r>
              </w:p>
            </w:tc>
            <w:tc>
              <w:tcPr>
                <w:tcW w:w="34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F43A0F" w:rsidP="006C21AE">
                <w:pPr>
                  <w:spacing w:before="0" w:line="264" w:lineRule="auto"/>
                  <w:jc w:val="center"/>
                </w:pP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-2094470089"/>
                    <w:placeholder>
                      <w:docPart w:val="8CF3145145CD4EE6A462E30244E6042B"/>
                    </w:placeholder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sdt>
                      <w:sdtPr>
                        <w:rPr>
                          <w:rFonts w:eastAsiaTheme="majorEastAsia"/>
                          <w:color w:val="000000" w:themeColor="text1"/>
                          <w:sz w:val="20"/>
                          <w:szCs w:val="20"/>
                        </w:rPr>
                        <w:id w:val="-1491098619"/>
                        <w:placeholder>
                          <w:docPart w:val="E85A4CA62B8044B1AE11CB2EB2D80035"/>
                        </w:placeholder>
                        <w:showingPlcHdr/>
                        <w15:appearance w15:val="hidden"/>
                      </w:sdtPr>
                      <w:sdtEndPr>
                        <w:rPr>
                          <w:rFonts w:eastAsiaTheme="minorEastAsia"/>
                          <w:color w:val="92D050"/>
                        </w:rPr>
                      </w:sdtEndPr>
                      <w:sdtContent>
                        <w:r w:rsidR="00E45F2C" w:rsidRPr="00AD009A">
                          <w:rPr>
                            <w:rFonts w:eastAsiaTheme="majorEastAsia"/>
                            <w:color w:val="000000" w:themeColor="text1"/>
                            <w:sz w:val="20"/>
                            <w:szCs w:val="20"/>
                          </w:rPr>
                          <w:t>[Comments]</w:t>
                        </w:r>
                      </w:sdtContent>
                    </w:sdt>
                  </w:sdtContent>
                </w:sdt>
              </w:p>
            </w:tc>
            <w:tc>
              <w:tcPr>
                <w:tcW w:w="33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AD009A" w:rsidRDefault="00F43A0F" w:rsidP="006C21AE">
                <w:pPr>
                  <w:spacing w:before="0" w:line="264" w:lineRule="auto"/>
                  <w:jc w:val="center"/>
                </w:pPr>
                <w:sdt>
                  <w:sdtPr>
                    <w:rPr>
                      <w:rFonts w:eastAsiaTheme="majorEastAsia"/>
                      <w:color w:val="000000" w:themeColor="text1"/>
                      <w:sz w:val="20"/>
                      <w:szCs w:val="20"/>
                    </w:rPr>
                    <w:id w:val="1673532514"/>
                    <w:placeholder>
                      <w:docPart w:val="93A13DAD858449DF89A9297F7695FEFA"/>
                    </w:placeholder>
                    <w:showingPlcHdr/>
                    <w15:appearance w15:val="hidden"/>
                  </w:sdtPr>
                  <w:sdtEndPr>
                    <w:rPr>
                      <w:rFonts w:eastAsiaTheme="minorEastAsia"/>
                      <w:color w:val="92D050"/>
                    </w:rPr>
                  </w:sdtEndPr>
                  <w:sdtContent>
                    <w:r w:rsidR="00F832E8" w:rsidRPr="00AD009A">
                      <w:rPr>
                        <w:rFonts w:eastAsiaTheme="majorEastAsia"/>
                        <w:color w:val="000000" w:themeColor="text1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</w:tr>
          <w:tr w:rsidR="00F832E8" w:rsidTr="00F832E8">
            <w:trPr>
              <w:trHeight w:val="398"/>
            </w:trPr>
            <w:tc>
              <w:tcPr>
                <w:tcW w:w="32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Pr="00927ABE" w:rsidRDefault="00F832E8" w:rsidP="006C21AE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permStart w:id="616052793" w:edGrp="everyone" w:colFirst="1" w:colLast="1"/>
                <w:permStart w:id="1589732984" w:edGrp="everyone" w:colFirst="2" w:colLast="2"/>
                <w:permEnd w:id="1636177149"/>
                <w:permEnd w:id="135147576"/>
                <w:r w:rsidRPr="00927ABE">
                  <w:rPr>
                    <w:color w:val="5B9BD5" w:themeColor="accent1"/>
                    <w:sz w:val="24"/>
                    <w:szCs w:val="24"/>
                  </w:rPr>
                  <w:t>DSS</w:t>
                </w:r>
              </w:p>
            </w:tc>
            <w:tc>
              <w:tcPr>
                <w:tcW w:w="34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Default="00F43A0F" w:rsidP="006C21AE">
                <w:pPr>
                  <w:spacing w:before="0"/>
                  <w:jc w:val="center"/>
                </w:pP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1167527772"/>
                    <w:placeholder>
                      <w:docPart w:val="5C60BADFEE3A4891897DB1CC9F693C98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r w:rsidR="00F832E8" w:rsidRPr="00047899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  <w:tc>
              <w:tcPr>
                <w:tcW w:w="336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32E8" w:rsidRDefault="00F43A0F" w:rsidP="006C21AE">
                <w:pPr>
                  <w:spacing w:before="0"/>
                  <w:jc w:val="center"/>
                </w:pP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1844315651"/>
                    <w:placeholder>
                      <w:docPart w:val="AB39A12273574075A6AC74457BB25BDB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r w:rsidR="00F832E8" w:rsidRPr="00047899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</w:tr>
          <w:tr w:rsidR="00F832E8" w:rsidTr="00F832E8">
            <w:trPr>
              <w:trHeight w:val="398"/>
            </w:trPr>
            <w:tc>
              <w:tcPr>
                <w:tcW w:w="3218" w:type="dxa"/>
                <w:tcBorders>
                  <w:top w:val="nil"/>
                  <w:left w:val="nil"/>
                  <w:bottom w:val="single" w:sz="12" w:space="0" w:color="92D050"/>
                  <w:right w:val="nil"/>
                </w:tcBorders>
              </w:tcPr>
              <w:p w:rsidR="00F832E8" w:rsidRPr="00927ABE" w:rsidRDefault="00F832E8" w:rsidP="006C21AE">
                <w:pPr>
                  <w:spacing w:before="0"/>
                  <w:rPr>
                    <w:color w:val="5B9BD5" w:themeColor="accent1"/>
                    <w:sz w:val="24"/>
                    <w:szCs w:val="24"/>
                  </w:rPr>
                </w:pPr>
                <w:permStart w:id="580993709" w:edGrp="everyone" w:colFirst="1" w:colLast="1"/>
                <w:permStart w:id="1302018163" w:edGrp="everyone" w:colFirst="2" w:colLast="2"/>
                <w:permEnd w:id="616052793"/>
                <w:permEnd w:id="1589732984"/>
                <w:r w:rsidRPr="00927ABE">
                  <w:rPr>
                    <w:color w:val="5B9BD5" w:themeColor="accent1"/>
                    <w:sz w:val="24"/>
                    <w:szCs w:val="24"/>
                  </w:rPr>
                  <w:t>Court Contact/Probation Officer</w:t>
                </w:r>
              </w:p>
            </w:tc>
            <w:tc>
              <w:tcPr>
                <w:tcW w:w="3491" w:type="dxa"/>
                <w:gridSpan w:val="2"/>
                <w:tcBorders>
                  <w:top w:val="nil"/>
                  <w:left w:val="nil"/>
                  <w:bottom w:val="single" w:sz="12" w:space="0" w:color="92D050"/>
                  <w:right w:val="nil"/>
                </w:tcBorders>
              </w:tcPr>
              <w:p w:rsidR="00F832E8" w:rsidRDefault="00F43A0F" w:rsidP="006C21AE">
                <w:pPr>
                  <w:spacing w:before="0"/>
                  <w:jc w:val="center"/>
                </w:pP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-825204968"/>
                    <w:placeholder>
                      <w:docPart w:val="94F1829391104A2C99D50323FA1E077A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r w:rsidR="00F832E8" w:rsidRPr="00047899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  <w:tc>
              <w:tcPr>
                <w:tcW w:w="3366" w:type="dxa"/>
                <w:tcBorders>
                  <w:top w:val="nil"/>
                  <w:left w:val="nil"/>
                  <w:bottom w:val="single" w:sz="12" w:space="0" w:color="92D050"/>
                  <w:right w:val="nil"/>
                </w:tcBorders>
              </w:tcPr>
              <w:p w:rsidR="00F832E8" w:rsidRDefault="00F43A0F" w:rsidP="006C21AE">
                <w:pPr>
                  <w:spacing w:before="0"/>
                  <w:jc w:val="center"/>
                </w:pPr>
                <w:sdt>
                  <w:sdtPr>
                    <w:rPr>
                      <w:rStyle w:val="ContentcontrolsChar"/>
                      <w:sz w:val="20"/>
                      <w:szCs w:val="20"/>
                    </w:rPr>
                    <w:id w:val="2112929366"/>
                    <w:placeholder>
                      <w:docPart w:val="87601640BE8344C197F01D8D7B5655AD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eastAsiaTheme="minorEastAsia"/>
                      <w:color w:val="92D050"/>
                    </w:rPr>
                  </w:sdtEndPr>
                  <w:sdtContent>
                    <w:r w:rsidR="00F832E8" w:rsidRPr="00047899">
                      <w:rPr>
                        <w:rStyle w:val="ContentcontrolsChar"/>
                        <w:sz w:val="20"/>
                        <w:szCs w:val="20"/>
                      </w:rPr>
                      <w:t>[Comments]</w:t>
                    </w:r>
                  </w:sdtContent>
                </w:sdt>
              </w:p>
            </w:tc>
          </w:tr>
        </w:tbl>
        <w:p w:rsidR="00B653B1" w:rsidRPr="00B653B1" w:rsidRDefault="00F43A0F" w:rsidP="00B653B1">
          <w:pPr>
            <w:spacing w:before="0" w:after="0"/>
            <w:rPr>
              <w:sz w:val="16"/>
              <w:szCs w:val="16"/>
            </w:rPr>
          </w:pPr>
        </w:p>
        <w:permEnd w:id="1302018163" w:displacedByCustomXml="next"/>
        <w:permEnd w:id="580993709" w:displacedByCustomXml="next"/>
      </w:sdtContent>
    </w:sdt>
    <w:p w:rsidR="00927ABE" w:rsidRPr="00927ABE" w:rsidRDefault="00927ABE" w:rsidP="00927AB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</w:pPr>
      <w:r w:rsidRPr="00512F3A">
        <w:rPr>
          <w:rFonts w:ascii="Times New Roman" w:eastAsia="Times New Roman" w:hAnsi="Times New Roman" w:cs="Times New Roman"/>
          <w:color w:val="5B9BD5" w:themeColor="accent1"/>
          <w:spacing w:val="0"/>
          <w:kern w:val="0"/>
          <w:sz w:val="24"/>
          <w:szCs w:val="24"/>
          <w:lang w:eastAsia="en-US"/>
          <w14:ligatures w14:val="none"/>
        </w:rPr>
        <w:t>*By signing, I give permission for Elizab</w:t>
      </w:r>
      <w:r w:rsidR="007A2029">
        <w:rPr>
          <w:rFonts w:ascii="Times New Roman" w:eastAsia="Times New Roman" w:hAnsi="Times New Roman" w:cs="Times New Roman"/>
          <w:color w:val="5B9BD5" w:themeColor="accent1"/>
          <w:spacing w:val="0"/>
          <w:kern w:val="0"/>
          <w:sz w:val="24"/>
          <w:szCs w:val="24"/>
          <w:lang w:eastAsia="en-US"/>
          <w14:ligatures w14:val="none"/>
        </w:rPr>
        <w:t>eth Holmes-Coutracos, LMHC</w:t>
      </w:r>
      <w:r w:rsidRPr="00512F3A">
        <w:rPr>
          <w:rFonts w:ascii="Times New Roman" w:eastAsia="Times New Roman" w:hAnsi="Times New Roman" w:cs="Times New Roman"/>
          <w:color w:val="5B9BD5" w:themeColor="accent1"/>
          <w:spacing w:val="0"/>
          <w:kern w:val="0"/>
          <w:sz w:val="24"/>
          <w:szCs w:val="24"/>
          <w:lang w:eastAsia="en-US"/>
          <w14:ligatures w14:val="none"/>
        </w:rPr>
        <w:t xml:space="preserve"> to contact the above emergency contacts in the event of an emergency.  </w:t>
      </w:r>
    </w:p>
    <w:p w:rsidR="00927ABE" w:rsidRPr="00927ABE" w:rsidRDefault="00927ABE" w:rsidP="00927AB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</w:pPr>
    </w:p>
    <w:p w:rsidR="00927ABE" w:rsidRDefault="00927ABE" w:rsidP="00927ABE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</w:pPr>
      <w:r w:rsidRPr="00512F3A">
        <w:rPr>
          <w:rFonts w:ascii="Times New Roman" w:eastAsia="Times New Roman" w:hAnsi="Times New Roman" w:cs="Times New Roman"/>
          <w:color w:val="5B9BD5" w:themeColor="accent1"/>
          <w:spacing w:val="0"/>
          <w:kern w:val="0"/>
          <w:sz w:val="24"/>
          <w:szCs w:val="24"/>
          <w:lang w:eastAsia="en-US"/>
          <w14:ligatures w14:val="none"/>
        </w:rPr>
        <w:t>Signature</w:t>
      </w:r>
      <w:r w:rsidRPr="00927ABE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  <w:t xml:space="preserve">: </w:t>
      </w:r>
      <w:r w:rsidRPr="00927ABE">
        <w:rPr>
          <w:rStyle w:val="ContentcontrolsChar"/>
          <w:sz w:val="20"/>
          <w:szCs w:val="20"/>
        </w:rPr>
        <w:t xml:space="preserve"> </w:t>
      </w:r>
      <w:r w:rsidR="00512F3A" w:rsidRPr="00512F3A">
        <w:rPr>
          <w:rStyle w:val="ContentcontrolsChar"/>
          <w:b/>
          <w:color w:val="92D050"/>
          <w:sz w:val="20"/>
          <w:szCs w:val="20"/>
        </w:rPr>
        <w:t>______________________________________________________________</w:t>
      </w:r>
    </w:p>
    <w:p w:rsidR="00B653B1" w:rsidRDefault="00B653B1" w:rsidP="00B653B1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</w:pPr>
    </w:p>
    <w:p w:rsidR="00B653B1" w:rsidRDefault="00B653B1" w:rsidP="00B653B1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</w:pPr>
    </w:p>
    <w:p w:rsidR="00B653B1" w:rsidRDefault="00927ABE" w:rsidP="00B653B1">
      <w:pPr>
        <w:spacing w:before="0" w:after="0" w:line="240" w:lineRule="auto"/>
        <w:rPr>
          <w:sz w:val="20"/>
          <w:szCs w:val="20"/>
        </w:rPr>
      </w:pPr>
      <w:r w:rsidRPr="00512F3A">
        <w:rPr>
          <w:rFonts w:ascii="Times New Roman" w:eastAsia="Times New Roman" w:hAnsi="Times New Roman" w:cs="Times New Roman"/>
          <w:color w:val="5B9BD5" w:themeColor="accent1"/>
          <w:spacing w:val="0"/>
          <w:kern w:val="0"/>
          <w:sz w:val="24"/>
          <w:szCs w:val="24"/>
          <w:lang w:eastAsia="en-US"/>
          <w14:ligatures w14:val="none"/>
        </w:rPr>
        <w:t xml:space="preserve">Printed Name: </w:t>
      </w:r>
      <w:r w:rsidR="00B653B1" w:rsidRPr="00512F3A">
        <w:rPr>
          <w:color w:val="5B9BD5" w:themeColor="accent1"/>
          <w:sz w:val="20"/>
          <w:szCs w:val="20"/>
        </w:rPr>
        <w:t xml:space="preserve"> </w:t>
      </w:r>
      <w:sdt>
        <w:sdtPr>
          <w:rPr>
            <w:rStyle w:val="ContentcontrolsChar"/>
            <w:sz w:val="20"/>
            <w:szCs w:val="20"/>
          </w:rPr>
          <w:id w:val="-90167208"/>
          <w:placeholder>
            <w:docPart w:val="85B2BAE2B088489D99E95CB425A23044"/>
          </w:placeholder>
          <w:showingPlcHdr/>
          <w15:appearance w15:val="hidden"/>
        </w:sdtPr>
        <w:sdtEndPr>
          <w:rPr>
            <w:rStyle w:val="DefaultParagraphFont"/>
            <w:rFonts w:eastAsiaTheme="minorEastAsia"/>
            <w:color w:val="92D050"/>
          </w:rPr>
        </w:sdtEndPr>
        <w:sdtContent>
          <w:permStart w:id="78142790" w:edGrp="everyone"/>
          <w:r w:rsidR="00B653B1" w:rsidRPr="004E5B5E">
            <w:rPr>
              <w:rStyle w:val="ContentcontrolsChar"/>
              <w:sz w:val="20"/>
              <w:szCs w:val="20"/>
            </w:rPr>
            <w:t>[Comments]</w:t>
          </w:r>
          <w:permEnd w:id="78142790"/>
        </w:sdtContent>
      </w:sdt>
      <w:r w:rsidR="00B653B1" w:rsidRPr="00927ABE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en-US"/>
          <w14:ligatures w14:val="none"/>
        </w:rPr>
        <w:t xml:space="preserve"> </w:t>
      </w:r>
    </w:p>
    <w:sectPr w:rsidR="00B653B1">
      <w:headerReference w:type="default" r:id="rId9"/>
      <w:footerReference w:type="defaul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0F" w:rsidRDefault="00F43A0F">
      <w:r>
        <w:separator/>
      </w:r>
    </w:p>
  </w:endnote>
  <w:endnote w:type="continuationSeparator" w:id="0">
    <w:p w:rsidR="00F43A0F" w:rsidRDefault="00F4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octor names"/>
      <w:tag w:val=""/>
      <w:id w:val="-1355418978"/>
      <w:placeholder>
        <w:docPart w:val="7431752D5D244BC99D41735C1DAAD358"/>
      </w:placeholder>
      <w:dataBinding w:prefixMappings="xmlns:ns0='http://schemas.microsoft.com/office/2006/coverPageProps' " w:xpath="/ns0:CoverPageProperties[1]/ns0:CompanyFax[1]" w:storeItemID="{55AF091B-3C7A-41E3-B477-F2FDAA23CFDA}"/>
      <w:text w:multiLine="1"/>
    </w:sdtPr>
    <w:sdtEndPr/>
    <w:sdtContent>
      <w:p w:rsidR="00DC76B7" w:rsidRDefault="00512F3A">
        <w:pPr>
          <w:pStyle w:val="Footer"/>
        </w:pPr>
        <w:r>
          <w:t>Elizabeth Holmes-Coutracos, lmhc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P1Footer" w:displacedByCustomXml="next"/>
  <w:sdt>
    <w:sdtPr>
      <w:alias w:val="Doctor names"/>
      <w:tag w:val=""/>
      <w:id w:val="-635575941"/>
      <w:placeholder>
        <w:docPart w:val="7431752D5D244BC99D41735C1DAAD358"/>
      </w:placeholder>
      <w:dataBinding w:prefixMappings="xmlns:ns0='http://schemas.microsoft.com/office/2006/coverPageProps' " w:xpath="/ns0:CoverPageProperties[1]/ns0:CompanyFax[1]" w:storeItemID="{55AF091B-3C7A-41E3-B477-F2FDAA23CFDA}"/>
      <w:text w:multiLine="1"/>
    </w:sdtPr>
    <w:sdtEndPr/>
    <w:sdtContent>
      <w:p w:rsidR="00DC76B7" w:rsidRDefault="00512F3A">
        <w:pPr>
          <w:pStyle w:val="Footer"/>
        </w:pPr>
        <w:r>
          <w:t>Elizabeth Holmes-Coutracos, lmhc</w:t>
        </w:r>
      </w:p>
    </w:sdtContent>
  </w:sdt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0F" w:rsidRDefault="00F43A0F">
      <w:r>
        <w:separator/>
      </w:r>
    </w:p>
  </w:footnote>
  <w:footnote w:type="continuationSeparator" w:id="0">
    <w:p w:rsidR="00F43A0F" w:rsidRDefault="00F43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ED7D31" w:themeColor="accent2"/>
        <w:bottom w:val="single" w:sz="12" w:space="0" w:color="ED7D31" w:themeColor="accent2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tient information"/>
    </w:tblPr>
    <w:tblGrid>
      <w:gridCol w:w="3581"/>
      <w:gridCol w:w="1846"/>
      <w:gridCol w:w="1536"/>
      <w:gridCol w:w="3117"/>
    </w:tblGrid>
    <w:tr w:rsidR="00DC76B7">
      <w:tc>
        <w:tcPr>
          <w:tcW w:w="3326" w:type="dxa"/>
          <w:tcBorders>
            <w:top w:val="single" w:sz="12" w:space="0" w:color="ED7D31" w:themeColor="accent2"/>
            <w:bottom w:val="single" w:sz="12" w:space="0" w:color="ED7D31" w:themeColor="accent2"/>
          </w:tcBorders>
        </w:tcPr>
        <w:p w:rsidR="00DC76B7" w:rsidRDefault="00CC4019">
          <w:pPr>
            <w:pStyle w:val="Heading1"/>
          </w:pPr>
          <w:r>
            <w:rPr>
              <w:rStyle w:val="Heading1Char"/>
            </w:rPr>
            <w:t>NAME</w:t>
          </w:r>
          <w:r>
            <w:t xml:space="preserve"> </w:t>
          </w:r>
          <w:sdt>
            <w:sdtPr>
              <w:rPr>
                <w:rStyle w:val="ContentcontrolsChar"/>
              </w:rPr>
              <w:alias w:val="Patient Name"/>
              <w:tag w:val=""/>
              <w:id w:val="292793771"/>
              <w:placeholder>
                <w:docPart w:val="A9C8E788E05B4C8CB1DA807E4C255BD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>
              <w:rPr>
                <w:rStyle w:val="DefaultParagraphFont"/>
                <w:color w:val="5B9BD5" w:themeColor="accent1"/>
              </w:rPr>
            </w:sdtEndPr>
            <w:sdtContent>
              <w:r>
                <w:rPr>
                  <w:rStyle w:val="ContentcontrolsChar"/>
                </w:rPr>
                <w:t>[Patient Name]</w:t>
              </w:r>
            </w:sdtContent>
          </w:sdt>
        </w:p>
      </w:tc>
      <w:tc>
        <w:tcPr>
          <w:tcW w:w="1714" w:type="dxa"/>
          <w:tcBorders>
            <w:top w:val="single" w:sz="12" w:space="0" w:color="ED7D31" w:themeColor="accent2"/>
            <w:bottom w:val="single" w:sz="12" w:space="0" w:color="ED7D31" w:themeColor="accent2"/>
          </w:tcBorders>
        </w:tcPr>
        <w:p w:rsidR="00DC76B7" w:rsidRDefault="00CC4019">
          <w:pPr>
            <w:pStyle w:val="Heading1"/>
          </w:pPr>
          <w:r>
            <w:rPr>
              <w:rStyle w:val="Heading1Char"/>
            </w:rPr>
            <w:t>DOB</w:t>
          </w:r>
          <w:r>
            <w:t xml:space="preserve"> </w:t>
          </w:r>
          <w:sdt>
            <w:sdtPr>
              <w:rPr>
                <w:rStyle w:val="ContentcontrolsChar"/>
              </w:rPr>
              <w:alias w:val="[DOB]"/>
              <w:tag w:val=""/>
              <w:id w:val="-626545103"/>
              <w:placeholder>
                <w:docPart w:val="A57EC6F8ED51490A92A0B87FABEC033A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>
              <w:rPr>
                <w:rStyle w:val="ContentcontrolsChar"/>
              </w:rPr>
            </w:sdtEndPr>
            <w:sdtContent>
              <w:r>
                <w:rPr>
                  <w:rStyle w:val="ContentcontrolsChar"/>
                </w:rPr>
                <w:t>[DOB]</w:t>
              </w:r>
            </w:sdtContent>
          </w:sdt>
        </w:p>
      </w:tc>
      <w:tc>
        <w:tcPr>
          <w:tcW w:w="1426" w:type="dxa"/>
          <w:tcBorders>
            <w:top w:val="single" w:sz="12" w:space="0" w:color="ED7D31" w:themeColor="accent2"/>
            <w:bottom w:val="single" w:sz="12" w:space="0" w:color="ED7D31" w:themeColor="accent2"/>
          </w:tcBorders>
        </w:tcPr>
        <w:p w:rsidR="00DC76B7" w:rsidRDefault="00CC4019">
          <w:pPr>
            <w:pStyle w:val="Heading1"/>
          </w:pPr>
          <w:r>
            <w:rPr>
              <w:rStyle w:val="Heading1Char"/>
            </w:rPr>
            <w:t>AGE</w:t>
          </w:r>
          <w:r>
            <w:t xml:space="preserve"> </w:t>
          </w:r>
          <w:sdt>
            <w:sdtPr>
              <w:rPr>
                <w:rStyle w:val="ContentcontrolsChar"/>
              </w:rPr>
              <w:alias w:val="Age"/>
              <w:tag w:val=""/>
              <w:id w:val="-360666893"/>
              <w:placeholder>
                <w:docPart w:val="88C1CCBE874D4100A1B84CC7D7D7687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ContentcontrolsChar"/>
              </w:rPr>
            </w:sdtEndPr>
            <w:sdtContent>
              <w:r>
                <w:rPr>
                  <w:rStyle w:val="ContentcontrolsChar"/>
                </w:rPr>
                <w:t>[age]</w:t>
              </w:r>
            </w:sdtContent>
          </w:sdt>
        </w:p>
      </w:tc>
      <w:tc>
        <w:tcPr>
          <w:tcW w:w="2894" w:type="dxa"/>
          <w:tcBorders>
            <w:top w:val="single" w:sz="12" w:space="0" w:color="ED7D31" w:themeColor="accent2"/>
            <w:bottom w:val="single" w:sz="12" w:space="0" w:color="ED7D31" w:themeColor="accent2"/>
          </w:tcBorders>
        </w:tcPr>
        <w:p w:rsidR="00DC76B7" w:rsidRDefault="00CC4019">
          <w:pPr>
            <w:pStyle w:val="Heading1"/>
          </w:pPr>
          <w:r>
            <w:rPr>
              <w:rStyle w:val="Heading1Char"/>
            </w:rPr>
            <w:t>DATE</w:t>
          </w:r>
          <w:r>
            <w:t xml:space="preserve"> </w:t>
          </w:r>
          <w:sdt>
            <w:sdtPr>
              <w:rPr>
                <w:rStyle w:val="ContentcontrolsChar"/>
              </w:rPr>
              <w:alias w:val="Date | Time"/>
              <w:tag w:val=""/>
              <w:id w:val="-710039872"/>
              <w:placeholder>
                <w:docPart w:val="211895721477473DA5513002623F1E4C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/d/yyyy h:mm am/pm"/>
                <w:lid w:val="en-US"/>
                <w:storeMappedDataAs w:val="dateTime"/>
                <w:calendar w:val="gregorian"/>
              </w:date>
            </w:sdtPr>
            <w:sdtEndPr>
              <w:rPr>
                <w:rStyle w:val="ContentcontrolsChar"/>
              </w:rPr>
            </w:sdtEndPr>
            <w:sdtContent>
              <w:r>
                <w:rPr>
                  <w:rStyle w:val="ContentcontrolsChar"/>
                </w:rPr>
                <w:t>[date | time]</w:t>
              </w:r>
            </w:sdtContent>
          </w:sdt>
        </w:p>
      </w:tc>
    </w:tr>
    <w:tr w:rsidR="00DC76B7">
      <w:tc>
        <w:tcPr>
          <w:tcW w:w="3326" w:type="dxa"/>
          <w:tcBorders>
            <w:top w:val="single" w:sz="12" w:space="0" w:color="ED7D31" w:themeColor="accent2"/>
            <w:bottom w:val="nil"/>
          </w:tcBorders>
        </w:tcPr>
        <w:p w:rsidR="00DC76B7" w:rsidRDefault="00DC76B7">
          <w:pPr>
            <w:pStyle w:val="NoSpacing"/>
          </w:pPr>
        </w:p>
      </w:tc>
      <w:tc>
        <w:tcPr>
          <w:tcW w:w="1714" w:type="dxa"/>
          <w:tcBorders>
            <w:top w:val="single" w:sz="12" w:space="0" w:color="ED7D31" w:themeColor="accent2"/>
            <w:bottom w:val="nil"/>
          </w:tcBorders>
        </w:tcPr>
        <w:p w:rsidR="00DC76B7" w:rsidRDefault="00DC76B7">
          <w:pPr>
            <w:pStyle w:val="NoSpacing"/>
          </w:pPr>
        </w:p>
      </w:tc>
      <w:tc>
        <w:tcPr>
          <w:tcW w:w="1426" w:type="dxa"/>
          <w:tcBorders>
            <w:top w:val="single" w:sz="12" w:space="0" w:color="ED7D31" w:themeColor="accent2"/>
            <w:bottom w:val="nil"/>
          </w:tcBorders>
        </w:tcPr>
        <w:p w:rsidR="00DC76B7" w:rsidRDefault="00DC76B7">
          <w:pPr>
            <w:pStyle w:val="NoSpacing"/>
          </w:pPr>
        </w:p>
      </w:tc>
      <w:tc>
        <w:tcPr>
          <w:tcW w:w="2894" w:type="dxa"/>
          <w:tcBorders>
            <w:top w:val="single" w:sz="12" w:space="0" w:color="ED7D31" w:themeColor="accent2"/>
            <w:bottom w:val="nil"/>
          </w:tcBorders>
        </w:tcPr>
        <w:p w:rsidR="00DC76B7" w:rsidRDefault="00CC4019">
          <w:pPr>
            <w:pStyle w:val="NoSpacing"/>
            <w:jc w:val="right"/>
          </w:pPr>
          <w:r>
            <w:t xml:space="preserve">pg. 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512F3A">
            <w:rPr>
              <w:noProof/>
            </w:rPr>
            <w:t>2</w:t>
          </w:r>
          <w:r>
            <w:fldChar w:fldCharType="end"/>
          </w:r>
        </w:p>
      </w:tc>
    </w:tr>
  </w:tbl>
  <w:p w:rsidR="00DC76B7" w:rsidRDefault="00DC7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0BAA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9B5C1A"/>
    <w:multiLevelType w:val="hybridMultilevel"/>
    <w:tmpl w:val="2C506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463C1"/>
    <w:multiLevelType w:val="hybridMultilevel"/>
    <w:tmpl w:val="5AF6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730B4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060632"/>
    <w:multiLevelType w:val="hybridMultilevel"/>
    <w:tmpl w:val="A4C0F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E0C31"/>
    <w:multiLevelType w:val="hybridMultilevel"/>
    <w:tmpl w:val="D4F6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44E1A"/>
    <w:multiLevelType w:val="hybridMultilevel"/>
    <w:tmpl w:val="00425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73F05"/>
    <w:multiLevelType w:val="hybridMultilevel"/>
    <w:tmpl w:val="B23C5144"/>
    <w:lvl w:ilvl="0" w:tplc="193EDA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33092"/>
    <w:multiLevelType w:val="hybridMultilevel"/>
    <w:tmpl w:val="564AB53C"/>
    <w:lvl w:ilvl="0" w:tplc="4FAA93D4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D069CE"/>
    <w:multiLevelType w:val="hybridMultilevel"/>
    <w:tmpl w:val="8FC4F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TVueNm7hHCOLihl3wqgQOU6+Ezh7ch6XWR9Dn6nFxPbdGTsI7vCQWK7v9v5XCelD2AQZce4JAAlNW7wOXog1g==" w:salt="aNHiCwj8g0LeKOfAfZA52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77"/>
    <w:rsid w:val="002B0977"/>
    <w:rsid w:val="002F4B17"/>
    <w:rsid w:val="00314179"/>
    <w:rsid w:val="00330FCE"/>
    <w:rsid w:val="004224C0"/>
    <w:rsid w:val="004835F0"/>
    <w:rsid w:val="004E5B5E"/>
    <w:rsid w:val="00512F3A"/>
    <w:rsid w:val="005A0233"/>
    <w:rsid w:val="007A2029"/>
    <w:rsid w:val="00927ABE"/>
    <w:rsid w:val="00AB66E6"/>
    <w:rsid w:val="00AD009A"/>
    <w:rsid w:val="00B12ACC"/>
    <w:rsid w:val="00B653B1"/>
    <w:rsid w:val="00C11F56"/>
    <w:rsid w:val="00C2027C"/>
    <w:rsid w:val="00CC09D9"/>
    <w:rsid w:val="00CC4019"/>
    <w:rsid w:val="00D13C5C"/>
    <w:rsid w:val="00D4596B"/>
    <w:rsid w:val="00DC76B7"/>
    <w:rsid w:val="00E008FE"/>
    <w:rsid w:val="00E45F2C"/>
    <w:rsid w:val="00EC2A05"/>
    <w:rsid w:val="00F43A0F"/>
    <w:rsid w:val="00F6411A"/>
    <w:rsid w:val="00F8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A3E19-9482-4C24-AFAD-184FC97C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ajorBidi"/>
        <w:color w:val="92D050"/>
        <w:spacing w:val="-7"/>
        <w:kern w:val="21"/>
        <w:sz w:val="40"/>
        <w:szCs w:val="40"/>
        <w:lang w:val="en-US" w:eastAsia="ja-JP" w:bidi="ar-SA"/>
        <w14:ligatures w14:val="standard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E8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spacing w:after="0" w:line="240" w:lineRule="auto"/>
      <w:outlineLvl w:val="0"/>
    </w:pPr>
    <w:rPr>
      <w:rFonts w:eastAsiaTheme="majorEastAsia"/>
      <w:color w:val="5B9BD5" w:themeColor="accent1"/>
    </w:rPr>
  </w:style>
  <w:style w:type="paragraph" w:styleId="Heading2">
    <w:name w:val="heading 2"/>
    <w:basedOn w:val="Heading1"/>
    <w:next w:val="Normal"/>
    <w:link w:val="Heading2Char"/>
    <w:uiPriority w:val="1"/>
    <w:pPr>
      <w:spacing w:after="120"/>
      <w:outlineLvl w:val="1"/>
    </w:pPr>
  </w:style>
  <w:style w:type="paragraph" w:styleId="Heading3">
    <w:name w:val="heading 3"/>
    <w:basedOn w:val="Normal"/>
    <w:next w:val="Normal"/>
    <w:link w:val="Heading3Char"/>
    <w:uiPriority w:val="19"/>
    <w:semiHidden/>
    <w:unhideWhenUsed/>
    <w:pPr>
      <w:keepNext/>
      <w:keepLines/>
      <w:spacing w:after="0" w:line="240" w:lineRule="auto"/>
      <w:outlineLvl w:val="2"/>
    </w:pPr>
    <w:rPr>
      <w:rFonts w:eastAsiaTheme="majorEastAsia"/>
      <w:color w:val="404040" w:themeColor="text1" w:themeTint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eastAsiaTheme="maj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0"/>
      <w:outlineLvl w:val="4"/>
    </w:pPr>
    <w:rPr>
      <w:rFonts w:eastAsiaTheme="majorEastAsia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eastAsiaTheme="majorEastAsia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/>
      <w:outlineLvl w:val="6"/>
    </w:pPr>
    <w:rPr>
      <w:rFonts w:eastAsiaTheme="majorEastAsia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19"/>
    <w:semiHidden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240" w:line="216" w:lineRule="auto"/>
      <w:contextualSpacing/>
      <w:jc w:val="center"/>
    </w:pPr>
    <w:rPr>
      <w:rFonts w:eastAsiaTheme="majorEastAsia"/>
      <w:caps/>
      <w:color w:val="ED7D31" w:themeColor="accent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ED7D31" w:themeColor="accent2"/>
      <w:spacing w:val="-7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"/>
    <w:qFormat/>
    <w:pPr>
      <w:keepNext/>
      <w:keepLines/>
      <w:spacing w:before="240" w:after="0" w:line="240" w:lineRule="auto"/>
    </w:pPr>
    <w:rPr>
      <w:rFonts w:eastAsiaTheme="majorEastAsia"/>
      <w:caps/>
      <w:color w:val="ED7D31" w:themeColor="accent2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ED7D31" w:themeColor="accent2"/>
      <w:sz w:val="20"/>
      <w:szCs w:val="20"/>
    </w:rPr>
  </w:style>
  <w:style w:type="character" w:styleId="Strong">
    <w:name w:val="Strong"/>
    <w:uiPriority w:val="1"/>
    <w:qFormat/>
    <w:rPr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E7E6E6" w:themeColor="background2"/>
        <w:bottom w:val="single" w:sz="4" w:space="0" w:color="E7E6E6" w:themeColor="background2"/>
        <w:insideH w:val="single" w:sz="4" w:space="0" w:color="E7E6E6" w:themeColor="background2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2"/>
    <w:pPr>
      <w:spacing w:after="0" w:line="240" w:lineRule="auto"/>
      <w:jc w:val="center"/>
    </w:pPr>
    <w:rPr>
      <w:caps/>
      <w:color w:val="5B9BD5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"/>
    <w:rPr>
      <w:cap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1"/>
    <w:qFormat/>
    <w:pPr>
      <w:numPr>
        <w:numId w:val="13"/>
      </w:numPr>
      <w:spacing w:before="0" w:after="0" w:line="240" w:lineRule="auto"/>
    </w:pPr>
  </w:style>
  <w:style w:type="paragraph" w:styleId="NoSpacing">
    <w:name w:val="No Spacing"/>
    <w:basedOn w:val="Normal"/>
    <w:uiPriority w:val="1"/>
    <w:qFormat/>
    <w:pPr>
      <w:spacing w:before="0" w:after="0" w:line="240" w:lineRule="auto"/>
    </w:pPr>
  </w:style>
  <w:style w:type="paragraph" w:customStyle="1" w:styleId="Contentcontrols">
    <w:name w:val="Content controls"/>
    <w:basedOn w:val="Heading1"/>
    <w:link w:val="ContentcontrolsChar"/>
    <w:uiPriority w:val="1"/>
    <w:qFormat/>
    <w:rPr>
      <w:color w:val="000000" w:themeColor="text1"/>
    </w:rPr>
  </w:style>
  <w:style w:type="character" w:customStyle="1" w:styleId="ContentcontrolsChar">
    <w:name w:val="Content controls Char"/>
    <w:basedOn w:val="DefaultParagraphFont"/>
    <w:link w:val="Contentcontrols"/>
    <w:uiPriority w:val="1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\AppData\Roaming\Microsoft\Templates\Yearly%20physical%20exam%20form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31752D5D244BC99D41735C1DAA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ECA7-E32A-4673-82E3-2104DD6C0FB4}"/>
      </w:docPartPr>
      <w:docPartBody>
        <w:p w:rsidR="003309EF" w:rsidRDefault="009E6BCD">
          <w:pPr>
            <w:pStyle w:val="7431752D5D244BC99D41735C1DAAD358"/>
          </w:pPr>
          <w:r>
            <w:t>[Patient Name]</w:t>
          </w:r>
        </w:p>
      </w:docPartBody>
    </w:docPart>
    <w:docPart>
      <w:docPartPr>
        <w:name w:val="A9C8E788E05B4C8CB1DA807E4C25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BD8C-4886-4F11-8347-9E60EB7100EE}"/>
      </w:docPartPr>
      <w:docPartBody>
        <w:p w:rsidR="003309EF" w:rsidRDefault="009E6BCD">
          <w:pPr>
            <w:pStyle w:val="A9C8E788E05B4C8CB1DA807E4C255BD1"/>
          </w:pPr>
          <w:r>
            <w:t>[DOB]</w:t>
          </w:r>
        </w:p>
      </w:docPartBody>
    </w:docPart>
    <w:docPart>
      <w:docPartPr>
        <w:name w:val="88C1CCBE874D4100A1B84CC7D7D76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9E20-4E0F-48D1-8279-74348AF03F8D}"/>
      </w:docPartPr>
      <w:docPartBody>
        <w:p w:rsidR="003309EF" w:rsidRDefault="009E6BCD">
          <w:pPr>
            <w:pStyle w:val="88C1CCBE874D4100A1B84CC7D7D76879"/>
          </w:pPr>
          <w:r>
            <w:t>[age]</w:t>
          </w:r>
        </w:p>
      </w:docPartBody>
    </w:docPart>
    <w:docPart>
      <w:docPartPr>
        <w:name w:val="211895721477473DA5513002623F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AB77-ACF8-47F4-B67A-D63E9DE04BAB}"/>
      </w:docPartPr>
      <w:docPartBody>
        <w:p w:rsidR="003309EF" w:rsidRDefault="009E6BCD">
          <w:pPr>
            <w:pStyle w:val="211895721477473DA5513002623F1E4C"/>
          </w:pPr>
          <w:r>
            <w:t>[date | time]</w:t>
          </w:r>
        </w:p>
      </w:docPartBody>
    </w:docPart>
    <w:docPart>
      <w:docPartPr>
        <w:name w:val="A57EC6F8ED51490A92A0B87FABEC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E469-0446-4492-8BD6-FEACDCDE39FB}"/>
      </w:docPartPr>
      <w:docPartBody>
        <w:p w:rsidR="003309EF" w:rsidRDefault="009E6BCD">
          <w:pPr>
            <w:pStyle w:val="A57EC6F8ED51490A92A0B87FABEC033A"/>
          </w:pPr>
          <w:r>
            <w:t>[Other]</w:t>
          </w:r>
        </w:p>
      </w:docPartBody>
    </w:docPart>
    <w:docPart>
      <w:docPartPr>
        <w:name w:val="66527B1B47F142C7B91AAE6000018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2B2A-4E7F-4FA1-9A5F-A38B57CC35FB}"/>
      </w:docPartPr>
      <w:docPartBody>
        <w:p w:rsidR="003309EF" w:rsidRDefault="00B12FDA" w:rsidP="00B12FDA">
          <w:pPr>
            <w:pStyle w:val="66527B1B47F142C7B91AAE6000018D21"/>
          </w:pPr>
          <w:r>
            <w:t>[Comments]</w:t>
          </w:r>
        </w:p>
      </w:docPartBody>
    </w:docPart>
    <w:docPart>
      <w:docPartPr>
        <w:name w:val="B6D61D2AFC08475F942A7850FA58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3B49-59F3-4DA3-B8C8-3BA371B61ADB}"/>
      </w:docPartPr>
      <w:docPartBody>
        <w:p w:rsidR="003309EF" w:rsidRDefault="00B12FDA" w:rsidP="00B12FDA">
          <w:pPr>
            <w:pStyle w:val="B6D61D2AFC08475F942A7850FA5870DA"/>
          </w:pPr>
          <w:r>
            <w:t>[Comments]</w:t>
          </w:r>
        </w:p>
      </w:docPartBody>
    </w:docPart>
    <w:docPart>
      <w:docPartPr>
        <w:name w:val="16C50ED5CAEB49B9A1406F1CE663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33B2-8D34-4936-B4F3-2AD0C4428137}"/>
      </w:docPartPr>
      <w:docPartBody>
        <w:p w:rsidR="003309EF" w:rsidRDefault="00B12FDA" w:rsidP="00B12FDA">
          <w:pPr>
            <w:pStyle w:val="16C50ED5CAEB49B9A1406F1CE66391B8"/>
          </w:pPr>
          <w:r>
            <w:t>[Comments]</w:t>
          </w:r>
        </w:p>
      </w:docPartBody>
    </w:docPart>
    <w:docPart>
      <w:docPartPr>
        <w:name w:val="79C609BFA16A4A2CA5BC6BCC9BE7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E0DD-6AC8-4AB4-8D44-73E70016E4D7}"/>
      </w:docPartPr>
      <w:docPartBody>
        <w:p w:rsidR="003309EF" w:rsidRDefault="00B12FDA" w:rsidP="00B12FDA">
          <w:pPr>
            <w:pStyle w:val="79C609BFA16A4A2CA5BC6BCC9BE70AB9"/>
          </w:pPr>
          <w:r>
            <w:t>[Comments]</w:t>
          </w:r>
        </w:p>
      </w:docPartBody>
    </w:docPart>
    <w:docPart>
      <w:docPartPr>
        <w:name w:val="35943275EE0C47EE84D0EA30FAAB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8254-65A6-4228-92E8-DC22F8D62B25}"/>
      </w:docPartPr>
      <w:docPartBody>
        <w:p w:rsidR="003309EF" w:rsidRDefault="00B12FDA" w:rsidP="00B12FDA">
          <w:pPr>
            <w:pStyle w:val="35943275EE0C47EE84D0EA30FAABCD42"/>
          </w:pPr>
          <w:r>
            <w:t>[Comments]</w:t>
          </w:r>
        </w:p>
      </w:docPartBody>
    </w:docPart>
    <w:docPart>
      <w:docPartPr>
        <w:name w:val="B01ACBD056514A179F73D93254E8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7152-E789-40C1-A74F-133C75A14012}"/>
      </w:docPartPr>
      <w:docPartBody>
        <w:p w:rsidR="003309EF" w:rsidRDefault="00B12FDA" w:rsidP="00B12FDA">
          <w:pPr>
            <w:pStyle w:val="B01ACBD056514A179F73D93254E87C16"/>
          </w:pPr>
          <w:r>
            <w:t>[Comments]</w:t>
          </w:r>
        </w:p>
      </w:docPartBody>
    </w:docPart>
    <w:docPart>
      <w:docPartPr>
        <w:name w:val="8AA78496A79F4F779DAE23F2622F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6AFC-2A97-45C7-A1CA-561356698C10}"/>
      </w:docPartPr>
      <w:docPartBody>
        <w:p w:rsidR="003309EF" w:rsidRDefault="00B12FDA" w:rsidP="00B12FDA">
          <w:pPr>
            <w:pStyle w:val="8AA78496A79F4F779DAE23F2622F631C"/>
          </w:pPr>
          <w:r>
            <w:t>[Comments]</w:t>
          </w:r>
        </w:p>
      </w:docPartBody>
    </w:docPart>
    <w:docPart>
      <w:docPartPr>
        <w:name w:val="4A345CD9E9294ECD8AB920790828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ADCA-51CE-496F-82CF-88DC0989BDB9}"/>
      </w:docPartPr>
      <w:docPartBody>
        <w:p w:rsidR="003309EF" w:rsidRDefault="00B12FDA" w:rsidP="00B12FDA">
          <w:pPr>
            <w:pStyle w:val="4A345CD9E9294ECD8AB9207908286411"/>
          </w:pPr>
          <w:r>
            <w:t>[Comments]</w:t>
          </w:r>
        </w:p>
      </w:docPartBody>
    </w:docPart>
    <w:docPart>
      <w:docPartPr>
        <w:name w:val="833D484B29C44EE0B76890ECB13C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4C7F-4CF0-43E8-B2C0-F3232DA22DC3}"/>
      </w:docPartPr>
      <w:docPartBody>
        <w:p w:rsidR="003309EF" w:rsidRDefault="00B12FDA" w:rsidP="00B12FDA">
          <w:pPr>
            <w:pStyle w:val="833D484B29C44EE0B76890ECB13CCB48"/>
          </w:pPr>
          <w:r>
            <w:t>[Comments]</w:t>
          </w:r>
        </w:p>
      </w:docPartBody>
    </w:docPart>
    <w:docPart>
      <w:docPartPr>
        <w:name w:val="15E7910A571D4E228B4113F57C3CC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96B0-82D9-43F5-8386-62242F0AF62A}"/>
      </w:docPartPr>
      <w:docPartBody>
        <w:p w:rsidR="003309EF" w:rsidRDefault="00B12FDA" w:rsidP="00B12FDA">
          <w:pPr>
            <w:pStyle w:val="15E7910A571D4E228B4113F57C3CC8B1"/>
          </w:pPr>
          <w:r>
            <w:t>[Comments]</w:t>
          </w:r>
        </w:p>
      </w:docPartBody>
    </w:docPart>
    <w:docPart>
      <w:docPartPr>
        <w:name w:val="FCCBE2EADC82498A92FB09659CE8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DAA4-ADA8-468F-A712-AEE236B03D3B}"/>
      </w:docPartPr>
      <w:docPartBody>
        <w:p w:rsidR="003309EF" w:rsidRDefault="00B12FDA" w:rsidP="00B12FDA">
          <w:pPr>
            <w:pStyle w:val="FCCBE2EADC82498A92FB09659CE86489"/>
          </w:pPr>
          <w:r>
            <w:t>[Patient Name]</w:t>
          </w:r>
        </w:p>
      </w:docPartBody>
    </w:docPart>
    <w:docPart>
      <w:docPartPr>
        <w:name w:val="70F61378825C4188A232C84A6ED9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A3E9-A324-4CDD-8AC9-685DB00E763E}"/>
      </w:docPartPr>
      <w:docPartBody>
        <w:p w:rsidR="003309EF" w:rsidRDefault="00B12FDA" w:rsidP="00B12FDA">
          <w:pPr>
            <w:pStyle w:val="70F61378825C4188A232C84A6ED9831A"/>
          </w:pPr>
          <w:r>
            <w:t>[DOB]</w:t>
          </w:r>
        </w:p>
      </w:docPartBody>
    </w:docPart>
    <w:docPart>
      <w:docPartPr>
        <w:name w:val="C355EB8441B44024A27FA12183542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FED-014E-4053-9450-3C98E6EAE04E}"/>
      </w:docPartPr>
      <w:docPartBody>
        <w:p w:rsidR="003309EF" w:rsidRDefault="00B12FDA" w:rsidP="00B12FDA">
          <w:pPr>
            <w:pStyle w:val="C355EB8441B44024A27FA12183542A66"/>
          </w:pPr>
          <w:r>
            <w:t>[age]</w:t>
          </w:r>
        </w:p>
      </w:docPartBody>
    </w:docPart>
    <w:docPart>
      <w:docPartPr>
        <w:name w:val="112135B644E34E8FA3C6A624C7F2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87C5-8391-411A-ABB3-ED2C89B11865}"/>
      </w:docPartPr>
      <w:docPartBody>
        <w:p w:rsidR="003309EF" w:rsidRDefault="00B12FDA" w:rsidP="00B12FDA">
          <w:pPr>
            <w:pStyle w:val="112135B644E34E8FA3C6A624C7F20B77"/>
          </w:pPr>
          <w:r>
            <w:t>[date | time]</w:t>
          </w:r>
        </w:p>
      </w:docPartBody>
    </w:docPart>
    <w:docPart>
      <w:docPartPr>
        <w:name w:val="A5E5342FB6D344DE8566F558ED507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6685-BD57-414B-9B3B-9FCB238148DE}"/>
      </w:docPartPr>
      <w:docPartBody>
        <w:p w:rsidR="003309EF" w:rsidRDefault="00B12FDA" w:rsidP="00B12FDA">
          <w:pPr>
            <w:pStyle w:val="A5E5342FB6D344DE8566F558ED507969"/>
          </w:pPr>
          <w:r>
            <w:t>[Comments]</w:t>
          </w:r>
        </w:p>
      </w:docPartBody>
    </w:docPart>
    <w:docPart>
      <w:docPartPr>
        <w:name w:val="55076C827C62422692A81C6DEB31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7887-B4C4-4378-A9CB-23A680889B79}"/>
      </w:docPartPr>
      <w:docPartBody>
        <w:p w:rsidR="003309EF" w:rsidRDefault="00B12FDA" w:rsidP="00B12FDA">
          <w:pPr>
            <w:pStyle w:val="55076C827C62422692A81C6DEB31E500"/>
          </w:pPr>
          <w:r>
            <w:t>[Comments]</w:t>
          </w:r>
        </w:p>
      </w:docPartBody>
    </w:docPart>
    <w:docPart>
      <w:docPartPr>
        <w:name w:val="4E7D35690C4E4C2CB87EBA54FCEC4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C71F-5CD7-4F01-89F7-28141436D00D}"/>
      </w:docPartPr>
      <w:docPartBody>
        <w:p w:rsidR="003309EF" w:rsidRDefault="00B12FDA" w:rsidP="00B12FDA">
          <w:pPr>
            <w:pStyle w:val="4E7D35690C4E4C2CB87EBA54FCEC4B3A"/>
          </w:pPr>
          <w:r>
            <w:t>[Comments]</w:t>
          </w:r>
        </w:p>
      </w:docPartBody>
    </w:docPart>
    <w:docPart>
      <w:docPartPr>
        <w:name w:val="3844AD75F1DF47CDB0EE22C1A4A95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2EE5-8BDE-49A2-BCA7-98C98C9BE94E}"/>
      </w:docPartPr>
      <w:docPartBody>
        <w:p w:rsidR="003309EF" w:rsidRDefault="00B12FDA" w:rsidP="00B12FDA">
          <w:pPr>
            <w:pStyle w:val="3844AD75F1DF47CDB0EE22C1A4A952EF"/>
          </w:pPr>
          <w:r>
            <w:t>[Comments]</w:t>
          </w:r>
        </w:p>
      </w:docPartBody>
    </w:docPart>
    <w:docPart>
      <w:docPartPr>
        <w:name w:val="E93F4945A3DD46FEAFA6AE308CC83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2E441-219E-42AD-8BF8-005561738D15}"/>
      </w:docPartPr>
      <w:docPartBody>
        <w:p w:rsidR="003309EF" w:rsidRDefault="00B12FDA" w:rsidP="00B12FDA">
          <w:pPr>
            <w:pStyle w:val="E93F4945A3DD46FEAFA6AE308CC83E10"/>
          </w:pPr>
          <w:r>
            <w:t>[Comments]</w:t>
          </w:r>
        </w:p>
      </w:docPartBody>
    </w:docPart>
    <w:docPart>
      <w:docPartPr>
        <w:name w:val="670987835DA2491B903E69448853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2D89D-FF5F-43CB-8E33-BC90DA839271}"/>
      </w:docPartPr>
      <w:docPartBody>
        <w:p w:rsidR="003309EF" w:rsidRDefault="00B12FDA" w:rsidP="00B12FDA">
          <w:pPr>
            <w:pStyle w:val="670987835DA2491B903E69448853B25E"/>
          </w:pPr>
          <w:r>
            <w:t>[Comments]</w:t>
          </w:r>
        </w:p>
      </w:docPartBody>
    </w:docPart>
    <w:docPart>
      <w:docPartPr>
        <w:name w:val="28A21E3EA812466DA1F6EB5E2F7D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B1B3-1061-4228-84F3-05B3C5F4C9D2}"/>
      </w:docPartPr>
      <w:docPartBody>
        <w:p w:rsidR="003309EF" w:rsidRDefault="00B12FDA" w:rsidP="00B12FDA">
          <w:pPr>
            <w:pStyle w:val="28A21E3EA812466DA1F6EB5E2F7DF854"/>
          </w:pPr>
          <w:r>
            <w:t>[Comments]</w:t>
          </w:r>
        </w:p>
      </w:docPartBody>
    </w:docPart>
    <w:docPart>
      <w:docPartPr>
        <w:name w:val="6C34F1038C37482DA07A04F72C25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BCCD-8880-4C31-B539-F1DE5FB0E566}"/>
      </w:docPartPr>
      <w:docPartBody>
        <w:p w:rsidR="003309EF" w:rsidRDefault="00B12FDA" w:rsidP="00B12FDA">
          <w:pPr>
            <w:pStyle w:val="6C34F1038C37482DA07A04F72C254848"/>
          </w:pPr>
          <w:r>
            <w:t>[Comments]</w:t>
          </w:r>
        </w:p>
      </w:docPartBody>
    </w:docPart>
    <w:docPart>
      <w:docPartPr>
        <w:name w:val="772E828998D148A5BD211DF64ACA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5D0E-BA14-4A73-9F28-9058AB97AC6A}"/>
      </w:docPartPr>
      <w:docPartBody>
        <w:p w:rsidR="003309EF" w:rsidRDefault="00B12FDA" w:rsidP="00B12FDA">
          <w:pPr>
            <w:pStyle w:val="772E828998D148A5BD211DF64ACACF1B"/>
          </w:pPr>
          <w:r>
            <w:t>[Comments]</w:t>
          </w:r>
        </w:p>
      </w:docPartBody>
    </w:docPart>
    <w:docPart>
      <w:docPartPr>
        <w:name w:val="0A7FCF33B1D54E1891E167544A24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60B8-A9B4-4763-BB69-722F87BDE1C0}"/>
      </w:docPartPr>
      <w:docPartBody>
        <w:p w:rsidR="003309EF" w:rsidRDefault="00B12FDA" w:rsidP="00B12FDA">
          <w:pPr>
            <w:pStyle w:val="0A7FCF33B1D54E1891E167544A24EA83"/>
          </w:pPr>
          <w:r>
            <w:t>[Comments]</w:t>
          </w:r>
        </w:p>
      </w:docPartBody>
    </w:docPart>
    <w:docPart>
      <w:docPartPr>
        <w:name w:val="4F7D30C484544D9398FAF505BBB2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0456-62DE-4259-8198-1F27D5753539}"/>
      </w:docPartPr>
      <w:docPartBody>
        <w:p w:rsidR="003309EF" w:rsidRDefault="00B12FDA" w:rsidP="00B12FDA">
          <w:pPr>
            <w:pStyle w:val="4F7D30C484544D9398FAF505BBB2821C"/>
          </w:pPr>
          <w:r>
            <w:t>[Comments]</w:t>
          </w:r>
        </w:p>
      </w:docPartBody>
    </w:docPart>
    <w:docPart>
      <w:docPartPr>
        <w:name w:val="8B94A682E0684965851862C7D30D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4A4CD-674A-48CE-8851-0E813771DBC6}"/>
      </w:docPartPr>
      <w:docPartBody>
        <w:p w:rsidR="003309EF" w:rsidRDefault="00B12FDA" w:rsidP="00B12FDA">
          <w:pPr>
            <w:pStyle w:val="8B94A682E0684965851862C7D30DC163"/>
          </w:pPr>
          <w:r>
            <w:t>[Comments]</w:t>
          </w:r>
        </w:p>
      </w:docPartBody>
    </w:docPart>
    <w:docPart>
      <w:docPartPr>
        <w:name w:val="39C4930007564930BA88DBBAECCCC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7E79-C923-465F-9B38-C38DDC14817F}"/>
      </w:docPartPr>
      <w:docPartBody>
        <w:p w:rsidR="003309EF" w:rsidRDefault="00B12FDA" w:rsidP="00B12FDA">
          <w:pPr>
            <w:pStyle w:val="39C4930007564930BA88DBBAECCCC139"/>
          </w:pPr>
          <w:r>
            <w:t>[Comments]</w:t>
          </w:r>
        </w:p>
      </w:docPartBody>
    </w:docPart>
    <w:docPart>
      <w:docPartPr>
        <w:name w:val="A6526B21862148A693123AF11E5A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8509-F088-43BE-B424-F0C4EE0438A5}"/>
      </w:docPartPr>
      <w:docPartBody>
        <w:p w:rsidR="003309EF" w:rsidRDefault="00B12FDA" w:rsidP="00B12FDA">
          <w:pPr>
            <w:pStyle w:val="A6526B21862148A693123AF11E5A18D4"/>
          </w:pPr>
          <w:r>
            <w:t>[Comments]</w:t>
          </w:r>
        </w:p>
      </w:docPartBody>
    </w:docPart>
    <w:docPart>
      <w:docPartPr>
        <w:name w:val="23812D6FA3C84EE3AC5EF0C552D5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B5EA-A52E-4A89-AA2E-F0F8F9EBEF01}"/>
      </w:docPartPr>
      <w:docPartBody>
        <w:p w:rsidR="003309EF" w:rsidRDefault="00B12FDA" w:rsidP="00B12FDA">
          <w:pPr>
            <w:pStyle w:val="23812D6FA3C84EE3AC5EF0C552D51388"/>
          </w:pPr>
          <w:r>
            <w:t>[Comments]</w:t>
          </w:r>
        </w:p>
      </w:docPartBody>
    </w:docPart>
    <w:docPart>
      <w:docPartPr>
        <w:name w:val="B521972DD3C84E30ABB27E386104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9630-FD79-4E1C-8EC8-002881A53739}"/>
      </w:docPartPr>
      <w:docPartBody>
        <w:p w:rsidR="003309EF" w:rsidRDefault="00B12FDA" w:rsidP="00B12FDA">
          <w:pPr>
            <w:pStyle w:val="B521972DD3C84E30ABB27E386104C023"/>
          </w:pPr>
          <w:r>
            <w:t>[Comments]</w:t>
          </w:r>
        </w:p>
      </w:docPartBody>
    </w:docPart>
    <w:docPart>
      <w:docPartPr>
        <w:name w:val="CB1464D70EBB4272B03192D48F05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F0969-7591-49DA-9B05-B6AF133C4661}"/>
      </w:docPartPr>
      <w:docPartBody>
        <w:p w:rsidR="003309EF" w:rsidRDefault="00B12FDA" w:rsidP="00B12FDA">
          <w:pPr>
            <w:pStyle w:val="CB1464D70EBB4272B03192D48F056CC3"/>
          </w:pPr>
          <w:r>
            <w:t>[Comments]</w:t>
          </w:r>
        </w:p>
      </w:docPartBody>
    </w:docPart>
    <w:docPart>
      <w:docPartPr>
        <w:name w:val="FCAF277C75D7481AA4F7BC897870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6BEF-D906-42D1-BC3C-6EE6CEB664E3}"/>
      </w:docPartPr>
      <w:docPartBody>
        <w:p w:rsidR="003309EF" w:rsidRDefault="00B12FDA" w:rsidP="00B12FDA">
          <w:pPr>
            <w:pStyle w:val="FCAF277C75D7481AA4F7BC897870801D"/>
          </w:pPr>
          <w:r>
            <w:t>[Comments]</w:t>
          </w:r>
        </w:p>
      </w:docPartBody>
    </w:docPart>
    <w:docPart>
      <w:docPartPr>
        <w:name w:val="F6B14A0720DF49CD949A2A0AD6BD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2ED1-E89F-470F-B7F4-3069B29E6466}"/>
      </w:docPartPr>
      <w:docPartBody>
        <w:p w:rsidR="003309EF" w:rsidRDefault="00B12FDA" w:rsidP="00B12FDA">
          <w:pPr>
            <w:pStyle w:val="F6B14A0720DF49CD949A2A0AD6BD77DD"/>
          </w:pPr>
          <w:r>
            <w:t>[Comments]</w:t>
          </w:r>
        </w:p>
      </w:docPartBody>
    </w:docPart>
    <w:docPart>
      <w:docPartPr>
        <w:name w:val="F38ADC95EBEA490CB3DF0458AAD3A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7F8F-F0B6-4D16-9815-125E005597DF}"/>
      </w:docPartPr>
      <w:docPartBody>
        <w:p w:rsidR="003309EF" w:rsidRDefault="00B12FDA" w:rsidP="00B12FDA">
          <w:pPr>
            <w:pStyle w:val="F38ADC95EBEA490CB3DF0458AAD3A0F2"/>
          </w:pPr>
          <w:r>
            <w:t>[Comments]</w:t>
          </w:r>
        </w:p>
      </w:docPartBody>
    </w:docPart>
    <w:docPart>
      <w:docPartPr>
        <w:name w:val="19E82F700A4A4CBDA2E56490AD09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4839-EB6D-4970-BF90-AD436B75F0BF}"/>
      </w:docPartPr>
      <w:docPartBody>
        <w:p w:rsidR="003309EF" w:rsidRDefault="00B12FDA" w:rsidP="00B12FDA">
          <w:pPr>
            <w:pStyle w:val="19E82F700A4A4CBDA2E56490AD0958A9"/>
          </w:pPr>
          <w:r>
            <w:t>[Comments]</w:t>
          </w:r>
        </w:p>
      </w:docPartBody>
    </w:docPart>
    <w:docPart>
      <w:docPartPr>
        <w:name w:val="C310D03E38F74752AC5939DF5FF1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AD27-4573-472D-B15B-BC3AD6AB876F}"/>
      </w:docPartPr>
      <w:docPartBody>
        <w:p w:rsidR="003309EF" w:rsidRDefault="00B12FDA" w:rsidP="00B12FDA">
          <w:pPr>
            <w:pStyle w:val="C310D03E38F74752AC5939DF5FF18643"/>
          </w:pPr>
          <w:r>
            <w:t>[Comments]</w:t>
          </w:r>
        </w:p>
      </w:docPartBody>
    </w:docPart>
    <w:docPart>
      <w:docPartPr>
        <w:name w:val="9F62A53FC97845539FFDD013603D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560F8-ABD7-49E8-B213-6BB6F651B264}"/>
      </w:docPartPr>
      <w:docPartBody>
        <w:p w:rsidR="003309EF" w:rsidRDefault="00B12FDA" w:rsidP="00B12FDA">
          <w:pPr>
            <w:pStyle w:val="9F62A53FC97845539FFDD013603D3FCD"/>
          </w:pPr>
          <w:r>
            <w:t>[Comments]</w:t>
          </w:r>
        </w:p>
      </w:docPartBody>
    </w:docPart>
    <w:docPart>
      <w:docPartPr>
        <w:name w:val="C7C30DAC869A4CDDAB5331E1F655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2107-3903-423B-9A14-648C33A10BC4}"/>
      </w:docPartPr>
      <w:docPartBody>
        <w:p w:rsidR="003309EF" w:rsidRDefault="00B12FDA" w:rsidP="00B12FDA">
          <w:pPr>
            <w:pStyle w:val="C7C30DAC869A4CDDAB5331E1F6559BB6"/>
          </w:pPr>
          <w:r>
            <w:t>[Comments]</w:t>
          </w:r>
        </w:p>
      </w:docPartBody>
    </w:docPart>
    <w:docPart>
      <w:docPartPr>
        <w:name w:val="8CF3145145CD4EE6A462E30244E6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6C94-9699-4FAC-8F35-8B4A341DCF63}"/>
      </w:docPartPr>
      <w:docPartBody>
        <w:p w:rsidR="003309EF" w:rsidRDefault="00B12FDA" w:rsidP="00B12FDA">
          <w:pPr>
            <w:pStyle w:val="8CF3145145CD4EE6A462E30244E6042B"/>
          </w:pPr>
          <w:r>
            <w:t>[Comments]</w:t>
          </w:r>
        </w:p>
      </w:docPartBody>
    </w:docPart>
    <w:docPart>
      <w:docPartPr>
        <w:name w:val="93A13DAD858449DF89A9297F7695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83553-C90E-428A-B82C-9C5CEE804246}"/>
      </w:docPartPr>
      <w:docPartBody>
        <w:p w:rsidR="003309EF" w:rsidRDefault="00B12FDA" w:rsidP="00B12FDA">
          <w:pPr>
            <w:pStyle w:val="93A13DAD858449DF89A9297F7695FEFA"/>
          </w:pPr>
          <w:r>
            <w:t>[Comments]</w:t>
          </w:r>
        </w:p>
      </w:docPartBody>
    </w:docPart>
    <w:docPart>
      <w:docPartPr>
        <w:name w:val="5C60BADFEE3A4891897DB1CC9F69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C86A-EA3C-4313-A4C4-2F98FE1959D5}"/>
      </w:docPartPr>
      <w:docPartBody>
        <w:p w:rsidR="003309EF" w:rsidRDefault="00B12FDA" w:rsidP="00B12FDA">
          <w:pPr>
            <w:pStyle w:val="5C60BADFEE3A4891897DB1CC9F693C98"/>
          </w:pPr>
          <w:r>
            <w:t>[Comments]</w:t>
          </w:r>
        </w:p>
      </w:docPartBody>
    </w:docPart>
    <w:docPart>
      <w:docPartPr>
        <w:name w:val="AB39A12273574075A6AC74457BB2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F377-3BA8-47C0-8DBE-C1DAF093196D}"/>
      </w:docPartPr>
      <w:docPartBody>
        <w:p w:rsidR="003309EF" w:rsidRDefault="00B12FDA" w:rsidP="00B12FDA">
          <w:pPr>
            <w:pStyle w:val="AB39A12273574075A6AC74457BB25BDB"/>
          </w:pPr>
          <w:r>
            <w:t>[Comments]</w:t>
          </w:r>
        </w:p>
      </w:docPartBody>
    </w:docPart>
    <w:docPart>
      <w:docPartPr>
        <w:name w:val="94F1829391104A2C99D50323FA1E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9D2D-0D8C-4090-9CA7-6F25055A1525}"/>
      </w:docPartPr>
      <w:docPartBody>
        <w:p w:rsidR="003309EF" w:rsidRDefault="00B12FDA" w:rsidP="00B12FDA">
          <w:pPr>
            <w:pStyle w:val="94F1829391104A2C99D50323FA1E077A"/>
          </w:pPr>
          <w:r>
            <w:t>[Comments]</w:t>
          </w:r>
        </w:p>
      </w:docPartBody>
    </w:docPart>
    <w:docPart>
      <w:docPartPr>
        <w:name w:val="87601640BE8344C197F01D8D7B56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9F7B-DD57-4AA5-9E40-D4CD2305F48F}"/>
      </w:docPartPr>
      <w:docPartBody>
        <w:p w:rsidR="003309EF" w:rsidRDefault="00B12FDA" w:rsidP="00B12FDA">
          <w:pPr>
            <w:pStyle w:val="87601640BE8344C197F01D8D7B5655AD"/>
          </w:pPr>
          <w:r>
            <w:t>[Comments]</w:t>
          </w:r>
        </w:p>
      </w:docPartBody>
    </w:docPart>
    <w:docPart>
      <w:docPartPr>
        <w:name w:val="85B2BAE2B088489D99E95CB425A2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C75B-3C40-4082-836F-9DFA8E4DCAD0}"/>
      </w:docPartPr>
      <w:docPartBody>
        <w:p w:rsidR="003309EF" w:rsidRDefault="00B12FDA" w:rsidP="00B12FDA">
          <w:pPr>
            <w:pStyle w:val="85B2BAE2B088489D99E95CB425A23044"/>
          </w:pPr>
          <w:r>
            <w:t>[Comments]</w:t>
          </w:r>
        </w:p>
      </w:docPartBody>
    </w:docPart>
    <w:docPart>
      <w:docPartPr>
        <w:name w:val="E85A4CA62B8044B1AE11CB2EB2D8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A666-2639-4713-8390-24D1CF3B23C3}"/>
      </w:docPartPr>
      <w:docPartBody>
        <w:p w:rsidR="003309EF" w:rsidRDefault="00B12FDA" w:rsidP="00B12FDA">
          <w:pPr>
            <w:pStyle w:val="E85A4CA62B8044B1AE11CB2EB2D80035"/>
          </w:pPr>
          <w: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DA"/>
    <w:rsid w:val="003309EF"/>
    <w:rsid w:val="00813A88"/>
    <w:rsid w:val="00955AA5"/>
    <w:rsid w:val="009E6BCD"/>
    <w:rsid w:val="00B1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31752D5D244BC99D41735C1DAAD358">
    <w:name w:val="7431752D5D244BC99D41735C1DAAD358"/>
  </w:style>
  <w:style w:type="paragraph" w:customStyle="1" w:styleId="A9C8E788E05B4C8CB1DA807E4C255BD1">
    <w:name w:val="A9C8E788E05B4C8CB1DA807E4C255BD1"/>
  </w:style>
  <w:style w:type="paragraph" w:customStyle="1" w:styleId="88C1CCBE874D4100A1B84CC7D7D76879">
    <w:name w:val="88C1CCBE874D4100A1B84CC7D7D76879"/>
  </w:style>
  <w:style w:type="paragraph" w:customStyle="1" w:styleId="211895721477473DA5513002623F1E4C">
    <w:name w:val="211895721477473DA5513002623F1E4C"/>
  </w:style>
  <w:style w:type="paragraph" w:customStyle="1" w:styleId="62B615F19506474199F85452E3A65C40">
    <w:name w:val="62B615F19506474199F85452E3A65C40"/>
  </w:style>
  <w:style w:type="paragraph" w:customStyle="1" w:styleId="37717E3C68834914BC9E68CB920ADBC7">
    <w:name w:val="37717E3C68834914BC9E68CB920ADBC7"/>
  </w:style>
  <w:style w:type="paragraph" w:customStyle="1" w:styleId="4FE655295C3A420FA5EB621FEC8EE95D">
    <w:name w:val="4FE655295C3A420FA5EB621FEC8EE95D"/>
  </w:style>
  <w:style w:type="paragraph" w:customStyle="1" w:styleId="41766348305E415D8FBAA28E3503574E">
    <w:name w:val="41766348305E415D8FBAA28E3503574E"/>
  </w:style>
  <w:style w:type="paragraph" w:customStyle="1" w:styleId="257427A4B34A46578439DC62F3C9BD29">
    <w:name w:val="257427A4B34A46578439DC62F3C9BD29"/>
  </w:style>
  <w:style w:type="paragraph" w:customStyle="1" w:styleId="965FB9A062EF48CBBC709510CA5829BB">
    <w:name w:val="965FB9A062EF48CBBC709510CA5829BB"/>
  </w:style>
  <w:style w:type="paragraph" w:customStyle="1" w:styleId="A57EC6F8ED51490A92A0B87FABEC033A">
    <w:name w:val="A57EC6F8ED51490A92A0B87FABEC033A"/>
  </w:style>
  <w:style w:type="paragraph" w:customStyle="1" w:styleId="CF540747CE8F45B6993AC485F6F328C1">
    <w:name w:val="CF540747CE8F45B6993AC485F6F328C1"/>
  </w:style>
  <w:style w:type="character" w:styleId="Strong">
    <w:name w:val="Strong"/>
    <w:uiPriority w:val="1"/>
    <w:qFormat/>
    <w:rPr>
      <w:color w:val="5B9BD5" w:themeColor="accent1"/>
    </w:rPr>
  </w:style>
  <w:style w:type="paragraph" w:customStyle="1" w:styleId="4D38DAAE18F443B7B8C7F93ACDD2D17D">
    <w:name w:val="4D38DAAE18F443B7B8C7F93ACDD2D17D"/>
  </w:style>
  <w:style w:type="paragraph" w:customStyle="1" w:styleId="3F53C81B14354AC2BDB0B5944C070D2A">
    <w:name w:val="3F53C81B14354AC2BDB0B5944C070D2A"/>
  </w:style>
  <w:style w:type="paragraph" w:customStyle="1" w:styleId="208FA4D093C2427DAE002183A64DA3D1">
    <w:name w:val="208FA4D093C2427DAE002183A64DA3D1"/>
  </w:style>
  <w:style w:type="paragraph" w:customStyle="1" w:styleId="84993FC3E2CD4A8AB4B5FB6287DF8F08">
    <w:name w:val="84993FC3E2CD4A8AB4B5FB6287DF8F08"/>
  </w:style>
  <w:style w:type="paragraph" w:customStyle="1" w:styleId="E388CA9E3E834ACDB35DE54F47D02548">
    <w:name w:val="E388CA9E3E834ACDB35DE54F47D02548"/>
  </w:style>
  <w:style w:type="paragraph" w:customStyle="1" w:styleId="448E18F3E8134CE3817583CC49AEF9DB">
    <w:name w:val="448E18F3E8134CE3817583CC49AEF9DB"/>
  </w:style>
  <w:style w:type="paragraph" w:customStyle="1" w:styleId="D681753EF7DF412A938F9DD6661D5E1A">
    <w:name w:val="D681753EF7DF412A938F9DD6661D5E1A"/>
    <w:rsid w:val="00B12FDA"/>
  </w:style>
  <w:style w:type="paragraph" w:customStyle="1" w:styleId="B0B3AFD037194AD3B75F4ECF08BAC0E6">
    <w:name w:val="B0B3AFD037194AD3B75F4ECF08BAC0E6"/>
    <w:rsid w:val="00B12FDA"/>
  </w:style>
  <w:style w:type="paragraph" w:customStyle="1" w:styleId="772C7F5797A847ECB73C09EAA26E0DAC">
    <w:name w:val="772C7F5797A847ECB73C09EAA26E0DAC"/>
    <w:rsid w:val="00B12FDA"/>
  </w:style>
  <w:style w:type="paragraph" w:customStyle="1" w:styleId="206E087B50C24BAAAE26173C7D42623B">
    <w:name w:val="206E087B50C24BAAAE26173C7D42623B"/>
    <w:rsid w:val="00B12FDA"/>
  </w:style>
  <w:style w:type="paragraph" w:customStyle="1" w:styleId="1295A7FB2BF14FC2B220BE0A460E302F">
    <w:name w:val="1295A7FB2BF14FC2B220BE0A460E302F"/>
    <w:rsid w:val="00B12FDA"/>
  </w:style>
  <w:style w:type="paragraph" w:customStyle="1" w:styleId="5CD67DDD66824F71972DF0EA7870F628">
    <w:name w:val="5CD67DDD66824F71972DF0EA7870F628"/>
    <w:rsid w:val="00B12FDA"/>
  </w:style>
  <w:style w:type="paragraph" w:customStyle="1" w:styleId="FAD1297DE24643EAB814E48063165596">
    <w:name w:val="FAD1297DE24643EAB814E48063165596"/>
    <w:rsid w:val="00B12FDA"/>
  </w:style>
  <w:style w:type="paragraph" w:customStyle="1" w:styleId="C7DA4265EC83412FAD8382F1E78DC785">
    <w:name w:val="C7DA4265EC83412FAD8382F1E78DC785"/>
    <w:rsid w:val="00B12FDA"/>
  </w:style>
  <w:style w:type="paragraph" w:customStyle="1" w:styleId="18AC858AD3B84425913D2DB10D885F0E">
    <w:name w:val="18AC858AD3B84425913D2DB10D885F0E"/>
    <w:rsid w:val="00B12FDA"/>
  </w:style>
  <w:style w:type="paragraph" w:customStyle="1" w:styleId="8F472A280C5C4AF481308AA6AE776360">
    <w:name w:val="8F472A280C5C4AF481308AA6AE776360"/>
    <w:rsid w:val="00B12FDA"/>
  </w:style>
  <w:style w:type="paragraph" w:customStyle="1" w:styleId="49C29E0504DD4395B4B793C4E4439023">
    <w:name w:val="49C29E0504DD4395B4B793C4E4439023"/>
    <w:rsid w:val="00B12FDA"/>
  </w:style>
  <w:style w:type="paragraph" w:customStyle="1" w:styleId="1F2123124B3345A8859E230ADC816C67">
    <w:name w:val="1F2123124B3345A8859E230ADC816C67"/>
    <w:rsid w:val="00B12FDA"/>
  </w:style>
  <w:style w:type="paragraph" w:customStyle="1" w:styleId="7777129D3EEE4A85A118B9D3749B49A7">
    <w:name w:val="7777129D3EEE4A85A118B9D3749B49A7"/>
    <w:rsid w:val="00B12FDA"/>
  </w:style>
  <w:style w:type="paragraph" w:customStyle="1" w:styleId="C50A8A202DF84BECB060286672D7C89A">
    <w:name w:val="C50A8A202DF84BECB060286672D7C89A"/>
    <w:rsid w:val="00B12FDA"/>
  </w:style>
  <w:style w:type="paragraph" w:customStyle="1" w:styleId="66527B1B47F142C7B91AAE6000018D21">
    <w:name w:val="66527B1B47F142C7B91AAE6000018D21"/>
    <w:rsid w:val="00B12FDA"/>
  </w:style>
  <w:style w:type="paragraph" w:customStyle="1" w:styleId="B6D61D2AFC08475F942A7850FA5870DA">
    <w:name w:val="B6D61D2AFC08475F942A7850FA5870DA"/>
    <w:rsid w:val="00B12FDA"/>
  </w:style>
  <w:style w:type="paragraph" w:customStyle="1" w:styleId="16C50ED5CAEB49B9A1406F1CE66391B8">
    <w:name w:val="16C50ED5CAEB49B9A1406F1CE66391B8"/>
    <w:rsid w:val="00B12FDA"/>
  </w:style>
  <w:style w:type="paragraph" w:customStyle="1" w:styleId="79C609BFA16A4A2CA5BC6BCC9BE70AB9">
    <w:name w:val="79C609BFA16A4A2CA5BC6BCC9BE70AB9"/>
    <w:rsid w:val="00B12FDA"/>
  </w:style>
  <w:style w:type="paragraph" w:customStyle="1" w:styleId="35943275EE0C47EE84D0EA30FAABCD42">
    <w:name w:val="35943275EE0C47EE84D0EA30FAABCD42"/>
    <w:rsid w:val="00B12FDA"/>
  </w:style>
  <w:style w:type="paragraph" w:customStyle="1" w:styleId="D391B4D1AF8A4EA68CCC3B05938205BC">
    <w:name w:val="D391B4D1AF8A4EA68CCC3B05938205BC"/>
    <w:rsid w:val="00B12FDA"/>
  </w:style>
  <w:style w:type="paragraph" w:customStyle="1" w:styleId="5AFF49B804384086A9B099035E6F0631">
    <w:name w:val="5AFF49B804384086A9B099035E6F0631"/>
    <w:rsid w:val="00B12FDA"/>
  </w:style>
  <w:style w:type="paragraph" w:customStyle="1" w:styleId="B01ACBD056514A179F73D93254E87C16">
    <w:name w:val="B01ACBD056514A179F73D93254E87C16"/>
    <w:rsid w:val="00B12FDA"/>
  </w:style>
  <w:style w:type="paragraph" w:customStyle="1" w:styleId="8AA78496A79F4F779DAE23F2622F631C">
    <w:name w:val="8AA78496A79F4F779DAE23F2622F631C"/>
    <w:rsid w:val="00B12FDA"/>
  </w:style>
  <w:style w:type="paragraph" w:customStyle="1" w:styleId="4A345CD9E9294ECD8AB9207908286411">
    <w:name w:val="4A345CD9E9294ECD8AB9207908286411"/>
    <w:rsid w:val="00B12FDA"/>
  </w:style>
  <w:style w:type="paragraph" w:customStyle="1" w:styleId="833D484B29C44EE0B76890ECB13CCB48">
    <w:name w:val="833D484B29C44EE0B76890ECB13CCB48"/>
    <w:rsid w:val="00B12FDA"/>
  </w:style>
  <w:style w:type="paragraph" w:customStyle="1" w:styleId="B5DCE42E227C4AC89311D17B6417172F">
    <w:name w:val="B5DCE42E227C4AC89311D17B6417172F"/>
    <w:rsid w:val="00B12FDA"/>
  </w:style>
  <w:style w:type="paragraph" w:customStyle="1" w:styleId="15E7910A571D4E228B4113F57C3CC8B1">
    <w:name w:val="15E7910A571D4E228B4113F57C3CC8B1"/>
    <w:rsid w:val="00B12FDA"/>
  </w:style>
  <w:style w:type="paragraph" w:customStyle="1" w:styleId="FCCBE2EADC82498A92FB09659CE86489">
    <w:name w:val="FCCBE2EADC82498A92FB09659CE86489"/>
    <w:rsid w:val="00B12FDA"/>
  </w:style>
  <w:style w:type="paragraph" w:customStyle="1" w:styleId="70F61378825C4188A232C84A6ED9831A">
    <w:name w:val="70F61378825C4188A232C84A6ED9831A"/>
    <w:rsid w:val="00B12FDA"/>
  </w:style>
  <w:style w:type="paragraph" w:customStyle="1" w:styleId="C355EB8441B44024A27FA12183542A66">
    <w:name w:val="C355EB8441B44024A27FA12183542A66"/>
    <w:rsid w:val="00B12FDA"/>
  </w:style>
  <w:style w:type="paragraph" w:customStyle="1" w:styleId="112135B644E34E8FA3C6A624C7F20B77">
    <w:name w:val="112135B644E34E8FA3C6A624C7F20B77"/>
    <w:rsid w:val="00B12FDA"/>
  </w:style>
  <w:style w:type="paragraph" w:customStyle="1" w:styleId="A5E5342FB6D344DE8566F558ED507969">
    <w:name w:val="A5E5342FB6D344DE8566F558ED507969"/>
    <w:rsid w:val="00B12FDA"/>
  </w:style>
  <w:style w:type="paragraph" w:customStyle="1" w:styleId="55076C827C62422692A81C6DEB31E500">
    <w:name w:val="55076C827C62422692A81C6DEB31E500"/>
    <w:rsid w:val="00B12FDA"/>
  </w:style>
  <w:style w:type="paragraph" w:customStyle="1" w:styleId="4E7D35690C4E4C2CB87EBA54FCEC4B3A">
    <w:name w:val="4E7D35690C4E4C2CB87EBA54FCEC4B3A"/>
    <w:rsid w:val="00B12FDA"/>
  </w:style>
  <w:style w:type="paragraph" w:customStyle="1" w:styleId="3844AD75F1DF47CDB0EE22C1A4A952EF">
    <w:name w:val="3844AD75F1DF47CDB0EE22C1A4A952EF"/>
    <w:rsid w:val="00B12FDA"/>
  </w:style>
  <w:style w:type="paragraph" w:customStyle="1" w:styleId="E93F4945A3DD46FEAFA6AE308CC83E10">
    <w:name w:val="E93F4945A3DD46FEAFA6AE308CC83E10"/>
    <w:rsid w:val="00B12FDA"/>
  </w:style>
  <w:style w:type="paragraph" w:customStyle="1" w:styleId="670987835DA2491B903E69448853B25E">
    <w:name w:val="670987835DA2491B903E69448853B25E"/>
    <w:rsid w:val="00B12FDA"/>
  </w:style>
  <w:style w:type="paragraph" w:customStyle="1" w:styleId="28A21E3EA812466DA1F6EB5E2F7DF854">
    <w:name w:val="28A21E3EA812466DA1F6EB5E2F7DF854"/>
    <w:rsid w:val="00B12FDA"/>
  </w:style>
  <w:style w:type="paragraph" w:customStyle="1" w:styleId="6C34F1038C37482DA07A04F72C254848">
    <w:name w:val="6C34F1038C37482DA07A04F72C254848"/>
    <w:rsid w:val="00B12FDA"/>
  </w:style>
  <w:style w:type="paragraph" w:customStyle="1" w:styleId="772E828998D148A5BD211DF64ACACF1B">
    <w:name w:val="772E828998D148A5BD211DF64ACACF1B"/>
    <w:rsid w:val="00B12FDA"/>
  </w:style>
  <w:style w:type="paragraph" w:customStyle="1" w:styleId="0A7FCF33B1D54E1891E167544A24EA83">
    <w:name w:val="0A7FCF33B1D54E1891E167544A24EA83"/>
    <w:rsid w:val="00B12FDA"/>
  </w:style>
  <w:style w:type="paragraph" w:customStyle="1" w:styleId="4F7D30C484544D9398FAF505BBB2821C">
    <w:name w:val="4F7D30C484544D9398FAF505BBB2821C"/>
    <w:rsid w:val="00B12FDA"/>
  </w:style>
  <w:style w:type="paragraph" w:customStyle="1" w:styleId="8B94A682E0684965851862C7D30DC163">
    <w:name w:val="8B94A682E0684965851862C7D30DC163"/>
    <w:rsid w:val="00B12FDA"/>
  </w:style>
  <w:style w:type="paragraph" w:customStyle="1" w:styleId="C135300380D540C6976706484952E46D">
    <w:name w:val="C135300380D540C6976706484952E46D"/>
    <w:rsid w:val="00B12FDA"/>
  </w:style>
  <w:style w:type="paragraph" w:customStyle="1" w:styleId="76D573B1E74D4EEAAD7393C6897E532D">
    <w:name w:val="76D573B1E74D4EEAAD7393C6897E532D"/>
    <w:rsid w:val="00B12FDA"/>
  </w:style>
  <w:style w:type="paragraph" w:customStyle="1" w:styleId="49B0286DBC864AF8971A30BF67125010">
    <w:name w:val="49B0286DBC864AF8971A30BF67125010"/>
    <w:rsid w:val="00B12FDA"/>
  </w:style>
  <w:style w:type="paragraph" w:customStyle="1" w:styleId="5957B5F8E14C44E8B39158B2614AC778">
    <w:name w:val="5957B5F8E14C44E8B39158B2614AC778"/>
    <w:rsid w:val="00B12FDA"/>
  </w:style>
  <w:style w:type="paragraph" w:customStyle="1" w:styleId="73D8C24C3BDF4CA28795D37F67295DD4">
    <w:name w:val="73D8C24C3BDF4CA28795D37F67295DD4"/>
    <w:rsid w:val="00B12FDA"/>
  </w:style>
  <w:style w:type="paragraph" w:customStyle="1" w:styleId="FFF74CC06A494A9CB769CA486882D24D">
    <w:name w:val="FFF74CC06A494A9CB769CA486882D24D"/>
    <w:rsid w:val="00B12FDA"/>
  </w:style>
  <w:style w:type="paragraph" w:customStyle="1" w:styleId="38CB69CB63534D27BF3D0F069EE23388">
    <w:name w:val="38CB69CB63534D27BF3D0F069EE23388"/>
    <w:rsid w:val="00B12FDA"/>
  </w:style>
  <w:style w:type="paragraph" w:customStyle="1" w:styleId="0823B0B3C45446879427CBF10F8D4DF2">
    <w:name w:val="0823B0B3C45446879427CBF10F8D4DF2"/>
    <w:rsid w:val="00B12FDA"/>
  </w:style>
  <w:style w:type="paragraph" w:customStyle="1" w:styleId="D1692D64FB864A6BA53A70EC1F2C106E">
    <w:name w:val="D1692D64FB864A6BA53A70EC1F2C106E"/>
    <w:rsid w:val="00B12FDA"/>
  </w:style>
  <w:style w:type="paragraph" w:customStyle="1" w:styleId="F48C608D9D0148BDA2229DEAD8126DA1">
    <w:name w:val="F48C608D9D0148BDA2229DEAD8126DA1"/>
    <w:rsid w:val="00B12FDA"/>
  </w:style>
  <w:style w:type="paragraph" w:customStyle="1" w:styleId="413C92B5C0D54530B767BD4901B898AE">
    <w:name w:val="413C92B5C0D54530B767BD4901B898AE"/>
    <w:rsid w:val="00B12FDA"/>
  </w:style>
  <w:style w:type="paragraph" w:customStyle="1" w:styleId="39C4930007564930BA88DBBAECCCC139">
    <w:name w:val="39C4930007564930BA88DBBAECCCC139"/>
    <w:rsid w:val="00B12FDA"/>
  </w:style>
  <w:style w:type="paragraph" w:customStyle="1" w:styleId="2B540241262B4297A085B013EB57DFEE">
    <w:name w:val="2B540241262B4297A085B013EB57DFEE"/>
    <w:rsid w:val="00B12FDA"/>
  </w:style>
  <w:style w:type="paragraph" w:customStyle="1" w:styleId="A6526B21862148A693123AF11E5A18D4">
    <w:name w:val="A6526B21862148A693123AF11E5A18D4"/>
    <w:rsid w:val="00B12FDA"/>
  </w:style>
  <w:style w:type="paragraph" w:customStyle="1" w:styleId="23812D6FA3C84EE3AC5EF0C552D51388">
    <w:name w:val="23812D6FA3C84EE3AC5EF0C552D51388"/>
    <w:rsid w:val="00B12FDA"/>
  </w:style>
  <w:style w:type="paragraph" w:customStyle="1" w:styleId="B521972DD3C84E30ABB27E386104C023">
    <w:name w:val="B521972DD3C84E30ABB27E386104C023"/>
    <w:rsid w:val="00B12FDA"/>
  </w:style>
  <w:style w:type="paragraph" w:customStyle="1" w:styleId="CB1464D70EBB4272B03192D48F056CC3">
    <w:name w:val="CB1464D70EBB4272B03192D48F056CC3"/>
    <w:rsid w:val="00B12FDA"/>
  </w:style>
  <w:style w:type="paragraph" w:customStyle="1" w:styleId="FCAF277C75D7481AA4F7BC897870801D">
    <w:name w:val="FCAF277C75D7481AA4F7BC897870801D"/>
    <w:rsid w:val="00B12FDA"/>
  </w:style>
  <w:style w:type="paragraph" w:customStyle="1" w:styleId="A21BCB5D9C55492FAA51156EF5314905">
    <w:name w:val="A21BCB5D9C55492FAA51156EF5314905"/>
    <w:rsid w:val="00B12FDA"/>
  </w:style>
  <w:style w:type="paragraph" w:customStyle="1" w:styleId="7B7173F34397403D83B8FA6E75EBD655">
    <w:name w:val="7B7173F34397403D83B8FA6E75EBD655"/>
    <w:rsid w:val="00B12FDA"/>
  </w:style>
  <w:style w:type="paragraph" w:customStyle="1" w:styleId="527DD11275E7433DA26410AF4637CB5D">
    <w:name w:val="527DD11275E7433DA26410AF4637CB5D"/>
    <w:rsid w:val="00B12FDA"/>
  </w:style>
  <w:style w:type="paragraph" w:customStyle="1" w:styleId="1EE0B0F4928D4DF2A93DE283235D7CA7">
    <w:name w:val="1EE0B0F4928D4DF2A93DE283235D7CA7"/>
    <w:rsid w:val="00B12FDA"/>
  </w:style>
  <w:style w:type="paragraph" w:customStyle="1" w:styleId="560C4879235246B5AE757C79047E3D1F">
    <w:name w:val="560C4879235246B5AE757C79047E3D1F"/>
    <w:rsid w:val="00B12FDA"/>
  </w:style>
  <w:style w:type="paragraph" w:customStyle="1" w:styleId="8E37D3BB00B3456387F270F55CCB94A4">
    <w:name w:val="8E37D3BB00B3456387F270F55CCB94A4"/>
    <w:rsid w:val="00B12FDA"/>
  </w:style>
  <w:style w:type="paragraph" w:customStyle="1" w:styleId="639349FBEE5749678AEDB12C9C76E9B4">
    <w:name w:val="639349FBEE5749678AEDB12C9C76E9B4"/>
    <w:rsid w:val="00B12FDA"/>
  </w:style>
  <w:style w:type="paragraph" w:customStyle="1" w:styleId="D7A491E4ECA04AB39F5E63E1B43C91B1">
    <w:name w:val="D7A491E4ECA04AB39F5E63E1B43C91B1"/>
    <w:rsid w:val="00B12FDA"/>
  </w:style>
  <w:style w:type="paragraph" w:customStyle="1" w:styleId="2EF9435AF4D743FCB43E542928CBD3CA">
    <w:name w:val="2EF9435AF4D743FCB43E542928CBD3CA"/>
    <w:rsid w:val="00B12FDA"/>
  </w:style>
  <w:style w:type="paragraph" w:customStyle="1" w:styleId="FD0B22AF87F6488A99C7A2EF41F748D9">
    <w:name w:val="FD0B22AF87F6488A99C7A2EF41F748D9"/>
    <w:rsid w:val="00B12FDA"/>
  </w:style>
  <w:style w:type="paragraph" w:customStyle="1" w:styleId="F6B14A0720DF49CD949A2A0AD6BD77DD">
    <w:name w:val="F6B14A0720DF49CD949A2A0AD6BD77DD"/>
    <w:rsid w:val="00B12FDA"/>
  </w:style>
  <w:style w:type="paragraph" w:customStyle="1" w:styleId="F38ADC95EBEA490CB3DF0458AAD3A0F2">
    <w:name w:val="F38ADC95EBEA490CB3DF0458AAD3A0F2"/>
    <w:rsid w:val="00B12FDA"/>
  </w:style>
  <w:style w:type="paragraph" w:customStyle="1" w:styleId="19E82F700A4A4CBDA2E56490AD0958A9">
    <w:name w:val="19E82F700A4A4CBDA2E56490AD0958A9"/>
    <w:rsid w:val="00B12FDA"/>
  </w:style>
  <w:style w:type="paragraph" w:customStyle="1" w:styleId="C310D03E38F74752AC5939DF5FF18643">
    <w:name w:val="C310D03E38F74752AC5939DF5FF18643"/>
    <w:rsid w:val="00B12FDA"/>
  </w:style>
  <w:style w:type="paragraph" w:customStyle="1" w:styleId="9F62A53FC97845539FFDD013603D3FCD">
    <w:name w:val="9F62A53FC97845539FFDD013603D3FCD"/>
    <w:rsid w:val="00B12FDA"/>
  </w:style>
  <w:style w:type="paragraph" w:customStyle="1" w:styleId="C7C30DAC869A4CDDAB5331E1F6559BB6">
    <w:name w:val="C7C30DAC869A4CDDAB5331E1F6559BB6"/>
    <w:rsid w:val="00B12FDA"/>
  </w:style>
  <w:style w:type="paragraph" w:customStyle="1" w:styleId="8CF3145145CD4EE6A462E30244E6042B">
    <w:name w:val="8CF3145145CD4EE6A462E30244E6042B"/>
    <w:rsid w:val="00B12FDA"/>
  </w:style>
  <w:style w:type="paragraph" w:customStyle="1" w:styleId="93A13DAD858449DF89A9297F7695FEFA">
    <w:name w:val="93A13DAD858449DF89A9297F7695FEFA"/>
    <w:rsid w:val="00B12FDA"/>
  </w:style>
  <w:style w:type="paragraph" w:customStyle="1" w:styleId="5C60BADFEE3A4891897DB1CC9F693C98">
    <w:name w:val="5C60BADFEE3A4891897DB1CC9F693C98"/>
    <w:rsid w:val="00B12FDA"/>
  </w:style>
  <w:style w:type="paragraph" w:customStyle="1" w:styleId="AB39A12273574075A6AC74457BB25BDB">
    <w:name w:val="AB39A12273574075A6AC74457BB25BDB"/>
    <w:rsid w:val="00B12FDA"/>
  </w:style>
  <w:style w:type="paragraph" w:customStyle="1" w:styleId="94F1829391104A2C99D50323FA1E077A">
    <w:name w:val="94F1829391104A2C99D50323FA1E077A"/>
    <w:rsid w:val="00B12FDA"/>
  </w:style>
  <w:style w:type="paragraph" w:customStyle="1" w:styleId="87601640BE8344C197F01D8D7B5655AD">
    <w:name w:val="87601640BE8344C197F01D8D7B5655AD"/>
    <w:rsid w:val="00B12FDA"/>
  </w:style>
  <w:style w:type="paragraph" w:customStyle="1" w:styleId="85B2BAE2B088489D99E95CB425A23044">
    <w:name w:val="85B2BAE2B088489D99E95CB425A23044"/>
    <w:rsid w:val="00B12FDA"/>
  </w:style>
  <w:style w:type="paragraph" w:customStyle="1" w:styleId="E85A4CA62B8044B1AE11CB2EB2D80035">
    <w:name w:val="E85A4CA62B8044B1AE11CB2EB2D80035"/>
    <w:rsid w:val="00B12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Yearly physical form_on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Elizabeth Holmes-Coutracos, lmhc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1AD9B-4B88-4C63-AFB2-593079E6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exam form (online)</Template>
  <TotalTime>0</TotalTime>
  <Pages>1</Pages>
  <Words>300</Words>
  <Characters>1714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cp:lastModifiedBy>eliza</cp:lastModifiedBy>
  <cp:revision>2</cp:revision>
  <cp:lastPrinted>2018-02-27T12:17:00Z</cp:lastPrinted>
  <dcterms:created xsi:type="dcterms:W3CDTF">2018-02-27T12:28:00Z</dcterms:created>
  <dcterms:modified xsi:type="dcterms:W3CDTF">2018-02-27T12:28:00Z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TC039741469991</vt:lpwstr>
  </property>
</Properties>
</file>