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41"/>
        <w:tblW w:w="5000" w:type="pct"/>
        <w:tblBorders>
          <w:top w:val="single" w:sz="12" w:space="0" w:color="ED7D31" w:themeColor="accent2"/>
          <w:bottom w:val="single" w:sz="12" w:space="0" w:color="ED7D31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3581"/>
        <w:gridCol w:w="1846"/>
        <w:gridCol w:w="1536"/>
        <w:gridCol w:w="3117"/>
      </w:tblGrid>
      <w:tr w:rsidR="004224C0" w:rsidRPr="004E5B5E" w:rsidTr="00F832E8">
        <w:tc>
          <w:tcPr>
            <w:tcW w:w="3581" w:type="dxa"/>
            <w:tcBorders>
              <w:top w:val="single" w:sz="12" w:space="0" w:color="92D050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NAME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Patient Name"/>
                <w:tag w:val=""/>
                <w:id w:val="1983495703"/>
                <w:placeholder>
                  <w:docPart w:val="FCCBE2EADC82498A92FB09659CE86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1345399525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[Patient Name]</w:t>
                </w:r>
                <w:permEnd w:id="1345399525"/>
              </w:sdtContent>
            </w:sdt>
          </w:p>
        </w:tc>
        <w:tc>
          <w:tcPr>
            <w:tcW w:w="1846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DOB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[DOB]"/>
                <w:tag w:val=""/>
                <w:id w:val="-599950391"/>
                <w:placeholder>
                  <w:docPart w:val="70F61378825C4188A232C84A6ED9831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>
                <w:rPr>
                  <w:rStyle w:val="ContentcontrolsChar"/>
                </w:rPr>
              </w:sdtEndPr>
              <w:sdtContent>
                <w:permStart w:id="1371890990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[DOB]</w:t>
                </w:r>
                <w:permEnd w:id="1371890990"/>
              </w:sdtContent>
            </w:sdt>
          </w:p>
        </w:tc>
        <w:tc>
          <w:tcPr>
            <w:tcW w:w="1536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AGE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Age"/>
                <w:tag w:val=""/>
                <w:id w:val="971718148"/>
                <w:placeholder>
                  <w:docPart w:val="C355EB8441B44024A27FA12183542A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ContentcontrolsChar"/>
                </w:rPr>
              </w:sdtEndPr>
              <w:sdtContent>
                <w:permStart w:id="1245121151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[age]</w:t>
                </w:r>
                <w:permEnd w:id="1245121151"/>
              </w:sdtContent>
            </w:sdt>
          </w:p>
        </w:tc>
        <w:tc>
          <w:tcPr>
            <w:tcW w:w="3117" w:type="dxa"/>
            <w:tcBorders>
              <w:top w:val="single" w:sz="12" w:space="0" w:color="92D050"/>
              <w:left w:val="nil"/>
              <w:bottom w:val="single" w:sz="12" w:space="0" w:color="92D050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DATE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Date | Time"/>
                <w:tag w:val=""/>
                <w:id w:val="2129740964"/>
                <w:placeholder>
                  <w:docPart w:val="112135B644E34E8FA3C6A624C7F20B7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ContentcontrolsChar"/>
                </w:rPr>
              </w:sdtEndPr>
              <w:sdtContent>
                <w:permStart w:id="108870552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[date | time]</w:t>
                </w:r>
                <w:permEnd w:id="108870552"/>
              </w:sdtContent>
            </w:sdt>
          </w:p>
        </w:tc>
      </w:tr>
    </w:tbl>
    <w:p w:rsidR="00C11F56" w:rsidRDefault="005A0233" w:rsidP="00E008FE">
      <w:pPr>
        <w:jc w:val="center"/>
      </w:pPr>
      <w:r>
        <w:rPr>
          <w:b/>
          <w:sz w:val="36"/>
          <w:szCs w:val="36"/>
        </w:rPr>
        <w:t>C</w:t>
      </w:r>
      <w:r w:rsidR="00C11F56" w:rsidRPr="004224C0">
        <w:rPr>
          <w:b/>
          <w:sz w:val="36"/>
          <w:szCs w:val="36"/>
        </w:rPr>
        <w:t xml:space="preserve">lient </w:t>
      </w:r>
      <w:r w:rsidR="00C11F56" w:rsidRPr="005A0233">
        <w:rPr>
          <w:b/>
          <w:sz w:val="28"/>
          <w:szCs w:val="28"/>
        </w:rPr>
        <w:t>(Child/Adolescent)</w:t>
      </w:r>
      <w:r w:rsidR="00C11F56" w:rsidRPr="004224C0">
        <w:rPr>
          <w:b/>
          <w:sz w:val="36"/>
          <w:szCs w:val="36"/>
        </w:rPr>
        <w:t xml:space="preserve"> </w:t>
      </w:r>
      <w:r w:rsidR="00C11F56" w:rsidRPr="005A0233">
        <w:rPr>
          <w:b/>
          <w:sz w:val="36"/>
          <w:szCs w:val="36"/>
        </w:rPr>
        <w:t>Information and Emergency Contacts</w:t>
      </w:r>
    </w:p>
    <w:sdt>
      <w:sdtPr>
        <w:rPr>
          <w:rStyle w:val="ContentcontrolsChar"/>
          <w:sz w:val="20"/>
          <w:szCs w:val="20"/>
        </w:rPr>
        <w:id w:val="1951120280"/>
        <w:placeholder>
          <w:docPart w:val="15E7910A571D4E228B4113F57C3CC8B1"/>
        </w:placeholder>
        <w15:appearance w15:val="hidden"/>
      </w:sdtPr>
      <w:sdtEndPr>
        <w:rPr>
          <w:rStyle w:val="DefaultParagraphFont"/>
          <w:rFonts w:eastAsiaTheme="minorEastAsia"/>
          <w:color w:val="92D050"/>
          <w:sz w:val="16"/>
          <w:szCs w:val="16"/>
        </w:rPr>
      </w:sdtEndPr>
      <w:sdtContent>
        <w:tbl>
          <w:tblPr>
            <w:tblStyle w:val="TableGrid"/>
            <w:tblW w:w="10075" w:type="dxa"/>
            <w:tblLook w:val="04A0" w:firstRow="1" w:lastRow="0" w:firstColumn="1" w:lastColumn="0" w:noHBand="0" w:noVBand="1"/>
          </w:tblPr>
          <w:tblGrid>
            <w:gridCol w:w="3218"/>
            <w:gridCol w:w="2087"/>
            <w:gridCol w:w="1404"/>
            <w:gridCol w:w="3366"/>
          </w:tblGrid>
          <w:tr w:rsidR="00C11F56" w:rsidTr="00F832E8">
            <w:trPr>
              <w:trHeight w:val="459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1396393955"/>
                    <w:placeholder>
                      <w:docPart w:val="39C4930007564930BA88DBBAECCCC13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922237332" w:edGrp="everyone"/>
                    <w:r w:rsidR="00EC2A05"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922237332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Home Phone</w:t>
                </w:r>
                <w:r w:rsidRPr="00314179"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851173011"/>
                    <w:placeholder>
                      <w:docPart w:val="16C50ED5CAEB49B9A1406F1CE66391B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496072665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496072665"/>
                  </w:sdtContent>
                </w:sdt>
              </w:p>
            </w:tc>
          </w:tr>
          <w:tr w:rsidR="00C11F56" w:rsidTr="00F832E8">
            <w:trPr>
              <w:trHeight w:val="44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Address:</w:t>
                </w:r>
                <w:r w:rsidRPr="00314179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2128226632"/>
                    <w:placeholder>
                      <w:docPart w:val="66527B1B47F142C7B91AAE6000018D2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957570081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957570081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Work Phone:  </w:t>
                </w:r>
                <w:r w:rsidRPr="00314179">
                  <w:rPr>
                    <w:rStyle w:val="ContentcontrolsChar"/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562450052"/>
                    <w:placeholder>
                      <w:docPart w:val="79C609BFA16A4A2CA5BC6BCC9BE70AB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636650351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636650351"/>
                  </w:sdtContent>
                </w:sdt>
              </w:p>
            </w:tc>
          </w:tr>
          <w:tr w:rsidR="00C11F56" w:rsidTr="00F832E8">
            <w:trPr>
              <w:trHeight w:val="35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Address:</w:t>
                </w:r>
                <w:r w:rsidRPr="00314179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1051278842"/>
                    <w:placeholder>
                      <w:docPart w:val="B6D61D2AFC08475F942A7850FA5870D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2063730010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2063730010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Cell Phone</w:t>
                </w:r>
                <w:r w:rsidRPr="00314179">
                  <w:rPr>
                    <w:b/>
                    <w:color w:val="5B9BD5" w:themeColor="accent1"/>
                    <w:sz w:val="24"/>
                    <w:szCs w:val="24"/>
                  </w:rPr>
                  <w:t xml:space="preserve">:     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245196990"/>
                    <w:placeholder>
                      <w:docPart w:val="35943275EE0C47EE84D0EA30FAABCD42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375600331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375600331"/>
                  </w:sdtContent>
                </w:sdt>
              </w:p>
            </w:tc>
          </w:tr>
          <w:tr w:rsidR="00314179" w:rsidTr="00B653B1">
            <w:trPr>
              <w:trHeight w:val="530"/>
            </w:trPr>
            <w:tc>
              <w:tcPr>
                <w:tcW w:w="10075" w:type="dxa"/>
                <w:gridSpan w:val="4"/>
                <w:tcBorders>
                  <w:left w:val="nil"/>
                  <w:right w:val="nil"/>
                </w:tcBorders>
              </w:tcPr>
              <w:p w:rsidR="00314179" w:rsidRPr="00B653B1" w:rsidRDefault="00314179" w:rsidP="00B653B1">
                <w:pPr>
                  <w:spacing w:before="0"/>
                  <w:rPr>
                    <w:sz w:val="16"/>
                    <w:szCs w:val="16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If a minor, parent’s/guardian’s name(s):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1248226853"/>
                    <w:placeholder>
                      <w:docPart w:val="2B540241262B4297A085B013EB57DFE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666869330" w:edGrp="everyone"/>
                    <w:r w:rsidR="00EC2A05"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666869330"/>
                  </w:sdtContent>
                </w:sdt>
              </w:p>
            </w:tc>
          </w:tr>
          <w:tr w:rsidR="00314179" w:rsidTr="00B653B1">
            <w:trPr>
              <w:trHeight w:val="620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314179" w:rsidRPr="00314179" w:rsidRDefault="00314179" w:rsidP="00B653B1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Primary Care Physician (PCP):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586994803"/>
                    <w:placeholder>
                      <w:docPart w:val="B01ACBD056514A179F73D93254E87C1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929314306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929314306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PCP’s Phone: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318659204"/>
                    <w:placeholder>
                      <w:docPart w:val="833D484B29C44EE0B76890ECB13CCB4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136278603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136278603"/>
                  </w:sdtContent>
                </w:sdt>
              </w:p>
            </w:tc>
          </w:tr>
          <w:tr w:rsidR="00314179" w:rsidTr="00F832E8">
            <w:trPr>
              <w:trHeight w:val="568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314179" w:rsidRPr="00512F3A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PCP’s Address:</w:t>
                </w:r>
                <w:r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1823336454"/>
                    <w:placeholder>
                      <w:docPart w:val="8AA78496A79F4F779DAE23F2622F631C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398568612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398568612"/>
                  </w:sdtContent>
                </w:sdt>
              </w:p>
              <w:p w:rsidR="00314179" w:rsidRPr="00314179" w:rsidRDefault="00EC2A05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512F3A">
                  <w:rPr>
                    <w:color w:val="5B9BD5" w:themeColor="accent1"/>
                    <w:sz w:val="24"/>
                    <w:szCs w:val="24"/>
                  </w:rPr>
                  <w:t xml:space="preserve">                            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670332949"/>
                    <w:placeholder>
                      <w:docPart w:val="A6526B21862148A693123AF11E5A18D4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2097042303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2097042303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314179" w:rsidRPr="00314179" w:rsidRDefault="00EC2A05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Date of Last Physical</w:t>
                </w:r>
                <w:r w:rsidRPr="007A2029">
                  <w:rPr>
                    <w:color w:val="5B9BD5" w:themeColor="accent1"/>
                    <w:sz w:val="24"/>
                    <w:szCs w:val="24"/>
                  </w:rPr>
                  <w:t xml:space="preserve">: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370308947"/>
                    <w:placeholder>
                      <w:docPart w:val="23812D6FA3C84EE3AC5EF0C552D5138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608268225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608268225"/>
                  </w:sdtContent>
                </w:sdt>
              </w:p>
            </w:tc>
          </w:tr>
          <w:tr w:rsidR="00314179" w:rsidTr="00B653B1">
            <w:trPr>
              <w:trHeight w:val="728"/>
            </w:trPr>
            <w:tc>
              <w:tcPr>
                <w:tcW w:w="5305" w:type="dxa"/>
                <w:gridSpan w:val="2"/>
                <w:tcBorders>
                  <w:left w:val="nil"/>
                  <w:bottom w:val="single" w:sz="12" w:space="0" w:color="92D050"/>
                </w:tcBorders>
              </w:tcPr>
              <w:p w:rsidR="00314179" w:rsidRPr="00314179" w:rsidRDefault="00314179" w:rsidP="00314179">
                <w:pPr>
                  <w:rPr>
                    <w:b/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Medical Conditions</w:t>
                </w:r>
                <w:r w:rsidRPr="00314179">
                  <w:rPr>
                    <w:b/>
                    <w:color w:val="5B9BD5" w:themeColor="accent1"/>
                    <w:sz w:val="24"/>
                    <w:szCs w:val="24"/>
                  </w:rPr>
                  <w:t xml:space="preserve">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306480982"/>
                    <w:placeholder>
                      <w:docPart w:val="4A345CD9E9294ECD8AB920790828641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740111987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740111987"/>
                  </w:sdtContent>
                </w:sdt>
              </w:p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</w:p>
            </w:tc>
            <w:tc>
              <w:tcPr>
                <w:tcW w:w="4770" w:type="dxa"/>
                <w:gridSpan w:val="2"/>
                <w:tcBorders>
                  <w:bottom w:val="single" w:sz="12" w:space="0" w:color="92D050"/>
                  <w:right w:val="nil"/>
                </w:tcBorders>
              </w:tcPr>
              <w:p w:rsidR="00EC2A05" w:rsidRPr="004E5B5E" w:rsidRDefault="00EC2A05" w:rsidP="00EC2A05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4E5B5E">
                  <w:rPr>
                    <w:sz w:val="20"/>
                    <w:szCs w:val="20"/>
                  </w:rPr>
                  <w:t xml:space="preserve">ALLERGIES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362638272"/>
                    <w:placeholder>
                      <w:docPart w:val="B521972DD3C84E30ABB27E386104C02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5B9BD5" w:themeColor="accent1"/>
                    </w:rPr>
                  </w:sdtEndPr>
                  <w:sdtContent>
                    <w:permStart w:id="332745896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332745896"/>
                  </w:sdtContent>
                </w:sdt>
              </w:p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</w:p>
            </w:tc>
          </w:tr>
          <w:tr w:rsidR="004224C0" w:rsidTr="00F832E8">
            <w:trPr>
              <w:trHeight w:val="260"/>
            </w:trPr>
            <w:tc>
              <w:tcPr>
                <w:tcW w:w="10075" w:type="dxa"/>
                <w:gridSpan w:val="4"/>
                <w:tcBorders>
                  <w:top w:val="single" w:sz="12" w:space="0" w:color="92D050"/>
                  <w:left w:val="nil"/>
                  <w:bottom w:val="single" w:sz="12" w:space="0" w:color="92D050"/>
                  <w:right w:val="nil"/>
                </w:tcBorders>
              </w:tcPr>
              <w:p w:rsidR="004224C0" w:rsidRPr="00330FCE" w:rsidRDefault="004224C0" w:rsidP="006C21AE">
                <w:pPr>
                  <w:rPr>
                    <w:color w:val="5B9BD5" w:themeColor="accent1"/>
                    <w:sz w:val="28"/>
                    <w:szCs w:val="28"/>
                  </w:rPr>
                </w:pPr>
                <w:r w:rsidRPr="00330FCE">
                  <w:rPr>
                    <w:b/>
                    <w:color w:val="5B9BD5" w:themeColor="accent1"/>
                    <w:sz w:val="28"/>
                    <w:szCs w:val="28"/>
                  </w:rPr>
                  <w:t>First Emergency Contact *</w:t>
                </w:r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                                           </w:t>
                </w:r>
                <w:permStart w:id="1091112738" w:edGrp="everyone"/>
                <w:sdt>
                  <w:sdtPr>
                    <w:rPr>
                      <w:sz w:val="24"/>
                      <w:szCs w:val="24"/>
                    </w:rPr>
                    <w:id w:val="-9031904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B653B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</w:t>
                </w:r>
                <w:permEnd w:id="1091112738"/>
                <w:r w:rsidR="005A0233" w:rsidRPr="00285FAF">
                  <w:rPr>
                    <w:b/>
                    <w:sz w:val="25"/>
                    <w:szCs w:val="25"/>
                  </w:rPr>
                  <w:t>Same as parent/guardian above</w:t>
                </w:r>
              </w:p>
            </w:tc>
          </w:tr>
          <w:tr w:rsidR="004224C0" w:rsidTr="00F832E8">
            <w:trPr>
              <w:trHeight w:val="411"/>
            </w:trPr>
            <w:tc>
              <w:tcPr>
                <w:tcW w:w="5305" w:type="dxa"/>
                <w:gridSpan w:val="2"/>
                <w:tcBorders>
                  <w:top w:val="single" w:sz="12" w:space="0" w:color="92D050"/>
                  <w:lef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Name: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564341026"/>
                    <w:placeholder>
                      <w:docPart w:val="A5E5342FB6D344DE8566F558ED50796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1221021869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221021869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top w:val="single" w:sz="12" w:space="0" w:color="92D050"/>
                  <w:righ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Home Phone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>:</w:t>
                </w:r>
                <w:r w:rsidR="00927ABE" w:rsidRPr="004E5B5E">
                  <w:rPr>
                    <w:rStyle w:val="ContentcontrolsChar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921011802"/>
                    <w:placeholder>
                      <w:docPart w:val="3844AD75F1DF47CDB0EE22C1A4A952EF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504312972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504312972"/>
                  </w:sdtContent>
                </w:sdt>
              </w:p>
            </w:tc>
          </w:tr>
          <w:tr w:rsidR="004224C0" w:rsidTr="00F832E8">
            <w:trPr>
              <w:trHeight w:val="43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Relationship: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510488075"/>
                    <w:placeholder>
                      <w:docPart w:val="55076C827C62422692A81C6DEB31E500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964039014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964039014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Work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40456973"/>
                    <w:placeholder>
                      <w:docPart w:val="E93F4945A3DD46FEAFA6AE308CC83E10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1608396014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608396014"/>
                  </w:sdtContent>
                </w:sdt>
              </w:p>
            </w:tc>
          </w:tr>
          <w:tr w:rsidR="004224C0" w:rsidTr="00F832E8">
            <w:trPr>
              <w:trHeight w:val="857"/>
            </w:trPr>
            <w:tc>
              <w:tcPr>
                <w:tcW w:w="5305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4224C0" w:rsidRDefault="004224C0" w:rsidP="00330FCE">
                <w:pPr>
                  <w:spacing w:before="0"/>
                  <w:rPr>
                    <w:rStyle w:val="ContentcontrolsChar"/>
                    <w:sz w:val="20"/>
                    <w:szCs w:val="20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permStart w:id="1273777272" w:edGrp="everyone"/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348368378"/>
                    <w:placeholder>
                      <w:docPart w:val="4E7D35690C4E4C2CB87EBA54FCEC4B3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EC2A05" w:rsidRDefault="00EC2A05" w:rsidP="00330FCE">
                <w:pPr>
                  <w:spacing w:before="0"/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1141658422"/>
                    <w:placeholder>
                      <w:docPart w:val="CB1464D70EBB4272B03192D48F056CC3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EC2A05" w:rsidRPr="004224C0" w:rsidRDefault="00EC2A05" w:rsidP="00330FC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</w:t>
                </w:r>
                <w:r w:rsidR="00330FCE"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393890899"/>
                    <w:placeholder>
                      <w:docPart w:val="FCAF277C75D7481AA4F7BC897870801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  <w:permEnd w:id="1273777272"/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770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4224C0" w:rsidRPr="004224C0" w:rsidRDefault="004224C0" w:rsidP="00330FC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Cell Ph</w:t>
                </w:r>
                <w:bookmarkStart w:id="0" w:name="_GoBack"/>
                <w:bookmarkEnd w:id="0"/>
                <w:r w:rsidRPr="004224C0">
                  <w:rPr>
                    <w:color w:val="5B9BD5" w:themeColor="accent1"/>
                    <w:sz w:val="24"/>
                    <w:szCs w:val="24"/>
                  </w:rPr>
                  <w:t>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  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271775720"/>
                    <w:placeholder>
                      <w:docPart w:val="670987835DA2491B903E69448853B25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016090176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016090176"/>
                  </w:sdtContent>
                </w:sdt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</w:p>
            </w:tc>
          </w:tr>
          <w:tr w:rsidR="00F832E8" w:rsidRPr="004224C0" w:rsidTr="00F832E8">
            <w:trPr>
              <w:trHeight w:val="461"/>
            </w:trPr>
            <w:tc>
              <w:tcPr>
                <w:tcW w:w="10075" w:type="dxa"/>
                <w:gridSpan w:val="4"/>
                <w:tcBorders>
                  <w:left w:val="nil"/>
                  <w:bottom w:val="single" w:sz="12" w:space="0" w:color="70AD47" w:themeColor="accent6"/>
                  <w:right w:val="nil"/>
                </w:tcBorders>
              </w:tcPr>
              <w:p w:rsidR="004224C0" w:rsidRPr="004224C0" w:rsidRDefault="004224C0" w:rsidP="006C21AE">
                <w:pPr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b/>
                    <w:color w:val="5B9BD5" w:themeColor="accent1"/>
                    <w:sz w:val="28"/>
                    <w:szCs w:val="28"/>
                  </w:rPr>
                  <w:t>Second</w:t>
                </w:r>
                <w:r w:rsidRPr="004224C0">
                  <w:rPr>
                    <w:b/>
                    <w:color w:val="5B9BD5" w:themeColor="accent1"/>
                    <w:sz w:val="28"/>
                    <w:szCs w:val="28"/>
                  </w:rPr>
                  <w:t xml:space="preserve"> Emergency Contact *</w:t>
                </w:r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                                    </w:t>
                </w:r>
                <w:sdt>
                  <w:sdtPr>
                    <w:rPr>
                      <w:sz w:val="24"/>
                      <w:szCs w:val="24"/>
                    </w:rPr>
                    <w:id w:val="30644790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permStart w:id="536557118" w:edGrp="everyone"/>
                    <w:r w:rsidR="002F4B1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permEnd w:id="536557118"/>
                <w:r w:rsidR="005A0233">
                  <w:rPr>
                    <w:sz w:val="24"/>
                    <w:szCs w:val="24"/>
                  </w:rPr>
                  <w:t xml:space="preserve"> </w:t>
                </w:r>
                <w:r w:rsidR="005A0233" w:rsidRPr="00285FAF">
                  <w:rPr>
                    <w:b/>
                    <w:sz w:val="25"/>
                    <w:szCs w:val="25"/>
                  </w:rPr>
                  <w:t>Same as parent/guardian above</w:t>
                </w:r>
              </w:p>
            </w:tc>
          </w:tr>
          <w:tr w:rsidR="00E008FE" w:rsidRPr="004224C0" w:rsidTr="00F832E8">
            <w:trPr>
              <w:trHeight w:val="429"/>
            </w:trPr>
            <w:tc>
              <w:tcPr>
                <w:tcW w:w="5305" w:type="dxa"/>
                <w:gridSpan w:val="2"/>
                <w:tcBorders>
                  <w:top w:val="single" w:sz="12" w:space="0" w:color="70AD47" w:themeColor="accent6"/>
                  <w:lef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Name: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21952612"/>
                    <w:placeholder>
                      <w:docPart w:val="28A21E3EA812466DA1F6EB5E2F7DF854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806400592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806400592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top w:val="single" w:sz="12" w:space="0" w:color="70AD47" w:themeColor="accent6"/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Home Phone: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720976106"/>
                    <w:placeholder>
                      <w:docPart w:val="0A7FCF33B1D54E1891E167544A24EA8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800197059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800197059"/>
                  </w:sdtContent>
                </w:sdt>
              </w:p>
            </w:tc>
          </w:tr>
          <w:tr w:rsidR="00E008FE" w:rsidRPr="004224C0" w:rsidTr="00F832E8">
            <w:trPr>
              <w:trHeight w:val="440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Relationship: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881779623"/>
                    <w:placeholder>
                      <w:docPart w:val="6C34F1038C37482DA07A04F72C25484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461773699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461773699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Work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708183100"/>
                    <w:placeholder>
                      <w:docPart w:val="4F7D30C484544D9398FAF505BBB2821C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660884615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660884615"/>
                  </w:sdtContent>
                </w:sdt>
              </w:p>
            </w:tc>
          </w:tr>
          <w:tr w:rsidR="00E008FE" w:rsidRPr="004224C0" w:rsidTr="00F832E8">
            <w:trPr>
              <w:trHeight w:val="530"/>
            </w:trPr>
            <w:tc>
              <w:tcPr>
                <w:tcW w:w="5305" w:type="dxa"/>
                <w:gridSpan w:val="2"/>
                <w:tcBorders>
                  <w:left w:val="nil"/>
                  <w:bottom w:val="single" w:sz="12" w:space="0" w:color="92D050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permStart w:id="193027912" w:edGrp="everyone"/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60693518"/>
                    <w:placeholder>
                      <w:docPart w:val="772E828998D148A5BD211DF64ACACF1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AD009A" w:rsidRDefault="00AD009A" w:rsidP="00AD009A">
                <w:pPr>
                  <w:spacing w:before="0"/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5B9BD5" w:themeColor="accent1"/>
                    <w:sz w:val="24"/>
                    <w:szCs w:val="24"/>
                  </w:rPr>
                  <w:t xml:space="preserve">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2056889765"/>
                    <w:placeholder>
                      <w:docPart w:val="F6B14A0720DF49CD949A2A0AD6BD77D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4224C0" w:rsidRPr="004224C0" w:rsidRDefault="00AD009A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399635931"/>
                    <w:placeholder>
                      <w:docPart w:val="F38ADC95EBEA490CB3DF0458AAD3A0F2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  <w:permEnd w:id="193027912"/>
              </w:p>
            </w:tc>
            <w:tc>
              <w:tcPr>
                <w:tcW w:w="4770" w:type="dxa"/>
                <w:gridSpan w:val="2"/>
                <w:tcBorders>
                  <w:bottom w:val="single" w:sz="12" w:space="0" w:color="92D050"/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Cell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 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313834937"/>
                    <w:placeholder>
                      <w:docPart w:val="8B94A682E0684965851862C7D30DC16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665467761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665467761"/>
                  </w:sdtContent>
                </w:sdt>
                <w:r w:rsidR="00927ABE">
                  <w:rPr>
                    <w:rStyle w:val="ContentcontrolsChar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Agency:</w:t>
                </w:r>
              </w:p>
            </w:tc>
            <w:tc>
              <w:tcPr>
                <w:tcW w:w="3491" w:type="dxa"/>
                <w:gridSpan w:val="2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Contact Person:</w:t>
                </w:r>
              </w:p>
            </w:tc>
            <w:tc>
              <w:tcPr>
                <w:tcW w:w="3366" w:type="dxa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Telephone:</w:t>
                </w:r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1236890413" w:edGrp="everyone" w:colFirst="1" w:colLast="1"/>
                <w:permStart w:id="297402934" w:edGrp="everyone" w:colFirst="2" w:colLast="2"/>
                <w:r w:rsidRPr="00AD009A">
                  <w:rPr>
                    <w:color w:val="5B9BD5" w:themeColor="accent1"/>
                    <w:sz w:val="24"/>
                    <w:szCs w:val="24"/>
                  </w:rPr>
                  <w:t>Psychiatrist/RNCS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2091582591"/>
                    <w:placeholder>
                      <w:docPart w:val="19E82F700A4A4CBDA2E56490AD0958A9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1093703500"/>
                    <w:placeholder>
                      <w:docPart w:val="C310D03E38F74752AC5939DF5FF18643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1033649931" w:edGrp="everyone" w:colFirst="1" w:colLast="1"/>
                <w:permStart w:id="1518228500" w:edGrp="everyone" w:colFirst="2" w:colLast="2"/>
                <w:permEnd w:id="1236890413"/>
                <w:permEnd w:id="297402934"/>
                <w:r w:rsidRPr="00AD009A">
                  <w:rPr>
                    <w:color w:val="5B9BD5" w:themeColor="accent1"/>
                    <w:sz w:val="24"/>
                    <w:szCs w:val="24"/>
                  </w:rPr>
                  <w:t>School Counselor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307761154"/>
                    <w:placeholder>
                      <w:docPart w:val="9F62A53FC97845539FFDD013603D3FC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1741672025"/>
                    <w:placeholder>
                      <w:docPart w:val="C7C30DAC869A4CDDAB5331E1F6559BB6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633364550" w:edGrp="everyone" w:colFirst="1" w:colLast="1"/>
                <w:permStart w:id="102590440" w:edGrp="everyone" w:colFirst="2" w:colLast="2"/>
                <w:permEnd w:id="1033649931"/>
                <w:permEnd w:id="1518228500"/>
                <w:r w:rsidRPr="00AD009A">
                  <w:rPr>
                    <w:color w:val="5B9BD5" w:themeColor="accent1"/>
                    <w:sz w:val="24"/>
                    <w:szCs w:val="24"/>
                  </w:rPr>
                  <w:t>DMH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2094470089"/>
                    <w:placeholder>
                      <w:docPart w:val="8CF3145145CD4EE6A462E30244E6042B"/>
                    </w:placeholder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sdt>
                      <w:sdtPr>
                        <w:rPr>
                          <w:rFonts w:eastAsiaTheme="majorEastAsia"/>
                          <w:color w:val="000000" w:themeColor="text1"/>
                          <w:sz w:val="20"/>
                          <w:szCs w:val="20"/>
                        </w:rPr>
                        <w:id w:val="-1491098619"/>
                        <w:placeholder>
                          <w:docPart w:val="E85A4CA62B8044B1AE11CB2EB2D80035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eastAsiaTheme="minorEastAsia"/>
                          <w:color w:val="92D050"/>
                        </w:rPr>
                      </w:sdtEndPr>
                      <w:sdtContent>
                        <w:r w:rsidR="00E45F2C" w:rsidRPr="00AD009A">
                          <w:rPr>
                            <w:rFonts w:eastAsiaTheme="majorEastAsia"/>
                            <w:color w:val="000000" w:themeColor="text1"/>
                            <w:sz w:val="20"/>
                            <w:szCs w:val="20"/>
                          </w:rPr>
                          <w:t>[Comments]</w:t>
                        </w:r>
                      </w:sdtContent>
                    </w:sdt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C43D5A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1673532514"/>
                    <w:placeholder>
                      <w:docPart w:val="93A13DAD858449DF89A9297F7695FEFA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Tr="00F832E8">
            <w:trPr>
              <w:trHeight w:val="398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927ABE" w:rsidRDefault="00F832E8" w:rsidP="006C21A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permStart w:id="2098674217" w:edGrp="everyone" w:colFirst="1" w:colLast="1"/>
                <w:permStart w:id="311765161" w:edGrp="everyone" w:colFirst="2" w:colLast="2"/>
                <w:permEnd w:id="633364550"/>
                <w:permEnd w:id="102590440"/>
                <w:r w:rsidRPr="00927ABE">
                  <w:rPr>
                    <w:color w:val="5B9BD5" w:themeColor="accent1"/>
                    <w:sz w:val="24"/>
                    <w:szCs w:val="24"/>
                  </w:rPr>
                  <w:t>DSS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Default="00C43D5A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167527772"/>
                    <w:placeholder>
                      <w:docPart w:val="5C60BADFEE3A4891897DB1CC9F693C9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Default="00C43D5A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844315651"/>
                    <w:placeholder>
                      <w:docPart w:val="AB39A12273574075A6AC74457BB25BD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Tr="00F832E8">
            <w:trPr>
              <w:trHeight w:val="398"/>
            </w:trPr>
            <w:tc>
              <w:tcPr>
                <w:tcW w:w="3218" w:type="dxa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Pr="00927ABE" w:rsidRDefault="00F832E8" w:rsidP="006C21A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permStart w:id="1149846036" w:edGrp="everyone" w:colFirst="2" w:colLast="2"/>
                <w:permStart w:id="269776610" w:edGrp="everyone" w:colFirst="1" w:colLast="1"/>
                <w:permEnd w:id="2098674217"/>
                <w:permEnd w:id="311765161"/>
                <w:r w:rsidRPr="00927ABE">
                  <w:rPr>
                    <w:color w:val="5B9BD5" w:themeColor="accent1"/>
                    <w:sz w:val="24"/>
                    <w:szCs w:val="24"/>
                  </w:rPr>
                  <w:t>Court Contact/Probation Officer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Default="00C43D5A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825204968"/>
                    <w:placeholder>
                      <w:docPart w:val="94F1829391104A2C99D50323FA1E077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Default="00C43D5A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112929366"/>
                    <w:placeholder>
                      <w:docPart w:val="87601640BE8344C197F01D8D7B5655AD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</w:tbl>
        <w:p w:rsidR="00B653B1" w:rsidRPr="00B653B1" w:rsidRDefault="00C43D5A" w:rsidP="00B653B1">
          <w:pPr>
            <w:spacing w:before="0" w:after="0"/>
            <w:rPr>
              <w:sz w:val="16"/>
              <w:szCs w:val="16"/>
            </w:rPr>
          </w:pPr>
        </w:p>
        <w:permEnd w:id="269776610" w:displacedByCustomXml="next"/>
        <w:permEnd w:id="1149846036" w:displacedByCustomXml="next"/>
      </w:sdtContent>
    </w:sdt>
    <w:p w:rsidR="00927ABE" w:rsidRP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*By signing, I give permission for Elizab</w:t>
      </w:r>
      <w:r w:rsidR="007A2029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eth Holmes-Coutracos, LMHC</w:t>
      </w: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 xml:space="preserve"> to contact the above emergency contacts in the event of an emergency.  </w:t>
      </w:r>
    </w:p>
    <w:p w:rsidR="00927ABE" w:rsidRP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Signature</w:t>
      </w:r>
      <w:r w:rsidRPr="00927ABE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  <w:t xml:space="preserve">: </w:t>
      </w:r>
      <w:r w:rsidRPr="00927ABE">
        <w:rPr>
          <w:rStyle w:val="ContentcontrolsChar"/>
          <w:sz w:val="20"/>
          <w:szCs w:val="20"/>
        </w:rPr>
        <w:t xml:space="preserve"> </w:t>
      </w:r>
      <w:r w:rsidR="00512F3A" w:rsidRPr="00512F3A">
        <w:rPr>
          <w:rStyle w:val="ContentcontrolsChar"/>
          <w:b/>
          <w:color w:val="92D050"/>
          <w:sz w:val="20"/>
          <w:szCs w:val="20"/>
        </w:rPr>
        <w:t>______________________________________________________________</w:t>
      </w:r>
    </w:p>
    <w:p w:rsidR="00B653B1" w:rsidRDefault="00B653B1" w:rsidP="00B653B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B653B1" w:rsidRDefault="00B653B1" w:rsidP="00B653B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B653B1" w:rsidRDefault="00927ABE" w:rsidP="00B653B1">
      <w:pPr>
        <w:spacing w:before="0" w:after="0" w:line="240" w:lineRule="auto"/>
        <w:rPr>
          <w:sz w:val="20"/>
          <w:szCs w:val="20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 xml:space="preserve">Printed Name: </w:t>
      </w:r>
      <w:r w:rsidR="00B653B1" w:rsidRPr="00512F3A">
        <w:rPr>
          <w:color w:val="5B9BD5" w:themeColor="accent1"/>
          <w:sz w:val="20"/>
          <w:szCs w:val="20"/>
        </w:rPr>
        <w:t xml:space="preserve"> </w:t>
      </w:r>
      <w:sdt>
        <w:sdtPr>
          <w:rPr>
            <w:rStyle w:val="ContentcontrolsChar"/>
            <w:sz w:val="20"/>
            <w:szCs w:val="20"/>
          </w:rPr>
          <w:id w:val="-90167208"/>
          <w:placeholder>
            <w:docPart w:val="85B2BAE2B088489D99E95CB425A23044"/>
          </w:placeholder>
          <w:showingPlcHdr/>
          <w15:appearance w15:val="hidden"/>
        </w:sdtPr>
        <w:sdtEndPr>
          <w:rPr>
            <w:rStyle w:val="DefaultParagraphFont"/>
            <w:rFonts w:eastAsiaTheme="minorEastAsia"/>
            <w:color w:val="92D050"/>
          </w:rPr>
        </w:sdtEndPr>
        <w:sdtContent>
          <w:permStart w:id="2073108781" w:edGrp="everyone"/>
          <w:r w:rsidR="00B653B1" w:rsidRPr="004E5B5E">
            <w:rPr>
              <w:rStyle w:val="ContentcontrolsChar"/>
              <w:sz w:val="20"/>
              <w:szCs w:val="20"/>
            </w:rPr>
            <w:t>[Comments]</w:t>
          </w:r>
          <w:permEnd w:id="2073108781"/>
        </w:sdtContent>
      </w:sdt>
      <w:r w:rsidR="00B653B1" w:rsidRPr="00927ABE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  <w:t xml:space="preserve"> </w:t>
      </w:r>
    </w:p>
    <w:sectPr w:rsidR="00B653B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5A" w:rsidRDefault="00C43D5A">
      <w:r>
        <w:separator/>
      </w:r>
    </w:p>
  </w:endnote>
  <w:endnote w:type="continuationSeparator" w:id="0">
    <w:p w:rsidR="00C43D5A" w:rsidRDefault="00C4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tor names"/>
      <w:tag w:val=""/>
      <w:id w:val="-1355418978"/>
      <w:placeholder>
        <w:docPart w:val="7431752D5D244BC99D41735C1DAAD358"/>
      </w:placeholder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DC76B7" w:rsidRDefault="00512F3A">
        <w:pPr>
          <w:pStyle w:val="Footer"/>
        </w:pPr>
        <w:r>
          <w:t>Elizabeth Holmes-Coutracos, lmhc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1Footer" w:displacedByCustomXml="next"/>
  <w:sdt>
    <w:sdtPr>
      <w:alias w:val="Doctor names"/>
      <w:tag w:val=""/>
      <w:id w:val="-635575941"/>
      <w:placeholder>
        <w:docPart w:val="7431752D5D244BC99D41735C1DAAD358"/>
      </w:placeholder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DC76B7" w:rsidRDefault="00512F3A">
        <w:pPr>
          <w:pStyle w:val="Footer"/>
        </w:pPr>
        <w:r>
          <w:t>Elizabeth Holmes-Coutracos, lmhc</w:t>
        </w:r>
      </w:p>
    </w:sdtContent>
  </w:sdt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5A" w:rsidRDefault="00C43D5A">
      <w:r>
        <w:separator/>
      </w:r>
    </w:p>
  </w:footnote>
  <w:footnote w:type="continuationSeparator" w:id="0">
    <w:p w:rsidR="00C43D5A" w:rsidRDefault="00C4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ED7D31" w:themeColor="accent2"/>
        <w:bottom w:val="single" w:sz="12" w:space="0" w:color="ED7D31" w:themeColor="accent2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3581"/>
      <w:gridCol w:w="1846"/>
      <w:gridCol w:w="1536"/>
      <w:gridCol w:w="3117"/>
    </w:tblGrid>
    <w:tr w:rsidR="00DC76B7">
      <w:tc>
        <w:tcPr>
          <w:tcW w:w="3326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NAME</w:t>
          </w:r>
          <w:r>
            <w:t xml:space="preserve"> </w:t>
          </w:r>
          <w:sdt>
            <w:sdtPr>
              <w:rPr>
                <w:rStyle w:val="ContentcontrolsChar"/>
              </w:rPr>
              <w:alias w:val="Patient Name"/>
              <w:tag w:val=""/>
              <w:id w:val="292793771"/>
              <w:placeholder>
                <w:docPart w:val="A9C8E788E05B4C8CB1DA807E4C255B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DefaultParagraphFont"/>
                <w:color w:val="5B9BD5" w:themeColor="accent1"/>
              </w:rPr>
            </w:sdtEndPr>
            <w:sdtContent>
              <w:r>
                <w:rPr>
                  <w:rStyle w:val="ContentcontrolsChar"/>
                </w:rPr>
                <w:t>[Patient Name]</w:t>
              </w:r>
            </w:sdtContent>
          </w:sdt>
        </w:p>
      </w:tc>
      <w:tc>
        <w:tcPr>
          <w:tcW w:w="1714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DOB</w:t>
          </w:r>
          <w:r>
            <w:t xml:space="preserve"> </w:t>
          </w:r>
          <w:sdt>
            <w:sdtPr>
              <w:rPr>
                <w:rStyle w:val="ContentcontrolsChar"/>
              </w:rPr>
              <w:alias w:val="[DOB]"/>
              <w:tag w:val=""/>
              <w:id w:val="-626545103"/>
              <w:placeholder>
                <w:docPart w:val="A57EC6F8ED51490A92A0B87FABEC033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[DOB]</w:t>
              </w:r>
            </w:sdtContent>
          </w:sdt>
        </w:p>
      </w:tc>
      <w:tc>
        <w:tcPr>
          <w:tcW w:w="1426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AGE</w:t>
          </w:r>
          <w:r>
            <w:t xml:space="preserve"> </w:t>
          </w:r>
          <w:sdt>
            <w:sdtPr>
              <w:rPr>
                <w:rStyle w:val="ContentcontrolsChar"/>
              </w:rPr>
              <w:alias w:val="Age"/>
              <w:tag w:val=""/>
              <w:id w:val="-360666893"/>
              <w:placeholder>
                <w:docPart w:val="88C1CCBE874D4100A1B84CC7D7D7687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[age]</w:t>
              </w:r>
            </w:sdtContent>
          </w:sdt>
        </w:p>
      </w:tc>
      <w:tc>
        <w:tcPr>
          <w:tcW w:w="2894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DATE</w:t>
          </w:r>
          <w:r>
            <w:t xml:space="preserve"> </w:t>
          </w:r>
          <w:sdt>
            <w:sdtPr>
              <w:rPr>
                <w:rStyle w:val="ContentcontrolsChar"/>
              </w:rPr>
              <w:alias w:val="Date | Time"/>
              <w:tag w:val=""/>
              <w:id w:val="-710039872"/>
              <w:placeholder>
                <w:docPart w:val="211895721477473DA5513002623F1E4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[date | time]</w:t>
              </w:r>
            </w:sdtContent>
          </w:sdt>
        </w:p>
      </w:tc>
    </w:tr>
    <w:tr w:rsidR="00DC76B7">
      <w:tc>
        <w:tcPr>
          <w:tcW w:w="3326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1714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1426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2894" w:type="dxa"/>
          <w:tcBorders>
            <w:top w:val="single" w:sz="12" w:space="0" w:color="ED7D31" w:themeColor="accent2"/>
            <w:bottom w:val="nil"/>
          </w:tcBorders>
        </w:tcPr>
        <w:p w:rsidR="00DC76B7" w:rsidRDefault="00CC4019">
          <w:pPr>
            <w:pStyle w:val="NoSpacing"/>
            <w:jc w:val="right"/>
          </w:pPr>
          <w:r>
            <w:t xml:space="preserve">pg.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12F3A">
            <w:rPr>
              <w:noProof/>
            </w:rPr>
            <w:t>2</w:t>
          </w:r>
          <w:r>
            <w:fldChar w:fldCharType="end"/>
          </w:r>
        </w:p>
      </w:tc>
    </w:tr>
  </w:tbl>
  <w:p w:rsidR="00DC76B7" w:rsidRDefault="00DC7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uYbaOHPphw6wR9r2iYKpGK+u9ALRflFe6egZ0Ju5SdHBzFquRDA+LxAl/+8K56QxVt9ZFQutanNxRmuk+NMhA==" w:salt="AjAzgEjFdiYB5G761mCS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77"/>
    <w:rsid w:val="002B0977"/>
    <w:rsid w:val="002F4B17"/>
    <w:rsid w:val="00314179"/>
    <w:rsid w:val="00330FCE"/>
    <w:rsid w:val="004224C0"/>
    <w:rsid w:val="004835F0"/>
    <w:rsid w:val="004E5B5E"/>
    <w:rsid w:val="004F4BFE"/>
    <w:rsid w:val="00512F3A"/>
    <w:rsid w:val="005A0233"/>
    <w:rsid w:val="007A2029"/>
    <w:rsid w:val="00927ABE"/>
    <w:rsid w:val="00AD009A"/>
    <w:rsid w:val="00B653B1"/>
    <w:rsid w:val="00C11F56"/>
    <w:rsid w:val="00C2027C"/>
    <w:rsid w:val="00C43D5A"/>
    <w:rsid w:val="00CC09D9"/>
    <w:rsid w:val="00CC4019"/>
    <w:rsid w:val="00DC76B7"/>
    <w:rsid w:val="00E008FE"/>
    <w:rsid w:val="00E45F2C"/>
    <w:rsid w:val="00EC2A05"/>
    <w:rsid w:val="00F6411A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A3E19-9482-4C24-AFAD-184FC97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ajorBidi"/>
        <w:color w:val="92D050"/>
        <w:spacing w:val="-7"/>
        <w:kern w:val="21"/>
        <w:sz w:val="40"/>
        <w:szCs w:val="40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E8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eastAsiaTheme="majorEastAsia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eastAsiaTheme="majorEastAsia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eastAsiaTheme="majorEastAsia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eastAsiaTheme="majorEastAsia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eastAsiaTheme="majorEastAsia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eastAsiaTheme="majorEastAsia"/>
      <w:caps/>
      <w:color w:val="ED7D31" w:themeColor="accent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eastAsiaTheme="majorEastAsia"/>
      <w:caps/>
      <w:color w:val="ED7D31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customStyle="1" w:styleId="Contentcontrols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AppData\Roaming\Microsoft\Templates\Yearly%20physical%20exam%20form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31752D5D244BC99D41735C1DAA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CA7-E32A-4673-82E3-2104DD6C0FB4}"/>
      </w:docPartPr>
      <w:docPartBody>
        <w:p w:rsidR="003309EF" w:rsidRDefault="009E6BCD">
          <w:pPr>
            <w:pStyle w:val="7431752D5D244BC99D41735C1DAAD358"/>
          </w:pPr>
          <w:r>
            <w:t>[Patient Name]</w:t>
          </w:r>
        </w:p>
      </w:docPartBody>
    </w:docPart>
    <w:docPart>
      <w:docPartPr>
        <w:name w:val="A9C8E788E05B4C8CB1DA807E4C25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BD8C-4886-4F11-8347-9E60EB7100EE}"/>
      </w:docPartPr>
      <w:docPartBody>
        <w:p w:rsidR="003309EF" w:rsidRDefault="009E6BCD">
          <w:pPr>
            <w:pStyle w:val="A9C8E788E05B4C8CB1DA807E4C255BD1"/>
          </w:pPr>
          <w:r>
            <w:t>[DOB]</w:t>
          </w:r>
        </w:p>
      </w:docPartBody>
    </w:docPart>
    <w:docPart>
      <w:docPartPr>
        <w:name w:val="88C1CCBE874D4100A1B84CC7D7D7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9E20-4E0F-48D1-8279-74348AF03F8D}"/>
      </w:docPartPr>
      <w:docPartBody>
        <w:p w:rsidR="003309EF" w:rsidRDefault="009E6BCD">
          <w:pPr>
            <w:pStyle w:val="88C1CCBE874D4100A1B84CC7D7D76879"/>
          </w:pPr>
          <w:r>
            <w:t>[age]</w:t>
          </w:r>
        </w:p>
      </w:docPartBody>
    </w:docPart>
    <w:docPart>
      <w:docPartPr>
        <w:name w:val="211895721477473DA5513002623F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AB77-ACF8-47F4-B67A-D63E9DE04BAB}"/>
      </w:docPartPr>
      <w:docPartBody>
        <w:p w:rsidR="003309EF" w:rsidRDefault="009E6BCD">
          <w:pPr>
            <w:pStyle w:val="211895721477473DA5513002623F1E4C"/>
          </w:pPr>
          <w:r>
            <w:t>[date | time]</w:t>
          </w:r>
        </w:p>
      </w:docPartBody>
    </w:docPart>
    <w:docPart>
      <w:docPartPr>
        <w:name w:val="A57EC6F8ED51490A92A0B87FABEC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E469-0446-4492-8BD6-FEACDCDE39FB}"/>
      </w:docPartPr>
      <w:docPartBody>
        <w:p w:rsidR="003309EF" w:rsidRDefault="009E6BCD">
          <w:pPr>
            <w:pStyle w:val="A57EC6F8ED51490A92A0B87FABEC033A"/>
          </w:pPr>
          <w:r>
            <w:t>[Other]</w:t>
          </w:r>
        </w:p>
      </w:docPartBody>
    </w:docPart>
    <w:docPart>
      <w:docPartPr>
        <w:name w:val="66527B1B47F142C7B91AAE600001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2B2A-4E7F-4FA1-9A5F-A38B57CC35FB}"/>
      </w:docPartPr>
      <w:docPartBody>
        <w:p w:rsidR="003309EF" w:rsidRDefault="00B12FDA" w:rsidP="00B12FDA">
          <w:pPr>
            <w:pStyle w:val="66527B1B47F142C7B91AAE6000018D21"/>
          </w:pPr>
          <w:r>
            <w:t>[Comments]</w:t>
          </w:r>
        </w:p>
      </w:docPartBody>
    </w:docPart>
    <w:docPart>
      <w:docPartPr>
        <w:name w:val="B6D61D2AFC08475F942A7850FA58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3B49-59F3-4DA3-B8C8-3BA371B61ADB}"/>
      </w:docPartPr>
      <w:docPartBody>
        <w:p w:rsidR="003309EF" w:rsidRDefault="00B12FDA" w:rsidP="00B12FDA">
          <w:pPr>
            <w:pStyle w:val="B6D61D2AFC08475F942A7850FA5870DA"/>
          </w:pPr>
          <w:r>
            <w:t>[Comments]</w:t>
          </w:r>
        </w:p>
      </w:docPartBody>
    </w:docPart>
    <w:docPart>
      <w:docPartPr>
        <w:name w:val="16C50ED5CAEB49B9A1406F1CE663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33B2-8D34-4936-B4F3-2AD0C4428137}"/>
      </w:docPartPr>
      <w:docPartBody>
        <w:p w:rsidR="003309EF" w:rsidRDefault="00B12FDA" w:rsidP="00B12FDA">
          <w:pPr>
            <w:pStyle w:val="16C50ED5CAEB49B9A1406F1CE66391B8"/>
          </w:pPr>
          <w:r>
            <w:t>[Comments]</w:t>
          </w:r>
        </w:p>
      </w:docPartBody>
    </w:docPart>
    <w:docPart>
      <w:docPartPr>
        <w:name w:val="79C609BFA16A4A2CA5BC6BCC9BE7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E0DD-6AC8-4AB4-8D44-73E70016E4D7}"/>
      </w:docPartPr>
      <w:docPartBody>
        <w:p w:rsidR="003309EF" w:rsidRDefault="00B12FDA" w:rsidP="00B12FDA">
          <w:pPr>
            <w:pStyle w:val="79C609BFA16A4A2CA5BC6BCC9BE70AB9"/>
          </w:pPr>
          <w:r>
            <w:t>[Comments]</w:t>
          </w:r>
        </w:p>
      </w:docPartBody>
    </w:docPart>
    <w:docPart>
      <w:docPartPr>
        <w:name w:val="35943275EE0C47EE84D0EA30FAAB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8254-65A6-4228-92E8-DC22F8D62B25}"/>
      </w:docPartPr>
      <w:docPartBody>
        <w:p w:rsidR="003309EF" w:rsidRDefault="00B12FDA" w:rsidP="00B12FDA">
          <w:pPr>
            <w:pStyle w:val="35943275EE0C47EE84D0EA30FAABCD42"/>
          </w:pPr>
          <w:r>
            <w:t>[Comments]</w:t>
          </w:r>
        </w:p>
      </w:docPartBody>
    </w:docPart>
    <w:docPart>
      <w:docPartPr>
        <w:name w:val="B01ACBD056514A179F73D93254E8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152-E789-40C1-A74F-133C75A14012}"/>
      </w:docPartPr>
      <w:docPartBody>
        <w:p w:rsidR="003309EF" w:rsidRDefault="00B12FDA" w:rsidP="00B12FDA">
          <w:pPr>
            <w:pStyle w:val="B01ACBD056514A179F73D93254E87C16"/>
          </w:pPr>
          <w:r>
            <w:t>[Comments]</w:t>
          </w:r>
        </w:p>
      </w:docPartBody>
    </w:docPart>
    <w:docPart>
      <w:docPartPr>
        <w:name w:val="8AA78496A79F4F779DAE23F2622F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6AFC-2A97-45C7-A1CA-561356698C10}"/>
      </w:docPartPr>
      <w:docPartBody>
        <w:p w:rsidR="003309EF" w:rsidRDefault="00B12FDA" w:rsidP="00B12FDA">
          <w:pPr>
            <w:pStyle w:val="8AA78496A79F4F779DAE23F2622F631C"/>
          </w:pPr>
          <w:r>
            <w:t>[Comments]</w:t>
          </w:r>
        </w:p>
      </w:docPartBody>
    </w:docPart>
    <w:docPart>
      <w:docPartPr>
        <w:name w:val="4A345CD9E9294ECD8AB920790828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ADCA-51CE-496F-82CF-88DC0989BDB9}"/>
      </w:docPartPr>
      <w:docPartBody>
        <w:p w:rsidR="003309EF" w:rsidRDefault="00B12FDA" w:rsidP="00B12FDA">
          <w:pPr>
            <w:pStyle w:val="4A345CD9E9294ECD8AB9207908286411"/>
          </w:pPr>
          <w:r>
            <w:t>[Comments]</w:t>
          </w:r>
        </w:p>
      </w:docPartBody>
    </w:docPart>
    <w:docPart>
      <w:docPartPr>
        <w:name w:val="833D484B29C44EE0B76890ECB13C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C7F-4CF0-43E8-B2C0-F3232DA22DC3}"/>
      </w:docPartPr>
      <w:docPartBody>
        <w:p w:rsidR="003309EF" w:rsidRDefault="00B12FDA" w:rsidP="00B12FDA">
          <w:pPr>
            <w:pStyle w:val="833D484B29C44EE0B76890ECB13CCB48"/>
          </w:pPr>
          <w:r>
            <w:t>[Comments]</w:t>
          </w:r>
        </w:p>
      </w:docPartBody>
    </w:docPart>
    <w:docPart>
      <w:docPartPr>
        <w:name w:val="15E7910A571D4E228B4113F57C3C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96B0-82D9-43F5-8386-62242F0AF62A}"/>
      </w:docPartPr>
      <w:docPartBody>
        <w:p w:rsidR="003309EF" w:rsidRDefault="00B12FDA" w:rsidP="00B12FDA">
          <w:pPr>
            <w:pStyle w:val="15E7910A571D4E228B4113F57C3CC8B1"/>
          </w:pPr>
          <w:r>
            <w:t>[Comments]</w:t>
          </w:r>
        </w:p>
      </w:docPartBody>
    </w:docPart>
    <w:docPart>
      <w:docPartPr>
        <w:name w:val="FCCBE2EADC82498A92FB09659CE8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DAA4-ADA8-468F-A712-AEE236B03D3B}"/>
      </w:docPartPr>
      <w:docPartBody>
        <w:p w:rsidR="003309EF" w:rsidRDefault="00B12FDA" w:rsidP="00B12FDA">
          <w:pPr>
            <w:pStyle w:val="FCCBE2EADC82498A92FB09659CE86489"/>
          </w:pPr>
          <w:r>
            <w:t>[Patient Name]</w:t>
          </w:r>
        </w:p>
      </w:docPartBody>
    </w:docPart>
    <w:docPart>
      <w:docPartPr>
        <w:name w:val="70F61378825C4188A232C84A6ED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A3E9-A324-4CDD-8AC9-685DB00E763E}"/>
      </w:docPartPr>
      <w:docPartBody>
        <w:p w:rsidR="003309EF" w:rsidRDefault="00B12FDA" w:rsidP="00B12FDA">
          <w:pPr>
            <w:pStyle w:val="70F61378825C4188A232C84A6ED9831A"/>
          </w:pPr>
          <w:r>
            <w:t>[DOB]</w:t>
          </w:r>
        </w:p>
      </w:docPartBody>
    </w:docPart>
    <w:docPart>
      <w:docPartPr>
        <w:name w:val="C355EB8441B44024A27FA1218354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FED-014E-4053-9450-3C98E6EAE04E}"/>
      </w:docPartPr>
      <w:docPartBody>
        <w:p w:rsidR="003309EF" w:rsidRDefault="00B12FDA" w:rsidP="00B12FDA">
          <w:pPr>
            <w:pStyle w:val="C355EB8441B44024A27FA12183542A66"/>
          </w:pPr>
          <w:r>
            <w:t>[age]</w:t>
          </w:r>
        </w:p>
      </w:docPartBody>
    </w:docPart>
    <w:docPart>
      <w:docPartPr>
        <w:name w:val="112135B644E34E8FA3C6A624C7F2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87C5-8391-411A-ABB3-ED2C89B11865}"/>
      </w:docPartPr>
      <w:docPartBody>
        <w:p w:rsidR="003309EF" w:rsidRDefault="00B12FDA" w:rsidP="00B12FDA">
          <w:pPr>
            <w:pStyle w:val="112135B644E34E8FA3C6A624C7F20B77"/>
          </w:pPr>
          <w:r>
            <w:t>[date | time]</w:t>
          </w:r>
        </w:p>
      </w:docPartBody>
    </w:docPart>
    <w:docPart>
      <w:docPartPr>
        <w:name w:val="A5E5342FB6D344DE8566F558ED50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6685-BD57-414B-9B3B-9FCB238148DE}"/>
      </w:docPartPr>
      <w:docPartBody>
        <w:p w:rsidR="003309EF" w:rsidRDefault="00B12FDA" w:rsidP="00B12FDA">
          <w:pPr>
            <w:pStyle w:val="A5E5342FB6D344DE8566F558ED507969"/>
          </w:pPr>
          <w:r>
            <w:t>[Comments]</w:t>
          </w:r>
        </w:p>
      </w:docPartBody>
    </w:docPart>
    <w:docPart>
      <w:docPartPr>
        <w:name w:val="55076C827C62422692A81C6DEB31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7887-B4C4-4378-A9CB-23A680889B79}"/>
      </w:docPartPr>
      <w:docPartBody>
        <w:p w:rsidR="003309EF" w:rsidRDefault="00B12FDA" w:rsidP="00B12FDA">
          <w:pPr>
            <w:pStyle w:val="55076C827C62422692A81C6DEB31E500"/>
          </w:pPr>
          <w:r>
            <w:t>[Comments]</w:t>
          </w:r>
        </w:p>
      </w:docPartBody>
    </w:docPart>
    <w:docPart>
      <w:docPartPr>
        <w:name w:val="4E7D35690C4E4C2CB87EBA54FCEC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C71F-5CD7-4F01-89F7-28141436D00D}"/>
      </w:docPartPr>
      <w:docPartBody>
        <w:p w:rsidR="003309EF" w:rsidRDefault="00B12FDA" w:rsidP="00B12FDA">
          <w:pPr>
            <w:pStyle w:val="4E7D35690C4E4C2CB87EBA54FCEC4B3A"/>
          </w:pPr>
          <w:r>
            <w:t>[Comments]</w:t>
          </w:r>
        </w:p>
      </w:docPartBody>
    </w:docPart>
    <w:docPart>
      <w:docPartPr>
        <w:name w:val="3844AD75F1DF47CDB0EE22C1A4A9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2EE5-8BDE-49A2-BCA7-98C98C9BE94E}"/>
      </w:docPartPr>
      <w:docPartBody>
        <w:p w:rsidR="003309EF" w:rsidRDefault="00B12FDA" w:rsidP="00B12FDA">
          <w:pPr>
            <w:pStyle w:val="3844AD75F1DF47CDB0EE22C1A4A952EF"/>
          </w:pPr>
          <w:r>
            <w:t>[Comments]</w:t>
          </w:r>
        </w:p>
      </w:docPartBody>
    </w:docPart>
    <w:docPart>
      <w:docPartPr>
        <w:name w:val="E93F4945A3DD46FEAFA6AE308CC8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441-219E-42AD-8BF8-005561738D15}"/>
      </w:docPartPr>
      <w:docPartBody>
        <w:p w:rsidR="003309EF" w:rsidRDefault="00B12FDA" w:rsidP="00B12FDA">
          <w:pPr>
            <w:pStyle w:val="E93F4945A3DD46FEAFA6AE308CC83E10"/>
          </w:pPr>
          <w:r>
            <w:t>[Comments]</w:t>
          </w:r>
        </w:p>
      </w:docPartBody>
    </w:docPart>
    <w:docPart>
      <w:docPartPr>
        <w:name w:val="670987835DA2491B903E69448853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D89D-FF5F-43CB-8E33-BC90DA839271}"/>
      </w:docPartPr>
      <w:docPartBody>
        <w:p w:rsidR="003309EF" w:rsidRDefault="00B12FDA" w:rsidP="00B12FDA">
          <w:pPr>
            <w:pStyle w:val="670987835DA2491B903E69448853B25E"/>
          </w:pPr>
          <w:r>
            <w:t>[Comments]</w:t>
          </w:r>
        </w:p>
      </w:docPartBody>
    </w:docPart>
    <w:docPart>
      <w:docPartPr>
        <w:name w:val="28A21E3EA812466DA1F6EB5E2F7D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B1B3-1061-4228-84F3-05B3C5F4C9D2}"/>
      </w:docPartPr>
      <w:docPartBody>
        <w:p w:rsidR="003309EF" w:rsidRDefault="00B12FDA" w:rsidP="00B12FDA">
          <w:pPr>
            <w:pStyle w:val="28A21E3EA812466DA1F6EB5E2F7DF854"/>
          </w:pPr>
          <w:r>
            <w:t>[Comments]</w:t>
          </w:r>
        </w:p>
      </w:docPartBody>
    </w:docPart>
    <w:docPart>
      <w:docPartPr>
        <w:name w:val="6C34F1038C37482DA07A04F72C25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BCCD-8880-4C31-B539-F1DE5FB0E566}"/>
      </w:docPartPr>
      <w:docPartBody>
        <w:p w:rsidR="003309EF" w:rsidRDefault="00B12FDA" w:rsidP="00B12FDA">
          <w:pPr>
            <w:pStyle w:val="6C34F1038C37482DA07A04F72C254848"/>
          </w:pPr>
          <w:r>
            <w:t>[Comments]</w:t>
          </w:r>
        </w:p>
      </w:docPartBody>
    </w:docPart>
    <w:docPart>
      <w:docPartPr>
        <w:name w:val="772E828998D148A5BD211DF64ACA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5D0E-BA14-4A73-9F28-9058AB97AC6A}"/>
      </w:docPartPr>
      <w:docPartBody>
        <w:p w:rsidR="003309EF" w:rsidRDefault="00B12FDA" w:rsidP="00B12FDA">
          <w:pPr>
            <w:pStyle w:val="772E828998D148A5BD211DF64ACACF1B"/>
          </w:pPr>
          <w:r>
            <w:t>[Comments]</w:t>
          </w:r>
        </w:p>
      </w:docPartBody>
    </w:docPart>
    <w:docPart>
      <w:docPartPr>
        <w:name w:val="0A7FCF33B1D54E1891E167544A24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60B8-A9B4-4763-BB69-722F87BDE1C0}"/>
      </w:docPartPr>
      <w:docPartBody>
        <w:p w:rsidR="003309EF" w:rsidRDefault="00B12FDA" w:rsidP="00B12FDA">
          <w:pPr>
            <w:pStyle w:val="0A7FCF33B1D54E1891E167544A24EA83"/>
          </w:pPr>
          <w:r>
            <w:t>[Comments]</w:t>
          </w:r>
        </w:p>
      </w:docPartBody>
    </w:docPart>
    <w:docPart>
      <w:docPartPr>
        <w:name w:val="4F7D30C484544D9398FAF505BBB2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0456-62DE-4259-8198-1F27D5753539}"/>
      </w:docPartPr>
      <w:docPartBody>
        <w:p w:rsidR="003309EF" w:rsidRDefault="00B12FDA" w:rsidP="00B12FDA">
          <w:pPr>
            <w:pStyle w:val="4F7D30C484544D9398FAF505BBB2821C"/>
          </w:pPr>
          <w:r>
            <w:t>[Comments]</w:t>
          </w:r>
        </w:p>
      </w:docPartBody>
    </w:docPart>
    <w:docPart>
      <w:docPartPr>
        <w:name w:val="8B94A682E0684965851862C7D30D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A4CD-674A-48CE-8851-0E813771DBC6}"/>
      </w:docPartPr>
      <w:docPartBody>
        <w:p w:rsidR="003309EF" w:rsidRDefault="00B12FDA" w:rsidP="00B12FDA">
          <w:pPr>
            <w:pStyle w:val="8B94A682E0684965851862C7D30DC163"/>
          </w:pPr>
          <w:r>
            <w:t>[Comments]</w:t>
          </w:r>
        </w:p>
      </w:docPartBody>
    </w:docPart>
    <w:docPart>
      <w:docPartPr>
        <w:name w:val="39C4930007564930BA88DBBAECCC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7E79-C923-465F-9B38-C38DDC14817F}"/>
      </w:docPartPr>
      <w:docPartBody>
        <w:p w:rsidR="003309EF" w:rsidRDefault="00B12FDA" w:rsidP="00B12FDA">
          <w:pPr>
            <w:pStyle w:val="39C4930007564930BA88DBBAECCCC139"/>
          </w:pPr>
          <w:r>
            <w:t>[Comments]</w:t>
          </w:r>
        </w:p>
      </w:docPartBody>
    </w:docPart>
    <w:docPart>
      <w:docPartPr>
        <w:name w:val="2B540241262B4297A085B013EB57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9F34-BE7D-41E1-91D4-C5E1E518A2D0}"/>
      </w:docPartPr>
      <w:docPartBody>
        <w:p w:rsidR="003309EF" w:rsidRDefault="00B12FDA" w:rsidP="00B12FDA">
          <w:pPr>
            <w:pStyle w:val="2B540241262B4297A085B013EB57DFEE"/>
          </w:pPr>
          <w:r>
            <w:t>[Comments]</w:t>
          </w:r>
        </w:p>
      </w:docPartBody>
    </w:docPart>
    <w:docPart>
      <w:docPartPr>
        <w:name w:val="A6526B21862148A693123AF11E5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8509-F088-43BE-B424-F0C4EE0438A5}"/>
      </w:docPartPr>
      <w:docPartBody>
        <w:p w:rsidR="003309EF" w:rsidRDefault="00B12FDA" w:rsidP="00B12FDA">
          <w:pPr>
            <w:pStyle w:val="A6526B21862148A693123AF11E5A18D4"/>
          </w:pPr>
          <w:r>
            <w:t>[Comments]</w:t>
          </w:r>
        </w:p>
      </w:docPartBody>
    </w:docPart>
    <w:docPart>
      <w:docPartPr>
        <w:name w:val="23812D6FA3C84EE3AC5EF0C552D5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B5EA-A52E-4A89-AA2E-F0F8F9EBEF01}"/>
      </w:docPartPr>
      <w:docPartBody>
        <w:p w:rsidR="003309EF" w:rsidRDefault="00B12FDA" w:rsidP="00B12FDA">
          <w:pPr>
            <w:pStyle w:val="23812D6FA3C84EE3AC5EF0C552D51388"/>
          </w:pPr>
          <w:r>
            <w:t>[Comments]</w:t>
          </w:r>
        </w:p>
      </w:docPartBody>
    </w:docPart>
    <w:docPart>
      <w:docPartPr>
        <w:name w:val="B521972DD3C84E30ABB27E386104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9630-FD79-4E1C-8EC8-002881A53739}"/>
      </w:docPartPr>
      <w:docPartBody>
        <w:p w:rsidR="003309EF" w:rsidRDefault="00B12FDA" w:rsidP="00B12FDA">
          <w:pPr>
            <w:pStyle w:val="B521972DD3C84E30ABB27E386104C023"/>
          </w:pPr>
          <w:r>
            <w:t>[Comments]</w:t>
          </w:r>
        </w:p>
      </w:docPartBody>
    </w:docPart>
    <w:docPart>
      <w:docPartPr>
        <w:name w:val="CB1464D70EBB4272B03192D48F0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0969-7591-49DA-9B05-B6AF133C4661}"/>
      </w:docPartPr>
      <w:docPartBody>
        <w:p w:rsidR="003309EF" w:rsidRDefault="00B12FDA" w:rsidP="00B12FDA">
          <w:pPr>
            <w:pStyle w:val="CB1464D70EBB4272B03192D48F056CC3"/>
          </w:pPr>
          <w:r>
            <w:t>[Comments]</w:t>
          </w:r>
        </w:p>
      </w:docPartBody>
    </w:docPart>
    <w:docPart>
      <w:docPartPr>
        <w:name w:val="FCAF277C75D7481AA4F7BC897870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6BEF-D906-42D1-BC3C-6EE6CEB664E3}"/>
      </w:docPartPr>
      <w:docPartBody>
        <w:p w:rsidR="003309EF" w:rsidRDefault="00B12FDA" w:rsidP="00B12FDA">
          <w:pPr>
            <w:pStyle w:val="FCAF277C75D7481AA4F7BC897870801D"/>
          </w:pPr>
          <w:r>
            <w:t>[Comments]</w:t>
          </w:r>
        </w:p>
      </w:docPartBody>
    </w:docPart>
    <w:docPart>
      <w:docPartPr>
        <w:name w:val="F6B14A0720DF49CD949A2A0AD6BD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2ED1-E89F-470F-B7F4-3069B29E6466}"/>
      </w:docPartPr>
      <w:docPartBody>
        <w:p w:rsidR="003309EF" w:rsidRDefault="00B12FDA" w:rsidP="00B12FDA">
          <w:pPr>
            <w:pStyle w:val="F6B14A0720DF49CD949A2A0AD6BD77DD"/>
          </w:pPr>
          <w:r>
            <w:t>[Comments]</w:t>
          </w:r>
        </w:p>
      </w:docPartBody>
    </w:docPart>
    <w:docPart>
      <w:docPartPr>
        <w:name w:val="F38ADC95EBEA490CB3DF0458AAD3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7F8F-F0B6-4D16-9815-125E005597DF}"/>
      </w:docPartPr>
      <w:docPartBody>
        <w:p w:rsidR="003309EF" w:rsidRDefault="00B12FDA" w:rsidP="00B12FDA">
          <w:pPr>
            <w:pStyle w:val="F38ADC95EBEA490CB3DF0458AAD3A0F2"/>
          </w:pPr>
          <w:r>
            <w:t>[Comments]</w:t>
          </w:r>
        </w:p>
      </w:docPartBody>
    </w:docPart>
    <w:docPart>
      <w:docPartPr>
        <w:name w:val="19E82F700A4A4CBDA2E56490AD09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4839-EB6D-4970-BF90-AD436B75F0BF}"/>
      </w:docPartPr>
      <w:docPartBody>
        <w:p w:rsidR="003309EF" w:rsidRDefault="00B12FDA" w:rsidP="00B12FDA">
          <w:pPr>
            <w:pStyle w:val="19E82F700A4A4CBDA2E56490AD0958A9"/>
          </w:pPr>
          <w:r>
            <w:t>[Comments]</w:t>
          </w:r>
        </w:p>
      </w:docPartBody>
    </w:docPart>
    <w:docPart>
      <w:docPartPr>
        <w:name w:val="C310D03E38F74752AC5939DF5FF1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AD27-4573-472D-B15B-BC3AD6AB876F}"/>
      </w:docPartPr>
      <w:docPartBody>
        <w:p w:rsidR="003309EF" w:rsidRDefault="00B12FDA" w:rsidP="00B12FDA">
          <w:pPr>
            <w:pStyle w:val="C310D03E38F74752AC5939DF5FF18643"/>
          </w:pPr>
          <w:r>
            <w:t>[Comments]</w:t>
          </w:r>
        </w:p>
      </w:docPartBody>
    </w:docPart>
    <w:docPart>
      <w:docPartPr>
        <w:name w:val="9F62A53FC97845539FFDD013603D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60F8-ABD7-49E8-B213-6BB6F651B264}"/>
      </w:docPartPr>
      <w:docPartBody>
        <w:p w:rsidR="003309EF" w:rsidRDefault="00B12FDA" w:rsidP="00B12FDA">
          <w:pPr>
            <w:pStyle w:val="9F62A53FC97845539FFDD013603D3FCD"/>
          </w:pPr>
          <w:r>
            <w:t>[Comments]</w:t>
          </w:r>
        </w:p>
      </w:docPartBody>
    </w:docPart>
    <w:docPart>
      <w:docPartPr>
        <w:name w:val="C7C30DAC869A4CDDAB5331E1F65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2107-3903-423B-9A14-648C33A10BC4}"/>
      </w:docPartPr>
      <w:docPartBody>
        <w:p w:rsidR="003309EF" w:rsidRDefault="00B12FDA" w:rsidP="00B12FDA">
          <w:pPr>
            <w:pStyle w:val="C7C30DAC869A4CDDAB5331E1F6559BB6"/>
          </w:pPr>
          <w:r>
            <w:t>[Comments]</w:t>
          </w:r>
        </w:p>
      </w:docPartBody>
    </w:docPart>
    <w:docPart>
      <w:docPartPr>
        <w:name w:val="8CF3145145CD4EE6A462E30244E6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6C94-9699-4FAC-8F35-8B4A341DCF63}"/>
      </w:docPartPr>
      <w:docPartBody>
        <w:p w:rsidR="003309EF" w:rsidRDefault="00B12FDA" w:rsidP="00B12FDA">
          <w:pPr>
            <w:pStyle w:val="8CF3145145CD4EE6A462E30244E6042B"/>
          </w:pPr>
          <w:r>
            <w:t>[Comments]</w:t>
          </w:r>
        </w:p>
      </w:docPartBody>
    </w:docPart>
    <w:docPart>
      <w:docPartPr>
        <w:name w:val="93A13DAD858449DF89A9297F769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3553-C90E-428A-B82C-9C5CEE804246}"/>
      </w:docPartPr>
      <w:docPartBody>
        <w:p w:rsidR="003309EF" w:rsidRDefault="00B12FDA" w:rsidP="00B12FDA">
          <w:pPr>
            <w:pStyle w:val="93A13DAD858449DF89A9297F7695FEFA"/>
          </w:pPr>
          <w:r>
            <w:t>[Comments]</w:t>
          </w:r>
        </w:p>
      </w:docPartBody>
    </w:docPart>
    <w:docPart>
      <w:docPartPr>
        <w:name w:val="5C60BADFEE3A4891897DB1CC9F69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C86A-EA3C-4313-A4C4-2F98FE1959D5}"/>
      </w:docPartPr>
      <w:docPartBody>
        <w:p w:rsidR="003309EF" w:rsidRDefault="00B12FDA" w:rsidP="00B12FDA">
          <w:pPr>
            <w:pStyle w:val="5C60BADFEE3A4891897DB1CC9F693C98"/>
          </w:pPr>
          <w:r>
            <w:t>[Comments]</w:t>
          </w:r>
        </w:p>
      </w:docPartBody>
    </w:docPart>
    <w:docPart>
      <w:docPartPr>
        <w:name w:val="AB39A12273574075A6AC74457BB2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F377-3BA8-47C0-8DBE-C1DAF093196D}"/>
      </w:docPartPr>
      <w:docPartBody>
        <w:p w:rsidR="003309EF" w:rsidRDefault="00B12FDA" w:rsidP="00B12FDA">
          <w:pPr>
            <w:pStyle w:val="AB39A12273574075A6AC74457BB25BDB"/>
          </w:pPr>
          <w:r>
            <w:t>[Comments]</w:t>
          </w:r>
        </w:p>
      </w:docPartBody>
    </w:docPart>
    <w:docPart>
      <w:docPartPr>
        <w:name w:val="94F1829391104A2C99D50323FA1E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9D2D-0D8C-4090-9CA7-6F25055A1525}"/>
      </w:docPartPr>
      <w:docPartBody>
        <w:p w:rsidR="003309EF" w:rsidRDefault="00B12FDA" w:rsidP="00B12FDA">
          <w:pPr>
            <w:pStyle w:val="94F1829391104A2C99D50323FA1E077A"/>
          </w:pPr>
          <w:r>
            <w:t>[Comments]</w:t>
          </w:r>
        </w:p>
      </w:docPartBody>
    </w:docPart>
    <w:docPart>
      <w:docPartPr>
        <w:name w:val="87601640BE8344C197F01D8D7B5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9F7B-DD57-4AA5-9E40-D4CD2305F48F}"/>
      </w:docPartPr>
      <w:docPartBody>
        <w:p w:rsidR="003309EF" w:rsidRDefault="00B12FDA" w:rsidP="00B12FDA">
          <w:pPr>
            <w:pStyle w:val="87601640BE8344C197F01D8D7B5655AD"/>
          </w:pPr>
          <w:r>
            <w:t>[Comments]</w:t>
          </w:r>
        </w:p>
      </w:docPartBody>
    </w:docPart>
    <w:docPart>
      <w:docPartPr>
        <w:name w:val="85B2BAE2B088489D99E95CB425A2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C75B-3C40-4082-836F-9DFA8E4DCAD0}"/>
      </w:docPartPr>
      <w:docPartBody>
        <w:p w:rsidR="003309EF" w:rsidRDefault="00B12FDA" w:rsidP="00B12FDA">
          <w:pPr>
            <w:pStyle w:val="85B2BAE2B088489D99E95CB425A23044"/>
          </w:pPr>
          <w:r>
            <w:t>[Comments]</w:t>
          </w:r>
        </w:p>
      </w:docPartBody>
    </w:docPart>
    <w:docPart>
      <w:docPartPr>
        <w:name w:val="E85A4CA62B8044B1AE11CB2EB2D8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A666-2639-4713-8390-24D1CF3B23C3}"/>
      </w:docPartPr>
      <w:docPartBody>
        <w:p w:rsidR="003309EF" w:rsidRDefault="00B12FDA" w:rsidP="00B12FDA">
          <w:pPr>
            <w:pStyle w:val="E85A4CA62B8044B1AE11CB2EB2D80035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A"/>
    <w:rsid w:val="003309EF"/>
    <w:rsid w:val="009E6BCD"/>
    <w:rsid w:val="00B12FDA"/>
    <w:rsid w:val="00D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31752D5D244BC99D41735C1DAAD358">
    <w:name w:val="7431752D5D244BC99D41735C1DAAD358"/>
  </w:style>
  <w:style w:type="paragraph" w:customStyle="1" w:styleId="A9C8E788E05B4C8CB1DA807E4C255BD1">
    <w:name w:val="A9C8E788E05B4C8CB1DA807E4C255BD1"/>
  </w:style>
  <w:style w:type="paragraph" w:customStyle="1" w:styleId="88C1CCBE874D4100A1B84CC7D7D76879">
    <w:name w:val="88C1CCBE874D4100A1B84CC7D7D76879"/>
  </w:style>
  <w:style w:type="paragraph" w:customStyle="1" w:styleId="211895721477473DA5513002623F1E4C">
    <w:name w:val="211895721477473DA5513002623F1E4C"/>
  </w:style>
  <w:style w:type="paragraph" w:customStyle="1" w:styleId="62B615F19506474199F85452E3A65C40">
    <w:name w:val="62B615F19506474199F85452E3A65C40"/>
  </w:style>
  <w:style w:type="paragraph" w:customStyle="1" w:styleId="37717E3C68834914BC9E68CB920ADBC7">
    <w:name w:val="37717E3C68834914BC9E68CB920ADBC7"/>
  </w:style>
  <w:style w:type="paragraph" w:customStyle="1" w:styleId="4FE655295C3A420FA5EB621FEC8EE95D">
    <w:name w:val="4FE655295C3A420FA5EB621FEC8EE95D"/>
  </w:style>
  <w:style w:type="paragraph" w:customStyle="1" w:styleId="41766348305E415D8FBAA28E3503574E">
    <w:name w:val="41766348305E415D8FBAA28E3503574E"/>
  </w:style>
  <w:style w:type="paragraph" w:customStyle="1" w:styleId="257427A4B34A46578439DC62F3C9BD29">
    <w:name w:val="257427A4B34A46578439DC62F3C9BD29"/>
  </w:style>
  <w:style w:type="paragraph" w:customStyle="1" w:styleId="965FB9A062EF48CBBC709510CA5829BB">
    <w:name w:val="965FB9A062EF48CBBC709510CA5829BB"/>
  </w:style>
  <w:style w:type="paragraph" w:customStyle="1" w:styleId="A57EC6F8ED51490A92A0B87FABEC033A">
    <w:name w:val="A57EC6F8ED51490A92A0B87FABEC033A"/>
  </w:style>
  <w:style w:type="paragraph" w:customStyle="1" w:styleId="CF540747CE8F45B6993AC485F6F328C1">
    <w:name w:val="CF540747CE8F45B6993AC485F6F328C1"/>
  </w:style>
  <w:style w:type="character" w:styleId="Strong">
    <w:name w:val="Strong"/>
    <w:uiPriority w:val="1"/>
    <w:qFormat/>
    <w:rPr>
      <w:color w:val="5B9BD5" w:themeColor="accent1"/>
    </w:rPr>
  </w:style>
  <w:style w:type="paragraph" w:customStyle="1" w:styleId="4D38DAAE18F443B7B8C7F93ACDD2D17D">
    <w:name w:val="4D38DAAE18F443B7B8C7F93ACDD2D17D"/>
  </w:style>
  <w:style w:type="paragraph" w:customStyle="1" w:styleId="3F53C81B14354AC2BDB0B5944C070D2A">
    <w:name w:val="3F53C81B14354AC2BDB0B5944C070D2A"/>
  </w:style>
  <w:style w:type="paragraph" w:customStyle="1" w:styleId="208FA4D093C2427DAE002183A64DA3D1">
    <w:name w:val="208FA4D093C2427DAE002183A64DA3D1"/>
  </w:style>
  <w:style w:type="paragraph" w:customStyle="1" w:styleId="84993FC3E2CD4A8AB4B5FB6287DF8F08">
    <w:name w:val="84993FC3E2CD4A8AB4B5FB6287DF8F08"/>
  </w:style>
  <w:style w:type="paragraph" w:customStyle="1" w:styleId="E388CA9E3E834ACDB35DE54F47D02548">
    <w:name w:val="E388CA9E3E834ACDB35DE54F47D02548"/>
  </w:style>
  <w:style w:type="paragraph" w:customStyle="1" w:styleId="448E18F3E8134CE3817583CC49AEF9DB">
    <w:name w:val="448E18F3E8134CE3817583CC49AEF9DB"/>
  </w:style>
  <w:style w:type="paragraph" w:customStyle="1" w:styleId="D681753EF7DF412A938F9DD6661D5E1A">
    <w:name w:val="D681753EF7DF412A938F9DD6661D5E1A"/>
    <w:rsid w:val="00B12FDA"/>
  </w:style>
  <w:style w:type="paragraph" w:customStyle="1" w:styleId="B0B3AFD037194AD3B75F4ECF08BAC0E6">
    <w:name w:val="B0B3AFD037194AD3B75F4ECF08BAC0E6"/>
    <w:rsid w:val="00B12FDA"/>
  </w:style>
  <w:style w:type="paragraph" w:customStyle="1" w:styleId="772C7F5797A847ECB73C09EAA26E0DAC">
    <w:name w:val="772C7F5797A847ECB73C09EAA26E0DAC"/>
    <w:rsid w:val="00B12FDA"/>
  </w:style>
  <w:style w:type="paragraph" w:customStyle="1" w:styleId="206E087B50C24BAAAE26173C7D42623B">
    <w:name w:val="206E087B50C24BAAAE26173C7D42623B"/>
    <w:rsid w:val="00B12FDA"/>
  </w:style>
  <w:style w:type="paragraph" w:customStyle="1" w:styleId="1295A7FB2BF14FC2B220BE0A460E302F">
    <w:name w:val="1295A7FB2BF14FC2B220BE0A460E302F"/>
    <w:rsid w:val="00B12FDA"/>
  </w:style>
  <w:style w:type="paragraph" w:customStyle="1" w:styleId="5CD67DDD66824F71972DF0EA7870F628">
    <w:name w:val="5CD67DDD66824F71972DF0EA7870F628"/>
    <w:rsid w:val="00B12FDA"/>
  </w:style>
  <w:style w:type="paragraph" w:customStyle="1" w:styleId="FAD1297DE24643EAB814E48063165596">
    <w:name w:val="FAD1297DE24643EAB814E48063165596"/>
    <w:rsid w:val="00B12FDA"/>
  </w:style>
  <w:style w:type="paragraph" w:customStyle="1" w:styleId="C7DA4265EC83412FAD8382F1E78DC785">
    <w:name w:val="C7DA4265EC83412FAD8382F1E78DC785"/>
    <w:rsid w:val="00B12FDA"/>
  </w:style>
  <w:style w:type="paragraph" w:customStyle="1" w:styleId="18AC858AD3B84425913D2DB10D885F0E">
    <w:name w:val="18AC858AD3B84425913D2DB10D885F0E"/>
    <w:rsid w:val="00B12FDA"/>
  </w:style>
  <w:style w:type="paragraph" w:customStyle="1" w:styleId="8F472A280C5C4AF481308AA6AE776360">
    <w:name w:val="8F472A280C5C4AF481308AA6AE776360"/>
    <w:rsid w:val="00B12FDA"/>
  </w:style>
  <w:style w:type="paragraph" w:customStyle="1" w:styleId="49C29E0504DD4395B4B793C4E4439023">
    <w:name w:val="49C29E0504DD4395B4B793C4E4439023"/>
    <w:rsid w:val="00B12FDA"/>
  </w:style>
  <w:style w:type="paragraph" w:customStyle="1" w:styleId="1F2123124B3345A8859E230ADC816C67">
    <w:name w:val="1F2123124B3345A8859E230ADC816C67"/>
    <w:rsid w:val="00B12FDA"/>
  </w:style>
  <w:style w:type="paragraph" w:customStyle="1" w:styleId="7777129D3EEE4A85A118B9D3749B49A7">
    <w:name w:val="7777129D3EEE4A85A118B9D3749B49A7"/>
    <w:rsid w:val="00B12FDA"/>
  </w:style>
  <w:style w:type="paragraph" w:customStyle="1" w:styleId="C50A8A202DF84BECB060286672D7C89A">
    <w:name w:val="C50A8A202DF84BECB060286672D7C89A"/>
    <w:rsid w:val="00B12FDA"/>
  </w:style>
  <w:style w:type="paragraph" w:customStyle="1" w:styleId="66527B1B47F142C7B91AAE6000018D21">
    <w:name w:val="66527B1B47F142C7B91AAE6000018D21"/>
    <w:rsid w:val="00B12FDA"/>
  </w:style>
  <w:style w:type="paragraph" w:customStyle="1" w:styleId="B6D61D2AFC08475F942A7850FA5870DA">
    <w:name w:val="B6D61D2AFC08475F942A7850FA5870DA"/>
    <w:rsid w:val="00B12FDA"/>
  </w:style>
  <w:style w:type="paragraph" w:customStyle="1" w:styleId="16C50ED5CAEB49B9A1406F1CE66391B8">
    <w:name w:val="16C50ED5CAEB49B9A1406F1CE66391B8"/>
    <w:rsid w:val="00B12FDA"/>
  </w:style>
  <w:style w:type="paragraph" w:customStyle="1" w:styleId="79C609BFA16A4A2CA5BC6BCC9BE70AB9">
    <w:name w:val="79C609BFA16A4A2CA5BC6BCC9BE70AB9"/>
    <w:rsid w:val="00B12FDA"/>
  </w:style>
  <w:style w:type="paragraph" w:customStyle="1" w:styleId="35943275EE0C47EE84D0EA30FAABCD42">
    <w:name w:val="35943275EE0C47EE84D0EA30FAABCD42"/>
    <w:rsid w:val="00B12FDA"/>
  </w:style>
  <w:style w:type="paragraph" w:customStyle="1" w:styleId="D391B4D1AF8A4EA68CCC3B05938205BC">
    <w:name w:val="D391B4D1AF8A4EA68CCC3B05938205BC"/>
    <w:rsid w:val="00B12FDA"/>
  </w:style>
  <w:style w:type="paragraph" w:customStyle="1" w:styleId="5AFF49B804384086A9B099035E6F0631">
    <w:name w:val="5AFF49B804384086A9B099035E6F0631"/>
    <w:rsid w:val="00B12FDA"/>
  </w:style>
  <w:style w:type="paragraph" w:customStyle="1" w:styleId="B01ACBD056514A179F73D93254E87C16">
    <w:name w:val="B01ACBD056514A179F73D93254E87C16"/>
    <w:rsid w:val="00B12FDA"/>
  </w:style>
  <w:style w:type="paragraph" w:customStyle="1" w:styleId="8AA78496A79F4F779DAE23F2622F631C">
    <w:name w:val="8AA78496A79F4F779DAE23F2622F631C"/>
    <w:rsid w:val="00B12FDA"/>
  </w:style>
  <w:style w:type="paragraph" w:customStyle="1" w:styleId="4A345CD9E9294ECD8AB9207908286411">
    <w:name w:val="4A345CD9E9294ECD8AB9207908286411"/>
    <w:rsid w:val="00B12FDA"/>
  </w:style>
  <w:style w:type="paragraph" w:customStyle="1" w:styleId="833D484B29C44EE0B76890ECB13CCB48">
    <w:name w:val="833D484B29C44EE0B76890ECB13CCB48"/>
    <w:rsid w:val="00B12FDA"/>
  </w:style>
  <w:style w:type="paragraph" w:customStyle="1" w:styleId="B5DCE42E227C4AC89311D17B6417172F">
    <w:name w:val="B5DCE42E227C4AC89311D17B6417172F"/>
    <w:rsid w:val="00B12FDA"/>
  </w:style>
  <w:style w:type="paragraph" w:customStyle="1" w:styleId="15E7910A571D4E228B4113F57C3CC8B1">
    <w:name w:val="15E7910A571D4E228B4113F57C3CC8B1"/>
    <w:rsid w:val="00B12FDA"/>
  </w:style>
  <w:style w:type="paragraph" w:customStyle="1" w:styleId="FCCBE2EADC82498A92FB09659CE86489">
    <w:name w:val="FCCBE2EADC82498A92FB09659CE86489"/>
    <w:rsid w:val="00B12FDA"/>
  </w:style>
  <w:style w:type="paragraph" w:customStyle="1" w:styleId="70F61378825C4188A232C84A6ED9831A">
    <w:name w:val="70F61378825C4188A232C84A6ED9831A"/>
    <w:rsid w:val="00B12FDA"/>
  </w:style>
  <w:style w:type="paragraph" w:customStyle="1" w:styleId="C355EB8441B44024A27FA12183542A66">
    <w:name w:val="C355EB8441B44024A27FA12183542A66"/>
    <w:rsid w:val="00B12FDA"/>
  </w:style>
  <w:style w:type="paragraph" w:customStyle="1" w:styleId="112135B644E34E8FA3C6A624C7F20B77">
    <w:name w:val="112135B644E34E8FA3C6A624C7F20B77"/>
    <w:rsid w:val="00B12FDA"/>
  </w:style>
  <w:style w:type="paragraph" w:customStyle="1" w:styleId="A5E5342FB6D344DE8566F558ED507969">
    <w:name w:val="A5E5342FB6D344DE8566F558ED507969"/>
    <w:rsid w:val="00B12FDA"/>
  </w:style>
  <w:style w:type="paragraph" w:customStyle="1" w:styleId="55076C827C62422692A81C6DEB31E500">
    <w:name w:val="55076C827C62422692A81C6DEB31E500"/>
    <w:rsid w:val="00B12FDA"/>
  </w:style>
  <w:style w:type="paragraph" w:customStyle="1" w:styleId="4E7D35690C4E4C2CB87EBA54FCEC4B3A">
    <w:name w:val="4E7D35690C4E4C2CB87EBA54FCEC4B3A"/>
    <w:rsid w:val="00B12FDA"/>
  </w:style>
  <w:style w:type="paragraph" w:customStyle="1" w:styleId="3844AD75F1DF47CDB0EE22C1A4A952EF">
    <w:name w:val="3844AD75F1DF47CDB0EE22C1A4A952EF"/>
    <w:rsid w:val="00B12FDA"/>
  </w:style>
  <w:style w:type="paragraph" w:customStyle="1" w:styleId="E93F4945A3DD46FEAFA6AE308CC83E10">
    <w:name w:val="E93F4945A3DD46FEAFA6AE308CC83E10"/>
    <w:rsid w:val="00B12FDA"/>
  </w:style>
  <w:style w:type="paragraph" w:customStyle="1" w:styleId="670987835DA2491B903E69448853B25E">
    <w:name w:val="670987835DA2491B903E69448853B25E"/>
    <w:rsid w:val="00B12FDA"/>
  </w:style>
  <w:style w:type="paragraph" w:customStyle="1" w:styleId="28A21E3EA812466DA1F6EB5E2F7DF854">
    <w:name w:val="28A21E3EA812466DA1F6EB5E2F7DF854"/>
    <w:rsid w:val="00B12FDA"/>
  </w:style>
  <w:style w:type="paragraph" w:customStyle="1" w:styleId="6C34F1038C37482DA07A04F72C254848">
    <w:name w:val="6C34F1038C37482DA07A04F72C254848"/>
    <w:rsid w:val="00B12FDA"/>
  </w:style>
  <w:style w:type="paragraph" w:customStyle="1" w:styleId="772E828998D148A5BD211DF64ACACF1B">
    <w:name w:val="772E828998D148A5BD211DF64ACACF1B"/>
    <w:rsid w:val="00B12FDA"/>
  </w:style>
  <w:style w:type="paragraph" w:customStyle="1" w:styleId="0A7FCF33B1D54E1891E167544A24EA83">
    <w:name w:val="0A7FCF33B1D54E1891E167544A24EA83"/>
    <w:rsid w:val="00B12FDA"/>
  </w:style>
  <w:style w:type="paragraph" w:customStyle="1" w:styleId="4F7D30C484544D9398FAF505BBB2821C">
    <w:name w:val="4F7D30C484544D9398FAF505BBB2821C"/>
    <w:rsid w:val="00B12FDA"/>
  </w:style>
  <w:style w:type="paragraph" w:customStyle="1" w:styleId="8B94A682E0684965851862C7D30DC163">
    <w:name w:val="8B94A682E0684965851862C7D30DC163"/>
    <w:rsid w:val="00B12FDA"/>
  </w:style>
  <w:style w:type="paragraph" w:customStyle="1" w:styleId="C135300380D540C6976706484952E46D">
    <w:name w:val="C135300380D540C6976706484952E46D"/>
    <w:rsid w:val="00B12FDA"/>
  </w:style>
  <w:style w:type="paragraph" w:customStyle="1" w:styleId="76D573B1E74D4EEAAD7393C6897E532D">
    <w:name w:val="76D573B1E74D4EEAAD7393C6897E532D"/>
    <w:rsid w:val="00B12FDA"/>
  </w:style>
  <w:style w:type="paragraph" w:customStyle="1" w:styleId="49B0286DBC864AF8971A30BF67125010">
    <w:name w:val="49B0286DBC864AF8971A30BF67125010"/>
    <w:rsid w:val="00B12FDA"/>
  </w:style>
  <w:style w:type="paragraph" w:customStyle="1" w:styleId="5957B5F8E14C44E8B39158B2614AC778">
    <w:name w:val="5957B5F8E14C44E8B39158B2614AC778"/>
    <w:rsid w:val="00B12FDA"/>
  </w:style>
  <w:style w:type="paragraph" w:customStyle="1" w:styleId="73D8C24C3BDF4CA28795D37F67295DD4">
    <w:name w:val="73D8C24C3BDF4CA28795D37F67295DD4"/>
    <w:rsid w:val="00B12FDA"/>
  </w:style>
  <w:style w:type="paragraph" w:customStyle="1" w:styleId="FFF74CC06A494A9CB769CA486882D24D">
    <w:name w:val="FFF74CC06A494A9CB769CA486882D24D"/>
    <w:rsid w:val="00B12FDA"/>
  </w:style>
  <w:style w:type="paragraph" w:customStyle="1" w:styleId="38CB69CB63534D27BF3D0F069EE23388">
    <w:name w:val="38CB69CB63534D27BF3D0F069EE23388"/>
    <w:rsid w:val="00B12FDA"/>
  </w:style>
  <w:style w:type="paragraph" w:customStyle="1" w:styleId="0823B0B3C45446879427CBF10F8D4DF2">
    <w:name w:val="0823B0B3C45446879427CBF10F8D4DF2"/>
    <w:rsid w:val="00B12FDA"/>
  </w:style>
  <w:style w:type="paragraph" w:customStyle="1" w:styleId="D1692D64FB864A6BA53A70EC1F2C106E">
    <w:name w:val="D1692D64FB864A6BA53A70EC1F2C106E"/>
    <w:rsid w:val="00B12FDA"/>
  </w:style>
  <w:style w:type="paragraph" w:customStyle="1" w:styleId="F48C608D9D0148BDA2229DEAD8126DA1">
    <w:name w:val="F48C608D9D0148BDA2229DEAD8126DA1"/>
    <w:rsid w:val="00B12FDA"/>
  </w:style>
  <w:style w:type="paragraph" w:customStyle="1" w:styleId="413C92B5C0D54530B767BD4901B898AE">
    <w:name w:val="413C92B5C0D54530B767BD4901B898AE"/>
    <w:rsid w:val="00B12FDA"/>
  </w:style>
  <w:style w:type="paragraph" w:customStyle="1" w:styleId="39C4930007564930BA88DBBAECCCC139">
    <w:name w:val="39C4930007564930BA88DBBAECCCC139"/>
    <w:rsid w:val="00B12FDA"/>
  </w:style>
  <w:style w:type="paragraph" w:customStyle="1" w:styleId="2B540241262B4297A085B013EB57DFEE">
    <w:name w:val="2B540241262B4297A085B013EB57DFEE"/>
    <w:rsid w:val="00B12FDA"/>
  </w:style>
  <w:style w:type="paragraph" w:customStyle="1" w:styleId="A6526B21862148A693123AF11E5A18D4">
    <w:name w:val="A6526B21862148A693123AF11E5A18D4"/>
    <w:rsid w:val="00B12FDA"/>
  </w:style>
  <w:style w:type="paragraph" w:customStyle="1" w:styleId="23812D6FA3C84EE3AC5EF0C552D51388">
    <w:name w:val="23812D6FA3C84EE3AC5EF0C552D51388"/>
    <w:rsid w:val="00B12FDA"/>
  </w:style>
  <w:style w:type="paragraph" w:customStyle="1" w:styleId="B521972DD3C84E30ABB27E386104C023">
    <w:name w:val="B521972DD3C84E30ABB27E386104C023"/>
    <w:rsid w:val="00B12FDA"/>
  </w:style>
  <w:style w:type="paragraph" w:customStyle="1" w:styleId="CB1464D70EBB4272B03192D48F056CC3">
    <w:name w:val="CB1464D70EBB4272B03192D48F056CC3"/>
    <w:rsid w:val="00B12FDA"/>
  </w:style>
  <w:style w:type="paragraph" w:customStyle="1" w:styleId="FCAF277C75D7481AA4F7BC897870801D">
    <w:name w:val="FCAF277C75D7481AA4F7BC897870801D"/>
    <w:rsid w:val="00B12FDA"/>
  </w:style>
  <w:style w:type="paragraph" w:customStyle="1" w:styleId="A21BCB5D9C55492FAA51156EF5314905">
    <w:name w:val="A21BCB5D9C55492FAA51156EF5314905"/>
    <w:rsid w:val="00B12FDA"/>
  </w:style>
  <w:style w:type="paragraph" w:customStyle="1" w:styleId="7B7173F34397403D83B8FA6E75EBD655">
    <w:name w:val="7B7173F34397403D83B8FA6E75EBD655"/>
    <w:rsid w:val="00B12FDA"/>
  </w:style>
  <w:style w:type="paragraph" w:customStyle="1" w:styleId="527DD11275E7433DA26410AF4637CB5D">
    <w:name w:val="527DD11275E7433DA26410AF4637CB5D"/>
    <w:rsid w:val="00B12FDA"/>
  </w:style>
  <w:style w:type="paragraph" w:customStyle="1" w:styleId="1EE0B0F4928D4DF2A93DE283235D7CA7">
    <w:name w:val="1EE0B0F4928D4DF2A93DE283235D7CA7"/>
    <w:rsid w:val="00B12FDA"/>
  </w:style>
  <w:style w:type="paragraph" w:customStyle="1" w:styleId="560C4879235246B5AE757C79047E3D1F">
    <w:name w:val="560C4879235246B5AE757C79047E3D1F"/>
    <w:rsid w:val="00B12FDA"/>
  </w:style>
  <w:style w:type="paragraph" w:customStyle="1" w:styleId="8E37D3BB00B3456387F270F55CCB94A4">
    <w:name w:val="8E37D3BB00B3456387F270F55CCB94A4"/>
    <w:rsid w:val="00B12FDA"/>
  </w:style>
  <w:style w:type="paragraph" w:customStyle="1" w:styleId="639349FBEE5749678AEDB12C9C76E9B4">
    <w:name w:val="639349FBEE5749678AEDB12C9C76E9B4"/>
    <w:rsid w:val="00B12FDA"/>
  </w:style>
  <w:style w:type="paragraph" w:customStyle="1" w:styleId="D7A491E4ECA04AB39F5E63E1B43C91B1">
    <w:name w:val="D7A491E4ECA04AB39F5E63E1B43C91B1"/>
    <w:rsid w:val="00B12FDA"/>
  </w:style>
  <w:style w:type="paragraph" w:customStyle="1" w:styleId="2EF9435AF4D743FCB43E542928CBD3CA">
    <w:name w:val="2EF9435AF4D743FCB43E542928CBD3CA"/>
    <w:rsid w:val="00B12FDA"/>
  </w:style>
  <w:style w:type="paragraph" w:customStyle="1" w:styleId="FD0B22AF87F6488A99C7A2EF41F748D9">
    <w:name w:val="FD0B22AF87F6488A99C7A2EF41F748D9"/>
    <w:rsid w:val="00B12FDA"/>
  </w:style>
  <w:style w:type="paragraph" w:customStyle="1" w:styleId="F6B14A0720DF49CD949A2A0AD6BD77DD">
    <w:name w:val="F6B14A0720DF49CD949A2A0AD6BD77DD"/>
    <w:rsid w:val="00B12FDA"/>
  </w:style>
  <w:style w:type="paragraph" w:customStyle="1" w:styleId="F38ADC95EBEA490CB3DF0458AAD3A0F2">
    <w:name w:val="F38ADC95EBEA490CB3DF0458AAD3A0F2"/>
    <w:rsid w:val="00B12FDA"/>
  </w:style>
  <w:style w:type="paragraph" w:customStyle="1" w:styleId="19E82F700A4A4CBDA2E56490AD0958A9">
    <w:name w:val="19E82F700A4A4CBDA2E56490AD0958A9"/>
    <w:rsid w:val="00B12FDA"/>
  </w:style>
  <w:style w:type="paragraph" w:customStyle="1" w:styleId="C310D03E38F74752AC5939DF5FF18643">
    <w:name w:val="C310D03E38F74752AC5939DF5FF18643"/>
    <w:rsid w:val="00B12FDA"/>
  </w:style>
  <w:style w:type="paragraph" w:customStyle="1" w:styleId="9F62A53FC97845539FFDD013603D3FCD">
    <w:name w:val="9F62A53FC97845539FFDD013603D3FCD"/>
    <w:rsid w:val="00B12FDA"/>
  </w:style>
  <w:style w:type="paragraph" w:customStyle="1" w:styleId="C7C30DAC869A4CDDAB5331E1F6559BB6">
    <w:name w:val="C7C30DAC869A4CDDAB5331E1F6559BB6"/>
    <w:rsid w:val="00B12FDA"/>
  </w:style>
  <w:style w:type="paragraph" w:customStyle="1" w:styleId="8CF3145145CD4EE6A462E30244E6042B">
    <w:name w:val="8CF3145145CD4EE6A462E30244E6042B"/>
    <w:rsid w:val="00B12FDA"/>
  </w:style>
  <w:style w:type="paragraph" w:customStyle="1" w:styleId="93A13DAD858449DF89A9297F7695FEFA">
    <w:name w:val="93A13DAD858449DF89A9297F7695FEFA"/>
    <w:rsid w:val="00B12FDA"/>
  </w:style>
  <w:style w:type="paragraph" w:customStyle="1" w:styleId="5C60BADFEE3A4891897DB1CC9F693C98">
    <w:name w:val="5C60BADFEE3A4891897DB1CC9F693C98"/>
    <w:rsid w:val="00B12FDA"/>
  </w:style>
  <w:style w:type="paragraph" w:customStyle="1" w:styleId="AB39A12273574075A6AC74457BB25BDB">
    <w:name w:val="AB39A12273574075A6AC74457BB25BDB"/>
    <w:rsid w:val="00B12FDA"/>
  </w:style>
  <w:style w:type="paragraph" w:customStyle="1" w:styleId="94F1829391104A2C99D50323FA1E077A">
    <w:name w:val="94F1829391104A2C99D50323FA1E077A"/>
    <w:rsid w:val="00B12FDA"/>
  </w:style>
  <w:style w:type="paragraph" w:customStyle="1" w:styleId="87601640BE8344C197F01D8D7B5655AD">
    <w:name w:val="87601640BE8344C197F01D8D7B5655AD"/>
    <w:rsid w:val="00B12FDA"/>
  </w:style>
  <w:style w:type="paragraph" w:customStyle="1" w:styleId="85B2BAE2B088489D99E95CB425A23044">
    <w:name w:val="85B2BAE2B088489D99E95CB425A23044"/>
    <w:rsid w:val="00B12FDA"/>
  </w:style>
  <w:style w:type="paragraph" w:customStyle="1" w:styleId="E85A4CA62B8044B1AE11CB2EB2D80035">
    <w:name w:val="E85A4CA62B8044B1AE11CB2EB2D80035"/>
    <w:rsid w:val="00B12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Elizabeth Holmes-Coutracos, lmhc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exam form (online)</Template>
  <TotalTime>0</TotalTime>
  <Pages>1</Pages>
  <Words>311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eliza</cp:lastModifiedBy>
  <cp:revision>2</cp:revision>
  <cp:lastPrinted>2018-02-27T12:17:00Z</cp:lastPrinted>
  <dcterms:created xsi:type="dcterms:W3CDTF">2018-02-27T12:25:00Z</dcterms:created>
  <dcterms:modified xsi:type="dcterms:W3CDTF">2018-02-27T12:25:00Z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