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8D8C4" w14:textId="19EE2CF7" w:rsidR="00D84F27" w:rsidRDefault="00EE03F3">
      <w:r>
        <w:rPr>
          <w:noProof/>
        </w:rPr>
        <mc:AlternateContent>
          <mc:Choice Requires="wps">
            <w:drawing>
              <wp:anchor distT="0" distB="0" distL="114300" distR="114300" simplePos="0" relativeHeight="251665408" behindDoc="0" locked="0" layoutInCell="1" allowOverlap="1" wp14:anchorId="613FC7BC" wp14:editId="436BCD2F">
                <wp:simplePos x="0" y="0"/>
                <wp:positionH relativeFrom="column">
                  <wp:posOffset>4153211</wp:posOffset>
                </wp:positionH>
                <wp:positionV relativeFrom="paragraph">
                  <wp:posOffset>1654684</wp:posOffset>
                </wp:positionV>
                <wp:extent cx="5027445" cy="1173892"/>
                <wp:effectExtent l="0" t="647700" r="0" b="655320"/>
                <wp:wrapNone/>
                <wp:docPr id="4" name="Text Box 4"/>
                <wp:cNvGraphicFramePr/>
                <a:graphic xmlns:a="http://schemas.openxmlformats.org/drawingml/2006/main">
                  <a:graphicData uri="http://schemas.microsoft.com/office/word/2010/wordprocessingShape">
                    <wps:wsp>
                      <wps:cNvSpPr txBox="1"/>
                      <wps:spPr>
                        <a:xfrm rot="20632471">
                          <a:off x="0" y="0"/>
                          <a:ext cx="5027445" cy="1173892"/>
                        </a:xfrm>
                        <a:prstGeom prst="rect">
                          <a:avLst/>
                        </a:prstGeom>
                        <a:noFill/>
                        <a:ln>
                          <a:noFill/>
                        </a:ln>
                      </wps:spPr>
                      <wps:txbx>
                        <w:txbxContent>
                          <w:p w14:paraId="0AC1018A" w14:textId="77777777" w:rsidR="00EE03F3" w:rsidRPr="00EE03F3" w:rsidRDefault="00EE03F3" w:rsidP="00EE03F3">
                            <w:pPr>
                              <w:jc w:val="center"/>
                              <w:rPr>
                                <w:rFonts w:ascii="Old Stamper" w:hAnsi="Old Stamper"/>
                                <w:b/>
                                <w:bCs/>
                                <w:noProof/>
                                <w:sz w:val="116"/>
                                <w:szCs w:val="1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3F3">
                              <w:rPr>
                                <w:rFonts w:ascii="Old Stamper" w:hAnsi="Old Stamper"/>
                                <w:b/>
                                <w:bCs/>
                                <w:noProof/>
                                <w:sz w:val="116"/>
                                <w:szCs w:val="1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DEVOTIONAL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FC7BC" id="_x0000_t202" coordsize="21600,21600" o:spt="202" path="m,l,21600r21600,l21600,xe">
                <v:stroke joinstyle="miter"/>
                <v:path gradientshapeok="t" o:connecttype="rect"/>
              </v:shapetype>
              <v:shape id="Text Box 4" o:spid="_x0000_s1026" type="#_x0000_t202" style="position:absolute;margin-left:327pt;margin-top:130.3pt;width:395.85pt;height:92.45pt;rotation:-105680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" filled="f" stroked="f">
                <v:textbox>
                  <w:txbxContent>
                    <w:p w14:paraId="0AC1018A" w14:textId="77777777" w:rsidR="00EE03F3" w:rsidRPr="00EE03F3" w:rsidRDefault="00EE03F3" w:rsidP="00EE03F3">
                      <w:pPr>
                        <w:jc w:val="center"/>
                        <w:rPr>
                          <w:rFonts w:ascii="Old Stamper" w:hAnsi="Old Stamper"/>
                          <w:b/>
                          <w:bCs/>
                          <w:noProof/>
                          <w:sz w:val="116"/>
                          <w:szCs w:val="1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3F3">
                        <w:rPr>
                          <w:rFonts w:ascii="Old Stamper" w:hAnsi="Old Stamper"/>
                          <w:b/>
                          <w:bCs/>
                          <w:noProof/>
                          <w:sz w:val="116"/>
                          <w:szCs w:val="1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DEVOTIONAL</w:t>
                      </w:r>
                    </w:p>
                  </w:txbxContent>
                </v:textbox>
              </v:shape>
            </w:pict>
          </mc:Fallback>
        </mc:AlternateContent>
      </w:r>
      <w:r>
        <w:rPr>
          <w:rFonts w:ascii="Ink Free" w:hAnsi="Ink Free"/>
          <w:noProof/>
          <w:sz w:val="96"/>
          <w:szCs w:val="96"/>
        </w:rPr>
        <mc:AlternateContent>
          <mc:Choice Requires="wps">
            <w:drawing>
              <wp:anchor distT="0" distB="0" distL="114300" distR="114300" simplePos="0" relativeHeight="251663360" behindDoc="0" locked="0" layoutInCell="1" allowOverlap="1" wp14:anchorId="704A5515" wp14:editId="4CB8820F">
                <wp:simplePos x="0" y="0"/>
                <wp:positionH relativeFrom="column">
                  <wp:posOffset>4084320</wp:posOffset>
                </wp:positionH>
                <wp:positionV relativeFrom="paragraph">
                  <wp:posOffset>-1024128</wp:posOffset>
                </wp:positionV>
                <wp:extent cx="4980178" cy="2211859"/>
                <wp:effectExtent l="0" t="0" r="0" b="0"/>
                <wp:wrapNone/>
                <wp:docPr id="3" name="Text Box 3"/>
                <wp:cNvGraphicFramePr/>
                <a:graphic xmlns:a="http://schemas.openxmlformats.org/drawingml/2006/main">
                  <a:graphicData uri="http://schemas.microsoft.com/office/word/2010/wordprocessingShape">
                    <wps:wsp>
                      <wps:cNvSpPr txBox="1"/>
                      <wps:spPr>
                        <a:xfrm>
                          <a:off x="0" y="0"/>
                          <a:ext cx="4980178" cy="2211859"/>
                        </a:xfrm>
                        <a:prstGeom prst="rect">
                          <a:avLst/>
                        </a:prstGeom>
                        <a:noFill/>
                        <a:ln w="6350">
                          <a:noFill/>
                        </a:ln>
                      </wps:spPr>
                      <wps:txbx>
                        <w:txbxContent>
                          <w:p w14:paraId="2641E7FF" w14:textId="77777777" w:rsidR="00EE03F3" w:rsidRPr="009D58AB" w:rsidRDefault="00EE03F3" w:rsidP="00EE03F3">
                            <w:pPr>
                              <w:jc w:val="center"/>
                              <w:rPr>
                                <w:rFonts w:ascii="Ink Free" w:hAnsi="Ink Free"/>
                                <w:color w:val="808080" w:themeColor="background1" w:themeShade="80"/>
                                <w:sz w:val="96"/>
                                <w:szCs w:val="96"/>
                              </w:rPr>
                            </w:pPr>
                            <w:r w:rsidRPr="009D58AB">
                              <w:rPr>
                                <w:rFonts w:ascii="Ink Free" w:hAnsi="Ink Free"/>
                                <w:color w:val="808080" w:themeColor="background1" w:themeShade="80"/>
                                <w:sz w:val="96"/>
                                <w:szCs w:val="96"/>
                              </w:rPr>
                              <w:t>The</w:t>
                            </w:r>
                          </w:p>
                          <w:p w14:paraId="496DED04" w14:textId="77777777" w:rsidR="00EE03F3" w:rsidRPr="009D58AB" w:rsidRDefault="00EE03F3" w:rsidP="00EE03F3">
                            <w:pPr>
                              <w:jc w:val="center"/>
                              <w:rPr>
                                <w:b/>
                                <w:bCs/>
                                <w:color w:val="808080" w:themeColor="background1" w:themeShade="80"/>
                                <w:sz w:val="56"/>
                                <w:szCs w:val="56"/>
                              </w:rPr>
                            </w:pPr>
                            <w:r w:rsidRPr="009D58AB">
                              <w:rPr>
                                <w:color w:val="808080" w:themeColor="background1" w:themeShade="80"/>
                                <w:sz w:val="56"/>
                                <w:szCs w:val="56"/>
                              </w:rPr>
                              <w:t xml:space="preserve"> </w:t>
                            </w:r>
                            <w:r w:rsidRPr="009D58AB">
                              <w:rPr>
                                <w:rFonts w:ascii="Ink Free" w:hAnsi="Ink Free"/>
                                <w:b/>
                                <w:bCs/>
                                <w:color w:val="808080" w:themeColor="background1" w:themeShade="80"/>
                                <w:sz w:val="144"/>
                                <w:szCs w:val="144"/>
                              </w:rPr>
                              <w:t>Busy Family</w:t>
                            </w:r>
                            <w:r w:rsidRPr="009D58AB">
                              <w:rPr>
                                <w:b/>
                                <w:bCs/>
                                <w:color w:val="808080" w:themeColor="background1" w:themeShade="80"/>
                                <w:sz w:val="144"/>
                                <w:szCs w:val="144"/>
                              </w:rPr>
                              <w:t xml:space="preserve"> </w:t>
                            </w:r>
                          </w:p>
                          <w:p w14:paraId="192A81F4" w14:textId="77777777" w:rsidR="00EE03F3" w:rsidRDefault="00EE03F3" w:rsidP="00EE0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A5515" id="Text Box 3" o:spid="_x0000_s1027" type="#_x0000_t202" style="position:absolute;margin-left:321.6pt;margin-top:-80.65pt;width:392.15pt;height:17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" filled="f" stroked="f" strokeweight=".5pt">
                <v:textbox>
                  <w:txbxContent>
                    <w:p w14:paraId="2641E7FF" w14:textId="77777777" w:rsidR="00EE03F3" w:rsidRPr="009D58AB" w:rsidRDefault="00EE03F3" w:rsidP="00EE03F3">
                      <w:pPr>
                        <w:jc w:val="center"/>
                        <w:rPr>
                          <w:rFonts w:ascii="Ink Free" w:hAnsi="Ink Free"/>
                          <w:color w:val="808080" w:themeColor="background1" w:themeShade="80"/>
                          <w:sz w:val="96"/>
                          <w:szCs w:val="96"/>
                        </w:rPr>
                      </w:pPr>
                      <w:r w:rsidRPr="009D58AB">
                        <w:rPr>
                          <w:rFonts w:ascii="Ink Free" w:hAnsi="Ink Free"/>
                          <w:color w:val="808080" w:themeColor="background1" w:themeShade="80"/>
                          <w:sz w:val="96"/>
                          <w:szCs w:val="96"/>
                        </w:rPr>
                        <w:t>The</w:t>
                      </w:r>
                    </w:p>
                    <w:p w14:paraId="496DED04" w14:textId="77777777" w:rsidR="00EE03F3" w:rsidRPr="009D58AB" w:rsidRDefault="00EE03F3" w:rsidP="00EE03F3">
                      <w:pPr>
                        <w:jc w:val="center"/>
                        <w:rPr>
                          <w:b/>
                          <w:bCs/>
                          <w:color w:val="808080" w:themeColor="background1" w:themeShade="80"/>
                          <w:sz w:val="56"/>
                          <w:szCs w:val="56"/>
                        </w:rPr>
                      </w:pPr>
                      <w:r w:rsidRPr="009D58AB">
                        <w:rPr>
                          <w:color w:val="808080" w:themeColor="background1" w:themeShade="80"/>
                          <w:sz w:val="56"/>
                          <w:szCs w:val="56"/>
                        </w:rPr>
                        <w:t xml:space="preserve"> </w:t>
                      </w:r>
                      <w:r w:rsidRPr="009D58AB">
                        <w:rPr>
                          <w:rFonts w:ascii="Ink Free" w:hAnsi="Ink Free"/>
                          <w:b/>
                          <w:bCs/>
                          <w:color w:val="808080" w:themeColor="background1" w:themeShade="80"/>
                          <w:sz w:val="144"/>
                          <w:szCs w:val="144"/>
                        </w:rPr>
                        <w:t>Busy Family</w:t>
                      </w:r>
                      <w:r w:rsidRPr="009D58AB">
                        <w:rPr>
                          <w:b/>
                          <w:bCs/>
                          <w:color w:val="808080" w:themeColor="background1" w:themeShade="80"/>
                          <w:sz w:val="144"/>
                          <w:szCs w:val="144"/>
                        </w:rPr>
                        <w:t xml:space="preserve"> </w:t>
                      </w:r>
                    </w:p>
                    <w:p w14:paraId="192A81F4" w14:textId="77777777" w:rsidR="00EE03F3" w:rsidRDefault="00EE03F3" w:rsidP="00EE03F3"/>
                  </w:txbxContent>
                </v:textbox>
              </v:shape>
            </w:pict>
          </mc:Fallback>
        </mc:AlternateContent>
      </w:r>
      <w:r>
        <w:rPr>
          <w:noProof/>
        </w:rPr>
        <w:drawing>
          <wp:anchor distT="0" distB="0" distL="114300" distR="114300" simplePos="0" relativeHeight="251659264" behindDoc="1" locked="0" layoutInCell="1" allowOverlap="1" wp14:anchorId="37D120B7" wp14:editId="6F926090">
            <wp:simplePos x="0" y="0"/>
            <wp:positionH relativeFrom="column">
              <wp:posOffset>-877443</wp:posOffset>
            </wp:positionH>
            <wp:positionV relativeFrom="page">
              <wp:posOffset>4861560</wp:posOffset>
            </wp:positionV>
            <wp:extent cx="10082530" cy="2905125"/>
            <wp:effectExtent l="0" t="0" r="0" b="9525"/>
            <wp:wrapNone/>
            <wp:docPr id="2" name="Picture 2" descr="Why Family Rituals Are So Important For Living Sa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y Family Rituals Are So Important For Living Safer"/>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0082530" cy="2905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F27">
        <w:br w:type="page"/>
      </w:r>
    </w:p>
    <w:p w14:paraId="239DDF88" w14:textId="5404DACE" w:rsidR="00D84F27" w:rsidRDefault="00D84F27" w:rsidP="00AF5FBA"/>
    <w:p w14:paraId="7A95279D" w14:textId="10778542" w:rsidR="000353B9" w:rsidRDefault="000353B9" w:rsidP="00AF5FBA">
      <w:pPr>
        <w:sectPr w:rsidR="000353B9" w:rsidSect="00EE03F3">
          <w:headerReference w:type="even" r:id="rId11"/>
          <w:headerReference w:type="default" r:id="rId12"/>
          <w:footerReference w:type="even" r:id="rId13"/>
          <w:footerReference w:type="default" r:id="rId14"/>
          <w:headerReference w:type="first" r:id="rId15"/>
          <w:footerReference w:type="first" r:id="rId16"/>
          <w:type w:val="oddPage"/>
          <w:pgSz w:w="15840" w:h="12240" w:orient="landscape"/>
          <w:pgMar w:top="1800" w:right="1440" w:bottom="1440" w:left="1440" w:header="720" w:footer="720" w:gutter="0"/>
          <w:pgNumType w:start="1"/>
          <w:cols w:space="720"/>
          <w:docGrid w:linePitch="360"/>
        </w:sectPr>
      </w:pPr>
    </w:p>
    <w:p w14:paraId="58E7045B" w14:textId="69E0DEED" w:rsidR="00CB3518" w:rsidRDefault="00EE03F3">
      <w:r>
        <w:rPr>
          <w:noProof/>
        </w:rPr>
        <w:lastRenderedPageBreak/>
        <mc:AlternateContent>
          <mc:Choice Requires="wps">
            <w:drawing>
              <wp:anchor distT="0" distB="0" distL="114300" distR="114300" simplePos="0" relativeHeight="251674624" behindDoc="0" locked="0" layoutInCell="1" allowOverlap="1" wp14:anchorId="72D50A9A" wp14:editId="74E38FF6">
                <wp:simplePos x="0" y="0"/>
                <wp:positionH relativeFrom="column">
                  <wp:posOffset>-554736</wp:posOffset>
                </wp:positionH>
                <wp:positionV relativeFrom="paragraph">
                  <wp:posOffset>5092954</wp:posOffset>
                </wp:positionV>
                <wp:extent cx="3816096"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8160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D76CC"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3.7pt,401pt" to="256.8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NktwEAALkDAAAOAAAAZHJzL2Uyb0RvYy54bWysU8GOEzEMvSPxD1HudKa7Ur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6689AB07" wp14:editId="3B2ADE23">
                <wp:simplePos x="0" y="0"/>
                <wp:positionH relativeFrom="column">
                  <wp:posOffset>-548640</wp:posOffset>
                </wp:positionH>
                <wp:positionV relativeFrom="paragraph">
                  <wp:posOffset>4672584</wp:posOffset>
                </wp:positionV>
                <wp:extent cx="3816096"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8160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A11D0A"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3.2pt,367.9pt" to="257.3pt,3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77B57ED7" wp14:editId="70778180">
                <wp:simplePos x="0" y="0"/>
                <wp:positionH relativeFrom="column">
                  <wp:posOffset>-658368</wp:posOffset>
                </wp:positionH>
                <wp:positionV relativeFrom="paragraph">
                  <wp:posOffset>-873125</wp:posOffset>
                </wp:positionV>
                <wp:extent cx="4088130" cy="6989735"/>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4088130" cy="6989735"/>
                        </a:xfrm>
                        <a:prstGeom prst="rect">
                          <a:avLst/>
                        </a:prstGeom>
                        <a:noFill/>
                        <a:ln w="6350">
                          <a:noFill/>
                        </a:ln>
                      </wps:spPr>
                      <wps:txbx>
                        <w:txbxContent>
                          <w:p w14:paraId="03EDF26E" w14:textId="15E3450F" w:rsidR="00EE03F3" w:rsidRPr="00EE03F3" w:rsidRDefault="00EE03F3" w:rsidP="00EE03F3">
                            <w:pPr>
                              <w:rPr>
                                <w:rFonts w:ascii="Chiller" w:hAnsi="Chiller" w:cs="Cavolini"/>
                                <w:sz w:val="36"/>
                                <w:szCs w:val="36"/>
                              </w:rPr>
                            </w:pPr>
                            <w:r w:rsidRPr="00EE03F3">
                              <w:rPr>
                                <w:rFonts w:ascii="Chiller" w:hAnsi="Chiller" w:cs="Cavolini"/>
                                <w:sz w:val="36"/>
                                <w:szCs w:val="36"/>
                              </w:rPr>
                              <w:t xml:space="preserve">Week </w:t>
                            </w:r>
                            <w:r w:rsidRPr="00EE03F3">
                              <w:rPr>
                                <w:rFonts w:ascii="Chiller" w:hAnsi="Chiller" w:cs="Cavolini"/>
                                <w:sz w:val="36"/>
                                <w:szCs w:val="36"/>
                              </w:rPr>
                              <w:t>4: Enjoy</w:t>
                            </w:r>
                          </w:p>
                          <w:p w14:paraId="4ADD0007" w14:textId="1B56F37F" w:rsidR="00EE03F3" w:rsidRPr="00EE03F3" w:rsidRDefault="00EE03F3" w:rsidP="00EE03F3">
                            <w:pPr>
                              <w:rPr>
                                <w:rFonts w:ascii="Chiller" w:hAnsi="Chiller" w:cs="Cavolini"/>
                                <w:sz w:val="36"/>
                                <w:szCs w:val="36"/>
                              </w:rPr>
                            </w:pPr>
                          </w:p>
                          <w:p w14:paraId="71C818A3" w14:textId="10DA775F" w:rsidR="00EE03F3" w:rsidRPr="00EE03F3" w:rsidRDefault="00EE03F3" w:rsidP="00EE03F3">
                            <w:pPr>
                              <w:rPr>
                                <w:rFonts w:ascii="Chiller" w:hAnsi="Chiller" w:cs="Cavolini"/>
                                <w:sz w:val="36"/>
                                <w:szCs w:val="36"/>
                              </w:rPr>
                            </w:pPr>
                            <w:r w:rsidRPr="00EE03F3">
                              <w:rPr>
                                <w:rFonts w:ascii="Chiller" w:hAnsi="Chiller" w:cs="Cavolini"/>
                                <w:sz w:val="36"/>
                                <w:szCs w:val="36"/>
                              </w:rPr>
                              <w:t>This week we are going to enjoy the family that God has blessed us with. I want you to breathe 3x in through your nose and out through your mouth. Now that you are prepared, everyone must grab a pillow and meet in the middle of the most open room in the house. On the count of three, I want you to start a pillow fight. 1…2…3 GO!</w:t>
                            </w:r>
                          </w:p>
                          <w:p w14:paraId="28223F12" w14:textId="44DA5AEC" w:rsidR="00EE03F3" w:rsidRPr="00EE03F3" w:rsidRDefault="00EE03F3" w:rsidP="00EE03F3">
                            <w:pPr>
                              <w:rPr>
                                <w:rFonts w:ascii="Chiller" w:hAnsi="Chiller" w:cs="Cavolini"/>
                                <w:sz w:val="36"/>
                                <w:szCs w:val="36"/>
                              </w:rPr>
                            </w:pPr>
                          </w:p>
                          <w:p w14:paraId="07DEF138" w14:textId="2A0E1B0D" w:rsidR="00EE03F3" w:rsidRPr="00EE03F3" w:rsidRDefault="00EE03F3" w:rsidP="00EE03F3">
                            <w:pPr>
                              <w:rPr>
                                <w:rFonts w:ascii="Chiller" w:hAnsi="Chiller" w:cs="Cavolini"/>
                                <w:sz w:val="36"/>
                                <w:szCs w:val="36"/>
                              </w:rPr>
                            </w:pPr>
                            <w:r w:rsidRPr="00EE03F3">
                              <w:rPr>
                                <w:rFonts w:ascii="Chiller" w:hAnsi="Chiller" w:cs="Cavolini"/>
                                <w:sz w:val="36"/>
                                <w:szCs w:val="36"/>
                              </w:rPr>
                              <w:t xml:space="preserve">After the pillow fight, use this time to clean up any mess and drink some water. While you are catching your breath each family member gets to tell their favorite family memory. </w:t>
                            </w:r>
                          </w:p>
                          <w:p w14:paraId="676C1DD6" w14:textId="39C17EC6" w:rsidR="00EE03F3" w:rsidRPr="00EE03F3" w:rsidRDefault="00EE03F3" w:rsidP="00EE03F3">
                            <w:pPr>
                              <w:rPr>
                                <w:rFonts w:ascii="Chiller" w:hAnsi="Chiller" w:cs="Cavolini"/>
                                <w:sz w:val="36"/>
                                <w:szCs w:val="36"/>
                              </w:rPr>
                            </w:pPr>
                          </w:p>
                          <w:p w14:paraId="4F293836" w14:textId="0D435834" w:rsidR="00EE03F3" w:rsidRPr="00EE03F3" w:rsidRDefault="00EE03F3" w:rsidP="00EE03F3">
                            <w:pPr>
                              <w:rPr>
                                <w:rFonts w:ascii="Chiller" w:hAnsi="Chiller" w:cs="Cavolini"/>
                                <w:sz w:val="36"/>
                                <w:szCs w:val="36"/>
                              </w:rPr>
                            </w:pPr>
                            <w:r w:rsidRPr="00EE03F3">
                              <w:rPr>
                                <w:rFonts w:ascii="Chiller" w:hAnsi="Chiller" w:cs="Cavolini"/>
                                <w:sz w:val="36"/>
                                <w:szCs w:val="36"/>
                              </w:rPr>
                              <w:t>What is your favorite memory?</w:t>
                            </w:r>
                          </w:p>
                          <w:p w14:paraId="6B9B880C" w14:textId="77777777" w:rsidR="00EE03F3" w:rsidRPr="00EE03F3" w:rsidRDefault="00EE03F3" w:rsidP="00EE03F3">
                            <w:pPr>
                              <w:rPr>
                                <w:rFonts w:ascii="Chiller" w:hAnsi="Chiller" w:cs="Cavolini"/>
                                <w:sz w:val="36"/>
                                <w:szCs w:val="36"/>
                              </w:rPr>
                            </w:pPr>
                          </w:p>
                          <w:p w14:paraId="70CC2DED" w14:textId="640AC625" w:rsidR="00EE03F3" w:rsidRPr="00EE03F3" w:rsidRDefault="00EE03F3" w:rsidP="00EE03F3">
                            <w:pPr>
                              <w:rPr>
                                <w:rFonts w:ascii="Chiller" w:hAnsi="Chiller" w:cs="Cavolini"/>
                                <w:sz w:val="36"/>
                                <w:szCs w:val="36"/>
                              </w:rPr>
                            </w:pPr>
                          </w:p>
                          <w:p w14:paraId="0C606CC2" w14:textId="366C19AD" w:rsidR="00EE03F3" w:rsidRPr="00EE03F3" w:rsidRDefault="00EE03F3" w:rsidP="00FF6281">
                            <w:pPr>
                              <w:jc w:val="center"/>
                              <w:rPr>
                                <w:rFonts w:ascii="Chiller" w:hAnsi="Chiller" w:cs="Cavolini"/>
                                <w:sz w:val="36"/>
                                <w:szCs w:val="36"/>
                              </w:rPr>
                            </w:pPr>
                            <w:r w:rsidRPr="00EE03F3">
                              <w:rPr>
                                <w:rFonts w:ascii="Chiller" w:hAnsi="Chiller" w:cs="Cavolini"/>
                                <w:sz w:val="36"/>
                                <w:szCs w:val="36"/>
                              </w:rPr>
                              <w:t>“</w:t>
                            </w:r>
                            <w:proofErr w:type="gramStart"/>
                            <w:r w:rsidRPr="00EE03F3">
                              <w:rPr>
                                <w:rFonts w:ascii="Chiller" w:hAnsi="Chiller" w:cs="Cavolini"/>
                                <w:sz w:val="36"/>
                                <w:szCs w:val="36"/>
                              </w:rPr>
                              <w:t>So</w:t>
                            </w:r>
                            <w:proofErr w:type="gramEnd"/>
                            <w:r w:rsidRPr="00EE03F3">
                              <w:rPr>
                                <w:rFonts w:ascii="Chiller" w:hAnsi="Chiller" w:cs="Cavolini"/>
                                <w:sz w:val="36"/>
                                <w:szCs w:val="36"/>
                              </w:rPr>
                              <w:t xml:space="preserve"> no one should separate what God has joined together.” Mark 10:9 (NIRV)</w:t>
                            </w:r>
                          </w:p>
                          <w:p w14:paraId="5A7A1AEF" w14:textId="77777777" w:rsidR="00EE03F3" w:rsidRPr="00280068" w:rsidRDefault="00EE03F3" w:rsidP="00EE03F3">
                            <w:pPr>
                              <w:spacing w:after="0"/>
                              <w:rPr>
                                <w:rFonts w:ascii="Modern Love Caps" w:hAnsi="Modern Love Caps"/>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B57ED7" id="Text Box 26" o:spid="_x0000_s1028" type="#_x0000_t202" style="position:absolute;margin-left:-51.85pt;margin-top:-68.75pt;width:321.9pt;height:550.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" filled="f" stroked="f" strokeweight=".5pt">
                <v:textbox>
                  <w:txbxContent>
                    <w:p w14:paraId="03EDF26E" w14:textId="15E3450F" w:rsidR="00EE03F3" w:rsidRPr="00EE03F3" w:rsidRDefault="00EE03F3" w:rsidP="00EE03F3">
                      <w:pPr>
                        <w:rPr>
                          <w:rFonts w:ascii="Chiller" w:hAnsi="Chiller" w:cs="Cavolini"/>
                          <w:sz w:val="36"/>
                          <w:szCs w:val="36"/>
                        </w:rPr>
                      </w:pPr>
                      <w:r w:rsidRPr="00EE03F3">
                        <w:rPr>
                          <w:rFonts w:ascii="Chiller" w:hAnsi="Chiller" w:cs="Cavolini"/>
                          <w:sz w:val="36"/>
                          <w:szCs w:val="36"/>
                        </w:rPr>
                        <w:t xml:space="preserve">Week </w:t>
                      </w:r>
                      <w:r w:rsidRPr="00EE03F3">
                        <w:rPr>
                          <w:rFonts w:ascii="Chiller" w:hAnsi="Chiller" w:cs="Cavolini"/>
                          <w:sz w:val="36"/>
                          <w:szCs w:val="36"/>
                        </w:rPr>
                        <w:t>4: Enjoy</w:t>
                      </w:r>
                    </w:p>
                    <w:p w14:paraId="4ADD0007" w14:textId="1B56F37F" w:rsidR="00EE03F3" w:rsidRPr="00EE03F3" w:rsidRDefault="00EE03F3" w:rsidP="00EE03F3">
                      <w:pPr>
                        <w:rPr>
                          <w:rFonts w:ascii="Chiller" w:hAnsi="Chiller" w:cs="Cavolini"/>
                          <w:sz w:val="36"/>
                          <w:szCs w:val="36"/>
                        </w:rPr>
                      </w:pPr>
                    </w:p>
                    <w:p w14:paraId="71C818A3" w14:textId="10DA775F" w:rsidR="00EE03F3" w:rsidRPr="00EE03F3" w:rsidRDefault="00EE03F3" w:rsidP="00EE03F3">
                      <w:pPr>
                        <w:rPr>
                          <w:rFonts w:ascii="Chiller" w:hAnsi="Chiller" w:cs="Cavolini"/>
                          <w:sz w:val="36"/>
                          <w:szCs w:val="36"/>
                        </w:rPr>
                      </w:pPr>
                      <w:r w:rsidRPr="00EE03F3">
                        <w:rPr>
                          <w:rFonts w:ascii="Chiller" w:hAnsi="Chiller" w:cs="Cavolini"/>
                          <w:sz w:val="36"/>
                          <w:szCs w:val="36"/>
                        </w:rPr>
                        <w:t>This week we are going to enjoy the family that God has blessed us with. I want you to breathe 3x in through your nose and out through your mouth. Now that you are prepared, everyone must grab a pillow and meet in the middle of the most open room in the house. On the count of three, I want you to start a pillow fight. 1…2…3 GO!</w:t>
                      </w:r>
                    </w:p>
                    <w:p w14:paraId="28223F12" w14:textId="44DA5AEC" w:rsidR="00EE03F3" w:rsidRPr="00EE03F3" w:rsidRDefault="00EE03F3" w:rsidP="00EE03F3">
                      <w:pPr>
                        <w:rPr>
                          <w:rFonts w:ascii="Chiller" w:hAnsi="Chiller" w:cs="Cavolini"/>
                          <w:sz w:val="36"/>
                          <w:szCs w:val="36"/>
                        </w:rPr>
                      </w:pPr>
                    </w:p>
                    <w:p w14:paraId="07DEF138" w14:textId="2A0E1B0D" w:rsidR="00EE03F3" w:rsidRPr="00EE03F3" w:rsidRDefault="00EE03F3" w:rsidP="00EE03F3">
                      <w:pPr>
                        <w:rPr>
                          <w:rFonts w:ascii="Chiller" w:hAnsi="Chiller" w:cs="Cavolini"/>
                          <w:sz w:val="36"/>
                          <w:szCs w:val="36"/>
                        </w:rPr>
                      </w:pPr>
                      <w:r w:rsidRPr="00EE03F3">
                        <w:rPr>
                          <w:rFonts w:ascii="Chiller" w:hAnsi="Chiller" w:cs="Cavolini"/>
                          <w:sz w:val="36"/>
                          <w:szCs w:val="36"/>
                        </w:rPr>
                        <w:t xml:space="preserve">After the pillow fight, use this time to clean up any mess and drink some water. While you are catching your breath each family member gets to tell their favorite family memory. </w:t>
                      </w:r>
                    </w:p>
                    <w:p w14:paraId="676C1DD6" w14:textId="39C17EC6" w:rsidR="00EE03F3" w:rsidRPr="00EE03F3" w:rsidRDefault="00EE03F3" w:rsidP="00EE03F3">
                      <w:pPr>
                        <w:rPr>
                          <w:rFonts w:ascii="Chiller" w:hAnsi="Chiller" w:cs="Cavolini"/>
                          <w:sz w:val="36"/>
                          <w:szCs w:val="36"/>
                        </w:rPr>
                      </w:pPr>
                    </w:p>
                    <w:p w14:paraId="4F293836" w14:textId="0D435834" w:rsidR="00EE03F3" w:rsidRPr="00EE03F3" w:rsidRDefault="00EE03F3" w:rsidP="00EE03F3">
                      <w:pPr>
                        <w:rPr>
                          <w:rFonts w:ascii="Chiller" w:hAnsi="Chiller" w:cs="Cavolini"/>
                          <w:sz w:val="36"/>
                          <w:szCs w:val="36"/>
                        </w:rPr>
                      </w:pPr>
                      <w:r w:rsidRPr="00EE03F3">
                        <w:rPr>
                          <w:rFonts w:ascii="Chiller" w:hAnsi="Chiller" w:cs="Cavolini"/>
                          <w:sz w:val="36"/>
                          <w:szCs w:val="36"/>
                        </w:rPr>
                        <w:t>What is your favorite memory?</w:t>
                      </w:r>
                    </w:p>
                    <w:p w14:paraId="6B9B880C" w14:textId="77777777" w:rsidR="00EE03F3" w:rsidRPr="00EE03F3" w:rsidRDefault="00EE03F3" w:rsidP="00EE03F3">
                      <w:pPr>
                        <w:rPr>
                          <w:rFonts w:ascii="Chiller" w:hAnsi="Chiller" w:cs="Cavolini"/>
                          <w:sz w:val="36"/>
                          <w:szCs w:val="36"/>
                        </w:rPr>
                      </w:pPr>
                    </w:p>
                    <w:p w14:paraId="70CC2DED" w14:textId="640AC625" w:rsidR="00EE03F3" w:rsidRPr="00EE03F3" w:rsidRDefault="00EE03F3" w:rsidP="00EE03F3">
                      <w:pPr>
                        <w:rPr>
                          <w:rFonts w:ascii="Chiller" w:hAnsi="Chiller" w:cs="Cavolini"/>
                          <w:sz w:val="36"/>
                          <w:szCs w:val="36"/>
                        </w:rPr>
                      </w:pPr>
                    </w:p>
                    <w:p w14:paraId="0C606CC2" w14:textId="366C19AD" w:rsidR="00EE03F3" w:rsidRPr="00EE03F3" w:rsidRDefault="00EE03F3" w:rsidP="00FF6281">
                      <w:pPr>
                        <w:jc w:val="center"/>
                        <w:rPr>
                          <w:rFonts w:ascii="Chiller" w:hAnsi="Chiller" w:cs="Cavolini"/>
                          <w:sz w:val="36"/>
                          <w:szCs w:val="36"/>
                        </w:rPr>
                      </w:pPr>
                      <w:r w:rsidRPr="00EE03F3">
                        <w:rPr>
                          <w:rFonts w:ascii="Chiller" w:hAnsi="Chiller" w:cs="Cavolini"/>
                          <w:sz w:val="36"/>
                          <w:szCs w:val="36"/>
                        </w:rPr>
                        <w:t>“</w:t>
                      </w:r>
                      <w:proofErr w:type="gramStart"/>
                      <w:r w:rsidRPr="00EE03F3">
                        <w:rPr>
                          <w:rFonts w:ascii="Chiller" w:hAnsi="Chiller" w:cs="Cavolini"/>
                          <w:sz w:val="36"/>
                          <w:szCs w:val="36"/>
                        </w:rPr>
                        <w:t>So</w:t>
                      </w:r>
                      <w:proofErr w:type="gramEnd"/>
                      <w:r w:rsidRPr="00EE03F3">
                        <w:rPr>
                          <w:rFonts w:ascii="Chiller" w:hAnsi="Chiller" w:cs="Cavolini"/>
                          <w:sz w:val="36"/>
                          <w:szCs w:val="36"/>
                        </w:rPr>
                        <w:t xml:space="preserve"> no one should separate what God has joined together.” Mark 10:9 (NIRV)</w:t>
                      </w:r>
                    </w:p>
                    <w:p w14:paraId="5A7A1AEF" w14:textId="77777777" w:rsidR="00EE03F3" w:rsidRPr="00280068" w:rsidRDefault="00EE03F3" w:rsidP="00EE03F3">
                      <w:pPr>
                        <w:spacing w:after="0"/>
                        <w:rPr>
                          <w:rFonts w:ascii="Modern Love Caps" w:hAnsi="Modern Love Caps"/>
                          <w:b/>
                          <w:bCs/>
                        </w:rPr>
                      </w:pPr>
                    </w:p>
                  </w:txbxContent>
                </v:textbox>
              </v:shape>
            </w:pict>
          </mc:Fallback>
        </mc:AlternateContent>
      </w:r>
      <w:r>
        <w:rPr>
          <w:noProof/>
        </w:rPr>
        <mc:AlternateContent>
          <mc:Choice Requires="wpg">
            <w:drawing>
              <wp:anchor distT="0" distB="0" distL="114300" distR="114300" simplePos="0" relativeHeight="251669504" behindDoc="0" locked="0" layoutInCell="1" allowOverlap="1" wp14:anchorId="562F0F8E" wp14:editId="678256FF">
                <wp:simplePos x="0" y="0"/>
                <wp:positionH relativeFrom="column">
                  <wp:posOffset>6929247</wp:posOffset>
                </wp:positionH>
                <wp:positionV relativeFrom="paragraph">
                  <wp:posOffset>3623818</wp:posOffset>
                </wp:positionV>
                <wp:extent cx="1705610" cy="1832610"/>
                <wp:effectExtent l="0" t="0" r="8890" b="0"/>
                <wp:wrapNone/>
                <wp:docPr id="5" name="Group 5"/>
                <wp:cNvGraphicFramePr/>
                <a:graphic xmlns:a="http://schemas.openxmlformats.org/drawingml/2006/main">
                  <a:graphicData uri="http://schemas.microsoft.com/office/word/2010/wordprocessingGroup">
                    <wpg:wgp>
                      <wpg:cNvGrpSpPr/>
                      <wpg:grpSpPr>
                        <a:xfrm>
                          <a:off x="0" y="0"/>
                          <a:ext cx="1705610" cy="1832610"/>
                          <a:chOff x="0" y="0"/>
                          <a:chExt cx="1705864" cy="1832610"/>
                        </a:xfrm>
                      </wpg:grpSpPr>
                      <pic:pic xmlns:pic="http://schemas.openxmlformats.org/drawingml/2006/picture">
                        <pic:nvPicPr>
                          <pic:cNvPr id="7" name="Picture 7" descr="Why Family Rituals Are So Important For Living Safer"/>
                          <pic:cNvPicPr>
                            <a:picLocks noChangeAspect="1"/>
                          </pic:cNvPicPr>
                        </pic:nvPicPr>
                        <pic:blipFill rotWithShape="1">
                          <a:blip r:embed="rId10">
                            <a:grayscl/>
                            <a:extLst>
                              <a:ext uri="{28A0092B-C50C-407E-A947-70E740481C1C}">
                                <a14:useLocalDpi xmlns:a14="http://schemas.microsoft.com/office/drawing/2010/main" val="0"/>
                              </a:ext>
                            </a:extLst>
                          </a:blip>
                          <a:srcRect l="27035" t="11721" r="65167" b="6775"/>
                          <a:stretch/>
                        </pic:blipFill>
                        <pic:spPr bwMode="auto">
                          <a:xfrm>
                            <a:off x="1048512" y="195072"/>
                            <a:ext cx="498475" cy="15017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descr="Why Family Rituals Are So Important For Living Safer"/>
                          <pic:cNvPicPr>
                            <a:picLocks noChangeAspect="1"/>
                          </pic:cNvPicPr>
                        </pic:nvPicPr>
                        <pic:blipFill rotWithShape="1">
                          <a:blip r:embed="rId10">
                            <a:grayscl/>
                            <a:extLst>
                              <a:ext uri="{28A0092B-C50C-407E-A947-70E740481C1C}">
                                <a14:useLocalDpi xmlns:a14="http://schemas.microsoft.com/office/drawing/2010/main" val="0"/>
                              </a:ext>
                            </a:extLst>
                          </a:blip>
                          <a:srcRect l="64685" t="9798" r="28481" b="6214"/>
                          <a:stretch/>
                        </pic:blipFill>
                        <pic:spPr bwMode="auto">
                          <a:xfrm>
                            <a:off x="573024" y="0"/>
                            <a:ext cx="480060" cy="17005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descr="Why Family Rituals Are So Important For Living Safer"/>
                          <pic:cNvPicPr>
                            <a:picLocks noChangeAspect="1"/>
                          </pic:cNvPicPr>
                        </pic:nvPicPr>
                        <pic:blipFill rotWithShape="1">
                          <a:blip r:embed="rId10">
                            <a:grayscl/>
                            <a:extLst>
                              <a:ext uri="{28A0092B-C50C-407E-A947-70E740481C1C}">
                                <a14:useLocalDpi xmlns:a14="http://schemas.microsoft.com/office/drawing/2010/main" val="0"/>
                              </a:ext>
                            </a:extLst>
                          </a:blip>
                          <a:srcRect l="91738" t="66290" r="1310" b="6089"/>
                          <a:stretch/>
                        </pic:blipFill>
                        <pic:spPr bwMode="auto">
                          <a:xfrm>
                            <a:off x="0" y="1463040"/>
                            <a:ext cx="323215" cy="3695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Why Family Rituals Are So Important For Living Safer"/>
                          <pic:cNvPicPr>
                            <a:picLocks noChangeAspect="1"/>
                          </pic:cNvPicPr>
                        </pic:nvPicPr>
                        <pic:blipFill rotWithShape="1">
                          <a:blip r:embed="rId10">
                            <a:grayscl/>
                            <a:extLst>
                              <a:ext uri="{28A0092B-C50C-407E-A947-70E740481C1C}">
                                <a14:useLocalDpi xmlns:a14="http://schemas.microsoft.com/office/drawing/2010/main" val="0"/>
                              </a:ext>
                            </a:extLst>
                          </a:blip>
                          <a:srcRect l="86198" t="46155" r="7914" b="6387"/>
                          <a:stretch/>
                        </pic:blipFill>
                        <pic:spPr bwMode="auto">
                          <a:xfrm>
                            <a:off x="243840" y="902208"/>
                            <a:ext cx="353695" cy="8223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Why Family Rituals Are So Important For Living Safer"/>
                          <pic:cNvPicPr>
                            <a:picLocks noChangeAspect="1"/>
                          </pic:cNvPicPr>
                        </pic:nvPicPr>
                        <pic:blipFill rotWithShape="1">
                          <a:blip r:embed="rId10">
                            <a:grayscl/>
                            <a:extLst>
                              <a:ext uri="{28A0092B-C50C-407E-A947-70E740481C1C}">
                                <a14:useLocalDpi xmlns:a14="http://schemas.microsoft.com/office/drawing/2010/main" val="0"/>
                              </a:ext>
                            </a:extLst>
                          </a:blip>
                          <a:srcRect l="6408" t="50518" r="87852" b="6294"/>
                          <a:stretch/>
                        </pic:blipFill>
                        <pic:spPr bwMode="auto">
                          <a:xfrm>
                            <a:off x="1365504" y="938784"/>
                            <a:ext cx="340360" cy="73787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D98E522" id="Group 5" o:spid="_x0000_s1026" style="position:absolute;margin-left:545.6pt;margin-top:285.35pt;width:134.3pt;height:144.3pt;z-index:251669504" coordsize="17058,18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Why Family Rituals Are So Important For Living Safer" style="position:absolute;left:10485;top:1950;width:4984;height:15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">
                  <v:imagedata r:id="rId17" o:title="Why Family Rituals Are So Important For Living Safer" croptop="7681f" cropbottom="4440f" cropleft="17718f" cropright="42708f" grayscale="t"/>
                </v:shape>
                <v:shape id="Picture 8" o:spid="_x0000_s1028" type="#_x0000_t75" alt="Why Family Rituals Are So Important For Living Safer" style="position:absolute;left:5730;width:4800;height:17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">
                  <v:imagedata r:id="rId17" o:title="Why Family Rituals Are So Important For Living Safer" croptop="6421f" cropbottom="4072f" cropleft="42392f" cropright="18665f" grayscale="t"/>
                </v:shape>
                <v:shape id="Picture 9" o:spid="_x0000_s1029" type="#_x0000_t75" alt="Why Family Rituals Are So Important For Living Safer" style="position:absolute;top:14630;width:3232;height:3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">
                  <v:imagedata r:id="rId17" o:title="Why Family Rituals Are So Important For Living Safer" croptop="43444f" cropbottom="3990f" cropleft="60121f" cropright="859f" grayscale="t"/>
                </v:shape>
                <v:shape id="Picture 10" o:spid="_x0000_s1030" type="#_x0000_t75" alt="Why Family Rituals Are So Important For Living Safer" style="position:absolute;left:2438;top:9022;width:3537;height:8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">
                  <v:imagedata r:id="rId17" o:title="Why Family Rituals Are So Important For Living Safer" croptop="30248f" cropbottom="4186f" cropleft="56491f" cropright="5187f" grayscale="t"/>
                </v:shape>
                <v:shape id="Picture 11" o:spid="_x0000_s1031" type="#_x0000_t75" alt="Why Family Rituals Are So Important For Living Safer" style="position:absolute;left:13655;top:9387;width:3403;height:7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">
                  <v:imagedata r:id="rId17" o:title="Why Family Rituals Are So Important For Living Safer" croptop="33107f" cropbottom="4125f" cropleft="4200f" cropright="57575f" grayscale="t"/>
                </v:shape>
              </v:group>
            </w:pict>
          </mc:Fallback>
        </mc:AlternateContent>
      </w:r>
      <w:r>
        <w:rPr>
          <w:noProof/>
        </w:rPr>
        <mc:AlternateContent>
          <mc:Choice Requires="wps">
            <w:drawing>
              <wp:anchor distT="0" distB="0" distL="114300" distR="114300" simplePos="0" relativeHeight="251667456" behindDoc="0" locked="0" layoutInCell="1" allowOverlap="1" wp14:anchorId="3BCC0C84" wp14:editId="59B45EED">
                <wp:simplePos x="0" y="0"/>
                <wp:positionH relativeFrom="column">
                  <wp:posOffset>4230624</wp:posOffset>
                </wp:positionH>
                <wp:positionV relativeFrom="paragraph">
                  <wp:posOffset>-817626</wp:posOffset>
                </wp:positionV>
                <wp:extent cx="4621276" cy="6478524"/>
                <wp:effectExtent l="114300" t="133350" r="141605" b="151130"/>
                <wp:wrapNone/>
                <wp:docPr id="6" name="Text Box 6"/>
                <wp:cNvGraphicFramePr/>
                <a:graphic xmlns:a="http://schemas.openxmlformats.org/drawingml/2006/main">
                  <a:graphicData uri="http://schemas.microsoft.com/office/word/2010/wordprocessingShape">
                    <wps:wsp>
                      <wps:cNvSpPr txBox="1"/>
                      <wps:spPr>
                        <a:xfrm>
                          <a:off x="0" y="0"/>
                          <a:ext cx="4621276" cy="6478524"/>
                        </a:xfrm>
                        <a:prstGeom prst="rect">
                          <a:avLst/>
                        </a:prstGeom>
                        <a:solidFill>
                          <a:schemeClr val="lt1"/>
                        </a:solidFill>
                        <a:ln w="6350">
                          <a:solidFill>
                            <a:prstClr val="black"/>
                          </a:solidFill>
                        </a:ln>
                        <a:effectLst>
                          <a:outerShdw blurRad="63500" sx="102000" sy="102000" algn="ctr" rotWithShape="0">
                            <a:prstClr val="black">
                              <a:alpha val="40000"/>
                            </a:prstClr>
                          </a:outerShdw>
                        </a:effectLst>
                      </wps:spPr>
                      <wps:txbx>
                        <w:txbxContent>
                          <w:p w14:paraId="4FF72A66" w14:textId="77777777" w:rsidR="00EE03F3" w:rsidRDefault="00EE03F3" w:rsidP="00EE03F3">
                            <w:r>
                              <w:t>Hey!</w:t>
                            </w:r>
                          </w:p>
                          <w:p w14:paraId="58225AC7" w14:textId="77777777" w:rsidR="00EE03F3" w:rsidRDefault="00EE03F3" w:rsidP="00EE03F3">
                            <w:r>
                              <w:t xml:space="preserve">The bees are buzzing and maybe the kids are blowing dandelion fuzz but are you doing whatever a family does in summer? This virus has probably changed most of, if not all your summer plans, and has left you feeling some disappointment and probably exhausted from the constant change and having the kids home for so long. </w:t>
                            </w:r>
                            <w:proofErr w:type="gramStart"/>
                            <w:r>
                              <w:t>That’s</w:t>
                            </w:r>
                            <w:proofErr w:type="gramEnd"/>
                            <w:r>
                              <w:t xml:space="preserve"> okay! That is exactly why we believe it is time for The Busy Family Devotional. </w:t>
                            </w:r>
                          </w:p>
                          <w:p w14:paraId="39016853" w14:textId="77777777" w:rsidR="00EE03F3" w:rsidRDefault="00EE03F3" w:rsidP="00EE03F3">
                            <w:r>
                              <w:t xml:space="preserve">Our goal is to help you set aside time to really enjoy your kids and the ministry God has blessed you with. As parents, it is exceedingly difficult to find the energy to keep up with your kids, and trust us when we say, “WE UNDERSTAND”. Raising kids is no walk in the park, they don’t really come with an instruction manual or any warning labels to give you a </w:t>
                            </w:r>
                            <w:proofErr w:type="gramStart"/>
                            <w:r>
                              <w:t>heads</w:t>
                            </w:r>
                            <w:proofErr w:type="gramEnd"/>
                            <w:r>
                              <w:t xml:space="preserve"> up as to what is to come. But that is when we must turn to God to get us through. This is what inspired the idea for this Devotional booklet, we want to bring the family together and have some fun while building (or maintaining) our foundation in Christ. </w:t>
                            </w:r>
                          </w:p>
                          <w:p w14:paraId="060BFE70" w14:textId="77777777" w:rsidR="00EE03F3" w:rsidRDefault="00EE03F3" w:rsidP="00EE03F3">
                            <w:r>
                              <w:t xml:space="preserve">As you and your family work your way through this booklet this month you will encounter discussion starters, scripture reading challenges, family fun ideas, and other activities to bring the light that the world so desperately tries to destroy into your home. We hope you enjoy this and that your family grows further in their faith and closer to God. Remember to open yourself up to God, your spouse, and your children while going through this devotional. </w:t>
                            </w:r>
                          </w:p>
                          <w:p w14:paraId="152CD0B4" w14:textId="77777777" w:rsidR="00EE03F3" w:rsidRDefault="00EE03F3" w:rsidP="00EE03F3"/>
                          <w:p w14:paraId="734F3DD6" w14:textId="77777777" w:rsidR="00EE03F3" w:rsidRDefault="00EE03F3" w:rsidP="00EE03F3">
                            <w:r>
                              <w:t xml:space="preserve">Best Wishes &amp; God’s Blessings upon you, </w:t>
                            </w:r>
                          </w:p>
                          <w:p w14:paraId="420440A4" w14:textId="77777777" w:rsidR="00EE03F3" w:rsidRDefault="00EE03F3" w:rsidP="00EE03F3">
                            <w:r>
                              <w:t>Mike &amp; Michaela Russell</w:t>
                            </w:r>
                          </w:p>
                          <w:p w14:paraId="38309DD5" w14:textId="77777777" w:rsidR="00EE03F3" w:rsidRDefault="00EE03F3" w:rsidP="00EE0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C0C84" id="Text Box 6" o:spid="_x0000_s1029" type="#_x0000_t202" style="position:absolute;margin-left:333.1pt;margin-top:-64.4pt;width:363.9pt;height:5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" fillcolor="white [3201]" strokeweight=".5pt">
                <v:shadow on="t" type="perspective" color="black" opacity="26214f" offset="0,0" matrix="66847f,,,66847f"/>
                <v:textbox>
                  <w:txbxContent>
                    <w:p w14:paraId="4FF72A66" w14:textId="77777777" w:rsidR="00EE03F3" w:rsidRDefault="00EE03F3" w:rsidP="00EE03F3">
                      <w:r>
                        <w:t>Hey!</w:t>
                      </w:r>
                    </w:p>
                    <w:p w14:paraId="58225AC7" w14:textId="77777777" w:rsidR="00EE03F3" w:rsidRDefault="00EE03F3" w:rsidP="00EE03F3">
                      <w:r>
                        <w:t xml:space="preserve">The bees are buzzing and maybe the kids are blowing dandelion fuzz but are you doing whatever a family does in summer? This virus has probably changed most of, if not all your summer plans, and has left you feeling some disappointment and probably exhausted from the constant change and having the kids home for so long. </w:t>
                      </w:r>
                      <w:proofErr w:type="gramStart"/>
                      <w:r>
                        <w:t>That’s</w:t>
                      </w:r>
                      <w:proofErr w:type="gramEnd"/>
                      <w:r>
                        <w:t xml:space="preserve"> okay! That is exactly why we believe it is time for The Busy Family Devotional. </w:t>
                      </w:r>
                    </w:p>
                    <w:p w14:paraId="39016853" w14:textId="77777777" w:rsidR="00EE03F3" w:rsidRDefault="00EE03F3" w:rsidP="00EE03F3">
                      <w:r>
                        <w:t xml:space="preserve">Our goal is to help you set aside time to really enjoy your kids and the ministry God has blessed you with. As parents, it is exceedingly difficult to find the energy to keep up with your kids, and trust us when we say, “WE UNDERSTAND”. Raising kids is no walk in the park, they don’t really come with an instruction manual or any warning labels to give you a </w:t>
                      </w:r>
                      <w:proofErr w:type="gramStart"/>
                      <w:r>
                        <w:t>heads</w:t>
                      </w:r>
                      <w:proofErr w:type="gramEnd"/>
                      <w:r>
                        <w:t xml:space="preserve"> up as to what is to come. But that is when we must turn to God to get us through. This is what inspired the idea for this Devotional booklet, we want to bring the family together and have some fun while building (or maintaining) our foundation in Christ. </w:t>
                      </w:r>
                    </w:p>
                    <w:p w14:paraId="060BFE70" w14:textId="77777777" w:rsidR="00EE03F3" w:rsidRDefault="00EE03F3" w:rsidP="00EE03F3">
                      <w:r>
                        <w:t xml:space="preserve">As you and your family work your way through this booklet this month you will encounter discussion starters, scripture reading challenges, family fun ideas, and other activities to bring the light that the world so desperately tries to destroy into your home. We hope you enjoy this and that your family grows further in their faith and closer to God. Remember to open yourself up to God, your spouse, and your children while going through this devotional. </w:t>
                      </w:r>
                    </w:p>
                    <w:p w14:paraId="152CD0B4" w14:textId="77777777" w:rsidR="00EE03F3" w:rsidRDefault="00EE03F3" w:rsidP="00EE03F3"/>
                    <w:p w14:paraId="734F3DD6" w14:textId="77777777" w:rsidR="00EE03F3" w:rsidRDefault="00EE03F3" w:rsidP="00EE03F3">
                      <w:r>
                        <w:t xml:space="preserve">Best Wishes &amp; God’s Blessings upon you, </w:t>
                      </w:r>
                    </w:p>
                    <w:p w14:paraId="420440A4" w14:textId="77777777" w:rsidR="00EE03F3" w:rsidRDefault="00EE03F3" w:rsidP="00EE03F3">
                      <w:r>
                        <w:t>Mike &amp; Michaela Russell</w:t>
                      </w:r>
                    </w:p>
                    <w:p w14:paraId="38309DD5" w14:textId="77777777" w:rsidR="00EE03F3" w:rsidRDefault="00EE03F3" w:rsidP="00EE03F3"/>
                  </w:txbxContent>
                </v:textbox>
              </v:shape>
            </w:pict>
          </mc:Fallback>
        </mc:AlternateContent>
      </w:r>
      <w:r w:rsidR="00CB3518">
        <w:br w:type="page"/>
      </w:r>
    </w:p>
    <w:p w14:paraId="5F10993E" w14:textId="62D4E29C" w:rsidR="00EE03F3" w:rsidRDefault="005B6B24" w:rsidP="000C45B8">
      <w:pPr>
        <w:jc w:val="center"/>
      </w:pPr>
      <w:r>
        <w:rPr>
          <w:noProof/>
        </w:rPr>
        <w:lastRenderedPageBreak/>
        <mc:AlternateContent>
          <mc:Choice Requires="wps">
            <w:drawing>
              <wp:anchor distT="0" distB="0" distL="114300" distR="114300" simplePos="0" relativeHeight="251699200" behindDoc="0" locked="0" layoutInCell="1" allowOverlap="1" wp14:anchorId="227AF279" wp14:editId="61B33D9D">
                <wp:simplePos x="0" y="0"/>
                <wp:positionH relativeFrom="column">
                  <wp:posOffset>4669536</wp:posOffset>
                </wp:positionH>
                <wp:positionV relativeFrom="paragraph">
                  <wp:posOffset>-836549</wp:posOffset>
                </wp:positionV>
                <wp:extent cx="4088130" cy="6989735"/>
                <wp:effectExtent l="0" t="0" r="0" b="1905"/>
                <wp:wrapNone/>
                <wp:docPr id="19" name="Text Box 19"/>
                <wp:cNvGraphicFramePr/>
                <a:graphic xmlns:a="http://schemas.openxmlformats.org/drawingml/2006/main">
                  <a:graphicData uri="http://schemas.microsoft.com/office/word/2010/wordprocessingShape">
                    <wps:wsp>
                      <wps:cNvSpPr txBox="1"/>
                      <wps:spPr>
                        <a:xfrm>
                          <a:off x="0" y="0"/>
                          <a:ext cx="4088130" cy="6989735"/>
                        </a:xfrm>
                        <a:prstGeom prst="rect">
                          <a:avLst/>
                        </a:prstGeom>
                        <a:noFill/>
                        <a:ln w="6350">
                          <a:noFill/>
                        </a:ln>
                      </wps:spPr>
                      <wps:txbx>
                        <w:txbxContent>
                          <w:p w14:paraId="25A39EEA" w14:textId="77777777" w:rsidR="005B6B24" w:rsidRDefault="005B6B24" w:rsidP="005B6B24">
                            <w:pPr>
                              <w:rPr>
                                <w:rFonts w:ascii="Cavolini" w:hAnsi="Cavolini" w:cs="Cavolini"/>
                                <w:b/>
                                <w:bCs/>
                                <w:sz w:val="28"/>
                                <w:szCs w:val="28"/>
                              </w:rPr>
                            </w:pPr>
                            <w:r w:rsidRPr="00280068">
                              <w:rPr>
                                <w:rFonts w:ascii="Cavolini" w:hAnsi="Cavolini" w:cs="Cavolini"/>
                                <w:b/>
                                <w:bCs/>
                                <w:sz w:val="28"/>
                                <w:szCs w:val="28"/>
                              </w:rPr>
                              <w:t>Week 3: Peace</w:t>
                            </w:r>
                          </w:p>
                          <w:p w14:paraId="37D7DE04" w14:textId="11BDD688" w:rsidR="005B6B24" w:rsidRDefault="005B6B24" w:rsidP="005B6B24">
                            <w:pPr>
                              <w:spacing w:after="0"/>
                              <w:rPr>
                                <w:rFonts w:ascii="Cavolini" w:hAnsi="Cavolini" w:cs="Cavolini"/>
                                <w:sz w:val="28"/>
                                <w:szCs w:val="28"/>
                              </w:rPr>
                            </w:pPr>
                            <w:r>
                              <w:rPr>
                                <w:rFonts w:ascii="Cavolini" w:hAnsi="Cavolini" w:cs="Cavolini"/>
                                <w:sz w:val="28"/>
                                <w:szCs w:val="28"/>
                              </w:rPr>
                              <w:t xml:space="preserve">When do you feel the most at peace? Is it sitting in your room listening to music or maybe </w:t>
                            </w:r>
                            <w:proofErr w:type="gramStart"/>
                            <w:r>
                              <w:rPr>
                                <w:rFonts w:ascii="Cavolini" w:hAnsi="Cavolini" w:cs="Cavolini"/>
                                <w:sz w:val="28"/>
                                <w:szCs w:val="28"/>
                              </w:rPr>
                              <w:t>it’s</w:t>
                            </w:r>
                            <w:proofErr w:type="gramEnd"/>
                            <w:r>
                              <w:rPr>
                                <w:rFonts w:ascii="Cavolini" w:hAnsi="Cavolini" w:cs="Cavolini"/>
                                <w:sz w:val="28"/>
                                <w:szCs w:val="28"/>
                              </w:rPr>
                              <w:t xml:space="preserve"> when you’re sitting in the car staring out the window? </w:t>
                            </w:r>
                          </w:p>
                          <w:p w14:paraId="3ADBE324" w14:textId="20A5BDB6" w:rsidR="005B6B24" w:rsidRDefault="005B6B24" w:rsidP="005B6B24">
                            <w:pPr>
                              <w:spacing w:after="0"/>
                              <w:rPr>
                                <w:rFonts w:ascii="Cavolini" w:hAnsi="Cavolini" w:cs="Cavolini"/>
                                <w:sz w:val="28"/>
                                <w:szCs w:val="28"/>
                              </w:rPr>
                            </w:pPr>
                          </w:p>
                          <w:p w14:paraId="116BBC99" w14:textId="6B2D6BCA" w:rsidR="005B6B24" w:rsidRDefault="005B6B24" w:rsidP="005B6B24">
                            <w:pPr>
                              <w:spacing w:after="0"/>
                              <w:rPr>
                                <w:rFonts w:ascii="Cavolini" w:hAnsi="Cavolini" w:cs="Cavolini"/>
                                <w:sz w:val="28"/>
                                <w:szCs w:val="28"/>
                              </w:rPr>
                            </w:pPr>
                            <w:r>
                              <w:rPr>
                                <w:rFonts w:ascii="Cavolini" w:hAnsi="Cavolini" w:cs="Cavolini"/>
                                <w:sz w:val="28"/>
                                <w:szCs w:val="28"/>
                              </w:rPr>
                              <w:t xml:space="preserve">I want you to close your eyes right now and try to clear everything out of your mind. If this is hard for you, try counting and only thinking about the number </w:t>
                            </w:r>
                            <w:proofErr w:type="gramStart"/>
                            <w:r>
                              <w:rPr>
                                <w:rFonts w:ascii="Cavolini" w:hAnsi="Cavolini" w:cs="Cavolini"/>
                                <w:sz w:val="28"/>
                                <w:szCs w:val="28"/>
                              </w:rPr>
                              <w:t>you’re</w:t>
                            </w:r>
                            <w:proofErr w:type="gramEnd"/>
                            <w:r>
                              <w:rPr>
                                <w:rFonts w:ascii="Cavolini" w:hAnsi="Cavolini" w:cs="Cavolini"/>
                                <w:sz w:val="28"/>
                                <w:szCs w:val="28"/>
                              </w:rPr>
                              <w:t xml:space="preserve"> on. </w:t>
                            </w:r>
                          </w:p>
                          <w:p w14:paraId="488D099C" w14:textId="65B68ECB" w:rsidR="005B6B24" w:rsidRDefault="005B6B24" w:rsidP="005B6B24">
                            <w:pPr>
                              <w:spacing w:after="0"/>
                              <w:rPr>
                                <w:rFonts w:ascii="Cavolini" w:hAnsi="Cavolini" w:cs="Cavolini"/>
                                <w:sz w:val="28"/>
                                <w:szCs w:val="28"/>
                              </w:rPr>
                            </w:pPr>
                          </w:p>
                          <w:p w14:paraId="2790FBE2" w14:textId="5A50FEB4" w:rsidR="005B6B24" w:rsidRDefault="005B6B24" w:rsidP="005B6B24">
                            <w:pPr>
                              <w:spacing w:after="0"/>
                              <w:rPr>
                                <w:rFonts w:ascii="Cavolini" w:hAnsi="Cavolini" w:cs="Cavolini"/>
                                <w:sz w:val="28"/>
                                <w:szCs w:val="28"/>
                              </w:rPr>
                            </w:pPr>
                            <w:r>
                              <w:rPr>
                                <w:rFonts w:ascii="Cavolini" w:hAnsi="Cavolini" w:cs="Cavolini"/>
                                <w:sz w:val="28"/>
                                <w:szCs w:val="28"/>
                              </w:rPr>
                              <w:t xml:space="preserve">Now, hopefully, your mind is clear. I want you to think one thing, God. Think about who He is and all the blessings He has given you. When </w:t>
                            </w:r>
                            <w:proofErr w:type="gramStart"/>
                            <w:r>
                              <w:rPr>
                                <w:rFonts w:ascii="Cavolini" w:hAnsi="Cavolini" w:cs="Cavolini"/>
                                <w:sz w:val="28"/>
                                <w:szCs w:val="28"/>
                              </w:rPr>
                              <w:t>you’re</w:t>
                            </w:r>
                            <w:proofErr w:type="gramEnd"/>
                            <w:r>
                              <w:rPr>
                                <w:rFonts w:ascii="Cavolini" w:hAnsi="Cavolini" w:cs="Cavolini"/>
                                <w:sz w:val="28"/>
                                <w:szCs w:val="28"/>
                              </w:rPr>
                              <w:t xml:space="preserve"> done say “Amen” out loud or in your head. You just prayed to God. </w:t>
                            </w:r>
                          </w:p>
                          <w:p w14:paraId="70481628" w14:textId="1886E369" w:rsidR="005B6B24" w:rsidRDefault="005B6B24" w:rsidP="005B6B24">
                            <w:pPr>
                              <w:spacing w:after="0"/>
                              <w:rPr>
                                <w:rFonts w:ascii="Cavolini" w:hAnsi="Cavolini" w:cs="Cavolini"/>
                                <w:sz w:val="28"/>
                                <w:szCs w:val="28"/>
                              </w:rPr>
                            </w:pPr>
                          </w:p>
                          <w:p w14:paraId="09CEF5C2" w14:textId="77777777" w:rsidR="005B6B24" w:rsidRDefault="005B6B24" w:rsidP="005B6B24">
                            <w:pPr>
                              <w:spacing w:after="0"/>
                              <w:rPr>
                                <w:rFonts w:ascii="Cavolini" w:hAnsi="Cavolini" w:cs="Cavolini"/>
                                <w:sz w:val="28"/>
                                <w:szCs w:val="28"/>
                              </w:rPr>
                            </w:pPr>
                          </w:p>
                          <w:p w14:paraId="6FE2EBD4" w14:textId="6F7E10A9" w:rsidR="005B6B24" w:rsidRDefault="005B6B24" w:rsidP="005B6B24">
                            <w:pPr>
                              <w:spacing w:after="0"/>
                              <w:rPr>
                                <w:rFonts w:ascii="Cavolini" w:hAnsi="Cavolini" w:cs="Cavolini"/>
                                <w:sz w:val="28"/>
                                <w:szCs w:val="28"/>
                              </w:rPr>
                            </w:pPr>
                          </w:p>
                          <w:p w14:paraId="52520BEB" w14:textId="30A01F32" w:rsidR="005B6B24" w:rsidRDefault="005B6B24" w:rsidP="005B6B24">
                            <w:pPr>
                              <w:spacing w:after="0"/>
                              <w:rPr>
                                <w:rFonts w:ascii="Cavolini" w:hAnsi="Cavolini" w:cs="Cavolini"/>
                                <w:sz w:val="28"/>
                                <w:szCs w:val="28"/>
                              </w:rPr>
                            </w:pPr>
                          </w:p>
                          <w:p w14:paraId="1E9206AE" w14:textId="77777777" w:rsidR="005B6B24" w:rsidRDefault="005B6B24" w:rsidP="005B6B24">
                            <w:pPr>
                              <w:spacing w:after="0"/>
                              <w:jc w:val="center"/>
                              <w:rPr>
                                <w:rFonts w:ascii="Cavolini" w:hAnsi="Cavolini" w:cs="Cavolini"/>
                                <w:sz w:val="28"/>
                                <w:szCs w:val="28"/>
                              </w:rPr>
                            </w:pPr>
                            <w:r>
                              <w:rPr>
                                <w:rFonts w:ascii="Cavolini" w:hAnsi="Cavolini" w:cs="Cavolini"/>
                                <w:sz w:val="28"/>
                                <w:szCs w:val="28"/>
                              </w:rPr>
                              <w:t xml:space="preserve">If possible, live in peace with everyone. Do that as much as you can.” </w:t>
                            </w:r>
                          </w:p>
                          <w:p w14:paraId="09D99F6D" w14:textId="081B68D9" w:rsidR="005B6B24" w:rsidRDefault="005B6B24" w:rsidP="005B6B24">
                            <w:pPr>
                              <w:spacing w:after="0"/>
                              <w:jc w:val="center"/>
                              <w:rPr>
                                <w:rFonts w:ascii="Modern Love Caps" w:hAnsi="Modern Love Caps"/>
                                <w:b/>
                                <w:bCs/>
                              </w:rPr>
                            </w:pPr>
                            <w:r>
                              <w:rPr>
                                <w:rFonts w:ascii="Cavolini" w:hAnsi="Cavolini" w:cs="Cavolini"/>
                                <w:sz w:val="28"/>
                                <w:szCs w:val="28"/>
                              </w:rPr>
                              <w:t>Romans 12:18 (NIRV)</w:t>
                            </w:r>
                          </w:p>
                          <w:p w14:paraId="6F6D1970" w14:textId="77777777" w:rsidR="005B6B24" w:rsidRPr="00280068" w:rsidRDefault="005B6B24" w:rsidP="005B6B24">
                            <w:pPr>
                              <w:spacing w:after="0"/>
                              <w:rPr>
                                <w:rFonts w:ascii="Modern Love Caps" w:hAnsi="Modern Love Caps"/>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7AF279" id="Text Box 19" o:spid="_x0000_s1030" type="#_x0000_t202" style="position:absolute;left:0;text-align:left;margin-left:367.7pt;margin-top:-65.85pt;width:321.9pt;height:550.3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" filled="f" stroked="f" strokeweight=".5pt">
                <v:textbox>
                  <w:txbxContent>
                    <w:p w14:paraId="25A39EEA" w14:textId="77777777" w:rsidR="005B6B24" w:rsidRDefault="005B6B24" w:rsidP="005B6B24">
                      <w:pPr>
                        <w:rPr>
                          <w:rFonts w:ascii="Cavolini" w:hAnsi="Cavolini" w:cs="Cavolini"/>
                          <w:b/>
                          <w:bCs/>
                          <w:sz w:val="28"/>
                          <w:szCs w:val="28"/>
                        </w:rPr>
                      </w:pPr>
                      <w:r w:rsidRPr="00280068">
                        <w:rPr>
                          <w:rFonts w:ascii="Cavolini" w:hAnsi="Cavolini" w:cs="Cavolini"/>
                          <w:b/>
                          <w:bCs/>
                          <w:sz w:val="28"/>
                          <w:szCs w:val="28"/>
                        </w:rPr>
                        <w:t>Week 3: Peace</w:t>
                      </w:r>
                    </w:p>
                    <w:p w14:paraId="37D7DE04" w14:textId="11BDD688" w:rsidR="005B6B24" w:rsidRDefault="005B6B24" w:rsidP="005B6B24">
                      <w:pPr>
                        <w:spacing w:after="0"/>
                        <w:rPr>
                          <w:rFonts w:ascii="Cavolini" w:hAnsi="Cavolini" w:cs="Cavolini"/>
                          <w:sz w:val="28"/>
                          <w:szCs w:val="28"/>
                        </w:rPr>
                      </w:pPr>
                      <w:r>
                        <w:rPr>
                          <w:rFonts w:ascii="Cavolini" w:hAnsi="Cavolini" w:cs="Cavolini"/>
                          <w:sz w:val="28"/>
                          <w:szCs w:val="28"/>
                        </w:rPr>
                        <w:t xml:space="preserve">When do you feel the most at peace? Is it sitting in your room listening to music or maybe </w:t>
                      </w:r>
                      <w:proofErr w:type="gramStart"/>
                      <w:r>
                        <w:rPr>
                          <w:rFonts w:ascii="Cavolini" w:hAnsi="Cavolini" w:cs="Cavolini"/>
                          <w:sz w:val="28"/>
                          <w:szCs w:val="28"/>
                        </w:rPr>
                        <w:t>it’s</w:t>
                      </w:r>
                      <w:proofErr w:type="gramEnd"/>
                      <w:r>
                        <w:rPr>
                          <w:rFonts w:ascii="Cavolini" w:hAnsi="Cavolini" w:cs="Cavolini"/>
                          <w:sz w:val="28"/>
                          <w:szCs w:val="28"/>
                        </w:rPr>
                        <w:t xml:space="preserve"> when you’re sitting in the car staring out the window? </w:t>
                      </w:r>
                    </w:p>
                    <w:p w14:paraId="3ADBE324" w14:textId="20A5BDB6" w:rsidR="005B6B24" w:rsidRDefault="005B6B24" w:rsidP="005B6B24">
                      <w:pPr>
                        <w:spacing w:after="0"/>
                        <w:rPr>
                          <w:rFonts w:ascii="Cavolini" w:hAnsi="Cavolini" w:cs="Cavolini"/>
                          <w:sz w:val="28"/>
                          <w:szCs w:val="28"/>
                        </w:rPr>
                      </w:pPr>
                    </w:p>
                    <w:p w14:paraId="116BBC99" w14:textId="6B2D6BCA" w:rsidR="005B6B24" w:rsidRDefault="005B6B24" w:rsidP="005B6B24">
                      <w:pPr>
                        <w:spacing w:after="0"/>
                        <w:rPr>
                          <w:rFonts w:ascii="Cavolini" w:hAnsi="Cavolini" w:cs="Cavolini"/>
                          <w:sz w:val="28"/>
                          <w:szCs w:val="28"/>
                        </w:rPr>
                      </w:pPr>
                      <w:r>
                        <w:rPr>
                          <w:rFonts w:ascii="Cavolini" w:hAnsi="Cavolini" w:cs="Cavolini"/>
                          <w:sz w:val="28"/>
                          <w:szCs w:val="28"/>
                        </w:rPr>
                        <w:t xml:space="preserve">I want you to close your eyes right now and try to clear everything out of your mind. If this is hard for you, try counting and only thinking about the number </w:t>
                      </w:r>
                      <w:proofErr w:type="gramStart"/>
                      <w:r>
                        <w:rPr>
                          <w:rFonts w:ascii="Cavolini" w:hAnsi="Cavolini" w:cs="Cavolini"/>
                          <w:sz w:val="28"/>
                          <w:szCs w:val="28"/>
                        </w:rPr>
                        <w:t>you’re</w:t>
                      </w:r>
                      <w:proofErr w:type="gramEnd"/>
                      <w:r>
                        <w:rPr>
                          <w:rFonts w:ascii="Cavolini" w:hAnsi="Cavolini" w:cs="Cavolini"/>
                          <w:sz w:val="28"/>
                          <w:szCs w:val="28"/>
                        </w:rPr>
                        <w:t xml:space="preserve"> on. </w:t>
                      </w:r>
                    </w:p>
                    <w:p w14:paraId="488D099C" w14:textId="65B68ECB" w:rsidR="005B6B24" w:rsidRDefault="005B6B24" w:rsidP="005B6B24">
                      <w:pPr>
                        <w:spacing w:after="0"/>
                        <w:rPr>
                          <w:rFonts w:ascii="Cavolini" w:hAnsi="Cavolini" w:cs="Cavolini"/>
                          <w:sz w:val="28"/>
                          <w:szCs w:val="28"/>
                        </w:rPr>
                      </w:pPr>
                    </w:p>
                    <w:p w14:paraId="2790FBE2" w14:textId="5A50FEB4" w:rsidR="005B6B24" w:rsidRDefault="005B6B24" w:rsidP="005B6B24">
                      <w:pPr>
                        <w:spacing w:after="0"/>
                        <w:rPr>
                          <w:rFonts w:ascii="Cavolini" w:hAnsi="Cavolini" w:cs="Cavolini"/>
                          <w:sz w:val="28"/>
                          <w:szCs w:val="28"/>
                        </w:rPr>
                      </w:pPr>
                      <w:r>
                        <w:rPr>
                          <w:rFonts w:ascii="Cavolini" w:hAnsi="Cavolini" w:cs="Cavolini"/>
                          <w:sz w:val="28"/>
                          <w:szCs w:val="28"/>
                        </w:rPr>
                        <w:t xml:space="preserve">Now, hopefully, your mind is clear. I want you to think one thing, God. Think about who He is and all the blessings He has given you. When </w:t>
                      </w:r>
                      <w:proofErr w:type="gramStart"/>
                      <w:r>
                        <w:rPr>
                          <w:rFonts w:ascii="Cavolini" w:hAnsi="Cavolini" w:cs="Cavolini"/>
                          <w:sz w:val="28"/>
                          <w:szCs w:val="28"/>
                        </w:rPr>
                        <w:t>you’re</w:t>
                      </w:r>
                      <w:proofErr w:type="gramEnd"/>
                      <w:r>
                        <w:rPr>
                          <w:rFonts w:ascii="Cavolini" w:hAnsi="Cavolini" w:cs="Cavolini"/>
                          <w:sz w:val="28"/>
                          <w:szCs w:val="28"/>
                        </w:rPr>
                        <w:t xml:space="preserve"> done say “Amen” out loud or in your head. You just prayed to God. </w:t>
                      </w:r>
                    </w:p>
                    <w:p w14:paraId="70481628" w14:textId="1886E369" w:rsidR="005B6B24" w:rsidRDefault="005B6B24" w:rsidP="005B6B24">
                      <w:pPr>
                        <w:spacing w:after="0"/>
                        <w:rPr>
                          <w:rFonts w:ascii="Cavolini" w:hAnsi="Cavolini" w:cs="Cavolini"/>
                          <w:sz w:val="28"/>
                          <w:szCs w:val="28"/>
                        </w:rPr>
                      </w:pPr>
                    </w:p>
                    <w:p w14:paraId="09CEF5C2" w14:textId="77777777" w:rsidR="005B6B24" w:rsidRDefault="005B6B24" w:rsidP="005B6B24">
                      <w:pPr>
                        <w:spacing w:after="0"/>
                        <w:rPr>
                          <w:rFonts w:ascii="Cavolini" w:hAnsi="Cavolini" w:cs="Cavolini"/>
                          <w:sz w:val="28"/>
                          <w:szCs w:val="28"/>
                        </w:rPr>
                      </w:pPr>
                    </w:p>
                    <w:p w14:paraId="6FE2EBD4" w14:textId="6F7E10A9" w:rsidR="005B6B24" w:rsidRDefault="005B6B24" w:rsidP="005B6B24">
                      <w:pPr>
                        <w:spacing w:after="0"/>
                        <w:rPr>
                          <w:rFonts w:ascii="Cavolini" w:hAnsi="Cavolini" w:cs="Cavolini"/>
                          <w:sz w:val="28"/>
                          <w:szCs w:val="28"/>
                        </w:rPr>
                      </w:pPr>
                    </w:p>
                    <w:p w14:paraId="52520BEB" w14:textId="30A01F32" w:rsidR="005B6B24" w:rsidRDefault="005B6B24" w:rsidP="005B6B24">
                      <w:pPr>
                        <w:spacing w:after="0"/>
                        <w:rPr>
                          <w:rFonts w:ascii="Cavolini" w:hAnsi="Cavolini" w:cs="Cavolini"/>
                          <w:sz w:val="28"/>
                          <w:szCs w:val="28"/>
                        </w:rPr>
                      </w:pPr>
                    </w:p>
                    <w:p w14:paraId="1E9206AE" w14:textId="77777777" w:rsidR="005B6B24" w:rsidRDefault="005B6B24" w:rsidP="005B6B24">
                      <w:pPr>
                        <w:spacing w:after="0"/>
                        <w:jc w:val="center"/>
                        <w:rPr>
                          <w:rFonts w:ascii="Cavolini" w:hAnsi="Cavolini" w:cs="Cavolini"/>
                          <w:sz w:val="28"/>
                          <w:szCs w:val="28"/>
                        </w:rPr>
                      </w:pPr>
                      <w:r>
                        <w:rPr>
                          <w:rFonts w:ascii="Cavolini" w:hAnsi="Cavolini" w:cs="Cavolini"/>
                          <w:sz w:val="28"/>
                          <w:szCs w:val="28"/>
                        </w:rPr>
                        <w:t xml:space="preserve">If possible, live in peace with everyone. Do that as much as you can.” </w:t>
                      </w:r>
                    </w:p>
                    <w:p w14:paraId="09D99F6D" w14:textId="081B68D9" w:rsidR="005B6B24" w:rsidRDefault="005B6B24" w:rsidP="005B6B24">
                      <w:pPr>
                        <w:spacing w:after="0"/>
                        <w:jc w:val="center"/>
                        <w:rPr>
                          <w:rFonts w:ascii="Modern Love Caps" w:hAnsi="Modern Love Caps"/>
                          <w:b/>
                          <w:bCs/>
                        </w:rPr>
                      </w:pPr>
                      <w:r>
                        <w:rPr>
                          <w:rFonts w:ascii="Cavolini" w:hAnsi="Cavolini" w:cs="Cavolini"/>
                          <w:sz w:val="28"/>
                          <w:szCs w:val="28"/>
                        </w:rPr>
                        <w:t>Romans 12:18 (NIRV)</w:t>
                      </w:r>
                    </w:p>
                    <w:p w14:paraId="6F6D1970" w14:textId="77777777" w:rsidR="005B6B24" w:rsidRPr="00280068" w:rsidRDefault="005B6B24" w:rsidP="005B6B24">
                      <w:pPr>
                        <w:spacing w:after="0"/>
                        <w:rPr>
                          <w:rFonts w:ascii="Modern Love Caps" w:hAnsi="Modern Love Caps"/>
                          <w:b/>
                          <w:bCs/>
                        </w:rPr>
                      </w:pPr>
                    </w:p>
                  </w:txbxContent>
                </v:textbox>
              </v:shape>
            </w:pict>
          </mc:Fallback>
        </mc:AlternateContent>
      </w:r>
      <w:r w:rsidR="00EE03F3">
        <w:rPr>
          <w:noProof/>
        </w:rPr>
        <mc:AlternateContent>
          <mc:Choice Requires="wps">
            <w:drawing>
              <wp:anchor distT="0" distB="0" distL="114300" distR="114300" simplePos="0" relativeHeight="251676672" behindDoc="0" locked="0" layoutInCell="1" allowOverlap="1" wp14:anchorId="5E30F4FF" wp14:editId="79EBE963">
                <wp:simplePos x="0" y="0"/>
                <wp:positionH relativeFrom="column">
                  <wp:posOffset>-646176</wp:posOffset>
                </wp:positionH>
                <wp:positionV relativeFrom="paragraph">
                  <wp:posOffset>-853440</wp:posOffset>
                </wp:positionV>
                <wp:extent cx="4088674" cy="7083552"/>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4088674" cy="7083552"/>
                        </a:xfrm>
                        <a:prstGeom prst="rect">
                          <a:avLst/>
                        </a:prstGeom>
                        <a:noFill/>
                        <a:ln w="6350">
                          <a:noFill/>
                        </a:ln>
                      </wps:spPr>
                      <wps:txbx>
                        <w:txbxContent>
                          <w:p w14:paraId="468FFE69" w14:textId="77777777" w:rsidR="00EE03F3" w:rsidRPr="003D34B4" w:rsidRDefault="00EE03F3" w:rsidP="00EE03F3">
                            <w:pPr>
                              <w:rPr>
                                <w:rFonts w:ascii="Ink Free" w:hAnsi="Ink Free"/>
                                <w:b/>
                                <w:bCs/>
                                <w:sz w:val="28"/>
                                <w:szCs w:val="28"/>
                              </w:rPr>
                            </w:pPr>
                            <w:r>
                              <w:rPr>
                                <w:rFonts w:ascii="Ink Free" w:hAnsi="Ink Free"/>
                                <w:b/>
                                <w:bCs/>
                                <w:sz w:val="28"/>
                                <w:szCs w:val="28"/>
                              </w:rPr>
                              <w:t>Week</w:t>
                            </w:r>
                            <w:r w:rsidRPr="003D34B4">
                              <w:rPr>
                                <w:rFonts w:ascii="Ink Free" w:hAnsi="Ink Free"/>
                                <w:b/>
                                <w:bCs/>
                                <w:sz w:val="28"/>
                                <w:szCs w:val="28"/>
                              </w:rPr>
                              <w:t xml:space="preserve"> 1: Forgiveness</w:t>
                            </w:r>
                          </w:p>
                          <w:p w14:paraId="1D1FDD8F" w14:textId="77777777" w:rsidR="00EE03F3" w:rsidRPr="003D34B4" w:rsidRDefault="00EE03F3" w:rsidP="00EE03F3">
                            <w:pPr>
                              <w:spacing w:after="0"/>
                              <w:rPr>
                                <w:rFonts w:ascii="Ink Free" w:hAnsi="Ink Free"/>
                                <w:b/>
                                <w:bCs/>
                              </w:rPr>
                            </w:pPr>
                            <w:r w:rsidRPr="003D34B4">
                              <w:rPr>
                                <w:rFonts w:ascii="Ink Free" w:hAnsi="Ink Free"/>
                                <w:b/>
                                <w:bCs/>
                              </w:rPr>
                              <w:t xml:space="preserve">Once upon a time a sailor and his rat friend went to the Kingdom of </w:t>
                            </w:r>
                            <w:proofErr w:type="spellStart"/>
                            <w:r w:rsidRPr="003D34B4">
                              <w:rPr>
                                <w:rFonts w:ascii="Ink Free" w:hAnsi="Ink Free"/>
                                <w:b/>
                                <w:bCs/>
                              </w:rPr>
                              <w:t>Dor</w:t>
                            </w:r>
                            <w:proofErr w:type="spellEnd"/>
                            <w:r w:rsidRPr="003D34B4">
                              <w:rPr>
                                <w:rFonts w:ascii="Ink Free" w:hAnsi="Ink Free"/>
                                <w:b/>
                                <w:bCs/>
                              </w:rPr>
                              <w:t xml:space="preserve"> for their famous “Royal Soup Day”. Everybody knew that this kingdom had the best soups and they would travel across the sea just to have a taste of the amazing soup! Well the sailor’s rat friend wonders off and winds up in the royal banquet hall where the king, queen, and princess are eating. The rat ends up slipping and falling into the queens’ bowl of soup! This gave the queen such a fright that she died. </w:t>
                            </w:r>
                          </w:p>
                          <w:p w14:paraId="6A838180" w14:textId="77777777" w:rsidR="00EE03F3" w:rsidRDefault="00EE03F3" w:rsidP="00EE03F3">
                            <w:pPr>
                              <w:spacing w:after="0"/>
                              <w:rPr>
                                <w:rFonts w:ascii="Ink Free" w:hAnsi="Ink Free"/>
                                <w:b/>
                                <w:bCs/>
                              </w:rPr>
                            </w:pPr>
                            <w:r w:rsidRPr="003D34B4">
                              <w:rPr>
                                <w:rFonts w:ascii="Ink Free" w:hAnsi="Ink Free"/>
                                <w:b/>
                                <w:bCs/>
                              </w:rPr>
                              <w:t xml:space="preserve">This accident made the king and </w:t>
                            </w:r>
                          </w:p>
                          <w:p w14:paraId="520C0170" w14:textId="77777777" w:rsidR="00EE03F3" w:rsidRDefault="00EE03F3" w:rsidP="00EE03F3">
                            <w:pPr>
                              <w:spacing w:after="0"/>
                              <w:rPr>
                                <w:rFonts w:ascii="Ink Free" w:hAnsi="Ink Free"/>
                                <w:b/>
                                <w:bCs/>
                              </w:rPr>
                            </w:pPr>
                            <w:r w:rsidRPr="003D34B4">
                              <w:rPr>
                                <w:rFonts w:ascii="Ink Free" w:hAnsi="Ink Free"/>
                                <w:b/>
                                <w:bCs/>
                              </w:rPr>
                              <w:t xml:space="preserve">the princess incredibly sad, </w:t>
                            </w:r>
                            <w:proofErr w:type="gramStart"/>
                            <w:r w:rsidRPr="003D34B4">
                              <w:rPr>
                                <w:rFonts w:ascii="Ink Free" w:hAnsi="Ink Free"/>
                                <w:b/>
                                <w:bCs/>
                              </w:rPr>
                              <w:t>their</w:t>
                            </w:r>
                            <w:proofErr w:type="gramEnd"/>
                            <w:r w:rsidRPr="003D34B4">
                              <w:rPr>
                                <w:rFonts w:ascii="Ink Free" w:hAnsi="Ink Free"/>
                                <w:b/>
                                <w:bCs/>
                              </w:rPr>
                              <w:t xml:space="preserve"> </w:t>
                            </w:r>
                          </w:p>
                          <w:p w14:paraId="319FFBC8" w14:textId="77777777" w:rsidR="00EE03F3" w:rsidRDefault="00EE03F3" w:rsidP="00EE03F3">
                            <w:pPr>
                              <w:spacing w:after="0"/>
                              <w:rPr>
                                <w:rFonts w:ascii="Ink Free" w:hAnsi="Ink Free"/>
                                <w:b/>
                                <w:bCs/>
                              </w:rPr>
                            </w:pPr>
                            <w:r w:rsidRPr="003D34B4">
                              <w:rPr>
                                <w:rFonts w:ascii="Ink Free" w:hAnsi="Ink Free"/>
                                <w:b/>
                                <w:bCs/>
                              </w:rPr>
                              <w:t xml:space="preserve">hearts felt broken. After this </w:t>
                            </w:r>
                          </w:p>
                          <w:p w14:paraId="618AF62E" w14:textId="77777777" w:rsidR="00EE03F3" w:rsidRDefault="00EE03F3" w:rsidP="00EE03F3">
                            <w:pPr>
                              <w:spacing w:after="0"/>
                              <w:rPr>
                                <w:rFonts w:ascii="Ink Free" w:hAnsi="Ink Free"/>
                                <w:b/>
                                <w:bCs/>
                              </w:rPr>
                            </w:pPr>
                            <w:r w:rsidRPr="003D34B4">
                              <w:rPr>
                                <w:rFonts w:ascii="Ink Free" w:hAnsi="Ink Free"/>
                                <w:b/>
                                <w:bCs/>
                              </w:rPr>
                              <w:t xml:space="preserve">the rat went down under the </w:t>
                            </w:r>
                          </w:p>
                          <w:p w14:paraId="2B132A57" w14:textId="77777777" w:rsidR="00EE03F3" w:rsidRDefault="00EE03F3" w:rsidP="00EE03F3">
                            <w:pPr>
                              <w:spacing w:after="0"/>
                              <w:rPr>
                                <w:rFonts w:ascii="Ink Free" w:hAnsi="Ink Free"/>
                                <w:b/>
                                <w:bCs/>
                              </w:rPr>
                            </w:pPr>
                            <w:r w:rsidRPr="003D34B4">
                              <w:rPr>
                                <w:rFonts w:ascii="Ink Free" w:hAnsi="Ink Free"/>
                                <w:b/>
                                <w:bCs/>
                              </w:rPr>
                              <w:t xml:space="preserve">castle to live in the dark </w:t>
                            </w:r>
                          </w:p>
                          <w:p w14:paraId="194C071A" w14:textId="77777777" w:rsidR="00EE03F3" w:rsidRDefault="00EE03F3" w:rsidP="00EE03F3">
                            <w:pPr>
                              <w:spacing w:after="0"/>
                              <w:rPr>
                                <w:rFonts w:ascii="Ink Free" w:hAnsi="Ink Free"/>
                                <w:b/>
                                <w:bCs/>
                              </w:rPr>
                            </w:pPr>
                            <w:r w:rsidRPr="003D34B4">
                              <w:rPr>
                                <w:rFonts w:ascii="Ink Free" w:hAnsi="Ink Free"/>
                                <w:b/>
                                <w:bCs/>
                              </w:rPr>
                              <w:t xml:space="preserve">city of rats where he </w:t>
                            </w:r>
                          </w:p>
                          <w:p w14:paraId="14B92C77" w14:textId="77777777" w:rsidR="00EE03F3" w:rsidRDefault="00EE03F3" w:rsidP="00EE03F3">
                            <w:pPr>
                              <w:spacing w:after="0"/>
                              <w:rPr>
                                <w:rFonts w:ascii="Ink Free" w:hAnsi="Ink Free"/>
                                <w:b/>
                                <w:bCs/>
                              </w:rPr>
                            </w:pPr>
                            <w:r w:rsidRPr="003D34B4">
                              <w:rPr>
                                <w:rFonts w:ascii="Ink Free" w:hAnsi="Ink Free"/>
                                <w:b/>
                                <w:bCs/>
                              </w:rPr>
                              <w:t xml:space="preserve">eventually befriends a </w:t>
                            </w:r>
                          </w:p>
                          <w:p w14:paraId="1EEB97AA" w14:textId="77777777" w:rsidR="00EE03F3" w:rsidRDefault="00EE03F3" w:rsidP="00EE03F3">
                            <w:pPr>
                              <w:spacing w:after="0"/>
                              <w:rPr>
                                <w:rFonts w:ascii="Ink Free" w:hAnsi="Ink Free"/>
                                <w:b/>
                                <w:bCs/>
                              </w:rPr>
                            </w:pPr>
                            <w:r w:rsidRPr="003D34B4">
                              <w:rPr>
                                <w:rFonts w:ascii="Ink Free" w:hAnsi="Ink Free"/>
                                <w:b/>
                                <w:bCs/>
                              </w:rPr>
                              <w:t xml:space="preserve">small mouse with huge ears </w:t>
                            </w:r>
                          </w:p>
                          <w:p w14:paraId="4F2624B5" w14:textId="77777777" w:rsidR="00EE03F3" w:rsidRPr="003D34B4" w:rsidRDefault="00EE03F3" w:rsidP="00EE03F3">
                            <w:pPr>
                              <w:spacing w:after="0"/>
                              <w:rPr>
                                <w:rFonts w:ascii="Ink Free" w:hAnsi="Ink Free"/>
                                <w:b/>
                                <w:bCs/>
                              </w:rPr>
                            </w:pPr>
                            <w:r w:rsidRPr="003D34B4">
                              <w:rPr>
                                <w:rFonts w:ascii="Ink Free" w:hAnsi="Ink Free"/>
                                <w:b/>
                                <w:bCs/>
                              </w:rPr>
                              <w:t xml:space="preserve">named Despereaux (Des-per-oh). Despereaux inspires the rat to build up the courage and apologize for the accident he caused but when he does apologize to the princess, she gets very mad and </w:t>
                            </w:r>
                            <w:r>
                              <w:rPr>
                                <w:rFonts w:ascii="Ink Free" w:hAnsi="Ink Free"/>
                                <w:b/>
                                <w:bCs/>
                              </w:rPr>
                              <w:tab/>
                            </w:r>
                            <w:r>
                              <w:rPr>
                                <w:rFonts w:ascii="Ink Free" w:hAnsi="Ink Free"/>
                                <w:b/>
                                <w:bCs/>
                              </w:rPr>
                              <w:tab/>
                            </w:r>
                            <w:r>
                              <w:rPr>
                                <w:rFonts w:ascii="Ink Free" w:hAnsi="Ink Free"/>
                                <w:b/>
                                <w:bCs/>
                              </w:rPr>
                              <w:tab/>
                            </w:r>
                            <w:r w:rsidRPr="003D34B4">
                              <w:rPr>
                                <w:rFonts w:ascii="Ink Free" w:hAnsi="Ink Free"/>
                                <w:b/>
                                <w:bCs/>
                              </w:rPr>
                              <w:t>does not accept his apology. The rat got</w:t>
                            </w:r>
                            <w:r>
                              <w:rPr>
                                <w:rFonts w:ascii="Ink Free" w:hAnsi="Ink Free"/>
                                <w:b/>
                                <w:bCs/>
                              </w:rPr>
                              <w:tab/>
                            </w:r>
                            <w:r>
                              <w:rPr>
                                <w:rFonts w:ascii="Ink Free" w:hAnsi="Ink Free"/>
                                <w:b/>
                                <w:bCs/>
                              </w:rPr>
                              <w:tab/>
                            </w:r>
                            <w:r>
                              <w:rPr>
                                <w:rFonts w:ascii="Ink Free" w:hAnsi="Ink Free"/>
                                <w:b/>
                                <w:bCs/>
                              </w:rPr>
                              <w:tab/>
                            </w:r>
                            <w:r w:rsidRPr="003D34B4">
                              <w:rPr>
                                <w:rFonts w:ascii="Ink Free" w:hAnsi="Ink Free"/>
                                <w:b/>
                                <w:bCs/>
                              </w:rPr>
                              <w:t xml:space="preserve"> angry for the princess not accepting his</w:t>
                            </w:r>
                            <w:r>
                              <w:rPr>
                                <w:rFonts w:ascii="Ink Free" w:hAnsi="Ink Free"/>
                                <w:b/>
                                <w:bCs/>
                              </w:rPr>
                              <w:tab/>
                            </w:r>
                            <w:r>
                              <w:rPr>
                                <w:rFonts w:ascii="Ink Free" w:hAnsi="Ink Free"/>
                                <w:b/>
                                <w:bCs/>
                              </w:rPr>
                              <w:tab/>
                            </w:r>
                            <w:r>
                              <w:rPr>
                                <w:rFonts w:ascii="Ink Free" w:hAnsi="Ink Free"/>
                                <w:b/>
                                <w:bCs/>
                              </w:rPr>
                              <w:tab/>
                              <w:t xml:space="preserve">    </w:t>
                            </w:r>
                            <w:r w:rsidRPr="003D34B4">
                              <w:rPr>
                                <w:rFonts w:ascii="Ink Free" w:hAnsi="Ink Free"/>
                                <w:b/>
                                <w:bCs/>
                              </w:rPr>
                              <w:t xml:space="preserve"> apology that he decides to seek</w:t>
                            </w:r>
                            <w:r>
                              <w:rPr>
                                <w:rFonts w:ascii="Ink Free" w:hAnsi="Ink Free"/>
                                <w:b/>
                                <w:bCs/>
                              </w:rPr>
                              <w:tab/>
                            </w:r>
                            <w:r>
                              <w:rPr>
                                <w:rFonts w:ascii="Ink Free" w:hAnsi="Ink Free"/>
                                <w:b/>
                                <w:bCs/>
                              </w:rPr>
                              <w:tab/>
                            </w:r>
                            <w:r>
                              <w:rPr>
                                <w:rFonts w:ascii="Ink Free" w:hAnsi="Ink Free"/>
                                <w:b/>
                                <w:bCs/>
                              </w:rPr>
                              <w:tab/>
                            </w:r>
                            <w:r>
                              <w:rPr>
                                <w:rFonts w:ascii="Ink Free" w:hAnsi="Ink Free"/>
                                <w:b/>
                                <w:bCs/>
                              </w:rPr>
                              <w:tab/>
                              <w:t xml:space="preserve">     </w:t>
                            </w:r>
                            <w:r w:rsidRPr="003D34B4">
                              <w:rPr>
                                <w:rFonts w:ascii="Ink Free" w:hAnsi="Ink Free"/>
                                <w:b/>
                                <w:bCs/>
                              </w:rPr>
                              <w:t xml:space="preserve"> revenge by helping the princess’ maid</w:t>
                            </w:r>
                            <w:r>
                              <w:rPr>
                                <w:rFonts w:ascii="Ink Free" w:hAnsi="Ink Free"/>
                                <w:b/>
                                <w:bCs/>
                              </w:rPr>
                              <w:tab/>
                            </w:r>
                            <w:r>
                              <w:rPr>
                                <w:rFonts w:ascii="Ink Free" w:hAnsi="Ink Free"/>
                                <w:b/>
                                <w:bCs/>
                              </w:rPr>
                              <w:tab/>
                            </w:r>
                            <w:r>
                              <w:rPr>
                                <w:rFonts w:ascii="Ink Free" w:hAnsi="Ink Free"/>
                                <w:b/>
                                <w:bCs/>
                              </w:rPr>
                              <w:tab/>
                              <w:t xml:space="preserve">     </w:t>
                            </w:r>
                            <w:r w:rsidRPr="003D34B4">
                              <w:rPr>
                                <w:rFonts w:ascii="Ink Free" w:hAnsi="Ink Free"/>
                                <w:b/>
                                <w:bCs/>
                              </w:rPr>
                              <w:t xml:space="preserve"> kidnap her! </w:t>
                            </w:r>
                          </w:p>
                          <w:p w14:paraId="055B0654" w14:textId="77AA9551" w:rsidR="00EE03F3" w:rsidRPr="003D34B4" w:rsidRDefault="00EE03F3" w:rsidP="00EE03F3">
                            <w:pPr>
                              <w:spacing w:after="0"/>
                              <w:ind w:left="1440" w:firstLine="720"/>
                              <w:rPr>
                                <w:rFonts w:ascii="Ink Free" w:hAnsi="Ink Free"/>
                                <w:b/>
                                <w:bCs/>
                              </w:rPr>
                            </w:pPr>
                            <w:r>
                              <w:rPr>
                                <w:rFonts w:ascii="Ink Free" w:hAnsi="Ink Free"/>
                                <w:b/>
                                <w:bCs/>
                              </w:rPr>
                              <w:t xml:space="preserve">       </w:t>
                            </w:r>
                            <w:r w:rsidRPr="003D34B4">
                              <w:rPr>
                                <w:rFonts w:ascii="Ink Free" w:hAnsi="Ink Free"/>
                                <w:b/>
                                <w:bCs/>
                              </w:rPr>
                              <w:t>The rat decides to forgive the</w:t>
                            </w:r>
                            <w:r>
                              <w:rPr>
                                <w:rFonts w:ascii="Ink Free" w:hAnsi="Ink Free"/>
                                <w:b/>
                                <w:bCs/>
                              </w:rPr>
                              <w:tab/>
                            </w:r>
                            <w:r>
                              <w:rPr>
                                <w:rFonts w:ascii="Ink Free" w:hAnsi="Ink Free"/>
                                <w:b/>
                                <w:bCs/>
                              </w:rPr>
                              <w:tab/>
                              <w:t xml:space="preserve">       </w:t>
                            </w:r>
                            <w:r w:rsidRPr="003D34B4">
                              <w:rPr>
                                <w:rFonts w:ascii="Ink Free" w:hAnsi="Ink Free"/>
                                <w:b/>
                                <w:bCs/>
                              </w:rPr>
                              <w:t xml:space="preserve"> princess for how she reacted to his </w:t>
                            </w:r>
                            <w:r>
                              <w:rPr>
                                <w:rFonts w:ascii="Ink Free" w:hAnsi="Ink Free"/>
                                <w:b/>
                                <w:bCs/>
                              </w:rPr>
                              <w:tab/>
                            </w:r>
                            <w:r>
                              <w:rPr>
                                <w:rFonts w:ascii="Ink Free" w:hAnsi="Ink Free"/>
                                <w:b/>
                                <w:bCs/>
                              </w:rPr>
                              <w:tab/>
                            </w:r>
                            <w:r w:rsidRPr="003D34B4">
                              <w:rPr>
                                <w:rFonts w:ascii="Ink Free" w:hAnsi="Ink Free"/>
                                <w:b/>
                                <w:bCs/>
                              </w:rPr>
                              <w:t>apology because he knows she is</w:t>
                            </w:r>
                            <w:r>
                              <w:rPr>
                                <w:rFonts w:ascii="Ink Free" w:hAnsi="Ink Free"/>
                                <w:b/>
                                <w:bCs/>
                              </w:rPr>
                              <w:tab/>
                            </w:r>
                            <w:r>
                              <w:rPr>
                                <w:rFonts w:ascii="Ink Free" w:hAnsi="Ink Free"/>
                                <w:b/>
                                <w:bCs/>
                              </w:rPr>
                              <w:tab/>
                            </w:r>
                            <w:r w:rsidRPr="003D34B4">
                              <w:rPr>
                                <w:rFonts w:ascii="Ink Free" w:hAnsi="Ink Free"/>
                                <w:b/>
                                <w:bCs/>
                              </w:rPr>
                              <w:t xml:space="preserve"> still hurt and upset about losing</w:t>
                            </w:r>
                            <w:r>
                              <w:rPr>
                                <w:rFonts w:ascii="Ink Free" w:hAnsi="Ink Free"/>
                                <w:b/>
                                <w:bCs/>
                              </w:rPr>
                              <w:t xml:space="preserve"> </w:t>
                            </w:r>
                            <w:r w:rsidRPr="003D34B4">
                              <w:rPr>
                                <w:rFonts w:ascii="Ink Free" w:hAnsi="Ink Free"/>
                                <w:b/>
                                <w:bCs/>
                              </w:rPr>
                              <w:t>her mother and ends up double crossing the maid and locking her up!</w:t>
                            </w:r>
                          </w:p>
                          <w:p w14:paraId="100E7E70" w14:textId="77777777" w:rsidR="00EE03F3" w:rsidRPr="003D34B4" w:rsidRDefault="00EE03F3" w:rsidP="00EE03F3">
                            <w:pPr>
                              <w:spacing w:after="0"/>
                              <w:rPr>
                                <w:rFonts w:ascii="Ink Free" w:hAnsi="Ink Free"/>
                                <w:b/>
                                <w:bCs/>
                              </w:rPr>
                            </w:pPr>
                            <w:r w:rsidRPr="003D34B4">
                              <w:rPr>
                                <w:rFonts w:ascii="Ink Free" w:hAnsi="Ink Free"/>
                                <w:b/>
                                <w:bCs/>
                              </w:rPr>
                              <w:t>After all this happens the rat’s apology is finally accepted, the King overcomes the sadness in his heart and the Kingdom celebrates with a Soup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30F4FF" id="Text Box 14" o:spid="_x0000_s1031" type="#_x0000_t202" style="position:absolute;left:0;text-align:left;margin-left:-50.9pt;margin-top:-67.2pt;width:321.95pt;height:557.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" filled="f" stroked="f" strokeweight=".5pt">
                <v:textbox>
                  <w:txbxContent>
                    <w:p w14:paraId="468FFE69" w14:textId="77777777" w:rsidR="00EE03F3" w:rsidRPr="003D34B4" w:rsidRDefault="00EE03F3" w:rsidP="00EE03F3">
                      <w:pPr>
                        <w:rPr>
                          <w:rFonts w:ascii="Ink Free" w:hAnsi="Ink Free"/>
                          <w:b/>
                          <w:bCs/>
                          <w:sz w:val="28"/>
                          <w:szCs w:val="28"/>
                        </w:rPr>
                      </w:pPr>
                      <w:r>
                        <w:rPr>
                          <w:rFonts w:ascii="Ink Free" w:hAnsi="Ink Free"/>
                          <w:b/>
                          <w:bCs/>
                          <w:sz w:val="28"/>
                          <w:szCs w:val="28"/>
                        </w:rPr>
                        <w:t>Week</w:t>
                      </w:r>
                      <w:r w:rsidRPr="003D34B4">
                        <w:rPr>
                          <w:rFonts w:ascii="Ink Free" w:hAnsi="Ink Free"/>
                          <w:b/>
                          <w:bCs/>
                          <w:sz w:val="28"/>
                          <w:szCs w:val="28"/>
                        </w:rPr>
                        <w:t xml:space="preserve"> 1: Forgiveness</w:t>
                      </w:r>
                    </w:p>
                    <w:p w14:paraId="1D1FDD8F" w14:textId="77777777" w:rsidR="00EE03F3" w:rsidRPr="003D34B4" w:rsidRDefault="00EE03F3" w:rsidP="00EE03F3">
                      <w:pPr>
                        <w:spacing w:after="0"/>
                        <w:rPr>
                          <w:rFonts w:ascii="Ink Free" w:hAnsi="Ink Free"/>
                          <w:b/>
                          <w:bCs/>
                        </w:rPr>
                      </w:pPr>
                      <w:r w:rsidRPr="003D34B4">
                        <w:rPr>
                          <w:rFonts w:ascii="Ink Free" w:hAnsi="Ink Free"/>
                          <w:b/>
                          <w:bCs/>
                        </w:rPr>
                        <w:t xml:space="preserve">Once upon a time a sailor and his rat friend went to the Kingdom of </w:t>
                      </w:r>
                      <w:proofErr w:type="spellStart"/>
                      <w:r w:rsidRPr="003D34B4">
                        <w:rPr>
                          <w:rFonts w:ascii="Ink Free" w:hAnsi="Ink Free"/>
                          <w:b/>
                          <w:bCs/>
                        </w:rPr>
                        <w:t>Dor</w:t>
                      </w:r>
                      <w:proofErr w:type="spellEnd"/>
                      <w:r w:rsidRPr="003D34B4">
                        <w:rPr>
                          <w:rFonts w:ascii="Ink Free" w:hAnsi="Ink Free"/>
                          <w:b/>
                          <w:bCs/>
                        </w:rPr>
                        <w:t xml:space="preserve"> for their famous “Royal Soup Day”. Everybody knew that this kingdom had the best soups and they would travel across the sea just to have a taste of the amazing soup! Well the sailor’s rat friend wonders off and winds up in the royal banquet hall where the king, queen, and princess are eating. The rat ends up slipping and falling into the queens’ bowl of soup! This gave the queen such a fright that she died. </w:t>
                      </w:r>
                    </w:p>
                    <w:p w14:paraId="6A838180" w14:textId="77777777" w:rsidR="00EE03F3" w:rsidRDefault="00EE03F3" w:rsidP="00EE03F3">
                      <w:pPr>
                        <w:spacing w:after="0"/>
                        <w:rPr>
                          <w:rFonts w:ascii="Ink Free" w:hAnsi="Ink Free"/>
                          <w:b/>
                          <w:bCs/>
                        </w:rPr>
                      </w:pPr>
                      <w:r w:rsidRPr="003D34B4">
                        <w:rPr>
                          <w:rFonts w:ascii="Ink Free" w:hAnsi="Ink Free"/>
                          <w:b/>
                          <w:bCs/>
                        </w:rPr>
                        <w:t xml:space="preserve">This accident made the king and </w:t>
                      </w:r>
                    </w:p>
                    <w:p w14:paraId="520C0170" w14:textId="77777777" w:rsidR="00EE03F3" w:rsidRDefault="00EE03F3" w:rsidP="00EE03F3">
                      <w:pPr>
                        <w:spacing w:after="0"/>
                        <w:rPr>
                          <w:rFonts w:ascii="Ink Free" w:hAnsi="Ink Free"/>
                          <w:b/>
                          <w:bCs/>
                        </w:rPr>
                      </w:pPr>
                      <w:r w:rsidRPr="003D34B4">
                        <w:rPr>
                          <w:rFonts w:ascii="Ink Free" w:hAnsi="Ink Free"/>
                          <w:b/>
                          <w:bCs/>
                        </w:rPr>
                        <w:t xml:space="preserve">the princess incredibly sad, </w:t>
                      </w:r>
                      <w:proofErr w:type="gramStart"/>
                      <w:r w:rsidRPr="003D34B4">
                        <w:rPr>
                          <w:rFonts w:ascii="Ink Free" w:hAnsi="Ink Free"/>
                          <w:b/>
                          <w:bCs/>
                        </w:rPr>
                        <w:t>their</w:t>
                      </w:r>
                      <w:proofErr w:type="gramEnd"/>
                      <w:r w:rsidRPr="003D34B4">
                        <w:rPr>
                          <w:rFonts w:ascii="Ink Free" w:hAnsi="Ink Free"/>
                          <w:b/>
                          <w:bCs/>
                        </w:rPr>
                        <w:t xml:space="preserve"> </w:t>
                      </w:r>
                    </w:p>
                    <w:p w14:paraId="319FFBC8" w14:textId="77777777" w:rsidR="00EE03F3" w:rsidRDefault="00EE03F3" w:rsidP="00EE03F3">
                      <w:pPr>
                        <w:spacing w:after="0"/>
                        <w:rPr>
                          <w:rFonts w:ascii="Ink Free" w:hAnsi="Ink Free"/>
                          <w:b/>
                          <w:bCs/>
                        </w:rPr>
                      </w:pPr>
                      <w:r w:rsidRPr="003D34B4">
                        <w:rPr>
                          <w:rFonts w:ascii="Ink Free" w:hAnsi="Ink Free"/>
                          <w:b/>
                          <w:bCs/>
                        </w:rPr>
                        <w:t xml:space="preserve">hearts felt broken. After this </w:t>
                      </w:r>
                    </w:p>
                    <w:p w14:paraId="618AF62E" w14:textId="77777777" w:rsidR="00EE03F3" w:rsidRDefault="00EE03F3" w:rsidP="00EE03F3">
                      <w:pPr>
                        <w:spacing w:after="0"/>
                        <w:rPr>
                          <w:rFonts w:ascii="Ink Free" w:hAnsi="Ink Free"/>
                          <w:b/>
                          <w:bCs/>
                        </w:rPr>
                      </w:pPr>
                      <w:r w:rsidRPr="003D34B4">
                        <w:rPr>
                          <w:rFonts w:ascii="Ink Free" w:hAnsi="Ink Free"/>
                          <w:b/>
                          <w:bCs/>
                        </w:rPr>
                        <w:t xml:space="preserve">the rat went down under the </w:t>
                      </w:r>
                    </w:p>
                    <w:p w14:paraId="2B132A57" w14:textId="77777777" w:rsidR="00EE03F3" w:rsidRDefault="00EE03F3" w:rsidP="00EE03F3">
                      <w:pPr>
                        <w:spacing w:after="0"/>
                        <w:rPr>
                          <w:rFonts w:ascii="Ink Free" w:hAnsi="Ink Free"/>
                          <w:b/>
                          <w:bCs/>
                        </w:rPr>
                      </w:pPr>
                      <w:r w:rsidRPr="003D34B4">
                        <w:rPr>
                          <w:rFonts w:ascii="Ink Free" w:hAnsi="Ink Free"/>
                          <w:b/>
                          <w:bCs/>
                        </w:rPr>
                        <w:t xml:space="preserve">castle to live in the dark </w:t>
                      </w:r>
                    </w:p>
                    <w:p w14:paraId="194C071A" w14:textId="77777777" w:rsidR="00EE03F3" w:rsidRDefault="00EE03F3" w:rsidP="00EE03F3">
                      <w:pPr>
                        <w:spacing w:after="0"/>
                        <w:rPr>
                          <w:rFonts w:ascii="Ink Free" w:hAnsi="Ink Free"/>
                          <w:b/>
                          <w:bCs/>
                        </w:rPr>
                      </w:pPr>
                      <w:r w:rsidRPr="003D34B4">
                        <w:rPr>
                          <w:rFonts w:ascii="Ink Free" w:hAnsi="Ink Free"/>
                          <w:b/>
                          <w:bCs/>
                        </w:rPr>
                        <w:t xml:space="preserve">city of rats where he </w:t>
                      </w:r>
                    </w:p>
                    <w:p w14:paraId="14B92C77" w14:textId="77777777" w:rsidR="00EE03F3" w:rsidRDefault="00EE03F3" w:rsidP="00EE03F3">
                      <w:pPr>
                        <w:spacing w:after="0"/>
                        <w:rPr>
                          <w:rFonts w:ascii="Ink Free" w:hAnsi="Ink Free"/>
                          <w:b/>
                          <w:bCs/>
                        </w:rPr>
                      </w:pPr>
                      <w:r w:rsidRPr="003D34B4">
                        <w:rPr>
                          <w:rFonts w:ascii="Ink Free" w:hAnsi="Ink Free"/>
                          <w:b/>
                          <w:bCs/>
                        </w:rPr>
                        <w:t xml:space="preserve">eventually befriends a </w:t>
                      </w:r>
                    </w:p>
                    <w:p w14:paraId="1EEB97AA" w14:textId="77777777" w:rsidR="00EE03F3" w:rsidRDefault="00EE03F3" w:rsidP="00EE03F3">
                      <w:pPr>
                        <w:spacing w:after="0"/>
                        <w:rPr>
                          <w:rFonts w:ascii="Ink Free" w:hAnsi="Ink Free"/>
                          <w:b/>
                          <w:bCs/>
                        </w:rPr>
                      </w:pPr>
                      <w:r w:rsidRPr="003D34B4">
                        <w:rPr>
                          <w:rFonts w:ascii="Ink Free" w:hAnsi="Ink Free"/>
                          <w:b/>
                          <w:bCs/>
                        </w:rPr>
                        <w:t xml:space="preserve">small mouse with huge ears </w:t>
                      </w:r>
                    </w:p>
                    <w:p w14:paraId="4F2624B5" w14:textId="77777777" w:rsidR="00EE03F3" w:rsidRPr="003D34B4" w:rsidRDefault="00EE03F3" w:rsidP="00EE03F3">
                      <w:pPr>
                        <w:spacing w:after="0"/>
                        <w:rPr>
                          <w:rFonts w:ascii="Ink Free" w:hAnsi="Ink Free"/>
                          <w:b/>
                          <w:bCs/>
                        </w:rPr>
                      </w:pPr>
                      <w:r w:rsidRPr="003D34B4">
                        <w:rPr>
                          <w:rFonts w:ascii="Ink Free" w:hAnsi="Ink Free"/>
                          <w:b/>
                          <w:bCs/>
                        </w:rPr>
                        <w:t xml:space="preserve">named Despereaux (Des-per-oh). Despereaux inspires the rat to build up the courage and apologize for the accident he caused but when he does apologize to the princess, she gets very mad and </w:t>
                      </w:r>
                      <w:r>
                        <w:rPr>
                          <w:rFonts w:ascii="Ink Free" w:hAnsi="Ink Free"/>
                          <w:b/>
                          <w:bCs/>
                        </w:rPr>
                        <w:tab/>
                      </w:r>
                      <w:r>
                        <w:rPr>
                          <w:rFonts w:ascii="Ink Free" w:hAnsi="Ink Free"/>
                          <w:b/>
                          <w:bCs/>
                        </w:rPr>
                        <w:tab/>
                      </w:r>
                      <w:r>
                        <w:rPr>
                          <w:rFonts w:ascii="Ink Free" w:hAnsi="Ink Free"/>
                          <w:b/>
                          <w:bCs/>
                        </w:rPr>
                        <w:tab/>
                      </w:r>
                      <w:r w:rsidRPr="003D34B4">
                        <w:rPr>
                          <w:rFonts w:ascii="Ink Free" w:hAnsi="Ink Free"/>
                          <w:b/>
                          <w:bCs/>
                        </w:rPr>
                        <w:t>does not accept his apology. The rat got</w:t>
                      </w:r>
                      <w:r>
                        <w:rPr>
                          <w:rFonts w:ascii="Ink Free" w:hAnsi="Ink Free"/>
                          <w:b/>
                          <w:bCs/>
                        </w:rPr>
                        <w:tab/>
                      </w:r>
                      <w:r>
                        <w:rPr>
                          <w:rFonts w:ascii="Ink Free" w:hAnsi="Ink Free"/>
                          <w:b/>
                          <w:bCs/>
                        </w:rPr>
                        <w:tab/>
                      </w:r>
                      <w:r>
                        <w:rPr>
                          <w:rFonts w:ascii="Ink Free" w:hAnsi="Ink Free"/>
                          <w:b/>
                          <w:bCs/>
                        </w:rPr>
                        <w:tab/>
                      </w:r>
                      <w:r w:rsidRPr="003D34B4">
                        <w:rPr>
                          <w:rFonts w:ascii="Ink Free" w:hAnsi="Ink Free"/>
                          <w:b/>
                          <w:bCs/>
                        </w:rPr>
                        <w:t xml:space="preserve"> angry for the princess not accepting his</w:t>
                      </w:r>
                      <w:r>
                        <w:rPr>
                          <w:rFonts w:ascii="Ink Free" w:hAnsi="Ink Free"/>
                          <w:b/>
                          <w:bCs/>
                        </w:rPr>
                        <w:tab/>
                      </w:r>
                      <w:r>
                        <w:rPr>
                          <w:rFonts w:ascii="Ink Free" w:hAnsi="Ink Free"/>
                          <w:b/>
                          <w:bCs/>
                        </w:rPr>
                        <w:tab/>
                      </w:r>
                      <w:r>
                        <w:rPr>
                          <w:rFonts w:ascii="Ink Free" w:hAnsi="Ink Free"/>
                          <w:b/>
                          <w:bCs/>
                        </w:rPr>
                        <w:tab/>
                        <w:t xml:space="preserve">    </w:t>
                      </w:r>
                      <w:r w:rsidRPr="003D34B4">
                        <w:rPr>
                          <w:rFonts w:ascii="Ink Free" w:hAnsi="Ink Free"/>
                          <w:b/>
                          <w:bCs/>
                        </w:rPr>
                        <w:t xml:space="preserve"> apology that he decides to seek</w:t>
                      </w:r>
                      <w:r>
                        <w:rPr>
                          <w:rFonts w:ascii="Ink Free" w:hAnsi="Ink Free"/>
                          <w:b/>
                          <w:bCs/>
                        </w:rPr>
                        <w:tab/>
                      </w:r>
                      <w:r>
                        <w:rPr>
                          <w:rFonts w:ascii="Ink Free" w:hAnsi="Ink Free"/>
                          <w:b/>
                          <w:bCs/>
                        </w:rPr>
                        <w:tab/>
                      </w:r>
                      <w:r>
                        <w:rPr>
                          <w:rFonts w:ascii="Ink Free" w:hAnsi="Ink Free"/>
                          <w:b/>
                          <w:bCs/>
                        </w:rPr>
                        <w:tab/>
                      </w:r>
                      <w:r>
                        <w:rPr>
                          <w:rFonts w:ascii="Ink Free" w:hAnsi="Ink Free"/>
                          <w:b/>
                          <w:bCs/>
                        </w:rPr>
                        <w:tab/>
                        <w:t xml:space="preserve">     </w:t>
                      </w:r>
                      <w:r w:rsidRPr="003D34B4">
                        <w:rPr>
                          <w:rFonts w:ascii="Ink Free" w:hAnsi="Ink Free"/>
                          <w:b/>
                          <w:bCs/>
                        </w:rPr>
                        <w:t xml:space="preserve"> revenge by helping the princess’ maid</w:t>
                      </w:r>
                      <w:r>
                        <w:rPr>
                          <w:rFonts w:ascii="Ink Free" w:hAnsi="Ink Free"/>
                          <w:b/>
                          <w:bCs/>
                        </w:rPr>
                        <w:tab/>
                      </w:r>
                      <w:r>
                        <w:rPr>
                          <w:rFonts w:ascii="Ink Free" w:hAnsi="Ink Free"/>
                          <w:b/>
                          <w:bCs/>
                        </w:rPr>
                        <w:tab/>
                      </w:r>
                      <w:r>
                        <w:rPr>
                          <w:rFonts w:ascii="Ink Free" w:hAnsi="Ink Free"/>
                          <w:b/>
                          <w:bCs/>
                        </w:rPr>
                        <w:tab/>
                        <w:t xml:space="preserve">     </w:t>
                      </w:r>
                      <w:r w:rsidRPr="003D34B4">
                        <w:rPr>
                          <w:rFonts w:ascii="Ink Free" w:hAnsi="Ink Free"/>
                          <w:b/>
                          <w:bCs/>
                        </w:rPr>
                        <w:t xml:space="preserve"> kidnap her! </w:t>
                      </w:r>
                    </w:p>
                    <w:p w14:paraId="055B0654" w14:textId="77AA9551" w:rsidR="00EE03F3" w:rsidRPr="003D34B4" w:rsidRDefault="00EE03F3" w:rsidP="00EE03F3">
                      <w:pPr>
                        <w:spacing w:after="0"/>
                        <w:ind w:left="1440" w:firstLine="720"/>
                        <w:rPr>
                          <w:rFonts w:ascii="Ink Free" w:hAnsi="Ink Free"/>
                          <w:b/>
                          <w:bCs/>
                        </w:rPr>
                      </w:pPr>
                      <w:r>
                        <w:rPr>
                          <w:rFonts w:ascii="Ink Free" w:hAnsi="Ink Free"/>
                          <w:b/>
                          <w:bCs/>
                        </w:rPr>
                        <w:t xml:space="preserve">       </w:t>
                      </w:r>
                      <w:r w:rsidRPr="003D34B4">
                        <w:rPr>
                          <w:rFonts w:ascii="Ink Free" w:hAnsi="Ink Free"/>
                          <w:b/>
                          <w:bCs/>
                        </w:rPr>
                        <w:t>The rat decides to forgive the</w:t>
                      </w:r>
                      <w:r>
                        <w:rPr>
                          <w:rFonts w:ascii="Ink Free" w:hAnsi="Ink Free"/>
                          <w:b/>
                          <w:bCs/>
                        </w:rPr>
                        <w:tab/>
                      </w:r>
                      <w:r>
                        <w:rPr>
                          <w:rFonts w:ascii="Ink Free" w:hAnsi="Ink Free"/>
                          <w:b/>
                          <w:bCs/>
                        </w:rPr>
                        <w:tab/>
                        <w:t xml:space="preserve">       </w:t>
                      </w:r>
                      <w:r w:rsidRPr="003D34B4">
                        <w:rPr>
                          <w:rFonts w:ascii="Ink Free" w:hAnsi="Ink Free"/>
                          <w:b/>
                          <w:bCs/>
                        </w:rPr>
                        <w:t xml:space="preserve"> princess for how she reacted to his </w:t>
                      </w:r>
                      <w:r>
                        <w:rPr>
                          <w:rFonts w:ascii="Ink Free" w:hAnsi="Ink Free"/>
                          <w:b/>
                          <w:bCs/>
                        </w:rPr>
                        <w:tab/>
                      </w:r>
                      <w:r>
                        <w:rPr>
                          <w:rFonts w:ascii="Ink Free" w:hAnsi="Ink Free"/>
                          <w:b/>
                          <w:bCs/>
                        </w:rPr>
                        <w:tab/>
                      </w:r>
                      <w:r w:rsidRPr="003D34B4">
                        <w:rPr>
                          <w:rFonts w:ascii="Ink Free" w:hAnsi="Ink Free"/>
                          <w:b/>
                          <w:bCs/>
                        </w:rPr>
                        <w:t>apology because he knows she is</w:t>
                      </w:r>
                      <w:r>
                        <w:rPr>
                          <w:rFonts w:ascii="Ink Free" w:hAnsi="Ink Free"/>
                          <w:b/>
                          <w:bCs/>
                        </w:rPr>
                        <w:tab/>
                      </w:r>
                      <w:r>
                        <w:rPr>
                          <w:rFonts w:ascii="Ink Free" w:hAnsi="Ink Free"/>
                          <w:b/>
                          <w:bCs/>
                        </w:rPr>
                        <w:tab/>
                      </w:r>
                      <w:r w:rsidRPr="003D34B4">
                        <w:rPr>
                          <w:rFonts w:ascii="Ink Free" w:hAnsi="Ink Free"/>
                          <w:b/>
                          <w:bCs/>
                        </w:rPr>
                        <w:t xml:space="preserve"> still hurt and upset about losing</w:t>
                      </w:r>
                      <w:r>
                        <w:rPr>
                          <w:rFonts w:ascii="Ink Free" w:hAnsi="Ink Free"/>
                          <w:b/>
                          <w:bCs/>
                        </w:rPr>
                        <w:t xml:space="preserve"> </w:t>
                      </w:r>
                      <w:r w:rsidRPr="003D34B4">
                        <w:rPr>
                          <w:rFonts w:ascii="Ink Free" w:hAnsi="Ink Free"/>
                          <w:b/>
                          <w:bCs/>
                        </w:rPr>
                        <w:t>her mother and ends up double crossing the maid and locking her up!</w:t>
                      </w:r>
                    </w:p>
                    <w:p w14:paraId="100E7E70" w14:textId="77777777" w:rsidR="00EE03F3" w:rsidRPr="003D34B4" w:rsidRDefault="00EE03F3" w:rsidP="00EE03F3">
                      <w:pPr>
                        <w:spacing w:after="0"/>
                        <w:rPr>
                          <w:rFonts w:ascii="Ink Free" w:hAnsi="Ink Free"/>
                          <w:b/>
                          <w:bCs/>
                        </w:rPr>
                      </w:pPr>
                      <w:r w:rsidRPr="003D34B4">
                        <w:rPr>
                          <w:rFonts w:ascii="Ink Free" w:hAnsi="Ink Free"/>
                          <w:b/>
                          <w:bCs/>
                        </w:rPr>
                        <w:t>After all this happens the rat’s apology is finally accepted, the King overcomes the sadness in his heart and the Kingdom celebrates with a Soup Day!</w:t>
                      </w:r>
                    </w:p>
                  </w:txbxContent>
                </v:textbox>
              </v:shape>
            </w:pict>
          </mc:Fallback>
        </mc:AlternateContent>
      </w:r>
    </w:p>
    <w:p w14:paraId="46F6BC68" w14:textId="18DC9F38" w:rsidR="00EE03F3" w:rsidRDefault="00EE03F3">
      <w:r w:rsidRPr="00C05CEB">
        <w:rPr>
          <w:noProof/>
          <w:color w:val="FF0000"/>
        </w:rPr>
        <w:drawing>
          <wp:anchor distT="0" distB="0" distL="114300" distR="114300" simplePos="0" relativeHeight="251680768" behindDoc="1" locked="0" layoutInCell="1" allowOverlap="1" wp14:anchorId="1E73E474" wp14:editId="44203B9A">
            <wp:simplePos x="0" y="0"/>
            <wp:positionH relativeFrom="column">
              <wp:posOffset>-646176</wp:posOffset>
            </wp:positionH>
            <wp:positionV relativeFrom="paragraph">
              <wp:posOffset>2681605</wp:posOffset>
            </wp:positionV>
            <wp:extent cx="1730375" cy="1813432"/>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413" t="3596" r="9426" b="6963"/>
                    <a:stretch/>
                  </pic:blipFill>
                  <pic:spPr bwMode="auto">
                    <a:xfrm>
                      <a:off x="0" y="0"/>
                      <a:ext cx="1730375" cy="18134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5CEB">
        <w:rPr>
          <w:noProof/>
          <w:color w:val="FF0000"/>
        </w:rPr>
        <w:drawing>
          <wp:anchor distT="0" distB="0" distL="114300" distR="114300" simplePos="0" relativeHeight="251678720" behindDoc="1" locked="0" layoutInCell="1" allowOverlap="1" wp14:anchorId="2DE19234" wp14:editId="6FF56DB8">
            <wp:simplePos x="0" y="0"/>
            <wp:positionH relativeFrom="column">
              <wp:posOffset>853440</wp:posOffset>
            </wp:positionH>
            <wp:positionV relativeFrom="paragraph">
              <wp:posOffset>546354</wp:posOffset>
            </wp:positionV>
            <wp:extent cx="2438400" cy="1597025"/>
            <wp:effectExtent l="0" t="0" r="0" b="3175"/>
            <wp:wrapNone/>
            <wp:docPr id="20" name="Picture 20" descr="Amazon.com: The Tale of Despereaux [Blu-ray]: Matthew Broderi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com: The Tale of Despereaux [Blu-ray]: Matthew Broderick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1684" cy="1599176"/>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51111917" w14:textId="1FA6824F" w:rsidR="00EE03F3" w:rsidRDefault="005B6B24" w:rsidP="000C45B8">
      <w:pPr>
        <w:jc w:val="center"/>
      </w:pPr>
      <w:r>
        <w:rPr>
          <w:noProof/>
        </w:rPr>
        <w:lastRenderedPageBreak/>
        <mc:AlternateContent>
          <mc:Choice Requires="wps">
            <w:drawing>
              <wp:anchor distT="0" distB="0" distL="114300" distR="114300" simplePos="0" relativeHeight="251695104" behindDoc="0" locked="0" layoutInCell="1" allowOverlap="1" wp14:anchorId="3A4AD121" wp14:editId="33DBB636">
                <wp:simplePos x="0" y="0"/>
                <wp:positionH relativeFrom="column">
                  <wp:posOffset>-658368</wp:posOffset>
                </wp:positionH>
                <wp:positionV relativeFrom="paragraph">
                  <wp:posOffset>-917956</wp:posOffset>
                </wp:positionV>
                <wp:extent cx="4088130" cy="6989735"/>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4088130" cy="6989735"/>
                        </a:xfrm>
                        <a:prstGeom prst="rect">
                          <a:avLst/>
                        </a:prstGeom>
                        <a:noFill/>
                        <a:ln w="6350">
                          <a:noFill/>
                        </a:ln>
                      </wps:spPr>
                      <wps:txbx>
                        <w:txbxContent>
                          <w:p w14:paraId="08E3DC20" w14:textId="77777777" w:rsidR="005B6B24" w:rsidRDefault="005B6B24" w:rsidP="005B6B24">
                            <w:pPr>
                              <w:rPr>
                                <w:rFonts w:ascii="Cavolini" w:hAnsi="Cavolini" w:cs="Cavolini"/>
                                <w:b/>
                                <w:bCs/>
                                <w:sz w:val="28"/>
                                <w:szCs w:val="28"/>
                              </w:rPr>
                            </w:pPr>
                            <w:r w:rsidRPr="00280068">
                              <w:rPr>
                                <w:rFonts w:ascii="Cavolini" w:hAnsi="Cavolini" w:cs="Cavolini"/>
                                <w:b/>
                                <w:bCs/>
                                <w:sz w:val="28"/>
                                <w:szCs w:val="28"/>
                              </w:rPr>
                              <w:t>Week 3: Peace</w:t>
                            </w:r>
                          </w:p>
                          <w:p w14:paraId="28806AF4" w14:textId="77777777" w:rsidR="005B6B24" w:rsidRDefault="005B6B24" w:rsidP="005B6B24">
                            <w:pPr>
                              <w:rPr>
                                <w:rFonts w:ascii="Cavolini" w:hAnsi="Cavolini" w:cs="Cavolini"/>
                                <w:sz w:val="28"/>
                                <w:szCs w:val="28"/>
                              </w:rPr>
                            </w:pPr>
                            <w:r>
                              <w:rPr>
                                <w:rFonts w:ascii="Cavolini" w:hAnsi="Cavolini" w:cs="Cavolini"/>
                                <w:sz w:val="28"/>
                                <w:szCs w:val="28"/>
                              </w:rPr>
                              <w:t>Once upon a time, deep in the jungle a black jaguar heard the cries of tiny baby. The jaguar took the baby to a mama wolf who raised the baby like one of her own cubs. When the little man cub grew, the entire jungle knew</w:t>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t xml:space="preserve"> it was time to</w:t>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t xml:space="preserve"> return him to the</w:t>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t xml:space="preserve"> village outside the</w:t>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t xml:space="preserve"> jungle. It was time</w:t>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t xml:space="preserve"> for the man cub to</w:t>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t xml:space="preserve"> leave the jungle</w:t>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t xml:space="preserve"> because there was </w:t>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t xml:space="preserve">a lot of fuss coming up and a very scary and mean tiger was hunting the man cub to kill him. </w:t>
                            </w:r>
                          </w:p>
                          <w:p w14:paraId="6193D660" w14:textId="77777777" w:rsidR="005B6B24" w:rsidRPr="00681369" w:rsidRDefault="005B6B24" w:rsidP="005B6B24">
                            <w:pPr>
                              <w:rPr>
                                <w:rFonts w:ascii="Cavolini" w:hAnsi="Cavolini" w:cs="Cavolini"/>
                                <w:sz w:val="28"/>
                                <w:szCs w:val="28"/>
                              </w:rPr>
                            </w:pPr>
                            <w:r>
                              <w:rPr>
                                <w:rFonts w:ascii="Cavolini" w:hAnsi="Cavolini" w:cs="Cavolini"/>
                                <w:sz w:val="28"/>
                                <w:szCs w:val="28"/>
                              </w:rPr>
                              <w:t xml:space="preserve">The man cub </w:t>
                            </w:r>
                            <w:proofErr w:type="gramStart"/>
                            <w:r>
                              <w:rPr>
                                <w:rFonts w:ascii="Cavolini" w:hAnsi="Cavolini" w:cs="Cavolini"/>
                                <w:sz w:val="28"/>
                                <w:szCs w:val="28"/>
                              </w:rPr>
                              <w:t>didn’t</w:t>
                            </w:r>
                            <w:proofErr w:type="gramEnd"/>
                            <w:r>
                              <w:rPr>
                                <w:rFonts w:ascii="Cavolini" w:hAnsi="Cavolini" w:cs="Cavolini"/>
                                <w:sz w:val="28"/>
                                <w:szCs w:val="28"/>
                              </w:rPr>
                              <w:t xml:space="preserve"> want to go to the village, he wanted to stay in the jungle forever. He thought the jungle was the best place for him, until he was by the water at the edge of the village when he saw the prettiest girl. They looked at each other and he followed her to the village to finish growing up. Peace was restored to the jungle when the man cub moved into the village. </w:t>
                            </w:r>
                          </w:p>
                          <w:p w14:paraId="7F940281" w14:textId="77777777" w:rsidR="005B6B24" w:rsidRDefault="005B6B24" w:rsidP="005B6B24">
                            <w:pPr>
                              <w:spacing w:after="0"/>
                              <w:rPr>
                                <w:rFonts w:ascii="Modern Love Caps" w:hAnsi="Modern Love Caps"/>
                                <w:b/>
                                <w:bCs/>
                              </w:rPr>
                            </w:pPr>
                          </w:p>
                          <w:p w14:paraId="6C3102B3" w14:textId="77777777" w:rsidR="005B6B24" w:rsidRPr="00280068" w:rsidRDefault="005B6B24" w:rsidP="005B6B24">
                            <w:pPr>
                              <w:spacing w:after="0"/>
                              <w:rPr>
                                <w:rFonts w:ascii="Modern Love Caps" w:hAnsi="Modern Love Caps"/>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4AD121" id="Text Box 17" o:spid="_x0000_s1032" type="#_x0000_t202" style="position:absolute;left:0;text-align:left;margin-left:-51.85pt;margin-top:-72.3pt;width:321.9pt;height:550.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" filled="f" stroked="f" strokeweight=".5pt">
                <v:textbox>
                  <w:txbxContent>
                    <w:p w14:paraId="08E3DC20" w14:textId="77777777" w:rsidR="005B6B24" w:rsidRDefault="005B6B24" w:rsidP="005B6B24">
                      <w:pPr>
                        <w:rPr>
                          <w:rFonts w:ascii="Cavolini" w:hAnsi="Cavolini" w:cs="Cavolini"/>
                          <w:b/>
                          <w:bCs/>
                          <w:sz w:val="28"/>
                          <w:szCs w:val="28"/>
                        </w:rPr>
                      </w:pPr>
                      <w:r w:rsidRPr="00280068">
                        <w:rPr>
                          <w:rFonts w:ascii="Cavolini" w:hAnsi="Cavolini" w:cs="Cavolini"/>
                          <w:b/>
                          <w:bCs/>
                          <w:sz w:val="28"/>
                          <w:szCs w:val="28"/>
                        </w:rPr>
                        <w:t>Week 3: Peace</w:t>
                      </w:r>
                    </w:p>
                    <w:p w14:paraId="28806AF4" w14:textId="77777777" w:rsidR="005B6B24" w:rsidRDefault="005B6B24" w:rsidP="005B6B24">
                      <w:pPr>
                        <w:rPr>
                          <w:rFonts w:ascii="Cavolini" w:hAnsi="Cavolini" w:cs="Cavolini"/>
                          <w:sz w:val="28"/>
                          <w:szCs w:val="28"/>
                        </w:rPr>
                      </w:pPr>
                      <w:r>
                        <w:rPr>
                          <w:rFonts w:ascii="Cavolini" w:hAnsi="Cavolini" w:cs="Cavolini"/>
                          <w:sz w:val="28"/>
                          <w:szCs w:val="28"/>
                        </w:rPr>
                        <w:t>Once upon a time, deep in the jungle a black jaguar heard the cries of tiny baby. The jaguar took the baby to a mama wolf who raised the baby like one of her own cubs. When the little man cub grew, the entire jungle knew</w:t>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t xml:space="preserve"> it was time to</w:t>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t xml:space="preserve"> return him to the</w:t>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t xml:space="preserve"> village outside the</w:t>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t xml:space="preserve"> jungle. It was time</w:t>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t xml:space="preserve"> for the man cub to</w:t>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t xml:space="preserve"> leave the jungle</w:t>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t xml:space="preserve"> because there was </w:t>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r>
                      <w:r>
                        <w:rPr>
                          <w:rFonts w:ascii="Cavolini" w:hAnsi="Cavolini" w:cs="Cavolini"/>
                          <w:sz w:val="28"/>
                          <w:szCs w:val="28"/>
                        </w:rPr>
                        <w:tab/>
                        <w:t xml:space="preserve">a lot of fuss coming up and a very scary and mean tiger was hunting the man cub to kill him. </w:t>
                      </w:r>
                    </w:p>
                    <w:p w14:paraId="6193D660" w14:textId="77777777" w:rsidR="005B6B24" w:rsidRPr="00681369" w:rsidRDefault="005B6B24" w:rsidP="005B6B24">
                      <w:pPr>
                        <w:rPr>
                          <w:rFonts w:ascii="Cavolini" w:hAnsi="Cavolini" w:cs="Cavolini"/>
                          <w:sz w:val="28"/>
                          <w:szCs w:val="28"/>
                        </w:rPr>
                      </w:pPr>
                      <w:r>
                        <w:rPr>
                          <w:rFonts w:ascii="Cavolini" w:hAnsi="Cavolini" w:cs="Cavolini"/>
                          <w:sz w:val="28"/>
                          <w:szCs w:val="28"/>
                        </w:rPr>
                        <w:t xml:space="preserve">The man cub </w:t>
                      </w:r>
                      <w:proofErr w:type="gramStart"/>
                      <w:r>
                        <w:rPr>
                          <w:rFonts w:ascii="Cavolini" w:hAnsi="Cavolini" w:cs="Cavolini"/>
                          <w:sz w:val="28"/>
                          <w:szCs w:val="28"/>
                        </w:rPr>
                        <w:t>didn’t</w:t>
                      </w:r>
                      <w:proofErr w:type="gramEnd"/>
                      <w:r>
                        <w:rPr>
                          <w:rFonts w:ascii="Cavolini" w:hAnsi="Cavolini" w:cs="Cavolini"/>
                          <w:sz w:val="28"/>
                          <w:szCs w:val="28"/>
                        </w:rPr>
                        <w:t xml:space="preserve"> want to go to the village, he wanted to stay in the jungle forever. He thought the jungle was the best place for him, until he was by the water at the edge of the village when he saw the prettiest girl. They looked at each other and he followed her to the village to finish growing up. Peace was restored to the jungle when the man cub moved into the village. </w:t>
                      </w:r>
                    </w:p>
                    <w:p w14:paraId="7F940281" w14:textId="77777777" w:rsidR="005B6B24" w:rsidRDefault="005B6B24" w:rsidP="005B6B24">
                      <w:pPr>
                        <w:spacing w:after="0"/>
                        <w:rPr>
                          <w:rFonts w:ascii="Modern Love Caps" w:hAnsi="Modern Love Caps"/>
                          <w:b/>
                          <w:bCs/>
                        </w:rPr>
                      </w:pPr>
                    </w:p>
                    <w:p w14:paraId="6C3102B3" w14:textId="77777777" w:rsidR="005B6B24" w:rsidRPr="00280068" w:rsidRDefault="005B6B24" w:rsidP="005B6B24">
                      <w:pPr>
                        <w:spacing w:after="0"/>
                        <w:rPr>
                          <w:rFonts w:ascii="Modern Love Caps" w:hAnsi="Modern Love Caps"/>
                          <w:b/>
                          <w:bCs/>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9552C9D" wp14:editId="4B143D36">
                <wp:simplePos x="0" y="0"/>
                <wp:positionH relativeFrom="column">
                  <wp:posOffset>4913376</wp:posOffset>
                </wp:positionH>
                <wp:positionV relativeFrom="paragraph">
                  <wp:posOffset>-1019429</wp:posOffset>
                </wp:positionV>
                <wp:extent cx="4088674" cy="7083552"/>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4088674" cy="7083552"/>
                        </a:xfrm>
                        <a:prstGeom prst="rect">
                          <a:avLst/>
                        </a:prstGeom>
                        <a:noFill/>
                        <a:ln w="6350">
                          <a:noFill/>
                        </a:ln>
                      </wps:spPr>
                      <wps:txbx>
                        <w:txbxContent>
                          <w:p w14:paraId="45136F5A" w14:textId="77777777" w:rsidR="005B6B24" w:rsidRDefault="005B6B24" w:rsidP="005B6B24">
                            <w:pPr>
                              <w:rPr>
                                <w:rFonts w:ascii="Ink Free" w:hAnsi="Ink Free"/>
                                <w:b/>
                                <w:bCs/>
                                <w:sz w:val="28"/>
                                <w:szCs w:val="28"/>
                              </w:rPr>
                            </w:pPr>
                            <w:r>
                              <w:rPr>
                                <w:rFonts w:ascii="Ink Free" w:hAnsi="Ink Free"/>
                                <w:b/>
                                <w:bCs/>
                                <w:sz w:val="28"/>
                                <w:szCs w:val="28"/>
                              </w:rPr>
                              <w:t>Week</w:t>
                            </w:r>
                            <w:r w:rsidRPr="003D34B4">
                              <w:rPr>
                                <w:rFonts w:ascii="Ink Free" w:hAnsi="Ink Free"/>
                                <w:b/>
                                <w:bCs/>
                                <w:sz w:val="28"/>
                                <w:szCs w:val="28"/>
                              </w:rPr>
                              <w:t xml:space="preserve"> 1: Forgiveness</w:t>
                            </w:r>
                          </w:p>
                          <w:p w14:paraId="15A39BAD" w14:textId="77777777" w:rsidR="005B6B24" w:rsidRPr="00FF6281" w:rsidRDefault="005B6B24" w:rsidP="005B6B24">
                            <w:pPr>
                              <w:rPr>
                                <w:rFonts w:ascii="Ink Free" w:hAnsi="Ink Free"/>
                                <w:sz w:val="28"/>
                                <w:szCs w:val="28"/>
                              </w:rPr>
                            </w:pPr>
                          </w:p>
                          <w:p w14:paraId="4097F65E" w14:textId="77777777" w:rsidR="005B6B24" w:rsidRPr="00FF6281" w:rsidRDefault="005B6B24" w:rsidP="005B6B24">
                            <w:pPr>
                              <w:spacing w:after="0"/>
                              <w:rPr>
                                <w:rFonts w:ascii="Ink Free" w:hAnsi="Ink Free"/>
                                <w:b/>
                                <w:bCs/>
                              </w:rPr>
                            </w:pPr>
                            <w:r w:rsidRPr="00FF6281">
                              <w:rPr>
                                <w:rFonts w:ascii="Ink Free" w:hAnsi="Ink Free"/>
                                <w:b/>
                                <w:bCs/>
                              </w:rPr>
                              <w:t xml:space="preserve">What does “forgive” mean to you? </w:t>
                            </w:r>
                          </w:p>
                          <w:p w14:paraId="20D348AB" w14:textId="77777777" w:rsidR="005B6B24" w:rsidRPr="00FF6281" w:rsidRDefault="005B6B24" w:rsidP="005B6B24">
                            <w:pPr>
                              <w:spacing w:after="0"/>
                              <w:rPr>
                                <w:rFonts w:ascii="Ink Free" w:hAnsi="Ink Free"/>
                                <w:b/>
                                <w:bCs/>
                              </w:rPr>
                            </w:pPr>
                          </w:p>
                          <w:p w14:paraId="64979DC3" w14:textId="77777777" w:rsidR="005B6B24" w:rsidRPr="00FF6281" w:rsidRDefault="005B6B24" w:rsidP="005B6B24">
                            <w:pPr>
                              <w:spacing w:after="0"/>
                              <w:rPr>
                                <w:rFonts w:ascii="Ink Free" w:hAnsi="Ink Free"/>
                                <w:b/>
                                <w:bCs/>
                              </w:rPr>
                            </w:pPr>
                          </w:p>
                          <w:p w14:paraId="278C3348" w14:textId="77777777" w:rsidR="005B6B24" w:rsidRPr="00FF6281" w:rsidRDefault="005B6B24" w:rsidP="005B6B24">
                            <w:pPr>
                              <w:spacing w:after="0"/>
                              <w:rPr>
                                <w:rFonts w:ascii="Ink Free" w:hAnsi="Ink Free"/>
                                <w:b/>
                                <w:bCs/>
                              </w:rPr>
                            </w:pPr>
                            <w:r w:rsidRPr="00FF6281">
                              <w:rPr>
                                <w:rFonts w:ascii="Ink Free" w:hAnsi="Ink Free"/>
                                <w:b/>
                                <w:bCs/>
                              </w:rPr>
                              <w:t xml:space="preserve">Is forgiveness just words or is it something we must </w:t>
                            </w:r>
                            <w:proofErr w:type="gramStart"/>
                            <w:r w:rsidRPr="00FF6281">
                              <w:rPr>
                                <w:rFonts w:ascii="Ink Free" w:hAnsi="Ink Free"/>
                                <w:b/>
                                <w:bCs/>
                              </w:rPr>
                              <w:t>make an effort</w:t>
                            </w:r>
                            <w:proofErr w:type="gramEnd"/>
                            <w:r w:rsidRPr="00FF6281">
                              <w:rPr>
                                <w:rFonts w:ascii="Ink Free" w:hAnsi="Ink Free"/>
                                <w:b/>
                                <w:bCs/>
                              </w:rPr>
                              <w:t xml:space="preserve"> to do, work at? </w:t>
                            </w:r>
                          </w:p>
                          <w:p w14:paraId="48982B25" w14:textId="77777777" w:rsidR="005B6B24" w:rsidRPr="00FF6281" w:rsidRDefault="005B6B24" w:rsidP="005B6B24">
                            <w:pPr>
                              <w:spacing w:after="0"/>
                              <w:rPr>
                                <w:rFonts w:ascii="Ink Free" w:hAnsi="Ink Free"/>
                                <w:b/>
                                <w:bCs/>
                              </w:rPr>
                            </w:pPr>
                          </w:p>
                          <w:p w14:paraId="10BC0A0E" w14:textId="77777777" w:rsidR="005B6B24" w:rsidRPr="00FF6281" w:rsidRDefault="005B6B24" w:rsidP="005B6B24">
                            <w:pPr>
                              <w:spacing w:after="0"/>
                              <w:rPr>
                                <w:rFonts w:ascii="Ink Free" w:hAnsi="Ink Free"/>
                                <w:b/>
                                <w:bCs/>
                              </w:rPr>
                            </w:pPr>
                          </w:p>
                          <w:p w14:paraId="18DA65DF" w14:textId="77777777" w:rsidR="005B6B24" w:rsidRPr="00FF6281" w:rsidRDefault="005B6B24" w:rsidP="005B6B24">
                            <w:pPr>
                              <w:spacing w:after="0"/>
                              <w:rPr>
                                <w:rFonts w:ascii="Ink Free" w:hAnsi="Ink Free"/>
                                <w:b/>
                                <w:bCs/>
                              </w:rPr>
                            </w:pPr>
                            <w:r w:rsidRPr="00FF6281">
                              <w:rPr>
                                <w:rFonts w:ascii="Ink Free" w:hAnsi="Ink Free"/>
                                <w:b/>
                                <w:bCs/>
                              </w:rPr>
                              <w:t xml:space="preserve">When was the last time you can remember YOU asking someone else to forgive something you did or said? </w:t>
                            </w:r>
                          </w:p>
                          <w:p w14:paraId="0D82EAFD" w14:textId="77777777" w:rsidR="005B6B24" w:rsidRPr="00FF6281" w:rsidRDefault="005B6B24" w:rsidP="005B6B24">
                            <w:pPr>
                              <w:spacing w:after="0"/>
                              <w:rPr>
                                <w:rFonts w:ascii="Ink Free" w:hAnsi="Ink Free"/>
                                <w:b/>
                                <w:bCs/>
                              </w:rPr>
                            </w:pPr>
                          </w:p>
                          <w:p w14:paraId="727DB09E" w14:textId="77777777" w:rsidR="005B6B24" w:rsidRPr="00FF6281" w:rsidRDefault="005B6B24" w:rsidP="005B6B24">
                            <w:pPr>
                              <w:spacing w:after="0"/>
                              <w:rPr>
                                <w:rFonts w:ascii="Ink Free" w:hAnsi="Ink Free"/>
                                <w:b/>
                                <w:bCs/>
                              </w:rPr>
                            </w:pPr>
                          </w:p>
                          <w:p w14:paraId="5AED8CE4" w14:textId="77777777" w:rsidR="005B6B24" w:rsidRPr="00FF6281" w:rsidRDefault="005B6B24" w:rsidP="005B6B24">
                            <w:pPr>
                              <w:spacing w:after="0"/>
                              <w:rPr>
                                <w:rFonts w:ascii="Ink Free" w:hAnsi="Ink Free"/>
                                <w:b/>
                                <w:bCs/>
                              </w:rPr>
                            </w:pPr>
                            <w:r w:rsidRPr="00FF6281">
                              <w:rPr>
                                <w:rFonts w:ascii="Ink Free" w:hAnsi="Ink Free"/>
                                <w:b/>
                                <w:bCs/>
                              </w:rPr>
                              <w:t xml:space="preserve">When was the least time YOU had to forgive someone else for what they did or said? </w:t>
                            </w:r>
                          </w:p>
                          <w:p w14:paraId="6642EB74" w14:textId="77777777" w:rsidR="005B6B24" w:rsidRPr="00FF6281" w:rsidRDefault="005B6B24" w:rsidP="005B6B24">
                            <w:pPr>
                              <w:spacing w:after="0"/>
                              <w:rPr>
                                <w:rFonts w:ascii="Ink Free" w:hAnsi="Ink Free"/>
                                <w:b/>
                                <w:bCs/>
                              </w:rPr>
                            </w:pPr>
                          </w:p>
                          <w:p w14:paraId="304FBF2C" w14:textId="77777777" w:rsidR="005B6B24" w:rsidRPr="00FF6281" w:rsidRDefault="005B6B24" w:rsidP="005B6B24">
                            <w:pPr>
                              <w:spacing w:after="0"/>
                              <w:rPr>
                                <w:rFonts w:ascii="Ink Free" w:hAnsi="Ink Free"/>
                                <w:b/>
                                <w:bCs/>
                              </w:rPr>
                            </w:pPr>
                          </w:p>
                          <w:p w14:paraId="7E65C263" w14:textId="77777777" w:rsidR="005B6B24" w:rsidRPr="00FF6281" w:rsidRDefault="005B6B24" w:rsidP="005B6B24">
                            <w:pPr>
                              <w:spacing w:after="0"/>
                              <w:rPr>
                                <w:rFonts w:ascii="Ink Free" w:hAnsi="Ink Free"/>
                                <w:b/>
                                <w:bCs/>
                              </w:rPr>
                            </w:pPr>
                            <w:r w:rsidRPr="00FF6281">
                              <w:rPr>
                                <w:rFonts w:ascii="Ink Free" w:hAnsi="Ink Free"/>
                                <w:b/>
                                <w:bCs/>
                              </w:rPr>
                              <w:t xml:space="preserve">Forgiveness </w:t>
                            </w:r>
                            <w:proofErr w:type="gramStart"/>
                            <w:r w:rsidRPr="00FF6281">
                              <w:rPr>
                                <w:rFonts w:ascii="Ink Free" w:hAnsi="Ink Free"/>
                                <w:b/>
                                <w:bCs/>
                              </w:rPr>
                              <w:t>isn’t</w:t>
                            </w:r>
                            <w:proofErr w:type="gramEnd"/>
                            <w:r w:rsidRPr="00FF6281">
                              <w:rPr>
                                <w:rFonts w:ascii="Ink Free" w:hAnsi="Ink Free"/>
                                <w:b/>
                                <w:bCs/>
                              </w:rPr>
                              <w:t xml:space="preserve"> always easy to give or ask for. Sometimes we think we </w:t>
                            </w:r>
                            <w:proofErr w:type="gramStart"/>
                            <w:r w:rsidRPr="00FF6281">
                              <w:rPr>
                                <w:rFonts w:ascii="Ink Free" w:hAnsi="Ink Free"/>
                                <w:b/>
                                <w:bCs/>
                              </w:rPr>
                              <w:t>didn’t</w:t>
                            </w:r>
                            <w:proofErr w:type="gramEnd"/>
                            <w:r w:rsidRPr="00FF6281">
                              <w:rPr>
                                <w:rFonts w:ascii="Ink Free" w:hAnsi="Ink Free"/>
                                <w:b/>
                                <w:bCs/>
                              </w:rPr>
                              <w:t xml:space="preserve"> even do anything wrong, but it ended up hurting someone, and even though we didn’t think it was bad we should still ask for forgiveness because God gives us forgiveness every day!</w:t>
                            </w:r>
                          </w:p>
                          <w:p w14:paraId="20DF5424" w14:textId="77777777" w:rsidR="005B6B24" w:rsidRPr="00FF6281" w:rsidRDefault="005B6B24" w:rsidP="005B6B24">
                            <w:pPr>
                              <w:spacing w:after="0"/>
                              <w:rPr>
                                <w:rFonts w:ascii="Ink Free" w:hAnsi="Ink Free"/>
                                <w:b/>
                                <w:bCs/>
                              </w:rPr>
                            </w:pPr>
                          </w:p>
                          <w:p w14:paraId="32ABAC71" w14:textId="77777777" w:rsidR="005B6B24" w:rsidRPr="00FF6281" w:rsidRDefault="005B6B24" w:rsidP="005B6B24">
                            <w:pPr>
                              <w:spacing w:after="0"/>
                              <w:rPr>
                                <w:rFonts w:ascii="Ink Free" w:hAnsi="Ink Free"/>
                                <w:b/>
                                <w:bCs/>
                              </w:rPr>
                            </w:pPr>
                          </w:p>
                          <w:p w14:paraId="7F0329D6" w14:textId="77777777" w:rsidR="005B6B24" w:rsidRPr="00FF6281" w:rsidRDefault="005B6B24" w:rsidP="005B6B24">
                            <w:pPr>
                              <w:spacing w:after="0"/>
                              <w:rPr>
                                <w:rFonts w:ascii="Ink Free" w:hAnsi="Ink Free"/>
                                <w:b/>
                                <w:bCs/>
                              </w:rPr>
                            </w:pPr>
                            <w:r w:rsidRPr="00FF6281">
                              <w:rPr>
                                <w:rFonts w:ascii="Ink Free" w:hAnsi="Ink Free"/>
                                <w:b/>
                                <w:bCs/>
                              </w:rPr>
                              <w:t xml:space="preserve">Why should we forgive people? </w:t>
                            </w:r>
                          </w:p>
                          <w:p w14:paraId="3768FF30" w14:textId="77777777" w:rsidR="005B6B24" w:rsidRPr="00FF6281" w:rsidRDefault="005B6B24" w:rsidP="005B6B24">
                            <w:pPr>
                              <w:spacing w:after="0"/>
                              <w:rPr>
                                <w:rFonts w:ascii="Ink Free" w:hAnsi="Ink Free"/>
                                <w:b/>
                                <w:bCs/>
                              </w:rPr>
                            </w:pPr>
                          </w:p>
                          <w:p w14:paraId="5212A56F" w14:textId="77777777" w:rsidR="005B6B24" w:rsidRPr="00FF6281" w:rsidRDefault="005B6B24" w:rsidP="005B6B24">
                            <w:pPr>
                              <w:spacing w:after="0"/>
                              <w:rPr>
                                <w:rFonts w:ascii="Ink Free" w:hAnsi="Ink Free"/>
                                <w:b/>
                                <w:bCs/>
                              </w:rPr>
                            </w:pPr>
                          </w:p>
                          <w:p w14:paraId="30617ABA" w14:textId="77777777" w:rsidR="005B6B24" w:rsidRPr="00FF6281" w:rsidRDefault="005B6B24" w:rsidP="005B6B24">
                            <w:pPr>
                              <w:spacing w:after="0"/>
                              <w:rPr>
                                <w:rFonts w:ascii="Ink Free" w:hAnsi="Ink Free"/>
                                <w:b/>
                                <w:bCs/>
                              </w:rPr>
                            </w:pPr>
                            <w:r w:rsidRPr="00FF6281">
                              <w:rPr>
                                <w:rFonts w:ascii="Ink Free" w:hAnsi="Ink Free"/>
                                <w:b/>
                                <w:bCs/>
                              </w:rPr>
                              <w:t xml:space="preserve">Is there someone or something you are having a hard time forgiving? Is there something you are having a hard time asking for forgiveness? </w:t>
                            </w:r>
                            <w:proofErr w:type="gramStart"/>
                            <w:r w:rsidRPr="00FF6281">
                              <w:rPr>
                                <w:rFonts w:ascii="Ink Free" w:hAnsi="Ink Free"/>
                                <w:b/>
                                <w:bCs/>
                              </w:rPr>
                              <w:t>Let’s</w:t>
                            </w:r>
                            <w:proofErr w:type="gramEnd"/>
                            <w:r w:rsidRPr="00FF6281">
                              <w:rPr>
                                <w:rFonts w:ascii="Ink Free" w:hAnsi="Ink Free"/>
                                <w:b/>
                                <w:bCs/>
                              </w:rPr>
                              <w:t xml:space="preserve"> talk about it. </w:t>
                            </w:r>
                          </w:p>
                          <w:p w14:paraId="26ADFE86" w14:textId="77777777" w:rsidR="005B6B24" w:rsidRPr="00FF6281" w:rsidRDefault="005B6B24" w:rsidP="005B6B24">
                            <w:pPr>
                              <w:spacing w:after="0"/>
                              <w:rPr>
                                <w:rFonts w:ascii="Ink Free" w:hAnsi="Ink Free"/>
                                <w:b/>
                                <w:bCs/>
                              </w:rPr>
                            </w:pPr>
                          </w:p>
                          <w:p w14:paraId="7C0A230F" w14:textId="77777777" w:rsidR="005B6B24" w:rsidRPr="00FF6281" w:rsidRDefault="005B6B24" w:rsidP="005B6B24">
                            <w:pPr>
                              <w:spacing w:after="0"/>
                              <w:rPr>
                                <w:rFonts w:ascii="Ink Free" w:hAnsi="Ink Free"/>
                                <w:b/>
                                <w:bCs/>
                              </w:rPr>
                            </w:pPr>
                          </w:p>
                          <w:p w14:paraId="2BEFE21F" w14:textId="77777777" w:rsidR="005B6B24" w:rsidRPr="00FF6281" w:rsidRDefault="005B6B24" w:rsidP="00FF6281">
                            <w:pPr>
                              <w:spacing w:after="0"/>
                              <w:jc w:val="center"/>
                              <w:rPr>
                                <w:rFonts w:ascii="Ink Free" w:hAnsi="Ink Free"/>
                                <w:b/>
                                <w:bCs/>
                              </w:rPr>
                            </w:pPr>
                            <w:r w:rsidRPr="00FF6281">
                              <w:rPr>
                                <w:rFonts w:ascii="Ink Free" w:hAnsi="Ink Free"/>
                                <w:b/>
                                <w:bCs/>
                              </w:rPr>
                              <w:t>“Put up with one another. Forgive one another if you are holding something against someone. Forgive, just as the Lord forgave you.” Colossians 3:13 (NIRV)</w:t>
                            </w:r>
                          </w:p>
                          <w:p w14:paraId="2CC299DA" w14:textId="77777777" w:rsidR="005B6B24" w:rsidRDefault="005B6B24" w:rsidP="005B6B24">
                            <w:pPr>
                              <w:spacing w:after="0"/>
                              <w:rPr>
                                <w:rFonts w:ascii="Ink Free" w:hAnsi="Ink Free"/>
                                <w:b/>
                                <w:bCs/>
                              </w:rPr>
                            </w:pPr>
                          </w:p>
                          <w:p w14:paraId="40950AD3" w14:textId="77777777" w:rsidR="005B6B24" w:rsidRPr="003D34B4" w:rsidRDefault="005B6B24" w:rsidP="005B6B24">
                            <w:pPr>
                              <w:spacing w:after="0"/>
                              <w:rPr>
                                <w:rFonts w:ascii="Ink Free" w:hAnsi="Ink Free"/>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52C9D" id="Text Box 22" o:spid="_x0000_s1033" type="#_x0000_t202" style="position:absolute;left:0;text-align:left;margin-left:386.9pt;margin-top:-80.25pt;width:321.95pt;height:557.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" filled="f" stroked="f" strokeweight=".5pt">
                <v:textbox>
                  <w:txbxContent>
                    <w:p w14:paraId="45136F5A" w14:textId="77777777" w:rsidR="005B6B24" w:rsidRDefault="005B6B24" w:rsidP="005B6B24">
                      <w:pPr>
                        <w:rPr>
                          <w:rFonts w:ascii="Ink Free" w:hAnsi="Ink Free"/>
                          <w:b/>
                          <w:bCs/>
                          <w:sz w:val="28"/>
                          <w:szCs w:val="28"/>
                        </w:rPr>
                      </w:pPr>
                      <w:r>
                        <w:rPr>
                          <w:rFonts w:ascii="Ink Free" w:hAnsi="Ink Free"/>
                          <w:b/>
                          <w:bCs/>
                          <w:sz w:val="28"/>
                          <w:szCs w:val="28"/>
                        </w:rPr>
                        <w:t>Week</w:t>
                      </w:r>
                      <w:r w:rsidRPr="003D34B4">
                        <w:rPr>
                          <w:rFonts w:ascii="Ink Free" w:hAnsi="Ink Free"/>
                          <w:b/>
                          <w:bCs/>
                          <w:sz w:val="28"/>
                          <w:szCs w:val="28"/>
                        </w:rPr>
                        <w:t xml:space="preserve"> 1: Forgiveness</w:t>
                      </w:r>
                    </w:p>
                    <w:p w14:paraId="15A39BAD" w14:textId="77777777" w:rsidR="005B6B24" w:rsidRPr="00FF6281" w:rsidRDefault="005B6B24" w:rsidP="005B6B24">
                      <w:pPr>
                        <w:rPr>
                          <w:rFonts w:ascii="Ink Free" w:hAnsi="Ink Free"/>
                          <w:sz w:val="28"/>
                          <w:szCs w:val="28"/>
                        </w:rPr>
                      </w:pPr>
                    </w:p>
                    <w:p w14:paraId="4097F65E" w14:textId="77777777" w:rsidR="005B6B24" w:rsidRPr="00FF6281" w:rsidRDefault="005B6B24" w:rsidP="005B6B24">
                      <w:pPr>
                        <w:spacing w:after="0"/>
                        <w:rPr>
                          <w:rFonts w:ascii="Ink Free" w:hAnsi="Ink Free"/>
                          <w:b/>
                          <w:bCs/>
                        </w:rPr>
                      </w:pPr>
                      <w:r w:rsidRPr="00FF6281">
                        <w:rPr>
                          <w:rFonts w:ascii="Ink Free" w:hAnsi="Ink Free"/>
                          <w:b/>
                          <w:bCs/>
                        </w:rPr>
                        <w:t xml:space="preserve">What does “forgive” mean to you? </w:t>
                      </w:r>
                    </w:p>
                    <w:p w14:paraId="20D348AB" w14:textId="77777777" w:rsidR="005B6B24" w:rsidRPr="00FF6281" w:rsidRDefault="005B6B24" w:rsidP="005B6B24">
                      <w:pPr>
                        <w:spacing w:after="0"/>
                        <w:rPr>
                          <w:rFonts w:ascii="Ink Free" w:hAnsi="Ink Free"/>
                          <w:b/>
                          <w:bCs/>
                        </w:rPr>
                      </w:pPr>
                    </w:p>
                    <w:p w14:paraId="64979DC3" w14:textId="77777777" w:rsidR="005B6B24" w:rsidRPr="00FF6281" w:rsidRDefault="005B6B24" w:rsidP="005B6B24">
                      <w:pPr>
                        <w:spacing w:after="0"/>
                        <w:rPr>
                          <w:rFonts w:ascii="Ink Free" w:hAnsi="Ink Free"/>
                          <w:b/>
                          <w:bCs/>
                        </w:rPr>
                      </w:pPr>
                    </w:p>
                    <w:p w14:paraId="278C3348" w14:textId="77777777" w:rsidR="005B6B24" w:rsidRPr="00FF6281" w:rsidRDefault="005B6B24" w:rsidP="005B6B24">
                      <w:pPr>
                        <w:spacing w:after="0"/>
                        <w:rPr>
                          <w:rFonts w:ascii="Ink Free" w:hAnsi="Ink Free"/>
                          <w:b/>
                          <w:bCs/>
                        </w:rPr>
                      </w:pPr>
                      <w:r w:rsidRPr="00FF6281">
                        <w:rPr>
                          <w:rFonts w:ascii="Ink Free" w:hAnsi="Ink Free"/>
                          <w:b/>
                          <w:bCs/>
                        </w:rPr>
                        <w:t xml:space="preserve">Is forgiveness just words or is it something we must </w:t>
                      </w:r>
                      <w:proofErr w:type="gramStart"/>
                      <w:r w:rsidRPr="00FF6281">
                        <w:rPr>
                          <w:rFonts w:ascii="Ink Free" w:hAnsi="Ink Free"/>
                          <w:b/>
                          <w:bCs/>
                        </w:rPr>
                        <w:t>make an effort</w:t>
                      </w:r>
                      <w:proofErr w:type="gramEnd"/>
                      <w:r w:rsidRPr="00FF6281">
                        <w:rPr>
                          <w:rFonts w:ascii="Ink Free" w:hAnsi="Ink Free"/>
                          <w:b/>
                          <w:bCs/>
                        </w:rPr>
                        <w:t xml:space="preserve"> to do, work at? </w:t>
                      </w:r>
                    </w:p>
                    <w:p w14:paraId="48982B25" w14:textId="77777777" w:rsidR="005B6B24" w:rsidRPr="00FF6281" w:rsidRDefault="005B6B24" w:rsidP="005B6B24">
                      <w:pPr>
                        <w:spacing w:after="0"/>
                        <w:rPr>
                          <w:rFonts w:ascii="Ink Free" w:hAnsi="Ink Free"/>
                          <w:b/>
                          <w:bCs/>
                        </w:rPr>
                      </w:pPr>
                    </w:p>
                    <w:p w14:paraId="10BC0A0E" w14:textId="77777777" w:rsidR="005B6B24" w:rsidRPr="00FF6281" w:rsidRDefault="005B6B24" w:rsidP="005B6B24">
                      <w:pPr>
                        <w:spacing w:after="0"/>
                        <w:rPr>
                          <w:rFonts w:ascii="Ink Free" w:hAnsi="Ink Free"/>
                          <w:b/>
                          <w:bCs/>
                        </w:rPr>
                      </w:pPr>
                    </w:p>
                    <w:p w14:paraId="18DA65DF" w14:textId="77777777" w:rsidR="005B6B24" w:rsidRPr="00FF6281" w:rsidRDefault="005B6B24" w:rsidP="005B6B24">
                      <w:pPr>
                        <w:spacing w:after="0"/>
                        <w:rPr>
                          <w:rFonts w:ascii="Ink Free" w:hAnsi="Ink Free"/>
                          <w:b/>
                          <w:bCs/>
                        </w:rPr>
                      </w:pPr>
                      <w:r w:rsidRPr="00FF6281">
                        <w:rPr>
                          <w:rFonts w:ascii="Ink Free" w:hAnsi="Ink Free"/>
                          <w:b/>
                          <w:bCs/>
                        </w:rPr>
                        <w:t xml:space="preserve">When was the last time you can remember YOU asking someone else to forgive something you did or said? </w:t>
                      </w:r>
                    </w:p>
                    <w:p w14:paraId="0D82EAFD" w14:textId="77777777" w:rsidR="005B6B24" w:rsidRPr="00FF6281" w:rsidRDefault="005B6B24" w:rsidP="005B6B24">
                      <w:pPr>
                        <w:spacing w:after="0"/>
                        <w:rPr>
                          <w:rFonts w:ascii="Ink Free" w:hAnsi="Ink Free"/>
                          <w:b/>
                          <w:bCs/>
                        </w:rPr>
                      </w:pPr>
                    </w:p>
                    <w:p w14:paraId="727DB09E" w14:textId="77777777" w:rsidR="005B6B24" w:rsidRPr="00FF6281" w:rsidRDefault="005B6B24" w:rsidP="005B6B24">
                      <w:pPr>
                        <w:spacing w:after="0"/>
                        <w:rPr>
                          <w:rFonts w:ascii="Ink Free" w:hAnsi="Ink Free"/>
                          <w:b/>
                          <w:bCs/>
                        </w:rPr>
                      </w:pPr>
                    </w:p>
                    <w:p w14:paraId="5AED8CE4" w14:textId="77777777" w:rsidR="005B6B24" w:rsidRPr="00FF6281" w:rsidRDefault="005B6B24" w:rsidP="005B6B24">
                      <w:pPr>
                        <w:spacing w:after="0"/>
                        <w:rPr>
                          <w:rFonts w:ascii="Ink Free" w:hAnsi="Ink Free"/>
                          <w:b/>
                          <w:bCs/>
                        </w:rPr>
                      </w:pPr>
                      <w:r w:rsidRPr="00FF6281">
                        <w:rPr>
                          <w:rFonts w:ascii="Ink Free" w:hAnsi="Ink Free"/>
                          <w:b/>
                          <w:bCs/>
                        </w:rPr>
                        <w:t xml:space="preserve">When was the least time YOU had to forgive someone else for what they did or said? </w:t>
                      </w:r>
                    </w:p>
                    <w:p w14:paraId="6642EB74" w14:textId="77777777" w:rsidR="005B6B24" w:rsidRPr="00FF6281" w:rsidRDefault="005B6B24" w:rsidP="005B6B24">
                      <w:pPr>
                        <w:spacing w:after="0"/>
                        <w:rPr>
                          <w:rFonts w:ascii="Ink Free" w:hAnsi="Ink Free"/>
                          <w:b/>
                          <w:bCs/>
                        </w:rPr>
                      </w:pPr>
                    </w:p>
                    <w:p w14:paraId="304FBF2C" w14:textId="77777777" w:rsidR="005B6B24" w:rsidRPr="00FF6281" w:rsidRDefault="005B6B24" w:rsidP="005B6B24">
                      <w:pPr>
                        <w:spacing w:after="0"/>
                        <w:rPr>
                          <w:rFonts w:ascii="Ink Free" w:hAnsi="Ink Free"/>
                          <w:b/>
                          <w:bCs/>
                        </w:rPr>
                      </w:pPr>
                    </w:p>
                    <w:p w14:paraId="7E65C263" w14:textId="77777777" w:rsidR="005B6B24" w:rsidRPr="00FF6281" w:rsidRDefault="005B6B24" w:rsidP="005B6B24">
                      <w:pPr>
                        <w:spacing w:after="0"/>
                        <w:rPr>
                          <w:rFonts w:ascii="Ink Free" w:hAnsi="Ink Free"/>
                          <w:b/>
                          <w:bCs/>
                        </w:rPr>
                      </w:pPr>
                      <w:r w:rsidRPr="00FF6281">
                        <w:rPr>
                          <w:rFonts w:ascii="Ink Free" w:hAnsi="Ink Free"/>
                          <w:b/>
                          <w:bCs/>
                        </w:rPr>
                        <w:t xml:space="preserve">Forgiveness </w:t>
                      </w:r>
                      <w:proofErr w:type="gramStart"/>
                      <w:r w:rsidRPr="00FF6281">
                        <w:rPr>
                          <w:rFonts w:ascii="Ink Free" w:hAnsi="Ink Free"/>
                          <w:b/>
                          <w:bCs/>
                        </w:rPr>
                        <w:t>isn’t</w:t>
                      </w:r>
                      <w:proofErr w:type="gramEnd"/>
                      <w:r w:rsidRPr="00FF6281">
                        <w:rPr>
                          <w:rFonts w:ascii="Ink Free" w:hAnsi="Ink Free"/>
                          <w:b/>
                          <w:bCs/>
                        </w:rPr>
                        <w:t xml:space="preserve"> always easy to give or ask for. Sometimes we think we </w:t>
                      </w:r>
                      <w:proofErr w:type="gramStart"/>
                      <w:r w:rsidRPr="00FF6281">
                        <w:rPr>
                          <w:rFonts w:ascii="Ink Free" w:hAnsi="Ink Free"/>
                          <w:b/>
                          <w:bCs/>
                        </w:rPr>
                        <w:t>didn’t</w:t>
                      </w:r>
                      <w:proofErr w:type="gramEnd"/>
                      <w:r w:rsidRPr="00FF6281">
                        <w:rPr>
                          <w:rFonts w:ascii="Ink Free" w:hAnsi="Ink Free"/>
                          <w:b/>
                          <w:bCs/>
                        </w:rPr>
                        <w:t xml:space="preserve"> even do anything wrong, but it ended up hurting someone, and even though we didn’t think it was bad we should still ask for forgiveness because God gives us forgiveness every day!</w:t>
                      </w:r>
                    </w:p>
                    <w:p w14:paraId="20DF5424" w14:textId="77777777" w:rsidR="005B6B24" w:rsidRPr="00FF6281" w:rsidRDefault="005B6B24" w:rsidP="005B6B24">
                      <w:pPr>
                        <w:spacing w:after="0"/>
                        <w:rPr>
                          <w:rFonts w:ascii="Ink Free" w:hAnsi="Ink Free"/>
                          <w:b/>
                          <w:bCs/>
                        </w:rPr>
                      </w:pPr>
                    </w:p>
                    <w:p w14:paraId="32ABAC71" w14:textId="77777777" w:rsidR="005B6B24" w:rsidRPr="00FF6281" w:rsidRDefault="005B6B24" w:rsidP="005B6B24">
                      <w:pPr>
                        <w:spacing w:after="0"/>
                        <w:rPr>
                          <w:rFonts w:ascii="Ink Free" w:hAnsi="Ink Free"/>
                          <w:b/>
                          <w:bCs/>
                        </w:rPr>
                      </w:pPr>
                    </w:p>
                    <w:p w14:paraId="7F0329D6" w14:textId="77777777" w:rsidR="005B6B24" w:rsidRPr="00FF6281" w:rsidRDefault="005B6B24" w:rsidP="005B6B24">
                      <w:pPr>
                        <w:spacing w:after="0"/>
                        <w:rPr>
                          <w:rFonts w:ascii="Ink Free" w:hAnsi="Ink Free"/>
                          <w:b/>
                          <w:bCs/>
                        </w:rPr>
                      </w:pPr>
                      <w:r w:rsidRPr="00FF6281">
                        <w:rPr>
                          <w:rFonts w:ascii="Ink Free" w:hAnsi="Ink Free"/>
                          <w:b/>
                          <w:bCs/>
                        </w:rPr>
                        <w:t xml:space="preserve">Why should we forgive people? </w:t>
                      </w:r>
                    </w:p>
                    <w:p w14:paraId="3768FF30" w14:textId="77777777" w:rsidR="005B6B24" w:rsidRPr="00FF6281" w:rsidRDefault="005B6B24" w:rsidP="005B6B24">
                      <w:pPr>
                        <w:spacing w:after="0"/>
                        <w:rPr>
                          <w:rFonts w:ascii="Ink Free" w:hAnsi="Ink Free"/>
                          <w:b/>
                          <w:bCs/>
                        </w:rPr>
                      </w:pPr>
                    </w:p>
                    <w:p w14:paraId="5212A56F" w14:textId="77777777" w:rsidR="005B6B24" w:rsidRPr="00FF6281" w:rsidRDefault="005B6B24" w:rsidP="005B6B24">
                      <w:pPr>
                        <w:spacing w:after="0"/>
                        <w:rPr>
                          <w:rFonts w:ascii="Ink Free" w:hAnsi="Ink Free"/>
                          <w:b/>
                          <w:bCs/>
                        </w:rPr>
                      </w:pPr>
                    </w:p>
                    <w:p w14:paraId="30617ABA" w14:textId="77777777" w:rsidR="005B6B24" w:rsidRPr="00FF6281" w:rsidRDefault="005B6B24" w:rsidP="005B6B24">
                      <w:pPr>
                        <w:spacing w:after="0"/>
                        <w:rPr>
                          <w:rFonts w:ascii="Ink Free" w:hAnsi="Ink Free"/>
                          <w:b/>
                          <w:bCs/>
                        </w:rPr>
                      </w:pPr>
                      <w:r w:rsidRPr="00FF6281">
                        <w:rPr>
                          <w:rFonts w:ascii="Ink Free" w:hAnsi="Ink Free"/>
                          <w:b/>
                          <w:bCs/>
                        </w:rPr>
                        <w:t xml:space="preserve">Is there someone or something you are having a hard time forgiving? Is there something you are having a hard time asking for forgiveness? </w:t>
                      </w:r>
                      <w:proofErr w:type="gramStart"/>
                      <w:r w:rsidRPr="00FF6281">
                        <w:rPr>
                          <w:rFonts w:ascii="Ink Free" w:hAnsi="Ink Free"/>
                          <w:b/>
                          <w:bCs/>
                        </w:rPr>
                        <w:t>Let’s</w:t>
                      </w:r>
                      <w:proofErr w:type="gramEnd"/>
                      <w:r w:rsidRPr="00FF6281">
                        <w:rPr>
                          <w:rFonts w:ascii="Ink Free" w:hAnsi="Ink Free"/>
                          <w:b/>
                          <w:bCs/>
                        </w:rPr>
                        <w:t xml:space="preserve"> talk about it. </w:t>
                      </w:r>
                    </w:p>
                    <w:p w14:paraId="26ADFE86" w14:textId="77777777" w:rsidR="005B6B24" w:rsidRPr="00FF6281" w:rsidRDefault="005B6B24" w:rsidP="005B6B24">
                      <w:pPr>
                        <w:spacing w:after="0"/>
                        <w:rPr>
                          <w:rFonts w:ascii="Ink Free" w:hAnsi="Ink Free"/>
                          <w:b/>
                          <w:bCs/>
                        </w:rPr>
                      </w:pPr>
                    </w:p>
                    <w:p w14:paraId="7C0A230F" w14:textId="77777777" w:rsidR="005B6B24" w:rsidRPr="00FF6281" w:rsidRDefault="005B6B24" w:rsidP="005B6B24">
                      <w:pPr>
                        <w:spacing w:after="0"/>
                        <w:rPr>
                          <w:rFonts w:ascii="Ink Free" w:hAnsi="Ink Free"/>
                          <w:b/>
                          <w:bCs/>
                        </w:rPr>
                      </w:pPr>
                    </w:p>
                    <w:p w14:paraId="2BEFE21F" w14:textId="77777777" w:rsidR="005B6B24" w:rsidRPr="00FF6281" w:rsidRDefault="005B6B24" w:rsidP="00FF6281">
                      <w:pPr>
                        <w:spacing w:after="0"/>
                        <w:jc w:val="center"/>
                        <w:rPr>
                          <w:rFonts w:ascii="Ink Free" w:hAnsi="Ink Free"/>
                          <w:b/>
                          <w:bCs/>
                        </w:rPr>
                      </w:pPr>
                      <w:r w:rsidRPr="00FF6281">
                        <w:rPr>
                          <w:rFonts w:ascii="Ink Free" w:hAnsi="Ink Free"/>
                          <w:b/>
                          <w:bCs/>
                        </w:rPr>
                        <w:t>“Put up with one another. Forgive one another if you are holding something against someone. Forgive, just as the Lord forgave you.” Colossians 3:13 (NIRV)</w:t>
                      </w:r>
                    </w:p>
                    <w:p w14:paraId="2CC299DA" w14:textId="77777777" w:rsidR="005B6B24" w:rsidRDefault="005B6B24" w:rsidP="005B6B24">
                      <w:pPr>
                        <w:spacing w:after="0"/>
                        <w:rPr>
                          <w:rFonts w:ascii="Ink Free" w:hAnsi="Ink Free"/>
                          <w:b/>
                          <w:bCs/>
                        </w:rPr>
                      </w:pPr>
                    </w:p>
                    <w:p w14:paraId="40950AD3" w14:textId="77777777" w:rsidR="005B6B24" w:rsidRPr="003D34B4" w:rsidRDefault="005B6B24" w:rsidP="005B6B24">
                      <w:pPr>
                        <w:spacing w:after="0"/>
                        <w:rPr>
                          <w:rFonts w:ascii="Ink Free" w:hAnsi="Ink Free"/>
                          <w:b/>
                          <w:bCs/>
                        </w:rPr>
                      </w:pPr>
                    </w:p>
                  </w:txbxContent>
                </v:textbox>
              </v:shape>
            </w:pict>
          </mc:Fallback>
        </mc:AlternateContent>
      </w:r>
    </w:p>
    <w:p w14:paraId="4754ED69" w14:textId="51E1C60C" w:rsidR="00EE03F3" w:rsidRDefault="005B6B24">
      <w:r w:rsidRPr="00681369">
        <w:rPr>
          <w:noProof/>
        </w:rPr>
        <w:drawing>
          <wp:anchor distT="0" distB="0" distL="114300" distR="114300" simplePos="0" relativeHeight="251697152" behindDoc="1" locked="0" layoutInCell="1" allowOverlap="1" wp14:anchorId="339C96D2" wp14:editId="03402CF2">
            <wp:simplePos x="0" y="0"/>
            <wp:positionH relativeFrom="margin">
              <wp:posOffset>-523748</wp:posOffset>
            </wp:positionH>
            <wp:positionV relativeFrom="paragraph">
              <wp:posOffset>680720</wp:posOffset>
            </wp:positionV>
            <wp:extent cx="1797803" cy="19815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97803" cy="1981505"/>
                    </a:xfrm>
                    <a:prstGeom prst="rect">
                      <a:avLst/>
                    </a:prstGeom>
                  </pic:spPr>
                </pic:pic>
              </a:graphicData>
            </a:graphic>
            <wp14:sizeRelH relativeFrom="margin">
              <wp14:pctWidth>0</wp14:pctWidth>
            </wp14:sizeRelH>
            <wp14:sizeRelV relativeFrom="margin">
              <wp14:pctHeight>0</wp14:pctHeight>
            </wp14:sizeRelV>
          </wp:anchor>
        </w:drawing>
      </w:r>
      <w:r w:rsidR="00EE03F3">
        <w:br w:type="page"/>
      </w:r>
    </w:p>
    <w:p w14:paraId="319F0D99" w14:textId="5E5E742E" w:rsidR="00E52D4D" w:rsidRDefault="005B6B24" w:rsidP="000C45B8">
      <w:pPr>
        <w:jc w:val="center"/>
      </w:pPr>
      <w:r>
        <w:rPr>
          <w:noProof/>
        </w:rPr>
        <w:lastRenderedPageBreak/>
        <mc:AlternateContent>
          <mc:Choice Requires="wps">
            <w:drawing>
              <wp:anchor distT="0" distB="0" distL="114300" distR="114300" simplePos="0" relativeHeight="251693056" behindDoc="0" locked="0" layoutInCell="1" allowOverlap="1" wp14:anchorId="689BE240" wp14:editId="34B08D61">
                <wp:simplePos x="0" y="0"/>
                <wp:positionH relativeFrom="column">
                  <wp:posOffset>4723384</wp:posOffset>
                </wp:positionH>
                <wp:positionV relativeFrom="paragraph">
                  <wp:posOffset>5744845</wp:posOffset>
                </wp:positionV>
                <wp:extent cx="3704095" cy="30997"/>
                <wp:effectExtent l="0" t="0" r="29845" b="26670"/>
                <wp:wrapNone/>
                <wp:docPr id="16" name="Straight Connector 16"/>
                <wp:cNvGraphicFramePr/>
                <a:graphic xmlns:a="http://schemas.openxmlformats.org/drawingml/2006/main">
                  <a:graphicData uri="http://schemas.microsoft.com/office/word/2010/wordprocessingShape">
                    <wps:wsp>
                      <wps:cNvCnPr/>
                      <wps:spPr>
                        <a:xfrm flipV="1">
                          <a:off x="0" y="0"/>
                          <a:ext cx="3704095" cy="309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20BCAE" id="Straight Connector 16"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371.9pt,452.35pt" to="663.55pt,4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" strokecolor="black [3200]"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00D5221D" wp14:editId="2700A248">
                <wp:simplePos x="0" y="0"/>
                <wp:positionH relativeFrom="column">
                  <wp:posOffset>4681728</wp:posOffset>
                </wp:positionH>
                <wp:positionV relativeFrom="paragraph">
                  <wp:posOffset>5254752</wp:posOffset>
                </wp:positionV>
                <wp:extent cx="3704095" cy="30997"/>
                <wp:effectExtent l="0" t="0" r="29845" b="26670"/>
                <wp:wrapNone/>
                <wp:docPr id="15" name="Straight Connector 15"/>
                <wp:cNvGraphicFramePr/>
                <a:graphic xmlns:a="http://schemas.openxmlformats.org/drawingml/2006/main">
                  <a:graphicData uri="http://schemas.microsoft.com/office/word/2010/wordprocessingShape">
                    <wps:wsp>
                      <wps:cNvCnPr/>
                      <wps:spPr>
                        <a:xfrm flipV="1">
                          <a:off x="0" y="0"/>
                          <a:ext cx="3704095" cy="309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ADC22" id="Straight Connector 15"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368.65pt,413.75pt" to="660.3pt,4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" strokecolor="black [3200]" strokeweight=".5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531022C0" wp14:editId="6340CB7F">
                <wp:simplePos x="0" y="0"/>
                <wp:positionH relativeFrom="column">
                  <wp:posOffset>4622165</wp:posOffset>
                </wp:positionH>
                <wp:positionV relativeFrom="paragraph">
                  <wp:posOffset>-834898</wp:posOffset>
                </wp:positionV>
                <wp:extent cx="4088130" cy="6757059"/>
                <wp:effectExtent l="0" t="0" r="0" b="5715"/>
                <wp:wrapNone/>
                <wp:docPr id="25" name="Text Box 25"/>
                <wp:cNvGraphicFramePr/>
                <a:graphic xmlns:a="http://schemas.openxmlformats.org/drawingml/2006/main">
                  <a:graphicData uri="http://schemas.microsoft.com/office/word/2010/wordprocessingShape">
                    <wps:wsp>
                      <wps:cNvSpPr txBox="1"/>
                      <wps:spPr>
                        <a:xfrm>
                          <a:off x="0" y="0"/>
                          <a:ext cx="4088130" cy="6757059"/>
                        </a:xfrm>
                        <a:prstGeom prst="rect">
                          <a:avLst/>
                        </a:prstGeom>
                        <a:noFill/>
                        <a:ln w="6350">
                          <a:noFill/>
                        </a:ln>
                      </wps:spPr>
                      <wps:txbx>
                        <w:txbxContent>
                          <w:p w14:paraId="2C0BD187" w14:textId="77777777" w:rsidR="005B6B24" w:rsidRPr="00FF6281" w:rsidRDefault="005B6B24" w:rsidP="005B6B24">
                            <w:pPr>
                              <w:rPr>
                                <w:rFonts w:ascii="Modern Love Caps" w:hAnsi="Modern Love Caps"/>
                                <w:b/>
                                <w:bCs/>
                                <w:sz w:val="28"/>
                                <w:szCs w:val="28"/>
                              </w:rPr>
                            </w:pPr>
                            <w:r w:rsidRPr="00FF6281">
                              <w:rPr>
                                <w:rFonts w:ascii="Modern Love Caps" w:hAnsi="Modern Love Caps"/>
                                <w:b/>
                                <w:bCs/>
                                <w:sz w:val="28"/>
                                <w:szCs w:val="28"/>
                              </w:rPr>
                              <w:t>Week 2: Love</w:t>
                            </w:r>
                          </w:p>
                          <w:p w14:paraId="5C71EB54" w14:textId="77777777" w:rsidR="005B6B24" w:rsidRDefault="005B6B24" w:rsidP="005B6B24">
                            <w:pPr>
                              <w:spacing w:after="0"/>
                              <w:rPr>
                                <w:rFonts w:ascii="Modern Love Caps" w:hAnsi="Modern Love Caps"/>
                                <w:sz w:val="28"/>
                                <w:szCs w:val="28"/>
                              </w:rPr>
                            </w:pPr>
                            <w:r>
                              <w:rPr>
                                <w:rFonts w:ascii="Modern Love Caps" w:hAnsi="Modern Love Caps"/>
                                <w:sz w:val="28"/>
                                <w:szCs w:val="28"/>
                              </w:rPr>
                              <w:t>Family Dinner Rules:</w:t>
                            </w:r>
                          </w:p>
                          <w:p w14:paraId="195DD3B4" w14:textId="77777777" w:rsidR="005B6B24" w:rsidRPr="00FF6281" w:rsidRDefault="005B6B24" w:rsidP="005B6B24">
                            <w:pPr>
                              <w:pStyle w:val="ListParagraph"/>
                              <w:numPr>
                                <w:ilvl w:val="0"/>
                                <w:numId w:val="1"/>
                              </w:numPr>
                              <w:spacing w:after="0"/>
                              <w:rPr>
                                <w:rFonts w:ascii="Modern Love Caps" w:hAnsi="Modern Love Caps"/>
                              </w:rPr>
                            </w:pPr>
                            <w:r w:rsidRPr="00FF6281">
                              <w:rPr>
                                <w:rFonts w:ascii="Modern Love Caps" w:hAnsi="Modern Love Caps"/>
                              </w:rPr>
                              <w:t xml:space="preserve">Everyone </w:t>
                            </w:r>
                            <w:proofErr w:type="gramStart"/>
                            <w:r w:rsidRPr="00FF6281">
                              <w:rPr>
                                <w:rFonts w:ascii="Modern Love Caps" w:hAnsi="Modern Love Caps"/>
                              </w:rPr>
                              <w:t>has to</w:t>
                            </w:r>
                            <w:proofErr w:type="gramEnd"/>
                            <w:r w:rsidRPr="00FF6281">
                              <w:rPr>
                                <w:rFonts w:ascii="Modern Love Caps" w:hAnsi="Modern Love Caps"/>
                              </w:rPr>
                              <w:t xml:space="preserve"> have a good attitude. If </w:t>
                            </w:r>
                            <w:proofErr w:type="gramStart"/>
                            <w:r w:rsidRPr="00FF6281">
                              <w:rPr>
                                <w:rFonts w:ascii="Modern Love Caps" w:hAnsi="Modern Love Caps"/>
                              </w:rPr>
                              <w:t>you’ve</w:t>
                            </w:r>
                            <w:proofErr w:type="gramEnd"/>
                            <w:r w:rsidRPr="00FF6281">
                              <w:rPr>
                                <w:rFonts w:ascii="Modern Love Caps" w:hAnsi="Modern Love Caps"/>
                              </w:rPr>
                              <w:t xml:space="preserve"> had a bad day, talk about it, then let it go.</w:t>
                            </w:r>
                          </w:p>
                          <w:p w14:paraId="3F8F603B" w14:textId="77777777" w:rsidR="005B6B24" w:rsidRPr="00FF6281" w:rsidRDefault="005B6B24" w:rsidP="005B6B24">
                            <w:pPr>
                              <w:pStyle w:val="ListParagraph"/>
                              <w:numPr>
                                <w:ilvl w:val="0"/>
                                <w:numId w:val="1"/>
                              </w:numPr>
                              <w:spacing w:after="0"/>
                              <w:rPr>
                                <w:rFonts w:ascii="Modern Love Caps" w:hAnsi="Modern Love Caps"/>
                              </w:rPr>
                            </w:pPr>
                            <w:r w:rsidRPr="00FF6281">
                              <w:rPr>
                                <w:rFonts w:ascii="Modern Love Caps" w:hAnsi="Modern Love Caps"/>
                              </w:rPr>
                              <w:t xml:space="preserve">Make it a priority. There is no getting out of it, </w:t>
                            </w:r>
                            <w:proofErr w:type="gramStart"/>
                            <w:r w:rsidRPr="00FF6281">
                              <w:rPr>
                                <w:rFonts w:ascii="Modern Love Caps" w:hAnsi="Modern Love Caps"/>
                              </w:rPr>
                              <w:t>we’re</w:t>
                            </w:r>
                            <w:proofErr w:type="gramEnd"/>
                            <w:r w:rsidRPr="00FF6281">
                              <w:rPr>
                                <w:rFonts w:ascii="Modern Love Caps" w:hAnsi="Modern Love Caps"/>
                              </w:rPr>
                              <w:t xml:space="preserve"> all supposed to be social distancing anyways so enjoy this time and make it important. </w:t>
                            </w:r>
                          </w:p>
                          <w:p w14:paraId="7A6B87FA" w14:textId="77777777" w:rsidR="005B6B24" w:rsidRPr="00FF6281" w:rsidRDefault="005B6B24" w:rsidP="005B6B24">
                            <w:pPr>
                              <w:pStyle w:val="ListParagraph"/>
                              <w:numPr>
                                <w:ilvl w:val="0"/>
                                <w:numId w:val="1"/>
                              </w:numPr>
                              <w:spacing w:after="0"/>
                              <w:rPr>
                                <w:rFonts w:ascii="Modern Love Caps" w:hAnsi="Modern Love Caps"/>
                              </w:rPr>
                            </w:pPr>
                            <w:r w:rsidRPr="00FF6281">
                              <w:rPr>
                                <w:rFonts w:ascii="Modern Love Caps" w:hAnsi="Modern Love Caps"/>
                              </w:rPr>
                              <w:t xml:space="preserve">Set aside </w:t>
                            </w:r>
                            <w:proofErr w:type="gramStart"/>
                            <w:r w:rsidRPr="00FF6281">
                              <w:rPr>
                                <w:rFonts w:ascii="Modern Love Caps" w:hAnsi="Modern Love Caps"/>
                              </w:rPr>
                              <w:t>any and all</w:t>
                            </w:r>
                            <w:proofErr w:type="gramEnd"/>
                            <w:r w:rsidRPr="00FF6281">
                              <w:rPr>
                                <w:rFonts w:ascii="Modern Love Caps" w:hAnsi="Modern Love Caps"/>
                              </w:rPr>
                              <w:t xml:space="preserve"> expectations! </w:t>
                            </w:r>
                            <w:proofErr w:type="gramStart"/>
                            <w:r w:rsidRPr="00FF6281">
                              <w:rPr>
                                <w:rFonts w:ascii="Modern Love Caps" w:hAnsi="Modern Love Caps"/>
                              </w:rPr>
                              <w:t>Don’t</w:t>
                            </w:r>
                            <w:proofErr w:type="gramEnd"/>
                            <w:r w:rsidRPr="00FF6281">
                              <w:rPr>
                                <w:rFonts w:ascii="Modern Love Caps" w:hAnsi="Modern Love Caps"/>
                              </w:rPr>
                              <w:t xml:space="preserve"> expect this will go smoothly because it probably won’t but that’s okay! If you want to play it safe pick a meal that is “easy” to make. If your kids really </w:t>
                            </w:r>
                            <w:proofErr w:type="gramStart"/>
                            <w:r w:rsidRPr="00FF6281">
                              <w:rPr>
                                <w:rFonts w:ascii="Modern Love Caps" w:hAnsi="Modern Love Caps"/>
                              </w:rPr>
                              <w:t>aren’t</w:t>
                            </w:r>
                            <w:proofErr w:type="gramEnd"/>
                            <w:r w:rsidRPr="00FF6281">
                              <w:rPr>
                                <w:rFonts w:ascii="Modern Love Caps" w:hAnsi="Modern Love Caps"/>
                              </w:rPr>
                              <w:t xml:space="preserve"> into it then after they help with some part of it, they can focus on the music or something but still spend time with you. </w:t>
                            </w:r>
                          </w:p>
                          <w:p w14:paraId="0A4C8C24" w14:textId="77777777" w:rsidR="005B6B24" w:rsidRPr="00FF6281" w:rsidRDefault="005B6B24" w:rsidP="005B6B24">
                            <w:pPr>
                              <w:pStyle w:val="ListParagraph"/>
                              <w:numPr>
                                <w:ilvl w:val="0"/>
                                <w:numId w:val="1"/>
                              </w:numPr>
                              <w:spacing w:after="0"/>
                              <w:rPr>
                                <w:rFonts w:ascii="Modern Love Caps" w:hAnsi="Modern Love Caps"/>
                              </w:rPr>
                            </w:pPr>
                            <w:r w:rsidRPr="00FF6281">
                              <w:rPr>
                                <w:rFonts w:ascii="Modern Love Caps" w:hAnsi="Modern Love Caps"/>
                              </w:rPr>
                              <w:t xml:space="preserve">Relax. You will most likely be far outside your comfort zone having the entire house helping cook dinner so just breathe and take it one ingredient at a time. </w:t>
                            </w:r>
                          </w:p>
                          <w:p w14:paraId="35A9008B" w14:textId="77777777" w:rsidR="005B6B24" w:rsidRPr="00FF6281" w:rsidRDefault="005B6B24" w:rsidP="005B6B24">
                            <w:pPr>
                              <w:pStyle w:val="ListParagraph"/>
                              <w:numPr>
                                <w:ilvl w:val="0"/>
                                <w:numId w:val="1"/>
                              </w:numPr>
                              <w:spacing w:after="0"/>
                              <w:rPr>
                                <w:rFonts w:ascii="Modern Love Caps" w:hAnsi="Modern Love Caps"/>
                              </w:rPr>
                            </w:pPr>
                            <w:r w:rsidRPr="00FF6281">
                              <w:rPr>
                                <w:rFonts w:ascii="Modern Love Caps" w:hAnsi="Modern Love Caps"/>
                              </w:rPr>
                              <w:t xml:space="preserve">Have fun, let loose. This is your family, your ministry, dance and sing along with the music. Be goofy and silly, this is the kind of things your kids and even your spouse will never forget, and it will bring the family closer together. </w:t>
                            </w:r>
                          </w:p>
                          <w:p w14:paraId="2F86A891" w14:textId="77777777" w:rsidR="005B6B24" w:rsidRDefault="005B6B24" w:rsidP="005B6B24">
                            <w:pPr>
                              <w:spacing w:after="0"/>
                              <w:rPr>
                                <w:rFonts w:ascii="Modern Love Caps" w:hAnsi="Modern Love Caps"/>
                                <w:b/>
                                <w:bCs/>
                              </w:rPr>
                            </w:pPr>
                          </w:p>
                          <w:p w14:paraId="5BFD94DF" w14:textId="77777777" w:rsidR="005B6B24" w:rsidRPr="00FF6281" w:rsidRDefault="005B6B24" w:rsidP="005B6B24">
                            <w:pPr>
                              <w:spacing w:after="0"/>
                              <w:rPr>
                                <w:rFonts w:ascii="Modern Love Caps" w:hAnsi="Modern Love Caps"/>
                                <w:sz w:val="28"/>
                                <w:szCs w:val="28"/>
                              </w:rPr>
                            </w:pPr>
                            <w:r w:rsidRPr="00FF6281">
                              <w:rPr>
                                <w:rFonts w:ascii="Modern Love Caps" w:hAnsi="Modern Love Caps"/>
                                <w:sz w:val="28"/>
                                <w:szCs w:val="28"/>
                              </w:rPr>
                              <w:t>What ended up being for dinner?</w:t>
                            </w:r>
                          </w:p>
                          <w:p w14:paraId="2A4512D1" w14:textId="77777777" w:rsidR="005B6B24" w:rsidRDefault="005B6B24" w:rsidP="005B6B24">
                            <w:pPr>
                              <w:spacing w:after="0"/>
                              <w:rPr>
                                <w:rFonts w:ascii="Modern Love Caps" w:hAnsi="Modern Love Caps"/>
                                <w:b/>
                                <w:bCs/>
                              </w:rPr>
                            </w:pPr>
                          </w:p>
                          <w:p w14:paraId="36EFB3AB" w14:textId="77777777" w:rsidR="005B6B24" w:rsidRPr="00280068" w:rsidRDefault="005B6B24" w:rsidP="005B6B24">
                            <w:pPr>
                              <w:spacing w:after="0"/>
                              <w:rPr>
                                <w:rFonts w:ascii="Modern Love Caps" w:hAnsi="Modern Love Caps"/>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1022C0" id="Text Box 25" o:spid="_x0000_s1034" type="#_x0000_t202" style="position:absolute;left:0;text-align:left;margin-left:363.95pt;margin-top:-65.75pt;width:321.9pt;height:532.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" filled="f" stroked="f" strokeweight=".5pt">
                <v:textbox>
                  <w:txbxContent>
                    <w:p w14:paraId="2C0BD187" w14:textId="77777777" w:rsidR="005B6B24" w:rsidRPr="00FF6281" w:rsidRDefault="005B6B24" w:rsidP="005B6B24">
                      <w:pPr>
                        <w:rPr>
                          <w:rFonts w:ascii="Modern Love Caps" w:hAnsi="Modern Love Caps"/>
                          <w:b/>
                          <w:bCs/>
                          <w:sz w:val="28"/>
                          <w:szCs w:val="28"/>
                        </w:rPr>
                      </w:pPr>
                      <w:r w:rsidRPr="00FF6281">
                        <w:rPr>
                          <w:rFonts w:ascii="Modern Love Caps" w:hAnsi="Modern Love Caps"/>
                          <w:b/>
                          <w:bCs/>
                          <w:sz w:val="28"/>
                          <w:szCs w:val="28"/>
                        </w:rPr>
                        <w:t>Week 2: Love</w:t>
                      </w:r>
                    </w:p>
                    <w:p w14:paraId="5C71EB54" w14:textId="77777777" w:rsidR="005B6B24" w:rsidRDefault="005B6B24" w:rsidP="005B6B24">
                      <w:pPr>
                        <w:spacing w:after="0"/>
                        <w:rPr>
                          <w:rFonts w:ascii="Modern Love Caps" w:hAnsi="Modern Love Caps"/>
                          <w:sz w:val="28"/>
                          <w:szCs w:val="28"/>
                        </w:rPr>
                      </w:pPr>
                      <w:r>
                        <w:rPr>
                          <w:rFonts w:ascii="Modern Love Caps" w:hAnsi="Modern Love Caps"/>
                          <w:sz w:val="28"/>
                          <w:szCs w:val="28"/>
                        </w:rPr>
                        <w:t>Family Dinner Rules:</w:t>
                      </w:r>
                    </w:p>
                    <w:p w14:paraId="195DD3B4" w14:textId="77777777" w:rsidR="005B6B24" w:rsidRPr="00FF6281" w:rsidRDefault="005B6B24" w:rsidP="005B6B24">
                      <w:pPr>
                        <w:pStyle w:val="ListParagraph"/>
                        <w:numPr>
                          <w:ilvl w:val="0"/>
                          <w:numId w:val="1"/>
                        </w:numPr>
                        <w:spacing w:after="0"/>
                        <w:rPr>
                          <w:rFonts w:ascii="Modern Love Caps" w:hAnsi="Modern Love Caps"/>
                        </w:rPr>
                      </w:pPr>
                      <w:r w:rsidRPr="00FF6281">
                        <w:rPr>
                          <w:rFonts w:ascii="Modern Love Caps" w:hAnsi="Modern Love Caps"/>
                        </w:rPr>
                        <w:t xml:space="preserve">Everyone </w:t>
                      </w:r>
                      <w:proofErr w:type="gramStart"/>
                      <w:r w:rsidRPr="00FF6281">
                        <w:rPr>
                          <w:rFonts w:ascii="Modern Love Caps" w:hAnsi="Modern Love Caps"/>
                        </w:rPr>
                        <w:t>has to</w:t>
                      </w:r>
                      <w:proofErr w:type="gramEnd"/>
                      <w:r w:rsidRPr="00FF6281">
                        <w:rPr>
                          <w:rFonts w:ascii="Modern Love Caps" w:hAnsi="Modern Love Caps"/>
                        </w:rPr>
                        <w:t xml:space="preserve"> have a good attitude. If </w:t>
                      </w:r>
                      <w:proofErr w:type="gramStart"/>
                      <w:r w:rsidRPr="00FF6281">
                        <w:rPr>
                          <w:rFonts w:ascii="Modern Love Caps" w:hAnsi="Modern Love Caps"/>
                        </w:rPr>
                        <w:t>you’ve</w:t>
                      </w:r>
                      <w:proofErr w:type="gramEnd"/>
                      <w:r w:rsidRPr="00FF6281">
                        <w:rPr>
                          <w:rFonts w:ascii="Modern Love Caps" w:hAnsi="Modern Love Caps"/>
                        </w:rPr>
                        <w:t xml:space="preserve"> had a bad day, talk about it, then let it go.</w:t>
                      </w:r>
                    </w:p>
                    <w:p w14:paraId="3F8F603B" w14:textId="77777777" w:rsidR="005B6B24" w:rsidRPr="00FF6281" w:rsidRDefault="005B6B24" w:rsidP="005B6B24">
                      <w:pPr>
                        <w:pStyle w:val="ListParagraph"/>
                        <w:numPr>
                          <w:ilvl w:val="0"/>
                          <w:numId w:val="1"/>
                        </w:numPr>
                        <w:spacing w:after="0"/>
                        <w:rPr>
                          <w:rFonts w:ascii="Modern Love Caps" w:hAnsi="Modern Love Caps"/>
                        </w:rPr>
                      </w:pPr>
                      <w:r w:rsidRPr="00FF6281">
                        <w:rPr>
                          <w:rFonts w:ascii="Modern Love Caps" w:hAnsi="Modern Love Caps"/>
                        </w:rPr>
                        <w:t xml:space="preserve">Make it a priority. There is no getting out of it, </w:t>
                      </w:r>
                      <w:proofErr w:type="gramStart"/>
                      <w:r w:rsidRPr="00FF6281">
                        <w:rPr>
                          <w:rFonts w:ascii="Modern Love Caps" w:hAnsi="Modern Love Caps"/>
                        </w:rPr>
                        <w:t>we’re</w:t>
                      </w:r>
                      <w:proofErr w:type="gramEnd"/>
                      <w:r w:rsidRPr="00FF6281">
                        <w:rPr>
                          <w:rFonts w:ascii="Modern Love Caps" w:hAnsi="Modern Love Caps"/>
                        </w:rPr>
                        <w:t xml:space="preserve"> all supposed to be social distancing anyways so enjoy this time and make it important. </w:t>
                      </w:r>
                    </w:p>
                    <w:p w14:paraId="7A6B87FA" w14:textId="77777777" w:rsidR="005B6B24" w:rsidRPr="00FF6281" w:rsidRDefault="005B6B24" w:rsidP="005B6B24">
                      <w:pPr>
                        <w:pStyle w:val="ListParagraph"/>
                        <w:numPr>
                          <w:ilvl w:val="0"/>
                          <w:numId w:val="1"/>
                        </w:numPr>
                        <w:spacing w:after="0"/>
                        <w:rPr>
                          <w:rFonts w:ascii="Modern Love Caps" w:hAnsi="Modern Love Caps"/>
                        </w:rPr>
                      </w:pPr>
                      <w:r w:rsidRPr="00FF6281">
                        <w:rPr>
                          <w:rFonts w:ascii="Modern Love Caps" w:hAnsi="Modern Love Caps"/>
                        </w:rPr>
                        <w:t xml:space="preserve">Set aside </w:t>
                      </w:r>
                      <w:proofErr w:type="gramStart"/>
                      <w:r w:rsidRPr="00FF6281">
                        <w:rPr>
                          <w:rFonts w:ascii="Modern Love Caps" w:hAnsi="Modern Love Caps"/>
                        </w:rPr>
                        <w:t>any and all</w:t>
                      </w:r>
                      <w:proofErr w:type="gramEnd"/>
                      <w:r w:rsidRPr="00FF6281">
                        <w:rPr>
                          <w:rFonts w:ascii="Modern Love Caps" w:hAnsi="Modern Love Caps"/>
                        </w:rPr>
                        <w:t xml:space="preserve"> expectations! </w:t>
                      </w:r>
                      <w:proofErr w:type="gramStart"/>
                      <w:r w:rsidRPr="00FF6281">
                        <w:rPr>
                          <w:rFonts w:ascii="Modern Love Caps" w:hAnsi="Modern Love Caps"/>
                        </w:rPr>
                        <w:t>Don’t</w:t>
                      </w:r>
                      <w:proofErr w:type="gramEnd"/>
                      <w:r w:rsidRPr="00FF6281">
                        <w:rPr>
                          <w:rFonts w:ascii="Modern Love Caps" w:hAnsi="Modern Love Caps"/>
                        </w:rPr>
                        <w:t xml:space="preserve"> expect this will go smoothly because it probably won’t but that’s okay! If you want to play it safe pick a meal that is “easy” to make. If your kids really </w:t>
                      </w:r>
                      <w:proofErr w:type="gramStart"/>
                      <w:r w:rsidRPr="00FF6281">
                        <w:rPr>
                          <w:rFonts w:ascii="Modern Love Caps" w:hAnsi="Modern Love Caps"/>
                        </w:rPr>
                        <w:t>aren’t</w:t>
                      </w:r>
                      <w:proofErr w:type="gramEnd"/>
                      <w:r w:rsidRPr="00FF6281">
                        <w:rPr>
                          <w:rFonts w:ascii="Modern Love Caps" w:hAnsi="Modern Love Caps"/>
                        </w:rPr>
                        <w:t xml:space="preserve"> into it then after they help with some part of it, they can focus on the music or something but still spend time with you. </w:t>
                      </w:r>
                    </w:p>
                    <w:p w14:paraId="0A4C8C24" w14:textId="77777777" w:rsidR="005B6B24" w:rsidRPr="00FF6281" w:rsidRDefault="005B6B24" w:rsidP="005B6B24">
                      <w:pPr>
                        <w:pStyle w:val="ListParagraph"/>
                        <w:numPr>
                          <w:ilvl w:val="0"/>
                          <w:numId w:val="1"/>
                        </w:numPr>
                        <w:spacing w:after="0"/>
                        <w:rPr>
                          <w:rFonts w:ascii="Modern Love Caps" w:hAnsi="Modern Love Caps"/>
                        </w:rPr>
                      </w:pPr>
                      <w:r w:rsidRPr="00FF6281">
                        <w:rPr>
                          <w:rFonts w:ascii="Modern Love Caps" w:hAnsi="Modern Love Caps"/>
                        </w:rPr>
                        <w:t xml:space="preserve">Relax. You will most likely be far outside your comfort zone having the entire house helping cook dinner so just breathe and take it one ingredient at a time. </w:t>
                      </w:r>
                    </w:p>
                    <w:p w14:paraId="35A9008B" w14:textId="77777777" w:rsidR="005B6B24" w:rsidRPr="00FF6281" w:rsidRDefault="005B6B24" w:rsidP="005B6B24">
                      <w:pPr>
                        <w:pStyle w:val="ListParagraph"/>
                        <w:numPr>
                          <w:ilvl w:val="0"/>
                          <w:numId w:val="1"/>
                        </w:numPr>
                        <w:spacing w:after="0"/>
                        <w:rPr>
                          <w:rFonts w:ascii="Modern Love Caps" w:hAnsi="Modern Love Caps"/>
                        </w:rPr>
                      </w:pPr>
                      <w:r w:rsidRPr="00FF6281">
                        <w:rPr>
                          <w:rFonts w:ascii="Modern Love Caps" w:hAnsi="Modern Love Caps"/>
                        </w:rPr>
                        <w:t xml:space="preserve">Have fun, let loose. This is your family, your ministry, dance and sing along with the music. Be goofy and silly, this is the kind of things your kids and even your spouse will never forget, and it will bring the family closer together. </w:t>
                      </w:r>
                    </w:p>
                    <w:p w14:paraId="2F86A891" w14:textId="77777777" w:rsidR="005B6B24" w:rsidRDefault="005B6B24" w:rsidP="005B6B24">
                      <w:pPr>
                        <w:spacing w:after="0"/>
                        <w:rPr>
                          <w:rFonts w:ascii="Modern Love Caps" w:hAnsi="Modern Love Caps"/>
                          <w:b/>
                          <w:bCs/>
                        </w:rPr>
                      </w:pPr>
                    </w:p>
                    <w:p w14:paraId="5BFD94DF" w14:textId="77777777" w:rsidR="005B6B24" w:rsidRPr="00FF6281" w:rsidRDefault="005B6B24" w:rsidP="005B6B24">
                      <w:pPr>
                        <w:spacing w:after="0"/>
                        <w:rPr>
                          <w:rFonts w:ascii="Modern Love Caps" w:hAnsi="Modern Love Caps"/>
                          <w:sz w:val="28"/>
                          <w:szCs w:val="28"/>
                        </w:rPr>
                      </w:pPr>
                      <w:r w:rsidRPr="00FF6281">
                        <w:rPr>
                          <w:rFonts w:ascii="Modern Love Caps" w:hAnsi="Modern Love Caps"/>
                          <w:sz w:val="28"/>
                          <w:szCs w:val="28"/>
                        </w:rPr>
                        <w:t>What ended up being for dinner?</w:t>
                      </w:r>
                    </w:p>
                    <w:p w14:paraId="2A4512D1" w14:textId="77777777" w:rsidR="005B6B24" w:rsidRDefault="005B6B24" w:rsidP="005B6B24">
                      <w:pPr>
                        <w:spacing w:after="0"/>
                        <w:rPr>
                          <w:rFonts w:ascii="Modern Love Caps" w:hAnsi="Modern Love Caps"/>
                          <w:b/>
                          <w:bCs/>
                        </w:rPr>
                      </w:pPr>
                    </w:p>
                    <w:p w14:paraId="36EFB3AB" w14:textId="77777777" w:rsidR="005B6B24" w:rsidRPr="00280068" w:rsidRDefault="005B6B24" w:rsidP="005B6B24">
                      <w:pPr>
                        <w:spacing w:after="0"/>
                        <w:rPr>
                          <w:rFonts w:ascii="Modern Love Caps" w:hAnsi="Modern Love Caps"/>
                          <w:b/>
                          <w:bCs/>
                        </w:rPr>
                      </w:pPr>
                    </w:p>
                  </w:txbxContent>
                </v:textbox>
              </v:shape>
            </w:pict>
          </mc:Fallback>
        </mc:AlternateContent>
      </w:r>
      <w:r>
        <w:rPr>
          <w:noProof/>
        </w:rPr>
        <w:drawing>
          <wp:anchor distT="0" distB="0" distL="114300" distR="114300" simplePos="0" relativeHeight="251686912" behindDoc="1" locked="0" layoutInCell="1" allowOverlap="1" wp14:anchorId="05948171" wp14:editId="581AD907">
            <wp:simplePos x="0" y="0"/>
            <wp:positionH relativeFrom="column">
              <wp:posOffset>-609600</wp:posOffset>
            </wp:positionH>
            <wp:positionV relativeFrom="paragraph">
              <wp:posOffset>-838200</wp:posOffset>
            </wp:positionV>
            <wp:extent cx="3821430" cy="6547104"/>
            <wp:effectExtent l="0" t="0" r="7620" b="6350"/>
            <wp:wrapNone/>
            <wp:docPr id="24" name="Picture 24" descr="Free download Black Heart White Background Pic imagefully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download Black Heart White Background Pic imagefullycom ..."/>
                    <pic:cNvPicPr>
                      <a:picLocks noChangeAspect="1" noChangeArrowheads="1"/>
                    </pic:cNvPicPr>
                  </pic:nvPicPr>
                  <pic:blipFill rotWithShape="1">
                    <a:blip r:embed="rId21" cstate="print">
                      <a:alphaModFix amt="20000"/>
                      <a:extLst>
                        <a:ext uri="{28A0092B-C50C-407E-A947-70E740481C1C}">
                          <a14:useLocalDpi xmlns:a14="http://schemas.microsoft.com/office/drawing/2010/main" val="0"/>
                        </a:ext>
                      </a:extLst>
                    </a:blip>
                    <a:srcRect t="15540" b="14417"/>
                    <a:stretch/>
                  </pic:blipFill>
                  <pic:spPr bwMode="auto">
                    <a:xfrm>
                      <a:off x="0" y="0"/>
                      <a:ext cx="3825550" cy="65541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7732EF32" wp14:editId="0F7D7F89">
                <wp:simplePos x="0" y="0"/>
                <wp:positionH relativeFrom="column">
                  <wp:posOffset>-609600</wp:posOffset>
                </wp:positionH>
                <wp:positionV relativeFrom="paragraph">
                  <wp:posOffset>-841248</wp:posOffset>
                </wp:positionV>
                <wp:extent cx="4088130" cy="66198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088130" cy="6619875"/>
                        </a:xfrm>
                        <a:prstGeom prst="rect">
                          <a:avLst/>
                        </a:prstGeom>
                        <a:noFill/>
                        <a:ln w="6350">
                          <a:noFill/>
                        </a:ln>
                      </wps:spPr>
                      <wps:txbx>
                        <w:txbxContent>
                          <w:p w14:paraId="37FD4B88" w14:textId="77777777" w:rsidR="005B6B24" w:rsidRDefault="005B6B24" w:rsidP="005B6B24">
                            <w:pPr>
                              <w:rPr>
                                <w:rFonts w:ascii="Modern Love Caps" w:hAnsi="Modern Love Caps"/>
                                <w:b/>
                                <w:bCs/>
                                <w:sz w:val="28"/>
                                <w:szCs w:val="28"/>
                              </w:rPr>
                            </w:pPr>
                            <w:r w:rsidRPr="002C2758">
                              <w:rPr>
                                <w:rFonts w:ascii="Modern Love Caps" w:hAnsi="Modern Love Caps"/>
                                <w:b/>
                                <w:bCs/>
                                <w:sz w:val="28"/>
                                <w:szCs w:val="28"/>
                              </w:rPr>
                              <w:t>Week 2: Love</w:t>
                            </w:r>
                          </w:p>
                          <w:p w14:paraId="0B478231" w14:textId="77777777" w:rsidR="005B6B24" w:rsidRDefault="005B6B24" w:rsidP="005B6B24">
                            <w:pPr>
                              <w:rPr>
                                <w:rFonts w:ascii="Modern Love Caps" w:hAnsi="Modern Love Caps"/>
                                <w:sz w:val="28"/>
                                <w:szCs w:val="28"/>
                              </w:rPr>
                            </w:pPr>
                            <w:r>
                              <w:rPr>
                                <w:rFonts w:ascii="Modern Love Caps" w:hAnsi="Modern Love Caps"/>
                                <w:sz w:val="28"/>
                                <w:szCs w:val="28"/>
                              </w:rPr>
                              <w:t>“</w:t>
                            </w:r>
                            <w:r w:rsidRPr="002C2758">
                              <w:rPr>
                                <w:rFonts w:ascii="Modern Love Caps" w:hAnsi="Modern Love Caps"/>
                                <w:sz w:val="28"/>
                                <w:szCs w:val="28"/>
                              </w:rPr>
                              <w:t>Love is patient. Love is kind. It does not want what belongs to others. It does not brag. It is not proud.  It does not dishonor other people. It does not look out for its own interests. It does not easily become angry. It does not keep track of other people’s wrongs.  Love is not happy with evil. But it is full of joy when the truth is spoken.  It always protects. It always trusts. It always hopes. It never gives up. Love never fails.</w:t>
                            </w:r>
                            <w:r>
                              <w:rPr>
                                <w:rFonts w:ascii="Modern Love Caps" w:hAnsi="Modern Love Caps"/>
                                <w:sz w:val="28"/>
                                <w:szCs w:val="28"/>
                              </w:rPr>
                              <w:t xml:space="preserve">” </w:t>
                            </w:r>
                          </w:p>
                          <w:p w14:paraId="515A46D9" w14:textId="77777777" w:rsidR="005B6B24" w:rsidRDefault="005B6B24" w:rsidP="005B6B24">
                            <w:pPr>
                              <w:rPr>
                                <w:rFonts w:ascii="Modern Love Caps" w:hAnsi="Modern Love Caps"/>
                                <w:sz w:val="28"/>
                                <w:szCs w:val="28"/>
                              </w:rPr>
                            </w:pPr>
                            <w:r>
                              <w:rPr>
                                <w:rFonts w:ascii="Modern Love Caps" w:hAnsi="Modern Love Caps"/>
                                <w:sz w:val="28"/>
                                <w:szCs w:val="28"/>
                              </w:rPr>
                              <w:t>1 Corinthians 13:4-8</w:t>
                            </w:r>
                          </w:p>
                          <w:p w14:paraId="0F5CE3C1" w14:textId="77777777" w:rsidR="005B6B24" w:rsidRDefault="005B6B24" w:rsidP="005B6B24">
                            <w:pPr>
                              <w:rPr>
                                <w:rFonts w:ascii="Modern Love Caps" w:hAnsi="Modern Love Caps"/>
                                <w:sz w:val="28"/>
                                <w:szCs w:val="28"/>
                              </w:rPr>
                            </w:pPr>
                          </w:p>
                          <w:p w14:paraId="799A0C52" w14:textId="77777777" w:rsidR="005B6B24" w:rsidRDefault="005B6B24" w:rsidP="005B6B24">
                            <w:pPr>
                              <w:rPr>
                                <w:rFonts w:ascii="Modern Love Caps" w:hAnsi="Modern Love Caps"/>
                                <w:sz w:val="28"/>
                                <w:szCs w:val="28"/>
                              </w:rPr>
                            </w:pPr>
                            <w:r>
                              <w:rPr>
                                <w:rFonts w:ascii="Modern Love Caps" w:hAnsi="Modern Love Caps"/>
                                <w:sz w:val="28"/>
                                <w:szCs w:val="28"/>
                              </w:rPr>
                              <w:t xml:space="preserve">Take some time to talk about what you love about your family, your parents, and yourself. This might be a little difficult and uncomfortable but please </w:t>
                            </w:r>
                            <w:r w:rsidRPr="002C2758">
                              <w:rPr>
                                <w:rFonts w:ascii="Modern Love Caps" w:hAnsi="Modern Love Caps"/>
                                <w:sz w:val="28"/>
                                <w:szCs w:val="28"/>
                                <w:u w:val="single"/>
                              </w:rPr>
                              <w:t>do not give up</w:t>
                            </w:r>
                            <w:r>
                              <w:rPr>
                                <w:rFonts w:ascii="Modern Love Caps" w:hAnsi="Modern Love Caps"/>
                                <w:sz w:val="28"/>
                                <w:szCs w:val="28"/>
                              </w:rPr>
                              <w:t xml:space="preserve">. </w:t>
                            </w:r>
                          </w:p>
                          <w:p w14:paraId="25D7A23F" w14:textId="77777777" w:rsidR="005B6B24" w:rsidRPr="002C2758" w:rsidRDefault="005B6B24" w:rsidP="005B6B24">
                            <w:pPr>
                              <w:rPr>
                                <w:rFonts w:ascii="Modern Love Caps" w:hAnsi="Modern Love Caps"/>
                                <w:sz w:val="28"/>
                                <w:szCs w:val="28"/>
                              </w:rPr>
                            </w:pPr>
                            <w:r>
                              <w:rPr>
                                <w:rFonts w:ascii="Modern Love Caps" w:hAnsi="Modern Love Caps"/>
                                <w:sz w:val="28"/>
                                <w:szCs w:val="28"/>
                              </w:rPr>
                              <w:t xml:space="preserve">Now think about what your absolute favorite meal is, try to find one you can all agree is yummy and </w:t>
                            </w:r>
                            <w:proofErr w:type="gramStart"/>
                            <w:r>
                              <w:rPr>
                                <w:rFonts w:ascii="Modern Love Caps" w:hAnsi="Modern Love Caps"/>
                                <w:sz w:val="28"/>
                                <w:szCs w:val="28"/>
                              </w:rPr>
                              <w:t>don’t</w:t>
                            </w:r>
                            <w:proofErr w:type="gramEnd"/>
                            <w:r>
                              <w:rPr>
                                <w:rFonts w:ascii="Modern Love Caps" w:hAnsi="Modern Love Caps"/>
                                <w:sz w:val="28"/>
                                <w:szCs w:val="28"/>
                              </w:rPr>
                              <w:t xml:space="preserve"> forget about dessert! Once </w:t>
                            </w:r>
                            <w:proofErr w:type="gramStart"/>
                            <w:r>
                              <w:rPr>
                                <w:rFonts w:ascii="Modern Love Caps" w:hAnsi="Modern Love Caps"/>
                                <w:sz w:val="28"/>
                                <w:szCs w:val="28"/>
                              </w:rPr>
                              <w:t>you’ve</w:t>
                            </w:r>
                            <w:proofErr w:type="gramEnd"/>
                            <w:r>
                              <w:rPr>
                                <w:rFonts w:ascii="Modern Love Caps" w:hAnsi="Modern Love Caps"/>
                                <w:sz w:val="28"/>
                                <w:szCs w:val="28"/>
                              </w:rPr>
                              <w:t xml:space="preserve"> made a decision you all make dinner together and jam out to some music!</w:t>
                            </w:r>
                          </w:p>
                          <w:p w14:paraId="5C78197C" w14:textId="77777777" w:rsidR="005B6B24" w:rsidRDefault="005B6B24" w:rsidP="005B6B24">
                            <w:pPr>
                              <w:spacing w:after="0"/>
                              <w:rPr>
                                <w:rFonts w:ascii="Ink Free" w:hAnsi="Ink Free"/>
                                <w:b/>
                                <w:bCs/>
                              </w:rPr>
                            </w:pPr>
                          </w:p>
                          <w:p w14:paraId="067698A5" w14:textId="77777777" w:rsidR="005B6B24" w:rsidRPr="003D34B4" w:rsidRDefault="005B6B24" w:rsidP="005B6B24">
                            <w:pPr>
                              <w:spacing w:after="0"/>
                              <w:rPr>
                                <w:rFonts w:ascii="Ink Free" w:hAnsi="Ink Free"/>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2EF32" id="Text Box 23" o:spid="_x0000_s1035" type="#_x0000_t202" style="position:absolute;left:0;text-align:left;margin-left:-48pt;margin-top:-66.25pt;width:321.9pt;height:521.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" filled="f" stroked="f" strokeweight=".5pt">
                <v:textbox>
                  <w:txbxContent>
                    <w:p w14:paraId="37FD4B88" w14:textId="77777777" w:rsidR="005B6B24" w:rsidRDefault="005B6B24" w:rsidP="005B6B24">
                      <w:pPr>
                        <w:rPr>
                          <w:rFonts w:ascii="Modern Love Caps" w:hAnsi="Modern Love Caps"/>
                          <w:b/>
                          <w:bCs/>
                          <w:sz w:val="28"/>
                          <w:szCs w:val="28"/>
                        </w:rPr>
                      </w:pPr>
                      <w:r w:rsidRPr="002C2758">
                        <w:rPr>
                          <w:rFonts w:ascii="Modern Love Caps" w:hAnsi="Modern Love Caps"/>
                          <w:b/>
                          <w:bCs/>
                          <w:sz w:val="28"/>
                          <w:szCs w:val="28"/>
                        </w:rPr>
                        <w:t>Week 2: Love</w:t>
                      </w:r>
                    </w:p>
                    <w:p w14:paraId="0B478231" w14:textId="77777777" w:rsidR="005B6B24" w:rsidRDefault="005B6B24" w:rsidP="005B6B24">
                      <w:pPr>
                        <w:rPr>
                          <w:rFonts w:ascii="Modern Love Caps" w:hAnsi="Modern Love Caps"/>
                          <w:sz w:val="28"/>
                          <w:szCs w:val="28"/>
                        </w:rPr>
                      </w:pPr>
                      <w:r>
                        <w:rPr>
                          <w:rFonts w:ascii="Modern Love Caps" w:hAnsi="Modern Love Caps"/>
                          <w:sz w:val="28"/>
                          <w:szCs w:val="28"/>
                        </w:rPr>
                        <w:t>“</w:t>
                      </w:r>
                      <w:r w:rsidRPr="002C2758">
                        <w:rPr>
                          <w:rFonts w:ascii="Modern Love Caps" w:hAnsi="Modern Love Caps"/>
                          <w:sz w:val="28"/>
                          <w:szCs w:val="28"/>
                        </w:rPr>
                        <w:t>Love is patient. Love is kind. It does not want what belongs to others. It does not brag. It is not proud.  It does not dishonor other people. It does not look out for its own interests. It does not easily become angry. It does not keep track of other people’s wrongs.  Love is not happy with evil. But it is full of joy when the truth is spoken.  It always protects. It always trusts. It always hopes. It never gives up. Love never fails.</w:t>
                      </w:r>
                      <w:r>
                        <w:rPr>
                          <w:rFonts w:ascii="Modern Love Caps" w:hAnsi="Modern Love Caps"/>
                          <w:sz w:val="28"/>
                          <w:szCs w:val="28"/>
                        </w:rPr>
                        <w:t xml:space="preserve">” </w:t>
                      </w:r>
                    </w:p>
                    <w:p w14:paraId="515A46D9" w14:textId="77777777" w:rsidR="005B6B24" w:rsidRDefault="005B6B24" w:rsidP="005B6B24">
                      <w:pPr>
                        <w:rPr>
                          <w:rFonts w:ascii="Modern Love Caps" w:hAnsi="Modern Love Caps"/>
                          <w:sz w:val="28"/>
                          <w:szCs w:val="28"/>
                        </w:rPr>
                      </w:pPr>
                      <w:r>
                        <w:rPr>
                          <w:rFonts w:ascii="Modern Love Caps" w:hAnsi="Modern Love Caps"/>
                          <w:sz w:val="28"/>
                          <w:szCs w:val="28"/>
                        </w:rPr>
                        <w:t>1 Corinthians 13:4-8</w:t>
                      </w:r>
                    </w:p>
                    <w:p w14:paraId="0F5CE3C1" w14:textId="77777777" w:rsidR="005B6B24" w:rsidRDefault="005B6B24" w:rsidP="005B6B24">
                      <w:pPr>
                        <w:rPr>
                          <w:rFonts w:ascii="Modern Love Caps" w:hAnsi="Modern Love Caps"/>
                          <w:sz w:val="28"/>
                          <w:szCs w:val="28"/>
                        </w:rPr>
                      </w:pPr>
                    </w:p>
                    <w:p w14:paraId="799A0C52" w14:textId="77777777" w:rsidR="005B6B24" w:rsidRDefault="005B6B24" w:rsidP="005B6B24">
                      <w:pPr>
                        <w:rPr>
                          <w:rFonts w:ascii="Modern Love Caps" w:hAnsi="Modern Love Caps"/>
                          <w:sz w:val="28"/>
                          <w:szCs w:val="28"/>
                        </w:rPr>
                      </w:pPr>
                      <w:r>
                        <w:rPr>
                          <w:rFonts w:ascii="Modern Love Caps" w:hAnsi="Modern Love Caps"/>
                          <w:sz w:val="28"/>
                          <w:szCs w:val="28"/>
                        </w:rPr>
                        <w:t xml:space="preserve">Take some time to talk about what you love about your family, your parents, and yourself. This might be a little difficult and uncomfortable but please </w:t>
                      </w:r>
                      <w:r w:rsidRPr="002C2758">
                        <w:rPr>
                          <w:rFonts w:ascii="Modern Love Caps" w:hAnsi="Modern Love Caps"/>
                          <w:sz w:val="28"/>
                          <w:szCs w:val="28"/>
                          <w:u w:val="single"/>
                        </w:rPr>
                        <w:t>do not give up</w:t>
                      </w:r>
                      <w:r>
                        <w:rPr>
                          <w:rFonts w:ascii="Modern Love Caps" w:hAnsi="Modern Love Caps"/>
                          <w:sz w:val="28"/>
                          <w:szCs w:val="28"/>
                        </w:rPr>
                        <w:t xml:space="preserve">. </w:t>
                      </w:r>
                    </w:p>
                    <w:p w14:paraId="25D7A23F" w14:textId="77777777" w:rsidR="005B6B24" w:rsidRPr="002C2758" w:rsidRDefault="005B6B24" w:rsidP="005B6B24">
                      <w:pPr>
                        <w:rPr>
                          <w:rFonts w:ascii="Modern Love Caps" w:hAnsi="Modern Love Caps"/>
                          <w:sz w:val="28"/>
                          <w:szCs w:val="28"/>
                        </w:rPr>
                      </w:pPr>
                      <w:r>
                        <w:rPr>
                          <w:rFonts w:ascii="Modern Love Caps" w:hAnsi="Modern Love Caps"/>
                          <w:sz w:val="28"/>
                          <w:szCs w:val="28"/>
                        </w:rPr>
                        <w:t xml:space="preserve">Now think about what your absolute favorite meal is, try to find one you can all agree is yummy and </w:t>
                      </w:r>
                      <w:proofErr w:type="gramStart"/>
                      <w:r>
                        <w:rPr>
                          <w:rFonts w:ascii="Modern Love Caps" w:hAnsi="Modern Love Caps"/>
                          <w:sz w:val="28"/>
                          <w:szCs w:val="28"/>
                        </w:rPr>
                        <w:t>don’t</w:t>
                      </w:r>
                      <w:proofErr w:type="gramEnd"/>
                      <w:r>
                        <w:rPr>
                          <w:rFonts w:ascii="Modern Love Caps" w:hAnsi="Modern Love Caps"/>
                          <w:sz w:val="28"/>
                          <w:szCs w:val="28"/>
                        </w:rPr>
                        <w:t xml:space="preserve"> forget about dessert! Once </w:t>
                      </w:r>
                      <w:proofErr w:type="gramStart"/>
                      <w:r>
                        <w:rPr>
                          <w:rFonts w:ascii="Modern Love Caps" w:hAnsi="Modern Love Caps"/>
                          <w:sz w:val="28"/>
                          <w:szCs w:val="28"/>
                        </w:rPr>
                        <w:t>you’ve</w:t>
                      </w:r>
                      <w:proofErr w:type="gramEnd"/>
                      <w:r>
                        <w:rPr>
                          <w:rFonts w:ascii="Modern Love Caps" w:hAnsi="Modern Love Caps"/>
                          <w:sz w:val="28"/>
                          <w:szCs w:val="28"/>
                        </w:rPr>
                        <w:t xml:space="preserve"> made a decision you all make dinner together and jam out to some music!</w:t>
                      </w:r>
                    </w:p>
                    <w:p w14:paraId="5C78197C" w14:textId="77777777" w:rsidR="005B6B24" w:rsidRDefault="005B6B24" w:rsidP="005B6B24">
                      <w:pPr>
                        <w:spacing w:after="0"/>
                        <w:rPr>
                          <w:rFonts w:ascii="Ink Free" w:hAnsi="Ink Free"/>
                          <w:b/>
                          <w:bCs/>
                        </w:rPr>
                      </w:pPr>
                    </w:p>
                    <w:p w14:paraId="067698A5" w14:textId="77777777" w:rsidR="005B6B24" w:rsidRPr="003D34B4" w:rsidRDefault="005B6B24" w:rsidP="005B6B24">
                      <w:pPr>
                        <w:spacing w:after="0"/>
                        <w:rPr>
                          <w:rFonts w:ascii="Ink Free" w:hAnsi="Ink Free"/>
                          <w:b/>
                          <w:bCs/>
                        </w:rPr>
                      </w:pPr>
                    </w:p>
                  </w:txbxContent>
                </v:textbox>
              </v:shape>
            </w:pict>
          </mc:Fallback>
        </mc:AlternateContent>
      </w:r>
    </w:p>
    <w:sectPr w:rsidR="00E52D4D" w:rsidSect="00EE03F3">
      <w:footerReference w:type="even" r:id="rId22"/>
      <w:footerReference w:type="default" r:id="rId23"/>
      <w:pgSz w:w="15840" w:h="12240" w:orient="landscape"/>
      <w:pgMar w:top="18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BFB19" w14:textId="77777777" w:rsidR="00EE03F3" w:rsidRDefault="00EE03F3" w:rsidP="00B8645F">
      <w:pPr>
        <w:spacing w:after="0" w:line="240" w:lineRule="auto"/>
      </w:pPr>
      <w:r>
        <w:separator/>
      </w:r>
    </w:p>
  </w:endnote>
  <w:endnote w:type="continuationSeparator" w:id="0">
    <w:p w14:paraId="0DC49FD3" w14:textId="77777777" w:rsidR="00EE03F3" w:rsidRDefault="00EE03F3"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Stamper">
    <w:altName w:val="Calibri"/>
    <w:panose1 w:val="02000500000000000000"/>
    <w:charset w:val="00"/>
    <w:family w:val="auto"/>
    <w:pitch w:val="variable"/>
    <w:sig w:usb0="80000083" w:usb1="0000004A" w:usb2="00000000" w:usb3="00000000" w:csb0="00000001" w:csb1="00000000"/>
  </w:font>
  <w:font w:name="Ink Free">
    <w:panose1 w:val="03080402000500000000"/>
    <w:charset w:val="00"/>
    <w:family w:val="script"/>
    <w:pitch w:val="variable"/>
    <w:sig w:usb0="8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B65EF" w14:textId="77777777" w:rsidR="00C52B23" w:rsidRDefault="00C52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E645" w14:textId="77777777" w:rsidR="00C52B23" w:rsidRDefault="00C52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101A" w14:textId="77777777" w:rsidR="00C52B23" w:rsidRDefault="00C52B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923504"/>
      <w:docPartObj>
        <w:docPartGallery w:val="Page Numbers (Bottom of Page)"/>
        <w:docPartUnique/>
      </w:docPartObj>
    </w:sdtPr>
    <w:sdtEndPr>
      <w:rPr>
        <w:noProof/>
      </w:rPr>
    </w:sdtEndPr>
    <w:sdtContent>
      <w:p w14:paraId="56692B6B" w14:textId="77777777" w:rsidR="00ED200E" w:rsidRDefault="00ED200E">
        <w:pPr>
          <w:pStyle w:val="Footer"/>
        </w:pPr>
        <w:r>
          <w:fldChar w:fldCharType="begin"/>
        </w:r>
        <w:r>
          <w:instrText xml:space="preserve"> PAGE   \* MERGEFORMAT </w:instrText>
        </w:r>
        <w:r>
          <w:fldChar w:fldCharType="separate"/>
        </w:r>
        <w:r>
          <w:rPr>
            <w:noProof/>
          </w:rPr>
          <w:t>2</w:t>
        </w:r>
        <w:r>
          <w:rPr>
            <w:noProof/>
          </w:rPr>
          <w:fldChar w:fldCharType="end"/>
        </w:r>
      </w:p>
    </w:sdtContent>
  </w:sdt>
  <w:p w14:paraId="1BB38CE1" w14:textId="77777777" w:rsidR="00ED200E" w:rsidRDefault="00ED20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313615"/>
      <w:docPartObj>
        <w:docPartGallery w:val="Page Numbers (Bottom of Page)"/>
        <w:docPartUnique/>
      </w:docPartObj>
    </w:sdtPr>
    <w:sdtEndPr>
      <w:rPr>
        <w:noProof/>
      </w:rPr>
    </w:sdtEndPr>
    <w:sdtContent>
      <w:p w14:paraId="204E647C" w14:textId="77777777" w:rsidR="00ED200E" w:rsidRDefault="00ED20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71A25D" w14:textId="77777777" w:rsidR="00ED200E" w:rsidRDefault="00ED2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967B2" w14:textId="77777777" w:rsidR="00EE03F3" w:rsidRDefault="00EE03F3" w:rsidP="00B8645F">
      <w:pPr>
        <w:spacing w:after="0" w:line="240" w:lineRule="auto"/>
      </w:pPr>
      <w:r>
        <w:separator/>
      </w:r>
    </w:p>
  </w:footnote>
  <w:footnote w:type="continuationSeparator" w:id="0">
    <w:p w14:paraId="3F399DC1" w14:textId="77777777" w:rsidR="00EE03F3" w:rsidRDefault="00EE03F3" w:rsidP="00B86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6F10" w14:textId="77777777" w:rsidR="00C52B23" w:rsidRDefault="00C52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BF1C" w14:textId="77777777" w:rsidR="00C52B23" w:rsidRDefault="00C52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A12F" w14:textId="77777777" w:rsidR="00C52B23" w:rsidRDefault="00C52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479D5"/>
    <w:multiLevelType w:val="hybridMultilevel"/>
    <w:tmpl w:val="8E20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removePersonalInformation/>
  <w:removeDateAndTime/>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F3"/>
    <w:rsid w:val="00002DD0"/>
    <w:rsid w:val="00010610"/>
    <w:rsid w:val="000353B9"/>
    <w:rsid w:val="0007402C"/>
    <w:rsid w:val="000A7ED3"/>
    <w:rsid w:val="000C45B8"/>
    <w:rsid w:val="000F1BAD"/>
    <w:rsid w:val="001830F0"/>
    <w:rsid w:val="002619A0"/>
    <w:rsid w:val="00276F66"/>
    <w:rsid w:val="002919EA"/>
    <w:rsid w:val="002F59EC"/>
    <w:rsid w:val="003E4767"/>
    <w:rsid w:val="0041147B"/>
    <w:rsid w:val="004F050C"/>
    <w:rsid w:val="00505FF9"/>
    <w:rsid w:val="00511C7C"/>
    <w:rsid w:val="00564636"/>
    <w:rsid w:val="005B6B24"/>
    <w:rsid w:val="005C2359"/>
    <w:rsid w:val="005E1570"/>
    <w:rsid w:val="00614FD9"/>
    <w:rsid w:val="006D5BF0"/>
    <w:rsid w:val="006D77FE"/>
    <w:rsid w:val="006D7D64"/>
    <w:rsid w:val="006E0ACB"/>
    <w:rsid w:val="006E2040"/>
    <w:rsid w:val="007113C1"/>
    <w:rsid w:val="00737B23"/>
    <w:rsid w:val="0075472F"/>
    <w:rsid w:val="007856DD"/>
    <w:rsid w:val="007C57DD"/>
    <w:rsid w:val="007E0A2B"/>
    <w:rsid w:val="007E2345"/>
    <w:rsid w:val="007E55CE"/>
    <w:rsid w:val="007F68B6"/>
    <w:rsid w:val="00843C57"/>
    <w:rsid w:val="008640D7"/>
    <w:rsid w:val="008C66CF"/>
    <w:rsid w:val="00910B31"/>
    <w:rsid w:val="00936010"/>
    <w:rsid w:val="00975CBD"/>
    <w:rsid w:val="009845D4"/>
    <w:rsid w:val="009A06EA"/>
    <w:rsid w:val="00A0625D"/>
    <w:rsid w:val="00A11CBB"/>
    <w:rsid w:val="00A51DD4"/>
    <w:rsid w:val="00AA6259"/>
    <w:rsid w:val="00AA6BD8"/>
    <w:rsid w:val="00AA7204"/>
    <w:rsid w:val="00AC0A73"/>
    <w:rsid w:val="00AF5FBA"/>
    <w:rsid w:val="00B8645F"/>
    <w:rsid w:val="00BF4EDB"/>
    <w:rsid w:val="00C52B23"/>
    <w:rsid w:val="00C66B23"/>
    <w:rsid w:val="00C708B0"/>
    <w:rsid w:val="00C85B9F"/>
    <w:rsid w:val="00C90D13"/>
    <w:rsid w:val="00CB3518"/>
    <w:rsid w:val="00CC29A1"/>
    <w:rsid w:val="00CD67C9"/>
    <w:rsid w:val="00D30A36"/>
    <w:rsid w:val="00D4520B"/>
    <w:rsid w:val="00D5606F"/>
    <w:rsid w:val="00D77433"/>
    <w:rsid w:val="00D82C71"/>
    <w:rsid w:val="00D84F27"/>
    <w:rsid w:val="00DC31E9"/>
    <w:rsid w:val="00DC7A30"/>
    <w:rsid w:val="00E52D4D"/>
    <w:rsid w:val="00E62D59"/>
    <w:rsid w:val="00E85292"/>
    <w:rsid w:val="00ED200E"/>
    <w:rsid w:val="00EE03F3"/>
    <w:rsid w:val="00EE08AE"/>
    <w:rsid w:val="00EE30C4"/>
    <w:rsid w:val="00F6202E"/>
    <w:rsid w:val="00FD1A0E"/>
    <w:rsid w:val="00FE453C"/>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380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paragraph" w:styleId="ListParagraph">
    <w:name w:val="List Paragraph"/>
    <w:basedOn w:val="Normal"/>
    <w:uiPriority w:val="34"/>
    <w:qFormat/>
    <w:rsid w:val="005B6B24"/>
    <w:pPr>
      <w:ind w:left="720"/>
      <w:contextualSpacing/>
    </w:pPr>
  </w:style>
  <w:style w:type="paragraph" w:styleId="BalloonText">
    <w:name w:val="Balloon Text"/>
    <w:basedOn w:val="Normal"/>
    <w:link w:val="BalloonTextChar"/>
    <w:uiPriority w:val="99"/>
    <w:semiHidden/>
    <w:unhideWhenUsed/>
    <w:rsid w:val="00FF6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Booklet%20page%20numbe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46917140D694AAEAF39165F579555" ma:contentTypeVersion="12" ma:contentTypeDescription="Create a new document." ma:contentTypeScope="" ma:versionID="db3d14a080c3d05a25fadac5b68fa9d4">
  <xsd:schema xmlns:xsd="http://www.w3.org/2001/XMLSchema" xmlns:xs="http://www.w3.org/2001/XMLSchema" xmlns:p="http://schemas.microsoft.com/office/2006/metadata/properties" xmlns:ns1="http://schemas.microsoft.com/sharepoint/v3" xmlns:ns2="876de33e-aaa5-4507-9b92-b84e676ded0d" xmlns:ns3="9a0666c7-4cba-45e4-bb78-1ed48d50e5d1" xmlns:ns4="10dd7f8a-f247-48ee-8534-441ce336aea6" targetNamespace="http://schemas.microsoft.com/office/2006/metadata/properties" ma:root="true" ma:fieldsID="515485ad6e36e5036d2a1cb74e47cf80" ns1:_="" ns2:_="" ns3:_="" ns4:_="">
    <xsd:import namespace="http://schemas.microsoft.com/sharepoint/v3"/>
    <xsd:import namespace="876de33e-aaa5-4507-9b92-b84e676ded0d"/>
    <xsd:import namespace="9a0666c7-4cba-45e4-bb78-1ed48d50e5d1"/>
    <xsd:import namespace="10dd7f8a-f247-48ee-8534-441ce336aea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666c7-4cba-45e4-bb78-1ed48d50e5d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dd7f8a-f247-48ee-8534-441ce336aea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B71B9-748B-44D7-B7AD-D7A5200A504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0C10DE-88A9-47E0-9674-1A63748F4770}">
  <ds:schemaRefs>
    <ds:schemaRef ds:uri="http://schemas.microsoft.com/sharepoint/v3/contenttype/forms"/>
  </ds:schemaRefs>
</ds:datastoreItem>
</file>

<file path=customXml/itemProps3.xml><?xml version="1.0" encoding="utf-8"?>
<ds:datastoreItem xmlns:ds="http://schemas.openxmlformats.org/officeDocument/2006/customXml" ds:itemID="{BE7D540D-394A-4F2E-BE56-9BDE9C4D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33e-aaa5-4507-9b92-b84e676ded0d"/>
    <ds:schemaRef ds:uri="9a0666c7-4cba-45e4-bb78-1ed48d50e5d1"/>
    <ds:schemaRef ds:uri="10dd7f8a-f247-48ee-8534-441ce336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Booklet page numbering</Template>
  <TotalTime>0</TotalTime>
  <Pages>6</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2020-08-07T19:06:00Z</dcterms:created>
  <dcterms:modified xsi:type="dcterms:W3CDTF">2020-08-07T19:41:00Z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0x010100D9F46917140D694AAEAF39165F579555</vt:lpwstr>
  </property>
</Properties>
</file>