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/>
      </w:tblPr>
      <w:tblGrid>
        <w:gridCol w:w="6347"/>
        <w:gridCol w:w="4183"/>
        <w:gridCol w:w="115"/>
      </w:tblGrid>
      <w:tr w:rsidR="00EE337A" w:rsidRPr="00E76F01" w:rsidTr="00EB19A1">
        <w:tc>
          <w:tcPr>
            <w:tcW w:w="6347" w:type="dxa"/>
          </w:tcPr>
          <w:p w:rsidR="00EE337A" w:rsidRPr="00E76F01" w:rsidRDefault="001B0865">
            <w:pPr>
              <w:rPr>
                <w:rFonts w:ascii="Century Gothic" w:hAnsi="Century Gothic"/>
                <w:b/>
              </w:rPr>
            </w:pPr>
            <w:r w:rsidRPr="001B0865">
              <w:rPr>
                <w:rFonts w:ascii="Century Gothic" w:hAnsi="Century Gothic"/>
                <w:b/>
                <w:noProof/>
                <w:lang w:val="en-GB" w:eastAsia="en-GB"/>
              </w:rPr>
              <w:drawing>
                <wp:inline distT="0" distB="0" distL="0" distR="0">
                  <wp:extent cx="1800225" cy="1613189"/>
                  <wp:effectExtent l="19050" t="0" r="9525" b="0"/>
                  <wp:docPr id="2" name="Picture 0" descr="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53" cy="161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gridSpan w:val="2"/>
          </w:tcPr>
          <w:p w:rsidR="00094B21" w:rsidRDefault="00EB19A1" w:rsidP="00EB19A1">
            <w:pPr>
              <w:pStyle w:val="Heading1"/>
              <w:spacing w:after="240"/>
              <w:rPr>
                <w:rFonts w:ascii="Century Gothic" w:hAnsi="Century Gothic"/>
                <w:color w:val="1F497D" w:themeColor="text2"/>
              </w:rPr>
            </w:pPr>
            <w:r w:rsidRPr="001B0865">
              <w:rPr>
                <w:rFonts w:ascii="Century Gothic" w:hAnsi="Century Gothic"/>
                <w:color w:val="1F497D" w:themeColor="text2"/>
              </w:rPr>
              <w:t>Yorkshire Seafoods Ltd</w:t>
            </w:r>
          </w:p>
          <w:p w:rsidR="00094B21" w:rsidRDefault="00094B21" w:rsidP="00EB19A1">
            <w:pPr>
              <w:pStyle w:val="Heading1"/>
              <w:spacing w:after="240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>Unit 21 Bankfield Business Park</w:t>
            </w:r>
          </w:p>
          <w:p w:rsidR="00015956" w:rsidRPr="00015956" w:rsidRDefault="00094B21" w:rsidP="00015956">
            <w:pPr>
              <w:pStyle w:val="Heading1"/>
              <w:spacing w:after="240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>Huddersfield Road, Mirfield</w:t>
            </w:r>
          </w:p>
          <w:p w:rsidR="00094B21" w:rsidRDefault="00094B21" w:rsidP="00EB19A1">
            <w:pPr>
              <w:pStyle w:val="Heading1"/>
              <w:spacing w:after="240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>WF</w:t>
            </w:r>
            <w:r w:rsidR="00974187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14</w:t>
            </w: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 xml:space="preserve"> 9DQ</w:t>
            </w:r>
          </w:p>
          <w:p w:rsidR="00EE337A" w:rsidRPr="001B0865" w:rsidRDefault="00094B21" w:rsidP="00EB19A1">
            <w:pPr>
              <w:pStyle w:val="Heading1"/>
              <w:spacing w:after="240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 xml:space="preserve">Tel 01924 489692 </w:t>
            </w:r>
            <w:r w:rsidR="00EB19A1" w:rsidRPr="001B0865">
              <w:rPr>
                <w:rFonts w:ascii="Century Gothic" w:hAnsi="Century Gothic"/>
                <w:color w:val="1F497D" w:themeColor="text2"/>
              </w:rPr>
              <w:t xml:space="preserve"> </w:t>
            </w:r>
          </w:p>
        </w:tc>
      </w:tr>
      <w:tr w:rsidR="00EE337A" w:rsidRPr="00E76F01" w:rsidTr="007B7ED0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shd w:val="clear" w:color="auto" w:fill="000000" w:themeFill="text1"/>
          </w:tcPr>
          <w:p w:rsidR="00EE337A" w:rsidRDefault="00EE337A" w:rsidP="0072654F">
            <w:pPr>
              <w:pStyle w:val="Heading4"/>
              <w:rPr>
                <w:rFonts w:ascii="Century Gothic" w:hAnsi="Century Gothic"/>
              </w:rPr>
            </w:pPr>
          </w:p>
          <w:p w:rsidR="00015956" w:rsidRPr="00015956" w:rsidRDefault="00015956" w:rsidP="00015956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15956">
              <w:rPr>
                <w:rFonts w:ascii="Century Gothic" w:hAnsi="Century Gothic"/>
                <w:b/>
                <w:sz w:val="28"/>
                <w:szCs w:val="28"/>
                <w:u w:val="single"/>
              </w:rPr>
              <w:t>NEW CUSTOMER FORM</w:t>
            </w:r>
          </w:p>
        </w:tc>
      </w:tr>
      <w:tr w:rsidR="00EE337A" w:rsidRPr="00E76F01" w:rsidTr="007B7ED0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3240"/>
              <w:gridCol w:w="2633"/>
              <w:gridCol w:w="2633"/>
            </w:tblGrid>
            <w:tr w:rsidR="00EE337A" w:rsidRPr="00E76F01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EE337A" w:rsidRPr="00E76F01" w:rsidRDefault="00EB19A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Business</w:t>
                  </w:r>
                  <w:r w:rsidR="00B42734" w:rsidRPr="00E76F01">
                    <w:rPr>
                      <w:rFonts w:ascii="Century Gothic" w:hAnsi="Century Gothic"/>
                    </w:rPr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EE337A" w:rsidRPr="00E76F01" w:rsidRDefault="00B42734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E337A" w:rsidRPr="00E76F01" w:rsidRDefault="00EE337A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</w:tr>
            <w:tr w:rsidR="00EE337A" w:rsidRPr="00E76F0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EE337A" w:rsidRPr="00E76F01" w:rsidRDefault="00EB19A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Contact Number</w:t>
                  </w:r>
                  <w:r w:rsidR="00B42734" w:rsidRPr="00E76F01">
                    <w:rPr>
                      <w:rFonts w:ascii="Century Gothic" w:hAnsi="Century Gothic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2369A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[landline</w:t>
                  </w:r>
                  <w:r w:rsidR="00E76F01">
                    <w:rPr>
                      <w:rFonts w:ascii="Century Gothic" w:hAnsi="Century Gothic"/>
                    </w:rPr>
                    <w:t>]</w:t>
                  </w:r>
                </w:p>
              </w:tc>
              <w:tc>
                <w:tcPr>
                  <w:tcW w:w="2340" w:type="dxa"/>
                  <w:vAlign w:val="bottom"/>
                </w:tcPr>
                <w:p w:rsidR="00EE337A" w:rsidRPr="00E76F01" w:rsidRDefault="00EB19A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                     Mobile 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E337A" w:rsidRPr="00E76F01" w:rsidRDefault="00EE337A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E337A" w:rsidRPr="00E76F01" w:rsidRDefault="00EE337A">
            <w:pPr>
              <w:rPr>
                <w:rFonts w:ascii="Century Gothic" w:hAnsi="Century Gothic"/>
              </w:rPr>
            </w:pPr>
          </w:p>
          <w:p w:rsidR="00EE337A" w:rsidRPr="00E76F01" w:rsidRDefault="00EE337A">
            <w:pPr>
              <w:rPr>
                <w:rFonts w:ascii="Century Gothic" w:hAnsi="Century Gothic"/>
              </w:rPr>
            </w:pPr>
          </w:p>
        </w:tc>
      </w:tr>
      <w:tr w:rsidR="0072654F" w:rsidRPr="00E76F01" w:rsidTr="0072654F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shd w:val="clear" w:color="auto" w:fill="000000" w:themeFill="text1"/>
            <w:vAlign w:val="bottom"/>
          </w:tcPr>
          <w:p w:rsidR="0072654F" w:rsidRPr="00E76F01" w:rsidRDefault="0072654F" w:rsidP="00580BD1">
            <w:pPr>
              <w:pStyle w:val="Heading4"/>
              <w:rPr>
                <w:rFonts w:ascii="Century Gothic" w:hAnsi="Century Gothic"/>
              </w:rPr>
            </w:pPr>
          </w:p>
        </w:tc>
      </w:tr>
      <w:tr w:rsidR="0072654F" w:rsidRPr="00E76F01" w:rsidTr="0072654F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vAlign w:val="bottom"/>
          </w:tcPr>
          <w:p w:rsidR="0072654F" w:rsidRPr="00E76F01" w:rsidRDefault="0072654F" w:rsidP="00580BD1">
            <w:pPr>
              <w:rPr>
                <w:rFonts w:ascii="Century Gothic" w:hAnsi="Century Gothic"/>
              </w:rPr>
            </w:pPr>
          </w:p>
        </w:tc>
      </w:tr>
      <w:tr w:rsidR="00A53579" w:rsidRPr="00E76F01" w:rsidTr="00A53579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shd w:val="clear" w:color="auto" w:fill="000000" w:themeFill="text1"/>
            <w:vAlign w:val="bottom"/>
          </w:tcPr>
          <w:p w:rsidR="00A53579" w:rsidRPr="00E76F01" w:rsidRDefault="001B0865" w:rsidP="00580BD1">
            <w:pPr>
              <w:pStyle w:val="Heading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6"/>
              </w:rPr>
              <w:t>Delivery</w:t>
            </w:r>
            <w:r w:rsidR="00A53579" w:rsidRPr="00E76F01">
              <w:rPr>
                <w:rFonts w:ascii="Century Gothic" w:hAnsi="Century Gothic"/>
                <w:sz w:val="26"/>
              </w:rPr>
              <w:t xml:space="preserve"> Address</w:t>
            </w:r>
          </w:p>
        </w:tc>
      </w:tr>
      <w:tr w:rsidR="00A53579" w:rsidRPr="00E76F01" w:rsidTr="00A53579">
        <w:tblPrEx>
          <w:tblCellMar>
            <w:right w:w="0" w:type="dxa"/>
          </w:tblCellMar>
        </w:tblPrEx>
        <w:trPr>
          <w:gridAfter w:val="1"/>
          <w:wAfter w:w="115" w:type="dxa"/>
        </w:trPr>
        <w:tc>
          <w:tcPr>
            <w:tcW w:w="10530" w:type="dxa"/>
            <w:gridSpan w:val="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3240"/>
              <w:gridCol w:w="2633"/>
              <w:gridCol w:w="2633"/>
            </w:tblGrid>
            <w:tr w:rsidR="00A53579" w:rsidRPr="00E76F01" w:rsidTr="00E76F01">
              <w:trPr>
                <w:trHeight w:val="432"/>
              </w:trPr>
              <w:tc>
                <w:tcPr>
                  <w:tcW w:w="2024" w:type="dxa"/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Address: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YES             NO</w:t>
                  </w:r>
                </w:p>
              </w:tc>
            </w:tr>
            <w:tr w:rsidR="00A53579" w:rsidRPr="00E76F01" w:rsidTr="00E76F01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Loading Dock Available</w:t>
                  </w:r>
                </w:p>
              </w:tc>
            </w:tr>
            <w:tr w:rsidR="00A53579" w:rsidRPr="00E76F01" w:rsidTr="00E76F01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E76F01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E76F01">
              <w:trPr>
                <w:trHeight w:val="288"/>
              </w:trPr>
              <w:tc>
                <w:tcPr>
                  <w:tcW w:w="2024" w:type="dxa"/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Contact: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(        )</w:t>
                  </w:r>
                </w:p>
              </w:tc>
              <w:tc>
                <w:tcPr>
                  <w:tcW w:w="2633" w:type="dxa"/>
                  <w:vAlign w:val="bottom"/>
                </w:tcPr>
                <w:p w:rsidR="00A53579" w:rsidRPr="00E76F01" w:rsidRDefault="00A53579" w:rsidP="00A53579">
                  <w:pPr>
                    <w:jc w:val="center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Phone Number:</w:t>
                  </w: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2835"/>
              <w:gridCol w:w="2835"/>
              <w:gridCol w:w="2835"/>
            </w:tblGrid>
            <w:tr w:rsidR="00E76F01" w:rsidRPr="00E76F01" w:rsidTr="00E76F01">
              <w:trPr>
                <w:trHeight w:val="288"/>
              </w:trPr>
              <w:tc>
                <w:tcPr>
                  <w:tcW w:w="2025" w:type="dxa"/>
                  <w:vAlign w:val="bottom"/>
                </w:tcPr>
                <w:p w:rsidR="00E76F01" w:rsidRPr="00E76F01" w:rsidRDefault="00E76F01" w:rsidP="00580BD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Times Open: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E76F01" w:rsidRPr="00E76F01" w:rsidRDefault="00E76F01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E76F01" w:rsidRPr="00E76F01" w:rsidRDefault="00E76F01" w:rsidP="00E76F01">
                  <w:pPr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bottom"/>
                </w:tcPr>
                <w:p w:rsidR="00E76F01" w:rsidRPr="00E76F01" w:rsidRDefault="00E76F01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E76F01">
              <w:tc>
                <w:tcPr>
                  <w:tcW w:w="2025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05" w:type="dxa"/>
                  <w:gridSpan w:val="3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</w:tr>
    </w:tbl>
    <w:p w:rsidR="0072654F" w:rsidRPr="00E76F01" w:rsidRDefault="0072654F" w:rsidP="0072654F">
      <w:pPr>
        <w:pStyle w:val="Heading3"/>
        <w:jc w:val="left"/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24"/>
        <w:gridCol w:w="3240"/>
        <w:gridCol w:w="2633"/>
        <w:gridCol w:w="2633"/>
      </w:tblGrid>
      <w:tr w:rsidR="00A53579" w:rsidRPr="00E76F01" w:rsidTr="00580BD1">
        <w:tc>
          <w:tcPr>
            <w:tcW w:w="10530" w:type="dxa"/>
            <w:gridSpan w:val="4"/>
            <w:shd w:val="clear" w:color="auto" w:fill="000000" w:themeFill="text1"/>
          </w:tcPr>
          <w:p w:rsidR="00A53579" w:rsidRPr="00E76F01" w:rsidRDefault="00A53579" w:rsidP="00580BD1">
            <w:pPr>
              <w:pStyle w:val="Heading4"/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  <w:sz w:val="26"/>
              </w:rPr>
              <w:t>Key Contact</w:t>
            </w:r>
          </w:p>
        </w:tc>
      </w:tr>
      <w:tr w:rsidR="00A53579" w:rsidRPr="00E76F01" w:rsidTr="00580BD1">
        <w:tc>
          <w:tcPr>
            <w:tcW w:w="10530" w:type="dxa"/>
            <w:gridSpan w:val="4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3240"/>
              <w:gridCol w:w="2633"/>
              <w:gridCol w:w="2633"/>
            </w:tblGrid>
            <w:tr w:rsidR="00A53579" w:rsidRPr="00E76F01" w:rsidTr="00A53579">
              <w:trPr>
                <w:trHeight w:val="432"/>
              </w:trPr>
              <w:tc>
                <w:tcPr>
                  <w:tcW w:w="2024" w:type="dxa"/>
                  <w:vAlign w:val="bottom"/>
                </w:tcPr>
                <w:p w:rsidR="00A53579" w:rsidRPr="00E76F01" w:rsidRDefault="00EB19A1" w:rsidP="00580BD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Sales </w:t>
                  </w:r>
                  <w:r w:rsidR="00A53579" w:rsidRPr="00E76F01">
                    <w:rPr>
                      <w:rFonts w:ascii="Century Gothic" w:hAnsi="Century Gothic"/>
                    </w:rPr>
                    <w:t>Contact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A53579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Title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Phone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Email</w:t>
                  </w:r>
                </w:p>
              </w:tc>
            </w:tr>
            <w:tr w:rsidR="00A53579" w:rsidRPr="00E76F01" w:rsidTr="00A53579">
              <w:trPr>
                <w:trHeight w:val="288"/>
              </w:trPr>
              <w:tc>
                <w:tcPr>
                  <w:tcW w:w="2024" w:type="dxa"/>
                  <w:vAlign w:val="bottom"/>
                </w:tcPr>
                <w:p w:rsidR="00A53579" w:rsidRPr="00E76F01" w:rsidRDefault="00A53579" w:rsidP="00A53579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  <w:sz w:val="18"/>
                    </w:rPr>
                    <w:t>Accounting Contact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A535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A535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A535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A53579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A535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A53579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Title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A53579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Phone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A53579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Email</w:t>
                  </w:r>
                </w:p>
              </w:tc>
            </w:tr>
          </w:tbl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</w:tr>
      <w:tr w:rsidR="00A53579" w:rsidRPr="00E76F01" w:rsidTr="00580BD1">
        <w:trPr>
          <w:trHeight w:val="288"/>
        </w:trPr>
        <w:tc>
          <w:tcPr>
            <w:tcW w:w="2024" w:type="dxa"/>
            <w:vAlign w:val="bottom"/>
          </w:tcPr>
          <w:p w:rsidR="00A53579" w:rsidRPr="00E76F01" w:rsidRDefault="00A53579" w:rsidP="00580BD1">
            <w:pPr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Alternate Contact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</w:tr>
      <w:tr w:rsidR="00A53579" w:rsidRPr="00E76F01" w:rsidTr="00580BD1">
        <w:trPr>
          <w:trHeight w:val="288"/>
        </w:trPr>
        <w:tc>
          <w:tcPr>
            <w:tcW w:w="2024" w:type="dxa"/>
          </w:tcPr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53579" w:rsidRPr="00E76F01" w:rsidRDefault="00A53579" w:rsidP="00580BD1">
            <w:pPr>
              <w:pStyle w:val="ApplicantInformation"/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Title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A53579" w:rsidRPr="00E76F01" w:rsidRDefault="00A53579" w:rsidP="00580BD1">
            <w:pPr>
              <w:pStyle w:val="ApplicantInformation"/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Phone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A53579" w:rsidRPr="00E76F01" w:rsidRDefault="00A53579" w:rsidP="00580BD1">
            <w:pPr>
              <w:pStyle w:val="ApplicantInformation"/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Email</w:t>
            </w:r>
          </w:p>
        </w:tc>
      </w:tr>
      <w:tr w:rsidR="00A53579" w:rsidRPr="00E76F01" w:rsidTr="00580BD1">
        <w:tc>
          <w:tcPr>
            <w:tcW w:w="10530" w:type="dxa"/>
            <w:gridSpan w:val="4"/>
            <w:shd w:val="clear" w:color="auto" w:fill="000000" w:themeFill="text1"/>
          </w:tcPr>
          <w:p w:rsidR="00015956" w:rsidRDefault="00015956" w:rsidP="00580BD1">
            <w:pPr>
              <w:pStyle w:val="Heading4"/>
              <w:rPr>
                <w:rFonts w:ascii="Century Gothic" w:hAnsi="Century Gothic"/>
                <w:sz w:val="24"/>
              </w:rPr>
            </w:pPr>
          </w:p>
          <w:p w:rsidR="00015956" w:rsidRPr="00015956" w:rsidRDefault="00015956" w:rsidP="00015956">
            <w:pPr>
              <w:rPr>
                <w:rFonts w:ascii="Century Gothic" w:hAnsi="Century Gothic"/>
                <w:sz w:val="24"/>
                <w:szCs w:val="24"/>
              </w:rPr>
            </w:pPr>
            <w:r w:rsidRPr="00015956">
              <w:rPr>
                <w:rFonts w:ascii="Century Gothic" w:hAnsi="Century Gothic"/>
                <w:sz w:val="24"/>
                <w:szCs w:val="24"/>
              </w:rPr>
              <w:t>Cont…</w:t>
            </w:r>
          </w:p>
          <w:p w:rsidR="00015956" w:rsidRDefault="00015956" w:rsidP="00580BD1">
            <w:pPr>
              <w:pStyle w:val="Heading4"/>
              <w:rPr>
                <w:rFonts w:ascii="Century Gothic" w:hAnsi="Century Gothic"/>
                <w:sz w:val="24"/>
              </w:rPr>
            </w:pPr>
          </w:p>
          <w:p w:rsidR="00015956" w:rsidRDefault="00015956" w:rsidP="00580BD1">
            <w:pPr>
              <w:pStyle w:val="Heading4"/>
              <w:rPr>
                <w:rFonts w:ascii="Century Gothic" w:hAnsi="Century Gothic"/>
                <w:sz w:val="24"/>
              </w:rPr>
            </w:pPr>
          </w:p>
          <w:p w:rsidR="00A53579" w:rsidRPr="00E76F01" w:rsidRDefault="00A53579" w:rsidP="00580BD1">
            <w:pPr>
              <w:pStyle w:val="Heading4"/>
              <w:rPr>
                <w:rFonts w:ascii="Century Gothic" w:hAnsi="Century Gothic"/>
                <w:sz w:val="24"/>
              </w:rPr>
            </w:pPr>
            <w:r w:rsidRPr="00E76F01">
              <w:rPr>
                <w:rFonts w:ascii="Century Gothic" w:hAnsi="Century Gothic"/>
                <w:sz w:val="24"/>
              </w:rPr>
              <w:t xml:space="preserve">General </w:t>
            </w:r>
            <w:r w:rsidR="008F26A9" w:rsidRPr="00E76F01">
              <w:rPr>
                <w:rFonts w:ascii="Century Gothic" w:hAnsi="Century Gothic"/>
                <w:sz w:val="24"/>
              </w:rPr>
              <w:t xml:space="preserve">Information </w:t>
            </w:r>
            <w:r w:rsidR="00880CD9">
              <w:rPr>
                <w:rFonts w:ascii="Century Gothic" w:hAnsi="Century Gothic"/>
                <w:b w:val="0"/>
                <w:sz w:val="18"/>
              </w:rPr>
              <w:t>[please tick)</w:t>
            </w:r>
            <w:r w:rsidR="008F26A9" w:rsidRPr="00E76F01">
              <w:rPr>
                <w:rFonts w:ascii="Century Gothic" w:hAnsi="Century Gothic"/>
                <w:b w:val="0"/>
                <w:sz w:val="18"/>
              </w:rPr>
              <w:t>]</w:t>
            </w:r>
          </w:p>
        </w:tc>
      </w:tr>
      <w:tr w:rsidR="00A53579" w:rsidRPr="00E76F01" w:rsidTr="00580BD1">
        <w:tc>
          <w:tcPr>
            <w:tcW w:w="10530" w:type="dxa"/>
            <w:gridSpan w:val="4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3240"/>
              <w:gridCol w:w="2633"/>
              <w:gridCol w:w="2633"/>
            </w:tblGrid>
            <w:tr w:rsidR="00A53579" w:rsidRPr="00E76F01" w:rsidTr="00B30809">
              <w:trPr>
                <w:trHeight w:val="432"/>
              </w:trPr>
              <w:tc>
                <w:tcPr>
                  <w:tcW w:w="2024" w:type="dxa"/>
                  <w:vAlign w:val="bottom"/>
                </w:tcPr>
                <w:p w:rsidR="00A53579" w:rsidRPr="00E76F01" w:rsidRDefault="008F26A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Customer Type: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53579" w:rsidRPr="00E76F01" w:rsidTr="00B30809">
              <w:trPr>
                <w:trHeight w:val="288"/>
              </w:trPr>
              <w:tc>
                <w:tcPr>
                  <w:tcW w:w="2024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A53579" w:rsidRPr="00E76F01" w:rsidRDefault="008F26A9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Individual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EB19A1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Ltd </w:t>
                  </w:r>
                  <w:r w:rsidR="008F26A9" w:rsidRPr="00E76F01">
                    <w:rPr>
                      <w:rFonts w:ascii="Century Gothic" w:hAnsi="Century Gothic"/>
                    </w:rPr>
                    <w:t>Company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A53579" w:rsidRPr="00E76F01" w:rsidRDefault="00EB19A1" w:rsidP="00580BD1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Partnership</w:t>
                  </w:r>
                </w:p>
              </w:tc>
            </w:tr>
            <w:tr w:rsidR="00B30809" w:rsidRPr="00E76F01" w:rsidTr="009E0415">
              <w:trPr>
                <w:trHeight w:val="288"/>
              </w:trPr>
              <w:tc>
                <w:tcPr>
                  <w:tcW w:w="10530" w:type="dxa"/>
                  <w:gridSpan w:val="4"/>
                  <w:vAlign w:val="bottom"/>
                </w:tcPr>
                <w:p w:rsidR="00880CD9" w:rsidRDefault="00880CD9" w:rsidP="00580BD1">
                  <w:pPr>
                    <w:rPr>
                      <w:rFonts w:ascii="Century Gothic" w:hAnsi="Century Gothic"/>
                    </w:rPr>
                  </w:pPr>
                </w:p>
                <w:p w:rsidR="00B30809" w:rsidRDefault="00B30809" w:rsidP="00580BD1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How did you first hear about us?</w:t>
                  </w:r>
                </w:p>
                <w:p w:rsidR="00E76F01" w:rsidRPr="00E76F01" w:rsidRDefault="00E76F01" w:rsidP="00580BD1">
                  <w:pPr>
                    <w:rPr>
                      <w:rFonts w:ascii="Century Gothic" w:hAnsi="Century Gothic"/>
                    </w:rPr>
                  </w:pPr>
                </w:p>
                <w:p w:rsidR="00B30809" w:rsidRPr="00E76F01" w:rsidRDefault="00B30809" w:rsidP="00580BD1">
                  <w:pPr>
                    <w:rPr>
                      <w:rFonts w:ascii="Century Gothic" w:hAnsi="Century Gothic"/>
                    </w:rPr>
                  </w:pPr>
                </w:p>
                <w:p w:rsidR="001B0865" w:rsidRDefault="001B0865" w:rsidP="00880CD9">
                  <w:pPr>
                    <w:rPr>
                      <w:rFonts w:ascii="Century Gothic" w:hAnsi="Century Gothic"/>
                    </w:rPr>
                  </w:pPr>
                </w:p>
                <w:p w:rsidR="001B0865" w:rsidRDefault="001B0865" w:rsidP="00880CD9">
                  <w:pPr>
                    <w:rPr>
                      <w:rFonts w:ascii="Century Gothic" w:hAnsi="Century Gothic"/>
                    </w:rPr>
                  </w:pPr>
                </w:p>
                <w:p w:rsidR="001B0865" w:rsidRDefault="001B0865" w:rsidP="00880CD9">
                  <w:pPr>
                    <w:rPr>
                      <w:rFonts w:ascii="Century Gothic" w:hAnsi="Century Gothic"/>
                    </w:rPr>
                  </w:pPr>
                </w:p>
                <w:p w:rsidR="001B0865" w:rsidRDefault="001B0865" w:rsidP="00880CD9">
                  <w:pPr>
                    <w:rPr>
                      <w:rFonts w:ascii="Century Gothic" w:hAnsi="Century Gothic"/>
                    </w:rPr>
                  </w:pPr>
                </w:p>
                <w:p w:rsidR="00B30809" w:rsidRPr="00E76F01" w:rsidRDefault="00880CD9" w:rsidP="00880CD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Credit Limit Requested:</w:t>
                  </w:r>
                  <w:r w:rsidR="00B30809" w:rsidRPr="00E76F01">
                    <w:rPr>
                      <w:rFonts w:ascii="Century Gothic" w:hAnsi="Century Gothic"/>
                    </w:rPr>
                    <w:t xml:space="preserve">         </w:t>
                  </w:r>
                  <w:r>
                    <w:rPr>
                      <w:rFonts w:ascii="Century Gothic" w:hAnsi="Century Gothic"/>
                    </w:rPr>
                    <w:t>£ ___________</w:t>
                  </w:r>
                  <w:r w:rsidR="00B30809" w:rsidRPr="00E76F01">
                    <w:rPr>
                      <w:rFonts w:ascii="Century Gothic" w:eastAsia="Myriad Pro" w:hAnsi="Century Gothic" w:cs="Myriad Pro"/>
                    </w:rPr>
                    <w:tab/>
                  </w:r>
                </w:p>
              </w:tc>
            </w:tr>
          </w:tbl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8505"/>
            </w:tblGrid>
            <w:tr w:rsidR="00A53579" w:rsidRPr="00E76F01" w:rsidTr="00580BD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A53579" w:rsidRPr="00E76F01" w:rsidRDefault="00880CD9" w:rsidP="00580BD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We will agree payment terms with each customer.  Payment can be made to the Yorkshire Seafoods Ltd account Sort Code </w:t>
                  </w:r>
                  <w:r w:rsidRPr="00880CD9">
                    <w:rPr>
                      <w:rFonts w:ascii="Century Gothic" w:hAnsi="Century Gothic"/>
                      <w:b/>
                    </w:rPr>
                    <w:t>20-89-68</w:t>
                  </w:r>
                  <w:r>
                    <w:rPr>
                      <w:rFonts w:ascii="Century Gothic" w:hAnsi="Century Gothic"/>
                    </w:rPr>
                    <w:t xml:space="preserve">  Acc No. </w:t>
                  </w:r>
                  <w:r w:rsidRPr="00880CD9">
                    <w:rPr>
                      <w:rFonts w:ascii="Century Gothic" w:hAnsi="Century Gothic"/>
                      <w:b/>
                    </w:rPr>
                    <w:t>93904679</w:t>
                  </w:r>
                </w:p>
              </w:tc>
            </w:tr>
            <w:tr w:rsidR="00A53579" w:rsidRPr="00E76F01" w:rsidTr="00580BD1">
              <w:tc>
                <w:tcPr>
                  <w:tcW w:w="1800" w:type="dxa"/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A53579" w:rsidRPr="00E76F01" w:rsidRDefault="00A53579" w:rsidP="00580BD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A53579" w:rsidRPr="00E76F01" w:rsidRDefault="00A53579" w:rsidP="00580BD1">
            <w:pPr>
              <w:rPr>
                <w:rFonts w:ascii="Century Gothic" w:hAnsi="Century Gothic"/>
              </w:rPr>
            </w:pPr>
          </w:p>
        </w:tc>
      </w:tr>
    </w:tbl>
    <w:p w:rsidR="00A53579" w:rsidRDefault="00A53579" w:rsidP="00B30809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24"/>
        <w:gridCol w:w="3240"/>
        <w:gridCol w:w="2633"/>
        <w:gridCol w:w="2633"/>
      </w:tblGrid>
      <w:tr w:rsidR="00015956" w:rsidRPr="00E76F01" w:rsidTr="00301F58">
        <w:tc>
          <w:tcPr>
            <w:tcW w:w="10530" w:type="dxa"/>
            <w:gridSpan w:val="4"/>
            <w:shd w:val="clear" w:color="auto" w:fill="000000" w:themeFill="text1"/>
          </w:tcPr>
          <w:p w:rsidR="00015956" w:rsidRDefault="00015956" w:rsidP="00301F58">
            <w:pPr>
              <w:pStyle w:val="Heading4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 xml:space="preserve">Reference </w:t>
            </w:r>
            <w:r w:rsidRPr="00E76F01">
              <w:rPr>
                <w:rFonts w:ascii="Century Gothic" w:hAnsi="Century Gothic"/>
                <w:sz w:val="26"/>
              </w:rPr>
              <w:t>Contact</w:t>
            </w:r>
            <w:r>
              <w:rPr>
                <w:rFonts w:ascii="Century Gothic" w:hAnsi="Century Gothic"/>
                <w:sz w:val="26"/>
              </w:rPr>
              <w:t>s</w:t>
            </w:r>
          </w:p>
          <w:p w:rsidR="00015956" w:rsidRPr="00BD1611" w:rsidRDefault="00015956" w:rsidP="00301F58">
            <w:pPr>
              <w:pStyle w:val="Heading4"/>
              <w:rPr>
                <w:rFonts w:ascii="Century Gothic" w:hAnsi="Century Gothic"/>
                <w:b w:val="0"/>
              </w:rPr>
            </w:pPr>
            <w:r w:rsidRPr="00BD1611">
              <w:rPr>
                <w:rFonts w:ascii="Century Gothic" w:hAnsi="Century Gothic"/>
                <w:b w:val="0"/>
              </w:rPr>
              <w:t xml:space="preserve">Please supply at least one Business Reference contact </w:t>
            </w:r>
          </w:p>
        </w:tc>
      </w:tr>
      <w:tr w:rsidR="00015956" w:rsidRPr="00E76F01" w:rsidTr="00301F58">
        <w:tc>
          <w:tcPr>
            <w:tcW w:w="10530" w:type="dxa"/>
            <w:gridSpan w:val="4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3240"/>
              <w:gridCol w:w="2633"/>
              <w:gridCol w:w="2633"/>
            </w:tblGrid>
            <w:tr w:rsidR="00015956" w:rsidRPr="00E76F01" w:rsidTr="00301F58">
              <w:trPr>
                <w:trHeight w:val="432"/>
              </w:trPr>
              <w:tc>
                <w:tcPr>
                  <w:tcW w:w="2024" w:type="dxa"/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Contact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15956" w:rsidRPr="00E76F01" w:rsidTr="00301F58">
              <w:trPr>
                <w:trHeight w:val="288"/>
              </w:trPr>
              <w:tc>
                <w:tcPr>
                  <w:tcW w:w="2024" w:type="dxa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015956" w:rsidRPr="00E76F01" w:rsidRDefault="00BD1611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Company                      </w:t>
                  </w:r>
                  <w:r w:rsidR="00015956" w:rsidRPr="00E76F01">
                    <w:rPr>
                      <w:rFonts w:ascii="Century Gothic" w:hAnsi="Century Gothic"/>
                    </w:rPr>
                    <w:t>Title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015956" w:rsidRPr="00E76F01" w:rsidRDefault="00BD1611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</w:t>
                  </w:r>
                  <w:r w:rsidR="00015956" w:rsidRPr="00E76F01">
                    <w:rPr>
                      <w:rFonts w:ascii="Century Gothic" w:hAnsi="Century Gothic"/>
                    </w:rPr>
                    <w:t>Phone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015956" w:rsidRPr="00E76F01" w:rsidRDefault="00015956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Email</w:t>
                  </w:r>
                </w:p>
              </w:tc>
            </w:tr>
            <w:tr w:rsidR="00015956" w:rsidRPr="00E76F01" w:rsidTr="00301F58">
              <w:trPr>
                <w:trHeight w:val="288"/>
              </w:trPr>
              <w:tc>
                <w:tcPr>
                  <w:tcW w:w="2024" w:type="dxa"/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  <w:sz w:val="18"/>
                    </w:rPr>
                    <w:t>Contact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vAlign w:val="bottom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15956" w:rsidRPr="00E76F01" w:rsidTr="00301F58">
              <w:trPr>
                <w:trHeight w:val="288"/>
              </w:trPr>
              <w:tc>
                <w:tcPr>
                  <w:tcW w:w="2024" w:type="dxa"/>
                </w:tcPr>
                <w:p w:rsidR="00015956" w:rsidRPr="00E76F01" w:rsidRDefault="00015956" w:rsidP="00301F5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015956" w:rsidRPr="00E76F01" w:rsidRDefault="00BD1611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Company                      </w:t>
                  </w:r>
                  <w:r w:rsidR="00015956" w:rsidRPr="00E76F01">
                    <w:rPr>
                      <w:rFonts w:ascii="Century Gothic" w:hAnsi="Century Gothic"/>
                    </w:rPr>
                    <w:t>Title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015956" w:rsidRPr="00E76F01" w:rsidRDefault="00BD1611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</w:t>
                  </w:r>
                  <w:r w:rsidR="00015956" w:rsidRPr="00E76F01">
                    <w:rPr>
                      <w:rFonts w:ascii="Century Gothic" w:hAnsi="Century Gothic"/>
                    </w:rPr>
                    <w:t>Phone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015956" w:rsidRPr="00E76F01" w:rsidRDefault="00015956" w:rsidP="00301F58">
                  <w:pPr>
                    <w:pStyle w:val="ApplicantInformation"/>
                    <w:rPr>
                      <w:rFonts w:ascii="Century Gothic" w:hAnsi="Century Gothic"/>
                    </w:rPr>
                  </w:pPr>
                  <w:r w:rsidRPr="00E76F01">
                    <w:rPr>
                      <w:rFonts w:ascii="Century Gothic" w:hAnsi="Century Gothic"/>
                    </w:rPr>
                    <w:t>Email</w:t>
                  </w:r>
                </w:p>
              </w:tc>
            </w:tr>
          </w:tbl>
          <w:p w:rsidR="00015956" w:rsidRPr="00E76F01" w:rsidRDefault="00015956" w:rsidP="00301F58">
            <w:pPr>
              <w:rPr>
                <w:rFonts w:ascii="Century Gothic" w:hAnsi="Century Gothic"/>
              </w:rPr>
            </w:pPr>
          </w:p>
        </w:tc>
      </w:tr>
      <w:tr w:rsidR="00015956" w:rsidRPr="00E76F01" w:rsidTr="00301F58">
        <w:trPr>
          <w:trHeight w:val="288"/>
        </w:trPr>
        <w:tc>
          <w:tcPr>
            <w:tcW w:w="2024" w:type="dxa"/>
            <w:vAlign w:val="bottom"/>
          </w:tcPr>
          <w:p w:rsidR="00015956" w:rsidRPr="00E76F01" w:rsidRDefault="00015956" w:rsidP="00301F58">
            <w:pPr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Contact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15956" w:rsidRPr="00E76F01" w:rsidRDefault="00015956" w:rsidP="00301F58">
            <w:pPr>
              <w:rPr>
                <w:rFonts w:ascii="Century Gothic" w:hAnsi="Century Gothic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:rsidR="00015956" w:rsidRPr="00E76F01" w:rsidRDefault="00015956" w:rsidP="00301F58">
            <w:pPr>
              <w:rPr>
                <w:rFonts w:ascii="Century Gothic" w:hAnsi="Century Gothic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:rsidR="00015956" w:rsidRPr="00E76F01" w:rsidRDefault="00015956" w:rsidP="00301F58">
            <w:pPr>
              <w:rPr>
                <w:rFonts w:ascii="Century Gothic" w:hAnsi="Century Gothic"/>
              </w:rPr>
            </w:pPr>
          </w:p>
        </w:tc>
      </w:tr>
      <w:tr w:rsidR="00015956" w:rsidRPr="00E76F01" w:rsidTr="00301F58">
        <w:trPr>
          <w:trHeight w:val="288"/>
        </w:trPr>
        <w:tc>
          <w:tcPr>
            <w:tcW w:w="2024" w:type="dxa"/>
          </w:tcPr>
          <w:p w:rsidR="00015956" w:rsidRPr="00E76F01" w:rsidRDefault="00015956" w:rsidP="00301F5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15956" w:rsidRPr="00E76F01" w:rsidRDefault="00BD1611" w:rsidP="00301F58">
            <w:pPr>
              <w:pStyle w:val="ApplicantInforma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Company                     </w:t>
            </w:r>
            <w:r w:rsidR="00015956" w:rsidRPr="00E76F01">
              <w:rPr>
                <w:rFonts w:ascii="Century Gothic" w:hAnsi="Century Gothic"/>
              </w:rPr>
              <w:t>Title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015956" w:rsidRPr="00E76F01" w:rsidRDefault="00BD1611" w:rsidP="00301F58">
            <w:pPr>
              <w:pStyle w:val="ApplicantInforma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015956" w:rsidRPr="00E76F01">
              <w:rPr>
                <w:rFonts w:ascii="Century Gothic" w:hAnsi="Century Gothic"/>
              </w:rPr>
              <w:t>Phone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015956" w:rsidRPr="00E76F01" w:rsidRDefault="00015956" w:rsidP="00301F58">
            <w:pPr>
              <w:pStyle w:val="ApplicantInformation"/>
              <w:rPr>
                <w:rFonts w:ascii="Century Gothic" w:hAnsi="Century Gothic"/>
              </w:rPr>
            </w:pPr>
            <w:r w:rsidRPr="00E76F01">
              <w:rPr>
                <w:rFonts w:ascii="Century Gothic" w:hAnsi="Century Gothic"/>
              </w:rPr>
              <w:t>Email</w:t>
            </w:r>
          </w:p>
        </w:tc>
      </w:tr>
    </w:tbl>
    <w:p w:rsidR="00015956" w:rsidRDefault="00015956" w:rsidP="00B30809">
      <w:pPr>
        <w:rPr>
          <w:rFonts w:ascii="Century Gothic" w:hAnsi="Century Gothic"/>
        </w:rPr>
      </w:pPr>
    </w:p>
    <w:p w:rsidR="00015956" w:rsidRDefault="00015956" w:rsidP="00B30809">
      <w:pPr>
        <w:rPr>
          <w:rFonts w:ascii="Century Gothic" w:hAnsi="Century Gothic"/>
        </w:rPr>
      </w:pPr>
    </w:p>
    <w:p w:rsidR="00015956" w:rsidRDefault="00015956" w:rsidP="00B30809">
      <w:pPr>
        <w:rPr>
          <w:rFonts w:ascii="Century Gothic" w:hAnsi="Century Gothic"/>
        </w:rPr>
      </w:pPr>
    </w:p>
    <w:p w:rsidR="00015956" w:rsidRDefault="00015956" w:rsidP="00B30809">
      <w:pPr>
        <w:rPr>
          <w:rFonts w:ascii="Century Gothic" w:hAnsi="Century Gothic"/>
        </w:rPr>
      </w:pPr>
    </w:p>
    <w:p w:rsidR="00015956" w:rsidRDefault="00015956" w:rsidP="00B30809">
      <w:pPr>
        <w:rPr>
          <w:rFonts w:ascii="Century Gothic" w:hAnsi="Century Gothic"/>
        </w:rPr>
      </w:pPr>
    </w:p>
    <w:p w:rsidR="00015956" w:rsidRDefault="00015956" w:rsidP="00B30809">
      <w:pPr>
        <w:rPr>
          <w:rFonts w:ascii="Century Gothic" w:hAnsi="Century Gothic"/>
        </w:rPr>
      </w:pPr>
    </w:p>
    <w:p w:rsidR="00015956" w:rsidRPr="00E76F01" w:rsidRDefault="00015956" w:rsidP="00B30809">
      <w:pPr>
        <w:rPr>
          <w:rFonts w:ascii="Century Gothic" w:hAnsi="Century Gothic"/>
        </w:rPr>
      </w:pPr>
    </w:p>
    <w:p w:rsidR="00B30809" w:rsidRPr="00E76F01" w:rsidRDefault="00B30809" w:rsidP="00B30809">
      <w:pPr>
        <w:rPr>
          <w:rFonts w:ascii="Century Gothic" w:hAnsi="Century Gothic"/>
        </w:rPr>
      </w:pPr>
      <w:r w:rsidRPr="00E76F01">
        <w:rPr>
          <w:rFonts w:ascii="Century Gothic" w:hAnsi="Century Gothic"/>
        </w:rPr>
        <w:t xml:space="preserve">Signature: _______________________________________________      </w:t>
      </w:r>
      <w:r w:rsidRPr="00E76F01">
        <w:rPr>
          <w:rFonts w:ascii="Century Gothic" w:hAnsi="Century Gothic"/>
        </w:rPr>
        <w:tab/>
        <w:t>Date: ________________________________</w:t>
      </w:r>
    </w:p>
    <w:p w:rsidR="00B30809" w:rsidRPr="00E76F01" w:rsidRDefault="00B30809" w:rsidP="00B30809">
      <w:pPr>
        <w:rPr>
          <w:rFonts w:ascii="Century Gothic" w:hAnsi="Century Gothic"/>
        </w:rPr>
      </w:pPr>
    </w:p>
    <w:p w:rsidR="00B30809" w:rsidRDefault="00B30809" w:rsidP="00B30809">
      <w:pPr>
        <w:rPr>
          <w:rFonts w:ascii="Century Gothic" w:hAnsi="Century Gothic"/>
        </w:rPr>
      </w:pPr>
    </w:p>
    <w:p w:rsidR="00015956" w:rsidRPr="00E76F01" w:rsidRDefault="00015956" w:rsidP="00B30809">
      <w:pPr>
        <w:rPr>
          <w:rFonts w:ascii="Century Gothic" w:hAnsi="Century Gothic"/>
        </w:rPr>
      </w:pPr>
    </w:p>
    <w:tbl>
      <w:tblPr>
        <w:tblStyle w:val="TableGrid0"/>
        <w:tblpPr w:vertAnchor="text" w:tblpX="43" w:tblpY="67"/>
        <w:tblOverlap w:val="never"/>
        <w:tblW w:w="10522" w:type="dxa"/>
        <w:tblInd w:w="0" w:type="dxa"/>
        <w:tblCellMar>
          <w:left w:w="151" w:type="dxa"/>
          <w:right w:w="243" w:type="dxa"/>
        </w:tblCellMar>
        <w:tblLook w:val="04A0"/>
      </w:tblPr>
      <w:tblGrid>
        <w:gridCol w:w="10522"/>
      </w:tblGrid>
      <w:tr w:rsidR="00B30809" w:rsidRPr="00E76F01" w:rsidTr="00B30809">
        <w:trPr>
          <w:trHeight w:val="1274"/>
        </w:trPr>
        <w:tc>
          <w:tcPr>
            <w:tcW w:w="10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B30809" w:rsidRPr="00E76F01" w:rsidRDefault="00B30809" w:rsidP="00B30809">
            <w:pPr>
              <w:rPr>
                <w:rFonts w:ascii="Century Gothic" w:hAnsi="Century Gothic"/>
              </w:rPr>
            </w:pPr>
            <w:r w:rsidRPr="00E76F01">
              <w:rPr>
                <w:rFonts w:ascii="Century Gothic" w:eastAsia="Calibri" w:hAnsi="Century Gothic" w:cs="Calibri"/>
                <w:sz w:val="22"/>
              </w:rPr>
              <w:t xml:space="preserve">FOR OFFICE USE ONLY </w:t>
            </w:r>
          </w:p>
          <w:p w:rsidR="00B30809" w:rsidRPr="00E76F01" w:rsidRDefault="00B30809" w:rsidP="00B30809">
            <w:pPr>
              <w:spacing w:after="33" w:line="239" w:lineRule="auto"/>
              <w:rPr>
                <w:rFonts w:ascii="Century Gothic" w:hAnsi="Century Gothic"/>
              </w:rPr>
            </w:pPr>
            <w:r w:rsidRPr="00E76F01">
              <w:rPr>
                <w:rFonts w:ascii="Century Gothic" w:eastAsia="Calibri" w:hAnsi="Century Gothic" w:cs="Calibri"/>
                <w:sz w:val="22"/>
              </w:rPr>
              <w:t xml:space="preserve">Date Received: _________________________ Customer Number: _______________________ </w:t>
            </w:r>
          </w:p>
          <w:p w:rsidR="00B30809" w:rsidRPr="00E76F01" w:rsidRDefault="00B30809" w:rsidP="00B30809">
            <w:pPr>
              <w:tabs>
                <w:tab w:val="right" w:pos="4334"/>
              </w:tabs>
              <w:rPr>
                <w:rFonts w:ascii="Century Gothic" w:hAnsi="Century Gothic"/>
              </w:rPr>
            </w:pPr>
            <w:r w:rsidRPr="00E76F01">
              <w:rPr>
                <w:rFonts w:ascii="Century Gothic" w:eastAsia="Calibri" w:hAnsi="Century Gothic" w:cs="Calibri"/>
                <w:sz w:val="22"/>
              </w:rPr>
              <w:t xml:space="preserve">Approved:  __YES     __ NO </w:t>
            </w:r>
            <w:r w:rsidRPr="00E76F01">
              <w:rPr>
                <w:rFonts w:ascii="Century Gothic" w:eastAsia="Calibri" w:hAnsi="Century Gothic" w:cs="Calibri"/>
                <w:sz w:val="22"/>
              </w:rPr>
              <w:tab/>
              <w:t xml:space="preserve">     </w:t>
            </w:r>
          </w:p>
        </w:tc>
      </w:tr>
    </w:tbl>
    <w:p w:rsidR="00B30809" w:rsidRDefault="00B30809" w:rsidP="00B30809">
      <w:pPr>
        <w:rPr>
          <w:rFonts w:ascii="Century Gothic" w:hAnsi="Century Gothic"/>
        </w:rPr>
      </w:pPr>
    </w:p>
    <w:p w:rsidR="003F0BEB" w:rsidRDefault="003F0BEB" w:rsidP="00B30809">
      <w:pPr>
        <w:rPr>
          <w:rFonts w:ascii="Century Gothic" w:hAnsi="Century Gothic"/>
        </w:rPr>
      </w:pPr>
    </w:p>
    <w:sectPr w:rsidR="003F0BEB" w:rsidSect="00E76F01">
      <w:footerReference w:type="default" r:id="rId9"/>
      <w:pgSz w:w="12240" w:h="15840"/>
      <w:pgMar w:top="360" w:right="720" w:bottom="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AF" w:rsidRDefault="00FA7FAF">
      <w:pPr>
        <w:spacing w:line="240" w:lineRule="auto"/>
      </w:pPr>
      <w:r>
        <w:separator/>
      </w:r>
    </w:p>
  </w:endnote>
  <w:endnote w:type="continuationSeparator" w:id="0">
    <w:p w:rsidR="00FA7FAF" w:rsidRDefault="00FA7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8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37A" w:rsidRDefault="00224D63">
        <w:pPr>
          <w:jc w:val="center"/>
        </w:pPr>
        <w:r>
          <w:fldChar w:fldCharType="begin"/>
        </w:r>
        <w:r w:rsidR="00B42734">
          <w:instrText xml:space="preserve"> PAGE   \* MERGEFORMAT </w:instrText>
        </w:r>
        <w:r>
          <w:fldChar w:fldCharType="separate"/>
        </w:r>
        <w:r w:rsidR="00733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AF" w:rsidRDefault="00FA7FAF">
      <w:pPr>
        <w:spacing w:line="240" w:lineRule="auto"/>
      </w:pPr>
      <w:r>
        <w:separator/>
      </w:r>
    </w:p>
  </w:footnote>
  <w:footnote w:type="continuationSeparator" w:id="0">
    <w:p w:rsidR="00FA7FAF" w:rsidRDefault="00FA7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7ED0"/>
    <w:rsid w:val="00015956"/>
    <w:rsid w:val="0002415E"/>
    <w:rsid w:val="00094B21"/>
    <w:rsid w:val="001B0865"/>
    <w:rsid w:val="00224D63"/>
    <w:rsid w:val="002369A2"/>
    <w:rsid w:val="003F0BEB"/>
    <w:rsid w:val="00543560"/>
    <w:rsid w:val="0072654F"/>
    <w:rsid w:val="00733FC5"/>
    <w:rsid w:val="007B7ED0"/>
    <w:rsid w:val="00813845"/>
    <w:rsid w:val="00880CD9"/>
    <w:rsid w:val="008F26A9"/>
    <w:rsid w:val="00921846"/>
    <w:rsid w:val="00974187"/>
    <w:rsid w:val="00A53579"/>
    <w:rsid w:val="00B30809"/>
    <w:rsid w:val="00B42734"/>
    <w:rsid w:val="00BD1611"/>
    <w:rsid w:val="00E76F01"/>
    <w:rsid w:val="00EB19A1"/>
    <w:rsid w:val="00EE337A"/>
    <w:rsid w:val="00F16650"/>
    <w:rsid w:val="00F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0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3560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5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6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5E"/>
    <w:pPr>
      <w:keepNext/>
      <w:keepLines/>
      <w:shd w:val="clear" w:color="auto" w:fill="F2F2F2" w:themeFill="background1" w:themeFillShade="F2"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43560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60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3560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5435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43560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543560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02415E"/>
    <w:rPr>
      <w:rFonts w:asciiTheme="majorHAnsi" w:eastAsiaTheme="majorEastAsia" w:hAnsiTheme="majorHAnsi" w:cstheme="majorBidi"/>
      <w:b/>
      <w:bCs/>
      <w:spacing w:val="4"/>
      <w:sz w:val="20"/>
      <w:szCs w:val="20"/>
      <w:shd w:val="clear" w:color="auto" w:fill="F2F2F2" w:themeFill="background1" w:themeFillShade="F2"/>
    </w:rPr>
  </w:style>
  <w:style w:type="paragraph" w:customStyle="1" w:styleId="Explanation">
    <w:name w:val="Explanation"/>
    <w:basedOn w:val="Normal"/>
    <w:next w:val="Normal"/>
    <w:uiPriority w:val="1"/>
    <w:qFormat/>
    <w:rsid w:val="00543560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560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560"/>
    <w:rPr>
      <w:rFonts w:asciiTheme="majorHAnsi" w:eastAsiaTheme="majorEastAsia" w:hAnsiTheme="majorHAnsi" w:cstheme="majorBidi"/>
      <w:spacing w:val="4"/>
      <w:sz w:val="20"/>
      <w:szCs w:val="20"/>
    </w:rPr>
  </w:style>
  <w:style w:type="table" w:customStyle="1" w:styleId="TableGrid0">
    <w:name w:val="TableGrid"/>
    <w:rsid w:val="00B30809"/>
    <w:pPr>
      <w:spacing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F0B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BE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A1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2D5C"/>
    <w:rsid w:val="001755FC"/>
    <w:rsid w:val="00F1078F"/>
    <w:rsid w:val="00F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5FC"/>
    <w:rPr>
      <w:color w:val="808080"/>
    </w:rPr>
  </w:style>
  <w:style w:type="paragraph" w:customStyle="1" w:styleId="ACBB477E3485464C8DDFEAE777C92B02">
    <w:name w:val="ACBB477E3485464C8DDFEAE777C92B02"/>
    <w:rsid w:val="001755FC"/>
  </w:style>
  <w:style w:type="paragraph" w:customStyle="1" w:styleId="4C8DF2CD253A49C2A3DB2093944D7467">
    <w:name w:val="4C8DF2CD253A49C2A3DB2093944D7467"/>
    <w:rsid w:val="001755FC"/>
  </w:style>
  <w:style w:type="paragraph" w:customStyle="1" w:styleId="70B9F26774764E6A9770345FF587E272">
    <w:name w:val="70B9F26774764E6A9770345FF587E272"/>
    <w:rsid w:val="00F1078F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2019-10-04T13:43:00Z</dcterms:created>
  <dcterms:modified xsi:type="dcterms:W3CDTF">2019-10-06T15:02:00Z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