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6D2A" w14:textId="7BC4D29D" w:rsidR="0090520F" w:rsidRDefault="009E5547" w:rsidP="0021635E">
      <w:pPr>
        <w:pStyle w:val="Sub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068C753" wp14:editId="0F24EBB3">
            <wp:simplePos x="0" y="0"/>
            <wp:positionH relativeFrom="column">
              <wp:posOffset>2448809</wp:posOffset>
            </wp:positionH>
            <wp:positionV relativeFrom="paragraph">
              <wp:posOffset>-518795</wp:posOffset>
            </wp:positionV>
            <wp:extent cx="3970272" cy="2590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53" cy="259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62B">
        <w:t xml:space="preserve">Kitten </w:t>
      </w:r>
      <w:r w:rsidR="00DA70F7">
        <w:t>A</w:t>
      </w:r>
      <w:r w:rsidR="0026262B">
        <w:t xml:space="preserve">pplication </w:t>
      </w:r>
      <w:r w:rsidR="00DA70F7">
        <w:t>F</w:t>
      </w:r>
      <w:r w:rsidR="0026262B">
        <w:t xml:space="preserve">orm </w:t>
      </w:r>
    </w:p>
    <w:p w14:paraId="432B9C4E" w14:textId="77777777" w:rsidR="0090520F" w:rsidRDefault="0026262B" w:rsidP="004B30F8">
      <w:pPr>
        <w:pStyle w:val="Title"/>
      </w:pPr>
      <w:r>
        <w:t xml:space="preserve">Alberta </w:t>
      </w:r>
      <w:r w:rsidR="0021635E">
        <w:t>Savannahs</w:t>
      </w:r>
      <w:r>
        <w:t xml:space="preserve"> </w:t>
      </w:r>
    </w:p>
    <w:p w14:paraId="7B183114" w14:textId="77777777" w:rsidR="00824380" w:rsidRDefault="004B30F8" w:rsidP="004E6756">
      <w:pPr>
        <w:pStyle w:val="ListBullet"/>
        <w:numPr>
          <w:ilvl w:val="0"/>
          <w:numId w:val="0"/>
        </w:numPr>
      </w:pPr>
      <w:r>
        <w:t>Name:</w:t>
      </w:r>
    </w:p>
    <w:p w14:paraId="6A1FB6D0" w14:textId="77777777" w:rsidR="00E07E32" w:rsidRDefault="00E07E32" w:rsidP="004E6756">
      <w:pPr>
        <w:pStyle w:val="ListBullet"/>
        <w:numPr>
          <w:ilvl w:val="0"/>
          <w:numId w:val="0"/>
        </w:numPr>
      </w:pPr>
      <w:r>
        <w:t>Phone number:</w:t>
      </w:r>
    </w:p>
    <w:p w14:paraId="5DB52ECA" w14:textId="77777777" w:rsidR="00824380" w:rsidRDefault="00824380" w:rsidP="004E6756">
      <w:pPr>
        <w:pStyle w:val="ListBullet"/>
        <w:numPr>
          <w:ilvl w:val="0"/>
          <w:numId w:val="0"/>
        </w:numPr>
      </w:pPr>
      <w:r>
        <w:t>Location:</w:t>
      </w:r>
    </w:p>
    <w:p w14:paraId="0AD0E470" w14:textId="5AD8B30D" w:rsidR="004F4F10" w:rsidRDefault="004B30F8" w:rsidP="004B30F8">
      <w:pPr>
        <w:pStyle w:val="ListBullet"/>
      </w:pPr>
      <w:r>
        <w:t>Do you have others pets in the home?</w:t>
      </w:r>
      <w:r w:rsidR="0079214B">
        <w:t xml:space="preserve"> </w:t>
      </w:r>
      <w:r>
        <w:t xml:space="preserve">Y/N   </w:t>
      </w:r>
    </w:p>
    <w:p w14:paraId="0AD84321" w14:textId="77777777" w:rsidR="004B30F8" w:rsidRDefault="004B30F8" w:rsidP="004B30F8">
      <w:pPr>
        <w:pStyle w:val="ListBullet"/>
      </w:pPr>
      <w:r>
        <w:t>___# cats ___ # dogs   Other _______</w:t>
      </w:r>
    </w:p>
    <w:p w14:paraId="2594036F" w14:textId="77777777" w:rsidR="00AC44A3" w:rsidRDefault="00AC44A3" w:rsidP="004B30F8">
      <w:pPr>
        <w:pStyle w:val="ListBullet"/>
      </w:pPr>
      <w:r>
        <w:t>Have you considered the extra expense of pet ownership? Y/N</w:t>
      </w:r>
    </w:p>
    <w:p w14:paraId="3A5486E0" w14:textId="77777777" w:rsidR="002074C2" w:rsidRDefault="00AC44A3" w:rsidP="0061683D">
      <w:pPr>
        <w:pStyle w:val="ListBullet"/>
      </w:pPr>
      <w:r>
        <w:t xml:space="preserve">Have you done research on the Savannah breed? Y/N </w:t>
      </w:r>
    </w:p>
    <w:p w14:paraId="57C71923" w14:textId="4AF39FA5" w:rsidR="0041299B" w:rsidRDefault="000C4852" w:rsidP="000C4852">
      <w:r>
        <w:t>Do you own your home</w:t>
      </w:r>
      <w:r w:rsidR="0041299B">
        <w:t xml:space="preserve"> or rent? If you rent</w:t>
      </w:r>
      <w:r w:rsidR="00DA70F7">
        <w:t>,</w:t>
      </w:r>
      <w:r w:rsidR="0041299B">
        <w:t xml:space="preserve"> you must have written ap</w:t>
      </w:r>
      <w:r w:rsidR="002C4C0D">
        <w:t>proval</w:t>
      </w:r>
      <w:r w:rsidR="00840A88">
        <w:t xml:space="preserve"> from the landlord</w:t>
      </w:r>
      <w:r w:rsidR="0041299B">
        <w:t xml:space="preserve"> or provide your lease stating a Feline is permitted.  Own______ Rent ______</w:t>
      </w:r>
    </w:p>
    <w:p w14:paraId="0C1C44C9" w14:textId="77777777" w:rsidR="0041299B" w:rsidRDefault="0041299B" w:rsidP="000C4852">
      <w:r>
        <w:t xml:space="preserve">Do you have young children? Y/N </w:t>
      </w:r>
    </w:p>
    <w:p w14:paraId="33878A2B" w14:textId="7C2C4F85" w:rsidR="00B56FF8" w:rsidRDefault="00B56FF8" w:rsidP="000C4852">
      <w:r>
        <w:t>Are you wanting to breed or considering it</w:t>
      </w:r>
      <w:r w:rsidR="00DA70F7">
        <w:t>?</w:t>
      </w:r>
      <w:r>
        <w:t xml:space="preserve"> Y/N </w:t>
      </w:r>
    </w:p>
    <w:p w14:paraId="71CC6178" w14:textId="7F40605E" w:rsidR="002C4C0D" w:rsidRDefault="002C4C0D" w:rsidP="000C4852">
      <w:r>
        <w:t xml:space="preserve">Have you ever had an animal that’s been taken away by a </w:t>
      </w:r>
      <w:r w:rsidR="00DA70F7">
        <w:t>H</w:t>
      </w:r>
      <w:r>
        <w:t>uman</w:t>
      </w:r>
      <w:r w:rsidR="00DA70F7">
        <w:t>e</w:t>
      </w:r>
      <w:r>
        <w:t xml:space="preserve"> </w:t>
      </w:r>
      <w:r w:rsidR="00DA70F7">
        <w:t>S</w:t>
      </w:r>
      <w:r>
        <w:t>ociety</w:t>
      </w:r>
      <w:r w:rsidR="00DA70F7">
        <w:t>,</w:t>
      </w:r>
      <w:r>
        <w:t xml:space="preserve"> or have you ever surrendered an animal to a shelter. If so</w:t>
      </w:r>
      <w:r w:rsidR="00DA70F7">
        <w:t>,</w:t>
      </w:r>
      <w:r>
        <w:t xml:space="preserve"> please explain below:</w:t>
      </w:r>
    </w:p>
    <w:p w14:paraId="48C42E3B" w14:textId="63BDF7C6" w:rsidR="004E6756" w:rsidRDefault="00513860" w:rsidP="004E6756">
      <w:pPr>
        <w:spacing w:line="240" w:lineRule="auto"/>
        <w:rPr>
          <w:b/>
        </w:rPr>
      </w:pPr>
      <w:r>
        <w:rPr>
          <w:b/>
        </w:rPr>
        <w:t>Kitten preference</w:t>
      </w:r>
      <w:r w:rsidR="00DA70F7">
        <w:rPr>
          <w:b/>
        </w:rPr>
        <w:t>:</w:t>
      </w:r>
      <w:r>
        <w:rPr>
          <w:b/>
        </w:rPr>
        <w:t xml:space="preserve"> </w:t>
      </w:r>
    </w:p>
    <w:p w14:paraId="292E6E2B" w14:textId="550296E9" w:rsidR="00A0451E" w:rsidRPr="004E6756" w:rsidRDefault="00513860" w:rsidP="004E6756">
      <w:pPr>
        <w:spacing w:line="240" w:lineRule="auto"/>
        <w:rPr>
          <w:b/>
        </w:rPr>
      </w:pPr>
      <w:r w:rsidRPr="004E6756">
        <w:rPr>
          <w:b/>
        </w:rPr>
        <w:t xml:space="preserve">Coat color BST (brown/black spotted </w:t>
      </w:r>
      <w:r w:rsidR="00E12DB8" w:rsidRPr="004E6756">
        <w:rPr>
          <w:b/>
        </w:rPr>
        <w:t xml:space="preserve">tabby) </w:t>
      </w:r>
      <w:r w:rsidR="00E23873">
        <w:rPr>
          <w:b/>
        </w:rPr>
        <w:t>_</w:t>
      </w:r>
      <w:r w:rsidR="00E12DB8" w:rsidRPr="004E6756">
        <w:rPr>
          <w:b/>
        </w:rPr>
        <w:t xml:space="preserve">___ Silver (SST) ____ </w:t>
      </w:r>
      <w:r w:rsidR="001952BF" w:rsidRPr="004E6756">
        <w:rPr>
          <w:b/>
        </w:rPr>
        <w:t>Black/Smoke</w:t>
      </w:r>
      <w:r w:rsidR="00E23873">
        <w:rPr>
          <w:b/>
        </w:rPr>
        <w:t xml:space="preserve"> </w:t>
      </w:r>
      <w:r w:rsidR="001952BF" w:rsidRPr="004E6756">
        <w:rPr>
          <w:b/>
        </w:rPr>
        <w:t>____</w:t>
      </w:r>
    </w:p>
    <w:p w14:paraId="75452E33" w14:textId="77777777" w:rsidR="002E6D29" w:rsidRDefault="002E6D29" w:rsidP="00502EE6">
      <w:pPr>
        <w:spacing w:line="240" w:lineRule="auto"/>
        <w:rPr>
          <w:b/>
        </w:rPr>
      </w:pPr>
      <w:r>
        <w:rPr>
          <w:b/>
        </w:rPr>
        <w:t>Non-standard (Marble, Snow, Cinnamon etc.) ____</w:t>
      </w:r>
    </w:p>
    <w:p w14:paraId="7A0A5EC6" w14:textId="77777777" w:rsidR="0000252D" w:rsidRDefault="0000252D" w:rsidP="0000252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00252D">
        <w:rPr>
          <w:b/>
        </w:rPr>
        <w:t>Male____ or Female ___</w:t>
      </w:r>
    </w:p>
    <w:p w14:paraId="7AE2C2B2" w14:textId="77777777" w:rsidR="0000252D" w:rsidRDefault="0000252D" w:rsidP="0000252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Pet</w:t>
      </w:r>
      <w:r w:rsidR="00B56FF8">
        <w:rPr>
          <w:b/>
        </w:rPr>
        <w:t xml:space="preserve"> /</w:t>
      </w:r>
      <w:r>
        <w:rPr>
          <w:b/>
        </w:rPr>
        <w:t xml:space="preserve"> breeding rights____ </w:t>
      </w:r>
    </w:p>
    <w:p w14:paraId="68540EBD" w14:textId="0A80A624" w:rsidR="00B56FF8" w:rsidRDefault="00B56FF8" w:rsidP="0000252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 xml:space="preserve">Price range ________ (please keep in mind our prices are $1500-$3000 </w:t>
      </w:r>
      <w:r w:rsidR="00DA70F7">
        <w:rPr>
          <w:b/>
        </w:rPr>
        <w:t xml:space="preserve">per </w:t>
      </w:r>
      <w:r>
        <w:rPr>
          <w:b/>
        </w:rPr>
        <w:t xml:space="preserve">pet) </w:t>
      </w:r>
    </w:p>
    <w:p w14:paraId="7BC64E09" w14:textId="4659EF6F" w:rsidR="004B32D4" w:rsidRDefault="00442814" w:rsidP="0000252D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Are you interested in being placed on our waiting list for a retired adult (adoption fee is $500-$1000)</w:t>
      </w:r>
      <w:r w:rsidR="00DA70F7">
        <w:rPr>
          <w:b/>
        </w:rPr>
        <w:t>?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Y/N </w:t>
      </w:r>
    </w:p>
    <w:p w14:paraId="01ACA643" w14:textId="0CE19255" w:rsidR="00E07E32" w:rsidRDefault="004B32D4" w:rsidP="004B32D4">
      <w:pPr>
        <w:spacing w:line="240" w:lineRule="auto"/>
        <w:rPr>
          <w:b/>
        </w:rPr>
      </w:pPr>
      <w:r>
        <w:rPr>
          <w:b/>
        </w:rPr>
        <w:t>Do you understand that bringing a kitten i</w:t>
      </w:r>
      <w:r w:rsidR="00442814">
        <w:rPr>
          <w:b/>
        </w:rPr>
        <w:t xml:space="preserve">nto your home requires understanding </w:t>
      </w:r>
      <w:r>
        <w:rPr>
          <w:b/>
        </w:rPr>
        <w:t>in training and is a lifelong</w:t>
      </w:r>
      <w:r w:rsidR="0096157D">
        <w:rPr>
          <w:b/>
        </w:rPr>
        <w:t xml:space="preserve"> commitment</w:t>
      </w:r>
      <w:r w:rsidR="00E23873">
        <w:rPr>
          <w:b/>
        </w:rPr>
        <w:t xml:space="preserve"> (up to 20 years per individual)?</w:t>
      </w:r>
      <w:r>
        <w:rPr>
          <w:b/>
        </w:rPr>
        <w:t xml:space="preserve"> Y/N </w:t>
      </w:r>
    </w:p>
    <w:p w14:paraId="5772F689" w14:textId="621DFDC0" w:rsidR="0090520F" w:rsidRPr="00685B8A" w:rsidRDefault="0080475B" w:rsidP="00685B8A">
      <w:pPr>
        <w:spacing w:line="240" w:lineRule="auto"/>
        <w:rPr>
          <w:b/>
        </w:rPr>
      </w:pPr>
      <w:r>
        <w:rPr>
          <w:b/>
        </w:rPr>
        <w:t xml:space="preserve">Please tell us a </w:t>
      </w:r>
      <w:r w:rsidR="006B7BE2">
        <w:rPr>
          <w:b/>
        </w:rPr>
        <w:t xml:space="preserve">little about yourself and why a Savannah kitten would be a good </w:t>
      </w:r>
      <w:r>
        <w:rPr>
          <w:b/>
        </w:rPr>
        <w:t>fit for you:</w:t>
      </w:r>
    </w:p>
    <w:sectPr w:rsidR="0090520F" w:rsidRPr="00685B8A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346A" w14:textId="77777777" w:rsidR="00CE48E5" w:rsidRDefault="00CE48E5">
      <w:pPr>
        <w:spacing w:after="0" w:line="240" w:lineRule="auto"/>
      </w:pPr>
      <w:r>
        <w:separator/>
      </w:r>
    </w:p>
    <w:p w14:paraId="64C68419" w14:textId="77777777" w:rsidR="00CE48E5" w:rsidRDefault="00CE48E5"/>
    <w:p w14:paraId="2EC698C3" w14:textId="77777777" w:rsidR="00CE48E5" w:rsidRDefault="00CE48E5"/>
  </w:endnote>
  <w:endnote w:type="continuationSeparator" w:id="0">
    <w:p w14:paraId="754CC8E4" w14:textId="77777777" w:rsidR="00CE48E5" w:rsidRDefault="00CE48E5">
      <w:pPr>
        <w:spacing w:after="0" w:line="240" w:lineRule="auto"/>
      </w:pPr>
      <w:r>
        <w:continuationSeparator/>
      </w:r>
    </w:p>
    <w:p w14:paraId="1DC3DC40" w14:textId="77777777" w:rsidR="00CE48E5" w:rsidRDefault="00CE48E5"/>
    <w:p w14:paraId="7DE53BD1" w14:textId="77777777" w:rsidR="00CE48E5" w:rsidRDefault="00CE4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1C4B8" w14:textId="77777777" w:rsidR="0090520F" w:rsidRDefault="005B6E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6DDD" w14:textId="77777777" w:rsidR="00CE48E5" w:rsidRDefault="00CE48E5">
      <w:pPr>
        <w:spacing w:after="0" w:line="240" w:lineRule="auto"/>
      </w:pPr>
      <w:r>
        <w:separator/>
      </w:r>
    </w:p>
    <w:p w14:paraId="4DFA850F" w14:textId="77777777" w:rsidR="00CE48E5" w:rsidRDefault="00CE48E5"/>
    <w:p w14:paraId="1ECF7F1F" w14:textId="77777777" w:rsidR="00CE48E5" w:rsidRDefault="00CE48E5"/>
  </w:footnote>
  <w:footnote w:type="continuationSeparator" w:id="0">
    <w:p w14:paraId="27D4A095" w14:textId="77777777" w:rsidR="00CE48E5" w:rsidRDefault="00CE48E5">
      <w:pPr>
        <w:spacing w:after="0" w:line="240" w:lineRule="auto"/>
      </w:pPr>
      <w:r>
        <w:continuationSeparator/>
      </w:r>
    </w:p>
    <w:p w14:paraId="2321376B" w14:textId="77777777" w:rsidR="00CE48E5" w:rsidRDefault="00CE48E5"/>
    <w:p w14:paraId="4C57BBB1" w14:textId="77777777" w:rsidR="00CE48E5" w:rsidRDefault="00CE4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12285"/>
    <w:multiLevelType w:val="hybridMultilevel"/>
    <w:tmpl w:val="241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6AAC"/>
    <w:multiLevelType w:val="hybridMultilevel"/>
    <w:tmpl w:val="1C76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E014A"/>
    <w:multiLevelType w:val="hybridMultilevel"/>
    <w:tmpl w:val="C98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2B"/>
    <w:rsid w:val="0000252D"/>
    <w:rsid w:val="000C4852"/>
    <w:rsid w:val="001952BF"/>
    <w:rsid w:val="002074C2"/>
    <w:rsid w:val="0021635E"/>
    <w:rsid w:val="00217701"/>
    <w:rsid w:val="0025357F"/>
    <w:rsid w:val="0026262B"/>
    <w:rsid w:val="00272DB6"/>
    <w:rsid w:val="002C4C0D"/>
    <w:rsid w:val="002E6D29"/>
    <w:rsid w:val="00367225"/>
    <w:rsid w:val="0041299B"/>
    <w:rsid w:val="00442814"/>
    <w:rsid w:val="004B30F8"/>
    <w:rsid w:val="004B32D4"/>
    <w:rsid w:val="004E6756"/>
    <w:rsid w:val="004F4F10"/>
    <w:rsid w:val="00502EE6"/>
    <w:rsid w:val="00513860"/>
    <w:rsid w:val="005638EB"/>
    <w:rsid w:val="005B6E60"/>
    <w:rsid w:val="0061683D"/>
    <w:rsid w:val="006336E9"/>
    <w:rsid w:val="00685B8A"/>
    <w:rsid w:val="006B7BE2"/>
    <w:rsid w:val="007612CE"/>
    <w:rsid w:val="0079214B"/>
    <w:rsid w:val="0080475B"/>
    <w:rsid w:val="00824380"/>
    <w:rsid w:val="00840A88"/>
    <w:rsid w:val="0090520F"/>
    <w:rsid w:val="00952270"/>
    <w:rsid w:val="0096157D"/>
    <w:rsid w:val="009E5547"/>
    <w:rsid w:val="00A0451E"/>
    <w:rsid w:val="00A319F0"/>
    <w:rsid w:val="00A34686"/>
    <w:rsid w:val="00A36ADB"/>
    <w:rsid w:val="00A613F5"/>
    <w:rsid w:val="00AC44A3"/>
    <w:rsid w:val="00AF0256"/>
    <w:rsid w:val="00B56FF8"/>
    <w:rsid w:val="00BC3D38"/>
    <w:rsid w:val="00C06E6B"/>
    <w:rsid w:val="00CE48E5"/>
    <w:rsid w:val="00D031A6"/>
    <w:rsid w:val="00DA70F7"/>
    <w:rsid w:val="00E07E32"/>
    <w:rsid w:val="00E12DB8"/>
    <w:rsid w:val="00E23873"/>
    <w:rsid w:val="00E71E53"/>
    <w:rsid w:val="00F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AF5A"/>
  <w15:chartTrackingRefBased/>
  <w15:docId w15:val="{51BD93C7-9056-8A49-BC8C-DE63CEE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Paragraph">
    <w:name w:val="List Paragraph"/>
    <w:basedOn w:val="Normal"/>
    <w:uiPriority w:val="34"/>
    <w:unhideWhenUsed/>
    <w:qFormat/>
    <w:rsid w:val="0019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907F5AE7-8931-0B43-8757-34694491701B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{907F5AE7-8931-0B43-8757-34694491701B}tf16392124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</dc:creator>
  <cp:keywords/>
  <dc:description/>
  <cp:lastModifiedBy>kairistie Walker</cp:lastModifiedBy>
  <cp:revision>5</cp:revision>
  <dcterms:created xsi:type="dcterms:W3CDTF">2018-02-19T21:08:00Z</dcterms:created>
  <dcterms:modified xsi:type="dcterms:W3CDTF">2018-02-19T23:31:00Z</dcterms:modified>
</cp:coreProperties>
</file>