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2E2B7C8D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61D1B32B" w14:textId="77777777" w:rsidR="0055162D" w:rsidRPr="00547361" w:rsidRDefault="009147B8" w:rsidP="00547361">
            <w:pPr>
              <w:pStyle w:val="Date"/>
              <w:rPr>
                <w:bCs w:val="0"/>
                <w:color w:val="002060"/>
                <w:sz w:val="72"/>
                <w:szCs w:val="72"/>
              </w:rPr>
            </w:pPr>
            <w:r>
              <w:rPr>
                <w:noProof/>
                <w:lang w:eastAsia="en-US"/>
              </w:rPr>
              <w:t xml:space="preserve"> </w:t>
            </w:r>
            <w:r w:rsidR="006E7E46">
              <w:rPr>
                <w:noProof/>
                <w:lang w:eastAsia="en-US"/>
              </w:rPr>
              <w:t xml:space="preserve">    </w:t>
            </w:r>
            <w:r w:rsidR="00D751BF">
              <w:rPr>
                <w:noProof/>
                <w:lang w:eastAsia="en-US"/>
              </w:rPr>
              <w:t xml:space="preserve">  </w:t>
            </w:r>
            <w:r w:rsidR="006E7E46">
              <w:rPr>
                <w:noProof/>
                <w:lang w:eastAsia="en-US"/>
              </w:rPr>
              <w:t xml:space="preserve"> </w:t>
            </w:r>
            <w:r w:rsidR="001519E9" w:rsidRPr="00AA4794">
              <w:rPr>
                <w:noProof/>
                <w:lang w:eastAsia="en-US"/>
              </w:rPr>
              <w:drawing>
                <wp:inline distT="0" distB="0" distL="0" distR="0" wp14:anchorId="5FE6C7A8" wp14:editId="33865CD0">
                  <wp:extent cx="1285875" cy="1285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75" cy="129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D35AC7" w14:textId="77777777" w:rsidR="00547361" w:rsidRPr="006E7E46" w:rsidRDefault="00061AD4" w:rsidP="00547361">
            <w:pPr>
              <w:pStyle w:val="Heading1"/>
              <w:jc w:val="center"/>
              <w:outlineLvl w:val="0"/>
              <w:rPr>
                <w:rStyle w:val="DateChar"/>
                <w:rFonts w:asciiTheme="minorHAnsi" w:hAnsiTheme="minorHAnsi"/>
                <w:bCs/>
                <w:sz w:val="72"/>
                <w:szCs w:val="72"/>
              </w:rPr>
            </w:pPr>
            <w:r w:rsidRPr="006E7E46">
              <w:rPr>
                <w:rStyle w:val="DateChar"/>
                <w:rFonts w:asciiTheme="minorHAnsi" w:hAnsiTheme="minorHAnsi"/>
                <w:sz w:val="72"/>
                <w:szCs w:val="72"/>
              </w:rPr>
              <w:t>Mason James Foundati</w:t>
            </w:r>
            <w:r w:rsidR="00547361" w:rsidRPr="006E7E46">
              <w:rPr>
                <w:rStyle w:val="DateChar"/>
                <w:rFonts w:asciiTheme="minorHAnsi" w:hAnsiTheme="minorHAnsi"/>
                <w:sz w:val="72"/>
                <w:szCs w:val="72"/>
              </w:rPr>
              <w:t>on</w:t>
            </w:r>
          </w:p>
          <w:p w14:paraId="7B4E5C2E" w14:textId="77777777" w:rsidR="006E7E46" w:rsidRDefault="006E7E46" w:rsidP="00547361">
            <w:pPr>
              <w:pStyle w:val="Heading1"/>
              <w:outlineLvl w:val="0"/>
              <w:rPr>
                <w:b w:val="0"/>
                <w:bCs/>
                <w:i/>
              </w:rPr>
            </w:pPr>
          </w:p>
          <w:p w14:paraId="08335364" w14:textId="77777777" w:rsidR="00547361" w:rsidRPr="00547361" w:rsidRDefault="00547361" w:rsidP="00793644">
            <w:pPr>
              <w:pStyle w:val="Heading1"/>
              <w:jc w:val="center"/>
              <w:outlineLvl w:val="0"/>
              <w:rPr>
                <w:b w:val="0"/>
                <w:i/>
              </w:rPr>
            </w:pPr>
            <w:r w:rsidRPr="00547361">
              <w:rPr>
                <w:b w:val="0"/>
                <w:i/>
              </w:rPr>
              <w:t>Dedicated to helping those who have experienced the unimaginable tragedy of unexpectedly losing a child; to support them and to help ease the financial burden during the grieving process.</w:t>
            </w:r>
          </w:p>
          <w:p w14:paraId="3412CE6A" w14:textId="77777777" w:rsidR="00547361" w:rsidRPr="00547361" w:rsidRDefault="00547361" w:rsidP="00547361">
            <w:pPr>
              <w:pStyle w:val="Heading1"/>
              <w:outlineLvl w:val="0"/>
            </w:pPr>
          </w:p>
          <w:p w14:paraId="50857CFE" w14:textId="23B933FD" w:rsidR="00547361" w:rsidRDefault="00E44853" w:rsidP="00547361">
            <w:pPr>
              <w:pStyle w:val="Title"/>
              <w:jc w:val="center"/>
              <w:rPr>
                <w:bCs w:val="0"/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t>3</w:t>
            </w:r>
            <w:r w:rsidRPr="00E44853">
              <w:rPr>
                <w:color w:val="00B050"/>
                <w:sz w:val="48"/>
                <w:szCs w:val="48"/>
                <w:vertAlign w:val="superscript"/>
              </w:rPr>
              <w:t>RD</w:t>
            </w:r>
            <w:r>
              <w:rPr>
                <w:color w:val="00B050"/>
                <w:sz w:val="48"/>
                <w:szCs w:val="48"/>
              </w:rPr>
              <w:t xml:space="preserve"> </w:t>
            </w:r>
            <w:r w:rsidR="00547361" w:rsidRPr="00DD2346">
              <w:rPr>
                <w:color w:val="00B050"/>
                <w:sz w:val="48"/>
                <w:szCs w:val="48"/>
              </w:rPr>
              <w:t>Annual Golf Tournament</w:t>
            </w:r>
          </w:p>
          <w:p w14:paraId="2C18F6DD" w14:textId="77777777" w:rsidR="00D751BF" w:rsidRDefault="00D751BF" w:rsidP="00B14DD3">
            <w:pPr>
              <w:jc w:val="center"/>
              <w:rPr>
                <w:bCs w:val="0"/>
                <w:sz w:val="40"/>
                <w:szCs w:val="40"/>
              </w:rPr>
            </w:pPr>
          </w:p>
          <w:p w14:paraId="54C346EA" w14:textId="3E0F872D" w:rsidR="00B14DD3" w:rsidRPr="00B14DD3" w:rsidRDefault="00B14DD3" w:rsidP="00B14D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2</w:t>
            </w:r>
            <w:r w:rsidR="00E44853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, 201</w:t>
            </w:r>
            <w:r w:rsidR="00E44853">
              <w:rPr>
                <w:sz w:val="40"/>
                <w:szCs w:val="40"/>
              </w:rPr>
              <w:t>9</w:t>
            </w:r>
          </w:p>
          <w:p w14:paraId="6284558C" w14:textId="77777777" w:rsidR="00114E7B" w:rsidRDefault="00114E7B" w:rsidP="00AA4794">
            <w:pPr>
              <w:spacing w:after="160" w:line="312" w:lineRule="auto"/>
              <w:rPr>
                <w:bCs w:val="0"/>
              </w:rPr>
            </w:pPr>
          </w:p>
          <w:p w14:paraId="09D2D433" w14:textId="77777777" w:rsidR="00114E7B" w:rsidRPr="00CF0BEA" w:rsidRDefault="004E7C1E" w:rsidP="00114E7B">
            <w:pPr>
              <w:spacing w:after="160" w:line="312" w:lineRule="auto"/>
              <w:rPr>
                <w:bCs w:val="0"/>
              </w:rPr>
            </w:pPr>
            <w:r>
              <w:t>$100/per person</w:t>
            </w:r>
            <w:r w:rsidR="00A438BB">
              <w:t xml:space="preserve"> (</w:t>
            </w:r>
            <w:r>
              <w:t>$400/ per foursome</w:t>
            </w:r>
            <w:r w:rsidR="00A438BB">
              <w:t>)</w:t>
            </w:r>
            <w:r>
              <w:t xml:space="preserve">.  Cost includes </w:t>
            </w:r>
            <w:r w:rsidR="00A3321B">
              <w:t>unlimited range balls</w:t>
            </w:r>
            <w:r w:rsidR="0070353E">
              <w:t xml:space="preserve"> start</w:t>
            </w:r>
            <w:r>
              <w:t>ing</w:t>
            </w:r>
            <w:r w:rsidR="0070353E">
              <w:t xml:space="preserve"> at 8am</w:t>
            </w:r>
            <w:r w:rsidR="00A438BB">
              <w:t>,</w:t>
            </w:r>
            <w:r>
              <w:t xml:space="preserve"> </w:t>
            </w:r>
            <w:r w:rsidR="00A438BB">
              <w:t>c</w:t>
            </w:r>
            <w:r>
              <w:t>offee</w:t>
            </w:r>
            <w:r w:rsidR="00A438BB">
              <w:t xml:space="preserve"> and</w:t>
            </w:r>
            <w:r>
              <w:t xml:space="preserve"> </w:t>
            </w:r>
            <w:r w:rsidR="00061AD4">
              <w:t>pastries</w:t>
            </w:r>
            <w:r>
              <w:t xml:space="preserve"> by Atlanta Bread Company</w:t>
            </w:r>
            <w:r w:rsidR="0055162D">
              <w:t xml:space="preserve"> and </w:t>
            </w:r>
            <w:r w:rsidR="00A3321B">
              <w:t>l</w:t>
            </w:r>
            <w:r w:rsidR="0055162D">
              <w:t>unch</w:t>
            </w:r>
            <w:r w:rsidR="00A3321B">
              <w:t xml:space="preserve"> by Nineteen Restaurant &amp; Bar</w:t>
            </w:r>
            <w:r w:rsidR="0055162D">
              <w:t xml:space="preserve">.  </w:t>
            </w:r>
            <w:r w:rsidR="0070353E">
              <w:t>Shot Gun start at 9am</w:t>
            </w:r>
            <w:r>
              <w:t xml:space="preserve">, </w:t>
            </w:r>
            <w:r w:rsidR="0055162D">
              <w:t>l</w:t>
            </w:r>
            <w:r>
              <w:t>unch</w:t>
            </w:r>
            <w:r w:rsidR="00061AD4">
              <w:t xml:space="preserve">, </w:t>
            </w:r>
            <w:r>
              <w:t xml:space="preserve">awards </w:t>
            </w:r>
            <w:r w:rsidR="00061AD4">
              <w:t>and</w:t>
            </w:r>
            <w:r>
              <w:t xml:space="preserve"> raffle</w:t>
            </w:r>
            <w:bookmarkStart w:id="0" w:name="_GoBack"/>
            <w:bookmarkEnd w:id="0"/>
            <w:r>
              <w:t xml:space="preserve"> drawings</w:t>
            </w:r>
            <w:r w:rsidR="00061AD4">
              <w:t xml:space="preserve"> after</w:t>
            </w:r>
            <w:r w:rsidR="00F678F1">
              <w:t xml:space="preserve"> tournament</w:t>
            </w:r>
            <w:r w:rsidR="00061AD4">
              <w:t>.</w:t>
            </w:r>
          </w:p>
          <w:p w14:paraId="5417D19D" w14:textId="48FB47A0" w:rsidR="00126C77" w:rsidRDefault="001D430D" w:rsidP="002F6FB8">
            <w:pPr>
              <w:spacing w:after="160" w:line="312" w:lineRule="auto"/>
              <w:jc w:val="center"/>
              <w:rPr>
                <w:bCs w:val="0"/>
              </w:rPr>
            </w:pPr>
            <w:r>
              <w:t xml:space="preserve">Full details and </w:t>
            </w:r>
            <w:r w:rsidR="002F6FB8">
              <w:t xml:space="preserve">instant updates </w:t>
            </w:r>
            <w:r w:rsidR="00126C77">
              <w:t xml:space="preserve">visit </w:t>
            </w:r>
          </w:p>
          <w:p w14:paraId="6AF79F69" w14:textId="39FC7C4E" w:rsidR="00126C77" w:rsidRPr="00126C77" w:rsidRDefault="00126C77" w:rsidP="002F6FB8">
            <w:pPr>
              <w:spacing w:after="160" w:line="312" w:lineRule="auto"/>
              <w:jc w:val="center"/>
              <w:rPr>
                <w:b/>
                <w:bCs w:val="0"/>
              </w:rPr>
            </w:pPr>
            <w:r w:rsidRPr="00126C77">
              <w:rPr>
                <w:b/>
                <w:bCs w:val="0"/>
              </w:rPr>
              <w:t>www.masonjamesfoundation.org</w:t>
            </w:r>
          </w:p>
          <w:p w14:paraId="7823510F" w14:textId="3E75D1B8" w:rsidR="002F6FB8" w:rsidRDefault="00126C77" w:rsidP="002F6FB8">
            <w:pPr>
              <w:spacing w:after="160" w:line="312" w:lineRule="auto"/>
              <w:jc w:val="center"/>
              <w:rPr>
                <w:bCs w:val="0"/>
              </w:rPr>
            </w:pPr>
            <w:r>
              <w:t xml:space="preserve">Or </w:t>
            </w:r>
            <w:r w:rsidR="001D430D">
              <w:t xml:space="preserve">just </w:t>
            </w:r>
            <w:r w:rsidR="002F6FB8">
              <w:t>f</w:t>
            </w:r>
            <w:r w:rsidR="006F2DD9">
              <w:t>ind us on Facebook</w:t>
            </w:r>
            <w:r w:rsidR="002F6FB8">
              <w:t>!</w:t>
            </w:r>
          </w:p>
          <w:p w14:paraId="7DE9B6EA" w14:textId="77777777" w:rsidR="001D430D" w:rsidRPr="00CF0BEA" w:rsidRDefault="006F2DD9" w:rsidP="00CF0BEA">
            <w:pPr>
              <w:spacing w:after="160" w:line="312" w:lineRule="auto"/>
              <w:jc w:val="center"/>
              <w:rPr>
                <w:b/>
                <w:bCs w:val="0"/>
              </w:rPr>
            </w:pPr>
            <w:r>
              <w:t xml:space="preserve">Search: </w:t>
            </w:r>
            <w:r w:rsidRPr="002F6FB8">
              <w:rPr>
                <w:b/>
              </w:rPr>
              <w:t>Mason James Foundation</w:t>
            </w:r>
          </w:p>
          <w:p w14:paraId="0A1B22A0" w14:textId="77777777" w:rsidR="00CF0BEA" w:rsidRDefault="00CF0BEA" w:rsidP="00CF0BEA">
            <w:pPr>
              <w:pStyle w:val="NoSpacing"/>
              <w:jc w:val="center"/>
              <w:rPr>
                <w:bCs w:val="0"/>
              </w:rPr>
            </w:pPr>
            <w:r>
              <w:t>Foundation contact:</w:t>
            </w:r>
          </w:p>
          <w:p w14:paraId="4E0C1217" w14:textId="77777777" w:rsidR="00CF0BEA" w:rsidRDefault="00CF0BEA" w:rsidP="00CF0BEA">
            <w:pPr>
              <w:pStyle w:val="NoSpacing"/>
              <w:jc w:val="center"/>
              <w:rPr>
                <w:bCs w:val="0"/>
              </w:rPr>
            </w:pPr>
            <w:r>
              <w:t xml:space="preserve"> Katie Thorpe </w:t>
            </w:r>
          </w:p>
          <w:p w14:paraId="401EDE83" w14:textId="77777777" w:rsidR="00CF0BEA" w:rsidRDefault="00CF0BEA" w:rsidP="00CF0BEA">
            <w:pPr>
              <w:pStyle w:val="NoSpacing"/>
              <w:jc w:val="center"/>
              <w:rPr>
                <w:bCs w:val="0"/>
              </w:rPr>
            </w:pPr>
            <w:r>
              <w:rPr>
                <w:bCs w:val="0"/>
              </w:rPr>
              <w:t>910-550-5843</w:t>
            </w:r>
          </w:p>
          <w:p w14:paraId="7B4B1F7A" w14:textId="48522212" w:rsidR="00CF0BEA" w:rsidRDefault="008D3A8A" w:rsidP="00CF0BEA">
            <w:pPr>
              <w:pStyle w:val="NoSpacing"/>
              <w:jc w:val="center"/>
              <w:rPr>
                <w:rStyle w:val="Hyperlink"/>
                <w:bCs w:val="0"/>
              </w:rPr>
            </w:pPr>
            <w:hyperlink r:id="rId11" w:history="1">
              <w:r w:rsidR="00CF0BEA" w:rsidRPr="00F97D47">
                <w:rPr>
                  <w:rStyle w:val="Hyperlink"/>
                </w:rPr>
                <w:t>masonjamesfoundation@gmail.com</w:t>
              </w:r>
            </w:hyperlink>
          </w:p>
          <w:p w14:paraId="11F1E9D4" w14:textId="08A422F7" w:rsidR="00BD1BFB" w:rsidRDefault="00BD1BFB" w:rsidP="00CF0BEA">
            <w:pPr>
              <w:pStyle w:val="NoSpacing"/>
              <w:jc w:val="center"/>
              <w:rPr>
                <w:bCs w:val="0"/>
              </w:rPr>
            </w:pPr>
          </w:p>
          <w:p w14:paraId="1BDE1302" w14:textId="37B96E66" w:rsidR="00BD1BFB" w:rsidRPr="00076F31" w:rsidRDefault="00BD1BFB" w:rsidP="00CF0BEA">
            <w:pPr>
              <w:pStyle w:val="NoSpacing"/>
              <w:jc w:val="center"/>
            </w:pPr>
            <w:r>
              <w:t>In association with the SUDC Foundation</w:t>
            </w:r>
          </w:p>
          <w:p w14:paraId="0C038E00" w14:textId="77777777" w:rsidR="00CF0BEA" w:rsidRPr="00AA4794" w:rsidRDefault="00CF0BEA" w:rsidP="002F6FB8">
            <w:pPr>
              <w:spacing w:after="160" w:line="312" w:lineRule="auto"/>
              <w:jc w:val="center"/>
            </w:pPr>
          </w:p>
        </w:tc>
        <w:tc>
          <w:tcPr>
            <w:tcW w:w="3420" w:type="dxa"/>
          </w:tcPr>
          <w:p w14:paraId="7F6B4115" w14:textId="77777777" w:rsidR="004606A1" w:rsidRPr="00BB24E4" w:rsidRDefault="004606A1" w:rsidP="004606A1">
            <w:pPr>
              <w:pStyle w:val="Heading2"/>
              <w:outlineLvl w:val="1"/>
              <w:rPr>
                <w:bCs w:val="0"/>
                <w:color w:val="92D050"/>
                <w:sz w:val="36"/>
                <w:szCs w:val="36"/>
              </w:rPr>
            </w:pPr>
            <w:r w:rsidRPr="00BB24E4">
              <w:rPr>
                <w:color w:val="92D050"/>
                <w:sz w:val="36"/>
                <w:szCs w:val="36"/>
              </w:rPr>
              <w:t>CONTACT US</w:t>
            </w:r>
          </w:p>
          <w:p w14:paraId="50ACAD7A" w14:textId="77777777" w:rsidR="004606A1" w:rsidRDefault="004606A1" w:rsidP="004606A1">
            <w:pPr>
              <w:pStyle w:val="Heading2"/>
              <w:outlineLvl w:val="1"/>
              <w:rPr>
                <w:bCs w:val="0"/>
              </w:rPr>
            </w:pPr>
            <w:r w:rsidRPr="00BB24E4">
              <w:rPr>
                <w:color w:val="92D050"/>
                <w:sz w:val="36"/>
                <w:szCs w:val="36"/>
              </w:rPr>
              <w:t>TODAY!</w:t>
            </w:r>
          </w:p>
          <w:p w14:paraId="0B87FC10" w14:textId="77777777" w:rsidR="005C61E4" w:rsidRDefault="008D3A8A" w:rsidP="005C61E4">
            <w:pPr>
              <w:pStyle w:val="Heading2"/>
              <w:outlineLvl w:val="1"/>
              <w:rPr>
                <w:bCs w:val="0"/>
              </w:rPr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23B2A9CC2EB4D5DA27DC0CA70F131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DA5841B" w14:textId="77777777" w:rsidR="00126C77" w:rsidRDefault="005E0132" w:rsidP="005C61E4">
            <w:pPr>
              <w:pStyle w:val="Heading2"/>
              <w:outlineLvl w:val="1"/>
              <w:rPr>
                <w:bCs w:val="0"/>
              </w:rPr>
            </w:pPr>
            <w:r>
              <w:t>Help a grieving family in our community!</w:t>
            </w:r>
          </w:p>
          <w:p w14:paraId="6192D278" w14:textId="7E487B0C" w:rsidR="005C61E4" w:rsidRPr="00AA4794" w:rsidRDefault="008D3A8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3A1D29A4D684370A4787775AAA756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8A122BA" w14:textId="77777777" w:rsidR="005C61E4" w:rsidRDefault="001D430D" w:rsidP="001D430D">
            <w:pPr>
              <w:pStyle w:val="Heading2"/>
              <w:jc w:val="left"/>
              <w:outlineLvl w:val="1"/>
              <w:rPr>
                <w:bCs w:val="0"/>
              </w:rPr>
            </w:pPr>
            <w:r>
              <w:t xml:space="preserve">       </w:t>
            </w:r>
            <w:r w:rsidR="005E0132">
              <w:t xml:space="preserve">$1,000’s in </w:t>
            </w:r>
          </w:p>
          <w:p w14:paraId="38BE314E" w14:textId="77777777" w:rsidR="005E0132" w:rsidRPr="00AA4794" w:rsidRDefault="005E0132" w:rsidP="005C61E4">
            <w:pPr>
              <w:pStyle w:val="Heading2"/>
              <w:outlineLvl w:val="1"/>
            </w:pPr>
            <w:r>
              <w:t>Raffle</w:t>
            </w:r>
            <w:r w:rsidR="00CF0BEA">
              <w:t xml:space="preserve"> giveaways</w:t>
            </w:r>
          </w:p>
          <w:p w14:paraId="73766136" w14:textId="77777777" w:rsidR="005C61E4" w:rsidRPr="00AA4794" w:rsidRDefault="008D3A8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FF60D0FA3D3145DD97B33A22980AA9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70353E">
                  <w:t>────</w:t>
                </w:r>
              </w:sdtContent>
            </w:sdt>
          </w:p>
          <w:p w14:paraId="1F7C59B1" w14:textId="77777777" w:rsidR="00AA4794" w:rsidRDefault="001D430D" w:rsidP="005C61E4">
            <w:pPr>
              <w:pStyle w:val="Heading2"/>
              <w:outlineLvl w:val="1"/>
              <w:rPr>
                <w:bCs w:val="0"/>
              </w:rPr>
            </w:pPr>
            <w:r>
              <w:t>1</w:t>
            </w:r>
            <w:r w:rsidR="00CF0BEA">
              <w:t>20 player</w:t>
            </w:r>
            <w:r>
              <w:t xml:space="preserve"> </w:t>
            </w:r>
            <w:proofErr w:type="gramStart"/>
            <w:r w:rsidR="00CF0BEA">
              <w:t>max</w:t>
            </w:r>
            <w:proofErr w:type="gramEnd"/>
          </w:p>
          <w:p w14:paraId="0089A58F" w14:textId="77777777" w:rsidR="005C61E4" w:rsidRPr="00AA4794" w:rsidRDefault="00AC56FB" w:rsidP="005C61E4">
            <w:pPr>
              <w:pStyle w:val="Heading3"/>
              <w:outlineLvl w:val="2"/>
            </w:pPr>
            <w:r>
              <w:t>Olde Point</w:t>
            </w:r>
          </w:p>
          <w:p w14:paraId="3BA112A6" w14:textId="77777777" w:rsidR="001D430D" w:rsidRDefault="008D3A8A" w:rsidP="001D430D">
            <w:pPr>
              <w:pStyle w:val="ContactInfo"/>
              <w:spacing w:line="312" w:lineRule="auto"/>
              <w:rPr>
                <w:bCs w:val="0"/>
              </w:rPr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DFAC89515DF74A5CA53292855A78FC6B"/>
                </w:placeholder>
                <w15:appearance w15:val="hidden"/>
                <w:text w:multiLine="1"/>
              </w:sdtPr>
              <w:sdtEndPr/>
              <w:sdtContent>
                <w:r w:rsidR="00AC56FB">
                  <w:t>513 Country Club Rd.</w:t>
                </w:r>
                <w:r w:rsidR="00AC56FB">
                  <w:br/>
                  <w:t>Hampstead, NC 28443</w:t>
                </w:r>
              </w:sdtContent>
            </w:sdt>
          </w:p>
          <w:p w14:paraId="2D5550E2" w14:textId="77777777" w:rsidR="001D430D" w:rsidRDefault="001D430D" w:rsidP="001D430D">
            <w:pPr>
              <w:pStyle w:val="ContactInfo"/>
              <w:spacing w:line="312" w:lineRule="auto"/>
              <w:rPr>
                <w:bCs w:val="0"/>
              </w:rPr>
            </w:pPr>
            <w:r>
              <w:rPr>
                <w:bCs w:val="0"/>
              </w:rPr>
              <w:t>www.oldepointgolf.com</w:t>
            </w:r>
          </w:p>
          <w:p w14:paraId="3D0CC698" w14:textId="584CCEE4" w:rsidR="00AC56FB" w:rsidRPr="00AC56FB" w:rsidRDefault="00AC56FB" w:rsidP="001D430D">
            <w:pPr>
              <w:pStyle w:val="ContactInfo"/>
              <w:spacing w:line="312" w:lineRule="auto"/>
              <w:rPr>
                <w:bCs w:val="0"/>
              </w:rPr>
            </w:pPr>
            <w:r>
              <w:t>March 2</w:t>
            </w:r>
            <w:r w:rsidR="00E44853">
              <w:t>3</w:t>
            </w:r>
            <w:r>
              <w:t>, 201</w:t>
            </w:r>
            <w:r w:rsidR="00E44853">
              <w:t>9</w:t>
            </w:r>
          </w:p>
        </w:tc>
      </w:tr>
    </w:tbl>
    <w:p w14:paraId="55560410" w14:textId="77777777" w:rsidR="005C61E4" w:rsidRPr="00076F31" w:rsidRDefault="005C61E4" w:rsidP="00CF0BEA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D966" w14:textId="77777777" w:rsidR="008D3A8A" w:rsidRDefault="008D3A8A" w:rsidP="005F5D5F">
      <w:pPr>
        <w:spacing w:after="0" w:line="240" w:lineRule="auto"/>
      </w:pPr>
      <w:r>
        <w:separator/>
      </w:r>
    </w:p>
  </w:endnote>
  <w:endnote w:type="continuationSeparator" w:id="0">
    <w:p w14:paraId="294E36D8" w14:textId="77777777" w:rsidR="008D3A8A" w:rsidRDefault="008D3A8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C836" w14:textId="77777777" w:rsidR="008D3A8A" w:rsidRDefault="008D3A8A" w:rsidP="005F5D5F">
      <w:pPr>
        <w:spacing w:after="0" w:line="240" w:lineRule="auto"/>
      </w:pPr>
      <w:r>
        <w:separator/>
      </w:r>
    </w:p>
  </w:footnote>
  <w:footnote w:type="continuationSeparator" w:id="0">
    <w:p w14:paraId="2C772C2A" w14:textId="77777777" w:rsidR="008D3A8A" w:rsidRDefault="008D3A8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3E"/>
    <w:rsid w:val="000168C0"/>
    <w:rsid w:val="000427C6"/>
    <w:rsid w:val="00055376"/>
    <w:rsid w:val="00061AD4"/>
    <w:rsid w:val="00076F31"/>
    <w:rsid w:val="00114E7B"/>
    <w:rsid w:val="00126C77"/>
    <w:rsid w:val="001519E9"/>
    <w:rsid w:val="00171CDD"/>
    <w:rsid w:val="00175521"/>
    <w:rsid w:val="00181FB9"/>
    <w:rsid w:val="001A7F71"/>
    <w:rsid w:val="001D430D"/>
    <w:rsid w:val="00203837"/>
    <w:rsid w:val="00251739"/>
    <w:rsid w:val="00261A78"/>
    <w:rsid w:val="002F6FB8"/>
    <w:rsid w:val="00364531"/>
    <w:rsid w:val="003B6A17"/>
    <w:rsid w:val="003F1D99"/>
    <w:rsid w:val="00411532"/>
    <w:rsid w:val="004606A1"/>
    <w:rsid w:val="0049046B"/>
    <w:rsid w:val="004E7C1E"/>
    <w:rsid w:val="005222EE"/>
    <w:rsid w:val="005315F2"/>
    <w:rsid w:val="00541BB3"/>
    <w:rsid w:val="00544732"/>
    <w:rsid w:val="00547361"/>
    <w:rsid w:val="0055162D"/>
    <w:rsid w:val="005C61E4"/>
    <w:rsid w:val="005E0132"/>
    <w:rsid w:val="005F5D5F"/>
    <w:rsid w:val="00665EA1"/>
    <w:rsid w:val="00687E8A"/>
    <w:rsid w:val="006A5B44"/>
    <w:rsid w:val="006D1D2A"/>
    <w:rsid w:val="006E5B0F"/>
    <w:rsid w:val="006E7E46"/>
    <w:rsid w:val="006F2DD9"/>
    <w:rsid w:val="0070353E"/>
    <w:rsid w:val="0079199F"/>
    <w:rsid w:val="00793644"/>
    <w:rsid w:val="007B5354"/>
    <w:rsid w:val="00836823"/>
    <w:rsid w:val="00837654"/>
    <w:rsid w:val="00880783"/>
    <w:rsid w:val="008B5772"/>
    <w:rsid w:val="008B6C34"/>
    <w:rsid w:val="008C031F"/>
    <w:rsid w:val="008C1756"/>
    <w:rsid w:val="008D17FF"/>
    <w:rsid w:val="008D3A8A"/>
    <w:rsid w:val="008F6C52"/>
    <w:rsid w:val="009141C6"/>
    <w:rsid w:val="009147B8"/>
    <w:rsid w:val="00947AD7"/>
    <w:rsid w:val="00A03450"/>
    <w:rsid w:val="00A3321B"/>
    <w:rsid w:val="00A438BB"/>
    <w:rsid w:val="00A97C88"/>
    <w:rsid w:val="00AA4794"/>
    <w:rsid w:val="00AB3068"/>
    <w:rsid w:val="00AB58F4"/>
    <w:rsid w:val="00AC56FB"/>
    <w:rsid w:val="00AD27B9"/>
    <w:rsid w:val="00AF32DC"/>
    <w:rsid w:val="00B04A44"/>
    <w:rsid w:val="00B14DD3"/>
    <w:rsid w:val="00B46A60"/>
    <w:rsid w:val="00BB1045"/>
    <w:rsid w:val="00BB24E4"/>
    <w:rsid w:val="00BC6ED1"/>
    <w:rsid w:val="00BD1BFB"/>
    <w:rsid w:val="00C57F20"/>
    <w:rsid w:val="00C7225B"/>
    <w:rsid w:val="00C92CCC"/>
    <w:rsid w:val="00CF0BEA"/>
    <w:rsid w:val="00D16845"/>
    <w:rsid w:val="00D56FBE"/>
    <w:rsid w:val="00D751BF"/>
    <w:rsid w:val="00D751DD"/>
    <w:rsid w:val="00DD2346"/>
    <w:rsid w:val="00E3564F"/>
    <w:rsid w:val="00E44853"/>
    <w:rsid w:val="00EC1838"/>
    <w:rsid w:val="00EE68F3"/>
    <w:rsid w:val="00F2548A"/>
    <w:rsid w:val="00F678F1"/>
    <w:rsid w:val="00FA21D4"/>
    <w:rsid w:val="00FB2003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B8FCB"/>
  <w15:chartTrackingRefBased/>
  <w15:docId w15:val="{3F73502B-DDE0-4A06-B0AE-3F15B45D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34F77" w:themeColor="accent2" w:themeShade="80"/>
        <w:left w:val="single" w:sz="2" w:space="12" w:color="234F77" w:themeColor="accent2" w:themeShade="80"/>
        <w:bottom w:val="single" w:sz="2" w:space="31" w:color="234F77" w:themeColor="accent2" w:themeShade="80"/>
        <w:right w:val="single" w:sz="2" w:space="12" w:color="234F77" w:themeColor="accent2" w:themeShade="80"/>
      </w:pBdr>
      <w:shd w:val="clear" w:color="auto" w:fill="234F7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34F7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74C8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A66AC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A66AC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53356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4F4652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5335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03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onjamesfoundation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p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B2A9CC2EB4D5DA27DC0CA70F1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A81E-6170-4EE4-9250-0DCBACBFF550}"/>
      </w:docPartPr>
      <w:docPartBody>
        <w:p w:rsidR="00E10B02" w:rsidRDefault="00471176">
          <w:pPr>
            <w:pStyle w:val="223B2A9CC2EB4D5DA27DC0CA70F1311C"/>
          </w:pPr>
          <w:r w:rsidRPr="00AA4794">
            <w:t>────</w:t>
          </w:r>
        </w:p>
      </w:docPartBody>
    </w:docPart>
    <w:docPart>
      <w:docPartPr>
        <w:name w:val="43A1D29A4D684370A4787775AAA7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C6FF-CAC5-43CA-BDBC-20CE019554B8}"/>
      </w:docPartPr>
      <w:docPartBody>
        <w:p w:rsidR="00E10B02" w:rsidRDefault="00471176">
          <w:pPr>
            <w:pStyle w:val="43A1D29A4D684370A4787775AAA75614"/>
          </w:pPr>
          <w:r w:rsidRPr="00AA4794">
            <w:t>────</w:t>
          </w:r>
        </w:p>
      </w:docPartBody>
    </w:docPart>
    <w:docPart>
      <w:docPartPr>
        <w:name w:val="FF60D0FA3D3145DD97B33A22980A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1332-701F-4B9E-913C-99437B0F0FC5}"/>
      </w:docPartPr>
      <w:docPartBody>
        <w:p w:rsidR="00E10B02" w:rsidRDefault="00471176">
          <w:pPr>
            <w:pStyle w:val="FF60D0FA3D3145DD97B33A22980AA94B"/>
          </w:pPr>
          <w:r w:rsidRPr="00AA4794">
            <w:t>────</w:t>
          </w:r>
        </w:p>
      </w:docPartBody>
    </w:docPart>
    <w:docPart>
      <w:docPartPr>
        <w:name w:val="DFAC89515DF74A5CA53292855A78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A43B-D088-43EB-A66C-F6718C7D3E51}"/>
      </w:docPartPr>
      <w:docPartBody>
        <w:p w:rsidR="00E10B02" w:rsidRDefault="00471176">
          <w:pPr>
            <w:pStyle w:val="DFAC89515DF74A5CA53292855A78FC6B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76"/>
    <w:rsid w:val="000175DE"/>
    <w:rsid w:val="00133714"/>
    <w:rsid w:val="00352B40"/>
    <w:rsid w:val="00394413"/>
    <w:rsid w:val="00471176"/>
    <w:rsid w:val="00582B5F"/>
    <w:rsid w:val="005D34EA"/>
    <w:rsid w:val="007723BC"/>
    <w:rsid w:val="0095743E"/>
    <w:rsid w:val="009A2278"/>
    <w:rsid w:val="009B7E0D"/>
    <w:rsid w:val="009F5633"/>
    <w:rsid w:val="00B653A9"/>
    <w:rsid w:val="00D136BC"/>
    <w:rsid w:val="00E1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1E17C51614C439035A69CB4F7BEEC">
    <w:name w:val="C551E17C51614C439035A69CB4F7BEEC"/>
  </w:style>
  <w:style w:type="paragraph" w:customStyle="1" w:styleId="8C7A16523FFE468885E6718547590783">
    <w:name w:val="8C7A16523FFE468885E6718547590783"/>
  </w:style>
  <w:style w:type="paragraph" w:customStyle="1" w:styleId="DFDB750CC5494ACF8FA718D7946FE732">
    <w:name w:val="DFDB750CC5494ACF8FA718D7946FE732"/>
  </w:style>
  <w:style w:type="paragraph" w:customStyle="1" w:styleId="167271031451494A837A2ED30CA1A5C3">
    <w:name w:val="167271031451494A837A2ED30CA1A5C3"/>
  </w:style>
  <w:style w:type="paragraph" w:customStyle="1" w:styleId="58ED5F29BBC04377A2105CB14EEFD89D">
    <w:name w:val="58ED5F29BBC04377A2105CB14EEFD89D"/>
  </w:style>
  <w:style w:type="paragraph" w:customStyle="1" w:styleId="223B2A9CC2EB4D5DA27DC0CA70F1311C">
    <w:name w:val="223B2A9CC2EB4D5DA27DC0CA70F1311C"/>
  </w:style>
  <w:style w:type="paragraph" w:customStyle="1" w:styleId="40CFE6C250724AA793DC686D346AA976">
    <w:name w:val="40CFE6C250724AA793DC686D346AA976"/>
  </w:style>
  <w:style w:type="paragraph" w:customStyle="1" w:styleId="BFA70BC19023441997523E757ADE24D9">
    <w:name w:val="BFA70BC19023441997523E757ADE24D9"/>
  </w:style>
  <w:style w:type="paragraph" w:customStyle="1" w:styleId="4060F42C594346689EA934AB35073588">
    <w:name w:val="4060F42C594346689EA934AB35073588"/>
  </w:style>
  <w:style w:type="paragraph" w:customStyle="1" w:styleId="43A1D29A4D684370A4787775AAA75614">
    <w:name w:val="43A1D29A4D684370A4787775AAA75614"/>
  </w:style>
  <w:style w:type="paragraph" w:customStyle="1" w:styleId="1D6128FE5BFA4DCFA7DBF2028936C916">
    <w:name w:val="1D6128FE5BFA4DCFA7DBF2028936C916"/>
  </w:style>
  <w:style w:type="paragraph" w:customStyle="1" w:styleId="FF60D0FA3D3145DD97B33A22980AA94B">
    <w:name w:val="FF60D0FA3D3145DD97B33A22980AA94B"/>
  </w:style>
  <w:style w:type="paragraph" w:customStyle="1" w:styleId="B449AB1E3B234EADA33D5D2AA4691DBA">
    <w:name w:val="B449AB1E3B234EADA33D5D2AA4691DBA"/>
  </w:style>
  <w:style w:type="paragraph" w:customStyle="1" w:styleId="A775D72881ED4FEB896FD887D5AB69A8">
    <w:name w:val="A775D72881ED4FEB896FD887D5AB69A8"/>
  </w:style>
  <w:style w:type="paragraph" w:customStyle="1" w:styleId="DFAC89515DF74A5CA53292855A78FC6B">
    <w:name w:val="DFAC89515DF74A5CA53292855A78FC6B"/>
  </w:style>
  <w:style w:type="paragraph" w:customStyle="1" w:styleId="FE41000EEE374751B2C7B4F226FE3EDE">
    <w:name w:val="FE41000EEE374751B2C7B4F226FE3EDE"/>
  </w:style>
  <w:style w:type="paragraph" w:customStyle="1" w:styleId="CE3B66A4D9414814A2C86D6D4FDC8F0C">
    <w:name w:val="CE3B66A4D9414814A2C86D6D4FDC8F0C"/>
  </w:style>
  <w:style w:type="paragraph" w:customStyle="1" w:styleId="E9914DAD3A9042E897776228CC23D8EF">
    <w:name w:val="E9914DAD3A9042E897776228CC23D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Thorpe</dc:creator>
  <cp:keywords/>
  <dc:description/>
  <cp:lastModifiedBy>The Thorpe's</cp:lastModifiedBy>
  <cp:revision>2</cp:revision>
  <cp:lastPrinted>2017-12-27T21:06:00Z</cp:lastPrinted>
  <dcterms:created xsi:type="dcterms:W3CDTF">2019-01-10T15:13:00Z</dcterms:created>
  <dcterms:modified xsi:type="dcterms:W3CDTF">2019-01-10T15:13:00Z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