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E0" w:rsidRPr="00F25587" w:rsidRDefault="001A17E0" w:rsidP="00F25587">
      <w:pPr>
        <w:shd w:val="clear" w:color="auto" w:fill="E6E6E6"/>
        <w:rPr>
          <w:b/>
        </w:rPr>
      </w:pPr>
      <w:r w:rsidRPr="00F25587">
        <w:rPr>
          <w:b/>
        </w:rPr>
        <w:t>PATIENT INFORMATION</w:t>
      </w:r>
    </w:p>
    <w:p w:rsidR="00E959ED" w:rsidRDefault="00E959ED" w:rsidP="00E959ED">
      <w:r>
        <w:t xml:space="preserve">Patient Name: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E959ED" w:rsidRDefault="00E959ED" w:rsidP="00E959ED">
      <w:r>
        <w:t xml:space="preserve">Mother's Name:  </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959ED" w:rsidRDefault="00E959ED" w:rsidP="00E959ED">
      <w:r>
        <w:t xml:space="preserve">Father's Name:  </w:t>
      </w:r>
      <w:bookmarkStart w:id="2"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C000D" w:rsidRDefault="00BC000D" w:rsidP="00E959ED">
      <w:r>
        <w:t xml:space="preserve">Are parents: Married/Together/Divorced/Other: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000D" w:rsidRDefault="00BC000D" w:rsidP="00BC000D">
      <w:pPr>
        <w:ind w:firstLine="720"/>
      </w:pPr>
      <w:r>
        <w:t>If not married, what is the custody arrangement? Please describe:</w:t>
      </w:r>
      <w:r w:rsidRPr="00BC000D">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BC000D">
      <w:pPr>
        <w:tabs>
          <w:tab w:val="left" w:pos="7785"/>
        </w:tabs>
      </w:pPr>
      <w:r>
        <w:t xml:space="preserve">Patient Date of Birth:  </w:t>
      </w:r>
      <w:bookmarkStart w:id="3"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BC000D">
        <w:tab/>
      </w:r>
    </w:p>
    <w:p w:rsidR="00E959ED" w:rsidRDefault="00E959ED" w:rsidP="00E959ED">
      <w:r>
        <w:t xml:space="preserve">Gender:  </w:t>
      </w:r>
      <w:bookmarkStart w:id="4" w:name="Check3"/>
      <w:bookmarkStart w:id="5" w:name="_GoBack"/>
      <w:r>
        <w:fldChar w:fldCharType="begin">
          <w:ffData>
            <w:name w:val="Check3"/>
            <w:enabled/>
            <w:calcOnExit w:val="0"/>
            <w:checkBox>
              <w:sizeAuto/>
              <w:default w:val="0"/>
            </w:checkBox>
          </w:ffData>
        </w:fldChar>
      </w:r>
      <w:r>
        <w:instrText xml:space="preserve"> FORMCHECKBOX </w:instrText>
      </w:r>
      <w:r w:rsidR="0004792B">
        <w:fldChar w:fldCharType="separate"/>
      </w:r>
      <w:r>
        <w:fldChar w:fldCharType="end"/>
      </w:r>
      <w:bookmarkEnd w:id="4"/>
      <w:bookmarkEnd w:id="5"/>
      <w:r>
        <w:t xml:space="preserve"> Male     </w:t>
      </w:r>
      <w:bookmarkStart w:id="6" w:name="Check4"/>
      <w:r>
        <w:fldChar w:fldCharType="begin">
          <w:ffData>
            <w:name w:val="Check4"/>
            <w:enabled/>
            <w:calcOnExit w:val="0"/>
            <w:checkBox>
              <w:sizeAuto/>
              <w:default w:val="0"/>
            </w:checkBox>
          </w:ffData>
        </w:fldChar>
      </w:r>
      <w:r>
        <w:instrText xml:space="preserve"> FORMCHECKBOX </w:instrText>
      </w:r>
      <w:r w:rsidR="0004792B">
        <w:fldChar w:fldCharType="separate"/>
      </w:r>
      <w:r>
        <w:fldChar w:fldCharType="end"/>
      </w:r>
      <w:bookmarkEnd w:id="6"/>
      <w:r>
        <w:t xml:space="preserve"> Female</w:t>
      </w:r>
    </w:p>
    <w:p w:rsidR="00E959ED" w:rsidRDefault="00E959ED" w:rsidP="00E959ED">
      <w:r>
        <w:t xml:space="preserve">Street Address:  </w:t>
      </w:r>
      <w:bookmarkStart w:id="7"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959ED" w:rsidRDefault="00E959ED" w:rsidP="00E959ED">
      <w:r>
        <w:t xml:space="preserve">City, </w:t>
      </w:r>
      <w:r w:rsidR="009B2F65">
        <w:t>State Zip</w:t>
      </w:r>
      <w:r>
        <w:t xml:space="preserve">:  </w:t>
      </w:r>
      <w:bookmarkStart w:id="8"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E959ED" w:rsidRDefault="00E959ED" w:rsidP="00E959ED">
      <w:r>
        <w:t xml:space="preserve">Country (If other than </w:t>
      </w:r>
      <w:smartTag w:uri="urn:schemas-microsoft-com:office:smarttags" w:element="place">
        <w:smartTag w:uri="urn:schemas-microsoft-com:office:smarttags" w:element="country-region">
          <w:r>
            <w:t>the USA</w:t>
          </w:r>
        </w:smartTag>
      </w:smartTag>
      <w:r>
        <w:t xml:space="preserve">):  </w:t>
      </w:r>
      <w:bookmarkStart w:id="9"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E959ED" w:rsidRDefault="00E959ED" w:rsidP="00E959ED">
      <w:r>
        <w:t xml:space="preserve">Home Phone (Area code first):  </w:t>
      </w:r>
      <w:bookmarkStart w:id="10"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E959ED" w:rsidRDefault="00E959ED" w:rsidP="00E959ED">
      <w:r>
        <w:t xml:space="preserve">Mother's Cell Phone (Area code first):   </w:t>
      </w:r>
      <w:bookmarkStart w:id="11"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E959ED" w:rsidRDefault="00E959ED" w:rsidP="00E959ED">
      <w:r>
        <w:t xml:space="preserve">Father's Cell Phone (Area code first):   </w:t>
      </w:r>
      <w:bookmarkStart w:id="12"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E959ED" w:rsidRDefault="00E959ED" w:rsidP="00E959ED">
      <w:r>
        <w:t xml:space="preserve">Mother's Work Phone (Area code first):   </w:t>
      </w:r>
      <w:bookmarkStart w:id="13"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E959ED" w:rsidRDefault="00E959ED" w:rsidP="00E959ED">
      <w:r>
        <w:t xml:space="preserve">Father's Work Phone (Area code first):   </w:t>
      </w:r>
      <w:bookmarkStart w:id="14"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E959ED" w:rsidRDefault="00E959ED" w:rsidP="00E959ED">
      <w:r>
        <w:t xml:space="preserve">Preferred Fax:   </w:t>
      </w:r>
      <w:bookmarkStart w:id="15"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E959ED" w:rsidRDefault="00E959ED" w:rsidP="00E959ED">
      <w:r>
        <w:t xml:space="preserve">Preferred Email:   </w:t>
      </w:r>
      <w:bookmarkStart w:id="16"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E959ED" w:rsidRDefault="00E959ED" w:rsidP="00E959ED">
      <w:r>
        <w:t xml:space="preserve">Patient's Primary Care Physician:   </w:t>
      </w:r>
      <w:bookmarkStart w:id="17"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E959ED" w:rsidRDefault="00E959ED" w:rsidP="00E959ED">
      <w:r>
        <w:t xml:space="preserve">Primary Care Physician's Address/Phone/Fax:   </w:t>
      </w:r>
      <w:bookmarkStart w:id="18"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E959ED" w:rsidRDefault="00E959ED" w:rsidP="00E959ED">
      <w:r>
        <w:t xml:space="preserve">Preferred Local Pharmacy Name/Phone/Fax:   </w:t>
      </w:r>
      <w:bookmarkStart w:id="19"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959ED" w:rsidRDefault="00E959ED" w:rsidP="00E959ED">
      <w:r>
        <w:t xml:space="preserve">Do you have a preferred local compounding pharmacy? If so provide Name/Phone/Fax:   </w:t>
      </w:r>
      <w:bookmarkStart w:id="20"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F25587" w:rsidRDefault="00F25587" w:rsidP="00F25587">
      <w:r>
        <w:t xml:space="preserve">Emergency Contact Name:  </w:t>
      </w:r>
      <w:bookmarkStart w:id="21"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F25587" w:rsidRDefault="00F25587" w:rsidP="00F25587">
      <w:r>
        <w:t xml:space="preserve">Relationship to Patient:  </w:t>
      </w:r>
      <w:bookmarkStart w:id="22"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F25587" w:rsidRDefault="00F25587" w:rsidP="00F25587">
      <w:r>
        <w:t xml:space="preserve">Address:  </w:t>
      </w:r>
      <w:bookmarkStart w:id="23"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F25587" w:rsidRDefault="00F25587" w:rsidP="00F25587">
      <w:r>
        <w:t xml:space="preserve">Phone:  </w:t>
      </w:r>
      <w:bookmarkStart w:id="24"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F25587" w:rsidRDefault="00F25587" w:rsidP="00E959ED"/>
    <w:p w:rsidR="00E959ED" w:rsidRPr="00F25587" w:rsidRDefault="004A5ED7" w:rsidP="00F25587">
      <w:pPr>
        <w:shd w:val="clear" w:color="auto" w:fill="E6E6E6"/>
        <w:rPr>
          <w:b/>
        </w:rPr>
      </w:pPr>
      <w:r w:rsidRPr="00F25587">
        <w:rPr>
          <w:b/>
        </w:rPr>
        <w:t>PRIVACY CONSTRAINTS</w:t>
      </w:r>
      <w:r w:rsidR="00E959ED" w:rsidRPr="00F25587">
        <w:rPr>
          <w:b/>
        </w:rPr>
        <w:t xml:space="preserve"> </w:t>
      </w:r>
      <w:r w:rsidR="00E959ED" w:rsidRPr="00F25587">
        <w:rPr>
          <w:b/>
          <w:i/>
          <w:sz w:val="20"/>
          <w:szCs w:val="20"/>
        </w:rPr>
        <w:t>(Choose One)</w:t>
      </w:r>
      <w:r w:rsidR="00E959ED" w:rsidRPr="00F25587">
        <w:rPr>
          <w:b/>
        </w:rPr>
        <w:t xml:space="preserve">:   </w:t>
      </w:r>
    </w:p>
    <w:bookmarkStart w:id="25" w:name="Check5"/>
    <w:p w:rsidR="00E959ED" w:rsidRDefault="00E959ED" w:rsidP="00E959ED">
      <w:r>
        <w:fldChar w:fldCharType="begin">
          <w:ffData>
            <w:name w:val="Check5"/>
            <w:enabled/>
            <w:calcOnExit w:val="0"/>
            <w:checkBox>
              <w:sizeAuto/>
              <w:default w:val="0"/>
            </w:checkBox>
          </w:ffData>
        </w:fldChar>
      </w:r>
      <w:r>
        <w:instrText xml:space="preserve"> FORMCHECKBOX </w:instrText>
      </w:r>
      <w:r w:rsidR="0004792B">
        <w:fldChar w:fldCharType="separate"/>
      </w:r>
      <w:r>
        <w:fldChar w:fldCharType="end"/>
      </w:r>
      <w:bookmarkEnd w:id="25"/>
      <w:r>
        <w:t xml:space="preserve"> No </w:t>
      </w:r>
      <w:r w:rsidR="009B2F65">
        <w:t>Constraints</w:t>
      </w:r>
      <w:r>
        <w:t xml:space="preserve">-OK to leave messages, send mail and e-mail </w:t>
      </w:r>
    </w:p>
    <w:bookmarkStart w:id="26" w:name="Check6"/>
    <w:p w:rsidR="00E959ED" w:rsidRDefault="00E959ED" w:rsidP="00E959ED">
      <w:r>
        <w:fldChar w:fldCharType="begin">
          <w:ffData>
            <w:name w:val="Check6"/>
            <w:enabled/>
            <w:calcOnExit w:val="0"/>
            <w:checkBox>
              <w:sizeAuto/>
              <w:default w:val="0"/>
            </w:checkBox>
          </w:ffData>
        </w:fldChar>
      </w:r>
      <w:r>
        <w:instrText xml:space="preserve"> FORMCHECKBOX </w:instrText>
      </w:r>
      <w:r w:rsidR="0004792B">
        <w:fldChar w:fldCharType="separate"/>
      </w:r>
      <w:r>
        <w:fldChar w:fldCharType="end"/>
      </w:r>
      <w:bookmarkEnd w:id="26"/>
      <w:r>
        <w:t xml:space="preserve"> Restrictions-person to person communication with patient/guardian only </w:t>
      </w:r>
    </w:p>
    <w:bookmarkStart w:id="27" w:name="Check7"/>
    <w:p w:rsidR="00E959ED" w:rsidRDefault="00E959ED" w:rsidP="00E959ED">
      <w:r>
        <w:fldChar w:fldCharType="begin">
          <w:ffData>
            <w:name w:val="Check7"/>
            <w:enabled/>
            <w:calcOnExit w:val="0"/>
            <w:checkBox>
              <w:sizeAuto/>
              <w:default w:val="0"/>
            </w:checkBox>
          </w:ffData>
        </w:fldChar>
      </w:r>
      <w:r>
        <w:instrText xml:space="preserve"> FORMCHECKBOX </w:instrText>
      </w:r>
      <w:r w:rsidR="0004792B">
        <w:fldChar w:fldCharType="separate"/>
      </w:r>
      <w:r>
        <w:fldChar w:fldCharType="end"/>
      </w:r>
      <w:bookmarkEnd w:id="27"/>
      <w:r>
        <w:t xml:space="preserve"> Other  </w:t>
      </w:r>
    </w:p>
    <w:p w:rsidR="00E959ED" w:rsidRDefault="00E959ED" w:rsidP="00E959ED">
      <w:r>
        <w:t xml:space="preserve">    </w:t>
      </w:r>
    </w:p>
    <w:p w:rsidR="00E959ED" w:rsidRPr="00F25587" w:rsidRDefault="004A5ED7" w:rsidP="00F25587">
      <w:pPr>
        <w:shd w:val="clear" w:color="auto" w:fill="E6E6E6"/>
        <w:rPr>
          <w:b/>
        </w:rPr>
      </w:pPr>
      <w:r w:rsidRPr="00F25587">
        <w:rPr>
          <w:b/>
        </w:rPr>
        <w:t>INSURANCE INFORMATION</w:t>
      </w:r>
      <w:r w:rsidR="00E959ED" w:rsidRPr="00F25587">
        <w:rPr>
          <w:b/>
          <w:i/>
          <w:sz w:val="20"/>
          <w:szCs w:val="20"/>
        </w:rPr>
        <w:t xml:space="preserve"> (while we do not participate in any insurance "networks" and fees are due in full at the time of your visit, our electronic medical record is able to create a universal claim form for you to file if you wish)</w:t>
      </w:r>
    </w:p>
    <w:p w:rsidR="00E959ED" w:rsidRDefault="00E959ED" w:rsidP="00E959ED">
      <w:r>
        <w:t xml:space="preserve">Policy Holder's Name:  </w:t>
      </w:r>
      <w:bookmarkStart w:id="28"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E959ED" w:rsidRDefault="00E959ED" w:rsidP="00E959ED">
      <w:r>
        <w:t xml:space="preserve">Policy Holder's Date of Birth: </w:t>
      </w:r>
      <w:bookmarkStart w:id="29"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p w:rsidR="00E959ED" w:rsidRDefault="00E959ED" w:rsidP="00E959ED">
      <w:r>
        <w:t xml:space="preserve">Policy Holder's Relationship to Patient:  </w:t>
      </w:r>
      <w:bookmarkStart w:id="30"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E959ED" w:rsidRDefault="00E959ED" w:rsidP="00E959ED">
      <w:r>
        <w:t xml:space="preserve">Insurance Company's Name:  </w:t>
      </w:r>
      <w:bookmarkStart w:id="31"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E959ED" w:rsidRDefault="00E959ED" w:rsidP="00E959ED">
      <w:r>
        <w:t xml:space="preserve">Claims Address (on back of card):  </w:t>
      </w:r>
      <w:bookmarkStart w:id="32"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E959ED" w:rsidRDefault="00E959ED" w:rsidP="00E959ED">
      <w:r>
        <w:t xml:space="preserve">ID Number:  </w:t>
      </w:r>
      <w:bookmarkStart w:id="33" w:name="Text28"/>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E959ED" w:rsidRDefault="00E959ED" w:rsidP="00E959ED">
      <w:r>
        <w:t xml:space="preserve">Group Number:  </w:t>
      </w:r>
      <w:bookmarkStart w:id="34" w:name="Text2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E959ED" w:rsidRDefault="00E959ED" w:rsidP="00E959ED">
      <w:r>
        <w:t xml:space="preserve">Employer Name as Listed on Policy:  </w:t>
      </w:r>
      <w:bookmarkStart w:id="35" w:name="Text3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E959ED" w:rsidRPr="004A5ED7" w:rsidRDefault="00F25587" w:rsidP="00E959ED">
      <w:pPr>
        <w:rPr>
          <w:i/>
          <w:sz w:val="20"/>
          <w:szCs w:val="20"/>
        </w:rPr>
      </w:pPr>
      <w:r>
        <w:t xml:space="preserve"> </w:t>
      </w:r>
      <w:r w:rsidR="00E959ED" w:rsidRPr="004A5ED7">
        <w:rPr>
          <w:i/>
          <w:sz w:val="20"/>
          <w:szCs w:val="20"/>
        </w:rPr>
        <w:t xml:space="preserve">In the sections that follow, we are trying to familiarize ourselves with your child. Please be as descriptive as possible. </w:t>
      </w:r>
    </w:p>
    <w:p w:rsidR="004A5ED7" w:rsidRDefault="004A5ED7" w:rsidP="00E959ED"/>
    <w:p w:rsidR="001F00F9" w:rsidRDefault="001F00F9" w:rsidP="00E959ED"/>
    <w:p w:rsidR="001F00F9" w:rsidRDefault="001F00F9" w:rsidP="00E959ED"/>
    <w:p w:rsidR="00E959ED" w:rsidRPr="00F25587" w:rsidRDefault="004A5ED7" w:rsidP="00F25587">
      <w:pPr>
        <w:shd w:val="clear" w:color="auto" w:fill="E6E6E6"/>
        <w:rPr>
          <w:b/>
        </w:rPr>
      </w:pPr>
      <w:r w:rsidRPr="00F25587">
        <w:rPr>
          <w:b/>
        </w:rPr>
        <w:t>PREGNANCY AND DELIVERY</w:t>
      </w:r>
    </w:p>
    <w:p w:rsidR="00F402E5" w:rsidRDefault="00F402E5" w:rsidP="00F25587">
      <w:pPr>
        <w:numPr>
          <w:ilvl w:val="0"/>
          <w:numId w:val="1"/>
        </w:numPr>
        <w:tabs>
          <w:tab w:val="left" w:pos="360"/>
        </w:tabs>
      </w:pPr>
      <w:r>
        <w:t xml:space="preserve">Maternal age at delivery: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F25587">
      <w:pPr>
        <w:numPr>
          <w:ilvl w:val="0"/>
          <w:numId w:val="1"/>
        </w:numPr>
        <w:tabs>
          <w:tab w:val="left" w:pos="360"/>
        </w:tabs>
      </w:pPr>
      <w:r>
        <w:t xml:space="preserve">Anything unusual about the pregnancy? (Illnesses, medications, antibiotics, difficulty):  </w:t>
      </w:r>
      <w:bookmarkStart w:id="36" w:name="Text31"/>
      <w:r w:rsidR="004A5ED7">
        <w:fldChar w:fldCharType="begin">
          <w:ffData>
            <w:name w:val="Text31"/>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36"/>
    </w:p>
    <w:p w:rsidR="00F402E5" w:rsidRDefault="00F402E5" w:rsidP="00F25587">
      <w:pPr>
        <w:numPr>
          <w:ilvl w:val="0"/>
          <w:numId w:val="1"/>
        </w:numPr>
        <w:tabs>
          <w:tab w:val="left" w:pos="360"/>
        </w:tabs>
      </w:pPr>
      <w:r>
        <w:t xml:space="preserve">Mother had vaccinations during pregnancy: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02E5" w:rsidRDefault="00F402E5" w:rsidP="00F25587">
      <w:pPr>
        <w:numPr>
          <w:ilvl w:val="0"/>
          <w:numId w:val="1"/>
        </w:numPr>
        <w:tabs>
          <w:tab w:val="left" w:pos="360"/>
        </w:tabs>
      </w:pPr>
      <w:r>
        <w:t xml:space="preserve">Mother had amalgam (silver) fillings in place during pregnancy: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02E5" w:rsidRDefault="00F402E5" w:rsidP="00F25587">
      <w:pPr>
        <w:numPr>
          <w:ilvl w:val="0"/>
          <w:numId w:val="1"/>
        </w:numPr>
        <w:tabs>
          <w:tab w:val="left" w:pos="360"/>
        </w:tabs>
      </w:pPr>
      <w:r>
        <w:t xml:space="preserve">Mother had dental work during pregnancy: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02E5" w:rsidRDefault="00F402E5" w:rsidP="001F00F9">
      <w:pPr>
        <w:numPr>
          <w:ilvl w:val="0"/>
          <w:numId w:val="1"/>
        </w:numPr>
        <w:tabs>
          <w:tab w:val="left" w:pos="360"/>
        </w:tabs>
      </w:pPr>
      <w:r>
        <w:t xml:space="preserve">Mother had a possible known or suspected environmental toxin exposure during pregnancy: Yes/No. If yes, please describe: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F25587">
      <w:pPr>
        <w:numPr>
          <w:ilvl w:val="0"/>
          <w:numId w:val="1"/>
        </w:numPr>
        <w:tabs>
          <w:tab w:val="left" w:pos="360"/>
        </w:tabs>
      </w:pPr>
      <w:r>
        <w:t xml:space="preserve">Mother's Blood Type:  </w:t>
      </w:r>
      <w:bookmarkStart w:id="37" w:name="Text32"/>
      <w:r w:rsidR="004A5ED7">
        <w:fldChar w:fldCharType="begin">
          <w:ffData>
            <w:name w:val="Text32"/>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37"/>
    </w:p>
    <w:p w:rsidR="00E959ED" w:rsidRDefault="00E959ED" w:rsidP="00F25587">
      <w:pPr>
        <w:numPr>
          <w:ilvl w:val="0"/>
          <w:numId w:val="1"/>
        </w:numPr>
        <w:tabs>
          <w:tab w:val="left" w:pos="360"/>
        </w:tabs>
      </w:pPr>
      <w:r>
        <w:t xml:space="preserve">Child's Blood Type, if known:  </w:t>
      </w:r>
      <w:bookmarkStart w:id="38" w:name="Text33"/>
      <w:r w:rsidR="004A5ED7">
        <w:fldChar w:fldCharType="begin">
          <w:ffData>
            <w:name w:val="Text33"/>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38"/>
    </w:p>
    <w:p w:rsidR="00E959ED" w:rsidRDefault="00E959ED" w:rsidP="00F25587">
      <w:pPr>
        <w:numPr>
          <w:ilvl w:val="0"/>
          <w:numId w:val="1"/>
        </w:numPr>
        <w:tabs>
          <w:tab w:val="left" w:pos="360"/>
        </w:tabs>
      </w:pPr>
      <w:r>
        <w:t xml:space="preserve">Miscarriages?  </w:t>
      </w:r>
      <w:bookmarkStart w:id="39" w:name="Text34"/>
      <w:r w:rsidR="004A5ED7">
        <w:fldChar w:fldCharType="begin">
          <w:ffData>
            <w:name w:val="Text34"/>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39"/>
    </w:p>
    <w:p w:rsidR="00E959ED" w:rsidRDefault="00E959ED" w:rsidP="00F25587">
      <w:pPr>
        <w:numPr>
          <w:ilvl w:val="0"/>
          <w:numId w:val="1"/>
        </w:numPr>
        <w:tabs>
          <w:tab w:val="left" w:pos="360"/>
        </w:tabs>
      </w:pPr>
      <w:r>
        <w:t xml:space="preserve">Labor and Delivery Duration:  </w:t>
      </w:r>
      <w:bookmarkStart w:id="40" w:name="Text35"/>
      <w:r w:rsidR="004A5ED7">
        <w:fldChar w:fldCharType="begin">
          <w:ffData>
            <w:name w:val="Text35"/>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0"/>
    </w:p>
    <w:p w:rsidR="00E959ED" w:rsidRDefault="00E959ED" w:rsidP="00F25587">
      <w:pPr>
        <w:numPr>
          <w:ilvl w:val="0"/>
          <w:numId w:val="1"/>
        </w:numPr>
        <w:tabs>
          <w:tab w:val="left" w:pos="360"/>
        </w:tabs>
      </w:pPr>
      <w:r>
        <w:t>Delivery Method</w:t>
      </w:r>
      <w:r w:rsidR="004A5ED7">
        <w:t xml:space="preserve"> </w:t>
      </w:r>
      <w:r w:rsidR="004A5ED7" w:rsidRPr="004A5ED7">
        <w:rPr>
          <w:i/>
          <w:sz w:val="20"/>
          <w:szCs w:val="20"/>
        </w:rPr>
        <w:t>(Choose One)</w:t>
      </w:r>
      <w:r>
        <w:t xml:space="preserve">:  </w:t>
      </w:r>
      <w:bookmarkStart w:id="41" w:name="Check8"/>
      <w:r w:rsidR="004A5ED7">
        <w:fldChar w:fldCharType="begin">
          <w:ffData>
            <w:name w:val="Check8"/>
            <w:enabled/>
            <w:calcOnExit w:val="0"/>
            <w:checkBox>
              <w:sizeAuto/>
              <w:default w:val="0"/>
            </w:checkBox>
          </w:ffData>
        </w:fldChar>
      </w:r>
      <w:r w:rsidR="004A5ED7">
        <w:instrText xml:space="preserve"> FORMCHECKBOX </w:instrText>
      </w:r>
      <w:r w:rsidR="0004792B">
        <w:fldChar w:fldCharType="separate"/>
      </w:r>
      <w:r w:rsidR="004A5ED7">
        <w:fldChar w:fldCharType="end"/>
      </w:r>
      <w:bookmarkEnd w:id="41"/>
      <w:r w:rsidR="004A5ED7">
        <w:t xml:space="preserve"> </w:t>
      </w:r>
      <w:r>
        <w:t xml:space="preserve">Vaginal </w:t>
      </w:r>
      <w:r w:rsidR="004A5ED7">
        <w:t xml:space="preserve">     </w:t>
      </w:r>
      <w:bookmarkStart w:id="42" w:name="Check9"/>
      <w:r w:rsidR="004A5ED7">
        <w:fldChar w:fldCharType="begin">
          <w:ffData>
            <w:name w:val="Check9"/>
            <w:enabled/>
            <w:calcOnExit w:val="0"/>
            <w:checkBox>
              <w:sizeAuto/>
              <w:default w:val="0"/>
            </w:checkBox>
          </w:ffData>
        </w:fldChar>
      </w:r>
      <w:r w:rsidR="004A5ED7">
        <w:instrText xml:space="preserve"> FORMCHECKBOX </w:instrText>
      </w:r>
      <w:r w:rsidR="0004792B">
        <w:fldChar w:fldCharType="separate"/>
      </w:r>
      <w:r w:rsidR="004A5ED7">
        <w:fldChar w:fldCharType="end"/>
      </w:r>
      <w:bookmarkEnd w:id="42"/>
      <w:r>
        <w:t xml:space="preserve">Induced </w:t>
      </w:r>
      <w:r w:rsidR="004A5ED7">
        <w:t xml:space="preserve">     </w:t>
      </w:r>
      <w:bookmarkStart w:id="43" w:name="Check10"/>
      <w:r w:rsidR="004A5ED7">
        <w:fldChar w:fldCharType="begin">
          <w:ffData>
            <w:name w:val="Check10"/>
            <w:enabled/>
            <w:calcOnExit w:val="0"/>
            <w:checkBox>
              <w:sizeAuto/>
              <w:default w:val="0"/>
            </w:checkBox>
          </w:ffData>
        </w:fldChar>
      </w:r>
      <w:r w:rsidR="004A5ED7">
        <w:instrText xml:space="preserve"> FORMCHECKBOX </w:instrText>
      </w:r>
      <w:r w:rsidR="0004792B">
        <w:fldChar w:fldCharType="separate"/>
      </w:r>
      <w:r w:rsidR="004A5ED7">
        <w:fldChar w:fldCharType="end"/>
      </w:r>
      <w:bookmarkEnd w:id="43"/>
      <w:r>
        <w:t xml:space="preserve">C-Section </w:t>
      </w:r>
    </w:p>
    <w:p w:rsidR="007567C6" w:rsidRDefault="007567C6" w:rsidP="00F25587">
      <w:pPr>
        <w:numPr>
          <w:ilvl w:val="0"/>
          <w:numId w:val="1"/>
        </w:numPr>
        <w:tabs>
          <w:tab w:val="left" w:pos="360"/>
        </w:tabs>
      </w:pPr>
      <w:r>
        <w:t xml:space="preserve">Baby was delivered at (#) weeks gestation: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F25587">
      <w:pPr>
        <w:numPr>
          <w:ilvl w:val="0"/>
          <w:numId w:val="1"/>
        </w:numPr>
        <w:tabs>
          <w:tab w:val="left" w:pos="360"/>
        </w:tabs>
      </w:pPr>
      <w:r>
        <w:t xml:space="preserve">Group B Strep:  </w:t>
      </w:r>
      <w:bookmarkStart w:id="44" w:name="Text36"/>
      <w:r w:rsidR="004A5ED7">
        <w:fldChar w:fldCharType="begin">
          <w:ffData>
            <w:name w:val="Text36"/>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4"/>
    </w:p>
    <w:p w:rsidR="00E959ED" w:rsidRDefault="00E959ED" w:rsidP="00F25587">
      <w:pPr>
        <w:numPr>
          <w:ilvl w:val="0"/>
          <w:numId w:val="1"/>
        </w:numPr>
        <w:tabs>
          <w:tab w:val="left" w:pos="360"/>
        </w:tabs>
      </w:pPr>
      <w:r>
        <w:t xml:space="preserve">Antibiotics at Delivery?   </w:t>
      </w:r>
      <w:bookmarkStart w:id="45" w:name="Text37"/>
      <w:r w:rsidR="004A5ED7">
        <w:fldChar w:fldCharType="begin">
          <w:ffData>
            <w:name w:val="Text37"/>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5"/>
    </w:p>
    <w:p w:rsidR="00E959ED" w:rsidRDefault="009B2F65" w:rsidP="00F25587">
      <w:pPr>
        <w:numPr>
          <w:ilvl w:val="0"/>
          <w:numId w:val="1"/>
        </w:numPr>
        <w:tabs>
          <w:tab w:val="left" w:pos="360"/>
        </w:tabs>
      </w:pPr>
      <w:r>
        <w:t>Anything</w:t>
      </w:r>
      <w:r w:rsidR="00E959ED">
        <w:t xml:space="preserve"> unusual about the delivery?  </w:t>
      </w:r>
      <w:bookmarkStart w:id="46" w:name="Text38"/>
      <w:r w:rsidR="004A5ED7">
        <w:fldChar w:fldCharType="begin">
          <w:ffData>
            <w:name w:val="Text38"/>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6"/>
    </w:p>
    <w:p w:rsidR="00E959ED" w:rsidRDefault="00E959ED" w:rsidP="00F25587">
      <w:pPr>
        <w:numPr>
          <w:ilvl w:val="0"/>
          <w:numId w:val="1"/>
        </w:numPr>
        <w:tabs>
          <w:tab w:val="left" w:pos="360"/>
        </w:tabs>
      </w:pPr>
      <w:r>
        <w:t xml:space="preserve">APGAR Score if remembered:  </w:t>
      </w:r>
      <w:bookmarkStart w:id="47" w:name="Text39"/>
      <w:r w:rsidR="004A5ED7">
        <w:fldChar w:fldCharType="begin">
          <w:ffData>
            <w:name w:val="Text39"/>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7"/>
    </w:p>
    <w:p w:rsidR="00E959ED" w:rsidRDefault="00E959ED" w:rsidP="00F25587">
      <w:pPr>
        <w:numPr>
          <w:ilvl w:val="0"/>
          <w:numId w:val="1"/>
        </w:numPr>
        <w:tabs>
          <w:tab w:val="left" w:pos="360"/>
        </w:tabs>
      </w:pPr>
      <w:r>
        <w:t>Anything unusual about the baby's hospital stay or initial newbor</w:t>
      </w:r>
      <w:r w:rsidR="00251EA5">
        <w:t>n</w:t>
      </w:r>
      <w:r>
        <w:t xml:space="preserve"> period?  </w:t>
      </w:r>
      <w:bookmarkStart w:id="48" w:name="Text40"/>
      <w:r w:rsidR="004A5ED7">
        <w:fldChar w:fldCharType="begin">
          <w:ffData>
            <w:name w:val="Text4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8"/>
    </w:p>
    <w:p w:rsidR="00E959ED" w:rsidRDefault="00E959ED" w:rsidP="00E959ED">
      <w:r>
        <w:t xml:space="preserve">    </w:t>
      </w:r>
    </w:p>
    <w:p w:rsidR="00E959ED" w:rsidRPr="00F25587" w:rsidRDefault="004A5ED7" w:rsidP="00F25587">
      <w:pPr>
        <w:shd w:val="clear" w:color="auto" w:fill="E6E6E6"/>
        <w:rPr>
          <w:b/>
        </w:rPr>
      </w:pPr>
      <w:r w:rsidRPr="00F25587">
        <w:rPr>
          <w:b/>
        </w:rPr>
        <w:t>INFANCY</w:t>
      </w:r>
    </w:p>
    <w:p w:rsidR="00E959ED" w:rsidRDefault="00E959ED" w:rsidP="001F00F9">
      <w:pPr>
        <w:numPr>
          <w:ilvl w:val="0"/>
          <w:numId w:val="2"/>
        </w:numPr>
        <w:tabs>
          <w:tab w:val="left" w:pos="360"/>
        </w:tabs>
      </w:pPr>
      <w:r>
        <w:t xml:space="preserve">Breastfeeding (describe the length and character of feeding effort):  </w:t>
      </w:r>
      <w:bookmarkStart w:id="49" w:name="Text41"/>
      <w:r w:rsidR="004A5ED7">
        <w:fldChar w:fldCharType="begin">
          <w:ffData>
            <w:name w:val="Text41"/>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49"/>
    </w:p>
    <w:p w:rsidR="00E959ED" w:rsidRDefault="00E959ED" w:rsidP="00F25587">
      <w:pPr>
        <w:numPr>
          <w:ilvl w:val="0"/>
          <w:numId w:val="2"/>
        </w:numPr>
        <w:tabs>
          <w:tab w:val="left" w:pos="360"/>
        </w:tabs>
      </w:pPr>
      <w:r>
        <w:t>Colic or milk intolerance (describe symptoms if present):</w:t>
      </w:r>
      <w:r w:rsidR="004A5ED7">
        <w:t xml:space="preserve"> </w:t>
      </w:r>
      <w:bookmarkStart w:id="50" w:name="Text42"/>
      <w:r w:rsidR="004A5ED7">
        <w:fldChar w:fldCharType="begin">
          <w:ffData>
            <w:name w:val="Text42"/>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0"/>
    </w:p>
    <w:p w:rsidR="00E959ED" w:rsidRDefault="00E959ED" w:rsidP="00F25587">
      <w:pPr>
        <w:numPr>
          <w:ilvl w:val="0"/>
          <w:numId w:val="2"/>
        </w:numPr>
        <w:tabs>
          <w:tab w:val="left" w:pos="360"/>
        </w:tabs>
      </w:pPr>
      <w:r>
        <w:t xml:space="preserve">Formula used: </w:t>
      </w:r>
      <w:bookmarkStart w:id="51" w:name="Text43"/>
      <w:r w:rsidR="004A5ED7">
        <w:fldChar w:fldCharType="begin">
          <w:ffData>
            <w:name w:val="Text43"/>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1"/>
    </w:p>
    <w:p w:rsidR="00E959ED" w:rsidRDefault="00E959ED" w:rsidP="00F25587">
      <w:pPr>
        <w:numPr>
          <w:ilvl w:val="0"/>
          <w:numId w:val="2"/>
        </w:numPr>
        <w:tabs>
          <w:tab w:val="left" w:pos="360"/>
        </w:tabs>
      </w:pPr>
      <w:r>
        <w:t>When was food introduced?</w:t>
      </w:r>
      <w:r w:rsidR="004A5ED7">
        <w:t xml:space="preserve"> </w:t>
      </w:r>
      <w:bookmarkStart w:id="52" w:name="Text44"/>
      <w:r w:rsidR="004A5ED7">
        <w:fldChar w:fldCharType="begin">
          <w:ffData>
            <w:name w:val="Text44"/>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2"/>
    </w:p>
    <w:p w:rsidR="00E959ED" w:rsidRDefault="00E959ED" w:rsidP="00E959ED">
      <w:r>
        <w:t xml:space="preserve">  </w:t>
      </w:r>
    </w:p>
    <w:p w:rsidR="00E959ED" w:rsidRDefault="00E959ED" w:rsidP="00E959ED">
      <w:r>
        <w:t xml:space="preserve">    </w:t>
      </w:r>
    </w:p>
    <w:p w:rsidR="00E959ED" w:rsidRPr="00F25587" w:rsidRDefault="004A5ED7" w:rsidP="00F25587">
      <w:pPr>
        <w:shd w:val="clear" w:color="auto" w:fill="E6E6E6"/>
        <w:rPr>
          <w:b/>
        </w:rPr>
      </w:pPr>
      <w:r w:rsidRPr="00F25587">
        <w:rPr>
          <w:b/>
        </w:rPr>
        <w:t>MEDICAL HISTORY</w:t>
      </w:r>
    </w:p>
    <w:p w:rsidR="00E959ED" w:rsidRDefault="00E959ED" w:rsidP="00F25587">
      <w:pPr>
        <w:numPr>
          <w:ilvl w:val="0"/>
          <w:numId w:val="3"/>
        </w:numPr>
        <w:tabs>
          <w:tab w:val="left" w:pos="360"/>
        </w:tabs>
      </w:pPr>
      <w:r>
        <w:t xml:space="preserve">Frequency of and age at first ear infections:  </w:t>
      </w:r>
      <w:bookmarkStart w:id="53" w:name="Text45"/>
      <w:r w:rsidR="004A5ED7">
        <w:fldChar w:fldCharType="begin">
          <w:ffData>
            <w:name w:val="Text45"/>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3"/>
    </w:p>
    <w:p w:rsidR="00E959ED" w:rsidRDefault="00E959ED" w:rsidP="00F25587">
      <w:pPr>
        <w:numPr>
          <w:ilvl w:val="0"/>
          <w:numId w:val="3"/>
        </w:numPr>
        <w:tabs>
          <w:tab w:val="left" w:pos="360"/>
        </w:tabs>
      </w:pPr>
      <w:r>
        <w:t xml:space="preserve">Asthma or allergies? If yes please describe:  </w:t>
      </w:r>
      <w:bookmarkStart w:id="54" w:name="Text46"/>
      <w:r w:rsidR="004A5ED7">
        <w:fldChar w:fldCharType="begin">
          <w:ffData>
            <w:name w:val="Text46"/>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4"/>
    </w:p>
    <w:p w:rsidR="00E959ED" w:rsidRDefault="00E959ED" w:rsidP="00F25587">
      <w:pPr>
        <w:numPr>
          <w:ilvl w:val="0"/>
          <w:numId w:val="3"/>
        </w:numPr>
        <w:tabs>
          <w:tab w:val="left" w:pos="360"/>
        </w:tabs>
      </w:pPr>
      <w:r>
        <w:t xml:space="preserve">Accidents or trauma? If yes please describe:  </w:t>
      </w:r>
      <w:bookmarkStart w:id="55" w:name="Text47"/>
      <w:r w:rsidR="004A5ED7">
        <w:fldChar w:fldCharType="begin">
          <w:ffData>
            <w:name w:val="Text47"/>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5"/>
    </w:p>
    <w:p w:rsidR="00E959ED" w:rsidRDefault="00E959ED" w:rsidP="00F25587">
      <w:pPr>
        <w:numPr>
          <w:ilvl w:val="0"/>
          <w:numId w:val="3"/>
        </w:numPr>
        <w:tabs>
          <w:tab w:val="left" w:pos="360"/>
        </w:tabs>
      </w:pPr>
      <w:r>
        <w:t xml:space="preserve">Hospitalizations/Surgeries? If yes list dates as well as illness/procedures:  </w:t>
      </w:r>
      <w:bookmarkStart w:id="56" w:name="Text48"/>
      <w:r w:rsidR="004A5ED7">
        <w:fldChar w:fldCharType="begin">
          <w:ffData>
            <w:name w:val="Text48"/>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6"/>
    </w:p>
    <w:p w:rsidR="00E959ED" w:rsidRDefault="00E959ED" w:rsidP="00F25587">
      <w:pPr>
        <w:numPr>
          <w:ilvl w:val="0"/>
          <w:numId w:val="3"/>
        </w:numPr>
        <w:tabs>
          <w:tab w:val="left" w:pos="360"/>
        </w:tabs>
      </w:pPr>
      <w:r>
        <w:t xml:space="preserve">Diagnostic tests that have been performed on your child:  </w:t>
      </w:r>
      <w:bookmarkStart w:id="57" w:name="Text49"/>
      <w:r w:rsidR="004A5ED7">
        <w:fldChar w:fldCharType="begin">
          <w:ffData>
            <w:name w:val="Text49"/>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7"/>
    </w:p>
    <w:p w:rsidR="00E959ED" w:rsidRDefault="00E959ED" w:rsidP="00F25587">
      <w:pPr>
        <w:numPr>
          <w:ilvl w:val="0"/>
          <w:numId w:val="3"/>
        </w:numPr>
        <w:tabs>
          <w:tab w:val="left" w:pos="360"/>
        </w:tabs>
      </w:pPr>
      <w:r>
        <w:t xml:space="preserve">Specialist your child has seen and their impressions:  </w:t>
      </w:r>
      <w:bookmarkStart w:id="58" w:name="Text50"/>
      <w:r w:rsidR="004A5ED7">
        <w:fldChar w:fldCharType="begin">
          <w:ffData>
            <w:name w:val="Text5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8"/>
    </w:p>
    <w:p w:rsidR="00E959ED" w:rsidRDefault="00E959ED" w:rsidP="001F00F9">
      <w:pPr>
        <w:numPr>
          <w:ilvl w:val="0"/>
          <w:numId w:val="3"/>
        </w:numPr>
        <w:tabs>
          <w:tab w:val="left" w:pos="360"/>
        </w:tabs>
      </w:pPr>
      <w:r>
        <w:t xml:space="preserve">Right or left-handed?  </w:t>
      </w:r>
      <w:bookmarkStart w:id="59" w:name="Text51"/>
      <w:r w:rsidR="004A5ED7">
        <w:fldChar w:fldCharType="begin">
          <w:ffData>
            <w:name w:val="Text51"/>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59"/>
    </w:p>
    <w:p w:rsidR="00C2327C" w:rsidRDefault="00C2327C" w:rsidP="00C2327C"/>
    <w:p w:rsidR="00C2327C" w:rsidRPr="00F25587" w:rsidRDefault="00C2327C" w:rsidP="00C2327C">
      <w:pPr>
        <w:shd w:val="clear" w:color="auto" w:fill="E6E6E6"/>
        <w:rPr>
          <w:b/>
        </w:rPr>
      </w:pPr>
      <w:r>
        <w:rPr>
          <w:b/>
        </w:rPr>
        <w:t>IMMUNIZATIONS</w:t>
      </w:r>
    </w:p>
    <w:p w:rsidR="00C2327C" w:rsidRDefault="00C2327C" w:rsidP="00C2327C">
      <w:pPr>
        <w:pStyle w:val="ListParagraph"/>
        <w:numPr>
          <w:ilvl w:val="0"/>
          <w:numId w:val="11"/>
        </w:numPr>
      </w:pPr>
      <w:r>
        <w:t xml:space="preserve">Child received the routine immunization schedule: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327C" w:rsidRDefault="00C2327C" w:rsidP="00C2327C">
      <w:pPr>
        <w:pStyle w:val="ListParagraph"/>
        <w:numPr>
          <w:ilvl w:val="0"/>
          <w:numId w:val="11"/>
        </w:numPr>
      </w:pPr>
      <w:r>
        <w:t xml:space="preserve">Child showed reactions to shots: Yes/No. If yes, please describe: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327C" w:rsidRDefault="00C2327C" w:rsidP="00C2327C">
      <w:pPr>
        <w:pStyle w:val="ListParagraph"/>
        <w:numPr>
          <w:ilvl w:val="0"/>
          <w:numId w:val="11"/>
        </w:numPr>
      </w:pPr>
      <w:r>
        <w:t xml:space="preserve">Child has had flu shots: Yes/No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E959ED">
      <w:r>
        <w:t xml:space="preserve">    </w:t>
      </w:r>
    </w:p>
    <w:p w:rsidR="00E959ED" w:rsidRPr="00F25587" w:rsidRDefault="004A5ED7" w:rsidP="00F25587">
      <w:pPr>
        <w:shd w:val="clear" w:color="auto" w:fill="E6E6E6"/>
        <w:rPr>
          <w:b/>
        </w:rPr>
      </w:pPr>
      <w:r w:rsidRPr="00F25587">
        <w:rPr>
          <w:b/>
        </w:rPr>
        <w:t>DEVELOPMENT</w:t>
      </w:r>
    </w:p>
    <w:p w:rsidR="00E959ED" w:rsidRDefault="00E959ED" w:rsidP="00F25587">
      <w:pPr>
        <w:numPr>
          <w:ilvl w:val="0"/>
          <w:numId w:val="4"/>
        </w:numPr>
        <w:tabs>
          <w:tab w:val="left" w:pos="360"/>
        </w:tabs>
      </w:pPr>
      <w:r>
        <w:lastRenderedPageBreak/>
        <w:t xml:space="preserve">Age at which you suspected something was unusual? Please describe what you felt was different:  </w:t>
      </w:r>
      <w:bookmarkStart w:id="60" w:name="Text52"/>
      <w:r w:rsidR="004A5ED7">
        <w:fldChar w:fldCharType="begin">
          <w:ffData>
            <w:name w:val="Text52"/>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0"/>
    </w:p>
    <w:p w:rsidR="00E959ED" w:rsidRDefault="00E959ED" w:rsidP="00F25587">
      <w:pPr>
        <w:numPr>
          <w:ilvl w:val="0"/>
          <w:numId w:val="4"/>
        </w:numPr>
        <w:tabs>
          <w:tab w:val="left" w:pos="360"/>
        </w:tabs>
      </w:pPr>
      <w:r>
        <w:t xml:space="preserve">Age at which your child rolled over:  </w:t>
      </w:r>
      <w:bookmarkStart w:id="61" w:name="Text53"/>
      <w:r w:rsidR="004A5ED7">
        <w:fldChar w:fldCharType="begin">
          <w:ffData>
            <w:name w:val="Text53"/>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1"/>
    </w:p>
    <w:p w:rsidR="00E959ED" w:rsidRDefault="00E959ED" w:rsidP="00F25587">
      <w:pPr>
        <w:numPr>
          <w:ilvl w:val="0"/>
          <w:numId w:val="4"/>
        </w:numPr>
        <w:tabs>
          <w:tab w:val="left" w:pos="360"/>
        </w:tabs>
      </w:pPr>
      <w:r>
        <w:t xml:space="preserve">Age at which your child sat up:  </w:t>
      </w:r>
      <w:bookmarkStart w:id="62" w:name="Text54"/>
      <w:r w:rsidR="004A5ED7">
        <w:fldChar w:fldCharType="begin">
          <w:ffData>
            <w:name w:val="Text54"/>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2"/>
    </w:p>
    <w:p w:rsidR="00E959ED" w:rsidRDefault="00E959ED" w:rsidP="00F25587">
      <w:pPr>
        <w:numPr>
          <w:ilvl w:val="0"/>
          <w:numId w:val="4"/>
        </w:numPr>
        <w:tabs>
          <w:tab w:val="left" w:pos="360"/>
        </w:tabs>
      </w:pPr>
      <w:r>
        <w:t xml:space="preserve">Age at which your child walked:  </w:t>
      </w:r>
      <w:bookmarkStart w:id="63" w:name="Text55"/>
      <w:r w:rsidR="004A5ED7">
        <w:fldChar w:fldCharType="begin">
          <w:ffData>
            <w:name w:val="Text55"/>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3"/>
    </w:p>
    <w:p w:rsidR="00E959ED" w:rsidRDefault="00E959ED" w:rsidP="00F25587">
      <w:pPr>
        <w:numPr>
          <w:ilvl w:val="0"/>
          <w:numId w:val="4"/>
        </w:numPr>
        <w:tabs>
          <w:tab w:val="left" w:pos="360"/>
        </w:tabs>
      </w:pPr>
      <w:r>
        <w:t xml:space="preserve">Words your child said at the time of their first birthday:  </w:t>
      </w:r>
      <w:bookmarkStart w:id="64" w:name="Text56"/>
      <w:r w:rsidR="004A5ED7">
        <w:fldChar w:fldCharType="begin">
          <w:ffData>
            <w:name w:val="Text56"/>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4"/>
    </w:p>
    <w:p w:rsidR="00E959ED" w:rsidRDefault="00E959ED" w:rsidP="00F25587">
      <w:pPr>
        <w:numPr>
          <w:ilvl w:val="0"/>
          <w:numId w:val="4"/>
        </w:numPr>
        <w:tabs>
          <w:tab w:val="left" w:pos="360"/>
        </w:tabs>
      </w:pPr>
      <w:r>
        <w:t>Did your child ever lose spoken words? If so please describe the spe</w:t>
      </w:r>
      <w:r w:rsidR="00251EA5">
        <w:t>e</w:t>
      </w:r>
      <w:r>
        <w:t xml:space="preserve">ch regression:  </w:t>
      </w:r>
      <w:bookmarkStart w:id="65" w:name="Text57"/>
      <w:r w:rsidR="004A5ED7">
        <w:fldChar w:fldCharType="begin">
          <w:ffData>
            <w:name w:val="Text57"/>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5"/>
    </w:p>
    <w:p w:rsidR="00E959ED" w:rsidRDefault="00E959ED" w:rsidP="00F25587">
      <w:pPr>
        <w:numPr>
          <w:ilvl w:val="0"/>
          <w:numId w:val="4"/>
        </w:numPr>
        <w:tabs>
          <w:tab w:val="left" w:pos="360"/>
        </w:tabs>
      </w:pPr>
      <w:r>
        <w:t xml:space="preserve">Did your child lose social and/or motor skills? If so please describe:  </w:t>
      </w:r>
      <w:bookmarkStart w:id="66" w:name="Text58"/>
      <w:r w:rsidR="004A5ED7">
        <w:fldChar w:fldCharType="begin">
          <w:ffData>
            <w:name w:val="Text58"/>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6"/>
    </w:p>
    <w:p w:rsidR="00E959ED" w:rsidRDefault="00E959ED" w:rsidP="00F25587">
      <w:pPr>
        <w:numPr>
          <w:ilvl w:val="0"/>
          <w:numId w:val="4"/>
        </w:numPr>
        <w:tabs>
          <w:tab w:val="left" w:pos="360"/>
        </w:tabs>
      </w:pPr>
      <w:r>
        <w:t xml:space="preserve">Did you associate any regression with a vaccine? If so please describe:  </w:t>
      </w:r>
      <w:bookmarkStart w:id="67" w:name="Text59"/>
      <w:r w:rsidR="004A5ED7">
        <w:fldChar w:fldCharType="begin">
          <w:ffData>
            <w:name w:val="Text59"/>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7"/>
    </w:p>
    <w:p w:rsidR="00E959ED" w:rsidRDefault="00E959ED" w:rsidP="00E959ED">
      <w:r>
        <w:t xml:space="preserve">    </w:t>
      </w:r>
    </w:p>
    <w:p w:rsidR="00E959ED" w:rsidRPr="00F25587" w:rsidRDefault="004A5ED7" w:rsidP="00F25587">
      <w:pPr>
        <w:shd w:val="clear" w:color="auto" w:fill="E6E6E6"/>
        <w:rPr>
          <w:b/>
        </w:rPr>
      </w:pPr>
      <w:r w:rsidRPr="00F25587">
        <w:rPr>
          <w:b/>
        </w:rPr>
        <w:t>CURRENT STATUS</w:t>
      </w:r>
      <w:r w:rsidR="007567C6">
        <w:rPr>
          <w:b/>
        </w:rPr>
        <w:t>: GI</w:t>
      </w:r>
    </w:p>
    <w:p w:rsidR="00E959ED" w:rsidRDefault="00E959ED" w:rsidP="00F25587">
      <w:pPr>
        <w:numPr>
          <w:ilvl w:val="0"/>
          <w:numId w:val="5"/>
        </w:numPr>
        <w:tabs>
          <w:tab w:val="left" w:pos="360"/>
        </w:tabs>
      </w:pPr>
      <w:r>
        <w:t xml:space="preserve">Major food cravings:  </w:t>
      </w:r>
      <w:bookmarkStart w:id="68" w:name="Text60"/>
      <w:r w:rsidR="004A5ED7">
        <w:fldChar w:fldCharType="begin">
          <w:ffData>
            <w:name w:val="Text6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8"/>
    </w:p>
    <w:p w:rsidR="00E959ED" w:rsidRDefault="00E959ED" w:rsidP="00F25587">
      <w:pPr>
        <w:numPr>
          <w:ilvl w:val="0"/>
          <w:numId w:val="5"/>
        </w:numPr>
        <w:tabs>
          <w:tab w:val="left" w:pos="360"/>
        </w:tabs>
      </w:pPr>
      <w:r>
        <w:t xml:space="preserve">List all foods your child consumes:  </w:t>
      </w:r>
      <w:bookmarkStart w:id="69" w:name="Text61"/>
      <w:r w:rsidR="004A5ED7">
        <w:fldChar w:fldCharType="begin">
          <w:ffData>
            <w:name w:val="Text61"/>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69"/>
    </w:p>
    <w:p w:rsidR="00E959ED" w:rsidRDefault="00E959ED" w:rsidP="00F25587">
      <w:pPr>
        <w:numPr>
          <w:ilvl w:val="0"/>
          <w:numId w:val="5"/>
        </w:numPr>
        <w:tabs>
          <w:tab w:val="left" w:pos="360"/>
        </w:tabs>
      </w:pPr>
      <w:r>
        <w:t xml:space="preserve">Does your child eat or mouth </w:t>
      </w:r>
      <w:r w:rsidR="009B2F65">
        <w:t>nonfood</w:t>
      </w:r>
      <w:r>
        <w:t xml:space="preserve"> items? If so please describe:  </w:t>
      </w:r>
      <w:bookmarkStart w:id="70" w:name="Text62"/>
      <w:r w:rsidR="004A5ED7">
        <w:fldChar w:fldCharType="begin">
          <w:ffData>
            <w:name w:val="Text62"/>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0"/>
    </w:p>
    <w:p w:rsidR="00E959ED" w:rsidRDefault="00E959ED" w:rsidP="00F25587">
      <w:pPr>
        <w:numPr>
          <w:ilvl w:val="0"/>
          <w:numId w:val="5"/>
        </w:numPr>
        <w:tabs>
          <w:tab w:val="left" w:pos="360"/>
        </w:tabs>
      </w:pPr>
      <w:r>
        <w:t xml:space="preserve">Potty trained? If yes, at what age?   </w:t>
      </w:r>
      <w:bookmarkStart w:id="71" w:name="Text63"/>
      <w:r w:rsidR="004A5ED7">
        <w:fldChar w:fldCharType="begin">
          <w:ffData>
            <w:name w:val="Text63"/>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1"/>
    </w:p>
    <w:p w:rsidR="00E959ED" w:rsidRDefault="00E959ED" w:rsidP="00F25587">
      <w:pPr>
        <w:numPr>
          <w:ilvl w:val="0"/>
          <w:numId w:val="5"/>
        </w:numPr>
        <w:tabs>
          <w:tab w:val="left" w:pos="360"/>
        </w:tabs>
      </w:pPr>
      <w:r>
        <w:t xml:space="preserve">Describe your </w:t>
      </w:r>
      <w:r w:rsidR="009B2F65">
        <w:t>child’s</w:t>
      </w:r>
      <w:r>
        <w:t xml:space="preserve"> stools-color, smell, consistency (liquid, mashed potatoes, rocks, etc.) shape, (balls, snakes, etc.) frequency, blood, mucus or whole food present, sink/float:  </w:t>
      </w:r>
      <w:bookmarkStart w:id="72" w:name="Text64"/>
      <w:r w:rsidR="004A5ED7">
        <w:fldChar w:fldCharType="begin">
          <w:ffData>
            <w:name w:val="Text64"/>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2"/>
    </w:p>
    <w:p w:rsidR="00E959ED" w:rsidRDefault="00E959ED" w:rsidP="00F25587">
      <w:pPr>
        <w:numPr>
          <w:ilvl w:val="0"/>
          <w:numId w:val="5"/>
        </w:numPr>
        <w:tabs>
          <w:tab w:val="left" w:pos="360"/>
        </w:tabs>
      </w:pPr>
      <w:r>
        <w:t xml:space="preserve">Does your child have bloating/pass excessive gas/unusual belching/stomach ache/unusual behaviors associated with bowel movements?   </w:t>
      </w:r>
      <w:bookmarkStart w:id="73" w:name="Text65"/>
      <w:r w:rsidR="004A5ED7">
        <w:fldChar w:fldCharType="begin">
          <w:ffData>
            <w:name w:val="Text65"/>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3"/>
    </w:p>
    <w:p w:rsidR="008F4219" w:rsidRDefault="008F4219" w:rsidP="008F4219"/>
    <w:p w:rsidR="007567C6" w:rsidRPr="007567C6" w:rsidRDefault="007567C6" w:rsidP="007567C6">
      <w:pPr>
        <w:shd w:val="clear" w:color="auto" w:fill="E6E6E6"/>
        <w:rPr>
          <w:b/>
        </w:rPr>
      </w:pPr>
      <w:r w:rsidRPr="007567C6">
        <w:rPr>
          <w:b/>
        </w:rPr>
        <w:t xml:space="preserve">CURRENT STATUS: </w:t>
      </w:r>
      <w:r>
        <w:rPr>
          <w:b/>
        </w:rPr>
        <w:t>SENSORY/BEHAVIORS:</w:t>
      </w:r>
    </w:p>
    <w:p w:rsidR="00E959ED" w:rsidRDefault="00E959ED" w:rsidP="008F4219">
      <w:pPr>
        <w:pStyle w:val="ListParagraph"/>
        <w:numPr>
          <w:ilvl w:val="0"/>
          <w:numId w:val="16"/>
        </w:numPr>
      </w:pPr>
      <w:r>
        <w:t xml:space="preserve">Does your child cover their ears or show auditory defensive behavior?   </w:t>
      </w:r>
      <w:bookmarkStart w:id="74" w:name="Text66"/>
      <w:r w:rsidR="004A5ED7">
        <w:fldChar w:fldCharType="begin">
          <w:ffData>
            <w:name w:val="Text66"/>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4"/>
    </w:p>
    <w:p w:rsidR="00543037" w:rsidRDefault="00543037" w:rsidP="008F4219">
      <w:pPr>
        <w:pStyle w:val="ListParagraph"/>
        <w:numPr>
          <w:ilvl w:val="0"/>
          <w:numId w:val="16"/>
        </w:numPr>
      </w:pPr>
      <w:r>
        <w:t xml:space="preserve">Does your child have processing problems (auditory, visual, motor, etc.)?   </w:t>
      </w:r>
      <w:bookmarkStart w:id="75" w:name="Text80"/>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E959ED" w:rsidRDefault="00E959ED" w:rsidP="008F4219">
      <w:pPr>
        <w:pStyle w:val="ListParagraph"/>
        <w:numPr>
          <w:ilvl w:val="0"/>
          <w:numId w:val="16"/>
        </w:numPr>
      </w:pPr>
      <w:r>
        <w:t xml:space="preserve">How does your child handle crowded places?   </w:t>
      </w:r>
      <w:bookmarkStart w:id="76" w:name="Text67"/>
      <w:r w:rsidR="004A5ED7">
        <w:fldChar w:fldCharType="begin">
          <w:ffData>
            <w:name w:val="Text67"/>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6"/>
    </w:p>
    <w:p w:rsidR="00543037" w:rsidRDefault="00543037" w:rsidP="001F00F9">
      <w:pPr>
        <w:pStyle w:val="ListParagraph"/>
        <w:numPr>
          <w:ilvl w:val="0"/>
          <w:numId w:val="16"/>
        </w:numPr>
      </w:pPr>
      <w:r>
        <w:t xml:space="preserve">Does your child have difficulty with the transition from one activity or setting to another? Please describe:  </w:t>
      </w:r>
      <w:bookmarkStart w:id="77" w:name="Text73"/>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E959ED" w:rsidRDefault="00E959ED" w:rsidP="008F4219">
      <w:pPr>
        <w:pStyle w:val="ListParagraph"/>
        <w:numPr>
          <w:ilvl w:val="0"/>
          <w:numId w:val="16"/>
        </w:numPr>
      </w:pPr>
      <w:r>
        <w:t xml:space="preserve">Does your child like certain kinds of touch and/or dislike others? Describe:   </w:t>
      </w:r>
      <w:bookmarkStart w:id="78" w:name="Text68"/>
      <w:r w:rsidR="004A5ED7">
        <w:fldChar w:fldCharType="begin">
          <w:ffData>
            <w:name w:val="Text68"/>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8"/>
    </w:p>
    <w:p w:rsidR="00E959ED" w:rsidRDefault="00E959ED" w:rsidP="001F00F9">
      <w:pPr>
        <w:pStyle w:val="ListParagraph"/>
        <w:numPr>
          <w:ilvl w:val="0"/>
          <w:numId w:val="16"/>
        </w:numPr>
      </w:pPr>
      <w:r>
        <w:t xml:space="preserve">Does your child have a sensitivity to food textures or difficulty swallowing?  </w:t>
      </w:r>
      <w:bookmarkStart w:id="79" w:name="Text69"/>
      <w:r w:rsidR="004A5ED7">
        <w:fldChar w:fldCharType="begin">
          <w:ffData>
            <w:name w:val="Text69"/>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79"/>
    </w:p>
    <w:p w:rsidR="00E959ED" w:rsidRDefault="00E959ED" w:rsidP="001F00F9">
      <w:pPr>
        <w:pStyle w:val="ListParagraph"/>
        <w:numPr>
          <w:ilvl w:val="0"/>
          <w:numId w:val="16"/>
        </w:numPr>
      </w:pPr>
      <w:r>
        <w:t xml:space="preserve">Does your child have a sensitivity to the texture of certain clothing or tags?  </w:t>
      </w:r>
      <w:bookmarkStart w:id="80" w:name="Text71"/>
      <w:r w:rsidR="004A5ED7">
        <w:fldChar w:fldCharType="begin">
          <w:ffData>
            <w:name w:val="Text71"/>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0"/>
    </w:p>
    <w:p w:rsidR="00543037" w:rsidRDefault="00543037" w:rsidP="008F4219">
      <w:pPr>
        <w:pStyle w:val="ListParagraph"/>
        <w:numPr>
          <w:ilvl w:val="0"/>
          <w:numId w:val="16"/>
        </w:numPr>
      </w:pPr>
      <w:r>
        <w:t xml:space="preserve">Is cutting hair, nail cutting or brushing teeth difficult?  </w:t>
      </w:r>
      <w:bookmarkStart w:id="81" w:name="Text70"/>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E959ED" w:rsidRDefault="00E959ED" w:rsidP="008F4219">
      <w:pPr>
        <w:pStyle w:val="ListParagraph"/>
        <w:numPr>
          <w:ilvl w:val="0"/>
          <w:numId w:val="16"/>
        </w:numPr>
      </w:pPr>
      <w:r>
        <w:t xml:space="preserve">Does your child have any OCD (obsessive/compulsive) type behaviors (lining things up, rigid rituals, "stuck" on an object)?  </w:t>
      </w:r>
      <w:bookmarkStart w:id="82" w:name="Text72"/>
      <w:r w:rsidR="004A5ED7">
        <w:fldChar w:fldCharType="begin">
          <w:ffData>
            <w:name w:val="Text72"/>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2"/>
    </w:p>
    <w:p w:rsidR="00E959ED" w:rsidRDefault="00E959ED" w:rsidP="008F4219">
      <w:pPr>
        <w:pStyle w:val="ListParagraph"/>
        <w:numPr>
          <w:ilvl w:val="0"/>
          <w:numId w:val="16"/>
        </w:numPr>
      </w:pPr>
      <w:r>
        <w:t xml:space="preserve">Does your child have any stimming/repetitive behaviors (toe walking, hand flapping, spinning themselves or objects, etc.)?   </w:t>
      </w:r>
      <w:bookmarkStart w:id="83" w:name="Text74"/>
      <w:r w:rsidR="004A5ED7">
        <w:fldChar w:fldCharType="begin">
          <w:ffData>
            <w:name w:val="Text74"/>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3"/>
    </w:p>
    <w:p w:rsidR="00543037" w:rsidRDefault="00543037" w:rsidP="001F00F9">
      <w:pPr>
        <w:pStyle w:val="ListParagraph"/>
        <w:numPr>
          <w:ilvl w:val="0"/>
          <w:numId w:val="16"/>
        </w:numPr>
      </w:pPr>
      <w:r>
        <w:t xml:space="preserve">Does your child headbang/nail bite/self-mutilate/bite their arms or hands/skin pick? If so, describe:  </w:t>
      </w:r>
      <w:bookmarkStart w:id="84" w:name="Text78"/>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543037" w:rsidRDefault="00543037" w:rsidP="008F4219">
      <w:pPr>
        <w:pStyle w:val="ListParagraph"/>
        <w:numPr>
          <w:ilvl w:val="0"/>
          <w:numId w:val="16"/>
        </w:numPr>
      </w:pPr>
      <w:r>
        <w:t xml:space="preserve">Is your child moody/irritable/ difficulty focusing/ impulsive/ overactive/ anxious/fearful/ aggressive? Please describe:  </w:t>
      </w:r>
      <w:bookmarkStart w:id="85" w:name="Text79"/>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543037" w:rsidRDefault="00543037" w:rsidP="008F4219">
      <w:pPr>
        <w:pStyle w:val="ListParagraph"/>
        <w:numPr>
          <w:ilvl w:val="0"/>
          <w:numId w:val="16"/>
        </w:numPr>
      </w:pPr>
      <w:r>
        <w:t xml:space="preserve">Does your child have fine motor difficulties, difficulty with buttons/zippers, clumsiness, and/or gross motor skill troubles, etc.?  </w:t>
      </w:r>
      <w:bookmarkStart w:id="86" w:name="Text81"/>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543037" w:rsidRDefault="00406E12" w:rsidP="008F4219">
      <w:pPr>
        <w:pStyle w:val="ListParagraph"/>
        <w:numPr>
          <w:ilvl w:val="0"/>
          <w:numId w:val="16"/>
        </w:numPr>
      </w:pPr>
      <w:r>
        <w:t>Child has</w:t>
      </w:r>
      <w:r w:rsidR="00543037">
        <w:t xml:space="preserve"> history of pain insensitivity: Yes/No </w:t>
      </w:r>
      <w:r w:rsidR="00543037">
        <w:fldChar w:fldCharType="begin">
          <w:ffData>
            <w:name w:val="Text81"/>
            <w:enabled/>
            <w:calcOnExit w:val="0"/>
            <w:textInput/>
          </w:ffData>
        </w:fldChar>
      </w:r>
      <w:r w:rsidR="00543037">
        <w:instrText xml:space="preserve"> FORMTEXT </w:instrText>
      </w:r>
      <w:r w:rsidR="00543037">
        <w:fldChar w:fldCharType="separate"/>
      </w:r>
      <w:r w:rsidR="00543037">
        <w:rPr>
          <w:noProof/>
        </w:rPr>
        <w:t> </w:t>
      </w:r>
      <w:r w:rsidR="00543037">
        <w:rPr>
          <w:noProof/>
        </w:rPr>
        <w:t> </w:t>
      </w:r>
      <w:r w:rsidR="00543037">
        <w:rPr>
          <w:noProof/>
        </w:rPr>
        <w:t> </w:t>
      </w:r>
      <w:r w:rsidR="00543037">
        <w:rPr>
          <w:noProof/>
        </w:rPr>
        <w:t> </w:t>
      </w:r>
      <w:r w:rsidR="00543037">
        <w:rPr>
          <w:noProof/>
        </w:rPr>
        <w:t> </w:t>
      </w:r>
      <w:r w:rsidR="00543037">
        <w:fldChar w:fldCharType="end"/>
      </w:r>
    </w:p>
    <w:p w:rsidR="00543037" w:rsidRDefault="00543037" w:rsidP="00543037"/>
    <w:p w:rsidR="007567C6" w:rsidRPr="007567C6" w:rsidRDefault="007567C6" w:rsidP="007567C6">
      <w:pPr>
        <w:shd w:val="clear" w:color="auto" w:fill="E6E6E6"/>
        <w:rPr>
          <w:b/>
        </w:rPr>
      </w:pPr>
      <w:r w:rsidRPr="007567C6">
        <w:rPr>
          <w:b/>
        </w:rPr>
        <w:t xml:space="preserve">CURRENT STATUS: </w:t>
      </w:r>
      <w:r>
        <w:rPr>
          <w:b/>
        </w:rPr>
        <w:t>SOCIAL/LANGUAGE</w:t>
      </w:r>
    </w:p>
    <w:p w:rsidR="00E959ED" w:rsidRDefault="00E959ED" w:rsidP="008F4219">
      <w:pPr>
        <w:pStyle w:val="ListParagraph"/>
        <w:numPr>
          <w:ilvl w:val="0"/>
          <w:numId w:val="13"/>
        </w:numPr>
      </w:pPr>
      <w:r>
        <w:t xml:space="preserve">How does your child interact with children who are the same age as they are?  </w:t>
      </w:r>
      <w:bookmarkStart w:id="87" w:name="Text75"/>
      <w:r w:rsidR="004A5ED7">
        <w:fldChar w:fldCharType="begin">
          <w:ffData>
            <w:name w:val="Text75"/>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7"/>
    </w:p>
    <w:p w:rsidR="00E959ED" w:rsidRDefault="00E959ED" w:rsidP="008F4219">
      <w:pPr>
        <w:pStyle w:val="ListParagraph"/>
        <w:numPr>
          <w:ilvl w:val="0"/>
          <w:numId w:val="13"/>
        </w:numPr>
      </w:pPr>
      <w:r>
        <w:lastRenderedPageBreak/>
        <w:t xml:space="preserve">How does your child interact with children who are older or younger than they are?  </w:t>
      </w:r>
      <w:bookmarkStart w:id="88" w:name="Text76"/>
      <w:r w:rsidR="004A5ED7">
        <w:fldChar w:fldCharType="begin">
          <w:ffData>
            <w:name w:val="Text76"/>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8"/>
    </w:p>
    <w:p w:rsidR="00E959ED" w:rsidRDefault="00E959ED" w:rsidP="008F4219">
      <w:pPr>
        <w:pStyle w:val="ListParagraph"/>
        <w:numPr>
          <w:ilvl w:val="0"/>
          <w:numId w:val="13"/>
        </w:numPr>
      </w:pPr>
      <w:r>
        <w:t xml:space="preserve">How does your child interact with adults?  </w:t>
      </w:r>
      <w:bookmarkStart w:id="89" w:name="Text77"/>
      <w:r w:rsidR="004A5ED7">
        <w:fldChar w:fldCharType="begin">
          <w:ffData>
            <w:name w:val="Text77"/>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89"/>
    </w:p>
    <w:p w:rsidR="007567C6" w:rsidRDefault="007567C6" w:rsidP="008F4219">
      <w:pPr>
        <w:pStyle w:val="ListParagraph"/>
        <w:numPr>
          <w:ilvl w:val="0"/>
          <w:numId w:val="13"/>
        </w:numPr>
      </w:pPr>
      <w:r>
        <w:t xml:space="preserve">Does your child have language and/or signs? Describe:  </w:t>
      </w:r>
      <w:bookmarkStart w:id="90" w:name="Text82"/>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94258D" w:rsidRDefault="0094258D" w:rsidP="0094258D">
      <w:pPr>
        <w:pStyle w:val="ListParagraph"/>
        <w:numPr>
          <w:ilvl w:val="0"/>
          <w:numId w:val="13"/>
        </w:numPr>
      </w:pPr>
      <w:r>
        <w:t xml:space="preserve">What type of school/educational program is your child enrolled in currently?   </w:t>
      </w:r>
      <w:bookmarkStart w:id="91" w:name="Text87"/>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94258D" w:rsidRDefault="0094258D" w:rsidP="0094258D">
      <w:pPr>
        <w:pStyle w:val="ListParagraph"/>
        <w:numPr>
          <w:ilvl w:val="0"/>
          <w:numId w:val="13"/>
        </w:numPr>
      </w:pPr>
      <w:r>
        <w:t xml:space="preserve">What therapies is your child involved with currently?  </w:t>
      </w:r>
      <w:bookmarkStart w:id="92" w:name="Text85"/>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94258D" w:rsidRDefault="0094258D" w:rsidP="008F4219">
      <w:pPr>
        <w:pStyle w:val="ListParagraph"/>
        <w:numPr>
          <w:ilvl w:val="0"/>
          <w:numId w:val="13"/>
        </w:numPr>
      </w:pPr>
      <w:r>
        <w:t xml:space="preserve">What therapies have you tried in the past?   </w:t>
      </w:r>
      <w:bookmarkStart w:id="93" w:name="Text86"/>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E959ED" w:rsidRDefault="00E959ED" w:rsidP="00543037"/>
    <w:p w:rsidR="008F4219" w:rsidRDefault="008F4219" w:rsidP="008F4219">
      <w:pPr>
        <w:shd w:val="clear" w:color="auto" w:fill="E6E6E6"/>
      </w:pPr>
      <w:r w:rsidRPr="007567C6">
        <w:rPr>
          <w:b/>
        </w:rPr>
        <w:t xml:space="preserve">CURRENT STATUS: </w:t>
      </w:r>
      <w:r w:rsidR="0094258D">
        <w:rPr>
          <w:b/>
        </w:rPr>
        <w:t>CONSTITUTIONAL/</w:t>
      </w:r>
      <w:r>
        <w:rPr>
          <w:b/>
        </w:rPr>
        <w:t>MEDICATIONS/SUPPLEMENTS:</w:t>
      </w:r>
    </w:p>
    <w:p w:rsidR="0094258D" w:rsidRDefault="00E959ED" w:rsidP="00132F06">
      <w:pPr>
        <w:pStyle w:val="ListParagraph"/>
        <w:numPr>
          <w:ilvl w:val="0"/>
          <w:numId w:val="18"/>
        </w:numPr>
      </w:pPr>
      <w:r>
        <w:t>Describe sleep from birth to present- briefly</w:t>
      </w:r>
      <w:r w:rsidR="0094258D">
        <w:t xml:space="preserve">: </w:t>
      </w:r>
      <w:r w:rsidR="0094258D">
        <w:fldChar w:fldCharType="begin">
          <w:ffData>
            <w:name w:val="Text83"/>
            <w:enabled/>
            <w:calcOnExit w:val="0"/>
            <w:textInput/>
          </w:ffData>
        </w:fldChar>
      </w:r>
      <w:r w:rsidR="0094258D">
        <w:instrText xml:space="preserve"> FORMTEXT </w:instrText>
      </w:r>
      <w:r w:rsidR="0094258D">
        <w:fldChar w:fldCharType="separate"/>
      </w:r>
      <w:r w:rsidR="0094258D">
        <w:rPr>
          <w:noProof/>
        </w:rPr>
        <w:t> </w:t>
      </w:r>
      <w:r w:rsidR="0094258D">
        <w:rPr>
          <w:noProof/>
        </w:rPr>
        <w:t> </w:t>
      </w:r>
      <w:r w:rsidR="0094258D">
        <w:rPr>
          <w:noProof/>
        </w:rPr>
        <w:t> </w:t>
      </w:r>
      <w:r w:rsidR="0094258D">
        <w:rPr>
          <w:noProof/>
        </w:rPr>
        <w:t> </w:t>
      </w:r>
      <w:r w:rsidR="0094258D">
        <w:rPr>
          <w:noProof/>
        </w:rPr>
        <w:t> </w:t>
      </w:r>
      <w:r w:rsidR="0094258D">
        <w:fldChar w:fldCharType="end"/>
      </w:r>
    </w:p>
    <w:p w:rsidR="00E959ED" w:rsidRDefault="00E959ED" w:rsidP="001F00F9">
      <w:pPr>
        <w:pStyle w:val="ListParagraph"/>
        <w:numPr>
          <w:ilvl w:val="0"/>
          <w:numId w:val="18"/>
        </w:numPr>
      </w:pPr>
      <w:r>
        <w:t xml:space="preserve">Currently, how long to fall asleep, do they stay asleep, awakening time, naps:  </w:t>
      </w:r>
      <w:bookmarkStart w:id="94" w:name="Text83"/>
      <w:r w:rsidR="004A5ED7">
        <w:fldChar w:fldCharType="begin">
          <w:ffData>
            <w:name w:val="Text83"/>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94"/>
    </w:p>
    <w:p w:rsidR="0094258D" w:rsidRDefault="0094258D" w:rsidP="00132F06">
      <w:pPr>
        <w:pStyle w:val="ListParagraph"/>
        <w:numPr>
          <w:ilvl w:val="0"/>
          <w:numId w:val="18"/>
        </w:numPr>
      </w:pPr>
      <w:r>
        <w:t xml:space="preserve">Current seizures or tics? Yes/No. If yes, please describe: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258D" w:rsidRDefault="0094258D" w:rsidP="00132F06">
      <w:pPr>
        <w:pStyle w:val="ListParagraph"/>
        <w:numPr>
          <w:ilvl w:val="0"/>
          <w:numId w:val="18"/>
        </w:numPr>
      </w:pPr>
      <w:r>
        <w:t xml:space="preserve">Does your child have low muscle tone or lax joints? Yes/No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258D" w:rsidRDefault="0094258D" w:rsidP="00132F06">
      <w:pPr>
        <w:pStyle w:val="ListParagraph"/>
        <w:numPr>
          <w:ilvl w:val="0"/>
          <w:numId w:val="18"/>
        </w:numPr>
      </w:pPr>
      <w:r>
        <w:t xml:space="preserve">Any funny odors or unusual sweating during sleep: Yes/No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2F06" w:rsidRDefault="00132F06" w:rsidP="00132F06">
      <w:pPr>
        <w:pStyle w:val="ListParagraph"/>
        <w:numPr>
          <w:ilvl w:val="0"/>
          <w:numId w:val="18"/>
        </w:numPr>
      </w:pPr>
      <w:r>
        <w:t xml:space="preserve">With what daily activities do you have to help your child? (Dressing, bathing, brushing teeth, eating):  </w:t>
      </w:r>
      <w:bookmarkStart w:id="95" w:name="Text84"/>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6A68CA" w:rsidRDefault="006A68CA" w:rsidP="006A68CA">
      <w:pPr>
        <w:pStyle w:val="ListParagraph"/>
        <w:numPr>
          <w:ilvl w:val="0"/>
          <w:numId w:val="18"/>
        </w:numPr>
      </w:pPr>
      <w:r>
        <w:t xml:space="preserve">What medications and nutritional supplements is your child taking currently? (list name, dose, and frequency):  </w:t>
      </w:r>
      <w:bookmarkStart w:id="96" w:name="Text88"/>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132F06" w:rsidRDefault="00132F06" w:rsidP="0094258D"/>
    <w:p w:rsidR="00132F06" w:rsidRDefault="00132F06" w:rsidP="00132F06">
      <w:pPr>
        <w:shd w:val="clear" w:color="auto" w:fill="E6E6E6"/>
      </w:pPr>
      <w:r w:rsidRPr="007567C6">
        <w:rPr>
          <w:b/>
        </w:rPr>
        <w:t xml:space="preserve">CURRENT STATUS: </w:t>
      </w:r>
      <w:r>
        <w:rPr>
          <w:b/>
        </w:rPr>
        <w:t>WHAT HELPS, WHAT DOESN’T:</w:t>
      </w:r>
    </w:p>
    <w:p w:rsidR="00E959ED" w:rsidRDefault="00E959ED" w:rsidP="006A68CA">
      <w:pPr>
        <w:pStyle w:val="ListParagraph"/>
        <w:numPr>
          <w:ilvl w:val="0"/>
          <w:numId w:val="19"/>
        </w:numPr>
        <w:ind w:left="360"/>
      </w:pPr>
      <w:r>
        <w:t xml:space="preserve">What medications and nutritional supplements have helped the most?  </w:t>
      </w:r>
      <w:bookmarkStart w:id="97" w:name="Text89"/>
      <w:r w:rsidR="004A5ED7">
        <w:fldChar w:fldCharType="begin">
          <w:ffData>
            <w:name w:val="Text89"/>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97"/>
    </w:p>
    <w:p w:rsidR="00E959ED" w:rsidRDefault="00E959ED" w:rsidP="006A68CA">
      <w:pPr>
        <w:pStyle w:val="ListParagraph"/>
        <w:numPr>
          <w:ilvl w:val="0"/>
          <w:numId w:val="19"/>
        </w:numPr>
        <w:ind w:left="360"/>
      </w:pPr>
      <w:r>
        <w:t xml:space="preserve">What medications and supplements have a negative effect?  </w:t>
      </w:r>
      <w:bookmarkStart w:id="98" w:name="Text90"/>
      <w:r w:rsidR="004A5ED7">
        <w:fldChar w:fldCharType="begin">
          <w:ffData>
            <w:name w:val="Text9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98"/>
    </w:p>
    <w:p w:rsidR="00E959ED" w:rsidRDefault="00E959ED" w:rsidP="006A68CA">
      <w:pPr>
        <w:pStyle w:val="ListParagraph"/>
        <w:numPr>
          <w:ilvl w:val="0"/>
          <w:numId w:val="19"/>
        </w:numPr>
        <w:ind w:left="360"/>
      </w:pPr>
      <w:r>
        <w:t xml:space="preserve">What aspects of your child’s current status concern you most?  </w:t>
      </w:r>
      <w:bookmarkStart w:id="99" w:name="Text91"/>
      <w:r w:rsidR="004A5ED7">
        <w:fldChar w:fldCharType="begin">
          <w:ffData>
            <w:name w:val="Text91"/>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99"/>
    </w:p>
    <w:p w:rsidR="006A68CA" w:rsidRDefault="006A68CA" w:rsidP="006A68CA">
      <w:pPr>
        <w:pStyle w:val="ListParagraph"/>
        <w:numPr>
          <w:ilvl w:val="0"/>
          <w:numId w:val="19"/>
        </w:numPr>
        <w:ind w:left="360"/>
      </w:pPr>
      <w:r>
        <w:t xml:space="preserve">Things (environment/infection/other) that make your child’s behavior worse: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68CA" w:rsidRDefault="006A68CA" w:rsidP="006A68CA">
      <w:pPr>
        <w:pStyle w:val="ListParagraph"/>
        <w:numPr>
          <w:ilvl w:val="0"/>
          <w:numId w:val="19"/>
        </w:numPr>
        <w:ind w:left="360"/>
      </w:pPr>
      <w:r>
        <w:t xml:space="preserve">Things that make your child’s behavior better: </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959ED" w:rsidRDefault="00E959ED" w:rsidP="006A68CA">
      <w:pPr>
        <w:pStyle w:val="ListParagraph"/>
        <w:numPr>
          <w:ilvl w:val="0"/>
          <w:numId w:val="19"/>
        </w:numPr>
        <w:ind w:left="360"/>
      </w:pPr>
      <w:r>
        <w:t xml:space="preserve">What are your goals for your child’s medical care? List them in order of importance:  </w:t>
      </w:r>
      <w:bookmarkStart w:id="100" w:name="Text92"/>
      <w:r w:rsidR="004A5ED7">
        <w:fldChar w:fldCharType="begin">
          <w:ffData>
            <w:name w:val="Text92"/>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0"/>
    </w:p>
    <w:p w:rsidR="00E959ED" w:rsidRDefault="00E959ED" w:rsidP="006A68CA">
      <w:pPr>
        <w:pStyle w:val="ListParagraph"/>
        <w:numPr>
          <w:ilvl w:val="0"/>
          <w:numId w:val="19"/>
        </w:numPr>
        <w:ind w:left="360"/>
      </w:pPr>
      <w:r>
        <w:t xml:space="preserve">Is there anything else we should know about your child or your family?  </w:t>
      </w:r>
      <w:bookmarkStart w:id="101" w:name="Text93"/>
      <w:r w:rsidR="004A5ED7">
        <w:fldChar w:fldCharType="begin">
          <w:ffData>
            <w:name w:val="Text93"/>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1"/>
    </w:p>
    <w:p w:rsidR="00E959ED" w:rsidRDefault="00E959ED" w:rsidP="00E959ED">
      <w:r>
        <w:t xml:space="preserve">    </w:t>
      </w:r>
    </w:p>
    <w:p w:rsidR="00E959ED" w:rsidRPr="00F25587" w:rsidRDefault="004A5ED7" w:rsidP="00F25587">
      <w:pPr>
        <w:shd w:val="clear" w:color="auto" w:fill="E6E6E6"/>
        <w:rPr>
          <w:b/>
          <w:i/>
          <w:sz w:val="20"/>
          <w:szCs w:val="20"/>
        </w:rPr>
      </w:pPr>
      <w:r w:rsidRPr="00F25587">
        <w:rPr>
          <w:b/>
        </w:rPr>
        <w:t xml:space="preserve">REVIEW OF SYSTEMS </w:t>
      </w:r>
      <w:r w:rsidRPr="00F25587">
        <w:rPr>
          <w:b/>
          <w:i/>
          <w:sz w:val="20"/>
          <w:szCs w:val="20"/>
        </w:rPr>
        <w:t>(</w:t>
      </w:r>
      <w:r w:rsidR="00E959ED" w:rsidRPr="00F25587">
        <w:rPr>
          <w:b/>
          <w:i/>
          <w:sz w:val="20"/>
          <w:szCs w:val="20"/>
        </w:rPr>
        <w:t>if present, please in</w:t>
      </w:r>
      <w:r w:rsidRPr="00F25587">
        <w:rPr>
          <w:b/>
          <w:i/>
          <w:sz w:val="20"/>
          <w:szCs w:val="20"/>
        </w:rPr>
        <w:t>dicate if not described above)</w:t>
      </w:r>
    </w:p>
    <w:p w:rsidR="004A5ED7" w:rsidRDefault="004A5ED7" w:rsidP="00E959ED"/>
    <w:p w:rsidR="00E959ED" w:rsidRDefault="00E959ED" w:rsidP="00F25587">
      <w:pPr>
        <w:numPr>
          <w:ilvl w:val="0"/>
          <w:numId w:val="6"/>
        </w:numPr>
        <w:tabs>
          <w:tab w:val="left" w:pos="360"/>
        </w:tabs>
      </w:pPr>
      <w:r>
        <w:t xml:space="preserve">Breath holding, seizures, headache:  </w:t>
      </w:r>
      <w:bookmarkStart w:id="102" w:name="Text94"/>
      <w:r w:rsidR="004A5ED7">
        <w:fldChar w:fldCharType="begin">
          <w:ffData>
            <w:name w:val="Text94"/>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2"/>
    </w:p>
    <w:p w:rsidR="00E959ED" w:rsidRDefault="00E959ED" w:rsidP="00F25587">
      <w:pPr>
        <w:numPr>
          <w:ilvl w:val="0"/>
          <w:numId w:val="6"/>
        </w:numPr>
        <w:tabs>
          <w:tab w:val="left" w:pos="360"/>
        </w:tabs>
      </w:pPr>
      <w:r>
        <w:t xml:space="preserve">Fatigue/flushing/ dark circles under eyes/weakness/stiffness:   </w:t>
      </w:r>
      <w:bookmarkStart w:id="103" w:name="Text95"/>
      <w:r w:rsidR="004A5ED7">
        <w:fldChar w:fldCharType="begin">
          <w:ffData>
            <w:name w:val="Text95"/>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3"/>
    </w:p>
    <w:p w:rsidR="00E959ED" w:rsidRDefault="00E959ED" w:rsidP="00F25587">
      <w:pPr>
        <w:numPr>
          <w:ilvl w:val="0"/>
          <w:numId w:val="6"/>
        </w:numPr>
        <w:tabs>
          <w:tab w:val="left" w:pos="360"/>
        </w:tabs>
      </w:pPr>
      <w:r>
        <w:t xml:space="preserve">Cold hands/feet, cold/heat intolerance/ tingling of hands or feet/ cracking or peeling of hands or feet:  </w:t>
      </w:r>
      <w:bookmarkStart w:id="104" w:name="Text96"/>
      <w:r w:rsidR="004A5ED7">
        <w:fldChar w:fldCharType="begin">
          <w:ffData>
            <w:name w:val="Text96"/>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4"/>
    </w:p>
    <w:p w:rsidR="00E959ED" w:rsidRDefault="00E959ED" w:rsidP="00F25587">
      <w:pPr>
        <w:numPr>
          <w:ilvl w:val="0"/>
          <w:numId w:val="6"/>
        </w:numPr>
        <w:tabs>
          <w:tab w:val="left" w:pos="360"/>
        </w:tabs>
      </w:pPr>
      <w:r>
        <w:t xml:space="preserve">Recurrent/chronic fever, recurrent illness/infection:  </w:t>
      </w:r>
      <w:bookmarkStart w:id="105" w:name="Text97"/>
      <w:r w:rsidR="004A5ED7">
        <w:fldChar w:fldCharType="begin">
          <w:ffData>
            <w:name w:val="Text97"/>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5"/>
    </w:p>
    <w:p w:rsidR="00E959ED" w:rsidRDefault="00E959ED" w:rsidP="00F25587">
      <w:pPr>
        <w:numPr>
          <w:ilvl w:val="0"/>
          <w:numId w:val="6"/>
        </w:numPr>
        <w:tabs>
          <w:tab w:val="left" w:pos="360"/>
        </w:tabs>
      </w:pPr>
      <w:r>
        <w:t xml:space="preserve">Blinking/ tics/ ringing in ears:  </w:t>
      </w:r>
      <w:bookmarkStart w:id="106" w:name="Text98"/>
      <w:r w:rsidR="004A5ED7">
        <w:fldChar w:fldCharType="begin">
          <w:ffData>
            <w:name w:val="Text98"/>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6"/>
    </w:p>
    <w:p w:rsidR="00E959ED" w:rsidRDefault="00E959ED" w:rsidP="00F25587">
      <w:pPr>
        <w:numPr>
          <w:ilvl w:val="0"/>
          <w:numId w:val="6"/>
        </w:numPr>
        <w:tabs>
          <w:tab w:val="left" w:pos="360"/>
        </w:tabs>
      </w:pPr>
      <w:r>
        <w:t xml:space="preserve">Bad breath/ nose bleeds/swollen gums/ dry lips or mouth:  </w:t>
      </w:r>
      <w:bookmarkStart w:id="107" w:name="Text99"/>
      <w:r w:rsidR="004A5ED7">
        <w:fldChar w:fldCharType="begin">
          <w:ffData>
            <w:name w:val="Text99"/>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7"/>
    </w:p>
    <w:p w:rsidR="00E959ED" w:rsidRDefault="00E959ED" w:rsidP="001F00F9">
      <w:pPr>
        <w:numPr>
          <w:ilvl w:val="0"/>
          <w:numId w:val="6"/>
        </w:numPr>
        <w:tabs>
          <w:tab w:val="left" w:pos="360"/>
        </w:tabs>
      </w:pPr>
      <w:r>
        <w:t xml:space="preserve">An acute sense of smell/ hearing:  </w:t>
      </w:r>
      <w:bookmarkStart w:id="108" w:name="Text100"/>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bookmarkEnd w:id="108"/>
    </w:p>
    <w:p w:rsidR="00E959ED" w:rsidRDefault="00E959ED" w:rsidP="00F25587">
      <w:pPr>
        <w:numPr>
          <w:ilvl w:val="0"/>
          <w:numId w:val="6"/>
        </w:numPr>
        <w:tabs>
          <w:tab w:val="left" w:pos="360"/>
        </w:tabs>
      </w:pPr>
      <w:r>
        <w:t xml:space="preserve">Night blindness in child/family: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tabs>
          <w:tab w:val="left" w:pos="360"/>
        </w:tabs>
      </w:pPr>
      <w:r>
        <w:t xml:space="preserve">Geographic tongue: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tabs>
          <w:tab w:val="left" w:pos="360"/>
        </w:tabs>
      </w:pPr>
      <w:r>
        <w:t xml:space="preserve">Dermatographism (you can “write” on their skin with your fingernail and leave a transient red mark):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tabs>
          <w:tab w:val="left" w:pos="360"/>
        </w:tabs>
      </w:pPr>
      <w:r>
        <w:t xml:space="preserve">Hoarseness/ sore throats: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r>
        <w:t xml:space="preserve"> </w:t>
      </w:r>
    </w:p>
    <w:p w:rsidR="00E959ED" w:rsidRDefault="00E959ED" w:rsidP="00F25587">
      <w:pPr>
        <w:numPr>
          <w:ilvl w:val="0"/>
          <w:numId w:val="6"/>
        </w:numPr>
        <w:tabs>
          <w:tab w:val="left" w:pos="360"/>
        </w:tabs>
      </w:pPr>
      <w:r>
        <w:t xml:space="preserve">Grinding teeth: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tabs>
          <w:tab w:val="left" w:pos="360"/>
        </w:tabs>
      </w:pPr>
      <w:r>
        <w:t xml:space="preserve">Anal itching or itchy skin or itchy scalp: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tabs>
          <w:tab w:val="left" w:pos="360"/>
        </w:tabs>
      </w:pPr>
      <w:r>
        <w:lastRenderedPageBreak/>
        <w:t xml:space="preserve">Eczema/ psoriasis/hives/acne/seborrhea (cradle cap)/ sensitivity to bug bites/ other rashes: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tabs>
          <w:tab w:val="left" w:pos="360"/>
        </w:tabs>
      </w:pPr>
      <w:r>
        <w:t xml:space="preserve">Easy bruising/ dry skin/ pale skin/ oily skin: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tabs>
          <w:tab w:val="left" w:pos="360"/>
        </w:tabs>
      </w:pPr>
      <w:r>
        <w:t xml:space="preserve">Thickening of nails, ridging or splitting of nails, brittle or soft nails: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6"/>
        </w:numPr>
        <w:tabs>
          <w:tab w:val="left" w:pos="360"/>
        </w:tabs>
      </w:pPr>
      <w:r>
        <w:t xml:space="preserve">Strategies to put pressure on the abdomen, reflux, colic: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r>
        <w:t xml:space="preserve"> </w:t>
      </w:r>
    </w:p>
    <w:p w:rsidR="00E959ED" w:rsidRDefault="00E959ED" w:rsidP="00F25587">
      <w:pPr>
        <w:numPr>
          <w:ilvl w:val="0"/>
          <w:numId w:val="6"/>
        </w:numPr>
        <w:tabs>
          <w:tab w:val="left" w:pos="360"/>
        </w:tabs>
      </w:pPr>
      <w:r>
        <w:t>Does your child lean on people or objects, do they lay down to play</w:t>
      </w:r>
      <w:proofErr w:type="gramStart"/>
      <w:r>
        <w:t>?:</w:t>
      </w:r>
      <w:proofErr w:type="gramEnd"/>
      <w:r>
        <w:t xml:space="preserv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E959ED">
      <w:r>
        <w:t xml:space="preserve">    </w:t>
      </w:r>
    </w:p>
    <w:p w:rsidR="00E959ED" w:rsidRPr="00F25587" w:rsidRDefault="004A5ED7" w:rsidP="00F25587">
      <w:pPr>
        <w:shd w:val="clear" w:color="auto" w:fill="E6E6E6"/>
        <w:rPr>
          <w:b/>
        </w:rPr>
      </w:pPr>
      <w:r w:rsidRPr="00F25587">
        <w:rPr>
          <w:b/>
        </w:rPr>
        <w:t>FAMILY HISTORY</w:t>
      </w:r>
      <w:r w:rsidR="00F25587" w:rsidRPr="00F25587">
        <w:rPr>
          <w:b/>
        </w:rPr>
        <w:t xml:space="preserve"> </w:t>
      </w:r>
      <w:r w:rsidR="00E959ED" w:rsidRPr="00F25587">
        <w:rPr>
          <w:b/>
          <w:i/>
          <w:sz w:val="20"/>
          <w:szCs w:val="20"/>
        </w:rPr>
        <w:t xml:space="preserve">In this section, we are looking for genetic tendencies. If your child is adopted, please complete to the best of your knowledge, information about the biologic parents. Please consider, for each person, the following: asthma, allergies, diabetes, blood pressure problems, strokes or heart attacks when young (40’s and 50’s), blood clotting troubles (deep venous thromboses, pulmonary emboli, abnormal menstrual cycles), kidney disease, seizures, migraines, and other neurologic disorders, mental disorders (diagnosed, and “Uncle Louie was a little nutty”, especially schizophrenia, bipolar disease, depression, anxiety), substance use/abuse, hormone problems (most commonly thyroid troubles), autoimmune diseases (Lupus, rheumatoid arthritis, chronic fatigue, multiple sclerosis, etc.), night vision disturbance, gut troubles (Celiac, Crohn’s, constipation, irritable bowel, </w:t>
      </w:r>
      <w:r w:rsidR="009B2F65" w:rsidRPr="00F25587">
        <w:rPr>
          <w:b/>
          <w:i/>
          <w:sz w:val="20"/>
          <w:szCs w:val="20"/>
        </w:rPr>
        <w:t>etc.</w:t>
      </w:r>
      <w:r w:rsidR="00E959ED" w:rsidRPr="00F25587">
        <w:rPr>
          <w:b/>
          <w:i/>
          <w:sz w:val="20"/>
          <w:szCs w:val="20"/>
        </w:rPr>
        <w:t xml:space="preserve">), learning disabilities, ADHD, </w:t>
      </w:r>
      <w:r w:rsidR="009B2F65" w:rsidRPr="00F25587">
        <w:rPr>
          <w:b/>
          <w:i/>
          <w:sz w:val="20"/>
          <w:szCs w:val="20"/>
        </w:rPr>
        <w:t>etc.</w:t>
      </w:r>
      <w:r w:rsidR="00E959ED" w:rsidRPr="00F25587">
        <w:rPr>
          <w:b/>
          <w:i/>
          <w:sz w:val="20"/>
          <w:szCs w:val="20"/>
        </w:rPr>
        <w:t xml:space="preserve">: </w:t>
      </w:r>
    </w:p>
    <w:p w:rsidR="004A5ED7" w:rsidRDefault="004A5ED7" w:rsidP="00E959ED"/>
    <w:p w:rsidR="00E959ED" w:rsidRDefault="00E959ED" w:rsidP="00F25587">
      <w:pPr>
        <w:numPr>
          <w:ilvl w:val="0"/>
          <w:numId w:val="7"/>
        </w:numPr>
        <w:tabs>
          <w:tab w:val="clear" w:pos="720"/>
          <w:tab w:val="left" w:pos="360"/>
        </w:tabs>
        <w:ind w:left="360"/>
      </w:pPr>
      <w:r>
        <w:t xml:space="preserve">Mother’s date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left" w:pos="360"/>
        </w:tabs>
        <w:ind w:left="360"/>
      </w:pPr>
      <w:r>
        <w:t xml:space="preserve">Father’s date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left" w:pos="360"/>
        </w:tabs>
        <w:ind w:left="360"/>
      </w:pPr>
      <w:r>
        <w:t xml:space="preserve">Siblings- names and dates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left" w:pos="360"/>
        </w:tabs>
        <w:ind w:left="360"/>
      </w:pPr>
      <w:r>
        <w:t xml:space="preserve">Maternal grandmother year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left" w:pos="360"/>
        </w:tabs>
        <w:ind w:left="360"/>
      </w:pPr>
      <w:r>
        <w:t xml:space="preserve">Maternal grandfather year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left" w:pos="360"/>
        </w:tabs>
        <w:ind w:left="360"/>
      </w:pPr>
      <w:r>
        <w:t xml:space="preserve">Paternal grandmother year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left" w:pos="360"/>
        </w:tabs>
        <w:ind w:left="360"/>
      </w:pPr>
      <w:r>
        <w:t xml:space="preserve">Paternal grandfather year of birth and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left" w:pos="360"/>
        </w:tabs>
        <w:ind w:left="360"/>
      </w:pPr>
      <w:r>
        <w:t xml:space="preserve">Any maternal siblings and significant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left" w:pos="360"/>
        </w:tabs>
        <w:ind w:left="360"/>
      </w:pPr>
      <w:r>
        <w:t xml:space="preserve">Any paternal siblings and significant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7"/>
        </w:numPr>
        <w:tabs>
          <w:tab w:val="clear" w:pos="720"/>
          <w:tab w:val="left" w:pos="360"/>
        </w:tabs>
        <w:ind w:left="360"/>
      </w:pPr>
      <w:r>
        <w:t xml:space="preserve">Any of your child’s cousins with significant medical history: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ind w:left="-360" w:firstLine="240"/>
      </w:pPr>
    </w:p>
    <w:p w:rsidR="00E959ED" w:rsidRPr="00F25587" w:rsidRDefault="00F25587" w:rsidP="00F25587">
      <w:pPr>
        <w:shd w:val="clear" w:color="auto" w:fill="E6E6E6"/>
        <w:rPr>
          <w:b/>
        </w:rPr>
      </w:pPr>
      <w:r w:rsidRPr="00F25587">
        <w:rPr>
          <w:b/>
        </w:rPr>
        <w:t>SOCIAL HISTORY</w:t>
      </w:r>
    </w:p>
    <w:p w:rsidR="00E959ED" w:rsidRDefault="00E959ED" w:rsidP="00F25587">
      <w:pPr>
        <w:numPr>
          <w:ilvl w:val="0"/>
          <w:numId w:val="10"/>
        </w:numPr>
        <w:tabs>
          <w:tab w:val="left" w:pos="360"/>
        </w:tabs>
      </w:pPr>
      <w:r>
        <w:t xml:space="preserve">Mother’s education: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tabs>
          <w:tab w:val="left" w:pos="360"/>
        </w:tabs>
      </w:pPr>
      <w:r>
        <w:t xml:space="preserve">Mother’s occupation: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tabs>
          <w:tab w:val="left" w:pos="360"/>
        </w:tabs>
      </w:pPr>
      <w:r>
        <w:t xml:space="preserve">Father’s education: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tabs>
          <w:tab w:val="left" w:pos="360"/>
        </w:tabs>
      </w:pPr>
      <w:r>
        <w:t xml:space="preserve">Father’s occupation: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tabs>
          <w:tab w:val="left" w:pos="360"/>
        </w:tabs>
      </w:pPr>
      <w:r>
        <w:t xml:space="preserve">Who lives in the house?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tabs>
          <w:tab w:val="left" w:pos="360"/>
        </w:tabs>
      </w:pPr>
      <w:r>
        <w:t xml:space="preserve">Who would your child call their family?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tabs>
          <w:tab w:val="left" w:pos="360"/>
        </w:tabs>
      </w:pPr>
      <w:r>
        <w:t xml:space="preserve">Who are your child’s caregivers?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tabs>
          <w:tab w:val="left" w:pos="360"/>
        </w:tabs>
      </w:pPr>
      <w:r>
        <w:t xml:space="preserve">Do you have family nearby?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1F00F9">
      <w:pPr>
        <w:numPr>
          <w:ilvl w:val="0"/>
          <w:numId w:val="10"/>
        </w:numPr>
        <w:tabs>
          <w:tab w:val="left" w:pos="360"/>
        </w:tabs>
      </w:pPr>
      <w:r>
        <w:t xml:space="preserve">What is your support system for the treatment and care of your child?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tabs>
          <w:tab w:val="left" w:pos="360"/>
        </w:tabs>
      </w:pPr>
      <w:r>
        <w:t xml:space="preserve">Do you have pets? If so, what kind, and how does your child do with them?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10"/>
        </w:numPr>
        <w:tabs>
          <w:tab w:val="left" w:pos="360"/>
        </w:tabs>
      </w:pPr>
      <w:r>
        <w:t xml:space="preserve">Does anyone smoke at home?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E959ED">
      <w:r>
        <w:t xml:space="preserve">    </w:t>
      </w:r>
    </w:p>
    <w:p w:rsidR="00E959ED" w:rsidRPr="00F25587" w:rsidRDefault="004A5ED7" w:rsidP="00F25587">
      <w:pPr>
        <w:shd w:val="clear" w:color="auto" w:fill="E6E6E6"/>
        <w:rPr>
          <w:b/>
        </w:rPr>
      </w:pPr>
      <w:r w:rsidRPr="00F25587">
        <w:rPr>
          <w:b/>
        </w:rPr>
        <w:t>ENVIRONMENTAL HISTORY</w:t>
      </w:r>
    </w:p>
    <w:p w:rsidR="00E959ED" w:rsidRDefault="00E959ED" w:rsidP="00F25587">
      <w:pPr>
        <w:numPr>
          <w:ilvl w:val="0"/>
          <w:numId w:val="8"/>
        </w:numPr>
        <w:tabs>
          <w:tab w:val="left" w:pos="360"/>
        </w:tabs>
      </w:pPr>
      <w:r>
        <w:t>Location of home (city/suburban/wooded/farm/</w:t>
      </w:r>
      <w:r w:rsidR="009B2F65">
        <w:t>etc.</w:t>
      </w:r>
      <w:r>
        <w:t xml:space="preserv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1F00F9">
      <w:pPr>
        <w:numPr>
          <w:ilvl w:val="0"/>
          <w:numId w:val="8"/>
        </w:numPr>
        <w:tabs>
          <w:tab w:val="left" w:pos="360"/>
        </w:tabs>
      </w:pPr>
      <w:r>
        <w:t xml:space="preserve">The water source for home (well/city/filtration system and type if present):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8"/>
        </w:numPr>
        <w:tabs>
          <w:tab w:val="left" w:pos="360"/>
        </w:tabs>
      </w:pPr>
      <w:r>
        <w:t xml:space="preserve">Heating/Cooling system type (electric/gas/oil/other):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8"/>
        </w:numPr>
        <w:tabs>
          <w:tab w:val="left" w:pos="360"/>
        </w:tabs>
      </w:pPr>
      <w:r>
        <w:t xml:space="preserve">Do you live near power lines/woods/industrial area/water?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E959ED" w:rsidRDefault="00E959ED" w:rsidP="00F25587">
      <w:pPr>
        <w:numPr>
          <w:ilvl w:val="0"/>
          <w:numId w:val="8"/>
        </w:numPr>
        <w:tabs>
          <w:tab w:val="left" w:pos="360"/>
        </w:tabs>
      </w:pPr>
      <w:r>
        <w:lastRenderedPageBreak/>
        <w:t xml:space="preserve">If you live near water, please describe (swamp, river, ocean, retention pond, etc.):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p w:rsidR="0087342E" w:rsidRDefault="00E959ED" w:rsidP="00F25587">
      <w:pPr>
        <w:numPr>
          <w:ilvl w:val="0"/>
          <w:numId w:val="8"/>
        </w:numPr>
        <w:tabs>
          <w:tab w:val="left" w:pos="360"/>
        </w:tabs>
      </w:pPr>
      <w:r>
        <w:t xml:space="preserve">Does your home, and especially your child’s room, have a lot of </w:t>
      </w:r>
      <w:r w:rsidR="00406E12">
        <w:t>d</w:t>
      </w:r>
      <w:r>
        <w:t xml:space="preserve">ust/mold/feathers/stuffed animals? Please describe:  </w:t>
      </w:r>
      <w:r w:rsidR="004A5ED7">
        <w:fldChar w:fldCharType="begin">
          <w:ffData>
            <w:name w:val="Text100"/>
            <w:enabled/>
            <w:calcOnExit w:val="0"/>
            <w:textInput/>
          </w:ffData>
        </w:fldChar>
      </w:r>
      <w:r w:rsidR="004A5ED7">
        <w:instrText xml:space="preserve"> FORMTEXT </w:instrText>
      </w:r>
      <w:r w:rsidR="004A5ED7">
        <w:fldChar w:fldCharType="separate"/>
      </w:r>
      <w:r w:rsidR="004A5ED7">
        <w:rPr>
          <w:noProof/>
        </w:rPr>
        <w:t> </w:t>
      </w:r>
      <w:r w:rsidR="004A5ED7">
        <w:rPr>
          <w:noProof/>
        </w:rPr>
        <w:t> </w:t>
      </w:r>
      <w:r w:rsidR="004A5ED7">
        <w:rPr>
          <w:noProof/>
        </w:rPr>
        <w:t> </w:t>
      </w:r>
      <w:r w:rsidR="004A5ED7">
        <w:rPr>
          <w:noProof/>
        </w:rPr>
        <w:t> </w:t>
      </w:r>
      <w:r w:rsidR="004A5ED7">
        <w:rPr>
          <w:noProof/>
        </w:rPr>
        <w:t> </w:t>
      </w:r>
      <w:r w:rsidR="004A5ED7">
        <w:fldChar w:fldCharType="end"/>
      </w:r>
    </w:p>
    <w:sectPr w:rsidR="0087342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2B" w:rsidRDefault="0004792B">
      <w:r>
        <w:separator/>
      </w:r>
    </w:p>
  </w:endnote>
  <w:endnote w:type="continuationSeparator" w:id="0">
    <w:p w:rsidR="0004792B" w:rsidRDefault="0004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2B" w:rsidRDefault="0004792B">
      <w:r>
        <w:separator/>
      </w:r>
    </w:p>
  </w:footnote>
  <w:footnote w:type="continuationSeparator" w:id="0">
    <w:p w:rsidR="0004792B" w:rsidRDefault="0004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C6" w:rsidRPr="00F25587" w:rsidRDefault="007567C6" w:rsidP="00F25587">
    <w:pPr>
      <w:pStyle w:val="Header"/>
      <w:jc w:val="right"/>
      <w:rPr>
        <w:rFonts w:ascii="Arial Black" w:hAnsi="Arial Black"/>
        <w:sz w:val="20"/>
        <w:szCs w:val="20"/>
      </w:rPr>
    </w:pPr>
    <w:r w:rsidRPr="00F25587">
      <w:rPr>
        <w:rFonts w:ascii="Arial Black" w:hAnsi="Arial Black"/>
        <w:sz w:val="20"/>
        <w:szCs w:val="20"/>
      </w:rPr>
      <w:t>Pediatric Partners of Ponte Vedra</w:t>
    </w:r>
  </w:p>
  <w:p w:rsidR="007567C6" w:rsidRPr="00F25587" w:rsidRDefault="007567C6" w:rsidP="00F25587">
    <w:pPr>
      <w:pStyle w:val="Header"/>
      <w:jc w:val="right"/>
      <w:rPr>
        <w:rFonts w:ascii="Arial Black" w:hAnsi="Arial Black"/>
        <w:sz w:val="20"/>
        <w:szCs w:val="20"/>
      </w:rPr>
    </w:pPr>
    <w:r w:rsidRPr="00F25587">
      <w:rPr>
        <w:rFonts w:ascii="Arial Black" w:hAnsi="Arial Black"/>
        <w:sz w:val="20"/>
        <w:szCs w:val="20"/>
      </w:rPr>
      <w:t>New Patient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1D7"/>
    <w:multiLevelType w:val="hybridMultilevel"/>
    <w:tmpl w:val="69740CE6"/>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1" w15:restartNumberingAfterBreak="0">
    <w:nsid w:val="09C279C2"/>
    <w:multiLevelType w:val="hybridMultilevel"/>
    <w:tmpl w:val="A0EE3878"/>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2" w15:restartNumberingAfterBreak="0">
    <w:nsid w:val="0E191249"/>
    <w:multiLevelType w:val="hybridMultilevel"/>
    <w:tmpl w:val="66B6B22A"/>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12643977"/>
    <w:multiLevelType w:val="hybridMultilevel"/>
    <w:tmpl w:val="A9C09930"/>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4" w15:restartNumberingAfterBreak="0">
    <w:nsid w:val="16445DF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76419DD"/>
    <w:multiLevelType w:val="hybridMultilevel"/>
    <w:tmpl w:val="EBCEF808"/>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6" w15:restartNumberingAfterBreak="0">
    <w:nsid w:val="1E85050E"/>
    <w:multiLevelType w:val="hybridMultilevel"/>
    <w:tmpl w:val="2BF2361E"/>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7" w15:restartNumberingAfterBreak="0">
    <w:nsid w:val="29DF1C4C"/>
    <w:multiLevelType w:val="hybridMultilevel"/>
    <w:tmpl w:val="72E8C472"/>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8" w15:restartNumberingAfterBreak="0">
    <w:nsid w:val="2C6012DE"/>
    <w:multiLevelType w:val="hybridMultilevel"/>
    <w:tmpl w:val="FA74B746"/>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9" w15:restartNumberingAfterBreak="0">
    <w:nsid w:val="3C1C4876"/>
    <w:multiLevelType w:val="hybridMultilevel"/>
    <w:tmpl w:val="3968B89C"/>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0" w15:restartNumberingAfterBreak="0">
    <w:nsid w:val="41701FF8"/>
    <w:multiLevelType w:val="multilevel"/>
    <w:tmpl w:val="3312BB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23C2F14"/>
    <w:multiLevelType w:val="hybridMultilevel"/>
    <w:tmpl w:val="A37AEB9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2" w15:restartNumberingAfterBreak="0">
    <w:nsid w:val="4F6D59E6"/>
    <w:multiLevelType w:val="hybridMultilevel"/>
    <w:tmpl w:val="3312BBDA"/>
    <w:lvl w:ilvl="0" w:tplc="00000000">
      <w:start w:val="1"/>
      <w:numFmt w:val="decimal"/>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3" w15:restartNumberingAfterBreak="0">
    <w:nsid w:val="519D4476"/>
    <w:multiLevelType w:val="hybridMultilevel"/>
    <w:tmpl w:val="3470F33E"/>
    <w:lvl w:ilvl="0" w:tplc="00000000">
      <w:start w:val="1"/>
      <w:numFmt w:val="decimal"/>
      <w:lvlText w:val="%1)"/>
      <w:lvlJc w:val="left"/>
      <w:pPr>
        <w:ind w:left="360" w:hanging="360"/>
      </w:pPr>
      <w:rPr>
        <w:rFonts w:cs="Times New Roman"/>
      </w:rPr>
    </w:lvl>
    <w:lvl w:ilvl="1" w:tplc="00000001">
      <w:start w:val="1"/>
      <w:numFmt w:val="lowerLetter"/>
      <w:lvlText w:val="%2."/>
      <w:lvlJc w:val="left"/>
      <w:pPr>
        <w:ind w:left="1080" w:hanging="360"/>
      </w:pPr>
      <w:rPr>
        <w:rFonts w:cs="Times New Roman"/>
      </w:rPr>
    </w:lvl>
    <w:lvl w:ilvl="2" w:tplc="00000002">
      <w:start w:val="1"/>
      <w:numFmt w:val="lowerRoman"/>
      <w:lvlText w:val="%3."/>
      <w:lvlJc w:val="right"/>
      <w:pPr>
        <w:ind w:left="1800" w:hanging="180"/>
      </w:pPr>
      <w:rPr>
        <w:rFonts w:cs="Times New Roman"/>
      </w:rPr>
    </w:lvl>
    <w:lvl w:ilvl="3" w:tplc="00000003">
      <w:start w:val="1"/>
      <w:numFmt w:val="decimal"/>
      <w:lvlText w:val="%4."/>
      <w:lvlJc w:val="left"/>
      <w:pPr>
        <w:ind w:left="2520" w:hanging="360"/>
      </w:pPr>
      <w:rPr>
        <w:rFonts w:cs="Times New Roman"/>
      </w:rPr>
    </w:lvl>
    <w:lvl w:ilvl="4" w:tplc="00000004">
      <w:start w:val="1"/>
      <w:numFmt w:val="lowerLetter"/>
      <w:lvlText w:val="%5."/>
      <w:lvlJc w:val="left"/>
      <w:pPr>
        <w:ind w:left="3240" w:hanging="360"/>
      </w:pPr>
      <w:rPr>
        <w:rFonts w:cs="Times New Roman"/>
      </w:rPr>
    </w:lvl>
    <w:lvl w:ilvl="5" w:tplc="00000005">
      <w:start w:val="1"/>
      <w:numFmt w:val="lowerRoman"/>
      <w:lvlText w:val="%6."/>
      <w:lvlJc w:val="right"/>
      <w:pPr>
        <w:ind w:left="3960" w:hanging="180"/>
      </w:pPr>
      <w:rPr>
        <w:rFonts w:cs="Times New Roman"/>
      </w:rPr>
    </w:lvl>
    <w:lvl w:ilvl="6" w:tplc="00000006">
      <w:start w:val="1"/>
      <w:numFmt w:val="decimal"/>
      <w:lvlText w:val="%7."/>
      <w:lvlJc w:val="left"/>
      <w:pPr>
        <w:ind w:left="4680" w:hanging="360"/>
      </w:pPr>
      <w:rPr>
        <w:rFonts w:cs="Times New Roman"/>
      </w:rPr>
    </w:lvl>
    <w:lvl w:ilvl="7" w:tplc="00000007">
      <w:start w:val="1"/>
      <w:numFmt w:val="lowerLetter"/>
      <w:lvlText w:val="%8."/>
      <w:lvlJc w:val="left"/>
      <w:pPr>
        <w:ind w:left="5400" w:hanging="360"/>
      </w:pPr>
      <w:rPr>
        <w:rFonts w:cs="Times New Roman"/>
      </w:rPr>
    </w:lvl>
    <w:lvl w:ilvl="8" w:tplc="00000008">
      <w:start w:val="1"/>
      <w:numFmt w:val="lowerRoman"/>
      <w:lvlText w:val="%9."/>
      <w:lvlJc w:val="right"/>
      <w:pPr>
        <w:ind w:left="6120" w:hanging="180"/>
      </w:pPr>
      <w:rPr>
        <w:rFonts w:cs="Times New Roman"/>
      </w:rPr>
    </w:lvl>
  </w:abstractNum>
  <w:abstractNum w:abstractNumId="14" w15:restartNumberingAfterBreak="0">
    <w:nsid w:val="55055801"/>
    <w:multiLevelType w:val="hybridMultilevel"/>
    <w:tmpl w:val="B7302DC8"/>
    <w:lvl w:ilvl="0" w:tplc="00000000">
      <w:start w:val="1"/>
      <w:numFmt w:val="decimal"/>
      <w:lvlText w:val="%1)"/>
      <w:lvlJc w:val="left"/>
      <w:pPr>
        <w:ind w:left="360" w:hanging="360"/>
      </w:pPr>
      <w:rPr>
        <w:rFonts w:cs="Times New Roman"/>
      </w:rPr>
    </w:lvl>
    <w:lvl w:ilvl="1" w:tplc="00000001">
      <w:start w:val="1"/>
      <w:numFmt w:val="lowerLetter"/>
      <w:lvlText w:val="%2."/>
      <w:lvlJc w:val="left"/>
      <w:pPr>
        <w:ind w:left="1080" w:hanging="360"/>
      </w:pPr>
      <w:rPr>
        <w:rFonts w:cs="Times New Roman"/>
      </w:rPr>
    </w:lvl>
    <w:lvl w:ilvl="2" w:tplc="00000002">
      <w:start w:val="1"/>
      <w:numFmt w:val="lowerRoman"/>
      <w:lvlText w:val="%3."/>
      <w:lvlJc w:val="right"/>
      <w:pPr>
        <w:ind w:left="1800" w:hanging="180"/>
      </w:pPr>
      <w:rPr>
        <w:rFonts w:cs="Times New Roman"/>
      </w:rPr>
    </w:lvl>
    <w:lvl w:ilvl="3" w:tplc="00000003">
      <w:start w:val="1"/>
      <w:numFmt w:val="decimal"/>
      <w:lvlText w:val="%4."/>
      <w:lvlJc w:val="left"/>
      <w:pPr>
        <w:ind w:left="2520" w:hanging="360"/>
      </w:pPr>
      <w:rPr>
        <w:rFonts w:cs="Times New Roman"/>
      </w:rPr>
    </w:lvl>
    <w:lvl w:ilvl="4" w:tplc="00000004">
      <w:start w:val="1"/>
      <w:numFmt w:val="lowerLetter"/>
      <w:lvlText w:val="%5."/>
      <w:lvlJc w:val="left"/>
      <w:pPr>
        <w:ind w:left="3240" w:hanging="360"/>
      </w:pPr>
      <w:rPr>
        <w:rFonts w:cs="Times New Roman"/>
      </w:rPr>
    </w:lvl>
    <w:lvl w:ilvl="5" w:tplc="00000005">
      <w:start w:val="1"/>
      <w:numFmt w:val="lowerRoman"/>
      <w:lvlText w:val="%6."/>
      <w:lvlJc w:val="right"/>
      <w:pPr>
        <w:ind w:left="3960" w:hanging="180"/>
      </w:pPr>
      <w:rPr>
        <w:rFonts w:cs="Times New Roman"/>
      </w:rPr>
    </w:lvl>
    <w:lvl w:ilvl="6" w:tplc="00000006">
      <w:start w:val="1"/>
      <w:numFmt w:val="decimal"/>
      <w:lvlText w:val="%7."/>
      <w:lvlJc w:val="left"/>
      <w:pPr>
        <w:ind w:left="4680" w:hanging="360"/>
      </w:pPr>
      <w:rPr>
        <w:rFonts w:cs="Times New Roman"/>
      </w:rPr>
    </w:lvl>
    <w:lvl w:ilvl="7" w:tplc="00000007">
      <w:start w:val="1"/>
      <w:numFmt w:val="lowerLetter"/>
      <w:lvlText w:val="%8."/>
      <w:lvlJc w:val="left"/>
      <w:pPr>
        <w:ind w:left="5400" w:hanging="360"/>
      </w:pPr>
      <w:rPr>
        <w:rFonts w:cs="Times New Roman"/>
      </w:rPr>
    </w:lvl>
    <w:lvl w:ilvl="8" w:tplc="00000008">
      <w:start w:val="1"/>
      <w:numFmt w:val="lowerRoman"/>
      <w:lvlText w:val="%9."/>
      <w:lvlJc w:val="right"/>
      <w:pPr>
        <w:ind w:left="6120" w:hanging="180"/>
      </w:pPr>
      <w:rPr>
        <w:rFonts w:cs="Times New Roman"/>
      </w:rPr>
    </w:lvl>
  </w:abstractNum>
  <w:abstractNum w:abstractNumId="15" w15:restartNumberingAfterBreak="0">
    <w:nsid w:val="62757315"/>
    <w:multiLevelType w:val="hybridMultilevel"/>
    <w:tmpl w:val="66AA2446"/>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6" w15:restartNumberingAfterBreak="0">
    <w:nsid w:val="654F4B2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6B527FD0"/>
    <w:multiLevelType w:val="hybridMultilevel"/>
    <w:tmpl w:val="507ABBA4"/>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abstractNum w:abstractNumId="18" w15:restartNumberingAfterBreak="0">
    <w:nsid w:val="789F48A2"/>
    <w:multiLevelType w:val="hybridMultilevel"/>
    <w:tmpl w:val="8402DBEE"/>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num w:numId="1">
    <w:abstractNumId w:val="7"/>
  </w:num>
  <w:num w:numId="2">
    <w:abstractNumId w:val="18"/>
  </w:num>
  <w:num w:numId="3">
    <w:abstractNumId w:val="17"/>
  </w:num>
  <w:num w:numId="4">
    <w:abstractNumId w:val="0"/>
  </w:num>
  <w:num w:numId="5">
    <w:abstractNumId w:val="5"/>
  </w:num>
  <w:num w:numId="6">
    <w:abstractNumId w:val="1"/>
  </w:num>
  <w:num w:numId="7">
    <w:abstractNumId w:val="12"/>
  </w:num>
  <w:num w:numId="8">
    <w:abstractNumId w:val="3"/>
  </w:num>
  <w:num w:numId="9">
    <w:abstractNumId w:val="10"/>
  </w:num>
  <w:num w:numId="10">
    <w:abstractNumId w:val="8"/>
  </w:num>
  <w:num w:numId="11">
    <w:abstractNumId w:val="16"/>
  </w:num>
  <w:num w:numId="12">
    <w:abstractNumId w:val="6"/>
  </w:num>
  <w:num w:numId="13">
    <w:abstractNumId w:val="4"/>
  </w:num>
  <w:num w:numId="14">
    <w:abstractNumId w:val="11"/>
  </w:num>
  <w:num w:numId="15">
    <w:abstractNumId w:val="2"/>
  </w:num>
  <w:num w:numId="16">
    <w:abstractNumId w:val="14"/>
  </w:num>
  <w:num w:numId="17">
    <w:abstractNumId w:val="9"/>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LYJGpj8Wbe/E5y/WTZ2OMB1HVQAFXfn3M8ZO+IuRzmvAeJLD0YrUdnUKIL4S2z7tpeXUrVRJ6K73sbZyGZSQ==" w:salt="hx6cPuCkKlCh7H9uHbmT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84"/>
    <w:rsid w:val="00000A61"/>
    <w:rsid w:val="00006ADD"/>
    <w:rsid w:val="00007305"/>
    <w:rsid w:val="0004792B"/>
    <w:rsid w:val="0008785A"/>
    <w:rsid w:val="000C033E"/>
    <w:rsid w:val="00105453"/>
    <w:rsid w:val="00132F06"/>
    <w:rsid w:val="0013458A"/>
    <w:rsid w:val="00141D03"/>
    <w:rsid w:val="00153588"/>
    <w:rsid w:val="00156DFD"/>
    <w:rsid w:val="0017437F"/>
    <w:rsid w:val="0017557B"/>
    <w:rsid w:val="0017636A"/>
    <w:rsid w:val="00183A8A"/>
    <w:rsid w:val="001A17E0"/>
    <w:rsid w:val="001B255A"/>
    <w:rsid w:val="001C244E"/>
    <w:rsid w:val="001F00F9"/>
    <w:rsid w:val="00251EA5"/>
    <w:rsid w:val="00291E69"/>
    <w:rsid w:val="00362CF6"/>
    <w:rsid w:val="00380CB4"/>
    <w:rsid w:val="003F5F8F"/>
    <w:rsid w:val="00406E12"/>
    <w:rsid w:val="004323ED"/>
    <w:rsid w:val="0045677F"/>
    <w:rsid w:val="004A5ED7"/>
    <w:rsid w:val="004E3FBB"/>
    <w:rsid w:val="004F035F"/>
    <w:rsid w:val="00506E1A"/>
    <w:rsid w:val="00543037"/>
    <w:rsid w:val="00574F28"/>
    <w:rsid w:val="005D6B1B"/>
    <w:rsid w:val="005F5484"/>
    <w:rsid w:val="00615BCC"/>
    <w:rsid w:val="006A68CA"/>
    <w:rsid w:val="006B5DEF"/>
    <w:rsid w:val="006C4AFA"/>
    <w:rsid w:val="00723E7C"/>
    <w:rsid w:val="00753C72"/>
    <w:rsid w:val="00755D56"/>
    <w:rsid w:val="007567C6"/>
    <w:rsid w:val="007802A6"/>
    <w:rsid w:val="0078524C"/>
    <w:rsid w:val="007D2786"/>
    <w:rsid w:val="007D3A02"/>
    <w:rsid w:val="008712E9"/>
    <w:rsid w:val="0087342E"/>
    <w:rsid w:val="008E6648"/>
    <w:rsid w:val="008F4219"/>
    <w:rsid w:val="0094258D"/>
    <w:rsid w:val="00971E17"/>
    <w:rsid w:val="009B2F65"/>
    <w:rsid w:val="00A6679C"/>
    <w:rsid w:val="00A845B9"/>
    <w:rsid w:val="00AB0FF9"/>
    <w:rsid w:val="00AC0450"/>
    <w:rsid w:val="00AE0F8C"/>
    <w:rsid w:val="00B65CEA"/>
    <w:rsid w:val="00B6783B"/>
    <w:rsid w:val="00B97DFA"/>
    <w:rsid w:val="00BC000D"/>
    <w:rsid w:val="00BC1DC1"/>
    <w:rsid w:val="00BE48F6"/>
    <w:rsid w:val="00BE6A99"/>
    <w:rsid w:val="00C2327C"/>
    <w:rsid w:val="00C64931"/>
    <w:rsid w:val="00CA11AF"/>
    <w:rsid w:val="00CB573D"/>
    <w:rsid w:val="00D07F73"/>
    <w:rsid w:val="00D16669"/>
    <w:rsid w:val="00D70019"/>
    <w:rsid w:val="00D73DAA"/>
    <w:rsid w:val="00D876B7"/>
    <w:rsid w:val="00DB595F"/>
    <w:rsid w:val="00E21A6B"/>
    <w:rsid w:val="00E9352E"/>
    <w:rsid w:val="00E959ED"/>
    <w:rsid w:val="00EB65D6"/>
    <w:rsid w:val="00F06693"/>
    <w:rsid w:val="00F067A7"/>
    <w:rsid w:val="00F25587"/>
    <w:rsid w:val="00F2706F"/>
    <w:rsid w:val="00F402E5"/>
    <w:rsid w:val="00F53D61"/>
    <w:rsid w:val="00FA6626"/>
    <w:rsid w:val="00FC3FE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69CBF7F3-B3A5-42B4-B333-3E11EE26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lsdException w:name="List 2" w:semiHidden="1" w:unhideWhenUsed="1"/>
    <w:lsdException w:name="List 3" w:semiHidden="1" w:unhideWhenUsed="1"/>
    <w:lsdException w:name="List 4" w:locked="0"/>
    <w:lsdException w:name="List 5" w:locked="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locked="0"/>
    <w:lsdException w:name="Date" w:locked="0"/>
    <w:lsdException w:name="Body Text First Indent"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locked="0"/>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58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2558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34"/>
    <w:qFormat/>
    <w:rsid w:val="00C23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lthy%20U%20Now1\Downloads\New%20Pt%20Questionnair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BB3D-2C82-4E19-B9A7-555C4FA6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Pt Questionnaire (1)</Template>
  <TotalTime>14</TotalTime>
  <Pages>1</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PREFERRED VISIT LOCATION</vt:lpstr>
    </vt:vector>
  </TitlesOfParts>
  <Company>HP</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PREFERRED VISIT LOCATION</dc:title>
  <dc:subject/>
  <dc:creator>Healthy U Now1</dc:creator>
  <cp:keywords/>
  <dc:description/>
  <cp:lastModifiedBy>Ken Bedwell</cp:lastModifiedBy>
  <cp:revision>9</cp:revision>
  <cp:lastPrinted>2014-11-24T18:14:00Z</cp:lastPrinted>
  <dcterms:created xsi:type="dcterms:W3CDTF">2019-06-19T18:28:00Z</dcterms:created>
  <dcterms:modified xsi:type="dcterms:W3CDTF">2019-06-19T19:54:00Z</dcterms:modified>
</cp:coreProperties>
</file>