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6"/>
        <w:gridCol w:w="5688"/>
      </w:tblGrid>
      <w:tr w:rsidR="004A2146" w:rsidRPr="00567CA6" w:rsidTr="008B212E">
        <w:trPr>
          <w:jc w:val="center"/>
        </w:trPr>
        <w:tc>
          <w:tcPr>
            <w:tcW w:w="5616" w:type="dxa"/>
          </w:tcPr>
          <w:p w:rsidR="004A2146" w:rsidRPr="00567CA6" w:rsidRDefault="004A2146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A6">
              <w:rPr>
                <w:rFonts w:ascii="Times New Roman" w:hAnsi="Times New Roman" w:cs="Times New Roman"/>
                <w:sz w:val="24"/>
                <w:szCs w:val="24"/>
              </w:rPr>
              <w:t>[Heading 1]</w:t>
            </w:r>
          </w:p>
        </w:tc>
        <w:tc>
          <w:tcPr>
            <w:tcW w:w="5688" w:type="dxa"/>
          </w:tcPr>
          <w:p w:rsidR="004A2146" w:rsidRPr="00567CA6" w:rsidRDefault="004A2146" w:rsidP="008B2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CA6">
              <w:rPr>
                <w:rFonts w:ascii="Times New Roman" w:hAnsi="Times New Roman" w:cs="Times New Roman"/>
                <w:sz w:val="24"/>
                <w:szCs w:val="24"/>
              </w:rPr>
              <w:t>[Heading 3 – if needed]</w:t>
            </w:r>
          </w:p>
        </w:tc>
      </w:tr>
      <w:tr w:rsidR="004A2146" w:rsidRPr="00567CA6" w:rsidTr="008B212E">
        <w:trPr>
          <w:jc w:val="center"/>
        </w:trPr>
        <w:tc>
          <w:tcPr>
            <w:tcW w:w="5616" w:type="dxa"/>
          </w:tcPr>
          <w:p w:rsidR="004A2146" w:rsidRPr="00567CA6" w:rsidRDefault="004A2146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A6">
              <w:rPr>
                <w:rFonts w:ascii="Times New Roman" w:hAnsi="Times New Roman" w:cs="Times New Roman"/>
                <w:sz w:val="24"/>
                <w:szCs w:val="24"/>
              </w:rPr>
              <w:t>[Heading 2]</w:t>
            </w:r>
          </w:p>
        </w:tc>
        <w:tc>
          <w:tcPr>
            <w:tcW w:w="5688" w:type="dxa"/>
          </w:tcPr>
          <w:p w:rsidR="004A2146" w:rsidRPr="00567CA6" w:rsidRDefault="004A2146" w:rsidP="008B2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CA6">
              <w:rPr>
                <w:rFonts w:ascii="Times New Roman" w:hAnsi="Times New Roman" w:cs="Times New Roman"/>
                <w:sz w:val="24"/>
                <w:szCs w:val="24"/>
              </w:rPr>
              <w:t>[Heading 4 – if needed]</w:t>
            </w:r>
          </w:p>
        </w:tc>
      </w:tr>
    </w:tbl>
    <w:p w:rsidR="002D7AFD" w:rsidRDefault="002D7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744" w:rsidRPr="008C7744" w:rsidRDefault="008C7744">
      <w:pPr>
        <w:rPr>
          <w:rFonts w:ascii="Times New Roman" w:hAnsi="Times New Roman" w:cs="Times New Roman"/>
          <w:sz w:val="24"/>
          <w:szCs w:val="24"/>
        </w:rPr>
      </w:pPr>
    </w:p>
    <w:p w:rsidR="008C7744" w:rsidRDefault="002D575D" w:rsidP="008C7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744" w:rsidRPr="008C7744">
        <w:rPr>
          <w:rFonts w:ascii="Times New Roman" w:hAnsi="Times New Roman" w:cs="Times New Roman"/>
          <w:sz w:val="24"/>
          <w:szCs w:val="24"/>
        </w:rPr>
        <w:t>Optional introductory text can be inserted here. Delete this text whether or not you insert your own text.</w:t>
      </w:r>
    </w:p>
    <w:p w:rsidR="008C7744" w:rsidRPr="008C7744" w:rsidRDefault="008C7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5"/>
      </w:tblGrid>
      <w:tr w:rsidR="008C7744" w:rsidTr="008B212E">
        <w:trPr>
          <w:trHeight w:val="1979"/>
          <w:jc w:val="center"/>
        </w:trPr>
        <w:tc>
          <w:tcPr>
            <w:tcW w:w="8905" w:type="dxa"/>
          </w:tcPr>
          <w:p w:rsidR="008C7744" w:rsidRDefault="008C7744" w:rsidP="008B212E"/>
          <w:p w:rsidR="008C7744" w:rsidRPr="003921C9" w:rsidRDefault="008C7744" w:rsidP="008B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</w:t>
            </w:r>
            <w:r w:rsidRPr="0039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Insert a philatelic item here. You can move the borders of the box to fit your </w:t>
            </w: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philatelic item and the box will stay centered on the page. You can highlight this </w:t>
            </w: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text and delete it.</w:t>
            </w: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b/>
              </w:rPr>
            </w:pPr>
            <w:r w:rsidRPr="003921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21C9">
              <w:rPr>
                <w:rFonts w:ascii="Times New Roman" w:hAnsi="Times New Roman" w:cs="Times New Roman"/>
                <w:b/>
                <w:sz w:val="24"/>
                <w:szCs w:val="24"/>
              </w:rPr>
              <w:t>Make this box shorter by deleting this text and backspacing to eliminate lines</w:t>
            </w:r>
          </w:p>
        </w:tc>
      </w:tr>
    </w:tbl>
    <w:p w:rsidR="008C7744" w:rsidRPr="00725CCF" w:rsidRDefault="008C7744" w:rsidP="008C7744">
      <w:pPr>
        <w:rPr>
          <w:i/>
          <w:sz w:val="8"/>
          <w:szCs w:val="8"/>
        </w:rPr>
      </w:pPr>
    </w:p>
    <w:p w:rsidR="008C7744" w:rsidRDefault="008C7744" w:rsidP="008C7744">
      <w:pPr>
        <w:jc w:val="center"/>
        <w:rPr>
          <w:i/>
        </w:rPr>
      </w:pPr>
      <w:r w:rsidRPr="00F07E51">
        <w:rPr>
          <w:i/>
        </w:rPr>
        <w:t>Insert a description of the philatelic item here</w:t>
      </w:r>
      <w:r>
        <w:rPr>
          <w:i/>
        </w:rPr>
        <w:t>. Delete this text</w:t>
      </w:r>
    </w:p>
    <w:p w:rsidR="008C7744" w:rsidRDefault="008C7744" w:rsidP="008C77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5"/>
      </w:tblGrid>
      <w:tr w:rsidR="008C7744" w:rsidTr="008B212E">
        <w:trPr>
          <w:trHeight w:val="1979"/>
          <w:jc w:val="center"/>
        </w:trPr>
        <w:tc>
          <w:tcPr>
            <w:tcW w:w="8905" w:type="dxa"/>
          </w:tcPr>
          <w:p w:rsidR="008C7744" w:rsidRDefault="008C7744" w:rsidP="008B212E"/>
          <w:p w:rsidR="008C7744" w:rsidRPr="003921C9" w:rsidRDefault="008C7744" w:rsidP="008B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</w:t>
            </w:r>
            <w:r w:rsidRPr="0039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Insert a philatelic item here. You can move the borders of the box to fit your </w:t>
            </w: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philatelic item and the box will stay centered on the page. You can highlight this </w:t>
            </w: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text and delete it.</w:t>
            </w: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4" w:rsidRPr="003921C9" w:rsidRDefault="008C7744" w:rsidP="008B212E">
            <w:pPr>
              <w:rPr>
                <w:b/>
              </w:rPr>
            </w:pPr>
            <w:r w:rsidRPr="003921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21C9">
              <w:rPr>
                <w:rFonts w:ascii="Times New Roman" w:hAnsi="Times New Roman" w:cs="Times New Roman"/>
                <w:b/>
                <w:sz w:val="24"/>
                <w:szCs w:val="24"/>
              </w:rPr>
              <w:t>Make this box shorter by deleting this text and backspacing to eliminate lines</w:t>
            </w:r>
          </w:p>
        </w:tc>
      </w:tr>
    </w:tbl>
    <w:p w:rsidR="008C7744" w:rsidRPr="00725CCF" w:rsidRDefault="008C7744" w:rsidP="008C7744">
      <w:pPr>
        <w:rPr>
          <w:i/>
          <w:sz w:val="8"/>
          <w:szCs w:val="8"/>
        </w:rPr>
      </w:pPr>
    </w:p>
    <w:p w:rsidR="008C7744" w:rsidRDefault="008C7744" w:rsidP="008C7744">
      <w:pPr>
        <w:jc w:val="center"/>
      </w:pPr>
      <w:r w:rsidRPr="00F07E51">
        <w:rPr>
          <w:i/>
        </w:rPr>
        <w:t>Insert a description of the philatelic item here</w:t>
      </w:r>
      <w:r>
        <w:rPr>
          <w:i/>
        </w:rPr>
        <w:t>. Delete this text</w:t>
      </w:r>
    </w:p>
    <w:sectPr w:rsidR="008C7744" w:rsidSect="008C77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44"/>
    <w:rsid w:val="00172230"/>
    <w:rsid w:val="002D575D"/>
    <w:rsid w:val="002D7AFD"/>
    <w:rsid w:val="004A2146"/>
    <w:rsid w:val="007D2198"/>
    <w:rsid w:val="008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6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Items on Page</Template>
  <TotalTime>68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steven.zwillinger</dc:creator>
  <cp:keywords/>
  <dc:description/>
  <cp:lastModifiedBy>steven.zwillinger</cp:lastModifiedBy>
  <cp:revision>3</cp:revision>
  <dcterms:created xsi:type="dcterms:W3CDTF">2016-11-24T16:20:00Z</dcterms:created>
  <dcterms:modified xsi:type="dcterms:W3CDTF">2016-11-24T17:58:00Z</dcterms:modified>
</cp:coreProperties>
</file>