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6"/>
        <w:gridCol w:w="5688"/>
      </w:tblGrid>
      <w:tr w:rsidR="009B6A32" w:rsidRPr="00567CA6" w:rsidTr="008B212E">
        <w:trPr>
          <w:jc w:val="center"/>
        </w:trPr>
        <w:tc>
          <w:tcPr>
            <w:tcW w:w="5616" w:type="dxa"/>
          </w:tcPr>
          <w:p w:rsidR="009B6A32" w:rsidRPr="009A065C" w:rsidRDefault="009B6A32" w:rsidP="008B21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065C">
              <w:rPr>
                <w:rFonts w:ascii="Times New Roman" w:hAnsi="Times New Roman" w:cs="Times New Roman"/>
                <w:sz w:val="32"/>
                <w:szCs w:val="32"/>
              </w:rPr>
              <w:t>[Heading 1]</w:t>
            </w:r>
          </w:p>
        </w:tc>
        <w:tc>
          <w:tcPr>
            <w:tcW w:w="5688" w:type="dxa"/>
          </w:tcPr>
          <w:p w:rsidR="009B6A32" w:rsidRPr="00567CA6" w:rsidRDefault="009B6A32" w:rsidP="008B2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CA6">
              <w:rPr>
                <w:rFonts w:ascii="Times New Roman" w:hAnsi="Times New Roman" w:cs="Times New Roman"/>
                <w:sz w:val="24"/>
                <w:szCs w:val="24"/>
              </w:rPr>
              <w:t>[Heading 3 – if needed]</w:t>
            </w:r>
          </w:p>
        </w:tc>
      </w:tr>
      <w:tr w:rsidR="009B6A32" w:rsidRPr="00567CA6" w:rsidTr="008B212E">
        <w:trPr>
          <w:jc w:val="center"/>
        </w:trPr>
        <w:tc>
          <w:tcPr>
            <w:tcW w:w="5616" w:type="dxa"/>
          </w:tcPr>
          <w:p w:rsidR="009B6A32" w:rsidRPr="009A065C" w:rsidRDefault="009B6A32" w:rsidP="008B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65C">
              <w:rPr>
                <w:rFonts w:ascii="Times New Roman" w:hAnsi="Times New Roman" w:cs="Times New Roman"/>
                <w:sz w:val="28"/>
                <w:szCs w:val="28"/>
              </w:rPr>
              <w:t>[Heading 2]</w:t>
            </w:r>
          </w:p>
        </w:tc>
        <w:tc>
          <w:tcPr>
            <w:tcW w:w="5688" w:type="dxa"/>
          </w:tcPr>
          <w:p w:rsidR="009B6A32" w:rsidRPr="00567CA6" w:rsidRDefault="009B6A32" w:rsidP="008B2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CA6">
              <w:rPr>
                <w:rFonts w:ascii="Times New Roman" w:hAnsi="Times New Roman" w:cs="Times New Roman"/>
                <w:sz w:val="24"/>
                <w:szCs w:val="24"/>
              </w:rPr>
              <w:t>[Heading 4 – if needed]</w:t>
            </w:r>
          </w:p>
        </w:tc>
      </w:tr>
    </w:tbl>
    <w:p w:rsidR="002D7AFD" w:rsidRDefault="002D7AFD"/>
    <w:p w:rsidR="009B6A32" w:rsidRDefault="009B6A32">
      <w:bookmarkStart w:id="0" w:name="_GoBack"/>
      <w:bookmarkEnd w:id="0"/>
    </w:p>
    <w:p w:rsidR="009B6A32" w:rsidRDefault="009B6A32" w:rsidP="009B6A32">
      <w:pPr>
        <w:jc w:val="center"/>
        <w:rPr>
          <w:rFonts w:ascii="Times New Roman" w:hAnsi="Times New Roman" w:cs="Times New Roman"/>
          <w:sz w:val="24"/>
          <w:szCs w:val="24"/>
        </w:rPr>
      </w:pPr>
      <w:r w:rsidRPr="008C7744">
        <w:rPr>
          <w:rFonts w:ascii="Times New Roman" w:hAnsi="Times New Roman" w:cs="Times New Roman"/>
          <w:sz w:val="24"/>
          <w:szCs w:val="24"/>
        </w:rPr>
        <w:t>Optional introductory text can be inserted here. Delete this text whether or not you insert your own text.</w:t>
      </w:r>
    </w:p>
    <w:p w:rsidR="009B6A32" w:rsidRDefault="009B6A32"/>
    <w:p w:rsidR="009B6A32" w:rsidRDefault="009B6A32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0"/>
        <w:gridCol w:w="720"/>
        <w:gridCol w:w="1627"/>
        <w:gridCol w:w="720"/>
        <w:gridCol w:w="1620"/>
        <w:gridCol w:w="720"/>
        <w:gridCol w:w="1620"/>
      </w:tblGrid>
      <w:tr w:rsidR="009B6A32" w:rsidTr="008B212E">
        <w:trPr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32" w:rsidRDefault="009B6A32" w:rsidP="009B6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These 4 boxes are the same size. </w:t>
            </w:r>
          </w:p>
          <w:p w:rsidR="009B6A32" w:rsidRDefault="009B6A32" w:rsidP="008B212E"/>
          <w:p w:rsidR="009B6A32" w:rsidRDefault="009B6A32" w:rsidP="008B212E"/>
          <w:p w:rsidR="009B6A32" w:rsidRDefault="009B6A32" w:rsidP="008B212E"/>
          <w:p w:rsidR="009B6A32" w:rsidRDefault="009B6A32" w:rsidP="008B212E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B6A32" w:rsidRDefault="009B6A32" w:rsidP="008B212E"/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32" w:rsidRDefault="009B6A32" w:rsidP="008B212E">
            <w:r>
              <w:rPr>
                <w:rFonts w:ascii="Times New Roman" w:hAnsi="Times New Roman" w:cs="Times New Roman"/>
              </w:rPr>
              <w:t>You can drag the sides to fit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B6A32" w:rsidRDefault="009B6A32" w:rsidP="008B212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32" w:rsidRPr="00BD2D07" w:rsidRDefault="009B6A32" w:rsidP="009B6A32">
            <w:r>
              <w:rPr>
                <w:rFonts w:ascii="Times New Roman" w:hAnsi="Times New Roman" w:cs="Times New Roman"/>
              </w:rPr>
              <w:t>With [Enter] or [Backspace] in the first box you can adjust the height.</w:t>
            </w:r>
          </w:p>
          <w:p w:rsidR="009B6A32" w:rsidRDefault="009B6A32" w:rsidP="008B212E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B6A32" w:rsidRDefault="009B6A32" w:rsidP="008B212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32" w:rsidRDefault="009B6A32" w:rsidP="008B212E"/>
        </w:tc>
      </w:tr>
      <w:tr w:rsidR="009B6A32" w:rsidTr="008B212E">
        <w:trPr>
          <w:jc w:val="center"/>
        </w:trPr>
        <w:tc>
          <w:tcPr>
            <w:tcW w:w="1670" w:type="dxa"/>
            <w:tcBorders>
              <w:top w:val="single" w:sz="4" w:space="0" w:color="auto"/>
            </w:tcBorders>
          </w:tcPr>
          <w:p w:rsidR="009B6A32" w:rsidRDefault="009B6A32" w:rsidP="008B212E"/>
        </w:tc>
        <w:tc>
          <w:tcPr>
            <w:tcW w:w="720" w:type="dxa"/>
          </w:tcPr>
          <w:p w:rsidR="009B6A32" w:rsidRDefault="009B6A32" w:rsidP="008B212E"/>
        </w:tc>
        <w:tc>
          <w:tcPr>
            <w:tcW w:w="1627" w:type="dxa"/>
            <w:tcBorders>
              <w:top w:val="single" w:sz="4" w:space="0" w:color="auto"/>
            </w:tcBorders>
          </w:tcPr>
          <w:p w:rsidR="009B6A32" w:rsidRDefault="009B6A32" w:rsidP="008B212E"/>
        </w:tc>
        <w:tc>
          <w:tcPr>
            <w:tcW w:w="720" w:type="dxa"/>
          </w:tcPr>
          <w:p w:rsidR="009B6A32" w:rsidRDefault="009B6A32" w:rsidP="008B212E"/>
        </w:tc>
        <w:tc>
          <w:tcPr>
            <w:tcW w:w="1620" w:type="dxa"/>
            <w:tcBorders>
              <w:top w:val="single" w:sz="4" w:space="0" w:color="auto"/>
            </w:tcBorders>
          </w:tcPr>
          <w:p w:rsidR="009B6A32" w:rsidRDefault="009B6A32" w:rsidP="008B212E"/>
        </w:tc>
        <w:tc>
          <w:tcPr>
            <w:tcW w:w="720" w:type="dxa"/>
          </w:tcPr>
          <w:p w:rsidR="009B6A32" w:rsidRDefault="009B6A32" w:rsidP="008B212E"/>
        </w:tc>
        <w:tc>
          <w:tcPr>
            <w:tcW w:w="1620" w:type="dxa"/>
            <w:tcBorders>
              <w:top w:val="single" w:sz="4" w:space="0" w:color="auto"/>
            </w:tcBorders>
          </w:tcPr>
          <w:p w:rsidR="009B6A32" w:rsidRDefault="009B6A32" w:rsidP="008B212E"/>
        </w:tc>
      </w:tr>
      <w:tr w:rsidR="009B6A32" w:rsidTr="008B212E">
        <w:trPr>
          <w:jc w:val="center"/>
        </w:trPr>
        <w:tc>
          <w:tcPr>
            <w:tcW w:w="1670" w:type="dxa"/>
          </w:tcPr>
          <w:p w:rsidR="009B6A32" w:rsidRDefault="009B6A32" w:rsidP="008B212E">
            <w:pPr>
              <w:jc w:val="center"/>
            </w:pPr>
            <w:r>
              <w:rPr>
                <w:rFonts w:ascii="Times New Roman" w:hAnsi="Times New Roman" w:cs="Times New Roman"/>
                <w:i/>
              </w:rPr>
              <w:t>D</w:t>
            </w:r>
            <w:r w:rsidRPr="00567CA6">
              <w:rPr>
                <w:rFonts w:ascii="Times New Roman" w:hAnsi="Times New Roman" w:cs="Times New Roman"/>
                <w:i/>
              </w:rPr>
              <w:t>escription</w:t>
            </w:r>
          </w:p>
        </w:tc>
        <w:tc>
          <w:tcPr>
            <w:tcW w:w="720" w:type="dxa"/>
          </w:tcPr>
          <w:p w:rsidR="009B6A32" w:rsidRDefault="009B6A32" w:rsidP="008B212E">
            <w:pPr>
              <w:jc w:val="center"/>
            </w:pPr>
          </w:p>
        </w:tc>
        <w:tc>
          <w:tcPr>
            <w:tcW w:w="1627" w:type="dxa"/>
          </w:tcPr>
          <w:p w:rsidR="009B6A32" w:rsidRDefault="009B6A32" w:rsidP="008B212E">
            <w:pPr>
              <w:jc w:val="center"/>
            </w:pPr>
            <w:r>
              <w:rPr>
                <w:rFonts w:ascii="Times New Roman" w:hAnsi="Times New Roman" w:cs="Times New Roman"/>
                <w:i/>
              </w:rPr>
              <w:t>D</w:t>
            </w:r>
            <w:r w:rsidRPr="00567CA6">
              <w:rPr>
                <w:rFonts w:ascii="Times New Roman" w:hAnsi="Times New Roman" w:cs="Times New Roman"/>
                <w:i/>
              </w:rPr>
              <w:t>escription</w:t>
            </w:r>
          </w:p>
        </w:tc>
        <w:tc>
          <w:tcPr>
            <w:tcW w:w="720" w:type="dxa"/>
          </w:tcPr>
          <w:p w:rsidR="009B6A32" w:rsidRPr="00DA772F" w:rsidRDefault="009B6A32" w:rsidP="008B212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A32" w:rsidRPr="00DA772F" w:rsidRDefault="009B6A32" w:rsidP="008B21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</w:rPr>
              <w:t>D</w:t>
            </w:r>
            <w:r w:rsidRPr="00567CA6">
              <w:rPr>
                <w:rFonts w:ascii="Times New Roman" w:hAnsi="Times New Roman" w:cs="Times New Roman"/>
                <w:i/>
              </w:rPr>
              <w:t>escription</w:t>
            </w:r>
          </w:p>
        </w:tc>
        <w:tc>
          <w:tcPr>
            <w:tcW w:w="720" w:type="dxa"/>
          </w:tcPr>
          <w:p w:rsidR="009B6A32" w:rsidRPr="00DA772F" w:rsidRDefault="009B6A32" w:rsidP="008B212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A32" w:rsidRPr="00DA772F" w:rsidRDefault="009B6A32" w:rsidP="008B21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</w:rPr>
              <w:t>D</w:t>
            </w:r>
            <w:r w:rsidRPr="00567CA6">
              <w:rPr>
                <w:rFonts w:ascii="Times New Roman" w:hAnsi="Times New Roman" w:cs="Times New Roman"/>
                <w:i/>
              </w:rPr>
              <w:t>escription</w:t>
            </w:r>
          </w:p>
        </w:tc>
      </w:tr>
    </w:tbl>
    <w:p w:rsidR="009B6A32" w:rsidRDefault="009B6A32"/>
    <w:p w:rsidR="009B6A32" w:rsidRDefault="009B6A32"/>
    <w:p w:rsidR="009B6A32" w:rsidRDefault="009B6A32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0"/>
        <w:gridCol w:w="720"/>
        <w:gridCol w:w="1627"/>
        <w:gridCol w:w="720"/>
        <w:gridCol w:w="1620"/>
        <w:gridCol w:w="720"/>
        <w:gridCol w:w="1620"/>
      </w:tblGrid>
      <w:tr w:rsidR="009B6A32" w:rsidTr="008B212E">
        <w:trPr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32" w:rsidRDefault="009B6A32" w:rsidP="008B212E"/>
          <w:p w:rsidR="009B6A32" w:rsidRDefault="009B6A32" w:rsidP="008B212E"/>
          <w:p w:rsidR="009B6A32" w:rsidRDefault="009B6A32" w:rsidP="008B212E"/>
          <w:p w:rsidR="009B6A32" w:rsidRDefault="009B6A32" w:rsidP="008B212E"/>
          <w:p w:rsidR="009B6A32" w:rsidRDefault="009B6A32" w:rsidP="008B212E"/>
          <w:p w:rsidR="009B6A32" w:rsidRDefault="009B6A32" w:rsidP="008B212E"/>
          <w:p w:rsidR="009B6A32" w:rsidRDefault="009B6A32" w:rsidP="008B212E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B6A32" w:rsidRDefault="009B6A32" w:rsidP="008B212E"/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32" w:rsidRDefault="009B6A32" w:rsidP="008B212E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B6A32" w:rsidRDefault="009B6A32" w:rsidP="008B212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32" w:rsidRDefault="009B6A32" w:rsidP="008B212E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B6A32" w:rsidRDefault="009B6A32" w:rsidP="008B212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32" w:rsidRDefault="009B6A32" w:rsidP="008B212E"/>
        </w:tc>
      </w:tr>
      <w:tr w:rsidR="009B6A32" w:rsidTr="008B212E">
        <w:trPr>
          <w:jc w:val="center"/>
        </w:trPr>
        <w:tc>
          <w:tcPr>
            <w:tcW w:w="1670" w:type="dxa"/>
            <w:tcBorders>
              <w:top w:val="single" w:sz="4" w:space="0" w:color="auto"/>
            </w:tcBorders>
          </w:tcPr>
          <w:p w:rsidR="009B6A32" w:rsidRDefault="009B6A32" w:rsidP="008B212E"/>
        </w:tc>
        <w:tc>
          <w:tcPr>
            <w:tcW w:w="720" w:type="dxa"/>
          </w:tcPr>
          <w:p w:rsidR="009B6A32" w:rsidRDefault="009B6A32" w:rsidP="008B212E"/>
        </w:tc>
        <w:tc>
          <w:tcPr>
            <w:tcW w:w="1627" w:type="dxa"/>
            <w:tcBorders>
              <w:top w:val="single" w:sz="4" w:space="0" w:color="auto"/>
            </w:tcBorders>
          </w:tcPr>
          <w:p w:rsidR="009B6A32" w:rsidRDefault="009B6A32" w:rsidP="008B212E"/>
        </w:tc>
        <w:tc>
          <w:tcPr>
            <w:tcW w:w="720" w:type="dxa"/>
          </w:tcPr>
          <w:p w:rsidR="009B6A32" w:rsidRDefault="009B6A32" w:rsidP="008B212E"/>
        </w:tc>
        <w:tc>
          <w:tcPr>
            <w:tcW w:w="1620" w:type="dxa"/>
            <w:tcBorders>
              <w:top w:val="single" w:sz="4" w:space="0" w:color="auto"/>
            </w:tcBorders>
          </w:tcPr>
          <w:p w:rsidR="009B6A32" w:rsidRDefault="009B6A32" w:rsidP="008B212E"/>
        </w:tc>
        <w:tc>
          <w:tcPr>
            <w:tcW w:w="720" w:type="dxa"/>
          </w:tcPr>
          <w:p w:rsidR="009B6A32" w:rsidRDefault="009B6A32" w:rsidP="008B212E"/>
        </w:tc>
        <w:tc>
          <w:tcPr>
            <w:tcW w:w="1620" w:type="dxa"/>
            <w:tcBorders>
              <w:top w:val="single" w:sz="4" w:space="0" w:color="auto"/>
            </w:tcBorders>
          </w:tcPr>
          <w:p w:rsidR="009B6A32" w:rsidRDefault="009B6A32" w:rsidP="008B212E"/>
        </w:tc>
      </w:tr>
      <w:tr w:rsidR="009B6A32" w:rsidTr="008B212E">
        <w:trPr>
          <w:jc w:val="center"/>
        </w:trPr>
        <w:tc>
          <w:tcPr>
            <w:tcW w:w="1670" w:type="dxa"/>
          </w:tcPr>
          <w:p w:rsidR="009B6A32" w:rsidRDefault="009B6A32" w:rsidP="008B212E">
            <w:pPr>
              <w:jc w:val="center"/>
            </w:pPr>
            <w:r>
              <w:rPr>
                <w:rFonts w:ascii="Times New Roman" w:hAnsi="Times New Roman" w:cs="Times New Roman"/>
                <w:i/>
              </w:rPr>
              <w:t>D</w:t>
            </w:r>
            <w:r w:rsidRPr="00567CA6">
              <w:rPr>
                <w:rFonts w:ascii="Times New Roman" w:hAnsi="Times New Roman" w:cs="Times New Roman"/>
                <w:i/>
              </w:rPr>
              <w:t>escription</w:t>
            </w:r>
          </w:p>
        </w:tc>
        <w:tc>
          <w:tcPr>
            <w:tcW w:w="720" w:type="dxa"/>
          </w:tcPr>
          <w:p w:rsidR="009B6A32" w:rsidRDefault="009B6A32" w:rsidP="008B212E">
            <w:pPr>
              <w:jc w:val="center"/>
            </w:pPr>
          </w:p>
        </w:tc>
        <w:tc>
          <w:tcPr>
            <w:tcW w:w="1627" w:type="dxa"/>
          </w:tcPr>
          <w:p w:rsidR="009B6A32" w:rsidRDefault="009B6A32" w:rsidP="008B212E">
            <w:pPr>
              <w:jc w:val="center"/>
            </w:pPr>
            <w:r>
              <w:rPr>
                <w:rFonts w:ascii="Times New Roman" w:hAnsi="Times New Roman" w:cs="Times New Roman"/>
                <w:i/>
              </w:rPr>
              <w:t>D</w:t>
            </w:r>
            <w:r w:rsidRPr="00567CA6">
              <w:rPr>
                <w:rFonts w:ascii="Times New Roman" w:hAnsi="Times New Roman" w:cs="Times New Roman"/>
                <w:i/>
              </w:rPr>
              <w:t>escription</w:t>
            </w:r>
          </w:p>
        </w:tc>
        <w:tc>
          <w:tcPr>
            <w:tcW w:w="720" w:type="dxa"/>
          </w:tcPr>
          <w:p w:rsidR="009B6A32" w:rsidRPr="00DA772F" w:rsidRDefault="009B6A32" w:rsidP="008B212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A32" w:rsidRPr="00DA772F" w:rsidRDefault="009B6A32" w:rsidP="008B21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</w:rPr>
              <w:t>D</w:t>
            </w:r>
            <w:r w:rsidRPr="00567CA6">
              <w:rPr>
                <w:rFonts w:ascii="Times New Roman" w:hAnsi="Times New Roman" w:cs="Times New Roman"/>
                <w:i/>
              </w:rPr>
              <w:t>escription</w:t>
            </w:r>
          </w:p>
        </w:tc>
        <w:tc>
          <w:tcPr>
            <w:tcW w:w="720" w:type="dxa"/>
          </w:tcPr>
          <w:p w:rsidR="009B6A32" w:rsidRPr="00DA772F" w:rsidRDefault="009B6A32" w:rsidP="008B212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A32" w:rsidRPr="00DA772F" w:rsidRDefault="009B6A32" w:rsidP="008B21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</w:rPr>
              <w:t>D</w:t>
            </w:r>
            <w:r w:rsidRPr="00567CA6">
              <w:rPr>
                <w:rFonts w:ascii="Times New Roman" w:hAnsi="Times New Roman" w:cs="Times New Roman"/>
                <w:i/>
              </w:rPr>
              <w:t>escription</w:t>
            </w:r>
          </w:p>
        </w:tc>
      </w:tr>
    </w:tbl>
    <w:p w:rsidR="009B6A32" w:rsidRDefault="009B6A32"/>
    <w:p w:rsidR="009B6A32" w:rsidRDefault="009B6A32"/>
    <w:p w:rsidR="009B6A32" w:rsidRDefault="009B6A32"/>
    <w:p w:rsidR="009B6A32" w:rsidRDefault="009B6A32" w:rsidP="009B6A32">
      <w:pPr>
        <w:jc w:val="center"/>
        <w:rPr>
          <w:rFonts w:ascii="Times New Roman" w:hAnsi="Times New Roman" w:cs="Times New Roman"/>
          <w:sz w:val="24"/>
          <w:szCs w:val="24"/>
        </w:rPr>
      </w:pPr>
      <w:r w:rsidRPr="008C7744">
        <w:rPr>
          <w:rFonts w:ascii="Times New Roman" w:hAnsi="Times New Roman" w:cs="Times New Roman"/>
          <w:sz w:val="24"/>
          <w:szCs w:val="24"/>
        </w:rPr>
        <w:t xml:space="preserve">Optional </w:t>
      </w:r>
      <w:r>
        <w:rPr>
          <w:rFonts w:ascii="Times New Roman" w:hAnsi="Times New Roman" w:cs="Times New Roman"/>
          <w:sz w:val="24"/>
          <w:szCs w:val="24"/>
        </w:rPr>
        <w:t xml:space="preserve">descriptive </w:t>
      </w:r>
      <w:r w:rsidRPr="008C7744">
        <w:rPr>
          <w:rFonts w:ascii="Times New Roman" w:hAnsi="Times New Roman" w:cs="Times New Roman"/>
          <w:sz w:val="24"/>
          <w:szCs w:val="24"/>
        </w:rPr>
        <w:t>text can be inserted here. Delete this text whether or not you insert your own text.</w:t>
      </w:r>
    </w:p>
    <w:p w:rsidR="009B6A32" w:rsidRDefault="009B6A32"/>
    <w:sectPr w:rsidR="009B6A32" w:rsidSect="009B6A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5C"/>
    <w:rsid w:val="00071014"/>
    <w:rsid w:val="00172230"/>
    <w:rsid w:val="002D7AFD"/>
    <w:rsid w:val="007D2198"/>
    <w:rsid w:val="009A065C"/>
    <w:rsid w:val="009B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6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 stamps with borders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steven.zwillinger</dc:creator>
  <cp:keywords/>
  <dc:description/>
  <cp:lastModifiedBy>steven.zwillinger</cp:lastModifiedBy>
  <cp:revision>1</cp:revision>
  <dcterms:created xsi:type="dcterms:W3CDTF">2016-11-25T15:22:00Z</dcterms:created>
  <dcterms:modified xsi:type="dcterms:W3CDTF">2016-11-25T15:23:00Z</dcterms:modified>
</cp:coreProperties>
</file>