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8FB14" w14:textId="77777777" w:rsidR="00B53E4A" w:rsidRDefault="003C10D0" w:rsidP="00B53E4A">
      <w:pPr>
        <w:pStyle w:val="Heading1"/>
      </w:pPr>
      <w:r>
        <w:rPr>
          <w:noProof/>
        </w:rPr>
        <w:pict w14:anchorId="13CA64FE">
          <v:shapetype id="_x0000_t202" coordsize="21600,21600" o:spt="202" path="m,l,21600r21600,l21600,xe">
            <v:stroke joinstyle="miter"/>
            <v:path gradientshapeok="t" o:connecttype="rect"/>
          </v:shapetype>
          <v:shape id="_x0000_s1032" type="#_x0000_t202" style="position:absolute;left:0;text-align:left;margin-left:153.6pt;margin-top:-60.6pt;width:126pt;height:60.6pt;z-index:251660288;mso-width-relative:margin;mso-height-relative:margin" filled="f" stroked="f">
            <v:textbox>
              <w:txbxContent>
                <w:p w14:paraId="6DD9CC59" w14:textId="77777777" w:rsidR="00F15B62" w:rsidRDefault="00F15B62" w:rsidP="00F15B62">
                  <w:pPr>
                    <w:ind w:left="0"/>
                    <w:jc w:val="center"/>
                  </w:pPr>
                  <w:r w:rsidRPr="00F15B62">
                    <w:rPr>
                      <w:noProof/>
                    </w:rPr>
                    <w:drawing>
                      <wp:inline distT="0" distB="0" distL="0" distR="0" wp14:anchorId="0D71CD97" wp14:editId="61E8D45F">
                        <wp:extent cx="1417320" cy="594978"/>
                        <wp:effectExtent l="0" t="0" r="0" b="0"/>
                        <wp:docPr id="1" name="Picture 1" descr="C:\Users\mseefeld\Documents\Michelle's Personal\Michelle\KQBC\KQ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eefeld\Documents\Michelle's Personal\Michelle\KQBC\KQBC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6764" cy="603140"/>
                                </a:xfrm>
                                <a:prstGeom prst="rect">
                                  <a:avLst/>
                                </a:prstGeom>
                                <a:noFill/>
                                <a:ln>
                                  <a:noFill/>
                                </a:ln>
                              </pic:spPr>
                            </pic:pic>
                          </a:graphicData>
                        </a:graphic>
                      </wp:inline>
                    </w:drawing>
                  </w:r>
                </w:p>
              </w:txbxContent>
            </v:textbox>
          </v:shape>
        </w:pict>
      </w:r>
      <w:r>
        <w:rPr>
          <w:noProof/>
        </w:rPr>
        <w:pict w14:anchorId="56911BDF">
          <v:shape id="Text Box 2" o:spid="_x0000_s1030" type="#_x0000_t202" style="position:absolute;left:0;text-align:left;margin-left:.75pt;margin-top:-66.6pt;width:466.7pt;height:70.8pt;z-index:251659264;visibility:visible;mso-wrap-distance-left:9pt;mso-wrap-distance-top:3.6pt;mso-wrap-distance-right:9pt;mso-wrap-distance-bottom:3.6pt;mso-position-horizontal-relative:text;mso-position-vertical-relative:text;mso-width-relative:margin;mso-height-relative:margin;v-text-anchor:top" fillcolor="#7a8c8e [3207]" strokecolor="#f2f2f2 [3041]" strokeweight="3pt">
            <v:fill recolor="t" rotate="t"/>
            <v:shadow on="t" type="perspective" color="#3c4546 [1607]" opacity=".5" offset="1pt" offset2="-1pt"/>
            <v:textbox>
              <w:txbxContent>
                <w:p w14:paraId="1AFA1031" w14:textId="77777777" w:rsidR="00B53E4A" w:rsidRDefault="00B53E4A" w:rsidP="00B53E4A">
                  <w:pPr>
                    <w:jc w:val="center"/>
                  </w:pPr>
                </w:p>
              </w:txbxContent>
            </v:textbox>
            <w10:wrap type="square"/>
          </v:shape>
        </w:pict>
      </w:r>
    </w:p>
    <w:p w14:paraId="32E4FCB7" w14:textId="77777777" w:rsidR="00275260" w:rsidRDefault="004203B0" w:rsidP="00B53E4A">
      <w:pPr>
        <w:pStyle w:val="Heading1"/>
      </w:pPr>
      <w:r w:rsidRPr="002E4F42">
        <w:t>M</w:t>
      </w:r>
      <w:r w:rsidR="00CB610C">
        <w:t>e</w:t>
      </w:r>
      <w:r w:rsidRPr="002E4F42">
        <w:t xml:space="preserve">eting </w:t>
      </w:r>
      <w:r w:rsidR="00040308">
        <w:t>Minutes</w:t>
      </w:r>
    </w:p>
    <w:p w14:paraId="15BFD924" w14:textId="36695AC2" w:rsidR="001210CA" w:rsidRDefault="0069097F" w:rsidP="00B53E4A">
      <w:pPr>
        <w:pStyle w:val="Heading1"/>
      </w:pPr>
      <w:r>
        <w:t>Ju</w:t>
      </w:r>
      <w:r w:rsidR="000F5BF3">
        <w:t>ly</w:t>
      </w:r>
      <w:r>
        <w:t xml:space="preserve"> </w:t>
      </w:r>
      <w:r w:rsidR="000F5BF3">
        <w:t>8</w:t>
      </w:r>
      <w:r w:rsidR="00113E22">
        <w:t>, 2020</w:t>
      </w:r>
    </w:p>
    <w:p w14:paraId="7BF9F9B0" w14:textId="77777777" w:rsidR="00F539F5" w:rsidRDefault="00F539F5" w:rsidP="00F539F5">
      <w:pPr>
        <w:pStyle w:val="Heading1"/>
        <w:jc w:val="left"/>
      </w:pPr>
    </w:p>
    <w:p w14:paraId="3FECDD4F" w14:textId="126D4F59" w:rsidR="00F539F5" w:rsidRDefault="00CB302C" w:rsidP="00F539F5">
      <w:pPr>
        <w:pStyle w:val="Heading1"/>
        <w:jc w:val="left"/>
        <w:rPr>
          <w:b w:val="0"/>
          <w:sz w:val="24"/>
          <w:szCs w:val="24"/>
        </w:rPr>
      </w:pPr>
      <w:r>
        <w:rPr>
          <w:b w:val="0"/>
          <w:sz w:val="24"/>
          <w:szCs w:val="24"/>
        </w:rPr>
        <w:t>7:0</w:t>
      </w:r>
      <w:r w:rsidR="000F5BF3">
        <w:rPr>
          <w:b w:val="0"/>
          <w:sz w:val="24"/>
          <w:szCs w:val="24"/>
        </w:rPr>
        <w:t>2</w:t>
      </w:r>
      <w:r w:rsidR="00F539F5">
        <w:rPr>
          <w:b w:val="0"/>
          <w:sz w:val="24"/>
          <w:szCs w:val="24"/>
        </w:rPr>
        <w:t xml:space="preserve">PM meeting called to order by </w:t>
      </w:r>
      <w:r w:rsidR="0069097F">
        <w:rPr>
          <w:b w:val="0"/>
          <w:sz w:val="24"/>
          <w:szCs w:val="24"/>
        </w:rPr>
        <w:t>Co-</w:t>
      </w:r>
      <w:r w:rsidR="00F539F5">
        <w:rPr>
          <w:b w:val="0"/>
          <w:sz w:val="24"/>
          <w:szCs w:val="24"/>
        </w:rPr>
        <w:t xml:space="preserve">President </w:t>
      </w:r>
      <w:r w:rsidR="0069097F">
        <w:rPr>
          <w:b w:val="0"/>
          <w:sz w:val="24"/>
          <w:szCs w:val="24"/>
        </w:rPr>
        <w:t>Lisa Natrop</w:t>
      </w:r>
      <w:r w:rsidR="00F539F5">
        <w:rPr>
          <w:b w:val="0"/>
          <w:sz w:val="24"/>
          <w:szCs w:val="24"/>
        </w:rPr>
        <w:t>.</w:t>
      </w:r>
    </w:p>
    <w:p w14:paraId="7CF2E9A6" w14:textId="161C3EC6" w:rsidR="00F539F5" w:rsidRPr="00F539F5" w:rsidRDefault="00F539F5" w:rsidP="00F539F5">
      <w:pPr>
        <w:pStyle w:val="Heading1"/>
        <w:jc w:val="left"/>
        <w:rPr>
          <w:b w:val="0"/>
          <w:sz w:val="24"/>
          <w:szCs w:val="24"/>
        </w:rPr>
      </w:pPr>
      <w:r>
        <w:rPr>
          <w:b w:val="0"/>
          <w:sz w:val="24"/>
          <w:szCs w:val="24"/>
        </w:rPr>
        <w:t xml:space="preserve">Meeting minutes from </w:t>
      </w:r>
      <w:r w:rsidR="000F5BF3">
        <w:rPr>
          <w:b w:val="0"/>
          <w:sz w:val="24"/>
          <w:szCs w:val="24"/>
        </w:rPr>
        <w:t>June</w:t>
      </w:r>
      <w:r w:rsidR="001210CA">
        <w:rPr>
          <w:b w:val="0"/>
          <w:sz w:val="24"/>
          <w:szCs w:val="24"/>
        </w:rPr>
        <w:t xml:space="preserve"> </w:t>
      </w:r>
      <w:r>
        <w:rPr>
          <w:b w:val="0"/>
          <w:sz w:val="24"/>
          <w:szCs w:val="24"/>
        </w:rPr>
        <w:t>were emailed.  No corrections; minutes approved.</w:t>
      </w:r>
      <w:r w:rsidR="00A52198">
        <w:rPr>
          <w:b w:val="0"/>
          <w:sz w:val="24"/>
          <w:szCs w:val="24"/>
        </w:rPr>
        <w:t xml:space="preserve"> </w:t>
      </w:r>
    </w:p>
    <w:p w14:paraId="0DFA903A" w14:textId="317F5F6E" w:rsidR="00B53E4A" w:rsidRPr="0069097F" w:rsidRDefault="00F539F5" w:rsidP="00CB610C">
      <w:pPr>
        <w:pStyle w:val="ListNumber"/>
        <w:spacing w:line="240" w:lineRule="auto"/>
      </w:pPr>
      <w:r w:rsidRPr="00B53E4A">
        <w:rPr>
          <w:b/>
        </w:rPr>
        <w:t>Coaches Update</w:t>
      </w:r>
    </w:p>
    <w:p w14:paraId="1BA0E79A" w14:textId="65889316" w:rsidR="0069097F" w:rsidRDefault="000F5BF3" w:rsidP="008620F4">
      <w:pPr>
        <w:pStyle w:val="ListNumber2"/>
        <w:numPr>
          <w:ilvl w:val="2"/>
          <w:numId w:val="9"/>
        </w:numPr>
      </w:pPr>
      <w:r>
        <w:t>In person</w:t>
      </w:r>
      <w:r w:rsidR="0069097F">
        <w:t xml:space="preserve"> S/C </w:t>
      </w:r>
      <w:r>
        <w:t>has begun</w:t>
      </w:r>
      <w:r w:rsidR="0069097F">
        <w:t xml:space="preserve"> July 1</w:t>
      </w:r>
      <w:r w:rsidR="0069097F" w:rsidRPr="0069097F">
        <w:rPr>
          <w:vertAlign w:val="superscript"/>
        </w:rPr>
        <w:t>st</w:t>
      </w:r>
      <w:r w:rsidR="0069097F">
        <w:t xml:space="preserve">.  </w:t>
      </w:r>
      <w:r>
        <w:t>200+ kids have been attending each morning.  Temps are taken each AM.  Anyone in building must have a mask on.  Overall attendance is better.</w:t>
      </w:r>
    </w:p>
    <w:p w14:paraId="1B22B708" w14:textId="5B897873" w:rsidR="0069097F" w:rsidRDefault="000F5BF3" w:rsidP="008620F4">
      <w:pPr>
        <w:pStyle w:val="ListNumber2"/>
        <w:numPr>
          <w:ilvl w:val="2"/>
          <w:numId w:val="9"/>
        </w:numPr>
      </w:pPr>
      <w:r>
        <w:t xml:space="preserve">Contact days are next week!  </w:t>
      </w:r>
      <w:r w:rsidR="0069097F">
        <w:t xml:space="preserve">  </w:t>
      </w:r>
    </w:p>
    <w:p w14:paraId="3733B619" w14:textId="00DA4778" w:rsidR="000F5BF3" w:rsidRDefault="000F5BF3" w:rsidP="008620F4">
      <w:pPr>
        <w:pStyle w:val="ListNumber2"/>
        <w:numPr>
          <w:ilvl w:val="2"/>
          <w:numId w:val="9"/>
        </w:numPr>
      </w:pPr>
      <w:r>
        <w:t xml:space="preserve">School district ordered visors to go onto the football helmets.  They are not required but available to any player that would like one.  Coach would like to reiterate that the Kaukauna school administration is terrific and getting </w:t>
      </w:r>
      <w:r w:rsidR="00A243B1">
        <w:t>what is</w:t>
      </w:r>
      <w:r>
        <w:t xml:space="preserve"> needed in order to keep players and coaches safe.</w:t>
      </w:r>
    </w:p>
    <w:p w14:paraId="2D0C873B" w14:textId="78FA1440" w:rsidR="000F5BF3" w:rsidRDefault="000F5BF3" w:rsidP="008620F4">
      <w:pPr>
        <w:pStyle w:val="ListNumber2"/>
        <w:numPr>
          <w:ilvl w:val="2"/>
          <w:numId w:val="9"/>
        </w:numPr>
      </w:pPr>
      <w:r>
        <w:t xml:space="preserve">Season information:  kids will likely need to bring their own water jugs.  No shared water or water cart.  Fans will likely be impacted.  Worst case each player gets 2 parents (guests) to attend in person and all others would be able to watch </w:t>
      </w:r>
      <w:r w:rsidR="0007752E">
        <w:t>online</w:t>
      </w:r>
      <w:r>
        <w:t>.  There will not be a football yearbook this year.</w:t>
      </w:r>
      <w:r w:rsidR="0007752E">
        <w:t xml:space="preserve">  There was a question regarding the bussing of team to away games.  Coach will get more information as the season approaches.  The furthest opponent is Oshkosh.</w:t>
      </w:r>
    </w:p>
    <w:p w14:paraId="3A1D10E5" w14:textId="4D4F5DF9" w:rsidR="00813952" w:rsidRDefault="000F5BF3" w:rsidP="008620F4">
      <w:pPr>
        <w:pStyle w:val="ListNumber2"/>
        <w:numPr>
          <w:ilvl w:val="2"/>
          <w:numId w:val="9"/>
        </w:numPr>
      </w:pPr>
      <w:r>
        <w:t>There was a virtual meeting with the Raiders coaches.  They have approx. 40 players at both the 7</w:t>
      </w:r>
      <w:r w:rsidRPr="000F5BF3">
        <w:rPr>
          <w:vertAlign w:val="superscript"/>
        </w:rPr>
        <w:t>th</w:t>
      </w:r>
      <w:r>
        <w:t xml:space="preserve"> and 8</w:t>
      </w:r>
      <w:r w:rsidRPr="000F5BF3">
        <w:rPr>
          <w:vertAlign w:val="superscript"/>
        </w:rPr>
        <w:t>th</w:t>
      </w:r>
      <w:r>
        <w:t xml:space="preserve"> grade level.  On Sunday, August 9</w:t>
      </w:r>
      <w:r w:rsidRPr="000F5BF3">
        <w:rPr>
          <w:vertAlign w:val="superscript"/>
        </w:rPr>
        <w:t>th</w:t>
      </w:r>
      <w:r>
        <w:t xml:space="preserve"> Raider equipment handout will take place.  KQBC will be well represented to help gain more members </w:t>
      </w:r>
      <w:r w:rsidR="00A243B1">
        <w:t>and</w:t>
      </w:r>
      <w:r>
        <w:t xml:space="preserve"> sell the fundraiser ticket for February’s fundraiser.</w:t>
      </w:r>
    </w:p>
    <w:p w14:paraId="0C59C1A2" w14:textId="6B3FD114" w:rsidR="0007752E" w:rsidRDefault="0069097F" w:rsidP="0007752E">
      <w:pPr>
        <w:pStyle w:val="ListNumber2"/>
        <w:numPr>
          <w:ilvl w:val="2"/>
          <w:numId w:val="9"/>
        </w:numPr>
      </w:pPr>
      <w:r>
        <w:t>Team fundraising</w:t>
      </w:r>
      <w:r w:rsidR="00813952">
        <w:t>:</w:t>
      </w:r>
      <w:r w:rsidR="0007752E">
        <w:t xml:space="preserve">  this year the team will be selling the discount card like last year except this year the sales will take place online.  Team makes 85%.  Cost of cards are $20.  Team profit is $17.50 per card.</w:t>
      </w:r>
    </w:p>
    <w:p w14:paraId="0A44CB6E" w14:textId="5A5DC5CA" w:rsidR="0007752E" w:rsidRDefault="0007752E" w:rsidP="0007752E">
      <w:pPr>
        <w:pStyle w:val="ListNumber"/>
        <w:numPr>
          <w:ilvl w:val="0"/>
          <w:numId w:val="0"/>
        </w:numPr>
        <w:ind w:left="173" w:hanging="173"/>
      </w:pPr>
    </w:p>
    <w:p w14:paraId="5A79C6D9" w14:textId="77777777" w:rsidR="0007752E" w:rsidRDefault="0007752E" w:rsidP="0007752E">
      <w:pPr>
        <w:pStyle w:val="ListNumber"/>
        <w:numPr>
          <w:ilvl w:val="0"/>
          <w:numId w:val="0"/>
        </w:numPr>
        <w:ind w:left="173" w:hanging="173"/>
      </w:pPr>
    </w:p>
    <w:p w14:paraId="6AF2F3E9" w14:textId="77777777" w:rsidR="00040308" w:rsidRPr="006C6ACC" w:rsidRDefault="00040BDA" w:rsidP="00CB610C">
      <w:pPr>
        <w:pStyle w:val="ListNumber"/>
        <w:spacing w:line="240" w:lineRule="auto"/>
        <w:rPr>
          <w:b/>
        </w:rPr>
      </w:pPr>
      <w:r w:rsidRPr="006C6ACC">
        <w:rPr>
          <w:b/>
        </w:rPr>
        <w:lastRenderedPageBreak/>
        <w:t>Financial Report</w:t>
      </w:r>
    </w:p>
    <w:p w14:paraId="1CEF02E3" w14:textId="77777777" w:rsidR="0007752E" w:rsidRDefault="00813952" w:rsidP="0007752E">
      <w:pPr>
        <w:pStyle w:val="ListNumber2"/>
        <w:numPr>
          <w:ilvl w:val="0"/>
          <w:numId w:val="0"/>
        </w:numPr>
        <w:spacing w:line="240" w:lineRule="auto"/>
        <w:ind w:left="180" w:hanging="48"/>
      </w:pPr>
      <w:r>
        <w:t>Amy Bartel went over the financials via FaceTime</w:t>
      </w:r>
      <w:r w:rsidR="00113E22">
        <w:t xml:space="preserve">.  </w:t>
      </w:r>
    </w:p>
    <w:p w14:paraId="391A9ECB" w14:textId="5843F23B" w:rsidR="00EE0CEF" w:rsidRDefault="00EE0CEF" w:rsidP="0007752E">
      <w:pPr>
        <w:pStyle w:val="ListNumber2"/>
        <w:numPr>
          <w:ilvl w:val="0"/>
          <w:numId w:val="14"/>
        </w:numPr>
        <w:spacing w:line="240" w:lineRule="auto"/>
        <w:ind w:left="900"/>
      </w:pPr>
      <w:r>
        <w:t>General Accounts – Operating account ending 315 $</w:t>
      </w:r>
      <w:r w:rsidR="0007752E">
        <w:t>36,008.70</w:t>
      </w:r>
      <w:r>
        <w:t>; General Fund ending 320 $21,2</w:t>
      </w:r>
      <w:r w:rsidR="00B075D6">
        <w:t>1</w:t>
      </w:r>
      <w:r w:rsidR="0007752E">
        <w:t>5</w:t>
      </w:r>
      <w:r w:rsidR="00B075D6">
        <w:t>.</w:t>
      </w:r>
      <w:r w:rsidR="0007752E">
        <w:t>85</w:t>
      </w:r>
      <w:r>
        <w:t>; Coaches fund ending 224 $</w:t>
      </w:r>
      <w:r w:rsidR="00B075D6">
        <w:t>7,</w:t>
      </w:r>
      <w:r w:rsidR="0007752E">
        <w:t>038.98</w:t>
      </w:r>
      <w:r w:rsidR="00B075D6">
        <w:t>.</w:t>
      </w:r>
    </w:p>
    <w:p w14:paraId="5A5DCD00" w14:textId="77777777" w:rsidR="00040308" w:rsidRPr="00113E22" w:rsidRDefault="00240CAC" w:rsidP="00113E22">
      <w:pPr>
        <w:pStyle w:val="ListNumber"/>
        <w:rPr>
          <w:b/>
        </w:rPr>
      </w:pPr>
      <w:r w:rsidRPr="00113E22">
        <w:rPr>
          <w:b/>
        </w:rPr>
        <w:t>President’s Update</w:t>
      </w:r>
    </w:p>
    <w:p w14:paraId="68BEB46E" w14:textId="689B3592" w:rsidR="00080E79" w:rsidRDefault="00DE1A38" w:rsidP="0007752E">
      <w:pPr>
        <w:pStyle w:val="ListNumber2"/>
        <w:numPr>
          <w:ilvl w:val="0"/>
          <w:numId w:val="16"/>
        </w:numPr>
        <w:spacing w:line="240" w:lineRule="auto"/>
        <w:ind w:left="900"/>
      </w:pPr>
      <w:r>
        <w:t>Reminder that Kwik Trips cards are still available.</w:t>
      </w:r>
      <w:r w:rsidR="00813952">
        <w:t xml:space="preserve">  Deneen Shiffert can be contacted for cards as well as any officer.</w:t>
      </w:r>
    </w:p>
    <w:p w14:paraId="256320BF" w14:textId="5EB8DEA2" w:rsidR="0007752E" w:rsidRDefault="0007752E" w:rsidP="00080E79">
      <w:pPr>
        <w:pStyle w:val="ListNumber"/>
        <w:numPr>
          <w:ilvl w:val="0"/>
          <w:numId w:val="0"/>
        </w:numPr>
        <w:spacing w:line="240" w:lineRule="auto"/>
        <w:ind w:left="852"/>
      </w:pPr>
      <w:r>
        <w:t>We need to grow our membership.  Please get the word out and bring a guest to the next meeting!</w:t>
      </w:r>
    </w:p>
    <w:p w14:paraId="771CCEA1" w14:textId="77777777" w:rsidR="00040308" w:rsidRDefault="00DE1A38" w:rsidP="00CB610C">
      <w:pPr>
        <w:pStyle w:val="ListNumber"/>
        <w:spacing w:line="240" w:lineRule="auto"/>
        <w:rPr>
          <w:b/>
        </w:rPr>
      </w:pPr>
      <w:r>
        <w:rPr>
          <w:b/>
        </w:rPr>
        <w:t>Golf Outing</w:t>
      </w:r>
    </w:p>
    <w:p w14:paraId="661AE278" w14:textId="1D4E8CE1" w:rsidR="000605C1" w:rsidRDefault="0007752E" w:rsidP="008620F4">
      <w:pPr>
        <w:pStyle w:val="ListNumber2"/>
        <w:numPr>
          <w:ilvl w:val="1"/>
          <w:numId w:val="13"/>
        </w:numPr>
        <w:spacing w:line="240" w:lineRule="auto"/>
        <w:ind w:left="810"/>
        <w:rPr>
          <w:b/>
        </w:rPr>
      </w:pPr>
      <w:r>
        <w:t xml:space="preserve">It was decided that because there are only 6 teams signed up for the outing that the outing would be postponed until 2021.  It was also decided that since there </w:t>
      </w:r>
      <w:r w:rsidR="00A243B1">
        <w:t>will not</w:t>
      </w:r>
      <w:r>
        <w:t xml:space="preserve"> be a golf outing the club should form a Fundraising Committee to get stared on the February fundraiser.</w:t>
      </w:r>
    </w:p>
    <w:p w14:paraId="041EB671" w14:textId="0BEA20E8" w:rsidR="000605C1" w:rsidRDefault="000605C1" w:rsidP="000605C1">
      <w:pPr>
        <w:pStyle w:val="ListNumber"/>
        <w:rPr>
          <w:b/>
          <w:bCs/>
        </w:rPr>
      </w:pPr>
      <w:r w:rsidRPr="000605C1">
        <w:rPr>
          <w:b/>
          <w:bCs/>
        </w:rPr>
        <w:t>New Busines</w:t>
      </w:r>
      <w:r>
        <w:rPr>
          <w:b/>
          <w:bCs/>
        </w:rPr>
        <w:t>s</w:t>
      </w:r>
    </w:p>
    <w:p w14:paraId="0CC5E839" w14:textId="0AC19FCF" w:rsidR="000605C1" w:rsidRPr="000605C1" w:rsidRDefault="0007752E" w:rsidP="008620F4">
      <w:pPr>
        <w:pStyle w:val="ListNumber"/>
        <w:numPr>
          <w:ilvl w:val="2"/>
          <w:numId w:val="9"/>
        </w:numPr>
      </w:pPr>
      <w:r>
        <w:t>Club needs a head concession worker.</w:t>
      </w:r>
    </w:p>
    <w:p w14:paraId="6B6F7F52" w14:textId="3B1103CE" w:rsidR="003D57F7" w:rsidRDefault="003D57F7" w:rsidP="003D57F7">
      <w:pPr>
        <w:pStyle w:val="ListNumber"/>
      </w:pPr>
      <w:r w:rsidRPr="003D57F7">
        <w:rPr>
          <w:b/>
        </w:rPr>
        <w:t>Roll Call:</w:t>
      </w:r>
      <w:r>
        <w:t xml:space="preserve">  Secretary, Michelle Seefeldt</w:t>
      </w:r>
    </w:p>
    <w:p w14:paraId="636875BE" w14:textId="415F2CC8" w:rsidR="000605C1" w:rsidRDefault="003D57F7" w:rsidP="003D57F7">
      <w:pPr>
        <w:pStyle w:val="ListNumber"/>
        <w:numPr>
          <w:ilvl w:val="0"/>
          <w:numId w:val="0"/>
        </w:numPr>
        <w:spacing w:line="240" w:lineRule="auto"/>
        <w:ind w:left="173" w:right="-4958"/>
      </w:pPr>
      <w:r>
        <w:t xml:space="preserve">Rick Balck, </w:t>
      </w:r>
      <w:r w:rsidR="00080E79">
        <w:t>Amy Bartel</w:t>
      </w:r>
      <w:r w:rsidR="000605C1">
        <w:t xml:space="preserve"> (via FaceTime)</w:t>
      </w:r>
      <w:r w:rsidR="00080E79">
        <w:t xml:space="preserve">, Matt Binsfeld, </w:t>
      </w:r>
    </w:p>
    <w:p w14:paraId="750ADA13" w14:textId="3727D2A1" w:rsidR="000605C1" w:rsidRDefault="00D65B02" w:rsidP="00631C6B">
      <w:pPr>
        <w:pStyle w:val="ListNumber"/>
        <w:numPr>
          <w:ilvl w:val="0"/>
          <w:numId w:val="0"/>
        </w:numPr>
        <w:spacing w:line="240" w:lineRule="auto"/>
        <w:ind w:left="173" w:right="-4958"/>
      </w:pPr>
      <w:r>
        <w:t xml:space="preserve">Jane Eiting, </w:t>
      </w:r>
      <w:r w:rsidR="00FF637F">
        <w:t xml:space="preserve">Tammy Hietpas, </w:t>
      </w:r>
      <w:r w:rsidR="00080E79">
        <w:t xml:space="preserve">Lisa Natrop, </w:t>
      </w:r>
      <w:r w:rsidR="0018265E">
        <w:t xml:space="preserve">Elliott Nytes, </w:t>
      </w:r>
      <w:r w:rsidR="00FF637F">
        <w:t xml:space="preserve">Kim Ryan, </w:t>
      </w:r>
      <w:r w:rsidR="000605C1">
        <w:t>Scott</w:t>
      </w:r>
      <w:r w:rsidR="00080E79">
        <w:t xml:space="preserve"> Ryan, </w:t>
      </w:r>
      <w:r w:rsidR="003D57F7">
        <w:t xml:space="preserve">Ben Seefeldt, </w:t>
      </w:r>
    </w:p>
    <w:p w14:paraId="7D8780EB" w14:textId="2355551B" w:rsidR="00080E79" w:rsidRDefault="003D57F7" w:rsidP="00631C6B">
      <w:pPr>
        <w:pStyle w:val="ListNumber"/>
        <w:numPr>
          <w:ilvl w:val="0"/>
          <w:numId w:val="0"/>
        </w:numPr>
        <w:spacing w:line="240" w:lineRule="auto"/>
        <w:ind w:left="173" w:right="-4958"/>
      </w:pPr>
      <w:r>
        <w:t>Michelle Seefeldt,</w:t>
      </w:r>
      <w:r w:rsidR="000605C1">
        <w:t xml:space="preserve"> </w:t>
      </w:r>
      <w:r w:rsidR="00080E79">
        <w:t>Deneen Shiffert</w:t>
      </w:r>
    </w:p>
    <w:p w14:paraId="5269B2DA" w14:textId="77777777" w:rsidR="00D84CB1" w:rsidRDefault="00D84CB1" w:rsidP="006C6ACC">
      <w:pPr>
        <w:pStyle w:val="ListNumber"/>
        <w:numPr>
          <w:ilvl w:val="0"/>
          <w:numId w:val="0"/>
        </w:numPr>
        <w:ind w:left="173"/>
        <w:rPr>
          <w:b/>
        </w:rPr>
      </w:pPr>
    </w:p>
    <w:p w14:paraId="3BFF3C39" w14:textId="77777777" w:rsidR="00040308" w:rsidRPr="006C6ACC" w:rsidRDefault="006C6ACC" w:rsidP="006C6ACC">
      <w:pPr>
        <w:pStyle w:val="ListNumber"/>
        <w:numPr>
          <w:ilvl w:val="0"/>
          <w:numId w:val="0"/>
        </w:numPr>
        <w:ind w:left="173"/>
        <w:rPr>
          <w:b/>
        </w:rPr>
      </w:pPr>
      <w:r w:rsidRPr="006C6ACC">
        <w:rPr>
          <w:b/>
        </w:rPr>
        <w:t>Next monthly meeting will be held:</w:t>
      </w:r>
    </w:p>
    <w:p w14:paraId="49B6272E" w14:textId="70461E7A" w:rsidR="006C6ACC" w:rsidRDefault="0007752E" w:rsidP="006C6ACC">
      <w:pPr>
        <w:pStyle w:val="ListNumber"/>
        <w:numPr>
          <w:ilvl w:val="0"/>
          <w:numId w:val="0"/>
        </w:numPr>
        <w:ind w:left="173"/>
      </w:pPr>
      <w:r>
        <w:t>August 12</w:t>
      </w:r>
      <w:r w:rsidR="00372D24">
        <w:t>, 2020</w:t>
      </w:r>
      <w:r w:rsidR="003D57F7">
        <w:t xml:space="preserve"> at </w:t>
      </w:r>
      <w:r w:rsidR="00631C6B">
        <w:t>7</w:t>
      </w:r>
      <w:r w:rsidR="003D57F7">
        <w:t>:00</w:t>
      </w:r>
      <w:r w:rsidR="00631C6B">
        <w:t>pm</w:t>
      </w:r>
    </w:p>
    <w:p w14:paraId="6C09ECB2" w14:textId="77777777" w:rsidR="006C6ACC" w:rsidRDefault="00080E79" w:rsidP="006C6ACC">
      <w:pPr>
        <w:pStyle w:val="ListNumber"/>
        <w:numPr>
          <w:ilvl w:val="0"/>
          <w:numId w:val="0"/>
        </w:numPr>
        <w:ind w:left="173"/>
      </w:pPr>
      <w:r>
        <w:t>Cash ‘n Swillies</w:t>
      </w:r>
    </w:p>
    <w:p w14:paraId="53CA5276" w14:textId="538D9B6C" w:rsidR="006C6ACC" w:rsidRPr="00040308" w:rsidRDefault="0007752E" w:rsidP="006C6ACC">
      <w:pPr>
        <w:pStyle w:val="ListNumber"/>
        <w:numPr>
          <w:ilvl w:val="0"/>
          <w:numId w:val="0"/>
        </w:numPr>
        <w:ind w:left="173"/>
      </w:pPr>
      <w:r>
        <w:t>8:25</w:t>
      </w:r>
      <w:r w:rsidR="006C6ACC">
        <w:t>PM meeting adjourned.</w:t>
      </w:r>
    </w:p>
    <w:sectPr w:rsidR="006C6ACC" w:rsidRPr="00040308" w:rsidSect="00B53E4A">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8370B" w14:textId="77777777" w:rsidR="003C10D0" w:rsidRDefault="003C10D0" w:rsidP="001E7D29">
      <w:pPr>
        <w:spacing w:after="0" w:line="240" w:lineRule="auto"/>
      </w:pPr>
      <w:r>
        <w:separator/>
      </w:r>
    </w:p>
  </w:endnote>
  <w:endnote w:type="continuationSeparator" w:id="0">
    <w:p w14:paraId="0B1827DB" w14:textId="77777777" w:rsidR="003C10D0" w:rsidRDefault="003C10D0"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37CD6" w14:textId="77777777" w:rsidR="003C10D0" w:rsidRDefault="003C10D0" w:rsidP="001E7D29">
      <w:pPr>
        <w:spacing w:after="0" w:line="240" w:lineRule="auto"/>
      </w:pPr>
      <w:r>
        <w:separator/>
      </w:r>
    </w:p>
  </w:footnote>
  <w:footnote w:type="continuationSeparator" w:id="0">
    <w:p w14:paraId="146636CA" w14:textId="77777777" w:rsidR="003C10D0" w:rsidRDefault="003C10D0"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EE8F9C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856772"/>
    <w:multiLevelType w:val="multilevel"/>
    <w:tmpl w:val="AD58B5FA"/>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bullet"/>
      <w:lvlText w:val=""/>
      <w:lvlJc w:val="left"/>
      <w:pPr>
        <w:ind w:left="1080" w:hanging="588"/>
      </w:pPr>
      <w:rPr>
        <w:rFonts w:ascii="Symbol" w:hAnsi="Symbol"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42352D62"/>
    <w:multiLevelType w:val="hybridMultilevel"/>
    <w:tmpl w:val="C71E756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2"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FFD7191"/>
    <w:multiLevelType w:val="hybridMultilevel"/>
    <w:tmpl w:val="309C31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B7308B"/>
    <w:multiLevelType w:val="hybridMultilevel"/>
    <w:tmpl w:val="758845FA"/>
    <w:lvl w:ilvl="0" w:tplc="04090001">
      <w:start w:val="1"/>
      <w:numFmt w:val="bullet"/>
      <w:lvlText w:val=""/>
      <w:lvlJc w:val="left"/>
      <w:pPr>
        <w:ind w:left="852" w:hanging="360"/>
      </w:pPr>
      <w:rPr>
        <w:rFonts w:ascii="Symbol" w:hAnsi="Symbol" w:hint="default"/>
      </w:rPr>
    </w:lvl>
    <w:lvl w:ilvl="1" w:tplc="04090001">
      <w:start w:val="1"/>
      <w:numFmt w:val="bullet"/>
      <w:lvlText w:val=""/>
      <w:lvlJc w:val="left"/>
      <w:pPr>
        <w:ind w:left="1572" w:hanging="360"/>
      </w:pPr>
      <w:rPr>
        <w:rFonts w:ascii="Symbol" w:hAnsi="Symbol" w:hint="default"/>
      </w:rPr>
    </w:lvl>
    <w:lvl w:ilvl="2" w:tplc="04090005">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5"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8"/>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9"/>
  </w:num>
  <w:num w:numId="11">
    <w:abstractNumId w:val="12"/>
  </w:num>
  <w:num w:numId="12">
    <w:abstractNumId w:val="15"/>
  </w:num>
  <w:num w:numId="13">
    <w:abstractNumId w:val="14"/>
  </w:num>
  <w:num w:numId="14">
    <w:abstractNumId w:val="13"/>
  </w:num>
  <w:num w:numId="15">
    <w:abstractNumId w:val="7"/>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3618"/>
    <w:rsid w:val="0000418E"/>
    <w:rsid w:val="00016839"/>
    <w:rsid w:val="00037E50"/>
    <w:rsid w:val="00040308"/>
    <w:rsid w:val="00040BDA"/>
    <w:rsid w:val="0004329D"/>
    <w:rsid w:val="00057671"/>
    <w:rsid w:val="000605C1"/>
    <w:rsid w:val="0007752E"/>
    <w:rsid w:val="00080E79"/>
    <w:rsid w:val="00081F31"/>
    <w:rsid w:val="00084752"/>
    <w:rsid w:val="00086540"/>
    <w:rsid w:val="00087751"/>
    <w:rsid w:val="000D445D"/>
    <w:rsid w:val="000E76EA"/>
    <w:rsid w:val="000F4987"/>
    <w:rsid w:val="000F5BF3"/>
    <w:rsid w:val="000F65EC"/>
    <w:rsid w:val="00103670"/>
    <w:rsid w:val="00113E22"/>
    <w:rsid w:val="0011573E"/>
    <w:rsid w:val="001210CA"/>
    <w:rsid w:val="0012634B"/>
    <w:rsid w:val="001269DE"/>
    <w:rsid w:val="00140DAE"/>
    <w:rsid w:val="0015180F"/>
    <w:rsid w:val="001746FC"/>
    <w:rsid w:val="0018265E"/>
    <w:rsid w:val="00193653"/>
    <w:rsid w:val="001C329C"/>
    <w:rsid w:val="001E7D29"/>
    <w:rsid w:val="00233A70"/>
    <w:rsid w:val="002404F5"/>
    <w:rsid w:val="00240CAC"/>
    <w:rsid w:val="00275260"/>
    <w:rsid w:val="00276FA1"/>
    <w:rsid w:val="00285B87"/>
    <w:rsid w:val="00291B4A"/>
    <w:rsid w:val="00295E88"/>
    <w:rsid w:val="002C3D7E"/>
    <w:rsid w:val="002E3433"/>
    <w:rsid w:val="002E4F42"/>
    <w:rsid w:val="0032131A"/>
    <w:rsid w:val="003310BF"/>
    <w:rsid w:val="003338E3"/>
    <w:rsid w:val="00333DF8"/>
    <w:rsid w:val="00352B99"/>
    <w:rsid w:val="00357641"/>
    <w:rsid w:val="00360B6E"/>
    <w:rsid w:val="00361DEE"/>
    <w:rsid w:val="00372D24"/>
    <w:rsid w:val="00385C07"/>
    <w:rsid w:val="0039361A"/>
    <w:rsid w:val="00394EF4"/>
    <w:rsid w:val="003C10D0"/>
    <w:rsid w:val="003D57F7"/>
    <w:rsid w:val="003E1409"/>
    <w:rsid w:val="00410612"/>
    <w:rsid w:val="00411F8B"/>
    <w:rsid w:val="00416281"/>
    <w:rsid w:val="004203B0"/>
    <w:rsid w:val="004230D9"/>
    <w:rsid w:val="00450670"/>
    <w:rsid w:val="004724BD"/>
    <w:rsid w:val="00477352"/>
    <w:rsid w:val="00491C23"/>
    <w:rsid w:val="004B5C09"/>
    <w:rsid w:val="004E227E"/>
    <w:rsid w:val="004F1B3C"/>
    <w:rsid w:val="00500DD1"/>
    <w:rsid w:val="00521AE3"/>
    <w:rsid w:val="00535B54"/>
    <w:rsid w:val="00554276"/>
    <w:rsid w:val="00564D17"/>
    <w:rsid w:val="00570173"/>
    <w:rsid w:val="00576386"/>
    <w:rsid w:val="0058202C"/>
    <w:rsid w:val="005D3902"/>
    <w:rsid w:val="005E0ED9"/>
    <w:rsid w:val="005E3618"/>
    <w:rsid w:val="00616B41"/>
    <w:rsid w:val="00620AE8"/>
    <w:rsid w:val="00626C3E"/>
    <w:rsid w:val="00631C6B"/>
    <w:rsid w:val="0064628C"/>
    <w:rsid w:val="0065214E"/>
    <w:rsid w:val="00655EE2"/>
    <w:rsid w:val="00671347"/>
    <w:rsid w:val="00680296"/>
    <w:rsid w:val="006853BC"/>
    <w:rsid w:val="00687389"/>
    <w:rsid w:val="0069097F"/>
    <w:rsid w:val="006928C1"/>
    <w:rsid w:val="0069464B"/>
    <w:rsid w:val="006C6ACC"/>
    <w:rsid w:val="006D5463"/>
    <w:rsid w:val="006E015E"/>
    <w:rsid w:val="006F03D4"/>
    <w:rsid w:val="00700B1F"/>
    <w:rsid w:val="007257E9"/>
    <w:rsid w:val="00740105"/>
    <w:rsid w:val="007448E4"/>
    <w:rsid w:val="00744B1E"/>
    <w:rsid w:val="00756D9C"/>
    <w:rsid w:val="007619BD"/>
    <w:rsid w:val="00771C24"/>
    <w:rsid w:val="00781863"/>
    <w:rsid w:val="00792701"/>
    <w:rsid w:val="007D5836"/>
    <w:rsid w:val="007F34A4"/>
    <w:rsid w:val="00813952"/>
    <w:rsid w:val="00815563"/>
    <w:rsid w:val="008240DA"/>
    <w:rsid w:val="008429E5"/>
    <w:rsid w:val="008620F4"/>
    <w:rsid w:val="00867EA4"/>
    <w:rsid w:val="00871186"/>
    <w:rsid w:val="00880C14"/>
    <w:rsid w:val="00897D88"/>
    <w:rsid w:val="008A0319"/>
    <w:rsid w:val="008D43E9"/>
    <w:rsid w:val="008D6744"/>
    <w:rsid w:val="008D75BD"/>
    <w:rsid w:val="008E3C0E"/>
    <w:rsid w:val="008E421A"/>
    <w:rsid w:val="008E476B"/>
    <w:rsid w:val="00927C63"/>
    <w:rsid w:val="00932F50"/>
    <w:rsid w:val="0094637B"/>
    <w:rsid w:val="00955A78"/>
    <w:rsid w:val="009921B8"/>
    <w:rsid w:val="00993B09"/>
    <w:rsid w:val="009D4984"/>
    <w:rsid w:val="009D6901"/>
    <w:rsid w:val="009F4E19"/>
    <w:rsid w:val="00A07662"/>
    <w:rsid w:val="00A21B71"/>
    <w:rsid w:val="00A243B1"/>
    <w:rsid w:val="00A25111"/>
    <w:rsid w:val="00A3439E"/>
    <w:rsid w:val="00A37F9E"/>
    <w:rsid w:val="00A40085"/>
    <w:rsid w:val="00A47DF6"/>
    <w:rsid w:val="00A52198"/>
    <w:rsid w:val="00A60E11"/>
    <w:rsid w:val="00A63D35"/>
    <w:rsid w:val="00A9231C"/>
    <w:rsid w:val="00AA2532"/>
    <w:rsid w:val="00AE1F88"/>
    <w:rsid w:val="00AE361F"/>
    <w:rsid w:val="00AE5370"/>
    <w:rsid w:val="00B075D6"/>
    <w:rsid w:val="00B247A9"/>
    <w:rsid w:val="00B435B5"/>
    <w:rsid w:val="00B51D6E"/>
    <w:rsid w:val="00B53E4A"/>
    <w:rsid w:val="00B565D8"/>
    <w:rsid w:val="00B5779A"/>
    <w:rsid w:val="00B64D24"/>
    <w:rsid w:val="00B7147D"/>
    <w:rsid w:val="00B75CFC"/>
    <w:rsid w:val="00B853F9"/>
    <w:rsid w:val="00BB018B"/>
    <w:rsid w:val="00BD1747"/>
    <w:rsid w:val="00BD2B06"/>
    <w:rsid w:val="00BD52F3"/>
    <w:rsid w:val="00C14973"/>
    <w:rsid w:val="00C1643D"/>
    <w:rsid w:val="00C261A9"/>
    <w:rsid w:val="00C42793"/>
    <w:rsid w:val="00C47362"/>
    <w:rsid w:val="00C601ED"/>
    <w:rsid w:val="00C955BD"/>
    <w:rsid w:val="00CB302C"/>
    <w:rsid w:val="00CB610C"/>
    <w:rsid w:val="00CE5A5C"/>
    <w:rsid w:val="00D31AB7"/>
    <w:rsid w:val="00D50D23"/>
    <w:rsid w:val="00D512BB"/>
    <w:rsid w:val="00D51690"/>
    <w:rsid w:val="00D65B02"/>
    <w:rsid w:val="00D84CB1"/>
    <w:rsid w:val="00D85E6D"/>
    <w:rsid w:val="00DA3B1A"/>
    <w:rsid w:val="00DC6078"/>
    <w:rsid w:val="00DC79AD"/>
    <w:rsid w:val="00DD2075"/>
    <w:rsid w:val="00DE1A38"/>
    <w:rsid w:val="00DF2868"/>
    <w:rsid w:val="00DF5212"/>
    <w:rsid w:val="00E557A0"/>
    <w:rsid w:val="00EA50F0"/>
    <w:rsid w:val="00EE0CEF"/>
    <w:rsid w:val="00EF6435"/>
    <w:rsid w:val="00F10F6B"/>
    <w:rsid w:val="00F15B62"/>
    <w:rsid w:val="00F23697"/>
    <w:rsid w:val="00F36BB7"/>
    <w:rsid w:val="00F410E5"/>
    <w:rsid w:val="00F5289B"/>
    <w:rsid w:val="00F539F5"/>
    <w:rsid w:val="00F87EAA"/>
    <w:rsid w:val="00F92B25"/>
    <w:rsid w:val="00FB3809"/>
    <w:rsid w:val="00FD6CAB"/>
    <w:rsid w:val="00FE6B6C"/>
    <w:rsid w:val="00FE7288"/>
    <w:rsid w:val="00FF63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v:fill color="white"/>
    </o:shapedefaults>
    <o:shapelayout v:ext="edit">
      <o:idmap v:ext="edit" data="1"/>
    </o:shapelayout>
  </w:shapeDefaults>
  <w:decimalSymbol w:val="."/>
  <w:listSeparator w:val=","/>
  <w14:docId w14:val="6E7B6755"/>
  <w15:docId w15:val="{4A77C33D-5E06-42EC-BFA1-F98C94EB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F42"/>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040308"/>
    <w:pPr>
      <w:numPr>
        <w:numId w:val="9"/>
      </w:numPr>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eefeld\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3.xml><?xml version="1.0" encoding="utf-8"?>
<ds:datastoreItem xmlns:ds="http://schemas.openxmlformats.org/officeDocument/2006/customXml" ds:itemID="{4994E2DF-EB35-464C-9B95-ED27024B1CDB}">
  <ds:schemaRefs>
    <ds:schemaRef ds:uri="http://schemas.openxmlformats.org/officeDocument/2006/bibliography"/>
  </ds:schemaRefs>
</ds:datastoreItem>
</file>

<file path=customXml/itemProps4.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Double stripe meeting minutes</Template>
  <TotalTime>3</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mseefeld</dc:creator>
  <dc:description/>
  <cp:lastModifiedBy>Michelle Seefeldt</cp:lastModifiedBy>
  <cp:revision>3</cp:revision>
  <cp:lastPrinted>2020-02-19T18:56:00Z</cp:lastPrinted>
  <dcterms:created xsi:type="dcterms:W3CDTF">2020-08-10T13:59:00Z</dcterms:created>
  <dcterms:modified xsi:type="dcterms:W3CDTF">2020-08-10T14:00:00Z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