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450"/>
        <w:gridCol w:w="720"/>
        <w:gridCol w:w="270"/>
        <w:gridCol w:w="90"/>
        <w:gridCol w:w="83"/>
        <w:gridCol w:w="183"/>
        <w:gridCol w:w="184"/>
        <w:gridCol w:w="79"/>
        <w:gridCol w:w="191"/>
        <w:gridCol w:w="450"/>
        <w:gridCol w:w="262"/>
        <w:gridCol w:w="98"/>
        <w:gridCol w:w="90"/>
        <w:gridCol w:w="264"/>
        <w:gridCol w:w="163"/>
        <w:gridCol w:w="383"/>
        <w:gridCol w:w="180"/>
        <w:gridCol w:w="270"/>
        <w:gridCol w:w="180"/>
        <w:gridCol w:w="270"/>
        <w:gridCol w:w="90"/>
        <w:gridCol w:w="360"/>
        <w:gridCol w:w="540"/>
        <w:gridCol w:w="83"/>
        <w:gridCol w:w="362"/>
        <w:gridCol w:w="185"/>
        <w:gridCol w:w="540"/>
        <w:gridCol w:w="90"/>
        <w:gridCol w:w="355"/>
        <w:gridCol w:w="95"/>
        <w:gridCol w:w="2153"/>
        <w:gridCol w:w="7"/>
        <w:gridCol w:w="450"/>
      </w:tblGrid>
      <w:tr w:rsidR="00FE52E2" w:rsidRPr="0095583F" w14:paraId="465CF5B1" w14:textId="77777777" w:rsidTr="0040010C">
        <w:trPr>
          <w:cantSplit/>
          <w:trHeight w:val="1710"/>
          <w:jc w:val="center"/>
        </w:trPr>
        <w:tc>
          <w:tcPr>
            <w:tcW w:w="10530" w:type="dxa"/>
            <w:gridSpan w:val="34"/>
          </w:tcPr>
          <w:tbl>
            <w:tblPr>
              <w:tblStyle w:val="TableGrid"/>
              <w:tblW w:w="106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0"/>
              <w:gridCol w:w="270"/>
              <w:gridCol w:w="4860"/>
            </w:tblGrid>
            <w:tr w:rsidR="00FC04D9" w:rsidRPr="0095583F" w14:paraId="099A6FE2" w14:textId="77777777" w:rsidTr="00E21ED9">
              <w:trPr>
                <w:trHeight w:val="80"/>
              </w:trPr>
              <w:tc>
                <w:tcPr>
                  <w:tcW w:w="5490" w:type="dxa"/>
                  <w:vAlign w:val="center"/>
                </w:tcPr>
                <w:p w14:paraId="3351EA86" w14:textId="77777777" w:rsidR="0041209E" w:rsidRPr="0095583F" w:rsidRDefault="00201DF1" w:rsidP="00E21ED9">
                  <w:pPr>
                    <w:pStyle w:val="Title"/>
                    <w:spacing w:before="240" w:after="120"/>
                    <w:ind w:left="-120"/>
                    <w:rPr>
                      <w:color w:val="008000"/>
                      <w:sz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72CDC5" wp14:editId="73B90083">
                        <wp:extent cx="3400425" cy="990741"/>
                        <wp:effectExtent l="0" t="0" r="0" b="0"/>
                        <wp:docPr id="18" name="Picture 1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12AA897-DB9A-4588-80CD-2924A3D1D07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7">
                                  <a:extLst>
                                    <a:ext uri="{FF2B5EF4-FFF2-40B4-BE49-F238E27FC236}">
                                      <a16:creationId xmlns:a16="http://schemas.microsoft.com/office/drawing/2014/main" id="{312AA897-DB9A-4588-80CD-2924A3D1D07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43406" cy="1003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</w:tcPr>
                <w:p w14:paraId="689EF649" w14:textId="77777777" w:rsidR="0041209E" w:rsidRPr="0095583F" w:rsidRDefault="0041209E" w:rsidP="00F45C14">
                  <w:pPr>
                    <w:pStyle w:val="Title"/>
                    <w:spacing w:before="240" w:after="120"/>
                    <w:rPr>
                      <w:color w:val="008000"/>
                      <w:sz w:val="40"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355B4608" w14:textId="25BCEFA5" w:rsidR="00B84EC9" w:rsidRPr="00E75C2D" w:rsidRDefault="00387550" w:rsidP="00021F18">
                  <w:pPr>
                    <w:pStyle w:val="Title"/>
                    <w:ind w:left="-195" w:right="-15" w:hanging="2"/>
                    <w:rPr>
                      <w:sz w:val="46"/>
                      <w:szCs w:val="46"/>
                    </w:rPr>
                  </w:pPr>
                  <w:r w:rsidRPr="00E21ED9">
                    <w:rPr>
                      <w:sz w:val="56"/>
                      <w:szCs w:val="56"/>
                    </w:rPr>
                    <w:t>LPI EQUIPMENT CHECKLIST</w:t>
                  </w:r>
                </w:p>
              </w:tc>
            </w:tr>
          </w:tbl>
          <w:p w14:paraId="04C2F5D1" w14:textId="77777777" w:rsidR="00FE52E2" w:rsidRPr="00730C83" w:rsidRDefault="00FE52E2" w:rsidP="00F45C14">
            <w:pPr>
              <w:pStyle w:val="Title"/>
              <w:spacing w:before="240" w:after="120"/>
              <w:ind w:left="-195"/>
              <w:rPr>
                <w:color w:val="008000"/>
                <w:sz w:val="24"/>
              </w:rPr>
            </w:pPr>
          </w:p>
        </w:tc>
      </w:tr>
      <w:tr w:rsidR="00021F18" w:rsidRPr="00C64224" w14:paraId="1E69F68C" w14:textId="77777777" w:rsidTr="00E21ED9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241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4A6BED" w14:textId="766BCA6E" w:rsidR="00021F18" w:rsidRPr="00F65A38" w:rsidRDefault="00115BC8" w:rsidP="00E957C4">
            <w:pPr>
              <w:rPr>
                <w:b/>
              </w:rPr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1321B2">
              <w:rPr>
                <w:noProof/>
              </w:rPr>
              <w:t>12/3/2019</w:t>
            </w:r>
            <w:r>
              <w:fldChar w:fldCharType="end"/>
            </w:r>
          </w:p>
        </w:tc>
        <w:tc>
          <w:tcPr>
            <w:tcW w:w="8111" w:type="dxa"/>
            <w:gridSpan w:val="25"/>
            <w:shd w:val="clear" w:color="auto" w:fill="auto"/>
            <w:vAlign w:val="bottom"/>
          </w:tcPr>
          <w:p w14:paraId="7D1B6120" w14:textId="77777777" w:rsidR="00021F18" w:rsidRPr="00F65A38" w:rsidRDefault="00021F18" w:rsidP="00E957C4">
            <w:pPr>
              <w:rPr>
                <w:b/>
              </w:rPr>
            </w:pPr>
          </w:p>
        </w:tc>
      </w:tr>
      <w:tr w:rsidR="00021F18" w:rsidRPr="00C64224" w14:paraId="1EABF1E1" w14:textId="77777777" w:rsidTr="00E21ED9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10530" w:type="dxa"/>
            <w:gridSpan w:val="34"/>
            <w:shd w:val="clear" w:color="auto" w:fill="auto"/>
          </w:tcPr>
          <w:p w14:paraId="62241E51" w14:textId="77777777" w:rsidR="00021F18" w:rsidRPr="00201DF1" w:rsidRDefault="00021F18" w:rsidP="00E957C4">
            <w:pPr>
              <w:rPr>
                <w:b/>
              </w:rPr>
            </w:pPr>
            <w:r w:rsidRPr="00201DF1">
              <w:rPr>
                <w:b/>
              </w:rPr>
              <w:t>DATE</w:t>
            </w:r>
          </w:p>
        </w:tc>
      </w:tr>
      <w:tr w:rsidR="00E21ED9" w:rsidRPr="00C64224" w14:paraId="201DBB9D" w14:textId="77777777" w:rsidTr="00E21ED9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594AA80C" w14:textId="77777777" w:rsidR="00E21ED9" w:rsidRPr="00E21ED9" w:rsidRDefault="00E21ED9" w:rsidP="007016E6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9A1C77" w:rsidRPr="00C64224" w14:paraId="34F1D9F2" w14:textId="77777777" w:rsidTr="00E21ED9">
        <w:tblPrEx>
          <w:tblLook w:val="04A0" w:firstRow="1" w:lastRow="0" w:firstColumn="1" w:lastColumn="0" w:noHBand="0" w:noVBand="1"/>
        </w:tblPrEx>
        <w:trPr>
          <w:trHeight w:val="333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456B0028" w14:textId="77777777" w:rsidR="009A1C77" w:rsidRPr="00C64224" w:rsidRDefault="009A1C77" w:rsidP="007016E6">
            <w:r w:rsidRPr="00451E9C">
              <w:rPr>
                <w:b/>
                <w:bCs/>
                <w:color w:val="00B050"/>
                <w:sz w:val="44"/>
                <w:szCs w:val="44"/>
              </w:rPr>
              <w:t>COMPANY INFORMATION</w:t>
            </w:r>
          </w:p>
        </w:tc>
      </w:tr>
      <w:tr w:rsidR="00F65A38" w:rsidRPr="00C64224" w14:paraId="1C1C85FE" w14:textId="77777777" w:rsidTr="00E21ED9">
        <w:tblPrEx>
          <w:tblLook w:val="04A0" w:firstRow="1" w:lastRow="0" w:firstColumn="1" w:lastColumn="0" w:noHBand="0" w:noVBand="1"/>
        </w:tblPrEx>
        <w:trPr>
          <w:trHeight w:val="333"/>
          <w:jc w:val="center"/>
        </w:trPr>
        <w:tc>
          <w:tcPr>
            <w:tcW w:w="2419" w:type="dxa"/>
            <w:gridSpan w:val="9"/>
            <w:shd w:val="clear" w:color="auto" w:fill="auto"/>
            <w:vAlign w:val="bottom"/>
          </w:tcPr>
          <w:p w14:paraId="4A1D422B" w14:textId="77777777" w:rsidR="00F11405" w:rsidRPr="00C64224" w:rsidRDefault="00451E9C" w:rsidP="00451E9C">
            <w:pPr>
              <w:ind w:right="-105"/>
            </w:pPr>
            <w:r>
              <w:rPr>
                <w:b/>
              </w:rPr>
              <w:t>COMPANY NAME</w:t>
            </w:r>
            <w:r w:rsidR="00F11405" w:rsidRPr="00C64224">
              <w:rPr>
                <w:b/>
              </w:rPr>
              <w:t>:</w:t>
            </w:r>
          </w:p>
        </w:tc>
        <w:tc>
          <w:tcPr>
            <w:tcW w:w="7654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041B6" w14:textId="77777777" w:rsidR="00F11405" w:rsidRPr="00264924" w:rsidRDefault="00F11405" w:rsidP="001A6992"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bookmarkStart w:id="0" w:name="_GoBack"/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bookmarkEnd w:id="0"/>
            <w:r w:rsidRPr="00264924"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5665D801" w14:textId="77777777" w:rsidR="00F11405" w:rsidRPr="00C64224" w:rsidRDefault="00F11405" w:rsidP="001A6992"/>
        </w:tc>
      </w:tr>
      <w:tr w:rsidR="00F65A38" w:rsidRPr="00C64224" w14:paraId="4C0A290C" w14:textId="77777777" w:rsidTr="00E21ED9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2419" w:type="dxa"/>
            <w:gridSpan w:val="9"/>
            <w:shd w:val="clear" w:color="auto" w:fill="auto"/>
            <w:vAlign w:val="bottom"/>
          </w:tcPr>
          <w:p w14:paraId="0D4D1CC5" w14:textId="77777777" w:rsidR="00F11405" w:rsidRPr="00C64224" w:rsidRDefault="00F11405" w:rsidP="001A6992">
            <w:r>
              <w:rPr>
                <w:b/>
              </w:rPr>
              <w:t>ADDRESS</w:t>
            </w:r>
            <w:r w:rsidRPr="00C64224">
              <w:rPr>
                <w:b/>
              </w:rPr>
              <w:t>:</w:t>
            </w:r>
          </w:p>
        </w:tc>
        <w:tc>
          <w:tcPr>
            <w:tcW w:w="765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556D95" w14:textId="77777777" w:rsidR="00F11405" w:rsidRPr="00264924" w:rsidRDefault="00F11405" w:rsidP="001A6992"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Pr="00264924"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0259D9EE" w14:textId="77777777" w:rsidR="00F11405" w:rsidRPr="00C64224" w:rsidRDefault="00F11405" w:rsidP="001A6992"/>
        </w:tc>
      </w:tr>
      <w:tr w:rsidR="00F65A38" w:rsidRPr="00C64224" w14:paraId="78A8645C" w14:textId="77777777" w:rsidTr="00E21ED9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2419" w:type="dxa"/>
            <w:gridSpan w:val="9"/>
            <w:shd w:val="clear" w:color="auto" w:fill="auto"/>
            <w:vAlign w:val="bottom"/>
          </w:tcPr>
          <w:p w14:paraId="3CD583EF" w14:textId="77777777" w:rsidR="00F11405" w:rsidRPr="00C64224" w:rsidRDefault="00F11405" w:rsidP="001A6992">
            <w:pPr>
              <w:ind w:right="-138"/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tc>
          <w:tcPr>
            <w:tcW w:w="765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3338BF" w14:textId="77777777" w:rsidR="00F11405" w:rsidRPr="00264924" w:rsidRDefault="00F11405" w:rsidP="001A6992"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Pr="00264924"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5614D7D2" w14:textId="77777777" w:rsidR="00F11405" w:rsidRPr="00C64224" w:rsidRDefault="00F11405" w:rsidP="001A6992">
            <w:pPr>
              <w:rPr>
                <w:b/>
              </w:rPr>
            </w:pPr>
          </w:p>
        </w:tc>
      </w:tr>
      <w:tr w:rsidR="00F65A38" w:rsidRPr="00C64224" w14:paraId="1924893B" w14:textId="77777777" w:rsidTr="00E21ED9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2419" w:type="dxa"/>
            <w:gridSpan w:val="9"/>
            <w:shd w:val="clear" w:color="auto" w:fill="auto"/>
            <w:vAlign w:val="bottom"/>
          </w:tcPr>
          <w:p w14:paraId="6F1F0BCA" w14:textId="77777777" w:rsidR="00F45C14" w:rsidRDefault="00F45C14" w:rsidP="001A6992">
            <w:pPr>
              <w:ind w:right="-138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765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1433A7" w14:textId="77777777" w:rsidR="00F45C14" w:rsidRPr="00264924" w:rsidRDefault="00F45C14" w:rsidP="001A6992"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Pr="00264924"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430E5D77" w14:textId="77777777" w:rsidR="00F45C14" w:rsidRPr="00C64224" w:rsidRDefault="00F45C14" w:rsidP="001A6992">
            <w:pPr>
              <w:rPr>
                <w:b/>
              </w:rPr>
            </w:pPr>
          </w:p>
        </w:tc>
      </w:tr>
      <w:tr w:rsidR="00F65A38" w:rsidRPr="00C64224" w14:paraId="7C8A3AE4" w14:textId="77777777" w:rsidTr="00E21ED9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2419" w:type="dxa"/>
            <w:gridSpan w:val="9"/>
            <w:shd w:val="clear" w:color="auto" w:fill="auto"/>
            <w:vAlign w:val="bottom"/>
          </w:tcPr>
          <w:p w14:paraId="29B15E99" w14:textId="77777777" w:rsidR="00F45C14" w:rsidRDefault="00F45C14" w:rsidP="001A6992">
            <w:pPr>
              <w:ind w:right="-138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65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86D5F9" w14:textId="77777777" w:rsidR="00F45C14" w:rsidRPr="00A65562" w:rsidRDefault="00F45C14" w:rsidP="001A6992">
            <w:pPr>
              <w:rPr>
                <w:color w:val="0000FF"/>
                <w:u w:val="single"/>
              </w:rPr>
            </w:pPr>
            <w:r w:rsidRPr="00A65562">
              <w:rPr>
                <w:color w:val="0000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562">
              <w:rPr>
                <w:color w:val="0000FF"/>
                <w:u w:val="single"/>
              </w:rPr>
              <w:instrText xml:space="preserve"> FORMTEXT </w:instrText>
            </w:r>
            <w:r w:rsidRPr="00A65562">
              <w:rPr>
                <w:color w:val="0000FF"/>
                <w:u w:val="single"/>
              </w:rPr>
            </w:r>
            <w:r w:rsidRPr="00A65562">
              <w:rPr>
                <w:color w:val="0000FF"/>
                <w:u w:val="single"/>
              </w:rPr>
              <w:fldChar w:fldCharType="separate"/>
            </w:r>
            <w:r w:rsidR="00A02E5B" w:rsidRPr="00A65562">
              <w:rPr>
                <w:color w:val="0000FF"/>
                <w:u w:val="single"/>
              </w:rPr>
              <w:t> </w:t>
            </w:r>
            <w:r w:rsidR="00A02E5B" w:rsidRPr="00A65562">
              <w:rPr>
                <w:color w:val="0000FF"/>
                <w:u w:val="single"/>
              </w:rPr>
              <w:t> </w:t>
            </w:r>
            <w:r w:rsidR="00A02E5B" w:rsidRPr="00A65562">
              <w:rPr>
                <w:color w:val="0000FF"/>
                <w:u w:val="single"/>
              </w:rPr>
              <w:t> </w:t>
            </w:r>
            <w:r w:rsidR="00A02E5B" w:rsidRPr="00A65562">
              <w:rPr>
                <w:color w:val="0000FF"/>
                <w:u w:val="single"/>
              </w:rPr>
              <w:t> </w:t>
            </w:r>
            <w:r w:rsidR="00A02E5B" w:rsidRPr="00A65562">
              <w:rPr>
                <w:color w:val="0000FF"/>
                <w:u w:val="single"/>
              </w:rPr>
              <w:t> </w:t>
            </w:r>
            <w:r w:rsidRPr="00A65562"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13CB6263" w14:textId="77777777" w:rsidR="00F45C14" w:rsidRPr="00C64224" w:rsidRDefault="00F45C14" w:rsidP="001A6992">
            <w:pPr>
              <w:rPr>
                <w:b/>
              </w:rPr>
            </w:pPr>
          </w:p>
        </w:tc>
      </w:tr>
      <w:tr w:rsidR="00F65A38" w:rsidRPr="00C64224" w14:paraId="28EB7157" w14:textId="77777777" w:rsidTr="00E21ED9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2419" w:type="dxa"/>
            <w:gridSpan w:val="9"/>
            <w:shd w:val="clear" w:color="auto" w:fill="auto"/>
            <w:vAlign w:val="bottom"/>
          </w:tcPr>
          <w:p w14:paraId="5E022F3E" w14:textId="77777777" w:rsidR="007B5D40" w:rsidRPr="00C64224" w:rsidRDefault="002F5FFA" w:rsidP="001A6992">
            <w:pPr>
              <w:ind w:right="-102"/>
              <w:rPr>
                <w:b/>
              </w:rPr>
            </w:pPr>
            <w:r>
              <w:rPr>
                <w:b/>
              </w:rPr>
              <w:t>P</w:t>
            </w:r>
            <w:r w:rsidR="00451E9C">
              <w:rPr>
                <w:b/>
              </w:rPr>
              <w:t>HONE</w:t>
            </w:r>
            <w:r w:rsidR="007B5D40">
              <w:rPr>
                <w:b/>
              </w:rPr>
              <w:t xml:space="preserve"> N</w:t>
            </w:r>
            <w:r>
              <w:rPr>
                <w:b/>
              </w:rPr>
              <w:t>UMBER</w:t>
            </w:r>
            <w:r w:rsidR="007B5D40">
              <w:rPr>
                <w:b/>
              </w:rPr>
              <w:t>:</w:t>
            </w:r>
          </w:p>
        </w:tc>
        <w:tc>
          <w:tcPr>
            <w:tcW w:w="7654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DB4574" w14:textId="77777777" w:rsidR="007B5D40" w:rsidRPr="00264924" w:rsidRDefault="007B5D40" w:rsidP="001A6992"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="00A02E5B">
              <w:t> </w:t>
            </w:r>
            <w:r w:rsidRPr="00264924"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3B042425" w14:textId="77777777" w:rsidR="007B5D40" w:rsidRPr="00C64224" w:rsidRDefault="007B5D40" w:rsidP="00E957C4">
            <w:pPr>
              <w:rPr>
                <w:b/>
              </w:rPr>
            </w:pPr>
          </w:p>
        </w:tc>
      </w:tr>
      <w:tr w:rsidR="007C29C0" w:rsidRPr="007C29C0" w14:paraId="0AD11600" w14:textId="77777777" w:rsidTr="00E21ED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530" w:type="dxa"/>
            <w:gridSpan w:val="34"/>
            <w:shd w:val="clear" w:color="auto" w:fill="auto"/>
            <w:vAlign w:val="center"/>
          </w:tcPr>
          <w:p w14:paraId="6B67DE89" w14:textId="77777777" w:rsidR="007C29C0" w:rsidRPr="007C29C0" w:rsidRDefault="007C29C0" w:rsidP="006108CB">
            <w:pPr>
              <w:jc w:val="center"/>
              <w:rPr>
                <w:b/>
                <w:sz w:val="16"/>
              </w:rPr>
            </w:pPr>
          </w:p>
        </w:tc>
      </w:tr>
      <w:tr w:rsidR="00451E9C" w:rsidRPr="007C29C0" w14:paraId="6C79201B" w14:textId="77777777" w:rsidTr="00E21ED9">
        <w:tblPrEx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3322" w:type="dxa"/>
            <w:gridSpan w:val="12"/>
            <w:shd w:val="clear" w:color="auto" w:fill="auto"/>
            <w:vAlign w:val="bottom"/>
          </w:tcPr>
          <w:p w14:paraId="1245A497" w14:textId="77777777" w:rsidR="00451E9C" w:rsidRPr="00451E9C" w:rsidRDefault="00451E9C" w:rsidP="006108CB">
            <w:pPr>
              <w:jc w:val="center"/>
              <w:rPr>
                <w:b/>
                <w:szCs w:val="32"/>
              </w:rPr>
            </w:pPr>
            <w:r w:rsidRPr="00451E9C">
              <w:rPr>
                <w:b/>
                <w:szCs w:val="32"/>
              </w:rPr>
              <w:t>INSTALLATION ADDRESS:</w:t>
            </w:r>
          </w:p>
        </w:tc>
        <w:tc>
          <w:tcPr>
            <w:tcW w:w="675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C7FD3D" w14:textId="77777777" w:rsidR="00451E9C" w:rsidRPr="007C29C0" w:rsidRDefault="009A1C77" w:rsidP="009A1C77">
            <w:pPr>
              <w:rPr>
                <w:b/>
                <w:sz w:val="16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14:paraId="574AD278" w14:textId="77777777" w:rsidR="00451E9C" w:rsidRPr="007C29C0" w:rsidRDefault="00451E9C" w:rsidP="006108CB">
            <w:pPr>
              <w:jc w:val="center"/>
              <w:rPr>
                <w:b/>
                <w:sz w:val="16"/>
              </w:rPr>
            </w:pPr>
          </w:p>
        </w:tc>
      </w:tr>
      <w:tr w:rsidR="00E21ED9" w:rsidRPr="00E21ED9" w14:paraId="503EF63D" w14:textId="77777777" w:rsidTr="00E21ED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77D20CB8" w14:textId="77777777" w:rsidR="00E21ED9" w:rsidRPr="00E21ED9" w:rsidRDefault="00E21ED9" w:rsidP="007016E6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7016E6" w:rsidRPr="007C29C0" w14:paraId="6C6DE71D" w14:textId="77777777" w:rsidTr="00E21ED9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7DD195D4" w14:textId="77777777" w:rsidR="007016E6" w:rsidRPr="007C29C0" w:rsidRDefault="007016E6" w:rsidP="007016E6">
            <w:pPr>
              <w:rPr>
                <w:b/>
                <w:sz w:val="16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PROJECT INFORMATION</w:t>
            </w:r>
          </w:p>
        </w:tc>
      </w:tr>
      <w:tr w:rsidR="007016E6" w:rsidRPr="007C29C0" w14:paraId="41CA9CF0" w14:textId="77777777" w:rsidTr="00E21ED9">
        <w:tblPrEx>
          <w:tblLook w:val="04A0" w:firstRow="1" w:lastRow="0" w:firstColumn="1" w:lastColumn="0" w:noHBand="0" w:noVBand="1"/>
        </w:tblPrEx>
        <w:trPr>
          <w:trHeight w:val="333"/>
          <w:jc w:val="center"/>
        </w:trPr>
        <w:tc>
          <w:tcPr>
            <w:tcW w:w="2419" w:type="dxa"/>
            <w:gridSpan w:val="9"/>
            <w:shd w:val="clear" w:color="auto" w:fill="auto"/>
            <w:vAlign w:val="bottom"/>
          </w:tcPr>
          <w:p w14:paraId="4F48428A" w14:textId="77777777" w:rsidR="007016E6" w:rsidRPr="007016E6" w:rsidRDefault="007016E6" w:rsidP="007016E6">
            <w:pPr>
              <w:ind w:right="-105"/>
              <w:rPr>
                <w:b/>
                <w:bCs/>
                <w:szCs w:val="24"/>
              </w:rPr>
            </w:pPr>
            <w:r w:rsidRPr="007016E6">
              <w:rPr>
                <w:b/>
                <w:bCs/>
                <w:szCs w:val="24"/>
              </w:rPr>
              <w:t>PROJECT BUDGET:</w:t>
            </w:r>
          </w:p>
        </w:tc>
        <w:tc>
          <w:tcPr>
            <w:tcW w:w="7654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D7D7A" w14:textId="77777777" w:rsidR="007016E6" w:rsidRPr="007016E6" w:rsidRDefault="007016E6" w:rsidP="007016E6">
            <w:pPr>
              <w:rPr>
                <w:b/>
                <w:bCs/>
                <w:szCs w:val="24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463386E3" w14:textId="77777777" w:rsidR="007016E6" w:rsidRPr="007016E6" w:rsidRDefault="007016E6" w:rsidP="007016E6">
            <w:pPr>
              <w:rPr>
                <w:b/>
                <w:bCs/>
                <w:szCs w:val="24"/>
              </w:rPr>
            </w:pPr>
          </w:p>
        </w:tc>
      </w:tr>
      <w:tr w:rsidR="007016E6" w:rsidRPr="007C29C0" w14:paraId="155F004C" w14:textId="77777777" w:rsidTr="004325DA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74" w:type="dxa"/>
            <w:gridSpan w:val="15"/>
            <w:shd w:val="clear" w:color="auto" w:fill="auto"/>
            <w:vAlign w:val="bottom"/>
          </w:tcPr>
          <w:p w14:paraId="14F3814D" w14:textId="77777777" w:rsidR="007016E6" w:rsidRPr="007016E6" w:rsidRDefault="007016E6" w:rsidP="007016E6">
            <w:pPr>
              <w:rPr>
                <w:b/>
                <w:bCs/>
                <w:szCs w:val="24"/>
              </w:rPr>
            </w:pPr>
            <w:r w:rsidRPr="007016E6">
              <w:rPr>
                <w:b/>
                <w:bCs/>
                <w:szCs w:val="24"/>
              </w:rPr>
              <w:t>EXPECTED PURCHASE DATE:</w:t>
            </w:r>
          </w:p>
        </w:tc>
        <w:tc>
          <w:tcPr>
            <w:tcW w:w="629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41FD8" w14:textId="77777777" w:rsidR="007016E6" w:rsidRPr="007016E6" w:rsidRDefault="007016E6" w:rsidP="007016E6">
            <w:pPr>
              <w:rPr>
                <w:b/>
                <w:bCs/>
                <w:szCs w:val="24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05367624" w14:textId="77777777" w:rsidR="007016E6" w:rsidRPr="007016E6" w:rsidRDefault="007016E6" w:rsidP="007016E6">
            <w:pPr>
              <w:rPr>
                <w:b/>
                <w:bCs/>
                <w:szCs w:val="24"/>
              </w:rPr>
            </w:pPr>
          </w:p>
        </w:tc>
      </w:tr>
      <w:tr w:rsidR="007016E6" w:rsidRPr="007C29C0" w14:paraId="0E7EF88C" w14:textId="77777777" w:rsidTr="004325DA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74" w:type="dxa"/>
            <w:gridSpan w:val="15"/>
            <w:shd w:val="clear" w:color="auto" w:fill="auto"/>
            <w:vAlign w:val="bottom"/>
          </w:tcPr>
          <w:p w14:paraId="789B2671" w14:textId="77777777" w:rsidR="007016E6" w:rsidRPr="007016E6" w:rsidRDefault="007016E6" w:rsidP="007016E6">
            <w:pPr>
              <w:rPr>
                <w:b/>
                <w:bCs/>
                <w:szCs w:val="24"/>
              </w:rPr>
            </w:pPr>
            <w:r w:rsidRPr="007016E6">
              <w:rPr>
                <w:b/>
                <w:bCs/>
                <w:szCs w:val="24"/>
              </w:rPr>
              <w:t>EXPECTED DELIVERY DATE:</w:t>
            </w:r>
          </w:p>
        </w:tc>
        <w:tc>
          <w:tcPr>
            <w:tcW w:w="629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1EBE26" w14:textId="77777777" w:rsidR="007016E6" w:rsidRPr="007016E6" w:rsidRDefault="007016E6" w:rsidP="007016E6">
            <w:pPr>
              <w:rPr>
                <w:b/>
                <w:bCs/>
                <w:szCs w:val="24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7D71B6CE" w14:textId="77777777" w:rsidR="007016E6" w:rsidRPr="007016E6" w:rsidRDefault="007016E6" w:rsidP="007016E6">
            <w:pPr>
              <w:rPr>
                <w:b/>
                <w:bCs/>
                <w:szCs w:val="24"/>
              </w:rPr>
            </w:pPr>
          </w:p>
        </w:tc>
      </w:tr>
      <w:tr w:rsidR="00E21ED9" w:rsidRPr="00E21ED9" w14:paraId="44EE1211" w14:textId="77777777" w:rsidTr="00E21ED9">
        <w:tblPrEx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2E210CA0" w14:textId="77777777" w:rsidR="00E21ED9" w:rsidRPr="00E21ED9" w:rsidRDefault="00E21ED9" w:rsidP="007016E6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4150B8" w:rsidRPr="007C29C0" w14:paraId="1C51AA29" w14:textId="77777777" w:rsidTr="00E21ED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3811C224" w14:textId="77777777" w:rsidR="004150B8" w:rsidRPr="007016E6" w:rsidRDefault="004150B8" w:rsidP="007016E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P</w:t>
            </w:r>
            <w:r w:rsidR="00620C5B">
              <w:rPr>
                <w:b/>
                <w:bCs/>
                <w:color w:val="00B050"/>
                <w:sz w:val="44"/>
                <w:szCs w:val="44"/>
              </w:rPr>
              <w:t>ART</w:t>
            </w:r>
            <w:r w:rsidR="00255117">
              <w:rPr>
                <w:b/>
                <w:bCs/>
                <w:color w:val="00B050"/>
                <w:sz w:val="44"/>
                <w:szCs w:val="44"/>
              </w:rPr>
              <w:t xml:space="preserve"> INFORMATION</w:t>
            </w:r>
          </w:p>
        </w:tc>
      </w:tr>
      <w:tr w:rsidR="00255117" w:rsidRPr="007C29C0" w14:paraId="218D17DD" w14:textId="77777777" w:rsidTr="00E21ED9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1973" w:type="dxa"/>
            <w:gridSpan w:val="6"/>
            <w:shd w:val="clear" w:color="auto" w:fill="auto"/>
            <w:vAlign w:val="bottom"/>
          </w:tcPr>
          <w:p w14:paraId="03F99A86" w14:textId="77777777" w:rsidR="00255117" w:rsidRPr="007016E6" w:rsidRDefault="00255117" w:rsidP="007016E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DESCRIPTION:</w:t>
            </w:r>
          </w:p>
        </w:tc>
        <w:tc>
          <w:tcPr>
            <w:tcW w:w="8100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A9BFED" w14:textId="77777777" w:rsidR="00255117" w:rsidRPr="007016E6" w:rsidRDefault="00255117" w:rsidP="007016E6">
            <w:pPr>
              <w:rPr>
                <w:b/>
                <w:bCs/>
                <w:szCs w:val="24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2034B83F" w14:textId="77777777" w:rsidR="00255117" w:rsidRPr="007016E6" w:rsidRDefault="00255117" w:rsidP="007016E6">
            <w:pPr>
              <w:rPr>
                <w:b/>
                <w:bCs/>
                <w:szCs w:val="24"/>
              </w:rPr>
            </w:pPr>
          </w:p>
        </w:tc>
      </w:tr>
      <w:tr w:rsidR="00255117" w:rsidRPr="007C29C0" w14:paraId="30AC821F" w14:textId="77777777" w:rsidTr="00E21ED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3A24CBD5" w14:textId="77777777" w:rsidR="00255117" w:rsidRDefault="00255117" w:rsidP="007016E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LARGEST PART DIMENSIONS:</w:t>
            </w:r>
          </w:p>
        </w:tc>
      </w:tr>
      <w:tr w:rsidR="008069ED" w:rsidRPr="007C29C0" w14:paraId="490C2B78" w14:textId="77777777" w:rsidTr="00E21ED9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74" w:type="dxa"/>
            <w:gridSpan w:val="15"/>
            <w:shd w:val="clear" w:color="auto" w:fill="auto"/>
            <w:vAlign w:val="bottom"/>
          </w:tcPr>
          <w:p w14:paraId="6508ADA3" w14:textId="77777777" w:rsidR="008069ED" w:rsidRDefault="008069ED" w:rsidP="008069E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LENGTH:</w:t>
            </w:r>
          </w:p>
        </w:tc>
        <w:tc>
          <w:tcPr>
            <w:tcW w:w="251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A1FE8" w14:textId="77777777" w:rsidR="008069ED" w:rsidRPr="00264924" w:rsidRDefault="008069ED" w:rsidP="007016E6"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  <w:r>
              <w:t>”</w:t>
            </w:r>
          </w:p>
        </w:tc>
        <w:tc>
          <w:tcPr>
            <w:tcW w:w="3780" w:type="dxa"/>
            <w:gridSpan w:val="7"/>
            <w:shd w:val="clear" w:color="auto" w:fill="auto"/>
            <w:vAlign w:val="bottom"/>
          </w:tcPr>
          <w:p w14:paraId="4EA6CB04" w14:textId="77777777" w:rsidR="008069ED" w:rsidRPr="00264924" w:rsidRDefault="008069ED" w:rsidP="007016E6"/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6FC73A15" w14:textId="77777777" w:rsidR="008069ED" w:rsidRPr="007016E6" w:rsidRDefault="008069ED" w:rsidP="007016E6">
            <w:pPr>
              <w:rPr>
                <w:b/>
                <w:bCs/>
                <w:szCs w:val="24"/>
              </w:rPr>
            </w:pPr>
          </w:p>
        </w:tc>
      </w:tr>
      <w:tr w:rsidR="008069ED" w:rsidRPr="007C29C0" w14:paraId="3E5A5406" w14:textId="77777777" w:rsidTr="00E21ED9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74" w:type="dxa"/>
            <w:gridSpan w:val="15"/>
            <w:shd w:val="clear" w:color="auto" w:fill="auto"/>
            <w:vAlign w:val="bottom"/>
          </w:tcPr>
          <w:p w14:paraId="72EC6D89" w14:textId="77777777" w:rsidR="008069ED" w:rsidRDefault="008069ED" w:rsidP="008069E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WIDTH / DIAMETER:</w:t>
            </w:r>
          </w:p>
        </w:tc>
        <w:tc>
          <w:tcPr>
            <w:tcW w:w="25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3323E4" w14:textId="77777777" w:rsidR="008069ED" w:rsidRPr="00264924" w:rsidRDefault="008069ED" w:rsidP="007016E6"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  <w:r>
              <w:t>”</w:t>
            </w:r>
          </w:p>
        </w:tc>
        <w:tc>
          <w:tcPr>
            <w:tcW w:w="3780" w:type="dxa"/>
            <w:gridSpan w:val="7"/>
            <w:shd w:val="clear" w:color="auto" w:fill="auto"/>
            <w:vAlign w:val="bottom"/>
          </w:tcPr>
          <w:p w14:paraId="0BF4DD3D" w14:textId="77777777" w:rsidR="008069ED" w:rsidRPr="00264924" w:rsidRDefault="008069ED" w:rsidP="007016E6"/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4BD826EE" w14:textId="77777777" w:rsidR="008069ED" w:rsidRPr="007016E6" w:rsidRDefault="008069ED" w:rsidP="007016E6">
            <w:pPr>
              <w:rPr>
                <w:b/>
                <w:bCs/>
                <w:szCs w:val="24"/>
              </w:rPr>
            </w:pPr>
          </w:p>
        </w:tc>
      </w:tr>
      <w:tr w:rsidR="008069ED" w:rsidRPr="007C29C0" w14:paraId="69F0B523" w14:textId="77777777" w:rsidTr="00E21ED9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74" w:type="dxa"/>
            <w:gridSpan w:val="15"/>
            <w:shd w:val="clear" w:color="auto" w:fill="auto"/>
            <w:vAlign w:val="bottom"/>
          </w:tcPr>
          <w:p w14:paraId="2A5642AC" w14:textId="77777777" w:rsidR="008069ED" w:rsidRDefault="008069ED" w:rsidP="008069E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HEIGHT:</w:t>
            </w:r>
          </w:p>
        </w:tc>
        <w:tc>
          <w:tcPr>
            <w:tcW w:w="25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887D1" w14:textId="77777777" w:rsidR="008069ED" w:rsidRPr="00264924" w:rsidRDefault="008069ED" w:rsidP="007016E6"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  <w:r>
              <w:t>”</w:t>
            </w:r>
          </w:p>
        </w:tc>
        <w:tc>
          <w:tcPr>
            <w:tcW w:w="3780" w:type="dxa"/>
            <w:gridSpan w:val="7"/>
            <w:shd w:val="clear" w:color="auto" w:fill="auto"/>
            <w:vAlign w:val="bottom"/>
          </w:tcPr>
          <w:p w14:paraId="5B8F33C4" w14:textId="77777777" w:rsidR="008069ED" w:rsidRPr="00264924" w:rsidRDefault="008069ED" w:rsidP="007016E6"/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1FC1D40D" w14:textId="77777777" w:rsidR="008069ED" w:rsidRPr="007016E6" w:rsidRDefault="008069ED" w:rsidP="007016E6">
            <w:pPr>
              <w:rPr>
                <w:b/>
                <w:bCs/>
                <w:szCs w:val="24"/>
              </w:rPr>
            </w:pPr>
          </w:p>
        </w:tc>
      </w:tr>
      <w:tr w:rsidR="00255117" w:rsidRPr="007C29C0" w14:paraId="10A739F5" w14:textId="77777777" w:rsidTr="00E21ED9">
        <w:tblPrEx>
          <w:tblLook w:val="04A0" w:firstRow="1" w:lastRow="0" w:firstColumn="1" w:lastColumn="0" w:noHBand="0" w:noVBand="1"/>
        </w:tblPrEx>
        <w:trPr>
          <w:trHeight w:val="98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5261E551" w14:textId="77777777" w:rsidR="00255117" w:rsidRPr="00255117" w:rsidRDefault="00255117" w:rsidP="007016E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55117" w:rsidRPr="007C29C0" w14:paraId="50EAE941" w14:textId="77777777" w:rsidTr="004325DA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322" w:type="dxa"/>
            <w:gridSpan w:val="12"/>
            <w:shd w:val="clear" w:color="auto" w:fill="auto"/>
            <w:vAlign w:val="bottom"/>
          </w:tcPr>
          <w:p w14:paraId="7A672432" w14:textId="77777777" w:rsidR="00255117" w:rsidRPr="007016E6" w:rsidRDefault="00255117" w:rsidP="00255117">
            <w:pPr>
              <w:ind w:right="-10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MAXIMUM PART WEIGHT:</w:t>
            </w:r>
          </w:p>
        </w:tc>
        <w:tc>
          <w:tcPr>
            <w:tcW w:w="297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E49B35" w14:textId="77777777" w:rsidR="00255117" w:rsidRPr="00264924" w:rsidRDefault="00255117" w:rsidP="00255117">
            <w:pPr>
              <w:ind w:left="-15"/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  <w:r>
              <w:t xml:space="preserve"> lbs.</w:t>
            </w:r>
          </w:p>
        </w:tc>
        <w:tc>
          <w:tcPr>
            <w:tcW w:w="3780" w:type="dxa"/>
            <w:gridSpan w:val="7"/>
            <w:shd w:val="clear" w:color="auto" w:fill="auto"/>
            <w:vAlign w:val="bottom"/>
          </w:tcPr>
          <w:p w14:paraId="1A2322A3" w14:textId="77777777" w:rsidR="00255117" w:rsidRPr="00264924" w:rsidRDefault="00255117" w:rsidP="007016E6"/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50F48DA6" w14:textId="77777777" w:rsidR="00255117" w:rsidRPr="007016E6" w:rsidRDefault="00255117" w:rsidP="007016E6">
            <w:pPr>
              <w:rPr>
                <w:b/>
                <w:bCs/>
                <w:szCs w:val="24"/>
              </w:rPr>
            </w:pPr>
          </w:p>
        </w:tc>
      </w:tr>
      <w:tr w:rsidR="003E1F2D" w:rsidRPr="007C29C0" w14:paraId="70B6D83F" w14:textId="77777777" w:rsidTr="00E21ED9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2156" w:type="dxa"/>
            <w:gridSpan w:val="7"/>
            <w:shd w:val="clear" w:color="auto" w:fill="auto"/>
            <w:vAlign w:val="bottom"/>
          </w:tcPr>
          <w:p w14:paraId="05FB545E" w14:textId="77777777" w:rsidR="003E1F2D" w:rsidRDefault="003E1F2D" w:rsidP="00255117">
            <w:pPr>
              <w:ind w:right="-10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PART PROCESS:</w:t>
            </w:r>
          </w:p>
        </w:tc>
        <w:tc>
          <w:tcPr>
            <w:tcW w:w="4499" w:type="dxa"/>
            <w:gridSpan w:val="19"/>
            <w:shd w:val="clear" w:color="auto" w:fill="auto"/>
            <w:vAlign w:val="bottom"/>
          </w:tcPr>
          <w:p w14:paraId="4844D21B" w14:textId="68BB5DBE" w:rsidR="003E1F2D" w:rsidRPr="003E1F2D" w:rsidRDefault="00A9474E" w:rsidP="003E1F2D">
            <w:pPr>
              <w:jc w:val="center"/>
              <w:rPr>
                <w:b/>
                <w:bCs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</w:t>
            </w:r>
            <w:r w:rsidR="003E1F2D" w:rsidRPr="003E1F2D">
              <w:rPr>
                <w:b/>
                <w:bCs/>
              </w:rPr>
              <w:t>OPERATORS MOVE PARTS</w:t>
            </w:r>
          </w:p>
        </w:tc>
        <w:tc>
          <w:tcPr>
            <w:tcW w:w="3418" w:type="dxa"/>
            <w:gridSpan w:val="6"/>
            <w:shd w:val="clear" w:color="auto" w:fill="auto"/>
            <w:vAlign w:val="bottom"/>
          </w:tcPr>
          <w:p w14:paraId="2CB20BD9" w14:textId="35F69CD3" w:rsidR="003E1F2D" w:rsidRPr="003E1F2D" w:rsidRDefault="00A9474E" w:rsidP="003E1F2D">
            <w:pPr>
              <w:jc w:val="center"/>
              <w:rPr>
                <w:b/>
                <w:bCs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</w:t>
            </w:r>
            <w:r w:rsidR="003E1F2D" w:rsidRPr="003E1F2D">
              <w:rPr>
                <w:b/>
                <w:bCs/>
              </w:rPr>
              <w:t>OVERHEAD CRANE</w:t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457D3DC0" w14:textId="77777777" w:rsidR="003E1F2D" w:rsidRPr="007016E6" w:rsidRDefault="003E1F2D" w:rsidP="007016E6">
            <w:pPr>
              <w:rPr>
                <w:b/>
                <w:bCs/>
                <w:szCs w:val="24"/>
              </w:rPr>
            </w:pPr>
          </w:p>
        </w:tc>
      </w:tr>
      <w:tr w:rsidR="00E21ED9" w:rsidRPr="007C29C0" w14:paraId="342D1678" w14:textId="77777777" w:rsidTr="00E21ED9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4D544021" w14:textId="77777777" w:rsidR="00E21ED9" w:rsidRPr="00E21ED9" w:rsidRDefault="00E21ED9" w:rsidP="001113AE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1113AE" w:rsidRPr="007C29C0" w14:paraId="191C2C5C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5F03352F" w14:textId="42A821EF" w:rsidR="001113AE" w:rsidRPr="007016E6" w:rsidRDefault="004A0165" w:rsidP="001113A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PROCESS DESCRIPTION</w:t>
            </w:r>
          </w:p>
        </w:tc>
      </w:tr>
      <w:tr w:rsidR="004325DA" w:rsidRPr="004A0165" w14:paraId="60D048E6" w14:textId="77777777" w:rsidTr="004325DA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20" w:type="dxa"/>
            <w:gridSpan w:val="17"/>
            <w:shd w:val="clear" w:color="auto" w:fill="auto"/>
            <w:vAlign w:val="bottom"/>
          </w:tcPr>
          <w:p w14:paraId="464073D0" w14:textId="4DE7F59B" w:rsidR="004325DA" w:rsidRDefault="004325DA" w:rsidP="001113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SPECIFICATION REQUIREMENTS:  </w:t>
            </w:r>
          </w:p>
        </w:tc>
        <w:tc>
          <w:tcPr>
            <w:tcW w:w="576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2FF606" w14:textId="0D5696E8" w:rsidR="004325DA" w:rsidRDefault="004325DA" w:rsidP="001113AE">
            <w:pPr>
              <w:rPr>
                <w:b/>
                <w:bCs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5163A88" w14:textId="1816C929" w:rsidR="004325DA" w:rsidRDefault="004325DA" w:rsidP="001113AE">
            <w:pPr>
              <w:rPr>
                <w:b/>
                <w:bCs/>
              </w:rPr>
            </w:pPr>
          </w:p>
        </w:tc>
      </w:tr>
      <w:tr w:rsidR="00B5693A" w:rsidRPr="004A0165" w14:paraId="0A469A39" w14:textId="77777777" w:rsidTr="00B5693A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10" w:type="dxa"/>
            <w:gridSpan w:val="14"/>
            <w:shd w:val="clear" w:color="auto" w:fill="auto"/>
            <w:vAlign w:val="bottom"/>
          </w:tcPr>
          <w:p w14:paraId="3F43E072" w14:textId="3C219969" w:rsidR="00B5693A" w:rsidRPr="000F678C" w:rsidRDefault="00B5693A" w:rsidP="001113AE">
            <w:pPr>
              <w:rPr>
                <w:b/>
                <w:bCs/>
              </w:rPr>
            </w:pPr>
            <w:r>
              <w:rPr>
                <w:b/>
                <w:bCs/>
              </w:rPr>
              <w:t>OPERATORS MOVE PARTS:</w:t>
            </w:r>
          </w:p>
        </w:tc>
        <w:tc>
          <w:tcPr>
            <w:tcW w:w="6570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0E7A3" w14:textId="5A43E925" w:rsidR="00B5693A" w:rsidRPr="000F678C" w:rsidRDefault="00B5693A" w:rsidP="001113AE">
            <w:pPr>
              <w:rPr>
                <w:b/>
                <w:bCs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9653248" w14:textId="509CD16E" w:rsidR="00B5693A" w:rsidRPr="000F678C" w:rsidRDefault="00B5693A" w:rsidP="001113AE">
            <w:pPr>
              <w:rPr>
                <w:b/>
                <w:bCs/>
              </w:rPr>
            </w:pPr>
          </w:p>
        </w:tc>
      </w:tr>
      <w:tr w:rsidR="004A0165" w:rsidRPr="004A0165" w14:paraId="1B0AD90B" w14:textId="77777777" w:rsidTr="00E21ED9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1800" w:type="dxa"/>
            <w:gridSpan w:val="4"/>
            <w:shd w:val="clear" w:color="auto" w:fill="auto"/>
            <w:vAlign w:val="bottom"/>
          </w:tcPr>
          <w:p w14:paraId="5E7F23A6" w14:textId="26414D04" w:rsidR="004A0165" w:rsidRPr="004A0165" w:rsidRDefault="004A0165" w:rsidP="004A0165">
            <w:pPr>
              <w:jc w:val="right"/>
              <w:rPr>
                <w:b/>
                <w:bCs/>
                <w:color w:val="00B050"/>
                <w:szCs w:val="24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</w:p>
        </w:tc>
        <w:tc>
          <w:tcPr>
            <w:tcW w:w="8730" w:type="dxa"/>
            <w:gridSpan w:val="30"/>
            <w:shd w:val="clear" w:color="auto" w:fill="auto"/>
            <w:vAlign w:val="bottom"/>
          </w:tcPr>
          <w:p w14:paraId="0F4311B4" w14:textId="47A6900D" w:rsidR="004A0165" w:rsidRPr="004A0165" w:rsidRDefault="004A0165" w:rsidP="001113AE">
            <w:pPr>
              <w:rPr>
                <w:b/>
                <w:bCs/>
                <w:color w:val="00B050"/>
                <w:szCs w:val="24"/>
              </w:rPr>
            </w:pPr>
            <w:r w:rsidRPr="004A0165">
              <w:rPr>
                <w:b/>
                <w:bCs/>
                <w:szCs w:val="24"/>
              </w:rPr>
              <w:t>MANUALLY STATION TO STATION</w:t>
            </w:r>
          </w:p>
        </w:tc>
      </w:tr>
      <w:tr w:rsidR="004A0165" w:rsidRPr="004A0165" w14:paraId="5EE3580B" w14:textId="77777777" w:rsidTr="00E21ED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00" w:type="dxa"/>
            <w:gridSpan w:val="4"/>
            <w:shd w:val="clear" w:color="auto" w:fill="auto"/>
            <w:vAlign w:val="bottom"/>
          </w:tcPr>
          <w:p w14:paraId="55F02D8B" w14:textId="77777777" w:rsidR="004A0165" w:rsidRPr="000F678C" w:rsidRDefault="004A0165" w:rsidP="004A0165">
            <w:pPr>
              <w:jc w:val="right"/>
              <w:rPr>
                <w:b/>
                <w:bCs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</w:p>
        </w:tc>
        <w:tc>
          <w:tcPr>
            <w:tcW w:w="8730" w:type="dxa"/>
            <w:gridSpan w:val="30"/>
            <w:shd w:val="clear" w:color="auto" w:fill="auto"/>
            <w:vAlign w:val="bottom"/>
          </w:tcPr>
          <w:p w14:paraId="1AF25CEB" w14:textId="227858F2" w:rsidR="004A0165" w:rsidRPr="000F678C" w:rsidRDefault="004A0165" w:rsidP="001113AE">
            <w:pPr>
              <w:rPr>
                <w:b/>
                <w:bCs/>
              </w:rPr>
            </w:pPr>
            <w:r>
              <w:rPr>
                <w:b/>
                <w:bCs/>
              </w:rPr>
              <w:t>OVERHEAD CRANE</w:t>
            </w:r>
          </w:p>
        </w:tc>
      </w:tr>
      <w:tr w:rsidR="004325DA" w:rsidRPr="004A0165" w14:paraId="0537261F" w14:textId="77777777" w:rsidTr="004325DA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310" w:type="dxa"/>
            <w:gridSpan w:val="22"/>
            <w:shd w:val="clear" w:color="auto" w:fill="auto"/>
            <w:vAlign w:val="bottom"/>
          </w:tcPr>
          <w:p w14:paraId="440C7AC9" w14:textId="510CD8AE" w:rsidR="004325DA" w:rsidRDefault="004325DA" w:rsidP="001113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EXPECTED RUN RATE (PARTS PER HOUR):  </w:t>
            </w:r>
          </w:p>
        </w:tc>
        <w:tc>
          <w:tcPr>
            <w:tcW w:w="477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CF5054" w14:textId="386ECD82" w:rsidR="004325DA" w:rsidRDefault="004325DA" w:rsidP="001113AE">
            <w:pPr>
              <w:rPr>
                <w:b/>
                <w:bCs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6682A9A" w14:textId="55193B80" w:rsidR="004325DA" w:rsidRDefault="004325DA" w:rsidP="001113AE">
            <w:pPr>
              <w:rPr>
                <w:b/>
                <w:bCs/>
              </w:rPr>
            </w:pPr>
          </w:p>
        </w:tc>
      </w:tr>
      <w:tr w:rsidR="004325DA" w:rsidRPr="004A0165" w14:paraId="339945C1" w14:textId="77777777" w:rsidTr="00B5693A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670" w:type="dxa"/>
            <w:gridSpan w:val="23"/>
            <w:shd w:val="clear" w:color="auto" w:fill="auto"/>
            <w:vAlign w:val="bottom"/>
          </w:tcPr>
          <w:p w14:paraId="1C065F5C" w14:textId="69EBFE92" w:rsidR="004325DA" w:rsidRDefault="004325DA" w:rsidP="001113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AVAILABLE SQUARE FOOTAGE FOR SYSTEM:  </w:t>
            </w:r>
          </w:p>
        </w:tc>
        <w:tc>
          <w:tcPr>
            <w:tcW w:w="441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851062" w14:textId="352D88D8" w:rsidR="004325DA" w:rsidRDefault="004325DA" w:rsidP="001113AE">
            <w:pPr>
              <w:rPr>
                <w:b/>
                <w:bCs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444EF33" w14:textId="2CFA5E74" w:rsidR="004325DA" w:rsidRDefault="004325DA" w:rsidP="001113AE">
            <w:pPr>
              <w:rPr>
                <w:b/>
                <w:bCs/>
              </w:rPr>
            </w:pPr>
          </w:p>
        </w:tc>
      </w:tr>
      <w:tr w:rsidR="004A0165" w:rsidRPr="007C29C0" w14:paraId="4473C8B4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3635AE7D" w14:textId="303724E3" w:rsidR="004A0165" w:rsidRDefault="004A0165" w:rsidP="001113AE">
            <w:pPr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lastRenderedPageBreak/>
              <w:t>PENETRANT INFORMATION</w:t>
            </w:r>
          </w:p>
        </w:tc>
      </w:tr>
      <w:tr w:rsidR="004325DA" w:rsidRPr="007C29C0" w14:paraId="4FD8C278" w14:textId="77777777" w:rsidTr="004325DA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3774" w:type="dxa"/>
            <w:gridSpan w:val="15"/>
            <w:shd w:val="clear" w:color="auto" w:fill="auto"/>
            <w:vAlign w:val="bottom"/>
          </w:tcPr>
          <w:p w14:paraId="68DE888E" w14:textId="77DA91F9" w:rsidR="004325DA" w:rsidRPr="008F2CA4" w:rsidRDefault="004325DA" w:rsidP="001113AE">
            <w:pPr>
              <w:rPr>
                <w:b/>
                <w:bCs/>
                <w:color w:val="00B050"/>
                <w:sz w:val="20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</w:t>
            </w:r>
            <w:r w:rsidRPr="008F2CA4">
              <w:rPr>
                <w:b/>
                <w:bCs/>
                <w:szCs w:val="24"/>
              </w:rPr>
              <w:t>TYPE 1 (FLUORESCENT)</w:t>
            </w:r>
          </w:p>
        </w:tc>
        <w:tc>
          <w:tcPr>
            <w:tcW w:w="4051" w:type="dxa"/>
            <w:gridSpan w:val="15"/>
            <w:shd w:val="clear" w:color="auto" w:fill="auto"/>
            <w:vAlign w:val="bottom"/>
          </w:tcPr>
          <w:p w14:paraId="3C29A633" w14:textId="77083F9A" w:rsidR="004325DA" w:rsidRPr="00A9474E" w:rsidRDefault="004325DA" w:rsidP="00A9474E">
            <w:pPr>
              <w:ind w:right="-10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SENSITIVITY LEVEL REQUIRED: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57E5D" w14:textId="77777777" w:rsidR="004325DA" w:rsidRPr="008F2CA4" w:rsidRDefault="004325DA" w:rsidP="004F39AF">
            <w:pPr>
              <w:ind w:right="-105"/>
              <w:rPr>
                <w:b/>
                <w:bCs/>
                <w:color w:val="00B050"/>
                <w:sz w:val="20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4D9BA9C" w14:textId="450B0181" w:rsidR="004325DA" w:rsidRPr="008F2CA4" w:rsidRDefault="004325DA" w:rsidP="004F39AF">
            <w:pPr>
              <w:ind w:right="-105"/>
              <w:rPr>
                <w:b/>
                <w:bCs/>
                <w:color w:val="00B050"/>
                <w:sz w:val="20"/>
              </w:rPr>
            </w:pPr>
          </w:p>
        </w:tc>
      </w:tr>
      <w:tr w:rsidR="004F39AF" w:rsidRPr="007C29C0" w14:paraId="01EB6962" w14:textId="77777777" w:rsidTr="00E21ED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49A96097" w14:textId="4C576DE4" w:rsidR="004F39AF" w:rsidRDefault="00A9474E" w:rsidP="001113AE">
            <w:pPr>
              <w:rPr>
                <w:b/>
                <w:bCs/>
                <w:szCs w:val="24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</w:t>
            </w:r>
            <w:r w:rsidR="004F39AF">
              <w:rPr>
                <w:b/>
                <w:bCs/>
                <w:szCs w:val="24"/>
              </w:rPr>
              <w:t>TYPE 2 (VISIBLE)</w:t>
            </w:r>
          </w:p>
        </w:tc>
      </w:tr>
      <w:tr w:rsidR="004F39AF" w:rsidRPr="004F39AF" w14:paraId="2C4B3F35" w14:textId="77777777" w:rsidTr="00E21ED9">
        <w:tblPrEx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3F3696FD" w14:textId="77777777" w:rsidR="004F39AF" w:rsidRPr="004F39AF" w:rsidRDefault="004F39AF" w:rsidP="001113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2CA4" w:rsidRPr="007C29C0" w14:paraId="58CE54A3" w14:textId="77777777" w:rsidTr="00E21ED9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5DC48FD2" w14:textId="7FFA629D" w:rsidR="008F2CA4" w:rsidRPr="008F2CA4" w:rsidRDefault="008F2CA4" w:rsidP="001113A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METHOD:</w:t>
            </w:r>
          </w:p>
        </w:tc>
      </w:tr>
      <w:tr w:rsidR="008F2CA4" w:rsidRPr="007C29C0" w14:paraId="47392B05" w14:textId="77777777" w:rsidTr="00E21ED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00" w:type="dxa"/>
            <w:gridSpan w:val="4"/>
            <w:shd w:val="clear" w:color="auto" w:fill="auto"/>
            <w:vAlign w:val="bottom"/>
          </w:tcPr>
          <w:p w14:paraId="7E91D9E3" w14:textId="50673CF7" w:rsidR="008F2CA4" w:rsidRDefault="008E5151" w:rsidP="008F2CA4">
            <w:pPr>
              <w:jc w:val="right"/>
              <w:rPr>
                <w:b/>
                <w:bCs/>
                <w:szCs w:val="24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810" w:type="dxa"/>
            <w:gridSpan w:val="6"/>
            <w:shd w:val="clear" w:color="auto" w:fill="auto"/>
            <w:vAlign w:val="bottom"/>
          </w:tcPr>
          <w:p w14:paraId="3C60D027" w14:textId="77777777" w:rsidR="008F2CA4" w:rsidRDefault="008F2CA4" w:rsidP="008F2C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</w:t>
            </w:r>
          </w:p>
        </w:tc>
        <w:tc>
          <w:tcPr>
            <w:tcW w:w="7920" w:type="dxa"/>
            <w:gridSpan w:val="24"/>
            <w:shd w:val="clear" w:color="auto" w:fill="auto"/>
            <w:vAlign w:val="bottom"/>
          </w:tcPr>
          <w:p w14:paraId="691E3737" w14:textId="77777777" w:rsidR="008F2CA4" w:rsidRPr="008F2CA4" w:rsidRDefault="008F2CA4" w:rsidP="001113A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WATER</w:t>
            </w:r>
            <w:r w:rsidR="004F39AF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WASHABLE</w:t>
            </w:r>
          </w:p>
        </w:tc>
      </w:tr>
      <w:tr w:rsidR="00440256" w:rsidRPr="007C29C0" w14:paraId="0CAEE655" w14:textId="77777777" w:rsidTr="00E21ED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00" w:type="dxa"/>
            <w:gridSpan w:val="4"/>
            <w:shd w:val="clear" w:color="auto" w:fill="auto"/>
            <w:vAlign w:val="bottom"/>
          </w:tcPr>
          <w:p w14:paraId="77344A30" w14:textId="4BDA0504" w:rsidR="00440256" w:rsidRDefault="008E5151" w:rsidP="00440256">
            <w:pPr>
              <w:jc w:val="right"/>
              <w:rPr>
                <w:b/>
                <w:bCs/>
                <w:szCs w:val="24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810" w:type="dxa"/>
            <w:gridSpan w:val="6"/>
            <w:shd w:val="clear" w:color="auto" w:fill="auto"/>
            <w:vAlign w:val="bottom"/>
          </w:tcPr>
          <w:p w14:paraId="2C0EF871" w14:textId="77777777" w:rsidR="00440256" w:rsidRDefault="00440256" w:rsidP="0044025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7920" w:type="dxa"/>
            <w:gridSpan w:val="24"/>
            <w:shd w:val="clear" w:color="auto" w:fill="auto"/>
            <w:vAlign w:val="bottom"/>
          </w:tcPr>
          <w:p w14:paraId="555DDB32" w14:textId="7CEEFE08" w:rsidR="00440256" w:rsidRDefault="00440256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POST-EMULSIFIABLE (LIPOPHILIC)</w:t>
            </w:r>
          </w:p>
        </w:tc>
      </w:tr>
      <w:tr w:rsidR="00440256" w:rsidRPr="007C29C0" w14:paraId="1708BB32" w14:textId="77777777" w:rsidTr="00E21ED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00" w:type="dxa"/>
            <w:gridSpan w:val="4"/>
            <w:shd w:val="clear" w:color="auto" w:fill="auto"/>
            <w:vAlign w:val="bottom"/>
          </w:tcPr>
          <w:p w14:paraId="2CC70433" w14:textId="63898613" w:rsidR="00440256" w:rsidRDefault="008E5151" w:rsidP="00440256">
            <w:pPr>
              <w:jc w:val="right"/>
              <w:rPr>
                <w:b/>
                <w:bCs/>
                <w:szCs w:val="24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810" w:type="dxa"/>
            <w:gridSpan w:val="6"/>
            <w:shd w:val="clear" w:color="auto" w:fill="auto"/>
            <w:vAlign w:val="bottom"/>
          </w:tcPr>
          <w:p w14:paraId="69F8F0A4" w14:textId="77777777" w:rsidR="00440256" w:rsidRDefault="00440256" w:rsidP="0044025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</w:p>
        </w:tc>
        <w:tc>
          <w:tcPr>
            <w:tcW w:w="7920" w:type="dxa"/>
            <w:gridSpan w:val="24"/>
            <w:shd w:val="clear" w:color="auto" w:fill="auto"/>
            <w:vAlign w:val="bottom"/>
          </w:tcPr>
          <w:p w14:paraId="0E34B4CC" w14:textId="025780ED" w:rsidR="00440256" w:rsidRDefault="00440256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SOLVENT REMOVABLE</w:t>
            </w:r>
          </w:p>
        </w:tc>
      </w:tr>
      <w:tr w:rsidR="00440256" w:rsidRPr="007C29C0" w14:paraId="0E07CFE1" w14:textId="77777777" w:rsidTr="00E21ED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00" w:type="dxa"/>
            <w:gridSpan w:val="4"/>
            <w:shd w:val="clear" w:color="auto" w:fill="auto"/>
            <w:vAlign w:val="bottom"/>
          </w:tcPr>
          <w:p w14:paraId="450232C6" w14:textId="25259396" w:rsidR="00440256" w:rsidRDefault="008E5151" w:rsidP="00440256">
            <w:pPr>
              <w:jc w:val="right"/>
              <w:rPr>
                <w:b/>
                <w:bCs/>
                <w:szCs w:val="24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810" w:type="dxa"/>
            <w:gridSpan w:val="6"/>
            <w:shd w:val="clear" w:color="auto" w:fill="auto"/>
            <w:vAlign w:val="bottom"/>
          </w:tcPr>
          <w:p w14:paraId="0062A5F5" w14:textId="77777777" w:rsidR="00440256" w:rsidRDefault="00440256" w:rsidP="0044025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</w:p>
        </w:tc>
        <w:tc>
          <w:tcPr>
            <w:tcW w:w="7920" w:type="dxa"/>
            <w:gridSpan w:val="24"/>
            <w:shd w:val="clear" w:color="auto" w:fill="auto"/>
            <w:vAlign w:val="bottom"/>
          </w:tcPr>
          <w:p w14:paraId="63855B2E" w14:textId="77777777" w:rsidR="00440256" w:rsidRDefault="00440256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POST-EMULSIFIABLE (HYDROPHILIC)</w:t>
            </w:r>
          </w:p>
        </w:tc>
      </w:tr>
      <w:tr w:rsidR="001E268D" w:rsidRPr="007C29C0" w14:paraId="09052888" w14:textId="77777777" w:rsidTr="00E21ED9">
        <w:tblPrEx>
          <w:tblLook w:val="04A0" w:firstRow="1" w:lastRow="0" w:firstColumn="1" w:lastColumn="0" w:noHBand="0" w:noVBand="1"/>
        </w:tblPrEx>
        <w:trPr>
          <w:trHeight w:val="9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3CBF113D" w14:textId="77777777" w:rsidR="001E268D" w:rsidRPr="001E268D" w:rsidRDefault="001E268D" w:rsidP="004402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268D" w:rsidRPr="007C29C0" w14:paraId="029C69F3" w14:textId="77777777" w:rsidTr="00E21ED9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39977626" w14:textId="28F53099" w:rsidR="001E268D" w:rsidRDefault="001E268D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DEVELOPER:</w:t>
            </w:r>
          </w:p>
        </w:tc>
      </w:tr>
      <w:tr w:rsidR="001E268D" w:rsidRPr="007C29C0" w14:paraId="5D9DD533" w14:textId="77777777" w:rsidTr="00E21ED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00" w:type="dxa"/>
            <w:gridSpan w:val="4"/>
            <w:shd w:val="clear" w:color="auto" w:fill="auto"/>
            <w:vAlign w:val="bottom"/>
          </w:tcPr>
          <w:p w14:paraId="3AC17071" w14:textId="28BCDE6E" w:rsidR="001E268D" w:rsidRDefault="001E268D" w:rsidP="00440256">
            <w:pPr>
              <w:jc w:val="right"/>
              <w:rPr>
                <w:b/>
                <w:bCs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</w:p>
        </w:tc>
        <w:tc>
          <w:tcPr>
            <w:tcW w:w="1620" w:type="dxa"/>
            <w:gridSpan w:val="9"/>
            <w:shd w:val="clear" w:color="auto" w:fill="auto"/>
            <w:vAlign w:val="bottom"/>
          </w:tcPr>
          <w:p w14:paraId="3B798D0C" w14:textId="77777777" w:rsidR="001E268D" w:rsidRDefault="001E268D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WET</w:t>
            </w:r>
          </w:p>
        </w:tc>
        <w:tc>
          <w:tcPr>
            <w:tcW w:w="517" w:type="dxa"/>
            <w:gridSpan w:val="3"/>
            <w:shd w:val="clear" w:color="auto" w:fill="auto"/>
            <w:vAlign w:val="bottom"/>
          </w:tcPr>
          <w:p w14:paraId="06356F69" w14:textId="479677B6" w:rsidR="001E268D" w:rsidRDefault="001E268D" w:rsidP="00440256">
            <w:pPr>
              <w:rPr>
                <w:b/>
                <w:bCs/>
                <w:szCs w:val="24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</w:p>
        </w:tc>
        <w:tc>
          <w:tcPr>
            <w:tcW w:w="2903" w:type="dxa"/>
            <w:gridSpan w:val="11"/>
            <w:shd w:val="clear" w:color="auto" w:fill="auto"/>
            <w:vAlign w:val="bottom"/>
          </w:tcPr>
          <w:p w14:paraId="4AFFC2E2" w14:textId="09B2650D" w:rsidR="001E268D" w:rsidRDefault="001E268D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WATER SOLUBLE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E445F9" w14:textId="727B5A34" w:rsidR="001E268D" w:rsidRDefault="001E268D" w:rsidP="00440256">
            <w:pPr>
              <w:rPr>
                <w:b/>
                <w:bCs/>
                <w:szCs w:val="24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bottom"/>
          </w:tcPr>
          <w:p w14:paraId="621F160D" w14:textId="33F71C71" w:rsidR="001E268D" w:rsidRDefault="001E268D" w:rsidP="001E268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WATER SUSPENDIBLE</w:t>
            </w:r>
          </w:p>
        </w:tc>
      </w:tr>
      <w:tr w:rsidR="001E268D" w:rsidRPr="007C29C0" w14:paraId="19FA02D8" w14:textId="77777777" w:rsidTr="00E21ED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00" w:type="dxa"/>
            <w:gridSpan w:val="4"/>
            <w:shd w:val="clear" w:color="auto" w:fill="auto"/>
            <w:vAlign w:val="bottom"/>
          </w:tcPr>
          <w:p w14:paraId="3882BA5D" w14:textId="274BDBFB" w:rsidR="001E268D" w:rsidRPr="000F678C" w:rsidRDefault="001E268D" w:rsidP="00440256">
            <w:pPr>
              <w:jc w:val="right"/>
              <w:rPr>
                <w:b/>
                <w:bCs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</w:p>
        </w:tc>
        <w:tc>
          <w:tcPr>
            <w:tcW w:w="1620" w:type="dxa"/>
            <w:gridSpan w:val="9"/>
            <w:shd w:val="clear" w:color="auto" w:fill="auto"/>
            <w:vAlign w:val="bottom"/>
          </w:tcPr>
          <w:p w14:paraId="0A344CA4" w14:textId="7E456A05" w:rsidR="001E268D" w:rsidRDefault="001E268D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DRY</w:t>
            </w:r>
          </w:p>
        </w:tc>
        <w:tc>
          <w:tcPr>
            <w:tcW w:w="517" w:type="dxa"/>
            <w:gridSpan w:val="3"/>
            <w:shd w:val="clear" w:color="auto" w:fill="auto"/>
            <w:vAlign w:val="bottom"/>
          </w:tcPr>
          <w:p w14:paraId="136CF4AA" w14:textId="2442F8EA" w:rsidR="001E268D" w:rsidRPr="000F678C" w:rsidRDefault="001E268D" w:rsidP="00440256">
            <w:pPr>
              <w:rPr>
                <w:b/>
                <w:bCs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</w:p>
        </w:tc>
        <w:tc>
          <w:tcPr>
            <w:tcW w:w="2903" w:type="dxa"/>
            <w:gridSpan w:val="11"/>
            <w:shd w:val="clear" w:color="auto" w:fill="auto"/>
            <w:vAlign w:val="bottom"/>
          </w:tcPr>
          <w:p w14:paraId="55F2E35D" w14:textId="2F6D2FD0" w:rsidR="001E268D" w:rsidRDefault="001E268D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MANUALLY APPLIED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095D2C" w14:textId="3853DC7C" w:rsidR="001E268D" w:rsidRPr="000F678C" w:rsidRDefault="001E268D" w:rsidP="00440256">
            <w:pPr>
              <w:rPr>
                <w:b/>
                <w:bCs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</w:p>
        </w:tc>
        <w:tc>
          <w:tcPr>
            <w:tcW w:w="3150" w:type="dxa"/>
            <w:gridSpan w:val="6"/>
            <w:shd w:val="clear" w:color="auto" w:fill="auto"/>
            <w:vAlign w:val="bottom"/>
          </w:tcPr>
          <w:p w14:paraId="1C483A87" w14:textId="27694E18" w:rsidR="001E268D" w:rsidRDefault="00F35ACD" w:rsidP="001E268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DYNAMIC CLOUD</w:t>
            </w:r>
          </w:p>
        </w:tc>
      </w:tr>
      <w:tr w:rsidR="00B4130B" w:rsidRPr="007C29C0" w14:paraId="1A1C002D" w14:textId="77777777" w:rsidTr="00B4130B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3ED55B4A" w14:textId="77777777" w:rsidR="00B4130B" w:rsidRPr="00B4130B" w:rsidRDefault="00B4130B" w:rsidP="00440256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440256" w:rsidRPr="007C29C0" w14:paraId="1697C35D" w14:textId="77777777" w:rsidTr="00B4130B">
        <w:tblPrEx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5CBE9645" w14:textId="77777777" w:rsidR="00440256" w:rsidRDefault="00440256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EQUIPMENT REQUIREMENTS</w:t>
            </w:r>
          </w:p>
        </w:tc>
      </w:tr>
      <w:tr w:rsidR="00B37CB2" w:rsidRPr="007C29C0" w14:paraId="46B80EDC" w14:textId="77777777" w:rsidTr="00B4130B">
        <w:tblPrEx>
          <w:tblLook w:val="04A0" w:firstRow="1" w:lastRow="0" w:firstColumn="1" w:lastColumn="0" w:noHBand="0" w:noVBand="1"/>
        </w:tblPrEx>
        <w:trPr>
          <w:trHeight w:val="378"/>
          <w:jc w:val="center"/>
        </w:trPr>
        <w:tc>
          <w:tcPr>
            <w:tcW w:w="360" w:type="dxa"/>
            <w:shd w:val="clear" w:color="auto" w:fill="auto"/>
            <w:vAlign w:val="bottom"/>
          </w:tcPr>
          <w:p w14:paraId="493247BB" w14:textId="5D811551" w:rsidR="00B37CB2" w:rsidRPr="00B37CB2" w:rsidRDefault="00B37CB2" w:rsidP="00780D90">
            <w:pPr>
              <w:ind w:right="-10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10170" w:type="dxa"/>
            <w:gridSpan w:val="33"/>
            <w:shd w:val="clear" w:color="auto" w:fill="auto"/>
            <w:vAlign w:val="bottom"/>
          </w:tcPr>
          <w:p w14:paraId="0ADC766E" w14:textId="6B4DAFF1" w:rsidR="00B37CB2" w:rsidRPr="00B37CB2" w:rsidRDefault="00B37CB2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PENETRANT STATION</w:t>
            </w:r>
          </w:p>
        </w:tc>
      </w:tr>
      <w:tr w:rsidR="00772E7B" w:rsidRPr="00772E7B" w14:paraId="5CE0BEBB" w14:textId="77777777" w:rsidTr="00E21ED9">
        <w:tblPrEx>
          <w:tblLook w:val="04A0" w:firstRow="1" w:lastRow="0" w:firstColumn="1" w:lastColumn="0" w:noHBand="0" w:noVBand="1"/>
        </w:tblPrEx>
        <w:trPr>
          <w:trHeight w:val="9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6B5FFFAF" w14:textId="77777777" w:rsidR="00772E7B" w:rsidRPr="00772E7B" w:rsidRDefault="00772E7B" w:rsidP="004402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52BE" w:rsidRPr="007C29C0" w14:paraId="143EF2A5" w14:textId="77777777" w:rsidTr="00E21ED9">
        <w:tblPrEx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52D9A9" w14:textId="77777777" w:rsidR="00B37CB2" w:rsidRPr="00B37CB2" w:rsidRDefault="00B37CB2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75296C" w14:textId="21867EC2" w:rsidR="00B37CB2" w:rsidRPr="001E52BE" w:rsidRDefault="00B37CB2" w:rsidP="00772E7B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E52BE">
              <w:rPr>
                <w:b/>
                <w:bCs/>
                <w:color w:val="FFFFFF" w:themeColor="background1"/>
                <w:szCs w:val="24"/>
              </w:rPr>
              <w:t>OPTIONS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2E5FB" w14:textId="1BACBF96" w:rsidR="00B37CB2" w:rsidRPr="001E52BE" w:rsidRDefault="00B37CB2" w:rsidP="00772E7B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E52BE">
              <w:rPr>
                <w:b/>
                <w:bCs/>
                <w:color w:val="FFFFFF" w:themeColor="background1"/>
                <w:szCs w:val="24"/>
              </w:rPr>
              <w:t>WORK SURFACE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FDAE8B" w14:textId="2522460F" w:rsidR="00B37CB2" w:rsidRPr="001E52BE" w:rsidRDefault="00B37CB2" w:rsidP="00772E7B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E52BE">
              <w:rPr>
                <w:b/>
                <w:bCs/>
                <w:color w:val="FFFFFF" w:themeColor="background1"/>
                <w:szCs w:val="24"/>
              </w:rPr>
              <w:t>POWER LOWERATOR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1DD499" w14:textId="71E0352A" w:rsidR="00B37CB2" w:rsidRPr="001E52BE" w:rsidRDefault="00B37CB2" w:rsidP="00772E7B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E52BE">
              <w:rPr>
                <w:b/>
                <w:bCs/>
                <w:color w:val="FFFFFF" w:themeColor="background1"/>
                <w:szCs w:val="24"/>
              </w:rPr>
              <w:t xml:space="preserve">SPLIT ROOF FOR OVERHEAD </w:t>
            </w:r>
            <w:r w:rsidR="00772E7B" w:rsidRPr="001E52BE">
              <w:rPr>
                <w:b/>
                <w:bCs/>
                <w:color w:val="FFFFFF" w:themeColor="background1"/>
                <w:szCs w:val="24"/>
              </w:rPr>
              <w:t>CRANE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0CA5BC" w14:textId="2CF2EBF5" w:rsidR="00B37CB2" w:rsidRPr="00B37CB2" w:rsidRDefault="00B37CB2" w:rsidP="00440256">
            <w:pPr>
              <w:rPr>
                <w:b/>
                <w:bCs/>
                <w:szCs w:val="24"/>
              </w:rPr>
            </w:pPr>
          </w:p>
        </w:tc>
      </w:tr>
      <w:tr w:rsidR="001E52BE" w:rsidRPr="007C29C0" w14:paraId="16C392E9" w14:textId="77777777" w:rsidTr="00E21ED9">
        <w:tblPrEx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4B753C" w14:textId="77777777" w:rsidR="001E52BE" w:rsidRPr="00334632" w:rsidRDefault="001E52B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41945" w14:textId="79022981" w:rsidR="001E52BE" w:rsidRPr="00334632" w:rsidRDefault="000B7ED6" w:rsidP="00780D90">
            <w:pPr>
              <w:jc w:val="right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5E7A" w14:textId="5945A49F" w:rsidR="001E52BE" w:rsidRPr="00334632" w:rsidRDefault="001E52BE" w:rsidP="00780D90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DIP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B44C7" w14:textId="7E04DBEB" w:rsidR="001E52BE" w:rsidRPr="00334632" w:rsidRDefault="000B7ED6" w:rsidP="00780D90">
            <w:pPr>
              <w:jc w:val="center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6CCE" w14:textId="3D01F33C" w:rsidR="001E52BE" w:rsidRPr="00334632" w:rsidRDefault="001E52BE" w:rsidP="00780D90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ROLLERS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E6462" w14:textId="47F2DCA8" w:rsidR="001E52BE" w:rsidRPr="00334632" w:rsidRDefault="000B7ED6" w:rsidP="00780D90">
            <w:pPr>
              <w:jc w:val="right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BF53" w14:textId="7E33E6A4" w:rsidR="001E52BE" w:rsidRPr="00334632" w:rsidRDefault="001E52BE" w:rsidP="001E52BE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 xml:space="preserve">YES </w:t>
            </w:r>
            <w:r w:rsidRPr="00334632">
              <w:rPr>
                <w:b/>
                <w:bCs/>
                <w:sz w:val="18"/>
                <w:szCs w:val="18"/>
              </w:rPr>
              <w:t>(REQUIRES DIP)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AC200" w14:textId="04A2CB96" w:rsidR="001E52BE" w:rsidRPr="00334632" w:rsidRDefault="000B7ED6" w:rsidP="00772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BE9A" w14:textId="00FF742E" w:rsidR="001E52BE" w:rsidRPr="00334632" w:rsidRDefault="001E52BE" w:rsidP="001E52BE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94F68F" w14:textId="77777777" w:rsidR="001E52BE" w:rsidRPr="00334632" w:rsidRDefault="001E52BE" w:rsidP="004402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4980" w:rsidRPr="007C29C0" w14:paraId="49FA0F56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6EF19C" w14:textId="77777777" w:rsidR="001E52BE" w:rsidRPr="00334632" w:rsidRDefault="001E52B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F993B" w14:textId="189B51A0" w:rsidR="001E52BE" w:rsidRPr="00334632" w:rsidRDefault="000B7ED6" w:rsidP="00772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1D0" w14:textId="737F49C7" w:rsidR="001E52BE" w:rsidRPr="00334632" w:rsidRDefault="001E52BE" w:rsidP="001E52BE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SPRAY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CFC82" w14:textId="7D4D7992" w:rsidR="001E52BE" w:rsidRPr="00334632" w:rsidRDefault="000B7ED6" w:rsidP="00772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4817" w14:textId="084D958E" w:rsidR="001E52BE" w:rsidRPr="00334632" w:rsidRDefault="001E52BE" w:rsidP="001E52BE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GRATED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17A31" w14:textId="4A4226C7" w:rsidR="001E52BE" w:rsidRPr="00334632" w:rsidRDefault="000B7ED6" w:rsidP="00772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25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697D" w14:textId="7A718E03" w:rsidR="001E52BE" w:rsidRPr="00334632" w:rsidRDefault="001E52BE" w:rsidP="001E52BE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DB386" w14:textId="2ABF9EA1" w:rsidR="001E52BE" w:rsidRPr="00334632" w:rsidRDefault="000B7ED6" w:rsidP="00772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C963" w14:textId="574F6661" w:rsidR="001E52BE" w:rsidRPr="00334632" w:rsidRDefault="001E52BE" w:rsidP="001E52BE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CAB7CE" w14:textId="77777777" w:rsidR="001E52BE" w:rsidRPr="00334632" w:rsidRDefault="001E52BE" w:rsidP="004402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E52BE" w:rsidRPr="007C29C0" w14:paraId="423C7DC6" w14:textId="77777777" w:rsidTr="00E21ED9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08C68081" w14:textId="77777777" w:rsidR="001E52BE" w:rsidRPr="001E52BE" w:rsidRDefault="001E52BE" w:rsidP="004402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52BE" w:rsidRPr="007C29C0" w14:paraId="49203992" w14:textId="77777777" w:rsidTr="00E21ED9">
        <w:tblPrEx>
          <w:tblLook w:val="04A0" w:firstRow="1" w:lastRow="0" w:firstColumn="1" w:lastColumn="0" w:noHBand="0" w:noVBand="1"/>
        </w:tblPrEx>
        <w:trPr>
          <w:trHeight w:val="333"/>
          <w:jc w:val="center"/>
        </w:trPr>
        <w:tc>
          <w:tcPr>
            <w:tcW w:w="360" w:type="dxa"/>
            <w:shd w:val="clear" w:color="auto" w:fill="auto"/>
            <w:vAlign w:val="bottom"/>
          </w:tcPr>
          <w:p w14:paraId="28D7C91B" w14:textId="38FF20FF" w:rsidR="001E52BE" w:rsidRPr="001E52BE" w:rsidRDefault="001E52BE" w:rsidP="001E52BE">
            <w:pPr>
              <w:ind w:right="-10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</w:tc>
        <w:tc>
          <w:tcPr>
            <w:tcW w:w="10170" w:type="dxa"/>
            <w:gridSpan w:val="33"/>
            <w:shd w:val="clear" w:color="auto" w:fill="auto"/>
            <w:vAlign w:val="bottom"/>
          </w:tcPr>
          <w:p w14:paraId="248CD04F" w14:textId="3C62D12B" w:rsidR="001E52BE" w:rsidRPr="001E52BE" w:rsidRDefault="001E52BE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DWELL (REST STATION 1)</w:t>
            </w:r>
          </w:p>
        </w:tc>
      </w:tr>
      <w:tr w:rsidR="001E52BE" w:rsidRPr="007C29C0" w14:paraId="6F7AD395" w14:textId="77777777" w:rsidTr="00E21ED9">
        <w:tblPrEx>
          <w:tblLook w:val="04A0" w:firstRow="1" w:lastRow="0" w:firstColumn="1" w:lastColumn="0" w:noHBand="0" w:noVBand="1"/>
        </w:tblPrEx>
        <w:trPr>
          <w:trHeight w:val="9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36D6F4D1" w14:textId="77777777" w:rsidR="001E52BE" w:rsidRPr="001E52BE" w:rsidRDefault="001E52BE" w:rsidP="004402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1A00" w:rsidRPr="007C29C0" w14:paraId="029CB205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36A0F6" w14:textId="77777777" w:rsidR="00211A00" w:rsidRPr="001E52BE" w:rsidRDefault="00211A00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134ECF" w14:textId="4CF35790" w:rsidR="00211A00" w:rsidRPr="00211A00" w:rsidRDefault="00211A00" w:rsidP="00211A00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211A00">
              <w:rPr>
                <w:b/>
                <w:bCs/>
                <w:color w:val="FFFFFF" w:themeColor="background1"/>
                <w:szCs w:val="24"/>
              </w:rPr>
              <w:t>LENGTH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406AFD" w14:textId="6ADE30EB" w:rsidR="00211A00" w:rsidRPr="00211A00" w:rsidRDefault="00211A00" w:rsidP="00211A00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211A00">
              <w:rPr>
                <w:b/>
                <w:bCs/>
                <w:color w:val="FFFFFF" w:themeColor="background1"/>
                <w:szCs w:val="24"/>
              </w:rPr>
              <w:t>WORK SURFACE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55527D" w14:textId="77777777" w:rsidR="00211A00" w:rsidRPr="001E52BE" w:rsidRDefault="00211A00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gridSpan w:val="8"/>
            <w:shd w:val="clear" w:color="auto" w:fill="auto"/>
            <w:vAlign w:val="bottom"/>
          </w:tcPr>
          <w:p w14:paraId="554A526F" w14:textId="77777777" w:rsidR="00211A00" w:rsidRPr="001E52BE" w:rsidRDefault="00211A00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1F49620A" w14:textId="77777777" w:rsidR="00211A00" w:rsidRPr="001E52BE" w:rsidRDefault="00211A00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5D42DAD2" w14:textId="77777777" w:rsidR="00211A00" w:rsidRPr="001E52BE" w:rsidRDefault="00211A00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01C23F7" w14:textId="370E288E" w:rsidR="00211A00" w:rsidRPr="001E52BE" w:rsidRDefault="00211A00" w:rsidP="00440256">
            <w:pPr>
              <w:rPr>
                <w:b/>
                <w:bCs/>
                <w:szCs w:val="24"/>
              </w:rPr>
            </w:pPr>
          </w:p>
        </w:tc>
      </w:tr>
      <w:tr w:rsidR="00211A00" w:rsidRPr="007C29C0" w14:paraId="523F3659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1E6DD2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9D6A6" w14:textId="3737B240" w:rsidR="00211A00" w:rsidRPr="005A54EC" w:rsidRDefault="00211A00" w:rsidP="00211A0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A54EC">
              <w:rPr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4EC">
              <w:rPr>
                <w:szCs w:val="24"/>
                <w:u w:val="single"/>
              </w:rPr>
              <w:instrText xml:space="preserve"> FORMTEXT </w:instrText>
            </w:r>
            <w:r w:rsidRPr="005A54EC">
              <w:rPr>
                <w:szCs w:val="24"/>
                <w:u w:val="single"/>
              </w:rPr>
            </w:r>
            <w:r w:rsidRPr="005A54EC">
              <w:rPr>
                <w:szCs w:val="24"/>
                <w:u w:val="single"/>
              </w:rPr>
              <w:fldChar w:fldCharType="separate"/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40D9" w14:textId="5FDF27EC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5C603" w14:textId="581D4ED1" w:rsidR="00211A00" w:rsidRPr="00334632" w:rsidRDefault="000B7ED6" w:rsidP="00440256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1A43" w14:textId="5B2DBED4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ROLLERS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4E4684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8"/>
            <w:shd w:val="clear" w:color="auto" w:fill="auto"/>
            <w:vAlign w:val="bottom"/>
          </w:tcPr>
          <w:p w14:paraId="11F42F6A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5FCBB9EA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25A83FFE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2ABC206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11A00" w:rsidRPr="007C29C0" w14:paraId="044A850C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5D7487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ED26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AA7E" w14:textId="7381DAAC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3609E" w14:textId="2C58EACC" w:rsidR="00211A00" w:rsidRPr="00334632" w:rsidRDefault="000B7ED6" w:rsidP="00440256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53C3" w14:textId="21D4E102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GRATED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800276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8"/>
            <w:shd w:val="clear" w:color="auto" w:fill="auto"/>
            <w:vAlign w:val="bottom"/>
          </w:tcPr>
          <w:p w14:paraId="3BEB1932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45327313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3B75668F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21EC60CE" w14:textId="77777777" w:rsidR="00211A00" w:rsidRPr="00334632" w:rsidRDefault="00211A00" w:rsidP="004402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796E" w:rsidRPr="007C29C0" w14:paraId="4B429FD7" w14:textId="77777777" w:rsidTr="00E21ED9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5BCFBAEB" w14:textId="18A6282D" w:rsidR="00061F30" w:rsidRPr="008B796E" w:rsidRDefault="00061F30" w:rsidP="004402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796E" w:rsidRPr="007C29C0" w14:paraId="45D08869" w14:textId="77777777" w:rsidTr="00E21ED9">
        <w:tblPrEx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360" w:type="dxa"/>
            <w:shd w:val="clear" w:color="auto" w:fill="auto"/>
            <w:vAlign w:val="bottom"/>
          </w:tcPr>
          <w:p w14:paraId="54A260BF" w14:textId="0FB2583C" w:rsidR="008B796E" w:rsidRPr="001E52BE" w:rsidRDefault="008B796E" w:rsidP="008B796E">
            <w:pPr>
              <w:ind w:right="-10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</w:p>
        </w:tc>
        <w:tc>
          <w:tcPr>
            <w:tcW w:w="10170" w:type="dxa"/>
            <w:gridSpan w:val="33"/>
            <w:shd w:val="clear" w:color="auto" w:fill="auto"/>
            <w:vAlign w:val="bottom"/>
          </w:tcPr>
          <w:p w14:paraId="54B884EE" w14:textId="5564018D" w:rsidR="008B796E" w:rsidRPr="001E52BE" w:rsidRDefault="003548EE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RINSE STATION</w:t>
            </w:r>
          </w:p>
        </w:tc>
      </w:tr>
      <w:tr w:rsidR="003548EE" w:rsidRPr="007C29C0" w14:paraId="42D3B6E8" w14:textId="77777777" w:rsidTr="00E21ED9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7DBC7B50" w14:textId="77777777" w:rsidR="003548EE" w:rsidRPr="003548EE" w:rsidRDefault="003548EE" w:rsidP="004402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8EE" w:rsidRPr="007C29C0" w14:paraId="5AD5EA6B" w14:textId="77777777" w:rsidTr="00E21ED9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823408" w14:textId="77777777" w:rsidR="003548EE" w:rsidRPr="001E52BE" w:rsidRDefault="003548EE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0BDA22" w14:textId="199F6C18" w:rsidR="003548EE" w:rsidRPr="003548EE" w:rsidRDefault="003548EE" w:rsidP="003548E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3548EE">
              <w:rPr>
                <w:b/>
                <w:bCs/>
                <w:color w:val="FFFFFF" w:themeColor="background1"/>
                <w:szCs w:val="24"/>
              </w:rPr>
              <w:t>OPTIONS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C8745E" w14:textId="53B28BED" w:rsidR="003548EE" w:rsidRPr="003548EE" w:rsidRDefault="003548EE" w:rsidP="003548E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3548EE">
              <w:rPr>
                <w:b/>
                <w:bCs/>
                <w:color w:val="FFFFFF" w:themeColor="background1"/>
                <w:szCs w:val="24"/>
              </w:rPr>
              <w:t>WORK SURFACE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BFC4AB" w14:textId="3095ED96" w:rsidR="003548EE" w:rsidRPr="003548EE" w:rsidRDefault="003548EE" w:rsidP="003548E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3548EE">
              <w:rPr>
                <w:b/>
                <w:bCs/>
                <w:color w:val="FFFFFF" w:themeColor="background1"/>
                <w:szCs w:val="24"/>
              </w:rPr>
              <w:t>POWER LOWERATOR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297A39" w14:textId="26040ECA" w:rsidR="003548EE" w:rsidRPr="003548EE" w:rsidRDefault="003548EE" w:rsidP="003548E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3548EE">
              <w:rPr>
                <w:b/>
                <w:bCs/>
                <w:color w:val="FFFFFF" w:themeColor="background1"/>
                <w:szCs w:val="24"/>
              </w:rPr>
              <w:t>SPLIT ROOF FOR OVERHEAD CRANE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429187" w14:textId="77777777" w:rsidR="003548EE" w:rsidRPr="001E52BE" w:rsidRDefault="003548EE" w:rsidP="00440256">
            <w:pPr>
              <w:rPr>
                <w:b/>
                <w:bCs/>
                <w:szCs w:val="24"/>
              </w:rPr>
            </w:pPr>
          </w:p>
        </w:tc>
      </w:tr>
      <w:tr w:rsidR="0005295E" w:rsidRPr="007C29C0" w14:paraId="600DEB1C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2ABF79" w14:textId="77777777" w:rsidR="00264980" w:rsidRPr="001E52BE" w:rsidRDefault="00264980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0F1E4" w14:textId="7C7DBD35" w:rsidR="00264980" w:rsidRPr="00334632" w:rsidRDefault="000B7ED6" w:rsidP="00440256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0722" w14:textId="726E18D8" w:rsidR="00264980" w:rsidRPr="00334632" w:rsidRDefault="00264980" w:rsidP="00440256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TANK TYPE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FB1DD" w14:textId="152729C6" w:rsidR="00264980" w:rsidRPr="00334632" w:rsidRDefault="000B7ED6" w:rsidP="00440256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57B5" w14:textId="69D2F0E8" w:rsidR="00264980" w:rsidRPr="00334632" w:rsidRDefault="00264980" w:rsidP="00440256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ROLLERS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C8E3A" w14:textId="6E3C7A8C" w:rsidR="00264980" w:rsidRPr="00334632" w:rsidRDefault="000B7ED6" w:rsidP="00440256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07E2" w14:textId="2A7301FE" w:rsidR="00264980" w:rsidRPr="00334632" w:rsidRDefault="00264980" w:rsidP="00440256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04784" w14:textId="67388476" w:rsidR="00264980" w:rsidRPr="00334632" w:rsidRDefault="000B7ED6" w:rsidP="00440256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5856" w14:textId="5C3D8AA4" w:rsidR="00264980" w:rsidRPr="00334632" w:rsidRDefault="00264980" w:rsidP="00440256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0DBCBA" w14:textId="77777777" w:rsidR="00264980" w:rsidRPr="001E52BE" w:rsidRDefault="00264980" w:rsidP="00440256">
            <w:pPr>
              <w:rPr>
                <w:b/>
                <w:bCs/>
                <w:szCs w:val="24"/>
              </w:rPr>
            </w:pPr>
          </w:p>
        </w:tc>
      </w:tr>
      <w:tr w:rsidR="00264980" w:rsidRPr="007C29C0" w14:paraId="738F0555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E60BA3" w14:textId="77777777" w:rsidR="00264980" w:rsidRPr="001E52BE" w:rsidRDefault="00264980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930ED" w14:textId="1B410A60" w:rsidR="00264980" w:rsidRPr="00334632" w:rsidRDefault="000B7ED6" w:rsidP="00440256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BD3B" w14:textId="6366BFDC" w:rsidR="00264980" w:rsidRPr="00334632" w:rsidRDefault="00264980" w:rsidP="00440256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TABLE TOP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63EB3" w14:textId="79BAD2A8" w:rsidR="00264980" w:rsidRPr="00334632" w:rsidRDefault="000B7ED6" w:rsidP="00440256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30B2" w14:textId="047F67CD" w:rsidR="00264980" w:rsidRPr="00334632" w:rsidRDefault="00264980" w:rsidP="00440256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GRATED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8E412" w14:textId="78F30B24" w:rsidR="00264980" w:rsidRPr="00334632" w:rsidRDefault="000B7ED6" w:rsidP="00440256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25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6459" w14:textId="0694325E" w:rsidR="00264980" w:rsidRPr="00334632" w:rsidRDefault="00264980" w:rsidP="00440256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0940E" w14:textId="069502EB" w:rsidR="00264980" w:rsidRPr="00334632" w:rsidRDefault="000B7ED6" w:rsidP="00440256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C251" w14:textId="5827E141" w:rsidR="00264980" w:rsidRPr="00334632" w:rsidRDefault="00264980" w:rsidP="00440256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D7601D" w14:textId="77777777" w:rsidR="00264980" w:rsidRPr="001E52BE" w:rsidRDefault="00264980" w:rsidP="00440256">
            <w:pPr>
              <w:rPr>
                <w:b/>
                <w:bCs/>
                <w:szCs w:val="24"/>
              </w:rPr>
            </w:pPr>
          </w:p>
        </w:tc>
      </w:tr>
      <w:tr w:rsidR="00264980" w:rsidRPr="007C29C0" w14:paraId="0BCD6C28" w14:textId="77777777" w:rsidTr="00E21ED9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13FA7E56" w14:textId="77777777" w:rsidR="00264980" w:rsidRPr="00264980" w:rsidRDefault="00264980" w:rsidP="004402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71AA3" w:rsidRPr="007C29C0" w14:paraId="47646555" w14:textId="77777777" w:rsidTr="00E21ED9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60" w:type="dxa"/>
            <w:shd w:val="clear" w:color="auto" w:fill="auto"/>
            <w:vAlign w:val="bottom"/>
          </w:tcPr>
          <w:p w14:paraId="0CC0BB32" w14:textId="262AD894" w:rsidR="00271AA3" w:rsidRPr="001E52BE" w:rsidRDefault="00271AA3" w:rsidP="00271AA3">
            <w:pPr>
              <w:ind w:right="-10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  <w:tc>
          <w:tcPr>
            <w:tcW w:w="10170" w:type="dxa"/>
            <w:gridSpan w:val="33"/>
            <w:shd w:val="clear" w:color="auto" w:fill="auto"/>
            <w:vAlign w:val="bottom"/>
          </w:tcPr>
          <w:p w14:paraId="142415C8" w14:textId="6A336DD9" w:rsidR="00271AA3" w:rsidRPr="001E52BE" w:rsidRDefault="00271AA3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DRAIN STATION</w:t>
            </w:r>
          </w:p>
        </w:tc>
      </w:tr>
      <w:tr w:rsidR="0005295E" w:rsidRPr="007C29C0" w14:paraId="47606F72" w14:textId="77777777" w:rsidTr="00E21ED9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3E7C734F" w14:textId="77777777" w:rsidR="0005295E" w:rsidRPr="0005295E" w:rsidRDefault="0005295E" w:rsidP="004402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5295E" w:rsidRPr="007C29C0" w14:paraId="5F34408B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A450BF" w14:textId="77777777" w:rsidR="0005295E" w:rsidRPr="001E52BE" w:rsidRDefault="0005295E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580876" w14:textId="21463C3B" w:rsidR="0005295E" w:rsidRPr="0005295E" w:rsidRDefault="0005295E" w:rsidP="0005295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05295E">
              <w:rPr>
                <w:b/>
                <w:bCs/>
                <w:color w:val="FFFFFF" w:themeColor="background1"/>
                <w:szCs w:val="24"/>
              </w:rPr>
              <w:t>OPTIONS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69F66E" w14:textId="39BE957B" w:rsidR="0005295E" w:rsidRPr="0005295E" w:rsidRDefault="0005295E" w:rsidP="0005295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05295E">
              <w:rPr>
                <w:b/>
                <w:bCs/>
                <w:color w:val="FFFFFF" w:themeColor="background1"/>
                <w:szCs w:val="24"/>
              </w:rPr>
              <w:t>WORK SURFACE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1FD4B2" w14:textId="77777777" w:rsidR="0005295E" w:rsidRPr="001E52BE" w:rsidRDefault="0005295E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gridSpan w:val="8"/>
            <w:shd w:val="clear" w:color="auto" w:fill="auto"/>
            <w:vAlign w:val="bottom"/>
          </w:tcPr>
          <w:p w14:paraId="362F83E9" w14:textId="77777777" w:rsidR="0005295E" w:rsidRDefault="0005295E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57E453EA" w14:textId="77777777" w:rsidR="0005295E" w:rsidRPr="001E52BE" w:rsidRDefault="0005295E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6D7422C7" w14:textId="77777777" w:rsidR="0005295E" w:rsidRDefault="0005295E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1B672647" w14:textId="77777777" w:rsidR="0005295E" w:rsidRPr="001E52BE" w:rsidRDefault="0005295E" w:rsidP="00440256">
            <w:pPr>
              <w:rPr>
                <w:b/>
                <w:bCs/>
                <w:szCs w:val="24"/>
              </w:rPr>
            </w:pPr>
          </w:p>
        </w:tc>
      </w:tr>
      <w:tr w:rsidR="0005295E" w:rsidRPr="007C29C0" w14:paraId="30661D3B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D58A9B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35AB7" w14:textId="7954C1BB" w:rsidR="0005295E" w:rsidRPr="00334632" w:rsidRDefault="000B7ED6" w:rsidP="0005295E">
            <w:pPr>
              <w:jc w:val="center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E25E" w14:textId="1EDAD6F1" w:rsidR="0005295E" w:rsidRPr="00334632" w:rsidRDefault="0005295E" w:rsidP="0005295E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TANK TYPE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7F95A" w14:textId="3040FF5E" w:rsidR="0005295E" w:rsidRPr="00334632" w:rsidRDefault="000B7ED6" w:rsidP="0005295E">
            <w:pPr>
              <w:jc w:val="center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DD4B" w14:textId="1D9D5904" w:rsidR="0005295E" w:rsidRPr="00334632" w:rsidRDefault="0005295E" w:rsidP="0005295E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ROLLERS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4759CB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8"/>
            <w:shd w:val="clear" w:color="auto" w:fill="auto"/>
            <w:vAlign w:val="bottom"/>
          </w:tcPr>
          <w:p w14:paraId="5F4C8887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161E7D56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2ABAFB00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623BEFA9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295E" w:rsidRPr="007C29C0" w14:paraId="712F93BD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C8FB09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337C6" w14:textId="7FEC5C97" w:rsidR="0005295E" w:rsidRPr="00334632" w:rsidRDefault="000B7ED6" w:rsidP="0005295E">
            <w:pPr>
              <w:jc w:val="center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86EA" w14:textId="606EE30B" w:rsidR="0005295E" w:rsidRPr="00334632" w:rsidRDefault="0005295E" w:rsidP="0005295E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TABLE TOP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78CA2" w14:textId="6FE41BB1" w:rsidR="0005295E" w:rsidRPr="00334632" w:rsidRDefault="000B7ED6" w:rsidP="0005295E">
            <w:pPr>
              <w:jc w:val="center"/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0396" w14:textId="6FB5F7DD" w:rsidR="0005295E" w:rsidRPr="00334632" w:rsidRDefault="0005295E" w:rsidP="0005295E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GRATED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655813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8"/>
            <w:shd w:val="clear" w:color="auto" w:fill="auto"/>
            <w:vAlign w:val="bottom"/>
          </w:tcPr>
          <w:p w14:paraId="5BF0AEC9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3B6E45B6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10753827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BF7EC42" w14:textId="77777777" w:rsidR="0005295E" w:rsidRPr="00334632" w:rsidRDefault="0005295E" w:rsidP="004402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295E" w:rsidRPr="007C29C0" w14:paraId="57949FE2" w14:textId="77777777" w:rsidTr="0040010C">
        <w:tblPrEx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0A897D32" w14:textId="77777777" w:rsidR="0005295E" w:rsidRPr="0005295E" w:rsidRDefault="0005295E" w:rsidP="004402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5295E" w:rsidRPr="007C29C0" w14:paraId="4F65C7D3" w14:textId="77777777" w:rsidTr="0040010C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60" w:type="dxa"/>
            <w:shd w:val="clear" w:color="auto" w:fill="auto"/>
            <w:vAlign w:val="bottom"/>
          </w:tcPr>
          <w:p w14:paraId="40C29AEE" w14:textId="60A98252" w:rsidR="0005295E" w:rsidRPr="001E52BE" w:rsidRDefault="0005295E" w:rsidP="0005295E">
            <w:pPr>
              <w:ind w:right="-10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5.</w:t>
            </w:r>
          </w:p>
        </w:tc>
        <w:tc>
          <w:tcPr>
            <w:tcW w:w="10170" w:type="dxa"/>
            <w:gridSpan w:val="33"/>
            <w:shd w:val="clear" w:color="auto" w:fill="auto"/>
            <w:vAlign w:val="bottom"/>
          </w:tcPr>
          <w:p w14:paraId="142E4DA7" w14:textId="3AB3768F" w:rsidR="0005295E" w:rsidRPr="001E52BE" w:rsidRDefault="0005295E" w:rsidP="004402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DRYER STATION</w:t>
            </w:r>
          </w:p>
        </w:tc>
      </w:tr>
      <w:tr w:rsidR="0040010C" w:rsidRPr="007C29C0" w14:paraId="0CA298DF" w14:textId="77777777" w:rsidTr="0040010C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258C2635" w14:textId="77777777" w:rsidR="0040010C" w:rsidRPr="0040010C" w:rsidRDefault="0040010C" w:rsidP="004402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5295E" w:rsidRPr="007C29C0" w14:paraId="2B9187F7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8261F5" w14:textId="77777777" w:rsidR="0005295E" w:rsidRPr="001E52BE" w:rsidRDefault="0005295E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13A2EE" w14:textId="26588E2C" w:rsidR="0005295E" w:rsidRPr="0005295E" w:rsidRDefault="0005295E" w:rsidP="0005295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05295E">
              <w:rPr>
                <w:b/>
                <w:bCs/>
                <w:color w:val="FFFFFF" w:themeColor="background1"/>
                <w:szCs w:val="24"/>
              </w:rPr>
              <w:t>OPTIONS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22CA5E" w14:textId="1A00E041" w:rsidR="0005295E" w:rsidRPr="0005295E" w:rsidRDefault="0005295E" w:rsidP="0005295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05295E">
              <w:rPr>
                <w:b/>
                <w:bCs/>
                <w:color w:val="FFFFFF" w:themeColor="background1"/>
                <w:szCs w:val="24"/>
              </w:rPr>
              <w:t>WORK SURFACE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04BBC8" w14:textId="5288E874" w:rsidR="0005295E" w:rsidRPr="0005295E" w:rsidRDefault="0005295E" w:rsidP="0005295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05295E">
              <w:rPr>
                <w:b/>
                <w:bCs/>
                <w:color w:val="FFFFFF" w:themeColor="background1"/>
                <w:szCs w:val="24"/>
              </w:rPr>
              <w:t>SPLIT ROOF FOR OVERHEAD CRANE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A4A8B1" w14:textId="77777777" w:rsidR="0005295E" w:rsidRPr="001E52BE" w:rsidRDefault="0005295E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3EE8819E" w14:textId="77777777" w:rsidR="0005295E" w:rsidRDefault="0005295E" w:rsidP="00440256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8C152C7" w14:textId="77777777" w:rsidR="0005295E" w:rsidRPr="001E52BE" w:rsidRDefault="0005295E" w:rsidP="00440256">
            <w:pPr>
              <w:rPr>
                <w:b/>
                <w:bCs/>
                <w:szCs w:val="24"/>
              </w:rPr>
            </w:pPr>
          </w:p>
        </w:tc>
      </w:tr>
      <w:tr w:rsidR="0005295E" w:rsidRPr="007C29C0" w14:paraId="0C4DED6A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F87CA" w14:textId="77777777" w:rsidR="0005295E" w:rsidRPr="001E52BE" w:rsidRDefault="0005295E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90A87" w14:textId="7137F909" w:rsidR="0005295E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B516" w14:textId="2AEE63B3" w:rsidR="0005295E" w:rsidRPr="00334632" w:rsidRDefault="0005295E" w:rsidP="00334632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TUNNEL TYPE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0D0E1" w14:textId="34344AB6" w:rsidR="0005295E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10F1" w14:textId="7EBA5B89" w:rsidR="0005295E" w:rsidRPr="00334632" w:rsidRDefault="0005295E" w:rsidP="00334632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ROLLERS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8D927" w14:textId="1D0A19B9" w:rsidR="0005295E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A5A" w14:textId="10A2EED7" w:rsidR="0005295E" w:rsidRPr="00334632" w:rsidRDefault="0005295E" w:rsidP="00334632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9F679" w14:textId="77777777" w:rsidR="0005295E" w:rsidRPr="00334632" w:rsidRDefault="0005295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CF1809C" w14:textId="77777777" w:rsidR="0005295E" w:rsidRPr="00334632" w:rsidRDefault="0005295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7DFB5CA" w14:textId="77777777" w:rsidR="0005295E" w:rsidRPr="00334632" w:rsidRDefault="0005295E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4632" w:rsidRPr="007C29C0" w14:paraId="613E05CD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35FBB" w14:textId="77777777" w:rsidR="00334632" w:rsidRPr="001E52BE" w:rsidRDefault="00334632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C51D7" w14:textId="47345A25" w:rsidR="00334632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C74D4" w14:textId="6C16B380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FRONT LOAD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ACD0C" w14:textId="7CFEF4F2" w:rsidR="00334632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90BA5" w14:textId="4EADF501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GRATED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07AF5" w14:textId="7E5AFAFE" w:rsidR="00334632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25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9BD74" w14:textId="5E7A4015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5EAAD" w14:textId="77777777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448B91A" w14:textId="77777777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4F1F482" w14:textId="77777777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4632" w:rsidRPr="007C29C0" w14:paraId="03A737F9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B829A" w14:textId="77777777" w:rsidR="00334632" w:rsidRPr="001E52BE" w:rsidRDefault="00334632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E41DD" w14:textId="6383E06A" w:rsidR="00334632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6EC3" w14:textId="55D068FA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  <w:r w:rsidRPr="00334632">
              <w:rPr>
                <w:b/>
                <w:bCs/>
                <w:sz w:val="22"/>
                <w:szCs w:val="22"/>
              </w:rPr>
              <w:t>TOP LOAD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30082" w14:textId="77777777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7AFA" w14:textId="77777777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5BD7C" w14:textId="77777777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10C5" w14:textId="77777777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71D6D" w14:textId="77777777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820997E" w14:textId="77777777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5AD47C6" w14:textId="77777777" w:rsidR="00334632" w:rsidRPr="00334632" w:rsidRDefault="00334632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6054" w:rsidRPr="007C29C0" w14:paraId="2006F208" w14:textId="77777777" w:rsidTr="00E21ED9">
        <w:tblPrEx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10530" w:type="dxa"/>
            <w:gridSpan w:val="34"/>
            <w:shd w:val="clear" w:color="auto" w:fill="auto"/>
            <w:vAlign w:val="center"/>
          </w:tcPr>
          <w:p w14:paraId="44021C5D" w14:textId="77777777" w:rsidR="001A6054" w:rsidRPr="001A6054" w:rsidRDefault="001A6054" w:rsidP="0033463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6054" w:rsidRPr="007C29C0" w14:paraId="16C8D0AA" w14:textId="77777777" w:rsidTr="0040010C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60" w:type="dxa"/>
            <w:shd w:val="clear" w:color="auto" w:fill="auto"/>
            <w:vAlign w:val="bottom"/>
          </w:tcPr>
          <w:p w14:paraId="07948A69" w14:textId="696CE3D3" w:rsidR="001A6054" w:rsidRPr="001E52BE" w:rsidRDefault="001A6054" w:rsidP="001A6054">
            <w:pPr>
              <w:ind w:right="-10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6.</w:t>
            </w:r>
          </w:p>
        </w:tc>
        <w:tc>
          <w:tcPr>
            <w:tcW w:w="10170" w:type="dxa"/>
            <w:gridSpan w:val="33"/>
            <w:shd w:val="clear" w:color="auto" w:fill="auto"/>
            <w:vAlign w:val="bottom"/>
          </w:tcPr>
          <w:p w14:paraId="7DED61AB" w14:textId="7FE5EBEC" w:rsidR="001A6054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DEVELOPER STATION</w:t>
            </w:r>
          </w:p>
        </w:tc>
      </w:tr>
      <w:tr w:rsidR="00FC6BF9" w:rsidRPr="007C29C0" w14:paraId="26585B7F" w14:textId="77777777" w:rsidTr="00E21ED9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10530" w:type="dxa"/>
            <w:gridSpan w:val="34"/>
            <w:shd w:val="clear" w:color="auto" w:fill="auto"/>
            <w:vAlign w:val="center"/>
          </w:tcPr>
          <w:p w14:paraId="10B90DF0" w14:textId="77777777" w:rsidR="00FC6BF9" w:rsidRPr="00FC6BF9" w:rsidRDefault="00FC6BF9" w:rsidP="0033463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6BF9" w:rsidRPr="007C29C0" w14:paraId="6F6F36D2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CB4E1" w14:textId="77777777" w:rsidR="00FC6BF9" w:rsidRPr="001E52BE" w:rsidRDefault="00FC6BF9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B0183B" w14:textId="6DD59BFC" w:rsidR="00FC6BF9" w:rsidRPr="00FC6BF9" w:rsidRDefault="00FC6BF9" w:rsidP="00FC6BF9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FC6BF9">
              <w:rPr>
                <w:b/>
                <w:bCs/>
                <w:color w:val="FFFFFF" w:themeColor="background1"/>
                <w:szCs w:val="24"/>
              </w:rPr>
              <w:t>OPTIONS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8F0242" w14:textId="33FEC2A3" w:rsidR="00FC6BF9" w:rsidRPr="00FC6BF9" w:rsidRDefault="00FC6BF9" w:rsidP="00FC6BF9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FC6BF9">
              <w:rPr>
                <w:b/>
                <w:bCs/>
                <w:color w:val="FFFFFF" w:themeColor="background1"/>
                <w:szCs w:val="24"/>
              </w:rPr>
              <w:t>WORK SURFACE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08D5220" w14:textId="75FC19A5" w:rsidR="00FC6BF9" w:rsidRPr="00FC6BF9" w:rsidRDefault="00FC6BF9" w:rsidP="00FC6BF9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FC6BF9">
              <w:rPr>
                <w:b/>
                <w:bCs/>
                <w:color w:val="FFFFFF" w:themeColor="background1"/>
                <w:szCs w:val="24"/>
              </w:rPr>
              <w:t>SPLIT ROOF FOR OVERHEAD CRANE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4778F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2BB6BEF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B289880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6BF9" w:rsidRPr="007C29C0" w14:paraId="53CF30DA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49DD8" w14:textId="77777777" w:rsidR="00FC6BF9" w:rsidRPr="001E52BE" w:rsidRDefault="00FC6BF9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844AE" w14:textId="02D91EF4" w:rsidR="00FC6BF9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9F8D" w14:textId="39DFD7D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TUNNEL TYPE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8C3FA" w14:textId="6CED136C" w:rsidR="00FC6BF9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344" w14:textId="6EEB7FD4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ROLLERS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E44E1" w14:textId="12E1B43D" w:rsidR="00FC6BF9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1CC" w14:textId="31E2F385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8C9CD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212B6A2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2F533C0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6BF9" w:rsidRPr="007C29C0" w14:paraId="324A5841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65DDE" w14:textId="77777777" w:rsidR="00FC6BF9" w:rsidRPr="001E52BE" w:rsidRDefault="00FC6BF9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C0144" w14:textId="5C7982F0" w:rsidR="00FC6BF9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94B98" w14:textId="3CEFBD5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FRONT LOAD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5E169" w14:textId="378C8094" w:rsidR="00FC6BF9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52ECC" w14:textId="2D0FEA96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GRATED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0FDAE" w14:textId="5EDFB932" w:rsidR="00FC6BF9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25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0F78B" w14:textId="686C1D4E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56896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4DA1B35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529C7E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6BF9" w:rsidRPr="007C29C0" w14:paraId="22E19BBB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F4600" w14:textId="77777777" w:rsidR="00FC6BF9" w:rsidRPr="001E52BE" w:rsidRDefault="00FC6BF9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D5C38" w14:textId="35F4B412" w:rsidR="00FC6BF9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B19A" w14:textId="6CCFB4D1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 LOAD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531F1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D1F5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84A98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7199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CE640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A2A2634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E086397" w14:textId="77777777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6BF9" w:rsidRPr="007C29C0" w14:paraId="10E7EDC4" w14:textId="77777777" w:rsidTr="00E21ED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530" w:type="dxa"/>
            <w:gridSpan w:val="34"/>
            <w:shd w:val="clear" w:color="auto" w:fill="auto"/>
            <w:vAlign w:val="center"/>
          </w:tcPr>
          <w:p w14:paraId="499915D8" w14:textId="77777777" w:rsidR="00FC6BF9" w:rsidRPr="00FC6BF9" w:rsidRDefault="00FC6BF9" w:rsidP="0033463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6BF9" w:rsidRPr="007C29C0" w14:paraId="0F6376A7" w14:textId="77777777" w:rsidTr="0040010C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60" w:type="dxa"/>
            <w:shd w:val="clear" w:color="auto" w:fill="auto"/>
            <w:vAlign w:val="bottom"/>
          </w:tcPr>
          <w:p w14:paraId="03B29AFB" w14:textId="3B1BA9C6" w:rsidR="00FC6BF9" w:rsidRPr="001E52BE" w:rsidRDefault="00FC6BF9" w:rsidP="00FC6BF9">
            <w:pPr>
              <w:ind w:right="-10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7.</w:t>
            </w:r>
          </w:p>
        </w:tc>
        <w:tc>
          <w:tcPr>
            <w:tcW w:w="10170" w:type="dxa"/>
            <w:gridSpan w:val="33"/>
            <w:shd w:val="clear" w:color="auto" w:fill="auto"/>
            <w:vAlign w:val="bottom"/>
          </w:tcPr>
          <w:p w14:paraId="39911F1D" w14:textId="4ABE7949" w:rsidR="00FC6BF9" w:rsidRPr="00334632" w:rsidRDefault="00FC6BF9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DWELL (REST STATION 2)</w:t>
            </w:r>
          </w:p>
        </w:tc>
      </w:tr>
      <w:tr w:rsidR="00FC6BF9" w:rsidRPr="007C29C0" w14:paraId="7C1EA4F1" w14:textId="77777777" w:rsidTr="00E21ED9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10530" w:type="dxa"/>
            <w:gridSpan w:val="34"/>
            <w:shd w:val="clear" w:color="auto" w:fill="auto"/>
            <w:vAlign w:val="center"/>
          </w:tcPr>
          <w:p w14:paraId="5503569D" w14:textId="77777777" w:rsidR="00FC6BF9" w:rsidRPr="00FC6BF9" w:rsidRDefault="00FC6BF9" w:rsidP="0033463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B713E" w:rsidRPr="007C29C0" w14:paraId="0C317287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B30FA" w14:textId="77777777" w:rsidR="00FB713E" w:rsidRPr="001E52BE" w:rsidRDefault="00FB713E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CCA3B8" w14:textId="359DADEB" w:rsidR="00FB713E" w:rsidRPr="00FB713E" w:rsidRDefault="00FB713E" w:rsidP="00FB713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FB713E">
              <w:rPr>
                <w:b/>
                <w:bCs/>
                <w:color w:val="FFFFFF" w:themeColor="background1"/>
                <w:szCs w:val="24"/>
              </w:rPr>
              <w:t>LENGTH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B3C6D8" w14:textId="66F68B26" w:rsidR="00FB713E" w:rsidRPr="00FB713E" w:rsidRDefault="00FB713E" w:rsidP="00FB713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FB713E">
              <w:rPr>
                <w:b/>
                <w:bCs/>
                <w:color w:val="FFFFFF" w:themeColor="background1"/>
                <w:szCs w:val="24"/>
              </w:rPr>
              <w:t>WORK SURFACE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03539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8"/>
            <w:shd w:val="clear" w:color="auto" w:fill="auto"/>
            <w:vAlign w:val="center"/>
          </w:tcPr>
          <w:p w14:paraId="27667CA3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1C84425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AEB0B7F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624C8A0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713E" w:rsidRPr="007C29C0" w14:paraId="55F4A962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0C56E" w14:textId="77777777" w:rsidR="00FB713E" w:rsidRPr="001E52BE" w:rsidRDefault="00FB713E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91563" w14:textId="5331916C" w:rsidR="00FB713E" w:rsidRPr="005A54EC" w:rsidRDefault="00FB713E" w:rsidP="00FB713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A54EC">
              <w:rPr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4EC">
              <w:rPr>
                <w:szCs w:val="24"/>
                <w:u w:val="single"/>
              </w:rPr>
              <w:instrText xml:space="preserve"> FORMTEXT </w:instrText>
            </w:r>
            <w:r w:rsidRPr="005A54EC">
              <w:rPr>
                <w:szCs w:val="24"/>
                <w:u w:val="single"/>
              </w:rPr>
            </w:r>
            <w:r w:rsidRPr="005A54EC">
              <w:rPr>
                <w:szCs w:val="24"/>
                <w:u w:val="single"/>
              </w:rPr>
              <w:fldChar w:fldCharType="separate"/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881D" w14:textId="392CCAF8" w:rsidR="00FB713E" w:rsidRPr="00FB713E" w:rsidRDefault="00FB713E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F676B" w14:textId="3420203A" w:rsidR="00FB713E" w:rsidRPr="00FB713E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7E7D" w14:textId="2D9C389A" w:rsidR="00FB713E" w:rsidRPr="00FB713E" w:rsidRDefault="00FB713E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ROLLERS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45CC0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8"/>
            <w:shd w:val="clear" w:color="auto" w:fill="auto"/>
            <w:vAlign w:val="center"/>
          </w:tcPr>
          <w:p w14:paraId="6976F555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13AEB7F1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0D347E8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47A6154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713E" w:rsidRPr="007C29C0" w14:paraId="23B4CC72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32CE4" w14:textId="77777777" w:rsidR="00FB713E" w:rsidRPr="001E52BE" w:rsidRDefault="00FB713E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15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68A60" w14:textId="77777777" w:rsidR="00FB713E" w:rsidRPr="00FB713E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72D4" w14:textId="30AE3C28" w:rsidR="00FB713E" w:rsidRPr="00FB713E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30302" w14:textId="53D30091" w:rsidR="00FB713E" w:rsidRPr="00FB713E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5551" w14:textId="5A151238" w:rsidR="00FB713E" w:rsidRPr="00FB713E" w:rsidRDefault="00FB713E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GRATED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0EC5B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8"/>
            <w:shd w:val="clear" w:color="auto" w:fill="auto"/>
            <w:vAlign w:val="center"/>
          </w:tcPr>
          <w:p w14:paraId="0F781011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C0D07B6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AED990C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8154996" w14:textId="77777777" w:rsidR="00FB713E" w:rsidRPr="00334632" w:rsidRDefault="00FB713E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7285" w:rsidRPr="007C29C0" w14:paraId="5DA98570" w14:textId="77777777" w:rsidTr="00E21ED9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10530" w:type="dxa"/>
            <w:gridSpan w:val="34"/>
            <w:shd w:val="clear" w:color="auto" w:fill="auto"/>
            <w:vAlign w:val="center"/>
          </w:tcPr>
          <w:p w14:paraId="6D7286C8" w14:textId="77777777" w:rsidR="00547285" w:rsidRPr="00547285" w:rsidRDefault="00547285" w:rsidP="0033463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865E1" w:rsidRPr="007C29C0" w14:paraId="7DF5C613" w14:textId="77777777" w:rsidTr="0040010C">
        <w:tblPrEx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360" w:type="dxa"/>
            <w:shd w:val="clear" w:color="auto" w:fill="auto"/>
            <w:vAlign w:val="bottom"/>
          </w:tcPr>
          <w:p w14:paraId="101F9287" w14:textId="59E43434" w:rsidR="00D865E1" w:rsidRPr="001E52BE" w:rsidRDefault="00D865E1" w:rsidP="00D865E1">
            <w:pPr>
              <w:ind w:right="-10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8.</w:t>
            </w:r>
          </w:p>
        </w:tc>
        <w:tc>
          <w:tcPr>
            <w:tcW w:w="10170" w:type="dxa"/>
            <w:gridSpan w:val="33"/>
            <w:shd w:val="clear" w:color="auto" w:fill="auto"/>
            <w:vAlign w:val="bottom"/>
          </w:tcPr>
          <w:p w14:paraId="2E0E844A" w14:textId="6E1C5202" w:rsidR="00D865E1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INSPECTION STATION</w:t>
            </w:r>
          </w:p>
        </w:tc>
      </w:tr>
      <w:tr w:rsidR="00D865E1" w:rsidRPr="007C29C0" w14:paraId="7E14F777" w14:textId="77777777" w:rsidTr="00E21ED9">
        <w:tblPrEx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10530" w:type="dxa"/>
            <w:gridSpan w:val="34"/>
            <w:shd w:val="clear" w:color="auto" w:fill="auto"/>
            <w:vAlign w:val="center"/>
          </w:tcPr>
          <w:p w14:paraId="3DE46574" w14:textId="77777777" w:rsidR="00D865E1" w:rsidRPr="00D865E1" w:rsidRDefault="00D865E1" w:rsidP="0033463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D5CC3" w:rsidRPr="007C29C0" w14:paraId="677D56A5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2122B" w14:textId="77777777" w:rsidR="009D5CC3" w:rsidRPr="001E52BE" w:rsidRDefault="009D5CC3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96D0EF" w14:textId="38BE3E20" w:rsidR="009D5CC3" w:rsidRPr="009D5CC3" w:rsidRDefault="009D5CC3" w:rsidP="009D5CC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D5CC3">
              <w:rPr>
                <w:b/>
                <w:bCs/>
                <w:color w:val="FFFFFF" w:themeColor="background1"/>
                <w:sz w:val="22"/>
                <w:szCs w:val="22"/>
              </w:rPr>
              <w:t>WORKING AREA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FC2EA6" w14:textId="1952B90E" w:rsidR="009D5CC3" w:rsidRPr="009D5CC3" w:rsidRDefault="009D5CC3" w:rsidP="009D5CC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D5CC3">
              <w:rPr>
                <w:b/>
                <w:bCs/>
                <w:color w:val="FFFFFF" w:themeColor="background1"/>
                <w:sz w:val="22"/>
                <w:szCs w:val="22"/>
              </w:rPr>
              <w:t>WORK SURFACE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2E7196" w14:textId="2BA7A43A" w:rsidR="009D5CC3" w:rsidRPr="009D5CC3" w:rsidRDefault="009D5CC3" w:rsidP="009D5CC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D5CC3">
              <w:rPr>
                <w:b/>
                <w:bCs/>
                <w:color w:val="FFFFFF" w:themeColor="background1"/>
                <w:sz w:val="22"/>
                <w:szCs w:val="22"/>
              </w:rPr>
              <w:t>LED UV-A LAMPS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28FB24" w14:textId="0150CF18" w:rsidR="009D5CC3" w:rsidRPr="009D5CC3" w:rsidRDefault="009D5CC3" w:rsidP="009D5CC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D5CC3">
              <w:rPr>
                <w:b/>
                <w:bCs/>
                <w:color w:val="FFFFFF" w:themeColor="background1"/>
                <w:sz w:val="22"/>
                <w:szCs w:val="22"/>
              </w:rPr>
              <w:t>SPLIT ROOF FOR OVERHEAD CRANE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781DA" w14:textId="77777777" w:rsidR="009D5CC3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5CC3" w:rsidRPr="007C29C0" w14:paraId="16D9A777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6D39A" w14:textId="77777777" w:rsidR="009D5CC3" w:rsidRPr="001E52BE" w:rsidRDefault="009D5CC3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516D7" w14:textId="77777777" w:rsidR="009D5CC3" w:rsidRPr="00FB713E" w:rsidRDefault="009D5CC3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LENGTH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0BC4" w14:textId="0B76BB80" w:rsidR="009D5CC3" w:rsidRPr="005A54EC" w:rsidRDefault="009D5CC3" w:rsidP="009D5CC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A54EC">
              <w:rPr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4EC">
              <w:rPr>
                <w:szCs w:val="24"/>
                <w:u w:val="single"/>
              </w:rPr>
              <w:instrText xml:space="preserve"> FORMTEXT </w:instrText>
            </w:r>
            <w:r w:rsidRPr="005A54EC">
              <w:rPr>
                <w:szCs w:val="24"/>
                <w:u w:val="single"/>
              </w:rPr>
            </w:r>
            <w:r w:rsidRPr="005A54EC">
              <w:rPr>
                <w:szCs w:val="24"/>
                <w:u w:val="single"/>
              </w:rPr>
              <w:fldChar w:fldCharType="separate"/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34E26" w14:textId="2C32544F" w:rsidR="009D5CC3" w:rsidRPr="00FB713E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C9AB" w14:textId="33605FAC" w:rsidR="009D5CC3" w:rsidRDefault="009D5CC3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HDF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A7200" w14:textId="531021A7" w:rsidR="009D5CC3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36E1" w14:textId="50EBF5F2" w:rsidR="009D5CC3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OVERHEAD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A1727" w14:textId="4BCB89C0" w:rsidR="009D5CC3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FC98" w14:textId="2F670971" w:rsidR="009D5CC3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553B9" w14:textId="77777777" w:rsidR="009D5CC3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5CC3" w:rsidRPr="007C29C0" w14:paraId="7B88DBA0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22E54" w14:textId="77777777" w:rsidR="009D5CC3" w:rsidRPr="001E52BE" w:rsidRDefault="009D5CC3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3611B" w14:textId="77777777" w:rsidR="009D5CC3" w:rsidRPr="00FB713E" w:rsidRDefault="009D5CC3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WIDTH</w:t>
            </w:r>
          </w:p>
        </w:tc>
        <w:tc>
          <w:tcPr>
            <w:tcW w:w="108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5CCBF" w14:textId="6503D0AD" w:rsidR="009D5CC3" w:rsidRPr="005A54EC" w:rsidRDefault="009D5CC3" w:rsidP="009D5CC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A54EC">
              <w:rPr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4EC">
              <w:rPr>
                <w:szCs w:val="24"/>
                <w:u w:val="single"/>
              </w:rPr>
              <w:instrText xml:space="preserve"> FORMTEXT </w:instrText>
            </w:r>
            <w:r w:rsidRPr="005A54EC">
              <w:rPr>
                <w:szCs w:val="24"/>
                <w:u w:val="single"/>
              </w:rPr>
            </w:r>
            <w:r w:rsidRPr="005A54EC">
              <w:rPr>
                <w:szCs w:val="24"/>
                <w:u w:val="single"/>
              </w:rPr>
              <w:fldChar w:fldCharType="separate"/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C9F7F" w14:textId="6DD2D111" w:rsidR="009D5CC3" w:rsidRPr="00FB713E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F7207" w14:textId="19ED2777" w:rsidR="009D5CC3" w:rsidRDefault="009D5CC3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ROLLERS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63470" w14:textId="35B67FE3" w:rsidR="009D5CC3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25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66183" w14:textId="71F2447C" w:rsidR="009D5CC3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HANDHELD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7BA9A" w14:textId="50575895" w:rsidR="009D5CC3" w:rsidRPr="00334632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E81E1" w14:textId="5DEBBBA6" w:rsidR="009D5CC3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99012" w14:textId="77777777" w:rsidR="009D5CC3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5CC3" w:rsidRPr="007C29C0" w14:paraId="2C0429C8" w14:textId="77777777" w:rsidTr="00E21ED9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D0DE5" w14:textId="77777777" w:rsidR="009D5CC3" w:rsidRPr="001E52BE" w:rsidRDefault="009D5CC3" w:rsidP="00334632">
            <w:pPr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A098" w14:textId="77777777" w:rsidR="009D5CC3" w:rsidRPr="00FB713E" w:rsidRDefault="009D5CC3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5D9EF" w14:textId="0DA70327" w:rsidR="009D5CC3" w:rsidRPr="00FB713E" w:rsidRDefault="000B7ED6" w:rsidP="00334632">
            <w:pPr>
              <w:rPr>
                <w:b/>
                <w:bCs/>
                <w:sz w:val="22"/>
                <w:szCs w:val="22"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 w:rsidR="001321B2">
              <w:rPr>
                <w:b/>
                <w:bCs/>
              </w:rPr>
            </w:r>
            <w:r w:rsidR="001321B2"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Pr="000F678C">
              <w:rPr>
                <w:b/>
                <w:bCs/>
              </w:rPr>
              <w:t xml:space="preserve">        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8342" w14:textId="7969E218" w:rsidR="009D5CC3" w:rsidRDefault="009D5CC3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GRATED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EA051" w14:textId="59396ACD" w:rsidR="009D5CC3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2640" w14:textId="19F1B28B" w:rsidR="009D5CC3" w:rsidRPr="005A54EC" w:rsidRDefault="009D5CC3" w:rsidP="009D5CC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A54EC">
              <w:rPr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4EC">
              <w:rPr>
                <w:szCs w:val="24"/>
                <w:u w:val="single"/>
              </w:rPr>
              <w:instrText xml:space="preserve"> FORMTEXT </w:instrText>
            </w:r>
            <w:r w:rsidRPr="005A54EC">
              <w:rPr>
                <w:szCs w:val="24"/>
                <w:u w:val="single"/>
              </w:rPr>
            </w:r>
            <w:r w:rsidRPr="005A54EC">
              <w:rPr>
                <w:szCs w:val="24"/>
                <w:u w:val="single"/>
              </w:rPr>
              <w:fldChar w:fldCharType="separate"/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t> </w:t>
            </w:r>
            <w:r w:rsidRPr="005A54EC">
              <w:rPr>
                <w:szCs w:val="24"/>
                <w:u w:val="single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D5365" w14:textId="77777777" w:rsidR="009D5CC3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2421" w14:textId="77777777" w:rsidR="009D5CC3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7E90B" w14:textId="77777777" w:rsidR="009D5CC3" w:rsidRPr="00334632" w:rsidRDefault="009D5CC3" w:rsidP="003346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5CC3" w:rsidRPr="007C29C0" w14:paraId="39D4A884" w14:textId="77777777" w:rsidTr="00E21ED9">
        <w:tblPrEx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10530" w:type="dxa"/>
            <w:gridSpan w:val="34"/>
            <w:shd w:val="clear" w:color="auto" w:fill="auto"/>
            <w:vAlign w:val="center"/>
          </w:tcPr>
          <w:p w14:paraId="7633BC88" w14:textId="77777777" w:rsidR="009D5CC3" w:rsidRPr="009D5CC3" w:rsidRDefault="009D5CC3" w:rsidP="0033463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321B2" w:rsidRPr="007C29C0" w14:paraId="61DC139F" w14:textId="77777777" w:rsidTr="006E3E93">
        <w:tblPrEx>
          <w:tblLook w:val="04A0" w:firstRow="1" w:lastRow="0" w:firstColumn="1" w:lastColumn="0" w:noHBand="0" w:noVBand="1"/>
        </w:tblPrEx>
        <w:trPr>
          <w:trHeight w:val="378"/>
          <w:jc w:val="center"/>
        </w:trPr>
        <w:tc>
          <w:tcPr>
            <w:tcW w:w="4950" w:type="dxa"/>
            <w:gridSpan w:val="20"/>
            <w:shd w:val="clear" w:color="auto" w:fill="auto"/>
            <w:vAlign w:val="bottom"/>
          </w:tcPr>
          <w:p w14:paraId="3CAFACE5" w14:textId="17577DB1" w:rsidR="001321B2" w:rsidRPr="00264924" w:rsidRDefault="001321B2" w:rsidP="001321B2">
            <w:r>
              <w:rPr>
                <w:b/>
                <w:bCs/>
                <w:sz w:val="22"/>
                <w:szCs w:val="22"/>
              </w:rPr>
              <w:t xml:space="preserve">WORK SURFACE MATERIAL PREFERENCE: </w:t>
            </w:r>
          </w:p>
        </w:tc>
        <w:tc>
          <w:tcPr>
            <w:tcW w:w="5130" w:type="dxa"/>
            <w:gridSpan w:val="13"/>
            <w:shd w:val="clear" w:color="auto" w:fill="auto"/>
            <w:vAlign w:val="center"/>
          </w:tcPr>
          <w:p w14:paraId="2C64A550" w14:textId="021AD1A8" w:rsidR="001321B2" w:rsidRPr="00264924" w:rsidRDefault="001321B2" w:rsidP="001321B2"/>
        </w:tc>
        <w:tc>
          <w:tcPr>
            <w:tcW w:w="450" w:type="dxa"/>
            <w:shd w:val="clear" w:color="auto" w:fill="auto"/>
            <w:vAlign w:val="bottom"/>
          </w:tcPr>
          <w:p w14:paraId="2C26A6DC" w14:textId="77777777" w:rsidR="001321B2" w:rsidRPr="00334632" w:rsidRDefault="001321B2" w:rsidP="001321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21B2" w:rsidRPr="007C29C0" w14:paraId="46874AC6" w14:textId="77777777" w:rsidTr="006E3E93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080" w:type="dxa"/>
            <w:gridSpan w:val="33"/>
            <w:shd w:val="clear" w:color="auto" w:fill="auto"/>
            <w:vAlign w:val="bottom"/>
          </w:tcPr>
          <w:p w14:paraId="01A03A75" w14:textId="068319E5" w:rsidR="001321B2" w:rsidRPr="000F678C" w:rsidRDefault="001321B2" w:rsidP="001321B2">
            <w:pPr>
              <w:rPr>
                <w:b/>
                <w:bCs/>
              </w:rPr>
            </w:pP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GALVANIZED STEEL  </w:t>
            </w:r>
            <w:r w:rsidR="006E3E9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="006E3E93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</w:t>
            </w: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STAINLESS STEEL      </w:t>
            </w:r>
            <w:r w:rsidR="006E3E93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</w:t>
            </w:r>
            <w:r w:rsidRPr="000F678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678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0F678C">
              <w:rPr>
                <w:b/>
                <w:bCs/>
              </w:rPr>
              <w:fldChar w:fldCharType="end"/>
            </w:r>
            <w:r w:rsidR="006E3E93">
              <w:rPr>
                <w:b/>
                <w:bCs/>
              </w:rPr>
              <w:t xml:space="preserve">  POLY-SLEEVED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AEF39BF" w14:textId="77777777" w:rsidR="001321B2" w:rsidRPr="00334632" w:rsidRDefault="001321B2" w:rsidP="001321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21B2" w:rsidRPr="007C29C0" w14:paraId="494C74C6" w14:textId="77777777" w:rsidTr="004325DA">
        <w:tblPrEx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2340" w:type="dxa"/>
            <w:gridSpan w:val="8"/>
            <w:shd w:val="clear" w:color="auto" w:fill="auto"/>
            <w:vAlign w:val="bottom"/>
          </w:tcPr>
          <w:p w14:paraId="36752F60" w14:textId="56EBE2AB" w:rsidR="001321B2" w:rsidRPr="00334632" w:rsidRDefault="001321B2" w:rsidP="001321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DRAIN QUANTITY:  </w:t>
            </w:r>
          </w:p>
        </w:tc>
        <w:tc>
          <w:tcPr>
            <w:tcW w:w="7740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7581B" w14:textId="15FD4A6A" w:rsidR="001321B2" w:rsidRPr="00334632" w:rsidRDefault="001321B2" w:rsidP="001321B2">
            <w:pPr>
              <w:rPr>
                <w:b/>
                <w:bCs/>
                <w:sz w:val="22"/>
                <w:szCs w:val="22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33B6988" w14:textId="404F1F6B" w:rsidR="001321B2" w:rsidRPr="00334632" w:rsidRDefault="001321B2" w:rsidP="001321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21B2" w:rsidRPr="007C29C0" w14:paraId="273B91A4" w14:textId="77777777" w:rsidTr="005A54EC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500" w:type="dxa"/>
            <w:gridSpan w:val="18"/>
            <w:shd w:val="clear" w:color="auto" w:fill="auto"/>
            <w:vAlign w:val="bottom"/>
          </w:tcPr>
          <w:p w14:paraId="5132C0F4" w14:textId="77777777" w:rsidR="001321B2" w:rsidRDefault="001321B2" w:rsidP="001321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REST QUANTITY (STATIONS &amp; PARTS):  </w:t>
            </w:r>
          </w:p>
        </w:tc>
        <w:tc>
          <w:tcPr>
            <w:tcW w:w="558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2128FC" w14:textId="3DEB6552" w:rsidR="001321B2" w:rsidRDefault="001321B2" w:rsidP="001321B2">
            <w:pPr>
              <w:rPr>
                <w:b/>
                <w:bCs/>
                <w:sz w:val="22"/>
                <w:szCs w:val="22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DC059A4" w14:textId="7D661B50" w:rsidR="001321B2" w:rsidRDefault="001321B2" w:rsidP="001321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21B2" w:rsidRPr="007C29C0" w14:paraId="51A33A4E" w14:textId="77777777" w:rsidTr="004325DA">
        <w:tblPrEx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2EDC39D4" w14:textId="77777777" w:rsidR="001321B2" w:rsidRPr="004325DA" w:rsidRDefault="001321B2" w:rsidP="001321B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321B2" w:rsidRPr="007C29C0" w14:paraId="3DF3530A" w14:textId="77777777" w:rsidTr="004325DA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530" w:type="dxa"/>
            <w:gridSpan w:val="34"/>
            <w:shd w:val="clear" w:color="auto" w:fill="auto"/>
            <w:vAlign w:val="bottom"/>
          </w:tcPr>
          <w:p w14:paraId="473B031D" w14:textId="6E942B84" w:rsidR="001321B2" w:rsidRDefault="001321B2" w:rsidP="001321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ADDITIONAL NOTES</w:t>
            </w:r>
          </w:p>
        </w:tc>
      </w:tr>
      <w:tr w:rsidR="001321B2" w:rsidRPr="007C29C0" w14:paraId="596FA1AF" w14:textId="77777777" w:rsidTr="005A54EC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080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A0AE9" w14:textId="00B7499E" w:rsidR="001321B2" w:rsidRPr="004325DA" w:rsidRDefault="001321B2" w:rsidP="001321B2">
            <w:pPr>
              <w:rPr>
                <w:b/>
                <w:bCs/>
                <w:color w:val="00B050"/>
                <w:szCs w:val="24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F4FF4D0" w14:textId="2EB10643" w:rsidR="001321B2" w:rsidRPr="004325DA" w:rsidRDefault="001321B2" w:rsidP="001321B2">
            <w:pPr>
              <w:rPr>
                <w:b/>
                <w:bCs/>
                <w:color w:val="00B050"/>
                <w:szCs w:val="24"/>
              </w:rPr>
            </w:pPr>
          </w:p>
        </w:tc>
      </w:tr>
      <w:tr w:rsidR="001321B2" w:rsidRPr="007C29C0" w14:paraId="69CFF465" w14:textId="77777777" w:rsidTr="005A54EC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080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34FDDB" w14:textId="128FD7DE" w:rsidR="001321B2" w:rsidRPr="004325DA" w:rsidRDefault="001321B2" w:rsidP="001321B2">
            <w:pPr>
              <w:rPr>
                <w:b/>
                <w:bCs/>
                <w:color w:val="00B050"/>
                <w:szCs w:val="24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0FB754E" w14:textId="77777777" w:rsidR="001321B2" w:rsidRPr="004325DA" w:rsidRDefault="001321B2" w:rsidP="001321B2">
            <w:pPr>
              <w:rPr>
                <w:b/>
                <w:bCs/>
                <w:color w:val="00B050"/>
                <w:szCs w:val="24"/>
              </w:rPr>
            </w:pPr>
          </w:p>
        </w:tc>
      </w:tr>
      <w:tr w:rsidR="001321B2" w:rsidRPr="007C29C0" w14:paraId="2751E61C" w14:textId="77777777" w:rsidTr="005A54EC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080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705DD6" w14:textId="33590C3C" w:rsidR="001321B2" w:rsidRPr="004325DA" w:rsidRDefault="001321B2" w:rsidP="001321B2">
            <w:pPr>
              <w:rPr>
                <w:b/>
                <w:bCs/>
                <w:color w:val="00B050"/>
                <w:szCs w:val="24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CCCC944" w14:textId="77777777" w:rsidR="001321B2" w:rsidRPr="004325DA" w:rsidRDefault="001321B2" w:rsidP="001321B2">
            <w:pPr>
              <w:rPr>
                <w:b/>
                <w:bCs/>
                <w:color w:val="00B050"/>
                <w:szCs w:val="24"/>
              </w:rPr>
            </w:pPr>
          </w:p>
        </w:tc>
      </w:tr>
      <w:tr w:rsidR="001321B2" w:rsidRPr="007C29C0" w14:paraId="7E51E56C" w14:textId="77777777" w:rsidTr="005A54EC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080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A3E12F" w14:textId="7A371BB1" w:rsidR="001321B2" w:rsidRPr="004325DA" w:rsidRDefault="001321B2" w:rsidP="001321B2">
            <w:pPr>
              <w:rPr>
                <w:b/>
                <w:bCs/>
                <w:color w:val="00B050"/>
                <w:szCs w:val="24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C02B120" w14:textId="77777777" w:rsidR="001321B2" w:rsidRPr="004325DA" w:rsidRDefault="001321B2" w:rsidP="001321B2">
            <w:pPr>
              <w:rPr>
                <w:b/>
                <w:bCs/>
                <w:color w:val="00B050"/>
                <w:szCs w:val="24"/>
              </w:rPr>
            </w:pPr>
          </w:p>
        </w:tc>
      </w:tr>
      <w:tr w:rsidR="001321B2" w:rsidRPr="007C29C0" w14:paraId="4BA95774" w14:textId="77777777" w:rsidTr="005A54EC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080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6A6CA6" w14:textId="2F2E5F35" w:rsidR="001321B2" w:rsidRPr="004325DA" w:rsidRDefault="001321B2" w:rsidP="001321B2">
            <w:pPr>
              <w:rPr>
                <w:b/>
                <w:bCs/>
                <w:color w:val="00B050"/>
                <w:szCs w:val="24"/>
              </w:rPr>
            </w:pPr>
            <w:r w:rsidRPr="002649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924">
              <w:instrText xml:space="preserve"> FORMTEXT </w:instrText>
            </w:r>
            <w:r w:rsidRPr="002649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64924"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AD6C0A5" w14:textId="77777777" w:rsidR="001321B2" w:rsidRPr="004325DA" w:rsidRDefault="001321B2" w:rsidP="001321B2">
            <w:pPr>
              <w:rPr>
                <w:b/>
                <w:bCs/>
                <w:color w:val="00B050"/>
                <w:szCs w:val="24"/>
              </w:rPr>
            </w:pPr>
          </w:p>
        </w:tc>
      </w:tr>
    </w:tbl>
    <w:p w14:paraId="572E88A5" w14:textId="77777777" w:rsidR="0058257D" w:rsidRDefault="0058257D" w:rsidP="004325DA">
      <w:pPr>
        <w:rPr>
          <w:b/>
          <w:i/>
          <w:color w:val="FF0000"/>
          <w:sz w:val="16"/>
        </w:rPr>
      </w:pPr>
    </w:p>
    <w:sectPr w:rsidR="0058257D" w:rsidSect="00E21ED9">
      <w:footerReference w:type="default" r:id="rId8"/>
      <w:type w:val="continuous"/>
      <w:pgSz w:w="12240" w:h="15840"/>
      <w:pgMar w:top="450" w:right="1080" w:bottom="990" w:left="1080" w:header="360" w:footer="7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EABFD" w14:textId="77777777" w:rsidR="00EC4D93" w:rsidRDefault="00EC4D93" w:rsidP="00CB49D7">
      <w:r>
        <w:separator/>
      </w:r>
    </w:p>
  </w:endnote>
  <w:endnote w:type="continuationSeparator" w:id="0">
    <w:p w14:paraId="49321951" w14:textId="77777777" w:rsidR="00EC4D93" w:rsidRDefault="00EC4D93" w:rsidP="00CB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4839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4DCFEE" w14:textId="5804E724" w:rsidR="001321B2" w:rsidRDefault="001321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ECEDCFA" w14:textId="77777777" w:rsidR="001321B2" w:rsidRPr="00D72895" w:rsidRDefault="001321B2" w:rsidP="00C8345A">
    <w:pPr>
      <w:pStyle w:val="Footer"/>
      <w:tabs>
        <w:tab w:val="clear" w:pos="4680"/>
        <w:tab w:val="clear" w:pos="9360"/>
        <w:tab w:val="center" w:pos="5040"/>
        <w:tab w:val="right" w:pos="9810"/>
      </w:tabs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497B" w14:textId="77777777" w:rsidR="00EC4D93" w:rsidRDefault="00EC4D93" w:rsidP="00CB49D7">
      <w:r>
        <w:separator/>
      </w:r>
    </w:p>
  </w:footnote>
  <w:footnote w:type="continuationSeparator" w:id="0">
    <w:p w14:paraId="1D897735" w14:textId="77777777" w:rsidR="00EC4D93" w:rsidRDefault="00EC4D93" w:rsidP="00CB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X2/M+D8POAa4qkYQf5kbwWVoz7cDv4E5TMX6YzfpuatYIr5NwJUFjJZ/WtxI2WGXTym3syXw9jPj2CidI+dg==" w:salt="2zfvLjTOhEVM2Z2HYPJM6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FA"/>
    <w:rsid w:val="00010B29"/>
    <w:rsid w:val="00015A30"/>
    <w:rsid w:val="00020065"/>
    <w:rsid w:val="00021F18"/>
    <w:rsid w:val="00025DBE"/>
    <w:rsid w:val="00033DD5"/>
    <w:rsid w:val="0005093A"/>
    <w:rsid w:val="00051AD3"/>
    <w:rsid w:val="0005295E"/>
    <w:rsid w:val="00061F30"/>
    <w:rsid w:val="00065BED"/>
    <w:rsid w:val="000746AE"/>
    <w:rsid w:val="000815D1"/>
    <w:rsid w:val="00083A5A"/>
    <w:rsid w:val="00084B4A"/>
    <w:rsid w:val="00086FA4"/>
    <w:rsid w:val="000940C9"/>
    <w:rsid w:val="000970CB"/>
    <w:rsid w:val="000A0DE5"/>
    <w:rsid w:val="000A4F3D"/>
    <w:rsid w:val="000B17F2"/>
    <w:rsid w:val="000B7ED6"/>
    <w:rsid w:val="000C17A3"/>
    <w:rsid w:val="000C1D73"/>
    <w:rsid w:val="000C2045"/>
    <w:rsid w:val="000E0375"/>
    <w:rsid w:val="000E2490"/>
    <w:rsid w:val="000E3382"/>
    <w:rsid w:val="000E43FB"/>
    <w:rsid w:val="000F33D7"/>
    <w:rsid w:val="000F4F66"/>
    <w:rsid w:val="001022AA"/>
    <w:rsid w:val="00106034"/>
    <w:rsid w:val="00110E9D"/>
    <w:rsid w:val="001113AE"/>
    <w:rsid w:val="00113DC9"/>
    <w:rsid w:val="001146C3"/>
    <w:rsid w:val="00115BC8"/>
    <w:rsid w:val="001210BC"/>
    <w:rsid w:val="00124C42"/>
    <w:rsid w:val="0013050F"/>
    <w:rsid w:val="00130EB0"/>
    <w:rsid w:val="001321B2"/>
    <w:rsid w:val="00134877"/>
    <w:rsid w:val="00135E32"/>
    <w:rsid w:val="00140441"/>
    <w:rsid w:val="00141ABC"/>
    <w:rsid w:val="00151DF9"/>
    <w:rsid w:val="00161877"/>
    <w:rsid w:val="00173545"/>
    <w:rsid w:val="00173E48"/>
    <w:rsid w:val="00180037"/>
    <w:rsid w:val="001815F3"/>
    <w:rsid w:val="00186E3F"/>
    <w:rsid w:val="00190D6F"/>
    <w:rsid w:val="001A4AD9"/>
    <w:rsid w:val="001A6054"/>
    <w:rsid w:val="001A6992"/>
    <w:rsid w:val="001B047F"/>
    <w:rsid w:val="001B060A"/>
    <w:rsid w:val="001B089A"/>
    <w:rsid w:val="001B2341"/>
    <w:rsid w:val="001B5EA7"/>
    <w:rsid w:val="001C5B64"/>
    <w:rsid w:val="001D43BE"/>
    <w:rsid w:val="001D4816"/>
    <w:rsid w:val="001D62F8"/>
    <w:rsid w:val="001E1781"/>
    <w:rsid w:val="001E268D"/>
    <w:rsid w:val="001E2953"/>
    <w:rsid w:val="001E333E"/>
    <w:rsid w:val="001E52BE"/>
    <w:rsid w:val="001E6782"/>
    <w:rsid w:val="001F3192"/>
    <w:rsid w:val="00201DF1"/>
    <w:rsid w:val="002029D8"/>
    <w:rsid w:val="002029F9"/>
    <w:rsid w:val="00206B84"/>
    <w:rsid w:val="00211A00"/>
    <w:rsid w:val="00212F02"/>
    <w:rsid w:val="0022188D"/>
    <w:rsid w:val="00225749"/>
    <w:rsid w:val="0024011D"/>
    <w:rsid w:val="00243411"/>
    <w:rsid w:val="00244BA9"/>
    <w:rsid w:val="00244DD3"/>
    <w:rsid w:val="002506B5"/>
    <w:rsid w:val="00255117"/>
    <w:rsid w:val="0025532C"/>
    <w:rsid w:val="00256B5D"/>
    <w:rsid w:val="00261657"/>
    <w:rsid w:val="0026168B"/>
    <w:rsid w:val="00261AE6"/>
    <w:rsid w:val="00264924"/>
    <w:rsid w:val="00264980"/>
    <w:rsid w:val="00267E23"/>
    <w:rsid w:val="00271AA3"/>
    <w:rsid w:val="002767A2"/>
    <w:rsid w:val="0028204F"/>
    <w:rsid w:val="0028237E"/>
    <w:rsid w:val="002831EF"/>
    <w:rsid w:val="002915C0"/>
    <w:rsid w:val="00291B48"/>
    <w:rsid w:val="0029271B"/>
    <w:rsid w:val="002A5122"/>
    <w:rsid w:val="002A6918"/>
    <w:rsid w:val="002B5B5F"/>
    <w:rsid w:val="002C0B0E"/>
    <w:rsid w:val="002C7FEC"/>
    <w:rsid w:val="002D033E"/>
    <w:rsid w:val="002D1516"/>
    <w:rsid w:val="002E0D40"/>
    <w:rsid w:val="002E168C"/>
    <w:rsid w:val="002E6309"/>
    <w:rsid w:val="002F22DA"/>
    <w:rsid w:val="002F5FFA"/>
    <w:rsid w:val="00301190"/>
    <w:rsid w:val="00305688"/>
    <w:rsid w:val="00307322"/>
    <w:rsid w:val="00310594"/>
    <w:rsid w:val="0031157C"/>
    <w:rsid w:val="003141E4"/>
    <w:rsid w:val="0031687F"/>
    <w:rsid w:val="00316E87"/>
    <w:rsid w:val="00320CF5"/>
    <w:rsid w:val="003251A7"/>
    <w:rsid w:val="00327F5B"/>
    <w:rsid w:val="00334632"/>
    <w:rsid w:val="00335647"/>
    <w:rsid w:val="003423AE"/>
    <w:rsid w:val="003443A1"/>
    <w:rsid w:val="003477B6"/>
    <w:rsid w:val="00347D5D"/>
    <w:rsid w:val="00347E1C"/>
    <w:rsid w:val="003548EE"/>
    <w:rsid w:val="00363F02"/>
    <w:rsid w:val="0036415D"/>
    <w:rsid w:val="00367214"/>
    <w:rsid w:val="00372168"/>
    <w:rsid w:val="00373E4C"/>
    <w:rsid w:val="00387550"/>
    <w:rsid w:val="00392748"/>
    <w:rsid w:val="00394574"/>
    <w:rsid w:val="00396510"/>
    <w:rsid w:val="003A51D6"/>
    <w:rsid w:val="003A54A6"/>
    <w:rsid w:val="003A5BA5"/>
    <w:rsid w:val="003B1259"/>
    <w:rsid w:val="003B457A"/>
    <w:rsid w:val="003C2C6A"/>
    <w:rsid w:val="003C303F"/>
    <w:rsid w:val="003C6C66"/>
    <w:rsid w:val="003D57ED"/>
    <w:rsid w:val="003E1F2D"/>
    <w:rsid w:val="003E55DF"/>
    <w:rsid w:val="003E77BD"/>
    <w:rsid w:val="003F68F8"/>
    <w:rsid w:val="0040010C"/>
    <w:rsid w:val="00404D2A"/>
    <w:rsid w:val="004050F5"/>
    <w:rsid w:val="0041209E"/>
    <w:rsid w:val="004126CC"/>
    <w:rsid w:val="00414FEC"/>
    <w:rsid w:val="004150B8"/>
    <w:rsid w:val="004206DF"/>
    <w:rsid w:val="004325DA"/>
    <w:rsid w:val="0043642B"/>
    <w:rsid w:val="00440256"/>
    <w:rsid w:val="00441398"/>
    <w:rsid w:val="00444971"/>
    <w:rsid w:val="00445239"/>
    <w:rsid w:val="00450C98"/>
    <w:rsid w:val="00451E9C"/>
    <w:rsid w:val="004522AF"/>
    <w:rsid w:val="00452DF0"/>
    <w:rsid w:val="00455C25"/>
    <w:rsid w:val="004574E2"/>
    <w:rsid w:val="00465AA9"/>
    <w:rsid w:val="004711A7"/>
    <w:rsid w:val="00487391"/>
    <w:rsid w:val="00490B10"/>
    <w:rsid w:val="00493248"/>
    <w:rsid w:val="00497A7D"/>
    <w:rsid w:val="00497C0C"/>
    <w:rsid w:val="004A0165"/>
    <w:rsid w:val="004A357C"/>
    <w:rsid w:val="004A63BD"/>
    <w:rsid w:val="004B5613"/>
    <w:rsid w:val="004B6A71"/>
    <w:rsid w:val="004C1C6C"/>
    <w:rsid w:val="004C296E"/>
    <w:rsid w:val="004C5EC5"/>
    <w:rsid w:val="004C60C2"/>
    <w:rsid w:val="004D1885"/>
    <w:rsid w:val="004E0B02"/>
    <w:rsid w:val="004E2E7C"/>
    <w:rsid w:val="004E57B1"/>
    <w:rsid w:val="004F1041"/>
    <w:rsid w:val="004F2281"/>
    <w:rsid w:val="004F39AF"/>
    <w:rsid w:val="004F47D4"/>
    <w:rsid w:val="004F5DD9"/>
    <w:rsid w:val="004F79A6"/>
    <w:rsid w:val="00500740"/>
    <w:rsid w:val="00502A03"/>
    <w:rsid w:val="0050497D"/>
    <w:rsid w:val="005061E7"/>
    <w:rsid w:val="00513885"/>
    <w:rsid w:val="00524251"/>
    <w:rsid w:val="00531F52"/>
    <w:rsid w:val="00542BD4"/>
    <w:rsid w:val="00547285"/>
    <w:rsid w:val="00555C8F"/>
    <w:rsid w:val="00561395"/>
    <w:rsid w:val="005649C6"/>
    <w:rsid w:val="00571BBF"/>
    <w:rsid w:val="00573C9B"/>
    <w:rsid w:val="00580340"/>
    <w:rsid w:val="00581CE7"/>
    <w:rsid w:val="0058257D"/>
    <w:rsid w:val="00593B3B"/>
    <w:rsid w:val="005A437E"/>
    <w:rsid w:val="005A5224"/>
    <w:rsid w:val="005A54EC"/>
    <w:rsid w:val="005A5C72"/>
    <w:rsid w:val="005A76A3"/>
    <w:rsid w:val="005A7CBE"/>
    <w:rsid w:val="005B779A"/>
    <w:rsid w:val="005C0A29"/>
    <w:rsid w:val="005C253F"/>
    <w:rsid w:val="005C2D55"/>
    <w:rsid w:val="005D05EB"/>
    <w:rsid w:val="005D4115"/>
    <w:rsid w:val="005E5736"/>
    <w:rsid w:val="005F433E"/>
    <w:rsid w:val="005F48FF"/>
    <w:rsid w:val="005F52CE"/>
    <w:rsid w:val="005F64B7"/>
    <w:rsid w:val="006002D9"/>
    <w:rsid w:val="00601BD6"/>
    <w:rsid w:val="00601EB0"/>
    <w:rsid w:val="00603395"/>
    <w:rsid w:val="0060438F"/>
    <w:rsid w:val="00605BE3"/>
    <w:rsid w:val="006070BE"/>
    <w:rsid w:val="006108CB"/>
    <w:rsid w:val="00611E03"/>
    <w:rsid w:val="00617F50"/>
    <w:rsid w:val="00620C5B"/>
    <w:rsid w:val="0062249B"/>
    <w:rsid w:val="00631F9F"/>
    <w:rsid w:val="00632808"/>
    <w:rsid w:val="00637A14"/>
    <w:rsid w:val="0064075F"/>
    <w:rsid w:val="00644534"/>
    <w:rsid w:val="00644672"/>
    <w:rsid w:val="00645CF7"/>
    <w:rsid w:val="0064640D"/>
    <w:rsid w:val="00646DDA"/>
    <w:rsid w:val="00652606"/>
    <w:rsid w:val="00652B74"/>
    <w:rsid w:val="00656F8B"/>
    <w:rsid w:val="0068059D"/>
    <w:rsid w:val="00680FEC"/>
    <w:rsid w:val="00683231"/>
    <w:rsid w:val="00683FC7"/>
    <w:rsid w:val="00691944"/>
    <w:rsid w:val="0069356D"/>
    <w:rsid w:val="00697F27"/>
    <w:rsid w:val="006A2C07"/>
    <w:rsid w:val="006B2CA2"/>
    <w:rsid w:val="006C0145"/>
    <w:rsid w:val="006D4EAE"/>
    <w:rsid w:val="006E0078"/>
    <w:rsid w:val="006E22DE"/>
    <w:rsid w:val="006E2EB1"/>
    <w:rsid w:val="006E3E93"/>
    <w:rsid w:val="006E7113"/>
    <w:rsid w:val="006E7AA9"/>
    <w:rsid w:val="006F0A20"/>
    <w:rsid w:val="007016E6"/>
    <w:rsid w:val="00701C2B"/>
    <w:rsid w:val="00716B97"/>
    <w:rsid w:val="00717DD8"/>
    <w:rsid w:val="00726FFB"/>
    <w:rsid w:val="007301E6"/>
    <w:rsid w:val="00730C83"/>
    <w:rsid w:val="0073233F"/>
    <w:rsid w:val="00736DFD"/>
    <w:rsid w:val="00741949"/>
    <w:rsid w:val="00745794"/>
    <w:rsid w:val="0075065A"/>
    <w:rsid w:val="00753033"/>
    <w:rsid w:val="00756E58"/>
    <w:rsid w:val="007622E1"/>
    <w:rsid w:val="0076402B"/>
    <w:rsid w:val="00765D9F"/>
    <w:rsid w:val="00766CF0"/>
    <w:rsid w:val="00771508"/>
    <w:rsid w:val="00771762"/>
    <w:rsid w:val="00771F46"/>
    <w:rsid w:val="00772E7B"/>
    <w:rsid w:val="00780076"/>
    <w:rsid w:val="00780D90"/>
    <w:rsid w:val="00780E41"/>
    <w:rsid w:val="007838A1"/>
    <w:rsid w:val="00787025"/>
    <w:rsid w:val="00787BE8"/>
    <w:rsid w:val="00790BE7"/>
    <w:rsid w:val="007937D8"/>
    <w:rsid w:val="00795774"/>
    <w:rsid w:val="007A530D"/>
    <w:rsid w:val="007B0EB8"/>
    <w:rsid w:val="007B341B"/>
    <w:rsid w:val="007B5D40"/>
    <w:rsid w:val="007C29C0"/>
    <w:rsid w:val="007D3102"/>
    <w:rsid w:val="007D4303"/>
    <w:rsid w:val="007D4DE8"/>
    <w:rsid w:val="007E166C"/>
    <w:rsid w:val="007F2214"/>
    <w:rsid w:val="007F46C4"/>
    <w:rsid w:val="007F4D91"/>
    <w:rsid w:val="007F5296"/>
    <w:rsid w:val="007F699C"/>
    <w:rsid w:val="007F7C2C"/>
    <w:rsid w:val="00802FC7"/>
    <w:rsid w:val="008069ED"/>
    <w:rsid w:val="00811DB8"/>
    <w:rsid w:val="00812A91"/>
    <w:rsid w:val="00827D8A"/>
    <w:rsid w:val="00831A60"/>
    <w:rsid w:val="00836436"/>
    <w:rsid w:val="008413E5"/>
    <w:rsid w:val="00843321"/>
    <w:rsid w:val="00852075"/>
    <w:rsid w:val="00852142"/>
    <w:rsid w:val="00852D24"/>
    <w:rsid w:val="00856926"/>
    <w:rsid w:val="008571F8"/>
    <w:rsid w:val="00860621"/>
    <w:rsid w:val="00861CD8"/>
    <w:rsid w:val="00866969"/>
    <w:rsid w:val="00875E89"/>
    <w:rsid w:val="00876821"/>
    <w:rsid w:val="00891310"/>
    <w:rsid w:val="00894D3B"/>
    <w:rsid w:val="0089693B"/>
    <w:rsid w:val="00897DB6"/>
    <w:rsid w:val="008A7BD9"/>
    <w:rsid w:val="008B0BDA"/>
    <w:rsid w:val="008B49ED"/>
    <w:rsid w:val="008B5D98"/>
    <w:rsid w:val="008B796E"/>
    <w:rsid w:val="008B7E0F"/>
    <w:rsid w:val="008C417D"/>
    <w:rsid w:val="008C4D80"/>
    <w:rsid w:val="008D1B96"/>
    <w:rsid w:val="008D3D6F"/>
    <w:rsid w:val="008D59ED"/>
    <w:rsid w:val="008D6CA4"/>
    <w:rsid w:val="008D6DC3"/>
    <w:rsid w:val="008E07C0"/>
    <w:rsid w:val="008E3653"/>
    <w:rsid w:val="008E4375"/>
    <w:rsid w:val="008E5151"/>
    <w:rsid w:val="008F16BA"/>
    <w:rsid w:val="008F2A41"/>
    <w:rsid w:val="008F2CA4"/>
    <w:rsid w:val="008F5689"/>
    <w:rsid w:val="008F5815"/>
    <w:rsid w:val="008F75EC"/>
    <w:rsid w:val="00914E96"/>
    <w:rsid w:val="00931B66"/>
    <w:rsid w:val="0093507F"/>
    <w:rsid w:val="009368CA"/>
    <w:rsid w:val="0093716E"/>
    <w:rsid w:val="00937858"/>
    <w:rsid w:val="00937FD6"/>
    <w:rsid w:val="00941CEA"/>
    <w:rsid w:val="0094213C"/>
    <w:rsid w:val="009441A9"/>
    <w:rsid w:val="00944E4D"/>
    <w:rsid w:val="00946CA5"/>
    <w:rsid w:val="00946D0D"/>
    <w:rsid w:val="00951110"/>
    <w:rsid w:val="00951B34"/>
    <w:rsid w:val="0095218A"/>
    <w:rsid w:val="00954EF9"/>
    <w:rsid w:val="0095583F"/>
    <w:rsid w:val="00964942"/>
    <w:rsid w:val="009741BB"/>
    <w:rsid w:val="00974D0E"/>
    <w:rsid w:val="009759CD"/>
    <w:rsid w:val="00981DE2"/>
    <w:rsid w:val="00986A3E"/>
    <w:rsid w:val="009A1B69"/>
    <w:rsid w:val="009A1C77"/>
    <w:rsid w:val="009A6CBA"/>
    <w:rsid w:val="009A7641"/>
    <w:rsid w:val="009B0E1F"/>
    <w:rsid w:val="009C61CE"/>
    <w:rsid w:val="009C6B60"/>
    <w:rsid w:val="009D5CC3"/>
    <w:rsid w:val="009E18A0"/>
    <w:rsid w:val="009E3B25"/>
    <w:rsid w:val="009F67CC"/>
    <w:rsid w:val="00A0176A"/>
    <w:rsid w:val="00A02E5B"/>
    <w:rsid w:val="00A12BBF"/>
    <w:rsid w:val="00A2739C"/>
    <w:rsid w:val="00A333F2"/>
    <w:rsid w:val="00A33CA9"/>
    <w:rsid w:val="00A35F58"/>
    <w:rsid w:val="00A36D2F"/>
    <w:rsid w:val="00A36ECE"/>
    <w:rsid w:val="00A40A99"/>
    <w:rsid w:val="00A41E35"/>
    <w:rsid w:val="00A42F7B"/>
    <w:rsid w:val="00A46129"/>
    <w:rsid w:val="00A51B6A"/>
    <w:rsid w:val="00A579CF"/>
    <w:rsid w:val="00A60100"/>
    <w:rsid w:val="00A615AA"/>
    <w:rsid w:val="00A65562"/>
    <w:rsid w:val="00A6581B"/>
    <w:rsid w:val="00A658B2"/>
    <w:rsid w:val="00A65E84"/>
    <w:rsid w:val="00A77A96"/>
    <w:rsid w:val="00A821A7"/>
    <w:rsid w:val="00A82413"/>
    <w:rsid w:val="00A855D0"/>
    <w:rsid w:val="00A91B32"/>
    <w:rsid w:val="00A9474E"/>
    <w:rsid w:val="00A9620B"/>
    <w:rsid w:val="00AB6352"/>
    <w:rsid w:val="00AB7D87"/>
    <w:rsid w:val="00AD7A7F"/>
    <w:rsid w:val="00AD7E6C"/>
    <w:rsid w:val="00AE0040"/>
    <w:rsid w:val="00AF2FDB"/>
    <w:rsid w:val="00AF2FE6"/>
    <w:rsid w:val="00AF36DF"/>
    <w:rsid w:val="00B0001E"/>
    <w:rsid w:val="00B15363"/>
    <w:rsid w:val="00B308EB"/>
    <w:rsid w:val="00B34D3B"/>
    <w:rsid w:val="00B3715C"/>
    <w:rsid w:val="00B37CB2"/>
    <w:rsid w:val="00B4130B"/>
    <w:rsid w:val="00B5693A"/>
    <w:rsid w:val="00B67A3B"/>
    <w:rsid w:val="00B77C24"/>
    <w:rsid w:val="00B81812"/>
    <w:rsid w:val="00B825BF"/>
    <w:rsid w:val="00B84EC9"/>
    <w:rsid w:val="00B8703F"/>
    <w:rsid w:val="00B875D1"/>
    <w:rsid w:val="00B95589"/>
    <w:rsid w:val="00B969E0"/>
    <w:rsid w:val="00B969E9"/>
    <w:rsid w:val="00BA2777"/>
    <w:rsid w:val="00BA4F26"/>
    <w:rsid w:val="00BB1848"/>
    <w:rsid w:val="00BB2170"/>
    <w:rsid w:val="00BB7286"/>
    <w:rsid w:val="00BC118F"/>
    <w:rsid w:val="00BC3F38"/>
    <w:rsid w:val="00BC79CD"/>
    <w:rsid w:val="00BD0216"/>
    <w:rsid w:val="00BD10D4"/>
    <w:rsid w:val="00BF349C"/>
    <w:rsid w:val="00BF7E79"/>
    <w:rsid w:val="00C02C2F"/>
    <w:rsid w:val="00C15D3B"/>
    <w:rsid w:val="00C1626C"/>
    <w:rsid w:val="00C20D07"/>
    <w:rsid w:val="00C22AF1"/>
    <w:rsid w:val="00C239AE"/>
    <w:rsid w:val="00C2457A"/>
    <w:rsid w:val="00C31CCC"/>
    <w:rsid w:val="00C3466C"/>
    <w:rsid w:val="00C37076"/>
    <w:rsid w:val="00C43822"/>
    <w:rsid w:val="00C4781B"/>
    <w:rsid w:val="00C51336"/>
    <w:rsid w:val="00C61C28"/>
    <w:rsid w:val="00C62670"/>
    <w:rsid w:val="00C64129"/>
    <w:rsid w:val="00C64224"/>
    <w:rsid w:val="00C6632C"/>
    <w:rsid w:val="00C67101"/>
    <w:rsid w:val="00C74E2B"/>
    <w:rsid w:val="00C819D0"/>
    <w:rsid w:val="00C81ED7"/>
    <w:rsid w:val="00C8345A"/>
    <w:rsid w:val="00C84C1D"/>
    <w:rsid w:val="00C93012"/>
    <w:rsid w:val="00C93C75"/>
    <w:rsid w:val="00C93D73"/>
    <w:rsid w:val="00C953B4"/>
    <w:rsid w:val="00CA5B7B"/>
    <w:rsid w:val="00CB49D7"/>
    <w:rsid w:val="00CC7E64"/>
    <w:rsid w:val="00CD00D5"/>
    <w:rsid w:val="00CD0AA1"/>
    <w:rsid w:val="00CD4BA7"/>
    <w:rsid w:val="00CE069F"/>
    <w:rsid w:val="00CE33BF"/>
    <w:rsid w:val="00CF20F7"/>
    <w:rsid w:val="00CF599B"/>
    <w:rsid w:val="00CF6BC3"/>
    <w:rsid w:val="00CF7A27"/>
    <w:rsid w:val="00D00FBF"/>
    <w:rsid w:val="00D02C4B"/>
    <w:rsid w:val="00D02D96"/>
    <w:rsid w:val="00D02EF2"/>
    <w:rsid w:val="00D0718E"/>
    <w:rsid w:val="00D100B7"/>
    <w:rsid w:val="00D22F20"/>
    <w:rsid w:val="00D311DB"/>
    <w:rsid w:val="00D32C8A"/>
    <w:rsid w:val="00D35B44"/>
    <w:rsid w:val="00D47437"/>
    <w:rsid w:val="00D47E3B"/>
    <w:rsid w:val="00D51D0C"/>
    <w:rsid w:val="00D53128"/>
    <w:rsid w:val="00D56BDA"/>
    <w:rsid w:val="00D6116F"/>
    <w:rsid w:val="00D63D3C"/>
    <w:rsid w:val="00D7047A"/>
    <w:rsid w:val="00D7244B"/>
    <w:rsid w:val="00D72895"/>
    <w:rsid w:val="00D728AB"/>
    <w:rsid w:val="00D72DDF"/>
    <w:rsid w:val="00D742F4"/>
    <w:rsid w:val="00D865E1"/>
    <w:rsid w:val="00D8726A"/>
    <w:rsid w:val="00DA4FA5"/>
    <w:rsid w:val="00DB7306"/>
    <w:rsid w:val="00DB7348"/>
    <w:rsid w:val="00DB79FA"/>
    <w:rsid w:val="00DC0ED7"/>
    <w:rsid w:val="00DC60B0"/>
    <w:rsid w:val="00DC6924"/>
    <w:rsid w:val="00DD2E59"/>
    <w:rsid w:val="00DE0B63"/>
    <w:rsid w:val="00DE22F2"/>
    <w:rsid w:val="00DE3829"/>
    <w:rsid w:val="00DF1A8E"/>
    <w:rsid w:val="00DF305F"/>
    <w:rsid w:val="00DF51CC"/>
    <w:rsid w:val="00E02D50"/>
    <w:rsid w:val="00E030A1"/>
    <w:rsid w:val="00E03E38"/>
    <w:rsid w:val="00E1031E"/>
    <w:rsid w:val="00E13504"/>
    <w:rsid w:val="00E21ED9"/>
    <w:rsid w:val="00E23D10"/>
    <w:rsid w:val="00E26F49"/>
    <w:rsid w:val="00E32D0D"/>
    <w:rsid w:val="00E34C68"/>
    <w:rsid w:val="00E51890"/>
    <w:rsid w:val="00E57A62"/>
    <w:rsid w:val="00E618F4"/>
    <w:rsid w:val="00E658D2"/>
    <w:rsid w:val="00E717EB"/>
    <w:rsid w:val="00E75C2D"/>
    <w:rsid w:val="00E81ECE"/>
    <w:rsid w:val="00E83720"/>
    <w:rsid w:val="00E957C4"/>
    <w:rsid w:val="00E96A91"/>
    <w:rsid w:val="00EA09E3"/>
    <w:rsid w:val="00EA1403"/>
    <w:rsid w:val="00EA7296"/>
    <w:rsid w:val="00EA7873"/>
    <w:rsid w:val="00EB1FC8"/>
    <w:rsid w:val="00EB6D35"/>
    <w:rsid w:val="00EB6FA4"/>
    <w:rsid w:val="00EC273A"/>
    <w:rsid w:val="00EC3AD9"/>
    <w:rsid w:val="00EC4026"/>
    <w:rsid w:val="00EC4D93"/>
    <w:rsid w:val="00ED053A"/>
    <w:rsid w:val="00ED1E63"/>
    <w:rsid w:val="00ED3840"/>
    <w:rsid w:val="00ED6919"/>
    <w:rsid w:val="00EE2BF7"/>
    <w:rsid w:val="00EE2E7E"/>
    <w:rsid w:val="00EE5DD0"/>
    <w:rsid w:val="00EE7449"/>
    <w:rsid w:val="00EF1D22"/>
    <w:rsid w:val="00EF2362"/>
    <w:rsid w:val="00F06B90"/>
    <w:rsid w:val="00F10349"/>
    <w:rsid w:val="00F11405"/>
    <w:rsid w:val="00F15A63"/>
    <w:rsid w:val="00F15FB3"/>
    <w:rsid w:val="00F21548"/>
    <w:rsid w:val="00F3283A"/>
    <w:rsid w:val="00F35ACD"/>
    <w:rsid w:val="00F36468"/>
    <w:rsid w:val="00F40020"/>
    <w:rsid w:val="00F402DC"/>
    <w:rsid w:val="00F415FE"/>
    <w:rsid w:val="00F43FA3"/>
    <w:rsid w:val="00F45C14"/>
    <w:rsid w:val="00F472CF"/>
    <w:rsid w:val="00F500EB"/>
    <w:rsid w:val="00F57492"/>
    <w:rsid w:val="00F65A38"/>
    <w:rsid w:val="00F7738C"/>
    <w:rsid w:val="00F85EC7"/>
    <w:rsid w:val="00F950CD"/>
    <w:rsid w:val="00FA204D"/>
    <w:rsid w:val="00FA659A"/>
    <w:rsid w:val="00FB0F11"/>
    <w:rsid w:val="00FB2414"/>
    <w:rsid w:val="00FB713E"/>
    <w:rsid w:val="00FC04D9"/>
    <w:rsid w:val="00FC3306"/>
    <w:rsid w:val="00FC6BF9"/>
    <w:rsid w:val="00FD2316"/>
    <w:rsid w:val="00FD29D0"/>
    <w:rsid w:val="00FD5A7E"/>
    <w:rsid w:val="00FD71DF"/>
    <w:rsid w:val="00FD7F4B"/>
    <w:rsid w:val="00FE0D47"/>
    <w:rsid w:val="00FE264A"/>
    <w:rsid w:val="00FE349F"/>
    <w:rsid w:val="00FE52E2"/>
    <w:rsid w:val="00FF2164"/>
    <w:rsid w:val="00FF26CE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150B2E3"/>
  <w15:chartTrackingRefBased/>
  <w15:docId w15:val="{80BFC16B-B193-4E99-BF2F-174CBF62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4320"/>
        <w:tab w:val="left" w:pos="5040"/>
        <w:tab w:val="left" w:pos="8640"/>
      </w:tabs>
      <w:outlineLvl w:val="0"/>
    </w:pPr>
    <w:rPr>
      <w:b/>
      <w:szCs w:val="24"/>
    </w:rPr>
  </w:style>
  <w:style w:type="paragraph" w:styleId="Heading2">
    <w:name w:val="heading 2"/>
    <w:basedOn w:val="Normal"/>
    <w:next w:val="Normal"/>
    <w:qFormat/>
    <w:pPr>
      <w:keepNext/>
      <w:ind w:right="360"/>
      <w:jc w:val="right"/>
      <w:outlineLvl w:val="1"/>
    </w:pPr>
    <w:rPr>
      <w:b/>
      <w:color w:val="008000"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ind w:left="4320" w:firstLine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140"/>
        <w:tab w:val="left" w:pos="8640"/>
      </w:tabs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8712"/>
      </w:tabs>
      <w:jc w:val="center"/>
    </w:pPr>
    <w:rPr>
      <w:b/>
      <w:sz w:val="32"/>
      <w:szCs w:val="32"/>
    </w:rPr>
  </w:style>
  <w:style w:type="paragraph" w:styleId="BodyTextIndent">
    <w:name w:val="Body Text Indent"/>
    <w:basedOn w:val="Normal"/>
    <w:pPr>
      <w:tabs>
        <w:tab w:val="left" w:pos="720"/>
        <w:tab w:val="left" w:pos="4320"/>
        <w:tab w:val="left" w:pos="5040"/>
        <w:tab w:val="left" w:pos="8640"/>
      </w:tabs>
      <w:spacing w:after="120"/>
      <w:ind w:left="288"/>
    </w:pPr>
    <w:rPr>
      <w:szCs w:val="24"/>
    </w:rPr>
  </w:style>
  <w:style w:type="paragraph" w:styleId="BodyTextIndent2">
    <w:name w:val="Body Text Indent 2"/>
    <w:basedOn w:val="Normal"/>
    <w:pPr>
      <w:spacing w:before="240" w:after="240"/>
      <w:ind w:left="450"/>
    </w:pPr>
    <w:rPr>
      <w:szCs w:val="24"/>
    </w:rPr>
  </w:style>
  <w:style w:type="table" w:styleId="TableGrid">
    <w:name w:val="Table Grid"/>
    <w:basedOn w:val="TableNormal"/>
    <w:rsid w:val="00E9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2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22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B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49D7"/>
    <w:rPr>
      <w:sz w:val="24"/>
    </w:rPr>
  </w:style>
  <w:style w:type="paragraph" w:styleId="Footer">
    <w:name w:val="footer"/>
    <w:basedOn w:val="Normal"/>
    <w:link w:val="FooterChar"/>
    <w:uiPriority w:val="99"/>
    <w:rsid w:val="00CB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D7"/>
    <w:rPr>
      <w:sz w:val="24"/>
    </w:rPr>
  </w:style>
  <w:style w:type="character" w:styleId="CommentReference">
    <w:name w:val="annotation reference"/>
    <w:basedOn w:val="DefaultParagraphFont"/>
    <w:rsid w:val="00307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32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7322"/>
  </w:style>
  <w:style w:type="paragraph" w:styleId="CommentSubject">
    <w:name w:val="annotation subject"/>
    <w:basedOn w:val="CommentText"/>
    <w:next w:val="CommentText"/>
    <w:link w:val="CommentSubjectChar"/>
    <w:rsid w:val="0030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322"/>
    <w:rPr>
      <w:b/>
      <w:bCs/>
    </w:rPr>
  </w:style>
  <w:style w:type="character" w:styleId="Hyperlink">
    <w:name w:val="Hyperlink"/>
    <w:basedOn w:val="DefaultParagraphFont"/>
    <w:rsid w:val="00451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\Application%20Data\Microsoft\Templates\cert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4E75-B37B-460A-A30A-0B0D0E16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certification.dot</Template>
  <TotalTime>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Alligator Consulting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subject/>
  <dc:creator>PAGE 1 OF 2</dc:creator>
  <cp:keywords/>
  <dc:description/>
  <cp:lastModifiedBy>Dan J Sisson</cp:lastModifiedBy>
  <cp:revision>2</cp:revision>
  <cp:lastPrinted>2019-11-22T20:34:00Z</cp:lastPrinted>
  <dcterms:created xsi:type="dcterms:W3CDTF">2019-12-03T20:34:00Z</dcterms:created>
  <dcterms:modified xsi:type="dcterms:W3CDTF">2019-12-03T20:34:00Z</dcterms:modified>
</cp:coreProperties>
</file>