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4ADF" w14:textId="77777777" w:rsidR="00FE576D" w:rsidRPr="00435446" w:rsidRDefault="00B43ACB" w:rsidP="005174BA">
      <w:pPr>
        <w:pStyle w:val="Title"/>
        <w:spacing w:before="80" w:after="60"/>
      </w:pPr>
      <w:sdt>
        <w:sdtPr>
          <w:alias w:val="Enter title:"/>
          <w:tag w:val="Enter title:"/>
          <w:id w:val="-479621438"/>
          <w:placeholder>
            <w:docPart w:val="203DBEE60CEC49A1820D3B28A3BFA222"/>
          </w:placeholder>
          <w:temporary/>
          <w:showingPlcHdr/>
          <w15:appearance w15:val="hidden"/>
        </w:sdtPr>
        <w:sdtEndPr/>
        <w:sdtContent>
          <w:r w:rsidR="00C41E6E" w:rsidRPr="008D4D22">
            <w:rPr>
              <w:sz w:val="40"/>
              <w:szCs w:val="40"/>
            </w:rPr>
            <w:t>Minutes</w:t>
          </w:r>
        </w:sdtContent>
      </w:sdt>
    </w:p>
    <w:p w14:paraId="7E8E01AF" w14:textId="40E56391" w:rsidR="00FE576D" w:rsidRPr="008D4D22" w:rsidRDefault="008D4D22" w:rsidP="005174BA">
      <w:pPr>
        <w:pStyle w:val="Subtitle"/>
        <w:spacing w:before="80" w:after="60"/>
        <w:rPr>
          <w:sz w:val="28"/>
          <w:szCs w:val="28"/>
        </w:rPr>
      </w:pPr>
      <w:r w:rsidRPr="008D4D22">
        <w:rPr>
          <w:sz w:val="28"/>
          <w:szCs w:val="28"/>
        </w:rPr>
        <w:t>Lawton Elementary PTO</w:t>
      </w:r>
    </w:p>
    <w:p w14:paraId="28E38B04" w14:textId="38364AF3" w:rsidR="00FE576D" w:rsidRDefault="00DE38D7" w:rsidP="005174BA">
      <w:pPr>
        <w:pStyle w:val="Date"/>
        <w:spacing w:before="80" w:after="60"/>
      </w:pPr>
      <w:r>
        <w:rPr>
          <w:rStyle w:val="IntenseEmphasis"/>
        </w:rPr>
        <w:t>4/14</w:t>
      </w:r>
      <w:r w:rsidR="005B2647">
        <w:rPr>
          <w:rStyle w:val="IntenseEmphasis"/>
        </w:rPr>
        <w:t>/2022</w:t>
      </w:r>
      <w:r w:rsidR="008D4D22">
        <w:rPr>
          <w:rStyle w:val="IntenseEmphasis"/>
        </w:rPr>
        <w:t xml:space="preserve"> 6:</w:t>
      </w:r>
      <w:r>
        <w:rPr>
          <w:rStyle w:val="IntenseEmphasis"/>
        </w:rPr>
        <w:t>3</w:t>
      </w:r>
      <w:r w:rsidR="005B2647">
        <w:rPr>
          <w:rStyle w:val="IntenseEmphasis"/>
        </w:rPr>
        <w:t>0</w:t>
      </w:r>
      <w:proofErr w:type="gramStart"/>
      <w:r w:rsidR="008D4D22">
        <w:rPr>
          <w:rStyle w:val="IntenseEmphasis"/>
        </w:rPr>
        <w:t>pm</w:t>
      </w:r>
      <w:r w:rsidR="00684306">
        <w:rPr>
          <w:rStyle w:val="IntenseEmphasis"/>
        </w:rPr>
        <w:t xml:space="preserve"> </w:t>
      </w:r>
      <w:r w:rsidR="003B5FCE">
        <w:t xml:space="preserve"> |</w:t>
      </w:r>
      <w:proofErr w:type="gramEnd"/>
      <w:r w:rsidR="003B5FCE">
        <w:t xml:space="preserve"> </w:t>
      </w:r>
      <w:sdt>
        <w:sdtPr>
          <w:rPr>
            <w:rStyle w:val="IntenseEmphasis"/>
          </w:rPr>
          <w:alias w:val="Meeting called to order by:"/>
          <w:tag w:val="Meeting called to order by:"/>
          <w:id w:val="-1195924611"/>
          <w:placeholder>
            <w:docPart w:val="DA7120E189EF4D309971358C45D9B9EE"/>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Cheryl Modderman</w:t>
      </w:r>
    </w:p>
    <w:sdt>
      <w:sdtPr>
        <w:alias w:val="In attendance:"/>
        <w:tag w:val="In attendance:"/>
        <w:id w:val="-34966697"/>
        <w:placeholder>
          <w:docPart w:val="69F3C5D0C51F4D93A3B7A2718A79BD39"/>
        </w:placeholder>
        <w:temporary/>
        <w:showingPlcHdr/>
        <w15:appearance w15:val="hidden"/>
      </w:sdtPr>
      <w:sdtEndPr/>
      <w:sdtContent>
        <w:p w14:paraId="3C58ED59" w14:textId="77777777" w:rsidR="00FE576D" w:rsidRDefault="00C54681" w:rsidP="005174BA">
          <w:pPr>
            <w:pStyle w:val="Heading1"/>
            <w:spacing w:before="80" w:after="60"/>
          </w:pPr>
          <w:r>
            <w:t>In Attendance</w:t>
          </w:r>
        </w:p>
      </w:sdtContent>
    </w:sdt>
    <w:p w14:paraId="3A964174" w14:textId="07E31249" w:rsidR="00FE576D" w:rsidRPr="005174BA" w:rsidRDefault="008D4D22" w:rsidP="005174BA">
      <w:pPr>
        <w:spacing w:before="80" w:after="60"/>
        <w:rPr>
          <w:szCs w:val="22"/>
        </w:rPr>
      </w:pPr>
      <w:r w:rsidRPr="005174BA">
        <w:rPr>
          <w:szCs w:val="22"/>
        </w:rPr>
        <w:t xml:space="preserve">Cheryl </w:t>
      </w:r>
      <w:proofErr w:type="gramStart"/>
      <w:r w:rsidRPr="005174BA">
        <w:rPr>
          <w:szCs w:val="22"/>
        </w:rPr>
        <w:t>Modderman,  Chrystal</w:t>
      </w:r>
      <w:proofErr w:type="gramEnd"/>
      <w:r w:rsidRPr="005174BA">
        <w:rPr>
          <w:szCs w:val="22"/>
        </w:rPr>
        <w:t xml:space="preserve"> </w:t>
      </w:r>
      <w:proofErr w:type="spellStart"/>
      <w:r w:rsidRPr="005174BA">
        <w:rPr>
          <w:szCs w:val="22"/>
        </w:rPr>
        <w:t>Sellon</w:t>
      </w:r>
      <w:proofErr w:type="spellEnd"/>
      <w:r w:rsidRPr="005174BA">
        <w:rPr>
          <w:szCs w:val="22"/>
        </w:rPr>
        <w:t>, Caren Elmore</w:t>
      </w:r>
      <w:r w:rsidR="00DE38D7">
        <w:rPr>
          <w:szCs w:val="22"/>
        </w:rPr>
        <w:t xml:space="preserve">, Staci Earle, Ali </w:t>
      </w:r>
      <w:proofErr w:type="spellStart"/>
      <w:r w:rsidR="00DE38D7">
        <w:rPr>
          <w:szCs w:val="22"/>
        </w:rPr>
        <w:t>Dillenbeck</w:t>
      </w:r>
      <w:proofErr w:type="spellEnd"/>
    </w:p>
    <w:sdt>
      <w:sdtPr>
        <w:alias w:val="Approval of minutes:"/>
        <w:tag w:val="Approval of minutes:"/>
        <w:id w:val="96078072"/>
        <w:placeholder>
          <w:docPart w:val="97F708829CAC4B6DA70674FF38478841"/>
        </w:placeholder>
        <w:temporary/>
        <w:showingPlcHdr/>
        <w15:appearance w15:val="hidden"/>
      </w:sdtPr>
      <w:sdtEndPr/>
      <w:sdtContent>
        <w:p w14:paraId="3159DBFA" w14:textId="77777777" w:rsidR="00FE576D" w:rsidRPr="00C54681" w:rsidRDefault="00C54681" w:rsidP="005174BA">
          <w:pPr>
            <w:pStyle w:val="Heading1"/>
            <w:spacing w:before="80" w:after="60"/>
          </w:pPr>
          <w:r>
            <w:t>Approval of Minutes</w:t>
          </w:r>
        </w:p>
      </w:sdtContent>
    </w:sdt>
    <w:p w14:paraId="5F58E1AE" w14:textId="52F47B78" w:rsidR="00FE576D" w:rsidRDefault="008D4D22" w:rsidP="005174BA">
      <w:pPr>
        <w:spacing w:before="80" w:after="60"/>
      </w:pPr>
      <w:r>
        <w:t xml:space="preserve">Previous minutes approved </w:t>
      </w:r>
    </w:p>
    <w:p w14:paraId="2834445F" w14:textId="77777777" w:rsidR="0008644B" w:rsidRDefault="0008644B" w:rsidP="005174BA">
      <w:pPr>
        <w:spacing w:before="80" w:after="60"/>
        <w:rPr>
          <w:b/>
          <w:bCs/>
          <w:sz w:val="20"/>
          <w:szCs w:val="20"/>
        </w:rPr>
        <w:sectPr w:rsidR="0008644B" w:rsidSect="008D4D22">
          <w:footerReference w:type="default" r:id="rId7"/>
          <w:pgSz w:w="12240" w:h="15840"/>
          <w:pgMar w:top="432" w:right="720" w:bottom="432" w:left="720" w:header="720" w:footer="720" w:gutter="0"/>
          <w:cols w:space="720"/>
          <w:titlePg/>
          <w:docGrid w:linePitch="360"/>
        </w:sectPr>
      </w:pPr>
    </w:p>
    <w:p w14:paraId="5B841B1A" w14:textId="77777777" w:rsidR="0008644B" w:rsidRDefault="0008644B" w:rsidP="005174BA">
      <w:pPr>
        <w:pStyle w:val="Heading1"/>
        <w:spacing w:before="80" w:after="60"/>
        <w:sectPr w:rsidR="0008644B" w:rsidSect="0008644B">
          <w:type w:val="continuous"/>
          <w:pgSz w:w="12240" w:h="15840"/>
          <w:pgMar w:top="432" w:right="720" w:bottom="432" w:left="720" w:header="720" w:footer="720" w:gutter="0"/>
          <w:cols w:num="2" w:space="720"/>
          <w:titlePg/>
          <w:docGrid w:linePitch="360"/>
        </w:sectPr>
      </w:pPr>
    </w:p>
    <w:p w14:paraId="3EFD1760" w14:textId="297A3564" w:rsidR="00FE576D" w:rsidRPr="000D1B9D" w:rsidRDefault="00DE38D7" w:rsidP="005174BA">
      <w:pPr>
        <w:pStyle w:val="Heading1"/>
        <w:spacing w:before="80" w:after="60"/>
      </w:pPr>
      <w:r>
        <w:t>Teacher Appreciation</w:t>
      </w:r>
    </w:p>
    <w:p w14:paraId="0E769DA3" w14:textId="791BCCEA" w:rsidR="00FE576D" w:rsidRDefault="00DE38D7" w:rsidP="005174BA">
      <w:pPr>
        <w:spacing w:before="80" w:after="60"/>
      </w:pPr>
      <w:r>
        <w:t xml:space="preserve">We will purchase $50 Amazon gift cards for all teachers. Rough count at the meeting was 32 teachers total but Chrystal will confirm with Mrs. Olson. Once we have list completed, Ali will go purchase. These will be put together with the gifts that Mrs. Olson is planning on getting them. </w:t>
      </w:r>
    </w:p>
    <w:p w14:paraId="778A2EEF" w14:textId="0BDCB7BF" w:rsidR="00FE576D" w:rsidRDefault="008D4D22" w:rsidP="005174BA">
      <w:pPr>
        <w:pStyle w:val="Heading1"/>
        <w:spacing w:before="80" w:after="60"/>
      </w:pPr>
      <w:r>
        <w:t xml:space="preserve">Treasury Report </w:t>
      </w:r>
    </w:p>
    <w:p w14:paraId="0B3773EC" w14:textId="33286C70" w:rsidR="00FE576D" w:rsidRDefault="00DE38D7" w:rsidP="005174BA">
      <w:pPr>
        <w:spacing w:before="80" w:after="60"/>
      </w:pPr>
      <w:r>
        <w:t xml:space="preserve">Assets- $18,274.80, accounts- $16,566.04. We were under budget for BDD and over budget for things like supplies and </w:t>
      </w:r>
      <w:proofErr w:type="gramStart"/>
      <w:r>
        <w:t>teachers</w:t>
      </w:r>
      <w:proofErr w:type="gramEnd"/>
      <w:r>
        <w:t xml:space="preserve"> lounge. Still sitting in a good place. </w:t>
      </w:r>
    </w:p>
    <w:p w14:paraId="460C2ABD" w14:textId="4B2B3765" w:rsidR="00FE576D" w:rsidRDefault="00DE38D7" w:rsidP="005174BA">
      <w:pPr>
        <w:pStyle w:val="Heading1"/>
        <w:spacing w:before="80" w:after="60"/>
      </w:pPr>
      <w:r>
        <w:t>Carnival</w:t>
      </w:r>
    </w:p>
    <w:p w14:paraId="5E75A55C" w14:textId="06CF6475" w:rsidR="00FE576D" w:rsidRDefault="00DE38D7" w:rsidP="005174BA">
      <w:pPr>
        <w:spacing w:before="80" w:after="60"/>
      </w:pPr>
      <w:r>
        <w:t xml:space="preserve">Carnival will be 5/26 with rain date 5/27. </w:t>
      </w:r>
      <w:r w:rsidR="00267EE4">
        <w:t xml:space="preserve">We need to know: who will be allowed this year? Parents? Or just PTO members again? Cheryl will create a </w:t>
      </w:r>
      <w:proofErr w:type="gramStart"/>
      <w:r w:rsidR="00267EE4">
        <w:t>sign up</w:t>
      </w:r>
      <w:proofErr w:type="gramEnd"/>
      <w:r w:rsidR="00267EE4">
        <w:t xml:space="preserve"> sheet for volunteers. We need a plan for extension cords and gas for the day. Tim is DJ’ing. We need to get into the shed to find out what supplies we have leftover and what we need to order. Staci contacted John Miller about having the fire department there and he said they should be able to work that out. We need to contact Buster about the hayride. We have one more meeting before carnival so we still have some time to plan. </w:t>
      </w:r>
    </w:p>
    <w:p w14:paraId="0031373F" w14:textId="2102268B" w:rsidR="005174BA" w:rsidRDefault="005174BA" w:rsidP="005174BA">
      <w:pPr>
        <w:pStyle w:val="Heading1"/>
        <w:spacing w:before="80" w:after="60"/>
      </w:pPr>
      <w:r>
        <w:t>Miscellaneous</w:t>
      </w:r>
    </w:p>
    <w:p w14:paraId="75C758D9" w14:textId="48FEF29B" w:rsidR="00BB7B63" w:rsidRDefault="0085712F" w:rsidP="00BB7B63">
      <w:pPr>
        <w:pStyle w:val="ListParagraph"/>
        <w:numPr>
          <w:ilvl w:val="0"/>
          <w:numId w:val="19"/>
        </w:numPr>
      </w:pPr>
      <w:r>
        <w:t>Yearbook is trying to gather pictures</w:t>
      </w:r>
    </w:p>
    <w:p w14:paraId="77AE04F7" w14:textId="4ED56F20" w:rsidR="0085712F" w:rsidRDefault="0085712F" w:rsidP="00BB7B63">
      <w:pPr>
        <w:pStyle w:val="ListParagraph"/>
        <w:numPr>
          <w:ilvl w:val="0"/>
          <w:numId w:val="19"/>
        </w:numPr>
      </w:pPr>
      <w:r>
        <w:t>Foster kiddos cannot be photographed</w:t>
      </w:r>
    </w:p>
    <w:p w14:paraId="5129D1A2" w14:textId="77777777" w:rsidR="00FE576D" w:rsidRDefault="00B43ACB" w:rsidP="005174BA">
      <w:pPr>
        <w:pStyle w:val="Heading1"/>
        <w:spacing w:before="80" w:after="60"/>
      </w:pPr>
      <w:sdt>
        <w:sdtPr>
          <w:alias w:val="Next meeting:"/>
          <w:tag w:val="Next meeting:"/>
          <w:id w:val="-1524860034"/>
          <w:placeholder>
            <w:docPart w:val="8A31AE5BE5FC4BE497DAF2EF0CC58E49"/>
          </w:placeholder>
          <w:temporary/>
          <w:showingPlcHdr/>
          <w15:appearance w15:val="hidden"/>
        </w:sdtPr>
        <w:sdtEndPr/>
        <w:sdtContent>
          <w:r w:rsidR="005D2056">
            <w:t>Next Meeting</w:t>
          </w:r>
        </w:sdtContent>
      </w:sdt>
    </w:p>
    <w:p w14:paraId="4C5C0D3E" w14:textId="39CBCE0A" w:rsidR="00FE576D" w:rsidRDefault="00267EE4" w:rsidP="005174BA">
      <w:pPr>
        <w:spacing w:before="80" w:after="60"/>
      </w:pPr>
      <w:r>
        <w:t>5/3</w:t>
      </w:r>
      <w:r w:rsidR="0085712F">
        <w:t>/2022</w:t>
      </w:r>
      <w:r w:rsidR="008D4D22">
        <w:t xml:space="preserve"> 6:30pm</w:t>
      </w:r>
      <w:r w:rsidR="003B5FCE">
        <w:t xml:space="preserve">, </w:t>
      </w:r>
      <w:r w:rsidR="008D4D22">
        <w:t xml:space="preserve">Location </w:t>
      </w:r>
      <w:r w:rsidR="0085712F">
        <w:t>LES library</w:t>
      </w:r>
    </w:p>
    <w:p w14:paraId="0274D1C1" w14:textId="4DCC376A" w:rsidR="00774146" w:rsidRDefault="008D4D22" w:rsidP="005174BA">
      <w:pPr>
        <w:spacing w:before="80" w:after="60"/>
      </w:pPr>
      <w:r>
        <w:t>Meeting adjourned at 7:</w:t>
      </w:r>
      <w:r w:rsidR="00267EE4">
        <w:t>20</w:t>
      </w:r>
      <w:r>
        <w:t>pm</w:t>
      </w:r>
    </w:p>
    <w:sectPr w:rsidR="00774146" w:rsidSect="0008644B">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B7B4" w14:textId="77777777" w:rsidR="00B43ACB" w:rsidRDefault="00B43ACB">
      <w:r>
        <w:separator/>
      </w:r>
    </w:p>
  </w:endnote>
  <w:endnote w:type="continuationSeparator" w:id="0">
    <w:p w14:paraId="01D08D31" w14:textId="77777777" w:rsidR="00B43ACB" w:rsidRDefault="00B4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EFF7"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FAB2" w14:textId="77777777" w:rsidR="00B43ACB" w:rsidRDefault="00B43ACB">
      <w:r>
        <w:separator/>
      </w:r>
    </w:p>
  </w:footnote>
  <w:footnote w:type="continuationSeparator" w:id="0">
    <w:p w14:paraId="73D922AC" w14:textId="77777777" w:rsidR="00B43ACB" w:rsidRDefault="00B43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D55CC"/>
    <w:multiLevelType w:val="hybridMultilevel"/>
    <w:tmpl w:val="72F0BDB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472205">
    <w:abstractNumId w:val="13"/>
  </w:num>
  <w:num w:numId="2" w16cid:durableId="1650550364">
    <w:abstractNumId w:val="15"/>
  </w:num>
  <w:num w:numId="3" w16cid:durableId="1372415181">
    <w:abstractNumId w:val="11"/>
  </w:num>
  <w:num w:numId="4" w16cid:durableId="1371682527">
    <w:abstractNumId w:val="10"/>
  </w:num>
  <w:num w:numId="5" w16cid:durableId="219177608">
    <w:abstractNumId w:val="12"/>
  </w:num>
  <w:num w:numId="6" w16cid:durableId="1053962559">
    <w:abstractNumId w:val="9"/>
  </w:num>
  <w:num w:numId="7" w16cid:durableId="2132043817">
    <w:abstractNumId w:val="7"/>
  </w:num>
  <w:num w:numId="8" w16cid:durableId="1143501549">
    <w:abstractNumId w:val="6"/>
  </w:num>
  <w:num w:numId="9" w16cid:durableId="494152559">
    <w:abstractNumId w:val="5"/>
  </w:num>
  <w:num w:numId="10" w16cid:durableId="133497046">
    <w:abstractNumId w:val="4"/>
  </w:num>
  <w:num w:numId="11" w16cid:durableId="1638291794">
    <w:abstractNumId w:val="8"/>
  </w:num>
  <w:num w:numId="12" w16cid:durableId="514349617">
    <w:abstractNumId w:val="3"/>
  </w:num>
  <w:num w:numId="13" w16cid:durableId="816994200">
    <w:abstractNumId w:val="2"/>
  </w:num>
  <w:num w:numId="14" w16cid:durableId="1692147254">
    <w:abstractNumId w:val="1"/>
  </w:num>
  <w:num w:numId="15" w16cid:durableId="451441098">
    <w:abstractNumId w:val="0"/>
  </w:num>
  <w:num w:numId="16" w16cid:durableId="1263685198">
    <w:abstractNumId w:val="16"/>
  </w:num>
  <w:num w:numId="17" w16cid:durableId="1495104437">
    <w:abstractNumId w:val="18"/>
  </w:num>
  <w:num w:numId="18" w16cid:durableId="2116903794">
    <w:abstractNumId w:val="17"/>
  </w:num>
  <w:num w:numId="19" w16cid:durableId="2331292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22"/>
    <w:rsid w:val="00022357"/>
    <w:rsid w:val="00081D4D"/>
    <w:rsid w:val="0008644B"/>
    <w:rsid w:val="000D1B9D"/>
    <w:rsid w:val="000F21A5"/>
    <w:rsid w:val="002540DD"/>
    <w:rsid w:val="00267EE4"/>
    <w:rsid w:val="002A2B44"/>
    <w:rsid w:val="002A3FCB"/>
    <w:rsid w:val="002D3701"/>
    <w:rsid w:val="003871FA"/>
    <w:rsid w:val="003B5FCE"/>
    <w:rsid w:val="00402E7E"/>
    <w:rsid w:val="00416222"/>
    <w:rsid w:val="00424F9F"/>
    <w:rsid w:val="00435446"/>
    <w:rsid w:val="00447418"/>
    <w:rsid w:val="004F4532"/>
    <w:rsid w:val="005174BA"/>
    <w:rsid w:val="0058206D"/>
    <w:rsid w:val="005B2647"/>
    <w:rsid w:val="005D2056"/>
    <w:rsid w:val="00684306"/>
    <w:rsid w:val="007173EB"/>
    <w:rsid w:val="00751071"/>
    <w:rsid w:val="007638A6"/>
    <w:rsid w:val="0077379C"/>
    <w:rsid w:val="00774146"/>
    <w:rsid w:val="00786D8E"/>
    <w:rsid w:val="00850E53"/>
    <w:rsid w:val="0085712F"/>
    <w:rsid w:val="00883FFD"/>
    <w:rsid w:val="008D4D22"/>
    <w:rsid w:val="008E1349"/>
    <w:rsid w:val="00907EA5"/>
    <w:rsid w:val="009579FE"/>
    <w:rsid w:val="00A14DB5"/>
    <w:rsid w:val="00AB3E35"/>
    <w:rsid w:val="00B43ACB"/>
    <w:rsid w:val="00B51AD7"/>
    <w:rsid w:val="00BB7B63"/>
    <w:rsid w:val="00C04B20"/>
    <w:rsid w:val="00C41E6E"/>
    <w:rsid w:val="00C54681"/>
    <w:rsid w:val="00C7447B"/>
    <w:rsid w:val="00CE41FE"/>
    <w:rsid w:val="00DE38D7"/>
    <w:rsid w:val="00E60A93"/>
    <w:rsid w:val="00F32AC5"/>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6CAA"/>
  <w15:chartTrackingRefBased/>
  <w15:docId w15:val="{98272972-22C9-4A32-94CD-2791B4C1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i.earl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DBEE60CEC49A1820D3B28A3BFA222"/>
        <w:category>
          <w:name w:val="General"/>
          <w:gallery w:val="placeholder"/>
        </w:category>
        <w:types>
          <w:type w:val="bbPlcHdr"/>
        </w:types>
        <w:behaviors>
          <w:behavior w:val="content"/>
        </w:behaviors>
        <w:guid w:val="{3EF60E7A-1389-44D5-8528-05348AD0B9DD}"/>
      </w:docPartPr>
      <w:docPartBody>
        <w:p w:rsidR="00E22680" w:rsidRDefault="003508A4">
          <w:pPr>
            <w:pStyle w:val="203DBEE60CEC49A1820D3B28A3BFA222"/>
          </w:pPr>
          <w:r w:rsidRPr="00435446">
            <w:t>Minutes</w:t>
          </w:r>
        </w:p>
      </w:docPartBody>
    </w:docPart>
    <w:docPart>
      <w:docPartPr>
        <w:name w:val="DA7120E189EF4D309971358C45D9B9EE"/>
        <w:category>
          <w:name w:val="General"/>
          <w:gallery w:val="placeholder"/>
        </w:category>
        <w:types>
          <w:type w:val="bbPlcHdr"/>
        </w:types>
        <w:behaviors>
          <w:behavior w:val="content"/>
        </w:behaviors>
        <w:guid w:val="{E00CD7A2-FB5E-4A8E-B59D-5B4DE2AF6AA1}"/>
      </w:docPartPr>
      <w:docPartBody>
        <w:p w:rsidR="00E22680" w:rsidRDefault="003508A4">
          <w:pPr>
            <w:pStyle w:val="DA7120E189EF4D309971358C45D9B9EE"/>
          </w:pPr>
          <w:r w:rsidRPr="00AB3E35">
            <w:rPr>
              <w:rStyle w:val="IntenseEmphasis"/>
            </w:rPr>
            <w:t>Meeting called to order by</w:t>
          </w:r>
        </w:p>
      </w:docPartBody>
    </w:docPart>
    <w:docPart>
      <w:docPartPr>
        <w:name w:val="69F3C5D0C51F4D93A3B7A2718A79BD39"/>
        <w:category>
          <w:name w:val="General"/>
          <w:gallery w:val="placeholder"/>
        </w:category>
        <w:types>
          <w:type w:val="bbPlcHdr"/>
        </w:types>
        <w:behaviors>
          <w:behavior w:val="content"/>
        </w:behaviors>
        <w:guid w:val="{885236A7-12A3-489E-BDD6-EAF5ACBF66E0}"/>
      </w:docPartPr>
      <w:docPartBody>
        <w:p w:rsidR="00E22680" w:rsidRDefault="003508A4">
          <w:pPr>
            <w:pStyle w:val="69F3C5D0C51F4D93A3B7A2718A79BD39"/>
          </w:pPr>
          <w:r>
            <w:t>In Attendance</w:t>
          </w:r>
        </w:p>
      </w:docPartBody>
    </w:docPart>
    <w:docPart>
      <w:docPartPr>
        <w:name w:val="97F708829CAC4B6DA70674FF38478841"/>
        <w:category>
          <w:name w:val="General"/>
          <w:gallery w:val="placeholder"/>
        </w:category>
        <w:types>
          <w:type w:val="bbPlcHdr"/>
        </w:types>
        <w:behaviors>
          <w:behavior w:val="content"/>
        </w:behaviors>
        <w:guid w:val="{8465C01E-7E7D-4B2C-976D-35A0FEC45A2E}"/>
      </w:docPartPr>
      <w:docPartBody>
        <w:p w:rsidR="00E22680" w:rsidRDefault="003508A4">
          <w:pPr>
            <w:pStyle w:val="97F708829CAC4B6DA70674FF38478841"/>
          </w:pPr>
          <w:r>
            <w:t>Approval of Minutes</w:t>
          </w:r>
        </w:p>
      </w:docPartBody>
    </w:docPart>
    <w:docPart>
      <w:docPartPr>
        <w:name w:val="8A31AE5BE5FC4BE497DAF2EF0CC58E49"/>
        <w:category>
          <w:name w:val="General"/>
          <w:gallery w:val="placeholder"/>
        </w:category>
        <w:types>
          <w:type w:val="bbPlcHdr"/>
        </w:types>
        <w:behaviors>
          <w:behavior w:val="content"/>
        </w:behaviors>
        <w:guid w:val="{9F9441A0-BEB1-44FC-BE51-CC3CC62A667D}"/>
      </w:docPartPr>
      <w:docPartBody>
        <w:p w:rsidR="00E22680" w:rsidRDefault="003508A4">
          <w:pPr>
            <w:pStyle w:val="8A31AE5BE5FC4BE497DAF2EF0CC58E49"/>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173608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A4"/>
    <w:rsid w:val="0013154E"/>
    <w:rsid w:val="003508A4"/>
    <w:rsid w:val="00380616"/>
    <w:rsid w:val="00E22680"/>
    <w:rsid w:val="00FB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DBEE60CEC49A1820D3B28A3BFA222">
    <w:name w:val="203DBEE60CEC49A1820D3B28A3BFA222"/>
  </w:style>
  <w:style w:type="character" w:styleId="IntenseEmphasis">
    <w:name w:val="Intense Emphasis"/>
    <w:basedOn w:val="DefaultParagraphFont"/>
    <w:uiPriority w:val="6"/>
    <w:unhideWhenUsed/>
    <w:qFormat/>
    <w:rPr>
      <w:i/>
      <w:iCs/>
      <w:color w:val="833C0B" w:themeColor="accent2" w:themeShade="80"/>
    </w:rPr>
  </w:style>
  <w:style w:type="paragraph" w:customStyle="1" w:styleId="DA7120E189EF4D309971358C45D9B9EE">
    <w:name w:val="DA7120E189EF4D309971358C45D9B9EE"/>
  </w:style>
  <w:style w:type="paragraph" w:customStyle="1" w:styleId="69F3C5D0C51F4D93A3B7A2718A79BD39">
    <w:name w:val="69F3C5D0C51F4D93A3B7A2718A79BD39"/>
  </w:style>
  <w:style w:type="paragraph" w:customStyle="1" w:styleId="97F708829CAC4B6DA70674FF38478841">
    <w:name w:val="97F708829CAC4B6DA70674FF38478841"/>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8A31AE5BE5FC4BE497DAF2EF0CC58E49">
    <w:name w:val="8A31AE5BE5FC4BE497DAF2EF0CC58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staci.earle</dc:creator>
  <cp:lastModifiedBy>STACI EARLE</cp:lastModifiedBy>
  <cp:revision>2</cp:revision>
  <dcterms:created xsi:type="dcterms:W3CDTF">2022-04-15T00:11:00Z</dcterms:created>
  <dcterms:modified xsi:type="dcterms:W3CDTF">2022-04-15T00:11:00Z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