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00E" w:rsidRDefault="002632BF">
      <w:pPr>
        <w:pStyle w:val="MonthYear"/>
      </w:pPr>
      <w:r>
        <w:t xml:space="preserve">January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773069"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62600E">
        <w:trPr>
          <w:trHeight w:val="288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Saturday</w:t>
            </w:r>
          </w:p>
        </w:tc>
      </w:tr>
      <w:tr w:rsidR="0062600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773069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773069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773069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7306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773069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730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773069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730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730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773069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730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7306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773069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7306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7306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6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7306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7306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7306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7306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7306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7306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73069">
              <w:rPr>
                <w:noProof/>
              </w:rPr>
              <w:t>13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7306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7306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7306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7306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7306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7306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73069">
              <w:rPr>
                <w:noProof/>
              </w:rPr>
              <w:t>20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7306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7306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7306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7306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7306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7306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73069">
              <w:rPr>
                <w:noProof/>
              </w:rPr>
              <w:t>27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</w:tr>
      <w:tr w:rsidR="0062600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</w:tbl>
    <w:p w:rsidR="0062600E" w:rsidRDefault="002632BF">
      <w:pPr>
        <w:pStyle w:val="MonthYear"/>
      </w:pPr>
      <w:r>
        <w:lastRenderedPageBreak/>
        <w:t xml:space="preserve">February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773069"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62600E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Saturday</w:t>
            </w: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773069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773069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773069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773069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773069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773069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7306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773069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730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7306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7306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7306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7306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7306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7306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73069">
              <w:rPr>
                <w:noProof/>
              </w:rPr>
              <w:t>10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7306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7306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7306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7306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7306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7306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73069">
              <w:rPr>
                <w:noProof/>
              </w:rPr>
              <w:t>17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7306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7306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7306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7306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7306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7306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73069">
              <w:rPr>
                <w:noProof/>
              </w:rPr>
              <w:t>24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7306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7306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773069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7306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7306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7306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773069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773069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773069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773069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</w:tbl>
    <w:p w:rsidR="0062600E" w:rsidRDefault="002632BF">
      <w:pPr>
        <w:pStyle w:val="MonthYear"/>
      </w:pPr>
      <w:r>
        <w:lastRenderedPageBreak/>
        <w:t xml:space="preserve">March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773069"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62600E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Saturday</w:t>
            </w: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773069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773069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773069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773069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773069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773069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7306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773069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730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7306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7306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7306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7306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7306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7306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73069">
              <w:rPr>
                <w:noProof/>
              </w:rPr>
              <w:t>10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7306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7306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7306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7306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7306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7306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73069">
              <w:rPr>
                <w:noProof/>
              </w:rPr>
              <w:t>17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7306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7306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7306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7306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7306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7306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73069">
              <w:rPr>
                <w:noProof/>
              </w:rPr>
              <w:t>24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7306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7306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7306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7306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7306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31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</w:tbl>
    <w:p w:rsidR="0062600E" w:rsidRDefault="002632BF">
      <w:pPr>
        <w:pStyle w:val="MonthYear"/>
      </w:pPr>
      <w:r>
        <w:lastRenderedPageBreak/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773069"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62600E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Saturday</w:t>
            </w: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773069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77306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773069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7306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773069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30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773069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730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730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773069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730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7306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773069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7306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7306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773069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7306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73069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7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7306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7306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7306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7306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7306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7306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73069">
              <w:rPr>
                <w:noProof/>
              </w:rPr>
              <w:t>14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7306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7306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7306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7306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7306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7306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73069">
              <w:rPr>
                <w:noProof/>
              </w:rPr>
              <w:t>21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7306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7306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7306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7306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7306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7306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73069">
              <w:rPr>
                <w:noProof/>
              </w:rPr>
              <w:t>28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</w:tbl>
    <w:p w:rsidR="0062600E" w:rsidRDefault="002632BF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773069"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62600E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Saturday</w:t>
            </w: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773069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773069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773069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773069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7306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773069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730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773069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730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730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773069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730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7306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5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7306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7306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7306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7306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7306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7306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73069">
              <w:rPr>
                <w:noProof/>
              </w:rPr>
              <w:t>12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7306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7306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7306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7306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7306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7306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73069">
              <w:rPr>
                <w:noProof/>
              </w:rPr>
              <w:t>19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7306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7306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7306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7306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7306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7306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73069">
              <w:rPr>
                <w:noProof/>
              </w:rPr>
              <w:t>26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</w:tbl>
    <w:p w:rsidR="0062600E" w:rsidRDefault="0062600E"/>
    <w:p w:rsidR="0062600E" w:rsidRDefault="002632BF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773069"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62600E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Saturday</w:t>
            </w: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773069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773069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773069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773069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773069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773069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773069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7306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7306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7306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7306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7306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7306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7306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73069">
              <w:rPr>
                <w:noProof/>
              </w:rPr>
              <w:t>9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7306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7306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7306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7306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7306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7306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73069">
              <w:rPr>
                <w:noProof/>
              </w:rPr>
              <w:t>16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7306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7306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7306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7306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7306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7306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73069">
              <w:rPr>
                <w:noProof/>
              </w:rPr>
              <w:t>23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7306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7306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7306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7306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7306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7306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7306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7306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30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</w:tbl>
    <w:p w:rsidR="0062600E" w:rsidRDefault="002632BF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773069"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62600E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Saturday</w:t>
            </w: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773069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77306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773069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7306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773069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30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773069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730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730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773069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730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7306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773069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7306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7306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773069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7306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73069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7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053E2">
            <w:pPr>
              <w:pStyle w:val="CalendarText"/>
            </w:pPr>
            <w:r>
              <w:t>Remy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7306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7306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7306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7306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7306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7306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73069">
              <w:rPr>
                <w:noProof/>
              </w:rPr>
              <w:t>14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7306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7306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7306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7306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7306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7306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73069">
              <w:rPr>
                <w:noProof/>
              </w:rPr>
              <w:t>21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7306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7306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7306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7306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7306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7306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73069">
              <w:rPr>
                <w:noProof/>
              </w:rPr>
              <w:t>28</w:t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</w:tr>
      <w:tr w:rsidR="0062600E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</w:tbl>
    <w:p w:rsidR="0062600E" w:rsidRDefault="002632BF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773069">
        <w:t>2018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62600E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Saturday</w:t>
            </w:r>
          </w:p>
        </w:tc>
      </w:tr>
      <w:tr w:rsidR="0062600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773069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773069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773069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773069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773069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7306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773069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730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773069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730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730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4</w:t>
            </w:r>
            <w:r>
              <w:fldChar w:fldCharType="end"/>
            </w:r>
          </w:p>
        </w:tc>
      </w:tr>
      <w:tr w:rsidR="0062600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7306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7306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7306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7306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7306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7306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73069">
              <w:rPr>
                <w:noProof/>
              </w:rPr>
              <w:t>11</w:t>
            </w:r>
            <w:r>
              <w:fldChar w:fldCharType="end"/>
            </w:r>
          </w:p>
        </w:tc>
      </w:tr>
      <w:tr w:rsidR="0062600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7306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7306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7306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7306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Date"/>
              <w:spacing w:after="40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0288" behindDoc="1" locked="0" layoutInCell="1" allowOverlap="1" wp14:anchorId="1B9F45BF" wp14:editId="484373BF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25400</wp:posOffset>
                  </wp:positionV>
                  <wp:extent cx="381000" cy="457200"/>
                  <wp:effectExtent l="0" t="0" r="0" b="0"/>
                  <wp:wrapNone/>
                  <wp:docPr id="21" name="Picture 21" descr="C:\Users\MVM\AppData\Local\Microsoft\Windows\INetCache\IE\X0AYLDVJ\Ballo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VM\AppData\Local\Microsoft\Windows\INetCache\IE\X0AYLDVJ\Ballo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2BF">
              <w:fldChar w:fldCharType="begin"/>
            </w:r>
            <w:r w:rsidR="002632BF">
              <w:instrText xml:space="preserve"> =D6+1 </w:instrText>
            </w:r>
            <w:r w:rsidR="002632BF">
              <w:fldChar w:fldCharType="separate"/>
            </w:r>
            <w:r w:rsidR="00773069">
              <w:rPr>
                <w:noProof/>
              </w:rPr>
              <w:t>16</w:t>
            </w:r>
            <w:r w:rsidR="002632B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7306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73069">
              <w:rPr>
                <w:noProof/>
              </w:rPr>
              <w:t>18</w:t>
            </w:r>
            <w:r>
              <w:fldChar w:fldCharType="end"/>
            </w:r>
          </w:p>
        </w:tc>
      </w:tr>
      <w:tr w:rsidR="0062600E" w:rsidTr="001D0D3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773069">
            <w:pPr>
              <w:pStyle w:val="CalendarText"/>
            </w:pPr>
            <w:r>
              <w:t>School Snack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1F0B4E" w:rsidP="001D0D35">
            <w:pPr>
              <w:pStyle w:val="CalendarText"/>
            </w:pPr>
            <w:r>
              <w:t>School Snack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1F0B4E">
            <w:pPr>
              <w:pStyle w:val="CalendarText"/>
            </w:pPr>
            <w:r>
              <w:t>School Snack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937C3" w:rsidRDefault="004937C3">
            <w:pPr>
              <w:pStyle w:val="CalendarText"/>
            </w:pPr>
          </w:p>
          <w:p w:rsidR="0062600E" w:rsidRDefault="00773069">
            <w:pPr>
              <w:pStyle w:val="CalendarText"/>
            </w:pPr>
            <w:proofErr w:type="spellStart"/>
            <w:r>
              <w:t>Yuqi</w:t>
            </w:r>
            <w:proofErr w:type="spellEnd"/>
            <w:r w:rsidR="002632BF">
              <w:t xml:space="preserve"> Fu</w:t>
            </w:r>
            <w:r w:rsidR="002B494E">
              <w:t xml:space="preserve"> - Birthday Snack</w:t>
            </w:r>
            <w:r w:rsidR="001F0B4E">
              <w:t xml:space="preserve"> </w:t>
            </w:r>
            <w:r w:rsidR="004937C3">
              <w:t xml:space="preserve"> or School Snack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43349" w:rsidRDefault="00743349" w:rsidP="00743349">
            <w:pPr>
              <w:pStyle w:val="CalendarText"/>
            </w:pPr>
            <w:r>
              <w:t>School Snack</w:t>
            </w: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5EBC4B8A" wp14:editId="78AACF36">
                  <wp:extent cx="383854" cy="333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91" cy="335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600E" w:rsidRDefault="0062600E" w:rsidP="0074334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7306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7306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Date"/>
              <w:spacing w:after="40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8240" behindDoc="1" locked="0" layoutInCell="1" allowOverlap="1" wp14:anchorId="4BDC41E7" wp14:editId="5BD91B59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46355</wp:posOffset>
                  </wp:positionV>
                  <wp:extent cx="371475" cy="446405"/>
                  <wp:effectExtent l="0" t="0" r="9525" b="0"/>
                  <wp:wrapNone/>
                  <wp:docPr id="18" name="Picture 18" descr="C:\Users\MVM\AppData\Local\Microsoft\Windows\INetCache\IE\X0AYLDVJ\Ballo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VM\AppData\Local\Microsoft\Windows\INetCache\IE\X0AYLDVJ\Ballo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2BF">
              <w:fldChar w:fldCharType="begin"/>
            </w:r>
            <w:r w:rsidR="002632BF">
              <w:instrText xml:space="preserve"> =B8+1 </w:instrText>
            </w:r>
            <w:r w:rsidR="002632BF">
              <w:fldChar w:fldCharType="separate"/>
            </w:r>
            <w:r w:rsidR="00773069">
              <w:rPr>
                <w:noProof/>
              </w:rPr>
              <w:t>21</w:t>
            </w:r>
            <w:r w:rsidR="002632B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Date"/>
              <w:spacing w:after="40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9264" behindDoc="1" locked="0" layoutInCell="1" allowOverlap="1" wp14:anchorId="32FB1CC5" wp14:editId="668B7992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48895</wp:posOffset>
                  </wp:positionV>
                  <wp:extent cx="371475" cy="447675"/>
                  <wp:effectExtent l="0" t="0" r="9525" b="9525"/>
                  <wp:wrapNone/>
                  <wp:docPr id="19" name="Picture 19" descr="C:\Users\MVM\AppData\Local\Microsoft\Windows\INetCache\IE\X0AYLDVJ\Ballo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VM\AppData\Local\Microsoft\Windows\INetCache\IE\X0AYLDVJ\Ballo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2BF">
              <w:fldChar w:fldCharType="begin"/>
            </w:r>
            <w:r w:rsidR="002632BF">
              <w:instrText xml:space="preserve"> =C8+1 </w:instrText>
            </w:r>
            <w:r w:rsidR="002632BF">
              <w:fldChar w:fldCharType="separate"/>
            </w:r>
            <w:r w:rsidR="00773069">
              <w:rPr>
                <w:noProof/>
              </w:rPr>
              <w:t>22</w:t>
            </w:r>
            <w:r w:rsidR="002632B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7306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7306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73069">
              <w:rPr>
                <w:noProof/>
              </w:rPr>
              <w:t>25</w:t>
            </w:r>
            <w:r>
              <w:fldChar w:fldCharType="end"/>
            </w:r>
          </w:p>
        </w:tc>
      </w:tr>
      <w:tr w:rsidR="0062600E" w:rsidTr="001F0B4E">
        <w:trPr>
          <w:trHeight w:hRule="exact" w:val="792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F0B4E" w:rsidRDefault="004937C3">
            <w:pPr>
              <w:pStyle w:val="CalendarText"/>
            </w:pPr>
            <w:r>
              <w:t xml:space="preserve">Remy </w:t>
            </w:r>
            <w:r w:rsidR="001F0B4E">
              <w:t xml:space="preserve"> - </w:t>
            </w:r>
          </w:p>
          <w:p w:rsidR="0062600E" w:rsidRDefault="001F0B4E">
            <w:pPr>
              <w:pStyle w:val="CalendarText"/>
            </w:pPr>
            <w:r>
              <w:t>Teddy Grahams</w:t>
            </w:r>
          </w:p>
          <w:p w:rsidR="001F0B4E" w:rsidRDefault="001F0B4E">
            <w:pPr>
              <w:pStyle w:val="CalendarText"/>
            </w:pPr>
            <w:r>
              <w:t>Blueberries</w:t>
            </w:r>
          </w:p>
          <w:p w:rsidR="001F0B4E" w:rsidRDefault="001F0B4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  <w:p w:rsidR="00BF178E" w:rsidRDefault="00BF178E">
            <w:pPr>
              <w:pStyle w:val="CalendarText"/>
            </w:pPr>
            <w:r>
              <w:t>Maksim Novak</w:t>
            </w:r>
            <w:r w:rsidR="002B494E">
              <w:t xml:space="preserve"> - Birthday Snack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937C3" w:rsidRDefault="004937C3">
            <w:pPr>
              <w:pStyle w:val="CalendarText"/>
            </w:pPr>
          </w:p>
          <w:p w:rsidR="0062600E" w:rsidRDefault="002B494E">
            <w:pPr>
              <w:pStyle w:val="CalendarText"/>
            </w:pPr>
            <w:r>
              <w:t>Camden - Birthday Snack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1F0B4E">
            <w:pPr>
              <w:pStyle w:val="CalendarText"/>
            </w:pPr>
            <w:r>
              <w:t xml:space="preserve">Ethan Edd - </w:t>
            </w:r>
          </w:p>
          <w:p w:rsidR="001F0B4E" w:rsidRDefault="001F0B4E">
            <w:pPr>
              <w:pStyle w:val="CalendarText"/>
            </w:pPr>
            <w:r>
              <w:t>Rice Chex</w:t>
            </w:r>
          </w:p>
          <w:p w:rsidR="001F0B4E" w:rsidRDefault="001F0B4E">
            <w:pPr>
              <w:pStyle w:val="CalendarText"/>
            </w:pPr>
            <w:r>
              <w:t>Raisins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743349">
            <w:pPr>
              <w:pStyle w:val="CalendarText"/>
            </w:pPr>
            <w:r>
              <w:t>School Snack</w:t>
            </w:r>
            <w:r w:rsidR="00471549">
              <w:rPr>
                <w:noProof/>
                <w14:ligatures w14:val="none"/>
                <w14:cntxtAlts w14:val="0"/>
              </w:rPr>
              <w:drawing>
                <wp:inline distT="0" distB="0" distL="0" distR="0" wp14:anchorId="0FC3C53C" wp14:editId="6472578D">
                  <wp:extent cx="383854" cy="333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91" cy="335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7306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7306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Date"/>
              <w:spacing w:after="40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1312" behindDoc="1" locked="0" layoutInCell="1" allowOverlap="1" wp14:anchorId="1195A460" wp14:editId="34CFBCC9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-6350</wp:posOffset>
                  </wp:positionV>
                  <wp:extent cx="393700" cy="476250"/>
                  <wp:effectExtent l="0" t="0" r="6350" b="0"/>
                  <wp:wrapNone/>
                  <wp:docPr id="22" name="Picture 22" descr="C:\Users\MVM\AppData\Local\Microsoft\Windows\INetCache\IE\X0AYLDVJ\Ballo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VM\AppData\Local\Microsoft\Windows\INetCache\IE\X0AYLDVJ\Ballo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2BF">
              <w:fldChar w:fldCharType="begin"/>
            </w:r>
            <w:r w:rsidR="002632BF">
              <w:instrText xml:space="preserve">IF </w:instrText>
            </w:r>
            <w:r w:rsidR="002632BF">
              <w:fldChar w:fldCharType="begin"/>
            </w:r>
            <w:r w:rsidR="002632BF">
              <w:instrText xml:space="preserve"> =D10</w:instrText>
            </w:r>
            <w:r w:rsidR="002632BF">
              <w:fldChar w:fldCharType="separate"/>
            </w:r>
            <w:r w:rsidR="00773069">
              <w:rPr>
                <w:noProof/>
              </w:rPr>
              <w:instrText>29</w:instrText>
            </w:r>
            <w:r w:rsidR="002632BF">
              <w:fldChar w:fldCharType="end"/>
            </w:r>
            <w:r w:rsidR="002632BF">
              <w:instrText xml:space="preserve"> = 0,"" </w:instrText>
            </w:r>
            <w:r w:rsidR="002632BF">
              <w:fldChar w:fldCharType="begin"/>
            </w:r>
            <w:r w:rsidR="002632BF">
              <w:instrText xml:space="preserve"> IF </w:instrText>
            </w:r>
            <w:r w:rsidR="002632BF">
              <w:fldChar w:fldCharType="begin"/>
            </w:r>
            <w:r w:rsidR="002632BF">
              <w:instrText xml:space="preserve"> =D10 </w:instrText>
            </w:r>
            <w:r w:rsidR="002632BF">
              <w:fldChar w:fldCharType="separate"/>
            </w:r>
            <w:r w:rsidR="00773069">
              <w:rPr>
                <w:noProof/>
              </w:rPr>
              <w:instrText>29</w:instrText>
            </w:r>
            <w:r w:rsidR="002632BF">
              <w:fldChar w:fldCharType="end"/>
            </w:r>
            <w:r w:rsidR="002632BF">
              <w:instrText xml:space="preserve">  &lt; </w:instrText>
            </w:r>
            <w:r w:rsidR="002632BF">
              <w:fldChar w:fldCharType="begin"/>
            </w:r>
            <w:r w:rsidR="002632BF">
              <w:instrText xml:space="preserve"> DocVariable MonthEnd8 \@ d </w:instrText>
            </w:r>
            <w:r w:rsidR="002632BF">
              <w:fldChar w:fldCharType="separate"/>
            </w:r>
            <w:r w:rsidR="00773069">
              <w:instrText>31</w:instrText>
            </w:r>
            <w:r w:rsidR="002632BF">
              <w:fldChar w:fldCharType="end"/>
            </w:r>
            <w:r w:rsidR="002632BF">
              <w:instrText xml:space="preserve">  </w:instrText>
            </w:r>
            <w:r w:rsidR="002632BF">
              <w:fldChar w:fldCharType="begin"/>
            </w:r>
            <w:r w:rsidR="002632BF">
              <w:instrText xml:space="preserve"> =D10+1 </w:instrText>
            </w:r>
            <w:r w:rsidR="002632BF">
              <w:fldChar w:fldCharType="separate"/>
            </w:r>
            <w:r w:rsidR="00773069">
              <w:rPr>
                <w:noProof/>
              </w:rPr>
              <w:instrText>30</w:instrText>
            </w:r>
            <w:r w:rsidR="002632BF">
              <w:fldChar w:fldCharType="end"/>
            </w:r>
            <w:r w:rsidR="002632BF">
              <w:instrText xml:space="preserve"> "" </w:instrText>
            </w:r>
            <w:r w:rsidR="002632BF">
              <w:fldChar w:fldCharType="separate"/>
            </w:r>
            <w:r w:rsidR="00773069">
              <w:rPr>
                <w:noProof/>
              </w:rPr>
              <w:instrText>30</w:instrText>
            </w:r>
            <w:r w:rsidR="002632BF">
              <w:fldChar w:fldCharType="end"/>
            </w:r>
            <w:r w:rsidR="002632BF">
              <w:fldChar w:fldCharType="separate"/>
            </w:r>
            <w:r w:rsidR="00773069">
              <w:rPr>
                <w:noProof/>
              </w:rPr>
              <w:t>30</w:t>
            </w:r>
            <w:r w:rsidR="002632BF">
              <w:fldChar w:fldCharType="end"/>
            </w:r>
          </w:p>
          <w:p w:rsidR="004937C3" w:rsidRPr="004937C3" w:rsidRDefault="004937C3" w:rsidP="004937C3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208A308E" wp14:editId="707580A3">
                  <wp:extent cx="419100" cy="504825"/>
                  <wp:effectExtent l="0" t="0" r="0" b="9525"/>
                  <wp:docPr id="20" name="Picture 20" descr="C:\Users\MVM\AppData\Local\Microsoft\Windows\INetCache\IE\X0AYLDVJ\Ballo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VM\AppData\Local\Microsoft\Windows\INetCache\IE\X0AYLDVJ\Ballo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62600E" w:rsidTr="004937C3">
        <w:trPr>
          <w:trHeight w:hRule="exact" w:val="873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1F0B4E">
            <w:pPr>
              <w:pStyle w:val="CalendarText"/>
            </w:pPr>
            <w:r>
              <w:t xml:space="preserve">Isaac G. - </w:t>
            </w:r>
          </w:p>
          <w:p w:rsidR="004937C3" w:rsidRDefault="004937C3">
            <w:pPr>
              <w:pStyle w:val="CalendarText"/>
            </w:pPr>
            <w:r>
              <w:t>Watermelon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Pr="00D02073" w:rsidRDefault="004937C3">
            <w:pPr>
              <w:pStyle w:val="CalendarText"/>
              <w:rPr>
                <w:lang w:val="es-MX"/>
              </w:rPr>
            </w:pPr>
            <w:r w:rsidRPr="00D02073">
              <w:rPr>
                <w:lang w:val="es-MX"/>
              </w:rPr>
              <w:t xml:space="preserve">Julia Herrera - </w:t>
            </w:r>
          </w:p>
          <w:p w:rsidR="004937C3" w:rsidRPr="00D02073" w:rsidRDefault="004937C3">
            <w:pPr>
              <w:pStyle w:val="CalendarText"/>
              <w:rPr>
                <w:lang w:val="es-MX"/>
              </w:rPr>
            </w:pPr>
            <w:r w:rsidRPr="00D02073">
              <w:rPr>
                <w:lang w:val="es-MX"/>
              </w:rPr>
              <w:t xml:space="preserve">Bananas - ½ </w:t>
            </w:r>
            <w:proofErr w:type="spellStart"/>
            <w:r w:rsidRPr="00D02073">
              <w:rPr>
                <w:lang w:val="es-MX"/>
              </w:rPr>
              <w:t>each</w:t>
            </w:r>
            <w:proofErr w:type="spellEnd"/>
          </w:p>
          <w:p w:rsidR="004937C3" w:rsidRPr="00D02073" w:rsidRDefault="000669CF">
            <w:pPr>
              <w:pStyle w:val="CalendarText"/>
              <w:rPr>
                <w:lang w:val="es-MX"/>
              </w:rPr>
            </w:pPr>
            <w:r w:rsidRPr="00AC3C23">
              <w:rPr>
                <w:lang w:val="es-MX"/>
              </w:rPr>
              <w:t>Pretzel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CalendarText"/>
            </w:pPr>
            <w:r>
              <w:t xml:space="preserve">Leo - </w:t>
            </w:r>
          </w:p>
          <w:p w:rsidR="004937C3" w:rsidRDefault="004937C3">
            <w:pPr>
              <w:pStyle w:val="CalendarText"/>
            </w:pPr>
            <w:r>
              <w:t>Grapes</w:t>
            </w:r>
          </w:p>
          <w:p w:rsidR="004937C3" w:rsidRDefault="004937C3">
            <w:pPr>
              <w:pStyle w:val="CalendarText"/>
            </w:pPr>
            <w:r>
              <w:t>Veggie Straws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937C3" w:rsidRDefault="004937C3">
            <w:pPr>
              <w:pStyle w:val="CalendarText"/>
            </w:pPr>
          </w:p>
          <w:p w:rsidR="0062600E" w:rsidRDefault="002632BF">
            <w:pPr>
              <w:pStyle w:val="CalendarText"/>
            </w:pPr>
            <w:r>
              <w:t>Averie Johnson</w:t>
            </w:r>
            <w:r w:rsidR="002B494E">
              <w:t xml:space="preserve"> - Birthday Snack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743349">
            <w:pPr>
              <w:pStyle w:val="CalendarText"/>
            </w:pPr>
            <w:r>
              <w:t>School Snack</w:t>
            </w:r>
            <w:r w:rsidR="00471549">
              <w:rPr>
                <w:noProof/>
                <w14:ligatures w14:val="none"/>
                <w14:cntxtAlts w14:val="0"/>
              </w:rPr>
              <w:drawing>
                <wp:inline distT="0" distB="0" distL="0" distR="0" wp14:anchorId="5516C913" wp14:editId="662CB830">
                  <wp:extent cx="383854" cy="333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91" cy="335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</w:tr>
      <w:tr w:rsidR="0062600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</w:tbl>
    <w:p w:rsidR="0062600E" w:rsidRDefault="002632BF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773069">
        <w:t>2018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62600E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Saturday</w:t>
            </w:r>
          </w:p>
        </w:tc>
      </w:tr>
      <w:tr w:rsidR="0062600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773069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773069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773069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773069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773069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773069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773069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1</w:t>
            </w:r>
            <w:r>
              <w:fldChar w:fldCharType="end"/>
            </w:r>
          </w:p>
        </w:tc>
      </w:tr>
      <w:tr w:rsidR="0062600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7306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7306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Date"/>
              <w:spacing w:after="40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6432" behindDoc="1" locked="0" layoutInCell="1" allowOverlap="1" wp14:anchorId="0FC2B188" wp14:editId="3B2171FE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-12700</wp:posOffset>
                  </wp:positionV>
                  <wp:extent cx="420370" cy="506095"/>
                  <wp:effectExtent l="0" t="0" r="0" b="825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2BF">
              <w:fldChar w:fldCharType="begin"/>
            </w:r>
            <w:r w:rsidR="002632BF">
              <w:instrText xml:space="preserve"> =B4+1 </w:instrText>
            </w:r>
            <w:r w:rsidR="002632BF">
              <w:fldChar w:fldCharType="separate"/>
            </w:r>
            <w:r w:rsidR="00773069">
              <w:rPr>
                <w:noProof/>
              </w:rPr>
              <w:t>4</w:t>
            </w:r>
            <w:r w:rsidR="002632B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7306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7306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Date"/>
              <w:spacing w:after="40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8480" behindDoc="1" locked="0" layoutInCell="1" allowOverlap="1" wp14:anchorId="0D1EF0F9" wp14:editId="770F2FCF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-13970</wp:posOffset>
                  </wp:positionV>
                  <wp:extent cx="420370" cy="506095"/>
                  <wp:effectExtent l="0" t="0" r="0" b="825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2BF">
              <w:fldChar w:fldCharType="begin"/>
            </w:r>
            <w:r w:rsidR="002632BF">
              <w:instrText xml:space="preserve"> =E4+1 </w:instrText>
            </w:r>
            <w:r w:rsidR="002632BF">
              <w:fldChar w:fldCharType="separate"/>
            </w:r>
            <w:r w:rsidR="00773069">
              <w:rPr>
                <w:noProof/>
              </w:rPr>
              <w:t>7</w:t>
            </w:r>
            <w:r w:rsidR="002632B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73069">
              <w:rPr>
                <w:noProof/>
              </w:rPr>
              <w:t>8</w:t>
            </w:r>
            <w:r>
              <w:fldChar w:fldCharType="end"/>
            </w:r>
          </w:p>
        </w:tc>
      </w:tr>
      <w:tr w:rsidR="0062600E" w:rsidTr="004937C3">
        <w:trPr>
          <w:trHeight w:hRule="exact" w:val="855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CalendarText"/>
            </w:pPr>
            <w:r>
              <w:t>Labor Day - No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937C3" w:rsidRDefault="004937C3">
            <w:pPr>
              <w:pStyle w:val="CalendarText"/>
            </w:pPr>
          </w:p>
          <w:p w:rsidR="0062600E" w:rsidRDefault="001F0B4E">
            <w:pPr>
              <w:pStyle w:val="CalendarText"/>
            </w:pPr>
            <w:r>
              <w:t xml:space="preserve">James </w:t>
            </w:r>
            <w:proofErr w:type="spellStart"/>
            <w:r>
              <w:t>Lemp</w:t>
            </w:r>
            <w:proofErr w:type="spellEnd"/>
            <w:r>
              <w:t xml:space="preserve"> - Birthday Snack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CalendarText"/>
            </w:pPr>
            <w:r>
              <w:t xml:space="preserve">Savanah - </w:t>
            </w:r>
          </w:p>
          <w:p w:rsidR="004937C3" w:rsidRDefault="004937C3">
            <w:pPr>
              <w:pStyle w:val="CalendarText"/>
            </w:pPr>
            <w:r>
              <w:t xml:space="preserve">Waffle Pretzels </w:t>
            </w:r>
          </w:p>
          <w:p w:rsidR="004937C3" w:rsidRDefault="004937C3">
            <w:pPr>
              <w:pStyle w:val="CalendarText"/>
            </w:pPr>
            <w:r>
              <w:t>Grapes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CalendarText"/>
            </w:pPr>
            <w:r>
              <w:t>Michael -</w:t>
            </w:r>
          </w:p>
          <w:p w:rsidR="004937C3" w:rsidRDefault="004937C3">
            <w:pPr>
              <w:pStyle w:val="CalendarText"/>
            </w:pPr>
            <w:r>
              <w:t>Cheerios</w:t>
            </w:r>
          </w:p>
          <w:p w:rsidR="004937C3" w:rsidRDefault="00084E85">
            <w:pPr>
              <w:pStyle w:val="CalendarText"/>
            </w:pPr>
            <w:r>
              <w:t>Raisins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CalendarText"/>
            </w:pPr>
            <w:r>
              <w:t>Howard -</w:t>
            </w:r>
          </w:p>
          <w:p w:rsidR="004937C3" w:rsidRDefault="004937C3">
            <w:pPr>
              <w:pStyle w:val="CalendarText"/>
            </w:pPr>
            <w:r>
              <w:t>Birthday Snack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 w:rsidTr="004D13C9">
        <w:trPr>
          <w:trHeight w:hRule="exact" w:val="587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7306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Date"/>
              <w:spacing w:after="40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5408" behindDoc="1" locked="0" layoutInCell="1" allowOverlap="1" wp14:anchorId="1CAA109D" wp14:editId="434C069D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42545</wp:posOffset>
                  </wp:positionV>
                  <wp:extent cx="420370" cy="506095"/>
                  <wp:effectExtent l="0" t="0" r="0" b="825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2BF">
              <w:fldChar w:fldCharType="begin"/>
            </w:r>
            <w:r w:rsidR="002632BF">
              <w:instrText xml:space="preserve"> =A6+1 </w:instrText>
            </w:r>
            <w:r w:rsidR="002632BF">
              <w:fldChar w:fldCharType="separate"/>
            </w:r>
            <w:r w:rsidR="00773069">
              <w:rPr>
                <w:noProof/>
              </w:rPr>
              <w:t>10</w:t>
            </w:r>
            <w:r w:rsidR="002632B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7306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7306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7306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Date"/>
              <w:spacing w:after="40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2336" behindDoc="1" locked="0" layoutInCell="1" allowOverlap="1" wp14:anchorId="56A69BFC" wp14:editId="50BB026A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26035</wp:posOffset>
                  </wp:positionV>
                  <wp:extent cx="363220" cy="437515"/>
                  <wp:effectExtent l="0" t="0" r="0" b="63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437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2BF">
              <w:fldChar w:fldCharType="begin"/>
            </w:r>
            <w:r w:rsidR="002632BF">
              <w:instrText xml:space="preserve"> =E6+1 </w:instrText>
            </w:r>
            <w:r w:rsidR="002632BF">
              <w:fldChar w:fldCharType="separate"/>
            </w:r>
            <w:r w:rsidR="00773069">
              <w:rPr>
                <w:noProof/>
              </w:rPr>
              <w:t>14</w:t>
            </w:r>
            <w:r w:rsidR="002632B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73069">
              <w:rPr>
                <w:noProof/>
              </w:rPr>
              <w:t>15</w:t>
            </w:r>
            <w:r>
              <w:fldChar w:fldCharType="end"/>
            </w:r>
          </w:p>
        </w:tc>
      </w:tr>
      <w:tr w:rsidR="0062600E" w:rsidTr="004937C3">
        <w:trPr>
          <w:trHeight w:hRule="exact" w:val="81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937C3" w:rsidRDefault="004937C3">
            <w:pPr>
              <w:pStyle w:val="CalendarText"/>
            </w:pPr>
          </w:p>
          <w:p w:rsidR="0062600E" w:rsidRDefault="008C6BC5">
            <w:pPr>
              <w:pStyle w:val="CalendarText"/>
            </w:pPr>
            <w:r>
              <w:t>Kai McFarland</w:t>
            </w:r>
            <w:r w:rsidR="002B494E">
              <w:t xml:space="preserve"> - Birthday Snack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CalendarText"/>
            </w:pPr>
            <w:r>
              <w:t xml:space="preserve">Estes - </w:t>
            </w:r>
          </w:p>
          <w:p w:rsidR="004937C3" w:rsidRDefault="004937C3">
            <w:pPr>
              <w:pStyle w:val="CalendarText"/>
            </w:pPr>
            <w:r>
              <w:t xml:space="preserve">Graham Crackers </w:t>
            </w:r>
          </w:p>
          <w:p w:rsidR="004937C3" w:rsidRDefault="004937C3">
            <w:pPr>
              <w:pStyle w:val="CalendarText"/>
            </w:pPr>
            <w:r>
              <w:t>Fruit Salad</w:t>
            </w:r>
          </w:p>
          <w:p w:rsidR="004937C3" w:rsidRDefault="004937C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CalendarText"/>
            </w:pPr>
            <w:r>
              <w:t xml:space="preserve">Caiden - </w:t>
            </w:r>
          </w:p>
          <w:p w:rsidR="004937C3" w:rsidRDefault="004937C3">
            <w:pPr>
              <w:pStyle w:val="CalendarText"/>
            </w:pPr>
            <w:r>
              <w:t>Pita Chips</w:t>
            </w:r>
          </w:p>
          <w:p w:rsidR="004937C3" w:rsidRDefault="004937C3">
            <w:pPr>
              <w:pStyle w:val="CalendarText"/>
            </w:pPr>
            <w:r>
              <w:t>Apples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CalendarText"/>
            </w:pPr>
            <w:r>
              <w:t>Gavin -</w:t>
            </w:r>
          </w:p>
          <w:p w:rsidR="004937C3" w:rsidRDefault="004937C3">
            <w:pPr>
              <w:pStyle w:val="CalendarText"/>
            </w:pPr>
            <w:r>
              <w:t>Veggie Chips</w:t>
            </w:r>
          </w:p>
          <w:p w:rsidR="004937C3" w:rsidRDefault="004937C3">
            <w:pPr>
              <w:pStyle w:val="CalendarText"/>
            </w:pPr>
            <w:r>
              <w:t>Cheese Stick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937C3" w:rsidRDefault="004937C3">
            <w:pPr>
              <w:pStyle w:val="CalendarText"/>
            </w:pPr>
          </w:p>
          <w:p w:rsidR="0062600E" w:rsidRDefault="002B494E">
            <w:pPr>
              <w:pStyle w:val="CalendarText"/>
            </w:pPr>
            <w:r>
              <w:t>Olivia - Birthday Snack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7306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Date"/>
              <w:spacing w:after="40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7456" behindDoc="1" locked="0" layoutInCell="1" allowOverlap="1" wp14:anchorId="31587D9E" wp14:editId="2AD7D976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4445</wp:posOffset>
                  </wp:positionV>
                  <wp:extent cx="381000" cy="457200"/>
                  <wp:effectExtent l="0" t="0" r="0" b="0"/>
                  <wp:wrapNone/>
                  <wp:docPr id="28" name="Picture 28" descr="C:\Users\MVM\AppData\Local\Microsoft\Windows\INetCache\IE\X0AYLDVJ\Ballo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VM\AppData\Local\Microsoft\Windows\INetCache\IE\X0AYLDVJ\Ballo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2BF">
              <w:fldChar w:fldCharType="begin"/>
            </w:r>
            <w:r w:rsidR="002632BF">
              <w:instrText xml:space="preserve"> =A8+1 </w:instrText>
            </w:r>
            <w:r w:rsidR="002632BF">
              <w:fldChar w:fldCharType="separate"/>
            </w:r>
            <w:r w:rsidR="00773069">
              <w:rPr>
                <w:noProof/>
              </w:rPr>
              <w:t>17</w:t>
            </w:r>
            <w:r w:rsidR="002632B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Date"/>
              <w:spacing w:after="40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4384" behindDoc="1" locked="0" layoutInCell="1" allowOverlap="1" wp14:anchorId="35BE4D26" wp14:editId="60A27701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18415</wp:posOffset>
                  </wp:positionV>
                  <wp:extent cx="420370" cy="506095"/>
                  <wp:effectExtent l="0" t="0" r="0" b="825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2BF">
              <w:fldChar w:fldCharType="begin"/>
            </w:r>
            <w:r w:rsidR="002632BF">
              <w:instrText xml:space="preserve"> =B8+1 </w:instrText>
            </w:r>
            <w:r w:rsidR="002632BF">
              <w:fldChar w:fldCharType="separate"/>
            </w:r>
            <w:r w:rsidR="00773069">
              <w:rPr>
                <w:noProof/>
              </w:rPr>
              <w:t>18</w:t>
            </w:r>
            <w:r w:rsidR="002632B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7306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7306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7306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73069">
              <w:rPr>
                <w:noProof/>
              </w:rPr>
              <w:t>22</w:t>
            </w:r>
            <w:r>
              <w:fldChar w:fldCharType="end"/>
            </w:r>
          </w:p>
        </w:tc>
      </w:tr>
      <w:tr w:rsidR="0062600E" w:rsidTr="004937C3">
        <w:trPr>
          <w:trHeight w:hRule="exact" w:val="783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2B494E">
            <w:pPr>
              <w:pStyle w:val="CalendarText"/>
            </w:pPr>
            <w:r>
              <w:t>(</w:t>
            </w:r>
            <w:r w:rsidR="00FF5908">
              <w:t>Olivia Aguirre</w:t>
            </w:r>
            <w:r>
              <w:t>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937C3" w:rsidRDefault="004937C3">
            <w:pPr>
              <w:pStyle w:val="CalendarText"/>
            </w:pPr>
          </w:p>
          <w:p w:rsidR="0062600E" w:rsidRDefault="008C6BC5">
            <w:pPr>
              <w:pStyle w:val="CalendarText"/>
            </w:pPr>
            <w:r>
              <w:t>Bella Smith</w:t>
            </w:r>
            <w:r w:rsidR="002B494E">
              <w:t xml:space="preserve"> - Birthday Snack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937C3" w:rsidRDefault="004937C3">
            <w:pPr>
              <w:pStyle w:val="CalendarText"/>
            </w:pPr>
          </w:p>
          <w:p w:rsidR="0062600E" w:rsidRDefault="008C6BC5">
            <w:pPr>
              <w:pStyle w:val="CalendarText"/>
            </w:pPr>
            <w:r>
              <w:t>Jason Yu</w:t>
            </w:r>
            <w:r w:rsidR="002B494E">
              <w:t xml:space="preserve"> - Birthday Snack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CalendarText"/>
            </w:pPr>
            <w:proofErr w:type="spellStart"/>
            <w:r>
              <w:t>Elisia</w:t>
            </w:r>
            <w:proofErr w:type="spellEnd"/>
            <w:r>
              <w:t xml:space="preserve"> -</w:t>
            </w:r>
          </w:p>
          <w:p w:rsidR="004937C3" w:rsidRDefault="004937C3">
            <w:pPr>
              <w:pStyle w:val="CalendarText"/>
            </w:pPr>
            <w:r>
              <w:t>Pretzels</w:t>
            </w:r>
          </w:p>
          <w:p w:rsidR="004937C3" w:rsidRDefault="004937C3">
            <w:pPr>
              <w:pStyle w:val="CalendarText"/>
            </w:pPr>
            <w:r>
              <w:t>Baby Carrot</w:t>
            </w:r>
          </w:p>
          <w:p w:rsidR="004937C3" w:rsidRDefault="004937C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CalendarText"/>
            </w:pPr>
            <w:r>
              <w:t>Tamanna -</w:t>
            </w:r>
          </w:p>
          <w:p w:rsidR="004937C3" w:rsidRDefault="004937C3">
            <w:pPr>
              <w:pStyle w:val="CalendarText"/>
            </w:pPr>
            <w:r>
              <w:t>Banana</w:t>
            </w:r>
          </w:p>
          <w:p w:rsidR="004937C3" w:rsidRDefault="00084E85">
            <w:pPr>
              <w:pStyle w:val="CalendarText"/>
            </w:pPr>
            <w:r>
              <w:t>Raisins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743349">
            <w:pPr>
              <w:pStyle w:val="CalendarText"/>
            </w:pPr>
            <w:r>
              <w:t>School Snack</w:t>
            </w:r>
            <w:r w:rsidR="00471549">
              <w:rPr>
                <w:noProof/>
                <w14:ligatures w14:val="none"/>
                <w14:cntxtAlts w14:val="0"/>
              </w:rPr>
              <w:drawing>
                <wp:inline distT="0" distB="0" distL="0" distR="0" wp14:anchorId="53BC5726" wp14:editId="7B683B52">
                  <wp:extent cx="383854" cy="3333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91" cy="335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73069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73069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7306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7306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73069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7306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7306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7306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7306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Date"/>
              <w:spacing w:after="40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3360" behindDoc="1" locked="0" layoutInCell="1" allowOverlap="1" wp14:anchorId="68B8B5EB" wp14:editId="1127DF40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36830</wp:posOffset>
                  </wp:positionV>
                  <wp:extent cx="379095" cy="456565"/>
                  <wp:effectExtent l="0" t="0" r="1905" b="63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2BF">
              <w:fldChar w:fldCharType="begin"/>
            </w:r>
            <w:r w:rsidR="002632BF">
              <w:instrText xml:space="preserve">IF </w:instrText>
            </w:r>
            <w:r w:rsidR="002632BF">
              <w:fldChar w:fldCharType="begin"/>
            </w:r>
            <w:r w:rsidR="002632BF">
              <w:instrText xml:space="preserve"> =C10</w:instrText>
            </w:r>
            <w:r w:rsidR="002632BF">
              <w:fldChar w:fldCharType="separate"/>
            </w:r>
            <w:r w:rsidR="00773069">
              <w:rPr>
                <w:noProof/>
              </w:rPr>
              <w:instrText>25</w:instrText>
            </w:r>
            <w:r w:rsidR="002632BF">
              <w:fldChar w:fldCharType="end"/>
            </w:r>
            <w:r w:rsidR="002632BF">
              <w:instrText xml:space="preserve"> = 0,"" </w:instrText>
            </w:r>
            <w:r w:rsidR="002632BF">
              <w:fldChar w:fldCharType="begin"/>
            </w:r>
            <w:r w:rsidR="002632BF">
              <w:instrText xml:space="preserve"> IF </w:instrText>
            </w:r>
            <w:r w:rsidR="002632BF">
              <w:fldChar w:fldCharType="begin"/>
            </w:r>
            <w:r w:rsidR="002632BF">
              <w:instrText xml:space="preserve"> =C10 </w:instrText>
            </w:r>
            <w:r w:rsidR="002632BF">
              <w:fldChar w:fldCharType="separate"/>
            </w:r>
            <w:r w:rsidR="00773069">
              <w:rPr>
                <w:noProof/>
              </w:rPr>
              <w:instrText>25</w:instrText>
            </w:r>
            <w:r w:rsidR="002632BF">
              <w:fldChar w:fldCharType="end"/>
            </w:r>
            <w:r w:rsidR="002632BF">
              <w:instrText xml:space="preserve">  &lt; </w:instrText>
            </w:r>
            <w:r w:rsidR="002632BF">
              <w:fldChar w:fldCharType="begin"/>
            </w:r>
            <w:r w:rsidR="002632BF">
              <w:instrText xml:space="preserve"> DocVariable MonthEnd9 \@ d </w:instrText>
            </w:r>
            <w:r w:rsidR="002632BF">
              <w:fldChar w:fldCharType="separate"/>
            </w:r>
            <w:r w:rsidR="00773069">
              <w:instrText>30</w:instrText>
            </w:r>
            <w:r w:rsidR="002632BF">
              <w:fldChar w:fldCharType="end"/>
            </w:r>
            <w:r w:rsidR="002632BF">
              <w:instrText xml:space="preserve">  </w:instrText>
            </w:r>
            <w:r w:rsidR="002632BF">
              <w:fldChar w:fldCharType="begin"/>
            </w:r>
            <w:r w:rsidR="002632BF">
              <w:instrText xml:space="preserve"> =C10+1 </w:instrText>
            </w:r>
            <w:r w:rsidR="002632BF">
              <w:fldChar w:fldCharType="separate"/>
            </w:r>
            <w:r w:rsidR="00773069">
              <w:rPr>
                <w:noProof/>
              </w:rPr>
              <w:instrText>26</w:instrText>
            </w:r>
            <w:r w:rsidR="002632BF">
              <w:fldChar w:fldCharType="end"/>
            </w:r>
            <w:r w:rsidR="002632BF">
              <w:instrText xml:space="preserve"> "" </w:instrText>
            </w:r>
            <w:r w:rsidR="002632BF">
              <w:fldChar w:fldCharType="separate"/>
            </w:r>
            <w:r w:rsidR="00773069">
              <w:rPr>
                <w:noProof/>
              </w:rPr>
              <w:instrText>26</w:instrText>
            </w:r>
            <w:r w:rsidR="002632BF">
              <w:fldChar w:fldCharType="end"/>
            </w:r>
            <w:r w:rsidR="002632BF">
              <w:fldChar w:fldCharType="separate"/>
            </w:r>
            <w:r w:rsidR="00773069">
              <w:rPr>
                <w:noProof/>
              </w:rPr>
              <w:t>26</w:t>
            </w:r>
            <w:r w:rsidR="002632B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29</w:t>
            </w:r>
            <w:r>
              <w:fldChar w:fldCharType="end"/>
            </w:r>
          </w:p>
        </w:tc>
      </w:tr>
      <w:tr w:rsidR="0062600E" w:rsidTr="004937C3">
        <w:trPr>
          <w:trHeight w:hRule="exact" w:val="837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CalendarText"/>
            </w:pPr>
            <w:r>
              <w:t xml:space="preserve">Greyson  - </w:t>
            </w:r>
          </w:p>
          <w:p w:rsidR="004937C3" w:rsidRDefault="004937C3">
            <w:pPr>
              <w:pStyle w:val="CalendarText"/>
            </w:pPr>
            <w:r>
              <w:t>Rice Chex</w:t>
            </w:r>
          </w:p>
          <w:p w:rsidR="004937C3" w:rsidRDefault="004937C3">
            <w:pPr>
              <w:pStyle w:val="CalendarText"/>
            </w:pPr>
            <w:r>
              <w:t xml:space="preserve">Raspberries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4937C3">
            <w:pPr>
              <w:pStyle w:val="CalendarText"/>
            </w:pPr>
            <w:r>
              <w:t>Vanessa -</w:t>
            </w:r>
          </w:p>
          <w:p w:rsidR="004937C3" w:rsidRDefault="004937C3">
            <w:pPr>
              <w:pStyle w:val="CalendarText"/>
            </w:pPr>
            <w:r>
              <w:t>Veggie Chips</w:t>
            </w:r>
          </w:p>
          <w:p w:rsidR="004937C3" w:rsidRDefault="004937C3">
            <w:pPr>
              <w:pStyle w:val="CalendarText"/>
            </w:pPr>
            <w:r>
              <w:t>Tangerines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4F5" w:rsidRDefault="009564F5">
            <w:pPr>
              <w:pStyle w:val="CalendarText"/>
            </w:pPr>
          </w:p>
          <w:p w:rsidR="0062600E" w:rsidRDefault="00773069">
            <w:pPr>
              <w:pStyle w:val="CalendarText"/>
            </w:pPr>
            <w:r>
              <w:t xml:space="preserve">Serena </w:t>
            </w:r>
            <w:proofErr w:type="spellStart"/>
            <w:r w:rsidR="002632BF">
              <w:t>Buerger</w:t>
            </w:r>
            <w:proofErr w:type="spellEnd"/>
            <w:r w:rsidR="002B494E">
              <w:t xml:space="preserve"> - Birthday Snack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4D13C9">
            <w:pPr>
              <w:pStyle w:val="CalendarText"/>
            </w:pPr>
            <w:proofErr w:type="spellStart"/>
            <w:r>
              <w:t>benjamin</w:t>
            </w:r>
            <w:proofErr w:type="spellEnd"/>
            <w:r w:rsidR="004937C3">
              <w:t xml:space="preserve">- </w:t>
            </w:r>
          </w:p>
          <w:p w:rsidR="004937C3" w:rsidRDefault="004937C3">
            <w:pPr>
              <w:pStyle w:val="CalendarText"/>
            </w:pPr>
            <w:r>
              <w:t>Pretzels</w:t>
            </w:r>
          </w:p>
          <w:p w:rsidR="004937C3" w:rsidRDefault="004937C3">
            <w:pPr>
              <w:pStyle w:val="CalendarText"/>
            </w:pPr>
            <w:r>
              <w:t>Cheese Stick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743349">
            <w:pPr>
              <w:pStyle w:val="CalendarText"/>
            </w:pPr>
            <w:r>
              <w:t>School Snack</w:t>
            </w:r>
            <w:r w:rsidR="00471549">
              <w:rPr>
                <w:noProof/>
                <w14:ligatures w14:val="none"/>
                <w14:cntxtAlts w14:val="0"/>
              </w:rPr>
              <w:drawing>
                <wp:inline distT="0" distB="0" distL="0" distR="0" wp14:anchorId="51BA9E74" wp14:editId="7F5DB934">
                  <wp:extent cx="383854" cy="333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91" cy="335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</w:tr>
      <w:tr w:rsidR="0062600E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</w:tbl>
    <w:p w:rsidR="0062600E" w:rsidRDefault="002632BF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773069">
        <w:t>2018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62600E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Saturday</w:t>
            </w:r>
          </w:p>
        </w:tc>
      </w:tr>
      <w:tr w:rsidR="0062600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773069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773069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773069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7306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4D13C9">
            <w:pPr>
              <w:pStyle w:val="Date"/>
              <w:spacing w:after="40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86912" behindDoc="1" locked="0" layoutInCell="1" allowOverlap="1" wp14:anchorId="14E326D5" wp14:editId="6955837B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-7620</wp:posOffset>
                  </wp:positionV>
                  <wp:extent cx="420370" cy="506095"/>
                  <wp:effectExtent l="0" t="0" r="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2BF">
              <w:fldChar w:fldCharType="begin"/>
            </w:r>
            <w:r w:rsidR="002632BF">
              <w:instrText xml:space="preserve"> IF </w:instrText>
            </w:r>
            <w:r w:rsidR="002632BF">
              <w:fldChar w:fldCharType="begin"/>
            </w:r>
            <w:r w:rsidR="002632BF">
              <w:instrText xml:space="preserve"> DocVariable MonthStart10 \@ dddd </w:instrText>
            </w:r>
            <w:r w:rsidR="002632BF">
              <w:fldChar w:fldCharType="separate"/>
            </w:r>
            <w:r w:rsidR="00773069">
              <w:instrText>Monday</w:instrText>
            </w:r>
            <w:r w:rsidR="002632BF">
              <w:fldChar w:fldCharType="end"/>
            </w:r>
            <w:r w:rsidR="002632BF">
              <w:instrText xml:space="preserve"> = “Wednesday" 1 </w:instrText>
            </w:r>
            <w:r w:rsidR="002632BF">
              <w:fldChar w:fldCharType="begin"/>
            </w:r>
            <w:r w:rsidR="002632BF">
              <w:instrText xml:space="preserve"> IF </w:instrText>
            </w:r>
            <w:r w:rsidR="002632BF">
              <w:fldChar w:fldCharType="begin"/>
            </w:r>
            <w:r w:rsidR="002632BF">
              <w:instrText xml:space="preserve"> =C2 </w:instrText>
            </w:r>
            <w:r w:rsidR="002632BF">
              <w:fldChar w:fldCharType="separate"/>
            </w:r>
            <w:r w:rsidR="00773069">
              <w:rPr>
                <w:noProof/>
              </w:rPr>
              <w:instrText>2</w:instrText>
            </w:r>
            <w:r w:rsidR="002632BF">
              <w:fldChar w:fldCharType="end"/>
            </w:r>
            <w:r w:rsidR="002632BF">
              <w:instrText xml:space="preserve"> &lt;&gt; 0 </w:instrText>
            </w:r>
            <w:r w:rsidR="002632BF">
              <w:fldChar w:fldCharType="begin"/>
            </w:r>
            <w:r w:rsidR="002632BF">
              <w:instrText xml:space="preserve"> =C2+1 </w:instrText>
            </w:r>
            <w:r w:rsidR="002632BF">
              <w:fldChar w:fldCharType="separate"/>
            </w:r>
            <w:r w:rsidR="00773069">
              <w:rPr>
                <w:noProof/>
              </w:rPr>
              <w:instrText>3</w:instrText>
            </w:r>
            <w:r w:rsidR="002632BF">
              <w:fldChar w:fldCharType="end"/>
            </w:r>
            <w:r w:rsidR="002632BF">
              <w:instrText xml:space="preserve"> "" </w:instrText>
            </w:r>
            <w:r w:rsidR="002632BF">
              <w:fldChar w:fldCharType="separate"/>
            </w:r>
            <w:r w:rsidR="00773069">
              <w:rPr>
                <w:noProof/>
              </w:rPr>
              <w:instrText>3</w:instrText>
            </w:r>
            <w:r w:rsidR="002632BF">
              <w:fldChar w:fldCharType="end"/>
            </w:r>
            <w:r w:rsidR="002632BF">
              <w:fldChar w:fldCharType="separate"/>
            </w:r>
            <w:r w:rsidR="00773069">
              <w:rPr>
                <w:noProof/>
              </w:rPr>
              <w:t>3</w:t>
            </w:r>
            <w:r w:rsidR="002632BF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773069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730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730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773069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730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7306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773069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7306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7306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6</w:t>
            </w:r>
            <w:r>
              <w:fldChar w:fldCharType="end"/>
            </w:r>
          </w:p>
        </w:tc>
      </w:tr>
      <w:tr w:rsidR="0062600E" w:rsidTr="009564F5">
        <w:trPr>
          <w:trHeight w:hRule="exact" w:val="837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773805">
            <w:pPr>
              <w:pStyle w:val="CalendarText"/>
            </w:pPr>
            <w:r>
              <w:t xml:space="preserve">Penny - </w:t>
            </w:r>
          </w:p>
          <w:p w:rsidR="009564F5" w:rsidRDefault="00465DCB">
            <w:pPr>
              <w:pStyle w:val="CalendarText"/>
            </w:pPr>
            <w:r>
              <w:t>Banana chips</w:t>
            </w:r>
          </w:p>
          <w:p w:rsidR="009564F5" w:rsidRDefault="009564F5">
            <w:pPr>
              <w:pStyle w:val="CalendarText"/>
            </w:pPr>
            <w:r>
              <w:t xml:space="preserve">Bunnies Crackers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9564F5">
            <w:pPr>
              <w:pStyle w:val="CalendarText"/>
            </w:pPr>
            <w:r>
              <w:t xml:space="preserve"> </w:t>
            </w:r>
            <w:r w:rsidR="00773805">
              <w:t>Ethan Fu</w:t>
            </w:r>
            <w:r>
              <w:t>-</w:t>
            </w:r>
          </w:p>
          <w:p w:rsidR="009564F5" w:rsidRDefault="00084E85">
            <w:pPr>
              <w:pStyle w:val="CalendarText"/>
            </w:pPr>
            <w:r>
              <w:t>Pretzels</w:t>
            </w:r>
          </w:p>
          <w:p w:rsidR="009564F5" w:rsidRDefault="009564F5">
            <w:pPr>
              <w:pStyle w:val="CalendarText"/>
            </w:pPr>
            <w:r>
              <w:t>Apples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4F5" w:rsidRDefault="004D13C9">
            <w:pPr>
              <w:pStyle w:val="CalendarText"/>
            </w:pPr>
            <w:r>
              <w:t xml:space="preserve">Madison Baker - </w:t>
            </w:r>
          </w:p>
          <w:p w:rsidR="004D13C9" w:rsidRDefault="004D13C9">
            <w:pPr>
              <w:pStyle w:val="CalendarText"/>
            </w:pPr>
            <w:r>
              <w:t>Birthday Snack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9564F5">
            <w:pPr>
              <w:pStyle w:val="CalendarText"/>
            </w:pPr>
            <w:r>
              <w:t xml:space="preserve"> </w:t>
            </w:r>
            <w:r w:rsidR="00773805">
              <w:t>Parker</w:t>
            </w:r>
            <w:r>
              <w:t>-</w:t>
            </w:r>
          </w:p>
          <w:p w:rsidR="009564F5" w:rsidRDefault="00D231FF">
            <w:pPr>
              <w:pStyle w:val="CalendarText"/>
            </w:pPr>
            <w:r>
              <w:t xml:space="preserve">Mini </w:t>
            </w:r>
            <w:r w:rsidR="00465DCB">
              <w:t>Bagels</w:t>
            </w:r>
          </w:p>
          <w:p w:rsidR="009564F5" w:rsidRDefault="00465DCB">
            <w:pPr>
              <w:pStyle w:val="CalendarText"/>
            </w:pPr>
            <w:r>
              <w:t>Fruit Cream cheese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743349">
            <w:pPr>
              <w:pStyle w:val="CalendarText"/>
            </w:pPr>
            <w:r>
              <w:t>School Snack</w:t>
            </w:r>
            <w:r w:rsidR="00471549">
              <w:rPr>
                <w:noProof/>
                <w14:ligatures w14:val="none"/>
                <w14:cntxtAlts w14:val="0"/>
              </w:rPr>
              <w:drawing>
                <wp:inline distT="0" distB="0" distL="0" distR="0" wp14:anchorId="1BBD3C3A" wp14:editId="45BC30C5">
                  <wp:extent cx="383854" cy="3333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91" cy="335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7306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7306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B95F9D">
            <w:pPr>
              <w:pStyle w:val="Date"/>
              <w:spacing w:after="40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9504" behindDoc="1" locked="0" layoutInCell="1" allowOverlap="1" wp14:anchorId="5FA7DC24" wp14:editId="45B54478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18415</wp:posOffset>
                  </wp:positionV>
                  <wp:extent cx="381000" cy="457200"/>
                  <wp:effectExtent l="0" t="0" r="0" b="0"/>
                  <wp:wrapNone/>
                  <wp:docPr id="30" name="Picture 30" descr="C:\Users\MVM\AppData\Local\Microsoft\Windows\INetCache\IE\X0AYLDVJ\Ballo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VM\AppData\Local\Microsoft\Windows\INetCache\IE\X0AYLDVJ\Ballo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2BF">
              <w:fldChar w:fldCharType="begin"/>
            </w:r>
            <w:r w:rsidR="002632BF">
              <w:instrText xml:space="preserve"> =B4+1 </w:instrText>
            </w:r>
            <w:r w:rsidR="002632BF">
              <w:fldChar w:fldCharType="separate"/>
            </w:r>
            <w:r w:rsidR="00773069">
              <w:rPr>
                <w:noProof/>
              </w:rPr>
              <w:t>9</w:t>
            </w:r>
            <w:r w:rsidR="002632B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7306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7306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7306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73069">
              <w:rPr>
                <w:noProof/>
              </w:rPr>
              <w:t>13</w:t>
            </w:r>
            <w:r>
              <w:fldChar w:fldCharType="end"/>
            </w:r>
          </w:p>
        </w:tc>
      </w:tr>
      <w:tr w:rsidR="0062600E" w:rsidTr="003D66C0">
        <w:trPr>
          <w:trHeight w:hRule="exact" w:val="873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773805">
            <w:pPr>
              <w:pStyle w:val="CalendarText"/>
            </w:pPr>
            <w:r>
              <w:t xml:space="preserve">Jillian </w:t>
            </w:r>
            <w:r w:rsidR="003D66C0">
              <w:t>-</w:t>
            </w:r>
          </w:p>
          <w:p w:rsidR="003D66C0" w:rsidRDefault="003D66C0">
            <w:pPr>
              <w:pStyle w:val="CalendarText"/>
            </w:pPr>
            <w:r>
              <w:t>String Cheese</w:t>
            </w:r>
          </w:p>
          <w:p w:rsidR="003D66C0" w:rsidRDefault="00465DCB">
            <w:pPr>
              <w:pStyle w:val="CalendarText"/>
            </w:pPr>
            <w:proofErr w:type="spellStart"/>
            <w:r>
              <w:t>Cran</w:t>
            </w:r>
            <w:proofErr w:type="spellEnd"/>
            <w:r>
              <w:t xml:space="preserve">-raisins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42C0F" w:rsidRDefault="00B95F9D" w:rsidP="00B95F9D">
            <w:pPr>
              <w:pStyle w:val="CalendarText"/>
            </w:pPr>
            <w:r>
              <w:t>Boden Chapman - Birthday Snack</w:t>
            </w:r>
          </w:p>
          <w:p w:rsidR="003D66C0" w:rsidRDefault="00842C0F" w:rsidP="00B95F9D">
            <w:pPr>
              <w:pStyle w:val="CalendarText"/>
            </w:pPr>
            <w:r>
              <w:t>(10/11/18 -birthday)</w:t>
            </w:r>
            <w:r w:rsidR="003D66C0"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B95F9D">
            <w:pPr>
              <w:pStyle w:val="CalendarText"/>
            </w:pPr>
            <w:r>
              <w:t>Fall Festival snack day</w:t>
            </w:r>
            <w:r w:rsidR="00465DCB">
              <w:t>.</w:t>
            </w:r>
            <w:r w:rsidR="00465DCB">
              <w:rPr>
                <w:noProof/>
                <w14:ligatures w14:val="none"/>
                <w14:cntxtAlts w14:val="0"/>
              </w:rPr>
              <w:drawing>
                <wp:inline distT="0" distB="0" distL="0" distR="0" wp14:anchorId="3CEAA46B" wp14:editId="10B26EC5">
                  <wp:extent cx="383854" cy="3333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91" cy="335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Pr="009564F5" w:rsidRDefault="009564F5">
            <w:pPr>
              <w:pStyle w:val="CalendarText"/>
              <w:rPr>
                <w:b/>
                <w:sz w:val="32"/>
                <w:szCs w:val="32"/>
              </w:rPr>
            </w:pPr>
            <w:r w:rsidRPr="009564F5">
              <w:rPr>
                <w:b/>
                <w:sz w:val="32"/>
                <w:szCs w:val="32"/>
              </w:rPr>
              <w:t>No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Pr="009564F5" w:rsidRDefault="009564F5">
            <w:pPr>
              <w:pStyle w:val="CalendarText"/>
              <w:rPr>
                <w:b/>
                <w:sz w:val="32"/>
                <w:szCs w:val="32"/>
              </w:rPr>
            </w:pPr>
            <w:r w:rsidRPr="009564F5">
              <w:rPr>
                <w:b/>
                <w:sz w:val="32"/>
                <w:szCs w:val="32"/>
              </w:rPr>
              <w:t>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7306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7306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7306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7306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7306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73069">
              <w:rPr>
                <w:noProof/>
              </w:rPr>
              <w:t>19</w:t>
            </w:r>
            <w:r>
              <w:fldChar w:fldCharType="end"/>
            </w:r>
            <w:r w:rsidR="003D66C0">
              <w:t xml:space="preserve"> </w:t>
            </w:r>
            <w:r w:rsidR="003D66C0">
              <w:rPr>
                <w:sz w:val="20"/>
                <w:szCs w:val="20"/>
              </w:rPr>
              <w:t>Int. Child. 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73069">
              <w:rPr>
                <w:noProof/>
              </w:rPr>
              <w:t>20</w:t>
            </w:r>
            <w:r>
              <w:fldChar w:fldCharType="end"/>
            </w:r>
          </w:p>
        </w:tc>
      </w:tr>
      <w:tr w:rsidR="0062600E" w:rsidTr="00B95F9D">
        <w:trPr>
          <w:trHeight w:hRule="exact" w:val="972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D66C0" w:rsidRPr="0053768B" w:rsidRDefault="0053768B">
            <w:pPr>
              <w:pStyle w:val="CalendarText"/>
              <w:rPr>
                <w:b/>
                <w:sz w:val="32"/>
                <w:szCs w:val="32"/>
              </w:rPr>
            </w:pPr>
            <w:r w:rsidRPr="0053768B">
              <w:rPr>
                <w:b/>
                <w:sz w:val="32"/>
                <w:szCs w:val="32"/>
              </w:rPr>
              <w:t>No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F9D" w:rsidRDefault="00465DCB" w:rsidP="00B95F9D">
            <w:pPr>
              <w:pStyle w:val="CalendarText"/>
            </w:pPr>
            <w:r>
              <w:t>Julia Hung</w:t>
            </w:r>
            <w:r w:rsidR="00B95F9D">
              <w:t>-</w:t>
            </w:r>
          </w:p>
          <w:p w:rsidR="00B95F9D" w:rsidRDefault="00465DCB" w:rsidP="00B95F9D">
            <w:pPr>
              <w:pStyle w:val="CalendarText"/>
            </w:pPr>
            <w:r>
              <w:t>Apple sauce</w:t>
            </w:r>
          </w:p>
          <w:p w:rsidR="00B95F9D" w:rsidRDefault="00B95F9D" w:rsidP="00B95F9D">
            <w:pPr>
              <w:pStyle w:val="CalendarText"/>
            </w:pPr>
            <w:r>
              <w:t xml:space="preserve">Graham Crackers </w:t>
            </w:r>
          </w:p>
          <w:p w:rsidR="003D66C0" w:rsidRDefault="003D66C0">
            <w:pPr>
              <w:pStyle w:val="CalendarText"/>
            </w:pPr>
            <w: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F9D" w:rsidRDefault="003D66C0" w:rsidP="00B95F9D">
            <w:pPr>
              <w:pStyle w:val="CalendarText"/>
            </w:pPr>
            <w:r>
              <w:t xml:space="preserve"> </w:t>
            </w:r>
            <w:r w:rsidR="00465DCB">
              <w:t>Nora</w:t>
            </w:r>
            <w:r w:rsidR="00B95F9D">
              <w:t xml:space="preserve"> - </w:t>
            </w:r>
          </w:p>
          <w:p w:rsidR="00B95F9D" w:rsidRDefault="00465DCB" w:rsidP="00B95F9D">
            <w:pPr>
              <w:pStyle w:val="CalendarText"/>
            </w:pPr>
            <w:r>
              <w:t>Wheat thins</w:t>
            </w:r>
          </w:p>
          <w:p w:rsidR="00B95F9D" w:rsidRDefault="00465DCB" w:rsidP="00B95F9D">
            <w:pPr>
              <w:pStyle w:val="CalendarText"/>
            </w:pPr>
            <w:r>
              <w:t xml:space="preserve">Dried fruit </w:t>
            </w:r>
          </w:p>
          <w:p w:rsidR="003D66C0" w:rsidRDefault="003D66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F9D" w:rsidRDefault="00B95F9D" w:rsidP="00B95F9D">
            <w:pPr>
              <w:pStyle w:val="CalendarText"/>
            </w:pPr>
            <w:r>
              <w:t>Logan -</w:t>
            </w:r>
          </w:p>
          <w:p w:rsidR="00B95F9D" w:rsidRDefault="00465DCB" w:rsidP="00B95F9D">
            <w:pPr>
              <w:pStyle w:val="CalendarText"/>
            </w:pPr>
            <w:r>
              <w:t>Cucumber</w:t>
            </w:r>
          </w:p>
          <w:p w:rsidR="00465DCB" w:rsidRDefault="00465DCB" w:rsidP="00B95F9D">
            <w:pPr>
              <w:pStyle w:val="CalendarText"/>
            </w:pPr>
            <w:r>
              <w:t>Ranch</w:t>
            </w:r>
          </w:p>
          <w:p w:rsidR="003D66C0" w:rsidRDefault="003D66C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743349">
            <w:pPr>
              <w:pStyle w:val="CalendarText"/>
            </w:pPr>
            <w:r>
              <w:t>School Snack</w:t>
            </w:r>
            <w:r w:rsidR="00471549">
              <w:rPr>
                <w:noProof/>
                <w14:ligatures w14:val="none"/>
                <w14:cntxtAlts w14:val="0"/>
              </w:rPr>
              <w:drawing>
                <wp:inline distT="0" distB="0" distL="0" distR="0" wp14:anchorId="61955877" wp14:editId="396FB3CF">
                  <wp:extent cx="383854" cy="3333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91" cy="335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 w:rsidTr="004D13C9">
        <w:trPr>
          <w:trHeight w:hRule="exact" w:val="36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7306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7306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9564F5">
            <w:pPr>
              <w:pStyle w:val="Date"/>
              <w:spacing w:after="40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70528" behindDoc="1" locked="0" layoutInCell="1" allowOverlap="1" wp14:anchorId="471D5594" wp14:editId="4B68FBF0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46990</wp:posOffset>
                  </wp:positionV>
                  <wp:extent cx="381000" cy="457200"/>
                  <wp:effectExtent l="0" t="0" r="0" b="0"/>
                  <wp:wrapNone/>
                  <wp:docPr id="32" name="Picture 32" descr="C:\Users\MVM\AppData\Local\Microsoft\Windows\INetCache\IE\X0AYLDVJ\Ballo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VM\AppData\Local\Microsoft\Windows\INetCache\IE\X0AYLDVJ\Ballo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2BF">
              <w:fldChar w:fldCharType="begin"/>
            </w:r>
            <w:r w:rsidR="002632BF">
              <w:instrText xml:space="preserve"> =B8+1 </w:instrText>
            </w:r>
            <w:r w:rsidR="002632BF">
              <w:fldChar w:fldCharType="separate"/>
            </w:r>
            <w:r w:rsidR="00773069">
              <w:rPr>
                <w:noProof/>
              </w:rPr>
              <w:t>23</w:t>
            </w:r>
            <w:r w:rsidR="002632B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7306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7306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7306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73069">
              <w:rPr>
                <w:noProof/>
              </w:rPr>
              <w:t>27</w:t>
            </w:r>
            <w:r>
              <w:fldChar w:fldCharType="end"/>
            </w:r>
          </w:p>
        </w:tc>
      </w:tr>
      <w:tr w:rsidR="0062600E" w:rsidTr="00B95F9D">
        <w:trPr>
          <w:trHeight w:hRule="exact" w:val="792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F9D" w:rsidRDefault="00B95F9D" w:rsidP="00B95F9D">
            <w:pPr>
              <w:pStyle w:val="CalendarText"/>
            </w:pPr>
            <w:r>
              <w:t xml:space="preserve">Ryker - </w:t>
            </w:r>
          </w:p>
          <w:p w:rsidR="00B95F9D" w:rsidRDefault="00B95F9D" w:rsidP="00B95F9D">
            <w:pPr>
              <w:pStyle w:val="CalendarText"/>
            </w:pPr>
            <w:r>
              <w:t>Veggie Straws</w:t>
            </w:r>
          </w:p>
          <w:p w:rsidR="00B95F9D" w:rsidRDefault="00B95F9D" w:rsidP="00B95F9D">
            <w:pPr>
              <w:pStyle w:val="CalendarText"/>
            </w:pPr>
            <w:r>
              <w:t xml:space="preserve">Baby Carrots </w:t>
            </w:r>
          </w:p>
          <w:p w:rsidR="006C7CBE" w:rsidRDefault="006C7CB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8C6BC5">
            <w:pPr>
              <w:pStyle w:val="CalendarText"/>
            </w:pPr>
            <w:r>
              <w:t>Isabella Leger</w:t>
            </w:r>
            <w:r w:rsidR="002B494E">
              <w:t xml:space="preserve"> - Birthday Snack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F9D" w:rsidRDefault="00B95F9D" w:rsidP="00B95F9D">
            <w:pPr>
              <w:pStyle w:val="CalendarText"/>
            </w:pPr>
            <w:proofErr w:type="spellStart"/>
            <w:r>
              <w:t>Yuqi</w:t>
            </w:r>
            <w:proofErr w:type="spellEnd"/>
            <w:r>
              <w:t xml:space="preserve"> -</w:t>
            </w:r>
          </w:p>
          <w:p w:rsidR="00B95F9D" w:rsidRDefault="00465DCB" w:rsidP="00B95F9D">
            <w:pPr>
              <w:pStyle w:val="CalendarText"/>
            </w:pPr>
            <w:r>
              <w:t>Mini rice cakes</w:t>
            </w:r>
          </w:p>
          <w:p w:rsidR="00465DCB" w:rsidRDefault="00465DCB" w:rsidP="00B95F9D">
            <w:pPr>
              <w:pStyle w:val="CalendarText"/>
            </w:pPr>
            <w:r>
              <w:t>Fruit cream cheese</w:t>
            </w:r>
          </w:p>
          <w:p w:rsidR="006C7CBE" w:rsidRDefault="006C7CB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F9D" w:rsidRDefault="00352C56" w:rsidP="00B95F9D">
            <w:pPr>
              <w:pStyle w:val="CalendarText"/>
            </w:pPr>
            <w:r>
              <w:t xml:space="preserve"> </w:t>
            </w:r>
            <w:r w:rsidR="00B95F9D">
              <w:t xml:space="preserve">Remy - </w:t>
            </w:r>
          </w:p>
          <w:p w:rsidR="00B95F9D" w:rsidRDefault="00465DCB" w:rsidP="00B95F9D">
            <w:pPr>
              <w:pStyle w:val="CalendarText"/>
            </w:pPr>
            <w:r>
              <w:t xml:space="preserve">Club Crackers </w:t>
            </w:r>
          </w:p>
          <w:p w:rsidR="00465DCB" w:rsidRDefault="00D231FF" w:rsidP="00B95F9D">
            <w:pPr>
              <w:pStyle w:val="CalendarText"/>
            </w:pPr>
            <w:r>
              <w:t xml:space="preserve">Cheese </w:t>
            </w:r>
          </w:p>
          <w:p w:rsidR="00B95F9D" w:rsidRDefault="00B95F9D" w:rsidP="00B95F9D">
            <w:pPr>
              <w:pStyle w:val="CalendarText"/>
            </w:pPr>
          </w:p>
          <w:p w:rsidR="00D02073" w:rsidRDefault="00D020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743349">
            <w:pPr>
              <w:pStyle w:val="CalendarText"/>
            </w:pPr>
            <w:r>
              <w:t>School Snack</w:t>
            </w:r>
            <w:r w:rsidR="00471549">
              <w:rPr>
                <w:noProof/>
                <w14:ligatures w14:val="none"/>
                <w14:cntxtAlts w14:val="0"/>
              </w:rPr>
              <w:drawing>
                <wp:inline distT="0" distB="0" distL="0" distR="0" wp14:anchorId="2AF147AD" wp14:editId="05577884">
                  <wp:extent cx="383854" cy="3333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91" cy="335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7306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77306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62600E" w:rsidTr="00D231FF">
        <w:trPr>
          <w:trHeight w:hRule="exact" w:val="1188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F9D" w:rsidRDefault="00B95F9D" w:rsidP="00B95F9D">
            <w:pPr>
              <w:pStyle w:val="CalendarText"/>
            </w:pPr>
            <w:r>
              <w:t xml:space="preserve">Maksim- </w:t>
            </w:r>
          </w:p>
          <w:p w:rsidR="00D231FF" w:rsidRDefault="00D231FF" w:rsidP="00B95F9D">
            <w:pPr>
              <w:pStyle w:val="CalendarText"/>
            </w:pPr>
            <w:r>
              <w:t>Tortilla Chips</w:t>
            </w:r>
          </w:p>
          <w:p w:rsidR="00D231FF" w:rsidRDefault="00D231FF" w:rsidP="00B95F9D">
            <w:pPr>
              <w:pStyle w:val="CalendarText"/>
            </w:pPr>
            <w:r>
              <w:t>Mild Salsa or mango salsa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F9D" w:rsidRPr="00B95F9D" w:rsidRDefault="00B95F9D" w:rsidP="00B95F9D">
            <w:pPr>
              <w:pStyle w:val="CalendarText"/>
              <w:rPr>
                <w:lang w:val="es-MX"/>
              </w:rPr>
            </w:pPr>
            <w:r w:rsidRPr="00B95F9D">
              <w:rPr>
                <w:lang w:val="es-MX"/>
              </w:rPr>
              <w:t xml:space="preserve">Camden - </w:t>
            </w:r>
          </w:p>
          <w:p w:rsidR="00D231FF" w:rsidRDefault="00D231FF" w:rsidP="00B95F9D">
            <w:pPr>
              <w:pStyle w:val="CalendarText"/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  <w:proofErr w:type="spellStart"/>
            <w:r w:rsidR="00842C0F">
              <w:rPr>
                <w:lang w:val="es-MX"/>
              </w:rPr>
              <w:t>Vanilla</w:t>
            </w:r>
            <w:proofErr w:type="spellEnd"/>
            <w:r w:rsidR="00842C0F"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Wafers</w:t>
            </w:r>
            <w:proofErr w:type="spellEnd"/>
          </w:p>
          <w:p w:rsidR="00D231FF" w:rsidRPr="00B95F9D" w:rsidRDefault="00D231FF" w:rsidP="00B95F9D">
            <w:pPr>
              <w:pStyle w:val="CalendarText"/>
              <w:rPr>
                <w:lang w:val="es-MX"/>
              </w:rPr>
            </w:pPr>
            <w:proofErr w:type="spellStart"/>
            <w:r>
              <w:rPr>
                <w:lang w:val="es-MX"/>
              </w:rPr>
              <w:t>Fruit</w:t>
            </w:r>
            <w:proofErr w:type="spellEnd"/>
            <w:r>
              <w:rPr>
                <w:lang w:val="es-MX"/>
              </w:rPr>
              <w:t xml:space="preserve"> yogurt</w:t>
            </w:r>
          </w:p>
          <w:p w:rsidR="00B95F9D" w:rsidRPr="00B95F9D" w:rsidRDefault="00B95F9D" w:rsidP="00B95F9D">
            <w:pPr>
              <w:pStyle w:val="CalendarText"/>
              <w:rPr>
                <w:lang w:val="es-MX"/>
              </w:rPr>
            </w:pPr>
          </w:p>
          <w:p w:rsidR="00352C56" w:rsidRDefault="00352C56">
            <w:pPr>
              <w:pStyle w:val="CalendarText"/>
            </w:pPr>
          </w:p>
          <w:p w:rsidR="00D02073" w:rsidRDefault="00D0207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F9D" w:rsidRPr="00B95F9D" w:rsidRDefault="00B95F9D" w:rsidP="00B95F9D">
            <w:pPr>
              <w:pStyle w:val="CalendarText"/>
            </w:pPr>
            <w:r w:rsidRPr="00B95F9D">
              <w:t xml:space="preserve">Ethan Edd - </w:t>
            </w:r>
          </w:p>
          <w:p w:rsidR="00B95F9D" w:rsidRDefault="00B95F9D" w:rsidP="00B95F9D">
            <w:pPr>
              <w:pStyle w:val="CalendarText"/>
            </w:pPr>
            <w:r>
              <w:t>Rice Chex</w:t>
            </w:r>
          </w:p>
          <w:p w:rsidR="00B95F9D" w:rsidRDefault="00B95F9D" w:rsidP="00B95F9D">
            <w:pPr>
              <w:pStyle w:val="CalendarText"/>
            </w:pPr>
            <w:r>
              <w:t xml:space="preserve">Raisins </w:t>
            </w:r>
          </w:p>
          <w:p w:rsidR="00B95F9D" w:rsidRDefault="00B95F9D" w:rsidP="00B95F9D">
            <w:pPr>
              <w:pStyle w:val="CalendarText"/>
            </w:pPr>
            <w:r>
              <w:t>(Here)</w:t>
            </w:r>
          </w:p>
          <w:p w:rsidR="00D02073" w:rsidRDefault="00D020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Date"/>
              <w:spacing w:after="40"/>
            </w:pPr>
          </w:p>
        </w:tc>
      </w:tr>
      <w:tr w:rsidR="0062600E" w:rsidTr="00D231FF">
        <w:trPr>
          <w:trHeight w:hRule="exact" w:val="8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</w:tbl>
    <w:p w:rsidR="0062600E" w:rsidRDefault="002632BF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773069">
        <w:t>2018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884"/>
        <w:gridCol w:w="2024"/>
        <w:gridCol w:w="1742"/>
        <w:gridCol w:w="1884"/>
        <w:gridCol w:w="1882"/>
      </w:tblGrid>
      <w:tr w:rsidR="0062600E" w:rsidTr="0053768B">
        <w:trPr>
          <w:trHeight w:val="288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Tuesday</w:t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Wednesday</w:t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Saturday</w:t>
            </w:r>
          </w:p>
        </w:tc>
      </w:tr>
      <w:tr w:rsidR="0062600E" w:rsidTr="0053768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773069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773069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773069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773069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773069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773069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7306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773069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730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730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</w:t>
            </w:r>
            <w:r>
              <w:fldChar w:fldCharType="end"/>
            </w:r>
          </w:p>
        </w:tc>
      </w:tr>
      <w:tr w:rsidR="0062600E" w:rsidTr="00D633A5">
        <w:trPr>
          <w:trHeight w:hRule="exact" w:val="1287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5F9D" w:rsidRDefault="006E5F22" w:rsidP="00B95F9D">
            <w:pPr>
              <w:pStyle w:val="CalendarText"/>
            </w:pPr>
            <w:r>
              <w:t>Weldon</w:t>
            </w:r>
            <w:r w:rsidR="00B95F9D">
              <w:t xml:space="preserve"> -</w:t>
            </w:r>
          </w:p>
          <w:p w:rsidR="00D02073" w:rsidRDefault="00D633A5" w:rsidP="00B95F9D">
            <w:pPr>
              <w:pStyle w:val="CalendarText"/>
            </w:pPr>
            <w:r>
              <w:t xml:space="preserve">2 boxes Teddy </w:t>
            </w:r>
            <w:r w:rsidR="00621A0D">
              <w:t>Graham</w:t>
            </w:r>
            <w:r>
              <w:t>s</w:t>
            </w:r>
            <w:r w:rsidR="00621A0D">
              <w:t xml:space="preserve"> Crackers</w:t>
            </w:r>
          </w:p>
          <w:p w:rsidR="00621A0D" w:rsidRDefault="00D633A5" w:rsidP="00B95F9D">
            <w:pPr>
              <w:pStyle w:val="CalendarText"/>
            </w:pPr>
            <w:r>
              <w:t xml:space="preserve">2 lg containers of </w:t>
            </w:r>
            <w:r w:rsidR="00621A0D">
              <w:t>Yogurt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743349">
            <w:pPr>
              <w:pStyle w:val="CalendarText"/>
            </w:pPr>
            <w:r>
              <w:t>School Snack</w:t>
            </w:r>
            <w:r w:rsidR="00471549">
              <w:rPr>
                <w:noProof/>
                <w14:ligatures w14:val="none"/>
                <w14:cntxtAlts w14:val="0"/>
              </w:rPr>
              <w:drawing>
                <wp:inline distT="0" distB="0" distL="0" distR="0" wp14:anchorId="38BAC7C6" wp14:editId="708EDB1B">
                  <wp:extent cx="383854" cy="3333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91" cy="335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 w:rsidTr="0053768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7306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7306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7306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7306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7306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7306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73069">
              <w:rPr>
                <w:noProof/>
              </w:rPr>
              <w:t>10</w:t>
            </w:r>
            <w:r>
              <w:fldChar w:fldCharType="end"/>
            </w:r>
          </w:p>
        </w:tc>
      </w:tr>
      <w:tr w:rsidR="0062600E" w:rsidTr="0053768B">
        <w:trPr>
          <w:trHeight w:hRule="exact" w:val="1008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D633A5">
            <w:pPr>
              <w:pStyle w:val="CalendarText"/>
            </w:pPr>
            <w:r>
              <w:t xml:space="preserve"> </w:t>
            </w:r>
            <w:proofErr w:type="spellStart"/>
            <w:r w:rsidR="00D312DA">
              <w:t>Jehfil</w:t>
            </w:r>
            <w:proofErr w:type="spellEnd"/>
            <w:r w:rsidR="00D312DA">
              <w:t xml:space="preserve"> </w:t>
            </w:r>
            <w:r>
              <w:t>-</w:t>
            </w:r>
          </w:p>
          <w:p w:rsidR="00D02073" w:rsidRDefault="00D633A5">
            <w:pPr>
              <w:pStyle w:val="CalendarText"/>
            </w:pPr>
            <w:r>
              <w:t>25 String Cheese</w:t>
            </w:r>
          </w:p>
          <w:p w:rsidR="00D633A5" w:rsidRDefault="00D633A5">
            <w:pPr>
              <w:pStyle w:val="CalendarText"/>
            </w:pPr>
            <w:r>
              <w:t xml:space="preserve">2 boxes </w:t>
            </w:r>
            <w:proofErr w:type="spellStart"/>
            <w:r>
              <w:t>Toasteds</w:t>
            </w:r>
            <w:proofErr w:type="spellEnd"/>
            <w:r>
              <w:t xml:space="preserve"> crackers</w:t>
            </w:r>
          </w:p>
          <w:p w:rsidR="00D02073" w:rsidRDefault="00D0207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0669CF">
            <w:pPr>
              <w:pStyle w:val="CalendarText"/>
            </w:pPr>
            <w:r>
              <w:t xml:space="preserve"> </w:t>
            </w:r>
            <w:r w:rsidR="00D312DA">
              <w:t xml:space="preserve">Sammy </w:t>
            </w:r>
            <w:r w:rsidR="00D633A5">
              <w:t>-</w:t>
            </w:r>
          </w:p>
          <w:p w:rsidR="00D02073" w:rsidRDefault="00D312DA">
            <w:pPr>
              <w:pStyle w:val="CalendarText"/>
            </w:pPr>
            <w:r>
              <w:t>4 -5 apples</w:t>
            </w:r>
          </w:p>
          <w:p w:rsidR="00D633A5" w:rsidRDefault="00D312DA">
            <w:pPr>
              <w:pStyle w:val="CalendarText"/>
            </w:pPr>
            <w:r>
              <w:t xml:space="preserve">1 box honey nut cheerios </w:t>
            </w: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D02073">
            <w:pPr>
              <w:pStyle w:val="CalendarText"/>
            </w:pPr>
            <w:r>
              <w:t xml:space="preserve"> </w:t>
            </w:r>
            <w:r w:rsidR="00D312DA">
              <w:t>Isaac</w:t>
            </w:r>
            <w:r w:rsidR="00D633A5">
              <w:t xml:space="preserve"> -</w:t>
            </w:r>
          </w:p>
          <w:p w:rsidR="00D02073" w:rsidRDefault="00D312DA">
            <w:pPr>
              <w:pStyle w:val="CalendarText"/>
            </w:pPr>
            <w:r>
              <w:t xml:space="preserve">2 bags </w:t>
            </w:r>
            <w:r w:rsidR="00D02073">
              <w:t xml:space="preserve">Pita Chips </w:t>
            </w:r>
          </w:p>
          <w:p w:rsidR="00D02073" w:rsidRDefault="00D312DA">
            <w:pPr>
              <w:pStyle w:val="CalendarText"/>
            </w:pPr>
            <w:r>
              <w:t xml:space="preserve">1 container </w:t>
            </w:r>
            <w:r w:rsidR="00352C56">
              <w:t>Hummus dip</w:t>
            </w: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D312DA">
            <w:pPr>
              <w:pStyle w:val="CalendarText"/>
            </w:pPr>
            <w:r>
              <w:t>Leo</w:t>
            </w:r>
            <w:r w:rsidR="00D633A5">
              <w:t xml:space="preserve"> -</w:t>
            </w:r>
          </w:p>
          <w:p w:rsidR="00D633A5" w:rsidRDefault="00D312DA">
            <w:pPr>
              <w:pStyle w:val="CalendarText"/>
            </w:pPr>
            <w:r>
              <w:t>24 mini bagels</w:t>
            </w:r>
          </w:p>
          <w:p w:rsidR="00D312DA" w:rsidRDefault="00D312DA">
            <w:pPr>
              <w:pStyle w:val="CalendarText"/>
            </w:pPr>
            <w:r>
              <w:t>1 lg</w:t>
            </w:r>
            <w:r w:rsidR="009B3A87">
              <w:t>.</w:t>
            </w:r>
            <w:r>
              <w:t xml:space="preserve"> container of fruit cream cheese</w:t>
            </w:r>
          </w:p>
          <w:p w:rsidR="00D312DA" w:rsidRDefault="00D312DA">
            <w:pPr>
              <w:pStyle w:val="CalendarText"/>
            </w:pPr>
          </w:p>
          <w:p w:rsidR="00D633A5" w:rsidRDefault="00D633A5">
            <w:pPr>
              <w:pStyle w:val="CalendarText"/>
            </w:pPr>
          </w:p>
          <w:p w:rsidR="00D633A5" w:rsidRDefault="00D633A5">
            <w:pPr>
              <w:pStyle w:val="CalendarText"/>
            </w:pPr>
          </w:p>
          <w:p w:rsidR="00D02073" w:rsidRDefault="00D02073">
            <w:pPr>
              <w:pStyle w:val="CalendarText"/>
            </w:pPr>
          </w:p>
          <w:p w:rsidR="00352C56" w:rsidRDefault="00352C56">
            <w:pPr>
              <w:pStyle w:val="CalendarText"/>
            </w:pPr>
          </w:p>
          <w:p w:rsidR="00352C56" w:rsidRDefault="00352C5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743349">
            <w:pPr>
              <w:pStyle w:val="CalendarText"/>
            </w:pPr>
            <w:r>
              <w:t>School Snack</w:t>
            </w:r>
            <w:r w:rsidR="00471549">
              <w:rPr>
                <w:noProof/>
                <w14:ligatures w14:val="none"/>
                <w14:cntxtAlts w14:val="0"/>
              </w:rPr>
              <w:drawing>
                <wp:inline distT="0" distB="0" distL="0" distR="0" wp14:anchorId="4B4AF4B5" wp14:editId="159A9F9E">
                  <wp:extent cx="383854" cy="3333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91" cy="335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 w:rsidTr="0053768B">
        <w:trPr>
          <w:trHeight w:hRule="exact" w:val="560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7306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7306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7306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 w:rsidP="009564F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7306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7306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7306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73069">
              <w:rPr>
                <w:noProof/>
              </w:rPr>
              <w:t>17</w:t>
            </w:r>
            <w:r>
              <w:fldChar w:fldCharType="end"/>
            </w:r>
          </w:p>
        </w:tc>
      </w:tr>
      <w:tr w:rsidR="0062600E" w:rsidTr="0053768B">
        <w:trPr>
          <w:trHeight w:hRule="exact" w:val="1197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D312DA">
            <w:pPr>
              <w:pStyle w:val="CalendarText"/>
            </w:pPr>
            <w:r>
              <w:t>Averie -</w:t>
            </w:r>
          </w:p>
          <w:p w:rsidR="00D02073" w:rsidRDefault="00D312DA">
            <w:pPr>
              <w:pStyle w:val="CalendarText"/>
            </w:pPr>
            <w:r>
              <w:t xml:space="preserve">1 lg. bag </w:t>
            </w:r>
            <w:r w:rsidR="00D02073">
              <w:t>Pretzels</w:t>
            </w:r>
          </w:p>
          <w:p w:rsidR="00D02073" w:rsidRDefault="00D312DA">
            <w:pPr>
              <w:pStyle w:val="CalendarText"/>
            </w:pPr>
            <w:r>
              <w:t xml:space="preserve">2 small bags </w:t>
            </w:r>
            <w:r w:rsidR="00D02073">
              <w:t>Baby carrots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D312DA">
            <w:pPr>
              <w:pStyle w:val="CalendarText"/>
            </w:pPr>
            <w:r>
              <w:t xml:space="preserve">James </w:t>
            </w:r>
            <w:r w:rsidR="00D02073">
              <w:t>-</w:t>
            </w:r>
          </w:p>
          <w:p w:rsidR="00D02073" w:rsidRDefault="00D312DA">
            <w:pPr>
              <w:pStyle w:val="CalendarText"/>
            </w:pPr>
            <w:r>
              <w:t xml:space="preserve">24 </w:t>
            </w:r>
            <w:r w:rsidR="00D02073">
              <w:t>Banana</w:t>
            </w:r>
            <w:r>
              <w:t>s</w:t>
            </w:r>
          </w:p>
          <w:p w:rsidR="00D02073" w:rsidRDefault="00D312DA">
            <w:pPr>
              <w:pStyle w:val="CalendarText"/>
            </w:pPr>
            <w:r>
              <w:t xml:space="preserve">2 boxes </w:t>
            </w:r>
            <w:r>
              <w:t>Bunnies crackers</w:t>
            </w: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53768B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71552" behindDoc="1" locked="0" layoutInCell="1" allowOverlap="1" wp14:anchorId="0DE8EBC3" wp14:editId="3BA94B8A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275590</wp:posOffset>
                  </wp:positionV>
                  <wp:extent cx="381000" cy="457200"/>
                  <wp:effectExtent l="0" t="0" r="0" b="0"/>
                  <wp:wrapNone/>
                  <wp:docPr id="33" name="Picture 33" descr="C:\Users\MVM\AppData\Local\Microsoft\Windows\INetCache\IE\X0AYLDVJ\Ballo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VM\AppData\Local\Microsoft\Windows\INetCache\IE\X0AYLDVJ\Ballo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53E2">
              <w:t xml:space="preserve">Jaden Godwin </w:t>
            </w:r>
            <w:r w:rsidR="002B494E">
              <w:t>- Birthday Snack</w:t>
            </w: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D312DA">
            <w:pPr>
              <w:pStyle w:val="CalendarText"/>
            </w:pPr>
            <w:r>
              <w:t xml:space="preserve">Savannah - </w:t>
            </w:r>
          </w:p>
          <w:p w:rsidR="0053768B" w:rsidRDefault="00D312DA">
            <w:pPr>
              <w:pStyle w:val="CalendarText"/>
            </w:pPr>
            <w:r>
              <w:t xml:space="preserve">1 box </w:t>
            </w:r>
            <w:r w:rsidR="0053768B">
              <w:t>Rice Chex</w:t>
            </w:r>
          </w:p>
          <w:p w:rsidR="0053768B" w:rsidRDefault="00D312DA">
            <w:pPr>
              <w:pStyle w:val="CalendarText"/>
            </w:pPr>
            <w:r>
              <w:t xml:space="preserve">2 bags </w:t>
            </w:r>
            <w:r w:rsidR="0053768B">
              <w:t>Frozen</w:t>
            </w:r>
            <w:r w:rsidR="009B3A87">
              <w:t xml:space="preserve"> berries</w:t>
            </w:r>
            <w:r>
              <w:t xml:space="preserve"> fruit</w:t>
            </w:r>
            <w:bookmarkStart w:id="0" w:name="_GoBack"/>
            <w:bookmarkEnd w:id="0"/>
          </w:p>
          <w:p w:rsidR="009B3A87" w:rsidRDefault="009B3A8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3D66C0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77696" behindDoc="1" locked="0" layoutInCell="1" allowOverlap="1" wp14:anchorId="68C3D3B5" wp14:editId="3B9DBA25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203200</wp:posOffset>
                  </wp:positionV>
                  <wp:extent cx="466725" cy="563245"/>
                  <wp:effectExtent l="0" t="0" r="9525" b="8255"/>
                  <wp:wrapNone/>
                  <wp:docPr id="39" name="Picture 39" descr="C:\Users\MVM\AppData\Local\Microsoft\Windows\INetCache\IE\X0AYLDVJ\Ballo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VM\AppData\Local\Microsoft\Windows\INetCache\IE\X0AYLDVJ\Ballo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768B">
              <w:rPr>
                <w:noProof/>
                <w14:ligatures w14:val="none"/>
                <w14:cntxtAlts w14:val="0"/>
              </w:rPr>
              <w:t xml:space="preserve"> </w:t>
            </w:r>
            <w:r w:rsidR="0053768B">
              <w:t>Samuel &amp; Sophia Thai - Birthday Snack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 w:rsidTr="0053768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7306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7306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7306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7306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7306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7306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73069">
              <w:rPr>
                <w:noProof/>
              </w:rPr>
              <w:t>24</w:t>
            </w:r>
            <w:r>
              <w:fldChar w:fldCharType="end"/>
            </w:r>
          </w:p>
        </w:tc>
      </w:tr>
      <w:tr w:rsidR="0062600E" w:rsidTr="0053768B">
        <w:trPr>
          <w:trHeight w:hRule="exact" w:val="90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4F5" w:rsidRPr="0053768B" w:rsidRDefault="0053768B">
            <w:pPr>
              <w:pStyle w:val="CalendarTex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School - PTC</w:t>
            </w:r>
          </w:p>
          <w:p w:rsidR="0062600E" w:rsidRDefault="0062600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3768B" w:rsidRDefault="0053768B">
            <w:pPr>
              <w:pStyle w:val="CalendarTex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School -</w:t>
            </w:r>
          </w:p>
          <w:p w:rsidR="0053768B" w:rsidRPr="0053768B" w:rsidRDefault="0053768B">
            <w:pPr>
              <w:pStyle w:val="CalendarTex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PTC</w:t>
            </w: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3768B" w:rsidRDefault="0053768B">
            <w:pPr>
              <w:pStyle w:val="CalendarTex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 School - </w:t>
            </w:r>
          </w:p>
          <w:p w:rsidR="0053768B" w:rsidRPr="0053768B" w:rsidRDefault="0053768B">
            <w:pPr>
              <w:pStyle w:val="CalendarTex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Thanksgiving</w:t>
            </w: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3768B" w:rsidRDefault="0053768B">
            <w:pPr>
              <w:pStyle w:val="CalendarTex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School-</w:t>
            </w:r>
          </w:p>
          <w:p w:rsidR="0053768B" w:rsidRPr="0053768B" w:rsidRDefault="0053768B">
            <w:pPr>
              <w:pStyle w:val="CalendarTex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Pr="0053768B" w:rsidRDefault="0053768B">
            <w:pPr>
              <w:pStyle w:val="CalendarTex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 School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 w:rsidTr="0053768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7306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7306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7306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7306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7306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7306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7306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7306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730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730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77306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6E03D0" w:rsidTr="0053768B">
        <w:trPr>
          <w:trHeight w:hRule="exact" w:val="1278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CalendarTex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 School - </w:t>
            </w:r>
          </w:p>
          <w:p w:rsidR="006E03D0" w:rsidRPr="006E03D0" w:rsidRDefault="006E03D0">
            <w:pPr>
              <w:pStyle w:val="CalendarTex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 in service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6E03D0" w:rsidP="0053768B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79744" behindDoc="1" locked="0" layoutInCell="1" allowOverlap="1" wp14:anchorId="6E493F42" wp14:editId="0B0CA82A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260985</wp:posOffset>
                  </wp:positionV>
                  <wp:extent cx="381000" cy="457200"/>
                  <wp:effectExtent l="0" t="0" r="0" b="0"/>
                  <wp:wrapNone/>
                  <wp:docPr id="4" name="Picture 4" descr="C:\Users\MVM\AppData\Local\Microsoft\Windows\INetCache\IE\X0AYLDVJ\Ballo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VM\AppData\Local\Microsoft\Windows\INetCache\IE\X0AYLDVJ\Ballo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Rocco </w:t>
            </w:r>
            <w:proofErr w:type="spellStart"/>
            <w:r>
              <w:t>Barbolla</w:t>
            </w:r>
            <w:proofErr w:type="spellEnd"/>
            <w:r>
              <w:t xml:space="preserve"> - Birthday Snack</w:t>
            </w:r>
          </w:p>
        </w:tc>
        <w:tc>
          <w:tcPr>
            <w:tcW w:w="20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9B3A87" w:rsidP="006E03D0">
            <w:pPr>
              <w:pStyle w:val="CalendarText"/>
            </w:pPr>
            <w:r>
              <w:t xml:space="preserve">Michael - </w:t>
            </w:r>
          </w:p>
          <w:p w:rsidR="006E03D0" w:rsidRDefault="009B3A87" w:rsidP="006E03D0">
            <w:pPr>
              <w:pStyle w:val="CalendarText"/>
            </w:pPr>
            <w:r>
              <w:t xml:space="preserve">1 lg. bag </w:t>
            </w:r>
            <w:r w:rsidR="006E03D0">
              <w:t xml:space="preserve">Veggie </w:t>
            </w:r>
            <w:r>
              <w:t>straws</w:t>
            </w:r>
          </w:p>
          <w:p w:rsidR="006E03D0" w:rsidRDefault="009B3A87" w:rsidP="006E03D0">
            <w:pPr>
              <w:pStyle w:val="CalendarText"/>
            </w:pPr>
            <w:r>
              <w:t xml:space="preserve">2 bags </w:t>
            </w:r>
            <w:r w:rsidR="006E03D0">
              <w:t>Tangerines</w:t>
            </w:r>
          </w:p>
        </w:tc>
        <w:tc>
          <w:tcPr>
            <w:tcW w:w="17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9B3A87" w:rsidP="006E03D0">
            <w:pPr>
              <w:pStyle w:val="CalendarText"/>
            </w:pPr>
            <w:r>
              <w:t xml:space="preserve">Howard - </w:t>
            </w:r>
          </w:p>
          <w:p w:rsidR="006E03D0" w:rsidRDefault="009B3A87" w:rsidP="006E03D0">
            <w:pPr>
              <w:pStyle w:val="CalendarText"/>
            </w:pPr>
            <w:r>
              <w:t>1 box Club crackers</w:t>
            </w:r>
          </w:p>
          <w:p w:rsidR="006E03D0" w:rsidRDefault="009B3A87" w:rsidP="006E03D0">
            <w:pPr>
              <w:pStyle w:val="CalendarText"/>
            </w:pPr>
            <w:r>
              <w:t xml:space="preserve">24 </w:t>
            </w:r>
            <w:r w:rsidR="006E03D0">
              <w:t>Cheese Sticks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6E03D0" w:rsidP="000669CF">
            <w:pPr>
              <w:pStyle w:val="CalendarText"/>
            </w:pPr>
          </w:p>
          <w:p w:rsidR="006E03D0" w:rsidRDefault="009B3A87" w:rsidP="000669CF">
            <w:pPr>
              <w:pStyle w:val="CalendarText"/>
            </w:pPr>
            <w:r>
              <w:t>School Snack</w:t>
            </w:r>
          </w:p>
          <w:p w:rsidR="006E03D0" w:rsidRDefault="009B3A87" w:rsidP="000669CF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4217FE2F" wp14:editId="2D7F243F">
                  <wp:extent cx="383854" cy="3333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91" cy="335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CalendarText"/>
            </w:pPr>
          </w:p>
        </w:tc>
      </w:tr>
      <w:tr w:rsidR="006E03D0" w:rsidTr="0053768B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</w:p>
        </w:tc>
        <w:tc>
          <w:tcPr>
            <w:tcW w:w="20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</w:p>
        </w:tc>
        <w:tc>
          <w:tcPr>
            <w:tcW w:w="17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</w:p>
        </w:tc>
      </w:tr>
    </w:tbl>
    <w:p w:rsidR="0062600E" w:rsidRDefault="002632BF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773069">
        <w:t>2018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62600E">
        <w:trPr>
          <w:trHeight w:val="28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2600E" w:rsidRDefault="002632BF">
            <w:pPr>
              <w:pStyle w:val="Day"/>
            </w:pPr>
            <w:r>
              <w:t>Saturday</w:t>
            </w:r>
          </w:p>
        </w:tc>
      </w:tr>
      <w:tr w:rsidR="0062600E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773069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773069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773069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773069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773069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773069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730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773069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73069">
              <w:rPr>
                <w:noProof/>
              </w:rPr>
              <w:t>1</w:t>
            </w:r>
            <w:r>
              <w:fldChar w:fldCharType="end"/>
            </w:r>
          </w:p>
        </w:tc>
      </w:tr>
      <w:tr w:rsidR="0062600E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7306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773805">
            <w:pPr>
              <w:pStyle w:val="Date"/>
              <w:spacing w:after="40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91008" behindDoc="1" locked="0" layoutInCell="1" allowOverlap="1" wp14:anchorId="43C5F832" wp14:editId="1CCF70C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10160</wp:posOffset>
                  </wp:positionV>
                  <wp:extent cx="420370" cy="506095"/>
                  <wp:effectExtent l="0" t="0" r="0" b="825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2BF">
              <w:fldChar w:fldCharType="begin"/>
            </w:r>
            <w:r w:rsidR="002632BF">
              <w:instrText xml:space="preserve"> =A4+1 </w:instrText>
            </w:r>
            <w:r w:rsidR="002632BF">
              <w:fldChar w:fldCharType="separate"/>
            </w:r>
            <w:r w:rsidR="00773069">
              <w:rPr>
                <w:noProof/>
              </w:rPr>
              <w:t>3</w:t>
            </w:r>
            <w:r w:rsidR="002632BF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4D13C9">
            <w:pPr>
              <w:pStyle w:val="Date"/>
              <w:spacing w:after="40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88960" behindDoc="1" locked="0" layoutInCell="1" allowOverlap="1" wp14:anchorId="5734D7FC" wp14:editId="214EC62D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20955</wp:posOffset>
                  </wp:positionV>
                  <wp:extent cx="420370" cy="506095"/>
                  <wp:effectExtent l="0" t="0" r="0" b="825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2BF">
              <w:fldChar w:fldCharType="begin"/>
            </w:r>
            <w:r w:rsidR="002632BF">
              <w:instrText xml:space="preserve"> =B4+1 </w:instrText>
            </w:r>
            <w:r w:rsidR="002632BF">
              <w:fldChar w:fldCharType="separate"/>
            </w:r>
            <w:r w:rsidR="00773069">
              <w:rPr>
                <w:noProof/>
              </w:rPr>
              <w:t>4</w:t>
            </w:r>
            <w:r w:rsidR="002632BF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7306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7306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7306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73069">
              <w:rPr>
                <w:noProof/>
              </w:rPr>
              <w:t>8</w:t>
            </w:r>
            <w:r>
              <w:fldChar w:fldCharType="end"/>
            </w:r>
          </w:p>
        </w:tc>
      </w:tr>
      <w:tr w:rsidR="0062600E" w:rsidTr="00EF45F4">
        <w:trPr>
          <w:trHeight w:hRule="exact" w:val="1062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  <w:p w:rsidR="006E03D0" w:rsidRDefault="00773805" w:rsidP="00773805">
            <w:pPr>
              <w:pStyle w:val="CalendarText"/>
            </w:pPr>
            <w:r>
              <w:t xml:space="preserve">Ethan Huff - </w:t>
            </w:r>
          </w:p>
          <w:p w:rsidR="00773805" w:rsidRDefault="00773805" w:rsidP="00773805">
            <w:pPr>
              <w:pStyle w:val="CalendarText"/>
            </w:pPr>
            <w:r>
              <w:t>Birthday Snack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4D13C9">
            <w:pPr>
              <w:pStyle w:val="CalendarText"/>
            </w:pPr>
            <w:r>
              <w:t xml:space="preserve">Lydia Joy - </w:t>
            </w:r>
          </w:p>
          <w:p w:rsidR="004D13C9" w:rsidRDefault="004D13C9">
            <w:pPr>
              <w:pStyle w:val="CalendarText"/>
            </w:pPr>
            <w:r>
              <w:t>Birthday Snack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  <w:p w:rsidR="006E03D0" w:rsidRDefault="006E03D0">
            <w:pPr>
              <w:pStyle w:val="CalendarText"/>
            </w:pPr>
            <w:r>
              <w:t xml:space="preserve">Celery </w:t>
            </w:r>
          </w:p>
          <w:p w:rsidR="006E03D0" w:rsidRDefault="006E03D0">
            <w:pPr>
              <w:pStyle w:val="CalendarText"/>
            </w:pPr>
            <w:r>
              <w:t>Raisins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  <w:p w:rsidR="006E03D0" w:rsidRDefault="006E03D0">
            <w:pPr>
              <w:pStyle w:val="CalendarText"/>
            </w:pPr>
            <w:r>
              <w:t>String Cheese (1/2 /child)</w:t>
            </w:r>
          </w:p>
          <w:p w:rsidR="006E03D0" w:rsidRDefault="00EF45F4">
            <w:pPr>
              <w:pStyle w:val="CalendarText"/>
            </w:pPr>
            <w:r>
              <w:t>Mandarin Oranges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743349">
            <w:pPr>
              <w:pStyle w:val="CalendarText"/>
            </w:pPr>
            <w:r>
              <w:t>School Snack</w:t>
            </w:r>
            <w:r w:rsidR="00471549">
              <w:rPr>
                <w:noProof/>
                <w14:ligatures w14:val="none"/>
                <w14:cntxtAlts w14:val="0"/>
              </w:rPr>
              <w:drawing>
                <wp:inline distT="0" distB="0" distL="0" distR="0" wp14:anchorId="1D397772" wp14:editId="40A82037">
                  <wp:extent cx="383854" cy="3333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91" cy="335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2600E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7306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7306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7306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7306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7306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7306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600E" w:rsidRDefault="002632BF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73069">
              <w:rPr>
                <w:noProof/>
              </w:rPr>
              <w:t>15</w:t>
            </w:r>
            <w:r>
              <w:fldChar w:fldCharType="end"/>
            </w:r>
          </w:p>
        </w:tc>
      </w:tr>
      <w:tr w:rsidR="0062600E" w:rsidTr="00EF45F4">
        <w:trPr>
          <w:trHeight w:hRule="exact" w:val="963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  <w:p w:rsidR="00EF45F4" w:rsidRDefault="00EF45F4">
            <w:pPr>
              <w:pStyle w:val="CalendarText"/>
            </w:pPr>
            <w:r>
              <w:t>Grapes</w:t>
            </w:r>
          </w:p>
          <w:p w:rsidR="00EF45F4" w:rsidRDefault="00EF45F4">
            <w:pPr>
              <w:pStyle w:val="CalendarText"/>
            </w:pPr>
            <w:r>
              <w:t>Graham Crackers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  <w:p w:rsidR="00EF45F4" w:rsidRDefault="00EF45F4">
            <w:pPr>
              <w:pStyle w:val="CalendarText"/>
            </w:pPr>
            <w:r>
              <w:t>Rice Chex</w:t>
            </w:r>
          </w:p>
          <w:p w:rsidR="00EF45F4" w:rsidRDefault="00EF45F4">
            <w:pPr>
              <w:pStyle w:val="CalendarText"/>
            </w:pPr>
            <w:r>
              <w:t>Bananas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  <w:p w:rsidR="00EF45F4" w:rsidRDefault="00EF45F4">
            <w:pPr>
              <w:pStyle w:val="CalendarText"/>
            </w:pPr>
            <w:r>
              <w:t>Veggie Sticks</w:t>
            </w:r>
          </w:p>
          <w:p w:rsidR="00EF45F4" w:rsidRDefault="00EF45F4">
            <w:pPr>
              <w:pStyle w:val="CalendarText"/>
            </w:pPr>
            <w:r>
              <w:t>Tangerines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  <w:p w:rsidR="00EF45F4" w:rsidRDefault="00EF45F4">
            <w:pPr>
              <w:pStyle w:val="CalendarText"/>
            </w:pPr>
            <w:r>
              <w:t xml:space="preserve">String cheese (1/2 / child) </w:t>
            </w:r>
          </w:p>
          <w:p w:rsidR="00EF45F4" w:rsidRDefault="00EF45F4">
            <w:pPr>
              <w:pStyle w:val="CalendarText"/>
            </w:pPr>
            <w:r>
              <w:t>Grapes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743349">
            <w:pPr>
              <w:pStyle w:val="CalendarText"/>
            </w:pPr>
            <w:r>
              <w:t>School Snack</w:t>
            </w:r>
            <w:r w:rsidR="00471549">
              <w:rPr>
                <w:noProof/>
                <w14:ligatures w14:val="none"/>
                <w14:cntxtAlts w14:val="0"/>
              </w:rPr>
              <w:drawing>
                <wp:inline distT="0" distB="0" distL="0" distR="0" wp14:anchorId="1C523950" wp14:editId="196D6C96">
                  <wp:extent cx="383854" cy="3333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91" cy="335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600E" w:rsidRDefault="0062600E">
            <w:pPr>
              <w:pStyle w:val="CalendarText"/>
            </w:pPr>
          </w:p>
        </w:tc>
      </w:tr>
      <w:tr w:rsidR="006E03D0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81792" behindDoc="1" locked="0" layoutInCell="1" allowOverlap="1" wp14:anchorId="68DB13E6" wp14:editId="3797432F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27940</wp:posOffset>
                  </wp:positionV>
                  <wp:extent cx="381000" cy="457200"/>
                  <wp:effectExtent l="0" t="0" r="0" b="0"/>
                  <wp:wrapNone/>
                  <wp:docPr id="35" name="Picture 35" descr="C:\Users\MVM\AppData\Local\Microsoft\Windows\INetCache\IE\X0AYLDVJ\Ballo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VM\AppData\Local\Microsoft\Windows\INetCache\IE\X0AYLDVJ\Ballo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 w:rsidP="000669CF">
            <w:pPr>
              <w:pStyle w:val="Date"/>
              <w:spacing w:after="40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84864" behindDoc="1" locked="0" layoutInCell="1" allowOverlap="1" wp14:anchorId="40F939BE" wp14:editId="3428F56E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20320</wp:posOffset>
                  </wp:positionV>
                  <wp:extent cx="381000" cy="457200"/>
                  <wp:effectExtent l="0" t="0" r="0" b="0"/>
                  <wp:wrapNone/>
                  <wp:docPr id="36" name="Picture 36" descr="C:\Users\MVM\AppData\Local\Microsoft\Windows\INetCache\IE\X0AYLDVJ\Ballo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VM\AppData\Local\Microsoft\Windows\INetCache\IE\X0AYLDVJ\Ballo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83840" behindDoc="1" locked="0" layoutInCell="1" allowOverlap="1" wp14:anchorId="225C5AC6" wp14:editId="4C13214A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19050</wp:posOffset>
                  </wp:positionV>
                  <wp:extent cx="381000" cy="457200"/>
                  <wp:effectExtent l="0" t="0" r="0" b="0"/>
                  <wp:wrapNone/>
                  <wp:docPr id="38" name="Picture 38" descr="C:\Users\MVM\AppData\Local\Microsoft\Windows\INetCache\IE\X0AYLDVJ\Ballo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VM\AppData\Local\Microsoft\Windows\INetCache\IE\X0AYLDVJ\Ballo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82816" behindDoc="1" locked="0" layoutInCell="1" allowOverlap="1" wp14:anchorId="14F0F90A" wp14:editId="7B8EB059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27940</wp:posOffset>
                  </wp:positionV>
                  <wp:extent cx="381000" cy="457200"/>
                  <wp:effectExtent l="0" t="0" r="0" b="0"/>
                  <wp:wrapNone/>
                  <wp:docPr id="37" name="Picture 37" descr="C:\Users\MVM\AppData\Local\Microsoft\Windows\INetCache\IE\X0AYLDVJ\Ballo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VM\AppData\Local\Microsoft\Windows\INetCache\IE\X0AYLDVJ\Ballo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6E03D0" w:rsidTr="00EF45F4">
        <w:trPr>
          <w:trHeight w:hRule="exact" w:val="882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CalendarText"/>
            </w:pPr>
            <w:r>
              <w:t>(Julia Herrera)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CalendarText"/>
            </w:pPr>
          </w:p>
          <w:p w:rsidR="006E03D0" w:rsidRDefault="006E03D0">
            <w:pPr>
              <w:pStyle w:val="CalendarText"/>
            </w:pPr>
            <w:r>
              <w:t>Julia  - Birthday Snack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CalendarText"/>
            </w:pPr>
          </w:p>
          <w:p w:rsidR="00EF45F4" w:rsidRDefault="00EF45F4">
            <w:pPr>
              <w:pStyle w:val="CalendarText"/>
            </w:pPr>
            <w:r>
              <w:t>Veggie Straws</w:t>
            </w:r>
          </w:p>
          <w:p w:rsidR="00EF45F4" w:rsidRDefault="00EF45F4">
            <w:pPr>
              <w:pStyle w:val="CalendarText"/>
            </w:pPr>
            <w:r>
              <w:t>Baby carrots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CalendarText"/>
            </w:pPr>
            <w:r>
              <w:t>Zoey Hamilton - Birthday Snack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CalendarText"/>
            </w:pPr>
            <w:r>
              <w:t>Sophie - Birthday Snack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CalendarText"/>
            </w:pPr>
          </w:p>
          <w:p w:rsidR="006E03D0" w:rsidRDefault="006E03D0">
            <w:pPr>
              <w:pStyle w:val="CalendarText"/>
            </w:pPr>
            <w:r>
              <w:t>Benjamin - Birthday Snack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CalendarText"/>
            </w:pPr>
            <w:r>
              <w:t>(Benjamin Novak)</w:t>
            </w:r>
          </w:p>
        </w:tc>
      </w:tr>
      <w:tr w:rsidR="006E03D0" w:rsidTr="006E03D0">
        <w:trPr>
          <w:trHeight w:hRule="exact" w:val="407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0669CF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6E03D0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Pr="006E03D0" w:rsidRDefault="006E03D0">
            <w:pPr>
              <w:pStyle w:val="CalendarTex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School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Pr="006E03D0" w:rsidRDefault="006E03D0">
            <w:pPr>
              <w:pStyle w:val="CalendarTex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CalendarText"/>
              <w:rPr>
                <w:szCs w:val="18"/>
              </w:rPr>
            </w:pPr>
            <w:r w:rsidRPr="006E03D0">
              <w:rPr>
                <w:szCs w:val="18"/>
              </w:rPr>
              <w:t>(Zoey Hamilton)</w:t>
            </w:r>
          </w:p>
          <w:p w:rsidR="006E03D0" w:rsidRPr="006E03D0" w:rsidRDefault="006E03D0">
            <w:pPr>
              <w:pStyle w:val="CalendarText"/>
              <w:rPr>
                <w:b/>
                <w:sz w:val="32"/>
                <w:szCs w:val="32"/>
              </w:rPr>
            </w:pPr>
            <w:r w:rsidRPr="006E03D0">
              <w:rPr>
                <w:b/>
                <w:sz w:val="32"/>
                <w:szCs w:val="32"/>
              </w:rPr>
              <w:t>No school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Pr="006E03D0" w:rsidRDefault="006E03D0">
            <w:pPr>
              <w:pStyle w:val="CalendarTex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School</w:t>
            </w:r>
          </w:p>
          <w:p w:rsidR="006E03D0" w:rsidRPr="006E03D0" w:rsidRDefault="006E03D0">
            <w:pPr>
              <w:pStyle w:val="CalendarText"/>
              <w:rPr>
                <w:b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Pr="006E03D0" w:rsidRDefault="006E03D0">
            <w:pPr>
              <w:pStyle w:val="CalendarTex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School</w:t>
            </w:r>
          </w:p>
          <w:p w:rsidR="006E03D0" w:rsidRPr="006E03D0" w:rsidRDefault="006E03D0">
            <w:pPr>
              <w:pStyle w:val="CalendarText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CalendarText"/>
            </w:pPr>
            <w:r>
              <w:t>(Sophie Lund)</w:t>
            </w:r>
          </w:p>
        </w:tc>
      </w:tr>
      <w:tr w:rsidR="006E03D0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Date"/>
              <w:spacing w:after="40"/>
            </w:pPr>
          </w:p>
        </w:tc>
      </w:tr>
      <w:tr w:rsidR="006E03D0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Pr="006E03D0" w:rsidRDefault="006E03D0">
            <w:pPr>
              <w:pStyle w:val="CalendarTex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School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03D0" w:rsidRDefault="006E03D0">
            <w:pPr>
              <w:pStyle w:val="CalendarText"/>
            </w:pPr>
          </w:p>
        </w:tc>
      </w:tr>
    </w:tbl>
    <w:p w:rsidR="0062600E" w:rsidRDefault="0062600E"/>
    <w:sectPr w:rsidR="0062600E">
      <w:footerReference w:type="default" r:id="rId16"/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B5B" w:rsidRDefault="00F83B5B" w:rsidP="001F0B4E">
      <w:r>
        <w:separator/>
      </w:r>
    </w:p>
  </w:endnote>
  <w:endnote w:type="continuationSeparator" w:id="0">
    <w:p w:rsidR="00F83B5B" w:rsidRDefault="00F83B5B" w:rsidP="001F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A0D" w:rsidRPr="001F0B4E" w:rsidRDefault="00621A0D">
    <w:pPr>
      <w:pStyle w:val="Foo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MVM is a peanut free s</w:t>
    </w:r>
    <w:r w:rsidRPr="001F0B4E">
      <w:rPr>
        <w:b/>
        <w:sz w:val="40"/>
        <w:szCs w:val="40"/>
        <w:u w:val="single"/>
      </w:rPr>
      <w:t xml:space="preserve">chool.  </w:t>
    </w:r>
    <w:r>
      <w:rPr>
        <w:b/>
        <w:sz w:val="40"/>
        <w:szCs w:val="40"/>
      </w:rPr>
      <w:t>Please bring enough snack for 48</w:t>
    </w:r>
    <w:r w:rsidRPr="001F0B4E">
      <w:rPr>
        <w:b/>
        <w:sz w:val="40"/>
        <w:szCs w:val="40"/>
      </w:rPr>
      <w:t xml:space="preserve"> children</w:t>
    </w:r>
    <w:r>
      <w:rPr>
        <w:b/>
        <w:sz w:val="40"/>
        <w:szCs w:val="4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B5B" w:rsidRDefault="00F83B5B" w:rsidP="001F0B4E">
      <w:r>
        <w:separator/>
      </w:r>
    </w:p>
  </w:footnote>
  <w:footnote w:type="continuationSeparator" w:id="0">
    <w:p w:rsidR="00F83B5B" w:rsidRDefault="00F83B5B" w:rsidP="001F0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2/31/2011"/>
    <w:docVar w:name="MonthEnd1" w:val="1/31/2018"/>
    <w:docVar w:name="MonthEnd10" w:val="10/31/2018"/>
    <w:docVar w:name="MonthEnd11" w:val="11/30/2018"/>
    <w:docVar w:name="MonthEnd12" w:val="12/31/2018"/>
    <w:docVar w:name="MonthEnd2" w:val="2/28/2018"/>
    <w:docVar w:name="MonthEnd3" w:val="3/31/2018"/>
    <w:docVar w:name="MonthEnd4" w:val="4/30/2018"/>
    <w:docVar w:name="MonthEnd5" w:val="5/31/2018"/>
    <w:docVar w:name="MonthEnd6" w:val="6/30/2018"/>
    <w:docVar w:name="MonthEnd7" w:val="7/31/2018"/>
    <w:docVar w:name="MonthEnd8" w:val="8/31/2018"/>
    <w:docVar w:name="MonthEnd9" w:val="9/30/2018"/>
    <w:docVar w:name="MonthEndA" w:val="1/31/2012"/>
    <w:docVar w:name="MonthEndB" w:val="11/30/2011"/>
    <w:docVar w:name="MonthStart" w:val="12/1/2011"/>
    <w:docVar w:name="MonthStart1" w:val="1/1/2018"/>
    <w:docVar w:name="MonthStart10" w:val="10/1/2018"/>
    <w:docVar w:name="MonthStart11" w:val="11/1/2018"/>
    <w:docVar w:name="MonthStart12" w:val="12/1/2018"/>
    <w:docVar w:name="MonthStart2" w:val="2/1/2018"/>
    <w:docVar w:name="MonthStart3" w:val="3/1/2018"/>
    <w:docVar w:name="MonthStart4" w:val="4/1/2018"/>
    <w:docVar w:name="MonthStart5" w:val="5/1/2018"/>
    <w:docVar w:name="MonthStart6" w:val="6/1/2018"/>
    <w:docVar w:name="MonthStart7" w:val="7/1/2018"/>
    <w:docVar w:name="MonthStart8" w:val="8/1/2018"/>
    <w:docVar w:name="MonthStart9" w:val="9/1/2018"/>
    <w:docVar w:name="MonthStartA" w:val="1/1/2012"/>
    <w:docVar w:name="MonthStartB" w:val="11/1/2011"/>
    <w:docVar w:name="WeekStart" w:val="1"/>
  </w:docVars>
  <w:rsids>
    <w:rsidRoot w:val="00773069"/>
    <w:rsid w:val="00006BCA"/>
    <w:rsid w:val="00064D76"/>
    <w:rsid w:val="000669CF"/>
    <w:rsid w:val="00084E85"/>
    <w:rsid w:val="00196D56"/>
    <w:rsid w:val="001D0D35"/>
    <w:rsid w:val="001F0B4E"/>
    <w:rsid w:val="002632BF"/>
    <w:rsid w:val="002B494E"/>
    <w:rsid w:val="00352C56"/>
    <w:rsid w:val="003D66C0"/>
    <w:rsid w:val="00465DCB"/>
    <w:rsid w:val="00471549"/>
    <w:rsid w:val="004937C3"/>
    <w:rsid w:val="004D13C9"/>
    <w:rsid w:val="0053768B"/>
    <w:rsid w:val="006053E2"/>
    <w:rsid w:val="00621A0D"/>
    <w:rsid w:val="0062600E"/>
    <w:rsid w:val="00646614"/>
    <w:rsid w:val="006C7CBE"/>
    <w:rsid w:val="006E03D0"/>
    <w:rsid w:val="006E5F22"/>
    <w:rsid w:val="00743349"/>
    <w:rsid w:val="00763956"/>
    <w:rsid w:val="00773069"/>
    <w:rsid w:val="00773805"/>
    <w:rsid w:val="00842C0F"/>
    <w:rsid w:val="008C6BC5"/>
    <w:rsid w:val="008E7B92"/>
    <w:rsid w:val="009564F5"/>
    <w:rsid w:val="009B3A87"/>
    <w:rsid w:val="00AC3C23"/>
    <w:rsid w:val="00B95F9D"/>
    <w:rsid w:val="00BF178E"/>
    <w:rsid w:val="00C06F32"/>
    <w:rsid w:val="00D02073"/>
    <w:rsid w:val="00D231FF"/>
    <w:rsid w:val="00D312DA"/>
    <w:rsid w:val="00D633A5"/>
    <w:rsid w:val="00D65830"/>
    <w:rsid w:val="00D95A15"/>
    <w:rsid w:val="00DF1DE0"/>
    <w:rsid w:val="00E155B5"/>
    <w:rsid w:val="00E53CB6"/>
    <w:rsid w:val="00E84170"/>
    <w:rsid w:val="00ED7B93"/>
    <w:rsid w:val="00EF45F4"/>
    <w:rsid w:val="00F111C8"/>
    <w:rsid w:val="00F83B5B"/>
    <w:rsid w:val="00FD7F24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A994"/>
  <w15:docId w15:val="{DF393B32-D090-41D0-BB9A-AAF0B1B7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F0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4E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1F0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4E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M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AA7A8-7ACF-4EA9-ACC5-CDA5F1C9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</Template>
  <TotalTime>565</TotalTime>
  <Pages>13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27478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Mountain View Monessori, L.L.C.</dc:creator>
  <cp:lastModifiedBy>Ken Tekin</cp:lastModifiedBy>
  <cp:revision>20</cp:revision>
  <cp:lastPrinted>2018-10-24T18:33:00Z</cp:lastPrinted>
  <dcterms:created xsi:type="dcterms:W3CDTF">2018-07-02T20:24:00Z</dcterms:created>
  <dcterms:modified xsi:type="dcterms:W3CDTF">2018-10-24T18:51:00Z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