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1966" w14:textId="77777777" w:rsidR="000F4A4E" w:rsidRDefault="00C8466C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737C7E4" wp14:editId="41FC4374">
            <wp:simplePos x="0" y="0"/>
            <wp:positionH relativeFrom="column">
              <wp:posOffset>5067303</wp:posOffset>
            </wp:positionH>
            <wp:positionV relativeFrom="paragraph">
              <wp:posOffset>-451485</wp:posOffset>
            </wp:positionV>
            <wp:extent cx="1311907" cy="1539785"/>
            <wp:effectExtent l="0" t="0" r="2543" b="3265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07" cy="15397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u w:val="single"/>
        </w:rPr>
        <w:t>CB Training Services Limited</w:t>
      </w:r>
    </w:p>
    <w:p w14:paraId="1D6D3712" w14:textId="77777777" w:rsidR="000F4A4E" w:rsidRDefault="000F4A4E">
      <w:pPr>
        <w:pStyle w:val="Default"/>
        <w:jc w:val="center"/>
        <w:rPr>
          <w:rFonts w:ascii="Arial" w:hAnsi="Arial" w:cs="Arial"/>
          <w:b/>
          <w:sz w:val="32"/>
          <w:u w:val="single"/>
        </w:rPr>
      </w:pPr>
    </w:p>
    <w:p w14:paraId="01E67F4A" w14:textId="77777777" w:rsidR="000F4A4E" w:rsidRDefault="00C8466C">
      <w:pPr>
        <w:pStyle w:val="Default"/>
        <w:jc w:val="center"/>
      </w:pPr>
      <w:r>
        <w:rPr>
          <w:rFonts w:ascii="Arial" w:hAnsi="Arial" w:cs="Arial"/>
          <w:b/>
          <w:bCs/>
          <w:sz w:val="32"/>
          <w:szCs w:val="144"/>
          <w:u w:val="single"/>
        </w:rPr>
        <w:t>Subject Access Request Form</w:t>
      </w:r>
    </w:p>
    <w:p w14:paraId="02ADF3E2" w14:textId="77777777" w:rsidR="000F4A4E" w:rsidRDefault="000F4A4E">
      <w:pPr>
        <w:pStyle w:val="Default"/>
        <w:jc w:val="center"/>
        <w:rPr>
          <w:rFonts w:ascii="Arial" w:hAnsi="Arial" w:cs="Arial"/>
          <w:color w:val="auto"/>
          <w:sz w:val="22"/>
        </w:rPr>
      </w:pPr>
    </w:p>
    <w:p w14:paraId="6671C8D8" w14:textId="77777777" w:rsidR="000F4A4E" w:rsidRDefault="00C8466C">
      <w:pPr>
        <w:pStyle w:val="Defaul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3632E998" w14:textId="77777777" w:rsidR="000F4A4E" w:rsidRDefault="00C8466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CB Training Service Limited,10 Ty Gwyn Road, St Dials, Cwmbran, NP44 4AB</w:t>
      </w:r>
    </w:p>
    <w:p w14:paraId="5A384A54" w14:textId="77777777" w:rsidR="000F4A4E" w:rsidRDefault="00C8466C">
      <w:pPr>
        <w:pStyle w:val="Default"/>
        <w:jc w:val="center"/>
      </w:pPr>
      <w:r>
        <w:rPr>
          <w:rFonts w:ascii="Arial" w:hAnsi="Arial" w:cs="Arial"/>
          <w:b/>
          <w:color w:val="auto"/>
          <w:sz w:val="20"/>
          <w:szCs w:val="20"/>
        </w:rPr>
        <w:t>Telephone: 07876 240 043</w:t>
      </w:r>
    </w:p>
    <w:p w14:paraId="3C8857C0" w14:textId="77777777" w:rsidR="000F4A4E" w:rsidRDefault="00C8466C">
      <w:pPr>
        <w:pStyle w:val="Default"/>
        <w:jc w:val="center"/>
      </w:pPr>
      <w:r>
        <w:rPr>
          <w:rFonts w:ascii="Arial" w:hAnsi="Arial" w:cs="Arial"/>
          <w:b/>
          <w:color w:val="auto"/>
          <w:sz w:val="20"/>
          <w:szCs w:val="20"/>
        </w:rPr>
        <w:t>Email: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chris@cbtraining.org</w:t>
        </w:r>
      </w:hyperlink>
    </w:p>
    <w:p w14:paraId="559B356B" w14:textId="77777777" w:rsidR="000F4A4E" w:rsidRDefault="00C8466C">
      <w:pPr>
        <w:pStyle w:val="Default"/>
        <w:jc w:val="center"/>
      </w:pPr>
      <w:r>
        <w:rPr>
          <w:rFonts w:ascii="Arial" w:hAnsi="Arial" w:cs="Arial"/>
          <w:b/>
          <w:color w:val="auto"/>
          <w:sz w:val="20"/>
          <w:szCs w:val="20"/>
        </w:rPr>
        <w:t>Website: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www.cbtraining.org</w:t>
        </w:r>
      </w:hyperlink>
    </w:p>
    <w:p w14:paraId="3E5D2D74" w14:textId="77777777" w:rsidR="000F4A4E" w:rsidRDefault="000F4A4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7A57DFB" w14:textId="77777777" w:rsidR="000F4A4E" w:rsidRDefault="00C8466C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Data Subject Details</w:t>
      </w:r>
    </w:p>
    <w:p w14:paraId="42DEBA8F" w14:textId="77777777" w:rsidR="000F4A4E" w:rsidRDefault="00C8466C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Notes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812"/>
        <w:gridCol w:w="941"/>
      </w:tblGrid>
      <w:tr w:rsidR="000F4A4E" w14:paraId="0609D8F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D883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0E41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A669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58462830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7F3B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CBCF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81B8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1A54CE10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AA0F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Name(s):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CC27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D1AE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670FCACD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0B16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Address:</w:t>
            </w:r>
          </w:p>
          <w:p w14:paraId="2C202B94" w14:textId="77777777" w:rsidR="000F4A4E" w:rsidRDefault="000F4A4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8569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F346" w14:textId="77777777" w:rsidR="000F4A4E" w:rsidRDefault="000F4A4E">
            <w:pPr>
              <w:pStyle w:val="Default"/>
              <w:jc w:val="right"/>
              <w:rPr>
                <w:rFonts w:ascii="Arial" w:hAnsi="Arial" w:cs="Arial"/>
              </w:rPr>
            </w:pPr>
          </w:p>
          <w:p w14:paraId="4FF78E02" w14:textId="77777777" w:rsidR="000F4A4E" w:rsidRDefault="00C8466C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F4A4E" w14:paraId="770B702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FFC6" w14:textId="77777777" w:rsidR="000F4A4E" w:rsidRDefault="00C8466C">
            <w:pPr>
              <w:pStyle w:val="Default"/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3EF3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B8F5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3866413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AB78" w14:textId="77777777" w:rsidR="000F4A4E" w:rsidRDefault="00C8466C">
            <w:pPr>
              <w:pStyle w:val="Default"/>
              <w:jc w:val="right"/>
            </w:pPr>
            <w:r>
              <w:rPr>
                <w:rFonts w:ascii="Arial" w:hAnsi="Arial" w:cs="Arial"/>
                <w:b/>
                <w:i/>
              </w:rPr>
              <w:t>Home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DFC0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BBB0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5B55EC7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41CE" w14:textId="77777777" w:rsidR="000F4A4E" w:rsidRDefault="00C8466C">
            <w:pPr>
              <w:pStyle w:val="Default"/>
              <w:jc w:val="right"/>
            </w:pPr>
            <w:r>
              <w:rPr>
                <w:rFonts w:ascii="Arial" w:hAnsi="Arial" w:cs="Arial"/>
                <w:b/>
                <w:i/>
              </w:rPr>
              <w:t xml:space="preserve">Mobile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547A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A196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652DF3A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0CBD" w14:textId="77777777" w:rsidR="000F4A4E" w:rsidRDefault="00C8466C">
            <w:pPr>
              <w:pStyle w:val="Default"/>
              <w:jc w:val="right"/>
            </w:pPr>
            <w:r>
              <w:rPr>
                <w:rFonts w:ascii="Arial" w:hAnsi="Arial" w:cs="Arial"/>
                <w:b/>
                <w:i/>
              </w:rPr>
              <w:t>Work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6609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23A9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4C8D15B2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C8D4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4175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1A8B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0016D88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2747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B1EC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907C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34B04FB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EFFC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identification provided to confirm name of data subject:</w:t>
            </w:r>
          </w:p>
          <w:p w14:paraId="5F0F5A95" w14:textId="77777777" w:rsidR="000F4A4E" w:rsidRDefault="000F4A4E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EAED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63D5" w14:textId="77777777" w:rsidR="000F4A4E" w:rsidRDefault="000F4A4E">
            <w:pPr>
              <w:pStyle w:val="Default"/>
              <w:jc w:val="right"/>
              <w:rPr>
                <w:rFonts w:ascii="Arial" w:hAnsi="Arial" w:cs="Arial"/>
              </w:rPr>
            </w:pPr>
          </w:p>
          <w:p w14:paraId="48C1C536" w14:textId="77777777" w:rsidR="000F4A4E" w:rsidRDefault="00C8466C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CB7727F" w14:textId="77777777" w:rsidR="000F4A4E" w:rsidRDefault="000F4A4E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F4A4E" w14:paraId="4C8C3E88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4106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data requested:</w:t>
            </w:r>
          </w:p>
          <w:p w14:paraId="779E74B1" w14:textId="77777777" w:rsidR="000F4A4E" w:rsidRDefault="000F4A4E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B1B3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DC32" w14:textId="77777777" w:rsidR="000F4A4E" w:rsidRDefault="000F4A4E">
            <w:pPr>
              <w:pStyle w:val="Default"/>
              <w:jc w:val="right"/>
              <w:rPr>
                <w:rFonts w:ascii="Arial" w:hAnsi="Arial" w:cs="Arial"/>
              </w:rPr>
            </w:pPr>
          </w:p>
        </w:tc>
      </w:tr>
      <w:tr w:rsidR="000F4A4E" w14:paraId="42F6D09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D57A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Person Requesting: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7CA4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78D2" w14:textId="77777777" w:rsidR="000F4A4E" w:rsidRDefault="000F4A4E">
            <w:pPr>
              <w:pStyle w:val="Default"/>
              <w:jc w:val="right"/>
              <w:rPr>
                <w:rFonts w:ascii="Arial" w:hAnsi="Arial" w:cs="Arial"/>
              </w:rPr>
            </w:pPr>
          </w:p>
        </w:tc>
      </w:tr>
    </w:tbl>
    <w:p w14:paraId="11AC91C3" w14:textId="77777777" w:rsidR="000F4A4E" w:rsidRDefault="000F4A4E">
      <w:pPr>
        <w:pStyle w:val="Default"/>
        <w:rPr>
          <w:rFonts w:ascii="Arial" w:hAnsi="Arial" w:cs="Arial"/>
          <w:b/>
        </w:rPr>
      </w:pPr>
    </w:p>
    <w:p w14:paraId="2460B112" w14:textId="77777777" w:rsidR="000F4A4E" w:rsidRDefault="00C8466C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Person Requesting the Information (if not the data</w:t>
      </w:r>
      <w:r>
        <w:rPr>
          <w:rFonts w:ascii="Arial" w:hAnsi="Arial" w:cs="Arial"/>
          <w:b/>
        </w:rPr>
        <w:t xml:space="preserve"> subject):</w:t>
      </w:r>
    </w:p>
    <w:p w14:paraId="2C75C11A" w14:textId="77777777" w:rsidR="000F4A4E" w:rsidRDefault="000F4A4E">
      <w:pPr>
        <w:pStyle w:val="Default"/>
        <w:rPr>
          <w:rFonts w:ascii="Arial" w:hAnsi="Arial" w:cs="Arial"/>
          <w:color w:val="auto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812"/>
        <w:gridCol w:w="941"/>
      </w:tblGrid>
      <w:tr w:rsidR="000F4A4E" w14:paraId="68103A55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D9D0" w14:textId="77777777" w:rsidR="000F4A4E" w:rsidRDefault="00C8466C">
            <w:pPr>
              <w:pStyle w:val="Default"/>
            </w:pPr>
            <w:r>
              <w:rPr>
                <w:rFonts w:ascii="Arial" w:hAnsi="Arial" w:cs="Arial"/>
                <w:b/>
              </w:rPr>
              <w:t>Are you acting on behalf of the data subject with their written or other legal authority?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D276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C0CC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4FB87BEE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C21E" w14:textId="77777777" w:rsidR="000F4A4E" w:rsidRDefault="00C8466C">
            <w:pPr>
              <w:pStyle w:val="Default"/>
            </w:pPr>
            <w:r>
              <w:rPr>
                <w:rFonts w:ascii="Arial" w:hAnsi="Arial" w:cs="Arial"/>
                <w:b/>
              </w:rPr>
              <w:t>If “yes” please state your relationship with the data subject (e.g. parent, legal guardian or solicitor)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E0AD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1648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73774701" w14:textId="77777777" w:rsidR="000F4A4E" w:rsidRDefault="000F4A4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41EBE0A2" w14:textId="77777777" w:rsidR="000F4A4E" w:rsidRDefault="000F4A4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111576A7" w14:textId="77777777" w:rsidR="000F4A4E" w:rsidRDefault="00C8466C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enclose proof that you are legally</w:t>
      </w:r>
      <w:r>
        <w:rPr>
          <w:rFonts w:ascii="Arial" w:hAnsi="Arial" w:cs="Arial"/>
          <w:b/>
        </w:rPr>
        <w:t xml:space="preserve"> authorised to obtain this information</w:t>
      </w:r>
    </w:p>
    <w:p w14:paraId="7F75A94C" w14:textId="77777777" w:rsidR="000F4A4E" w:rsidRDefault="000F4A4E">
      <w:pPr>
        <w:pStyle w:val="Default"/>
        <w:rPr>
          <w:rFonts w:ascii="Arial" w:hAnsi="Arial" w:cs="Arial"/>
          <w:b/>
          <w:color w:val="auto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812"/>
        <w:gridCol w:w="941"/>
      </w:tblGrid>
      <w:tr w:rsidR="000F4A4E" w14:paraId="6AD3794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D77F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0BF7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BAA0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7569FB8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2509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AE99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05BE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6487C47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2C88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Name(s):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538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09E8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25ED6A9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42D4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Address:</w:t>
            </w:r>
          </w:p>
          <w:p w14:paraId="77D595EE" w14:textId="77777777" w:rsidR="000F4A4E" w:rsidRDefault="000F4A4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14:paraId="57E5C046" w14:textId="77777777" w:rsidR="000F4A4E" w:rsidRDefault="000F4A4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1E2A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F7D7" w14:textId="77777777" w:rsidR="000F4A4E" w:rsidRDefault="000F4A4E">
            <w:pPr>
              <w:pStyle w:val="Default"/>
              <w:jc w:val="right"/>
              <w:rPr>
                <w:rFonts w:ascii="Arial" w:hAnsi="Arial" w:cs="Arial"/>
              </w:rPr>
            </w:pPr>
          </w:p>
          <w:p w14:paraId="62DBD0FD" w14:textId="77777777" w:rsidR="000F4A4E" w:rsidRDefault="000F4A4E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F4A4E" w14:paraId="5168861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76FB" w14:textId="77777777" w:rsidR="000F4A4E" w:rsidRDefault="00C8466C">
            <w:pPr>
              <w:pStyle w:val="Default"/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3746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6C31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75516015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142A" w14:textId="77777777" w:rsidR="000F4A4E" w:rsidRDefault="00C8466C">
            <w:pPr>
              <w:pStyle w:val="Default"/>
              <w:jc w:val="right"/>
            </w:pPr>
            <w:r>
              <w:rPr>
                <w:rFonts w:ascii="Arial" w:hAnsi="Arial" w:cs="Arial"/>
                <w:b/>
                <w:i/>
              </w:rPr>
              <w:t>Home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6EDE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0BCC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76E0D178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F0B3" w14:textId="77777777" w:rsidR="000F4A4E" w:rsidRDefault="00C8466C">
            <w:pPr>
              <w:pStyle w:val="Default"/>
              <w:jc w:val="right"/>
            </w:pPr>
            <w:r>
              <w:rPr>
                <w:rFonts w:ascii="Arial" w:hAnsi="Arial" w:cs="Arial"/>
                <w:b/>
                <w:i/>
              </w:rPr>
              <w:t>Work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F299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9CD0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0EFA7A8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D6BD" w14:textId="77777777" w:rsidR="000F4A4E" w:rsidRDefault="00C8466C">
            <w:pPr>
              <w:pStyle w:val="Default"/>
              <w:jc w:val="right"/>
            </w:pPr>
            <w:r>
              <w:rPr>
                <w:rFonts w:ascii="Arial" w:hAnsi="Arial" w:cs="Arial"/>
                <w:b/>
                <w:i/>
              </w:rPr>
              <w:t>Mobile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EB19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0123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4A4E" w14:paraId="1E51EFF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51B9" w14:textId="77777777" w:rsidR="000F4A4E" w:rsidRDefault="00C8466C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FC26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24C2" w14:textId="77777777" w:rsidR="000F4A4E" w:rsidRDefault="000F4A4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4870514A" w14:textId="77777777" w:rsidR="000F4A4E" w:rsidRDefault="000F4A4E">
      <w:pPr>
        <w:pStyle w:val="Default"/>
        <w:rPr>
          <w:rFonts w:ascii="Arial" w:hAnsi="Arial" w:cs="Arial"/>
          <w:b/>
          <w:color w:val="auto"/>
        </w:rPr>
      </w:pPr>
    </w:p>
    <w:p w14:paraId="17EB6D4F" w14:textId="77777777" w:rsidR="000F4A4E" w:rsidRDefault="00C8466C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14:paraId="3DCD38FB" w14:textId="77777777" w:rsidR="000F4A4E" w:rsidRDefault="000F4A4E">
      <w:pPr>
        <w:pStyle w:val="Default"/>
        <w:rPr>
          <w:rFonts w:ascii="Arial" w:hAnsi="Arial" w:cs="Arial"/>
        </w:rPr>
      </w:pPr>
    </w:p>
    <w:p w14:paraId="050FC164" w14:textId="77777777" w:rsidR="000F4A4E" w:rsidRDefault="00C84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_________________________________, the undersigned and the person </w:t>
      </w:r>
      <w:r>
        <w:rPr>
          <w:rFonts w:ascii="Arial" w:hAnsi="Arial" w:cs="Arial"/>
        </w:rPr>
        <w:t xml:space="preserve">identified above, hereby request that in at the deep end provide me with the data about me identified above. </w:t>
      </w:r>
    </w:p>
    <w:p w14:paraId="487AC263" w14:textId="77777777" w:rsidR="000F4A4E" w:rsidRDefault="000F4A4E">
      <w:pPr>
        <w:pStyle w:val="Default"/>
        <w:rPr>
          <w:rFonts w:ascii="Arial" w:hAnsi="Arial" w:cs="Arial"/>
        </w:rPr>
      </w:pPr>
    </w:p>
    <w:p w14:paraId="28803E7C" w14:textId="77777777" w:rsidR="000F4A4E" w:rsidRDefault="00C84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_________________________________ </w:t>
      </w:r>
    </w:p>
    <w:p w14:paraId="5AE9F1D0" w14:textId="77777777" w:rsidR="000F4A4E" w:rsidRDefault="00C84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Date:         _________________________________ </w:t>
      </w:r>
    </w:p>
    <w:p w14:paraId="5BEE9F70" w14:textId="77777777" w:rsidR="000F4A4E" w:rsidRDefault="000F4A4E">
      <w:pPr>
        <w:pStyle w:val="Default"/>
        <w:rPr>
          <w:rFonts w:ascii="Arial" w:hAnsi="Arial" w:cs="Arial"/>
        </w:rPr>
      </w:pPr>
    </w:p>
    <w:p w14:paraId="6C677496" w14:textId="77777777" w:rsidR="000F4A4E" w:rsidRDefault="00C84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Notes </w:t>
      </w:r>
    </w:p>
    <w:p w14:paraId="57F083B8" w14:textId="77777777" w:rsidR="000F4A4E" w:rsidRDefault="000F4A4E">
      <w:pPr>
        <w:pStyle w:val="Default"/>
        <w:rPr>
          <w:rFonts w:ascii="Arial" w:hAnsi="Arial" w:cs="Arial"/>
        </w:rPr>
      </w:pPr>
    </w:p>
    <w:p w14:paraId="40FA12F8" w14:textId="77777777" w:rsidR="000F4A4E" w:rsidRDefault="00C84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 If you believe it is necessary, please</w:t>
      </w:r>
      <w:r>
        <w:rPr>
          <w:rFonts w:ascii="Arial" w:hAnsi="Arial" w:cs="Arial"/>
        </w:rPr>
        <w:t xml:space="preserve"> also provide previous addresses </w:t>
      </w:r>
    </w:p>
    <w:p w14:paraId="54B687DD" w14:textId="77777777" w:rsidR="000F4A4E" w:rsidRDefault="00C84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We will need two copies of forms of ID. This can be: </w:t>
      </w:r>
    </w:p>
    <w:p w14:paraId="798705F8" w14:textId="77777777" w:rsidR="000F4A4E" w:rsidRDefault="00C8466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Passport </w:t>
      </w:r>
    </w:p>
    <w:p w14:paraId="4BFCEF62" w14:textId="77777777" w:rsidR="000F4A4E" w:rsidRDefault="00C8466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Driving licence </w:t>
      </w:r>
    </w:p>
    <w:p w14:paraId="417858D8" w14:textId="77777777" w:rsidR="000F4A4E" w:rsidRDefault="00C8466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Birth certificate </w:t>
      </w:r>
    </w:p>
    <w:p w14:paraId="40F532EE" w14:textId="77777777" w:rsidR="000F4A4E" w:rsidRDefault="00C8466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Utility bill (within 3 months) </w:t>
      </w:r>
    </w:p>
    <w:p w14:paraId="19AFB3D9" w14:textId="77777777" w:rsidR="000F4A4E" w:rsidRDefault="00C8466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vehicle registration document </w:t>
      </w:r>
    </w:p>
    <w:p w14:paraId="04934814" w14:textId="77777777" w:rsidR="000F4A4E" w:rsidRDefault="00C8466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Bank statement (within 3 months) </w:t>
      </w:r>
    </w:p>
    <w:p w14:paraId="2140DC3E" w14:textId="77777777" w:rsidR="000F4A4E" w:rsidRDefault="000F4A4E">
      <w:pPr>
        <w:pStyle w:val="Default"/>
        <w:rPr>
          <w:rFonts w:ascii="Arial" w:hAnsi="Arial" w:cs="Arial"/>
        </w:rPr>
      </w:pPr>
    </w:p>
    <w:p w14:paraId="504DFA1C" w14:textId="77777777" w:rsidR="000F4A4E" w:rsidRDefault="00C8466C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Office Use On</w:t>
      </w:r>
      <w:r>
        <w:rPr>
          <w:rFonts w:ascii="Arial" w:hAnsi="Arial" w:cs="Arial"/>
          <w:b/>
          <w:u w:val="single"/>
        </w:rPr>
        <w:t>ly</w:t>
      </w:r>
    </w:p>
    <w:p w14:paraId="5A80D7DE" w14:textId="77777777" w:rsidR="000F4A4E" w:rsidRDefault="000F4A4E">
      <w:pPr>
        <w:pStyle w:val="Default"/>
        <w:rPr>
          <w:rFonts w:ascii="Arial" w:hAnsi="Arial" w:cs="Arial"/>
        </w:rPr>
      </w:pPr>
    </w:p>
    <w:p w14:paraId="1BE6355E" w14:textId="77777777" w:rsidR="000F4A4E" w:rsidRDefault="00C84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Date received SAR:</w:t>
      </w:r>
      <w:r>
        <w:rPr>
          <w:rFonts w:ascii="Arial" w:hAnsi="Arial" w:cs="Arial"/>
        </w:rPr>
        <w:tab/>
        <w:t>_________________________</w:t>
      </w:r>
    </w:p>
    <w:p w14:paraId="699A2931" w14:textId="77777777" w:rsidR="000F4A4E" w:rsidRDefault="00C84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Date Completed SAR (within 30 days): ____________</w:t>
      </w:r>
    </w:p>
    <w:p w14:paraId="5A2B3908" w14:textId="77777777" w:rsidR="000F4A4E" w:rsidRDefault="00C8466C">
      <w:pPr>
        <w:pStyle w:val="Default"/>
      </w:pPr>
      <w:r>
        <w:rPr>
          <w:rFonts w:ascii="Arial" w:hAnsi="Arial" w:cs="Arial"/>
        </w:rPr>
        <w:t>Signed by DPO: _______________________________</w:t>
      </w:r>
    </w:p>
    <w:sectPr w:rsidR="000F4A4E">
      <w:footerReference w:type="default" r:id="rId10"/>
      <w:pgSz w:w="11906" w:h="16838"/>
      <w:pgMar w:top="1134" w:right="1440" w:bottom="1134" w:left="144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AFEC" w14:textId="77777777" w:rsidR="00C8466C" w:rsidRDefault="00C8466C">
      <w:pPr>
        <w:spacing w:after="0" w:line="240" w:lineRule="auto"/>
      </w:pPr>
      <w:r>
        <w:separator/>
      </w:r>
    </w:p>
  </w:endnote>
  <w:endnote w:type="continuationSeparator" w:id="0">
    <w:p w14:paraId="30F0F3A2" w14:textId="77777777" w:rsidR="00C8466C" w:rsidRDefault="00C8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D496" w14:textId="77777777" w:rsidR="00342B14" w:rsidRDefault="00C8466C">
    <w:pPr>
      <w:pStyle w:val="Footer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CB Training Services Limited is a limited company registered in Wales. Company Registration Number 07016820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546D" w14:textId="77777777" w:rsidR="00C8466C" w:rsidRDefault="00C846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2A2C57" w14:textId="77777777" w:rsidR="00C8466C" w:rsidRDefault="00C8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218A"/>
    <w:multiLevelType w:val="multilevel"/>
    <w:tmpl w:val="CF488A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4A4E"/>
    <w:rsid w:val="000F4A4E"/>
    <w:rsid w:val="00C8466C"/>
    <w:rsid w:val="00F0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29FA"/>
  <w15:docId w15:val="{F1DE01BB-2352-4427-8E2F-8A023003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cbtrain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trainin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bateman</dc:creator>
  <dc:description/>
  <cp:lastModifiedBy>chris bateman</cp:lastModifiedBy>
  <cp:revision>2</cp:revision>
  <dcterms:created xsi:type="dcterms:W3CDTF">2018-05-23T13:50:00Z</dcterms:created>
  <dcterms:modified xsi:type="dcterms:W3CDTF">2018-05-23T13:50:00Z</dcterms:modified>
</cp:coreProperties>
</file>