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AA15" w14:textId="77777777" w:rsidR="00822C48" w:rsidRDefault="00822C48" w:rsidP="00822C48">
      <w:pPr>
        <w:jc w:val="center"/>
      </w:pPr>
    </w:p>
    <w:p w14:paraId="27CD9CC1" w14:textId="77777777" w:rsidR="00822C48" w:rsidRDefault="00822C48" w:rsidP="00822C48">
      <w:r>
        <w:t>Today’s Date: _____________</w:t>
      </w:r>
    </w:p>
    <w:p w14:paraId="160369A3" w14:textId="77777777" w:rsidR="00822C48" w:rsidRDefault="00822C48" w:rsidP="00822C48">
      <w:r>
        <w:t>Applicant’s Name: ______________________________________________________</w:t>
      </w:r>
    </w:p>
    <w:p w14:paraId="1BF85DAC" w14:textId="77777777" w:rsidR="00822C48" w:rsidRDefault="00822C48" w:rsidP="00822C48">
      <w:r>
        <w:t>Date of Birth: _____/______/____________ (mm/dd/</w:t>
      </w:r>
      <w:proofErr w:type="spellStart"/>
      <w:r>
        <w:t>yyyy</w:t>
      </w:r>
      <w:proofErr w:type="spellEnd"/>
      <w:r>
        <w:t>)</w:t>
      </w:r>
    </w:p>
    <w:p w14:paraId="222E3F97" w14:textId="77777777" w:rsidR="00822C48" w:rsidRDefault="00822C48" w:rsidP="00822C48">
      <w:r>
        <w:t>Driver’s License Number and State (if you drive): ____________________ (Attach Copy)</w:t>
      </w:r>
    </w:p>
    <w:p w14:paraId="634A4EDB" w14:textId="77777777" w:rsidR="0078214C" w:rsidRDefault="0078214C" w:rsidP="00822C48">
      <w:r>
        <w:t xml:space="preserve">Social Security </w:t>
      </w:r>
      <w:proofErr w:type="gramStart"/>
      <w:r>
        <w:t>Number:_</w:t>
      </w:r>
      <w:proofErr w:type="gramEnd"/>
      <w:r>
        <w:t>________________________ (Attach copy)</w:t>
      </w:r>
    </w:p>
    <w:p w14:paraId="34C020F2" w14:textId="77777777" w:rsidR="00822C48" w:rsidRDefault="00822C48" w:rsidP="00822C48">
      <w:r>
        <w:t>Home Address: ________________________________________________________</w:t>
      </w:r>
    </w:p>
    <w:p w14:paraId="49BCA148" w14:textId="77777777" w:rsidR="00822C48" w:rsidRDefault="00822C48" w:rsidP="00822C48"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</w:t>
      </w:r>
    </w:p>
    <w:p w14:paraId="648417ED" w14:textId="77777777" w:rsidR="00822C48" w:rsidRDefault="00822C48" w:rsidP="00822C48">
      <w:r>
        <w:t>City, St, ZIP: __________________________________________________________</w:t>
      </w:r>
    </w:p>
    <w:p w14:paraId="3A96D7F5" w14:textId="77777777" w:rsidR="00822C48" w:rsidRDefault="00822C48" w:rsidP="00822C48">
      <w:r>
        <w:t>Home Phone: _______________________ Cell Number: ___________________ (if any)</w:t>
      </w:r>
    </w:p>
    <w:p w14:paraId="47E7AB51" w14:textId="77777777" w:rsidR="00822C48" w:rsidRDefault="00822C48" w:rsidP="00822C48">
      <w:r>
        <w:t>E-mail: _______________________________________________________________</w:t>
      </w:r>
    </w:p>
    <w:p w14:paraId="03359E76" w14:textId="445BC831" w:rsidR="00181DA3" w:rsidRDefault="00181DA3" w:rsidP="00822C48"/>
    <w:p w14:paraId="101BDC6A" w14:textId="77777777" w:rsidR="007449CD" w:rsidRDefault="007449CD" w:rsidP="00822C48"/>
    <w:p w14:paraId="3B0CD7A1" w14:textId="77777777" w:rsidR="00822C48" w:rsidRDefault="00181DA3" w:rsidP="00822C48">
      <w:r>
        <w:t>EMERGENCY CONTACT</w:t>
      </w:r>
    </w:p>
    <w:p w14:paraId="76B90F42" w14:textId="77777777" w:rsidR="00822C48" w:rsidRDefault="00822C48" w:rsidP="00822C48">
      <w:r>
        <w:t>Name: ___________________________ Phone number: _________________________</w:t>
      </w:r>
    </w:p>
    <w:p w14:paraId="348B4AAB" w14:textId="77777777" w:rsidR="00822C48" w:rsidRDefault="00822C48" w:rsidP="00822C48">
      <w:r>
        <w:t>Relation to you: __________________________________________________________</w:t>
      </w:r>
    </w:p>
    <w:p w14:paraId="5EBC46FB" w14:textId="77777777" w:rsidR="00822C48" w:rsidRDefault="00822C48" w:rsidP="00822C48">
      <w:r>
        <w:t xml:space="preserve">Are you related to a member of Lewis County Fire District </w:t>
      </w:r>
      <w:r w:rsidR="0046034C">
        <w:t>3</w:t>
      </w:r>
      <w:r>
        <w:t>? Yes No</w:t>
      </w:r>
    </w:p>
    <w:p w14:paraId="77FBE23F" w14:textId="77777777" w:rsidR="00822C48" w:rsidRDefault="00822C48" w:rsidP="00822C48">
      <w:r>
        <w:t>If so, who? ___________________________________________________________</w:t>
      </w:r>
    </w:p>
    <w:p w14:paraId="15238DA4" w14:textId="77777777" w:rsidR="00822C48" w:rsidRDefault="00822C48" w:rsidP="00822C48"/>
    <w:p w14:paraId="0FFD7EB5" w14:textId="77777777" w:rsidR="00822C48" w:rsidRDefault="00822C48" w:rsidP="00822C48">
      <w:r>
        <w:t>MEDICAL INFORMATION</w:t>
      </w:r>
    </w:p>
    <w:p w14:paraId="0AF2AD17" w14:textId="77777777" w:rsidR="00822C48" w:rsidRDefault="00822C48" w:rsidP="00822C48">
      <w:r>
        <w:t>Your Doctor’s Name and Phone: ______________________________________________________________________</w:t>
      </w:r>
    </w:p>
    <w:p w14:paraId="1AE6FBD6" w14:textId="77777777" w:rsidR="00822C48" w:rsidRDefault="00822C48" w:rsidP="00822C48">
      <w:r>
        <w:t>Are you on any Medications? NO YES (List below and what is being treated)</w:t>
      </w:r>
    </w:p>
    <w:p w14:paraId="2A58083A" w14:textId="77777777" w:rsidR="00822C48" w:rsidRDefault="00822C48" w:rsidP="00822C48">
      <w:r>
        <w:t>________________________________________________________________________</w:t>
      </w:r>
    </w:p>
    <w:p w14:paraId="0E40577D" w14:textId="77777777" w:rsidR="00822C48" w:rsidRDefault="00822C48" w:rsidP="00822C48">
      <w:r>
        <w:t>________________________________________________________________________</w:t>
      </w:r>
    </w:p>
    <w:p w14:paraId="556915A6" w14:textId="77777777" w:rsidR="00822C48" w:rsidRDefault="00822C48" w:rsidP="00822C48">
      <w:r>
        <w:t>Are you allergic to anything? NO YES (List Below)</w:t>
      </w:r>
    </w:p>
    <w:p w14:paraId="3B7066D5" w14:textId="77777777" w:rsidR="00822C48" w:rsidRDefault="00822C48" w:rsidP="00822C48">
      <w:r>
        <w:t>________________________________________________________________________</w:t>
      </w:r>
    </w:p>
    <w:p w14:paraId="6225D7F0" w14:textId="77777777" w:rsidR="00822C48" w:rsidRDefault="00822C48" w:rsidP="00822C48">
      <w:r>
        <w:t>Do you have any limitations (physical, medical, psychological) that could prevent you from perfo</w:t>
      </w:r>
      <w:r w:rsidR="00181DA3">
        <w:t>rming the duties of a</w:t>
      </w:r>
      <w:r>
        <w:t xml:space="preserve"> Firefighter?</w:t>
      </w:r>
      <w:r w:rsidRPr="00822C48">
        <w:t xml:space="preserve"> </w:t>
      </w:r>
      <w:r>
        <w:t>NO YES (List Below)</w:t>
      </w:r>
    </w:p>
    <w:p w14:paraId="60D9F4DE" w14:textId="77777777" w:rsidR="00822C48" w:rsidRDefault="00822C48" w:rsidP="00822C48">
      <w:r>
        <w:t>________________________________________________________________________</w:t>
      </w:r>
    </w:p>
    <w:p w14:paraId="2493CAF5" w14:textId="77777777" w:rsidR="00822C48" w:rsidRDefault="00822C48" w:rsidP="00822C48">
      <w:r>
        <w:t xml:space="preserve">List any accommodations or adaptations you might need to perform your duties: </w:t>
      </w:r>
    </w:p>
    <w:p w14:paraId="54DDD878" w14:textId="77777777" w:rsidR="00822C48" w:rsidRDefault="00822C48" w:rsidP="00822C48">
      <w:r>
        <w:t>________________________________________________________________________</w:t>
      </w:r>
    </w:p>
    <w:p w14:paraId="5DC647A9" w14:textId="77777777" w:rsidR="00822C48" w:rsidRDefault="00822C48" w:rsidP="00822C48"/>
    <w:p w14:paraId="1AB816F5" w14:textId="77777777" w:rsidR="00822C48" w:rsidRDefault="00822C48" w:rsidP="00822C48"/>
    <w:p w14:paraId="23557272" w14:textId="77777777" w:rsidR="00181DA3" w:rsidRDefault="00181DA3" w:rsidP="00822C48">
      <w:r>
        <w:t>PHYSICAL RECORD</w:t>
      </w:r>
    </w:p>
    <w:p w14:paraId="20145728" w14:textId="77777777" w:rsidR="00201782" w:rsidRDefault="00201782" w:rsidP="00822C48">
      <w:r>
        <w:t>Weight______</w:t>
      </w:r>
      <w:proofErr w:type="gramStart"/>
      <w:r>
        <w:t>_  Height</w:t>
      </w:r>
      <w:proofErr w:type="gramEnd"/>
      <w:r>
        <w:t xml:space="preserve">_______  Coat size_____  </w:t>
      </w:r>
      <w:proofErr w:type="spellStart"/>
      <w:r>
        <w:t>Waist_____</w:t>
      </w:r>
      <w:r w:rsidR="00181DA3">
        <w:t>Shoe</w:t>
      </w:r>
      <w:proofErr w:type="spellEnd"/>
      <w:r w:rsidR="00181DA3">
        <w:t xml:space="preserve"> size______  </w:t>
      </w:r>
    </w:p>
    <w:p w14:paraId="476067E8" w14:textId="77777777" w:rsidR="00181DA3" w:rsidRDefault="00201782" w:rsidP="00822C48">
      <w:r>
        <w:t>Glasses?  Yes/</w:t>
      </w:r>
      <w:r w:rsidR="00181DA3">
        <w:t>No   Asthma?  Yes/</w:t>
      </w:r>
      <w:proofErr w:type="gramStart"/>
      <w:r w:rsidR="00181DA3">
        <w:t>No</w:t>
      </w:r>
      <w:r>
        <w:t xml:space="preserve">  Seizures</w:t>
      </w:r>
      <w:proofErr w:type="gramEnd"/>
      <w:r>
        <w:t>? Yes/</w:t>
      </w:r>
      <w:proofErr w:type="gramStart"/>
      <w:r>
        <w:t>No  Hear</w:t>
      </w:r>
      <w:proofErr w:type="gramEnd"/>
      <w:r>
        <w:t xml:space="preserve"> Disease? Yes/No</w:t>
      </w:r>
    </w:p>
    <w:p w14:paraId="587F08F8" w14:textId="77777777" w:rsidR="00201782" w:rsidRDefault="00201782" w:rsidP="00822C48">
      <w:r>
        <w:t xml:space="preserve">Any other physical conditions that may limit your ability to perform as a fire fighter?  Yes/No If yes, </w:t>
      </w:r>
      <w:proofErr w:type="gramStart"/>
      <w:r>
        <w:t>explain:_</w:t>
      </w:r>
      <w:proofErr w:type="gramEnd"/>
      <w:r>
        <w:t>____________________________________________________</w:t>
      </w:r>
    </w:p>
    <w:p w14:paraId="1C87FC32" w14:textId="77777777" w:rsidR="00201782" w:rsidRDefault="00201782" w:rsidP="00822C48">
      <w:r>
        <w:t>_______________________________________________________________________</w:t>
      </w:r>
    </w:p>
    <w:p w14:paraId="27E2C56F" w14:textId="77777777" w:rsidR="00201782" w:rsidRDefault="00201782" w:rsidP="00822C48">
      <w:r>
        <w:t>_______________________________________________________________________</w:t>
      </w:r>
    </w:p>
    <w:p w14:paraId="41BD00CD" w14:textId="77777777" w:rsidR="00201782" w:rsidRDefault="00201782" w:rsidP="00822C48"/>
    <w:p w14:paraId="0AD48B46" w14:textId="77777777" w:rsidR="00201782" w:rsidRDefault="00201782" w:rsidP="00822C48">
      <w:r>
        <w:t>EDUCATION</w:t>
      </w:r>
    </w:p>
    <w:p w14:paraId="16EFA4E5" w14:textId="77777777" w:rsidR="00201782" w:rsidRDefault="00201782" w:rsidP="00822C48">
      <w:r>
        <w:lastRenderedPageBreak/>
        <w:t>Grade Level_____</w:t>
      </w:r>
      <w:proofErr w:type="gramStart"/>
      <w:r>
        <w:t>_  College</w:t>
      </w:r>
      <w:proofErr w:type="gramEnd"/>
      <w:r>
        <w:t xml:space="preserve">_____ Trade School___________ </w:t>
      </w:r>
    </w:p>
    <w:p w14:paraId="02959BF8" w14:textId="77777777" w:rsidR="00201782" w:rsidRDefault="00201782" w:rsidP="00822C48">
      <w:r>
        <w:t xml:space="preserve">Previous fire fighter </w:t>
      </w:r>
      <w:proofErr w:type="gramStart"/>
      <w:r>
        <w:t>training?_</w:t>
      </w:r>
      <w:proofErr w:type="gramEnd"/>
      <w:r>
        <w:t>_______________________________________________</w:t>
      </w:r>
    </w:p>
    <w:p w14:paraId="408D241A" w14:textId="77777777" w:rsidR="00201782" w:rsidRDefault="00201782" w:rsidP="00822C48">
      <w:r>
        <w:t xml:space="preserve">What Department and phone </w:t>
      </w:r>
      <w:proofErr w:type="gramStart"/>
      <w:r>
        <w:t>number?_</w:t>
      </w:r>
      <w:proofErr w:type="gramEnd"/>
      <w:r>
        <w:t>________________________________________</w:t>
      </w:r>
    </w:p>
    <w:p w14:paraId="01AEDD55" w14:textId="77777777" w:rsidR="00201782" w:rsidRDefault="00201782" w:rsidP="00822C48">
      <w:r>
        <w:t>First Aid card? Yes/No      EMR? Yes/No     EMT?  Yes/No   Years Certified__________</w:t>
      </w:r>
    </w:p>
    <w:p w14:paraId="2C6DAEDE" w14:textId="75B88238" w:rsidR="007B0311" w:rsidRPr="007B0311" w:rsidRDefault="007B0311" w:rsidP="00822C48">
      <w:r w:rsidRPr="007B0311">
        <w:t>As a</w:t>
      </w:r>
      <w:r w:rsidR="007449CD">
        <w:t>n</w:t>
      </w:r>
      <w:r w:rsidRPr="007B0311">
        <w:t xml:space="preserve"> </w:t>
      </w:r>
      <w:r w:rsidR="007449CD">
        <w:t>employee</w:t>
      </w:r>
      <w:r w:rsidRPr="007B0311">
        <w:t xml:space="preserve"> I am aware I must obtain and maintain First Aid Certification__________</w:t>
      </w:r>
    </w:p>
    <w:p w14:paraId="06DA3BD8" w14:textId="35C0D510" w:rsidR="00201782" w:rsidRDefault="007B0311" w:rsidP="00822C48">
      <w:r>
        <w:tab/>
      </w:r>
      <w:r>
        <w:tab/>
      </w:r>
      <w:r w:rsidR="007449CD">
        <w:t>Initial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7D3672A1" w14:textId="77777777" w:rsidR="00822C48" w:rsidRDefault="00822C48" w:rsidP="00822C48">
      <w:r>
        <w:t xml:space="preserve">What interests you the most about becoming involved with Lewis County Fire District </w:t>
      </w:r>
      <w:r w:rsidR="0046034C">
        <w:t>3</w:t>
      </w:r>
      <w:r>
        <w:t>? (use the back of this page if necessary) 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2CD88E4A" w14:textId="77777777" w:rsidR="00822C48" w:rsidRDefault="00822C48" w:rsidP="00822C48">
      <w:r>
        <w:t>________________________________________________________________________________________________________________________________________________</w:t>
      </w:r>
    </w:p>
    <w:p w14:paraId="0AD773D8" w14:textId="77777777" w:rsidR="00822C48" w:rsidRDefault="00822C48" w:rsidP="00822C48"/>
    <w:p w14:paraId="36C9B9BF" w14:textId="77777777" w:rsidR="00822C48" w:rsidRDefault="00822C48" w:rsidP="00822C48">
      <w:r>
        <w:t>Have you ever been arr</w:t>
      </w:r>
      <w:r w:rsidR="007B0311">
        <w:t>ested, ticketed or fined? Yes/</w:t>
      </w:r>
      <w:proofErr w:type="gramStart"/>
      <w:r w:rsidR="007B0311">
        <w:t xml:space="preserve">No </w:t>
      </w:r>
      <w:r>
        <w:t xml:space="preserve"> If</w:t>
      </w:r>
      <w:proofErr w:type="gramEnd"/>
      <w:r>
        <w:t xml:space="preserve"> so, list the date and charge:</w:t>
      </w:r>
    </w:p>
    <w:p w14:paraId="73E7ADD9" w14:textId="77777777" w:rsidR="00822C48" w:rsidRDefault="00822C48" w:rsidP="00822C48">
      <w:r>
        <w:t>________________________________________________________________________</w:t>
      </w:r>
    </w:p>
    <w:p w14:paraId="1A055964" w14:textId="77777777" w:rsidR="00822C48" w:rsidRDefault="00822C48" w:rsidP="00822C48">
      <w:r>
        <w:t xml:space="preserve">(Felony convictions will prevent you from being a member of </w:t>
      </w:r>
      <w:r w:rsidR="007B0311">
        <w:t>LCFD#</w:t>
      </w:r>
      <w:r w:rsidR="0046034C">
        <w:t>3</w:t>
      </w:r>
      <w:r>
        <w:t>.)</w:t>
      </w:r>
    </w:p>
    <w:p w14:paraId="5A431909" w14:textId="77777777" w:rsidR="00822C48" w:rsidRDefault="00822C48" w:rsidP="00822C48"/>
    <w:p w14:paraId="5B244197" w14:textId="77777777" w:rsidR="00822C48" w:rsidRDefault="00822C48" w:rsidP="00822C48">
      <w:r>
        <w:t>WORK INFORMATION</w:t>
      </w:r>
    </w:p>
    <w:p w14:paraId="18F51719" w14:textId="77777777" w:rsidR="00822C48" w:rsidRDefault="00822C48" w:rsidP="00822C48">
      <w:r>
        <w:t>Current Employer: _______________________________________________________________</w:t>
      </w:r>
    </w:p>
    <w:p w14:paraId="0D83DA60" w14:textId="77777777" w:rsidR="00822C48" w:rsidRDefault="00822C48" w:rsidP="00822C48">
      <w:r>
        <w:t>Address: ______________________________________________________________________</w:t>
      </w:r>
    </w:p>
    <w:p w14:paraId="165D4282" w14:textId="77777777" w:rsidR="00822C48" w:rsidRDefault="00822C48" w:rsidP="00822C48">
      <w:r>
        <w:t>Phone: ________________________________________________________________________</w:t>
      </w:r>
    </w:p>
    <w:p w14:paraId="12CD4075" w14:textId="77777777" w:rsidR="00822C48" w:rsidRDefault="00822C48" w:rsidP="00822C48">
      <w:r>
        <w:t>Your position/title/duties: _________________________________________________________</w:t>
      </w:r>
    </w:p>
    <w:p w14:paraId="672E8A10" w14:textId="77777777" w:rsidR="00822C48" w:rsidRDefault="00822C48" w:rsidP="00822C48">
      <w:r>
        <w:t>Supervisor Name/Title: ___________________________________________________________</w:t>
      </w:r>
    </w:p>
    <w:p w14:paraId="7F73858A" w14:textId="77777777" w:rsidR="00822C48" w:rsidRDefault="00822C48" w:rsidP="00822C48">
      <w:r>
        <w:t>May we contact your employer? Yes No</w:t>
      </w:r>
    </w:p>
    <w:p w14:paraId="0DD6F765" w14:textId="77777777" w:rsidR="00822C48" w:rsidRDefault="00822C48" w:rsidP="00822C48">
      <w:r>
        <w:t>How many hours per week do you usually work</w:t>
      </w:r>
      <w:r w:rsidR="00181DA3">
        <w:t>? ____________________</w:t>
      </w:r>
    </w:p>
    <w:p w14:paraId="0ADDA5B3" w14:textId="77777777" w:rsidR="00822C48" w:rsidRDefault="00822C48" w:rsidP="00822C48"/>
    <w:p w14:paraId="742A8CDB" w14:textId="77777777" w:rsidR="00822C48" w:rsidRDefault="00822C48" w:rsidP="00822C48">
      <w:r>
        <w:t>You may list any other pertinent work history on the back of this page.</w:t>
      </w:r>
    </w:p>
    <w:p w14:paraId="1F6A9CAE" w14:textId="77777777" w:rsidR="00822C48" w:rsidRDefault="00822C48" w:rsidP="00822C48">
      <w:r>
        <w:t>Any other extracurricular activities you would like us to consider: (sports, church, leadership, etc.)</w:t>
      </w:r>
    </w:p>
    <w:p w14:paraId="58098112" w14:textId="77777777" w:rsidR="00822C48" w:rsidRDefault="00822C48" w:rsidP="00822C48">
      <w:r>
        <w:t>________________________________________________________________________</w:t>
      </w:r>
    </w:p>
    <w:p w14:paraId="7FA982C6" w14:textId="77777777" w:rsidR="00822C48" w:rsidRDefault="00822C48" w:rsidP="00822C48">
      <w:r>
        <w:t>________________________________________________________________________</w:t>
      </w:r>
    </w:p>
    <w:p w14:paraId="250AF412" w14:textId="77777777" w:rsidR="00822C48" w:rsidRDefault="00822C48" w:rsidP="00822C48"/>
    <w:p w14:paraId="3042200C" w14:textId="77777777" w:rsidR="00822C48" w:rsidRDefault="00822C48">
      <w:r>
        <w:br w:type="page"/>
      </w:r>
    </w:p>
    <w:p w14:paraId="73D4271A" w14:textId="77777777" w:rsidR="00822C48" w:rsidRDefault="00822C48" w:rsidP="00822C48">
      <w:r>
        <w:lastRenderedPageBreak/>
        <w:t>REFERENCES</w:t>
      </w:r>
    </w:p>
    <w:p w14:paraId="2CECF9DF" w14:textId="77777777" w:rsidR="005A44A9" w:rsidRDefault="00822C48" w:rsidP="00822C48">
      <w:r>
        <w:t xml:space="preserve">We would like to call at least two people who are not related to you and who have a definite knowledge of your qualifications for membership in the fire service. Do not repeat names listed above. </w:t>
      </w:r>
    </w:p>
    <w:p w14:paraId="1A3AA95F" w14:textId="77777777" w:rsidR="005A44A9" w:rsidRDefault="005A44A9" w:rsidP="00822C48"/>
    <w:p w14:paraId="57804E51" w14:textId="77777777" w:rsidR="00822C48" w:rsidRDefault="00822C48" w:rsidP="00822C48">
      <w:r>
        <w:t xml:space="preserve">Friend, Co-worker, Friend of family, </w:t>
      </w:r>
      <w:r w:rsidR="005A44A9">
        <w:t>etc.</w:t>
      </w:r>
      <w:r>
        <w:t>:</w:t>
      </w:r>
    </w:p>
    <w:p w14:paraId="70496B17" w14:textId="77777777" w:rsidR="00822C48" w:rsidRDefault="00822C48" w:rsidP="00822C48">
      <w:r>
        <w:t>Name: ____________________________________________________</w:t>
      </w:r>
    </w:p>
    <w:p w14:paraId="4B9E4040" w14:textId="77777777" w:rsidR="00822C48" w:rsidRDefault="00822C48" w:rsidP="00822C48">
      <w:r>
        <w:t>Phone: ____________________________________________________</w:t>
      </w:r>
    </w:p>
    <w:p w14:paraId="1113AA80" w14:textId="77777777" w:rsidR="00822C48" w:rsidRDefault="00822C48" w:rsidP="00822C48">
      <w:r>
        <w:t>Email: ____________________________________________________</w:t>
      </w:r>
    </w:p>
    <w:p w14:paraId="3A809C69" w14:textId="77777777" w:rsidR="00822C48" w:rsidRDefault="00822C48" w:rsidP="00822C48">
      <w:r>
        <w:t>Best time to contact them: _________________________________</w:t>
      </w:r>
    </w:p>
    <w:p w14:paraId="72FD2C8D" w14:textId="77777777" w:rsidR="00822C48" w:rsidRDefault="00822C48" w:rsidP="00822C48"/>
    <w:p w14:paraId="75A31734" w14:textId="77777777" w:rsidR="00822C48" w:rsidRDefault="00822C48" w:rsidP="00822C48">
      <w:r>
        <w:t>Name: _____________________________________________________</w:t>
      </w:r>
    </w:p>
    <w:p w14:paraId="0CBE1B02" w14:textId="77777777" w:rsidR="00822C48" w:rsidRDefault="00822C48" w:rsidP="00822C48">
      <w:r>
        <w:t>Phone: _____________________________________________________</w:t>
      </w:r>
    </w:p>
    <w:p w14:paraId="741ECB9A" w14:textId="77777777" w:rsidR="00822C48" w:rsidRDefault="00822C48" w:rsidP="00822C48">
      <w:r>
        <w:t>Email: _____________________________________________________</w:t>
      </w:r>
    </w:p>
    <w:p w14:paraId="5C75D5C5" w14:textId="77777777" w:rsidR="00822C48" w:rsidRDefault="00822C48" w:rsidP="00822C48">
      <w:r>
        <w:t>Best time to contact them: __________________________________</w:t>
      </w:r>
    </w:p>
    <w:p w14:paraId="2F96C61A" w14:textId="77777777" w:rsidR="00822C48" w:rsidRDefault="00822C48" w:rsidP="00822C48"/>
    <w:p w14:paraId="51BDD638" w14:textId="77777777" w:rsidR="005A44A9" w:rsidRDefault="005A44A9" w:rsidP="00822C48"/>
    <w:p w14:paraId="7AD00D0A" w14:textId="77777777" w:rsidR="00822C48" w:rsidRDefault="00822C48" w:rsidP="00822C48">
      <w:r>
        <w:t>X_____________________________________________________________________</w:t>
      </w:r>
      <w:proofErr w:type="gramStart"/>
      <w:r>
        <w:t>_</w:t>
      </w:r>
      <w:r w:rsidR="00181DA3">
        <w:t xml:space="preserve"> </w:t>
      </w:r>
      <w:r>
        <w:t xml:space="preserve"> Applicants</w:t>
      </w:r>
      <w:proofErr w:type="gramEnd"/>
      <w:r>
        <w:t xml:space="preserve"> Signature Date</w:t>
      </w:r>
    </w:p>
    <w:p w14:paraId="1A912BA6" w14:textId="77777777" w:rsidR="005A44A9" w:rsidRDefault="005A44A9" w:rsidP="00822C48"/>
    <w:p w14:paraId="4E445240" w14:textId="77777777" w:rsidR="00822C48" w:rsidRDefault="00822C48" w:rsidP="00822C48"/>
    <w:p w14:paraId="2E143E03" w14:textId="77777777" w:rsidR="005A44A9" w:rsidRDefault="005A44A9" w:rsidP="00822C48"/>
    <w:p w14:paraId="599BCDFB" w14:textId="77777777" w:rsidR="00822C48" w:rsidRDefault="00822C48" w:rsidP="00822C48">
      <w:r>
        <w:t>FOR DEPT USE ONLY:</w:t>
      </w:r>
    </w:p>
    <w:p w14:paraId="493A0EAB" w14:textId="77777777" w:rsidR="00822C48" w:rsidRDefault="00822C48" w:rsidP="00822C48">
      <w:r>
        <w:t>______Date received</w:t>
      </w:r>
    </w:p>
    <w:p w14:paraId="535192F5" w14:textId="77777777" w:rsidR="00822C48" w:rsidRDefault="00201782" w:rsidP="00822C48">
      <w:r>
        <w:t>______Police Report</w:t>
      </w:r>
    </w:p>
    <w:p w14:paraId="7B7F9CDD" w14:textId="77777777" w:rsidR="00822C48" w:rsidRDefault="00822C48" w:rsidP="00822C48">
      <w:r>
        <w:t>______References</w:t>
      </w:r>
    </w:p>
    <w:p w14:paraId="69B1BEA6" w14:textId="77777777" w:rsidR="00822C48" w:rsidRDefault="00822C48" w:rsidP="00822C48">
      <w:r>
        <w:t>______Interview</w:t>
      </w:r>
    </w:p>
    <w:p w14:paraId="62EBC397" w14:textId="77777777" w:rsidR="00822C48" w:rsidRDefault="00201782" w:rsidP="00822C48">
      <w:r>
        <w:t>______Accepted</w:t>
      </w:r>
    </w:p>
    <w:p w14:paraId="09BB572B" w14:textId="77777777" w:rsidR="005A0631" w:rsidRDefault="00201782" w:rsidP="00822C48">
      <w:r>
        <w:t>______Probation</w:t>
      </w:r>
    </w:p>
    <w:p w14:paraId="730BC1E4" w14:textId="77777777" w:rsidR="00201782" w:rsidRDefault="00201782" w:rsidP="00822C48">
      <w:r>
        <w:t>______Final Acceptance</w:t>
      </w:r>
    </w:p>
    <w:p w14:paraId="251A4DA7" w14:textId="77777777" w:rsidR="00732331" w:rsidRDefault="00732331" w:rsidP="005A0631"/>
    <w:p w14:paraId="7D21C306" w14:textId="77777777" w:rsidR="00201782" w:rsidRDefault="00201782" w:rsidP="005A0631"/>
    <w:p w14:paraId="1343C8B3" w14:textId="77777777" w:rsidR="00201782" w:rsidRDefault="00201782" w:rsidP="005A0631">
      <w:r>
        <w:t>_____________________________</w:t>
      </w:r>
      <w:r w:rsidR="00391DCD">
        <w:tab/>
      </w:r>
      <w:r w:rsidR="00391DCD">
        <w:tab/>
      </w:r>
      <w:r w:rsidR="00391DCD">
        <w:tab/>
        <w:t>_____________________________</w:t>
      </w:r>
    </w:p>
    <w:p w14:paraId="2A7736E6" w14:textId="77777777" w:rsidR="00201782" w:rsidRDefault="00391DCD" w:rsidP="005A0631">
      <w:r>
        <w:t>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Safety Officer</w:t>
      </w:r>
    </w:p>
    <w:p w14:paraId="3A81CE0D" w14:textId="77777777" w:rsidR="00391DCD" w:rsidRDefault="00391DCD" w:rsidP="005A0631"/>
    <w:p w14:paraId="20CAA0EA" w14:textId="77777777" w:rsidR="00391DCD" w:rsidRDefault="00391DCD" w:rsidP="005A0631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188C02D5" w14:textId="77777777" w:rsidR="00391DCD" w:rsidRDefault="00391DCD" w:rsidP="005A0631">
      <w:r>
        <w:t>Training Officer</w:t>
      </w:r>
      <w:r>
        <w:tab/>
      </w:r>
      <w:r>
        <w:tab/>
      </w:r>
      <w:r>
        <w:tab/>
      </w:r>
      <w:r>
        <w:tab/>
      </w:r>
      <w:r>
        <w:tab/>
        <w:t>Asst. Chief</w:t>
      </w:r>
    </w:p>
    <w:p w14:paraId="4E556657" w14:textId="77777777" w:rsidR="00391DCD" w:rsidRDefault="00391DCD" w:rsidP="005A0631"/>
    <w:p w14:paraId="3D4403F4" w14:textId="77777777" w:rsidR="00391DCD" w:rsidRDefault="00391DCD" w:rsidP="005A0631"/>
    <w:p w14:paraId="75587424" w14:textId="77777777" w:rsidR="00391DCD" w:rsidRDefault="00391DCD" w:rsidP="005A0631"/>
    <w:p w14:paraId="5D6C7460" w14:textId="77777777" w:rsidR="00391DCD" w:rsidRDefault="00391DCD" w:rsidP="005A0631"/>
    <w:p w14:paraId="24B964E9" w14:textId="77777777" w:rsidR="00391DCD" w:rsidRDefault="00391DCD" w:rsidP="005A0631">
      <w:r>
        <w:t>Section 3-2.3</w:t>
      </w:r>
    </w:p>
    <w:p w14:paraId="776116E8" w14:textId="77777777" w:rsidR="00391DCD" w:rsidRDefault="00391DCD" w:rsidP="005A0631"/>
    <w:p w14:paraId="62B8C16F" w14:textId="77777777" w:rsidR="00391DCD" w:rsidRDefault="00391DCD" w:rsidP="005A0631"/>
    <w:p w14:paraId="64E1A29A" w14:textId="77777777" w:rsidR="00391DCD" w:rsidRDefault="00391DCD" w:rsidP="005A0631"/>
    <w:p w14:paraId="3F27E1A3" w14:textId="77777777" w:rsidR="00391DCD" w:rsidRDefault="00391DCD" w:rsidP="005A0631">
      <w:proofErr w:type="spellStart"/>
      <w:proofErr w:type="gramStart"/>
      <w:r>
        <w:t>To:Mossyrock</w:t>
      </w:r>
      <w:proofErr w:type="spellEnd"/>
      <w:proofErr w:type="gramEnd"/>
      <w:r>
        <w:t xml:space="preserve"> Police Chief</w:t>
      </w:r>
    </w:p>
    <w:p w14:paraId="7807EF12" w14:textId="77777777" w:rsidR="00391DCD" w:rsidRDefault="00391DCD" w:rsidP="005A0631">
      <w:r>
        <w:lastRenderedPageBreak/>
        <w:t>Mossyrock Police Department</w:t>
      </w:r>
    </w:p>
    <w:p w14:paraId="636B82F8" w14:textId="77777777" w:rsidR="00391DCD" w:rsidRDefault="00391DCD" w:rsidP="005A0631">
      <w:r>
        <w:t>231 East State St.</w:t>
      </w:r>
    </w:p>
    <w:p w14:paraId="2E8C40A2" w14:textId="77777777" w:rsidR="00391DCD" w:rsidRDefault="00391DCD" w:rsidP="005A0631">
      <w:r>
        <w:t xml:space="preserve">Mossyrock, </w:t>
      </w:r>
      <w:proofErr w:type="spellStart"/>
      <w:r>
        <w:t>Wa</w:t>
      </w:r>
      <w:proofErr w:type="spellEnd"/>
      <w:r>
        <w:t xml:space="preserve"> 98564</w:t>
      </w:r>
    </w:p>
    <w:p w14:paraId="559846D7" w14:textId="77777777" w:rsidR="00391DCD" w:rsidRDefault="00391DCD" w:rsidP="005A0631"/>
    <w:p w14:paraId="4DE28497" w14:textId="77777777" w:rsidR="00391DCD" w:rsidRDefault="00391DCD" w:rsidP="005A0631"/>
    <w:p w14:paraId="06057092" w14:textId="77777777" w:rsidR="00391DCD" w:rsidRDefault="00391DCD" w:rsidP="005A0631"/>
    <w:p w14:paraId="19BC511B" w14:textId="77777777" w:rsidR="00391DCD" w:rsidRDefault="00391DCD" w:rsidP="005A0631">
      <w:r>
        <w:t>Re:</w:t>
      </w:r>
      <w:r w:rsidR="007B0311">
        <w:t xml:space="preserve"> Request for Information</w:t>
      </w:r>
    </w:p>
    <w:p w14:paraId="688037E5" w14:textId="77777777" w:rsidR="007B0311" w:rsidRDefault="007B0311" w:rsidP="005A0631"/>
    <w:p w14:paraId="19ED4A26" w14:textId="72FEBDFD" w:rsidR="007B0311" w:rsidRDefault="007B0311" w:rsidP="007B0311">
      <w:r>
        <w:t xml:space="preserve">You are hereby authorizing to release and give to the Chief of Lewis County Fire District #3, or his duly authorized representative, any information they request covering my </w:t>
      </w:r>
      <w:r w:rsidR="00700142">
        <w:t xml:space="preserve">employment </w:t>
      </w:r>
      <w:r>
        <w:t xml:space="preserve">in their department.  This is for purpose of a background inquiry for </w:t>
      </w:r>
      <w:r w:rsidR="00700142">
        <w:t>employment</w:t>
      </w:r>
      <w:r>
        <w:t xml:space="preserve"> as a</w:t>
      </w:r>
      <w:r w:rsidR="00700142">
        <w:t>n</w:t>
      </w:r>
      <w:r>
        <w:t xml:space="preserve"> </w:t>
      </w:r>
      <w:r w:rsidR="00700142">
        <w:t>administrative assistant</w:t>
      </w:r>
      <w:r>
        <w:t xml:space="preserve"> </w:t>
      </w:r>
      <w:r w:rsidR="00700142">
        <w:t>for</w:t>
      </w:r>
      <w:r>
        <w:t xml:space="preserve"> LCFD#3.  All prior authorizations for request for information are hereby canceled and I waive any privilege I may have to object to any such release of information.</w:t>
      </w:r>
    </w:p>
    <w:p w14:paraId="3F42543E" w14:textId="77777777" w:rsidR="007B0311" w:rsidRDefault="007B0311" w:rsidP="005A0631"/>
    <w:p w14:paraId="6EA6B074" w14:textId="77777777" w:rsidR="00391DCD" w:rsidRDefault="00391DCD" w:rsidP="005A0631"/>
    <w:p w14:paraId="0BCC3B7E" w14:textId="77777777" w:rsidR="00391DCD" w:rsidRDefault="007B0311" w:rsidP="005A0631">
      <w:r>
        <w:t>PLEASE PRINT</w:t>
      </w:r>
    </w:p>
    <w:p w14:paraId="3513133C" w14:textId="77777777" w:rsidR="00391DCD" w:rsidRDefault="00391DCD" w:rsidP="005A0631">
      <w:r>
        <w:t xml:space="preserve">Applicant (Full) </w:t>
      </w:r>
      <w:proofErr w:type="gramStart"/>
      <w:r>
        <w:t>Name:_</w:t>
      </w:r>
      <w:proofErr w:type="gramEnd"/>
      <w:r>
        <w:t>______________  __________________   _________________</w:t>
      </w:r>
    </w:p>
    <w:p w14:paraId="37D5C30F" w14:textId="77777777" w:rsidR="00391DCD" w:rsidRDefault="00391DCD" w:rsidP="005A0631"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  <w:t>Last</w:t>
      </w:r>
    </w:p>
    <w:p w14:paraId="1EA8DD42" w14:textId="77777777" w:rsidR="00391DCD" w:rsidRDefault="00391DCD" w:rsidP="005A0631"/>
    <w:p w14:paraId="4F3CF967" w14:textId="77777777" w:rsidR="00391DCD" w:rsidRDefault="00391DCD" w:rsidP="005A0631">
      <w:r>
        <w:t xml:space="preserve">Maiden </w:t>
      </w:r>
      <w:proofErr w:type="gramStart"/>
      <w:r>
        <w:t>Name:_</w:t>
      </w:r>
      <w:proofErr w:type="gramEnd"/>
      <w:r>
        <w:t>_____________________</w:t>
      </w:r>
    </w:p>
    <w:p w14:paraId="7138C8BF" w14:textId="77777777" w:rsidR="00391DCD" w:rsidRDefault="00391DCD" w:rsidP="005A0631">
      <w:r>
        <w:t>Date of Birth_______________________</w:t>
      </w:r>
    </w:p>
    <w:p w14:paraId="2A7A298B" w14:textId="77777777" w:rsidR="00391DCD" w:rsidRDefault="00391DCD" w:rsidP="005A0631">
      <w:r>
        <w:t xml:space="preserve">Washington </w:t>
      </w:r>
      <w:proofErr w:type="spellStart"/>
      <w:r>
        <w:t>Drivers</w:t>
      </w:r>
      <w:proofErr w:type="spellEnd"/>
      <w:r>
        <w:t xml:space="preserve"> License # _________________________________</w:t>
      </w:r>
    </w:p>
    <w:p w14:paraId="2B98918A" w14:textId="77777777" w:rsidR="00391DCD" w:rsidRDefault="00391DCD" w:rsidP="005A0631">
      <w:r>
        <w:t xml:space="preserve">Current </w:t>
      </w:r>
      <w:proofErr w:type="gramStart"/>
      <w:r>
        <w:t>Address:_</w:t>
      </w:r>
      <w:proofErr w:type="gramEnd"/>
      <w:r>
        <w:t>________________________________________________________</w:t>
      </w:r>
    </w:p>
    <w:p w14:paraId="17141F05" w14:textId="77777777" w:rsidR="00391DCD" w:rsidRDefault="00391DCD" w:rsidP="005A0631"/>
    <w:p w14:paraId="79F6CC05" w14:textId="77777777" w:rsidR="00391DCD" w:rsidRDefault="00391DCD" w:rsidP="005A0631">
      <w:proofErr w:type="gramStart"/>
      <w:r>
        <w:t>Signature:_</w:t>
      </w:r>
      <w:proofErr w:type="gramEnd"/>
      <w:r>
        <w:t>__________________________________</w:t>
      </w:r>
    </w:p>
    <w:p w14:paraId="0BFDC76B" w14:textId="77777777" w:rsidR="00391DCD" w:rsidRPr="00391DCD" w:rsidRDefault="00391DCD" w:rsidP="005A0631">
      <w:pPr>
        <w:rPr>
          <w:b/>
        </w:rPr>
      </w:pPr>
      <w:r>
        <w:tab/>
      </w:r>
      <w:r w:rsidRPr="00391DCD">
        <w:rPr>
          <w:b/>
        </w:rPr>
        <w:t>(TO BE SIGNED INFRONT OF A NOTARY)</w:t>
      </w:r>
    </w:p>
    <w:p w14:paraId="21D8010E" w14:textId="77777777" w:rsidR="00391DCD" w:rsidRDefault="00391DCD" w:rsidP="005A0631">
      <w:pPr>
        <w:rPr>
          <w:b/>
        </w:rPr>
      </w:pPr>
    </w:p>
    <w:p w14:paraId="76AD3DDD" w14:textId="77777777" w:rsidR="00391DCD" w:rsidRDefault="00391DCD" w:rsidP="005A0631">
      <w:pPr>
        <w:rPr>
          <w:b/>
        </w:rPr>
      </w:pPr>
      <w:r>
        <w:rPr>
          <w:b/>
        </w:rPr>
        <w:t>STATE OF WASHINGTON))</w:t>
      </w:r>
    </w:p>
    <w:p w14:paraId="6F2B47EF" w14:textId="77777777" w:rsidR="00391DCD" w:rsidRDefault="00391DCD" w:rsidP="005A0631">
      <w:pPr>
        <w:rPr>
          <w:b/>
        </w:rPr>
      </w:pPr>
      <w:r>
        <w:rPr>
          <w:b/>
        </w:rPr>
        <w:t>ss</w:t>
      </w:r>
    </w:p>
    <w:p w14:paraId="6A739761" w14:textId="77777777" w:rsidR="00391DCD" w:rsidRDefault="00391DCD" w:rsidP="005A0631">
      <w:pPr>
        <w:rPr>
          <w:b/>
        </w:rPr>
      </w:pPr>
      <w:r>
        <w:rPr>
          <w:b/>
        </w:rPr>
        <w:t>COUNTY OF _________________))</w:t>
      </w:r>
    </w:p>
    <w:p w14:paraId="6F83524E" w14:textId="77777777" w:rsidR="007B0311" w:rsidRDefault="007B0311" w:rsidP="005A0631">
      <w:pPr>
        <w:rPr>
          <w:b/>
        </w:rPr>
      </w:pPr>
    </w:p>
    <w:p w14:paraId="1BF97406" w14:textId="77777777" w:rsidR="007B0311" w:rsidRDefault="007B0311" w:rsidP="005A0631">
      <w:pPr>
        <w:rPr>
          <w:b/>
        </w:rPr>
      </w:pPr>
    </w:p>
    <w:p w14:paraId="4BE4BD0E" w14:textId="77777777" w:rsidR="007B0311" w:rsidRPr="00391DCD" w:rsidRDefault="007B0311" w:rsidP="005A0631">
      <w:pPr>
        <w:rPr>
          <w:b/>
        </w:rPr>
      </w:pPr>
      <w:r>
        <w:rPr>
          <w:b/>
        </w:rPr>
        <w:t>SUBSCRIBED AND SWORN to me before me this ____day of ______________20__</w:t>
      </w:r>
    </w:p>
    <w:p w14:paraId="2135A8BD" w14:textId="77777777" w:rsidR="007B0311" w:rsidRDefault="007B0311" w:rsidP="005A0631"/>
    <w:p w14:paraId="22972EA8" w14:textId="77777777" w:rsidR="007B0311" w:rsidRDefault="007B0311" w:rsidP="005A0631">
      <w:r>
        <w:t>____________________________________</w:t>
      </w:r>
    </w:p>
    <w:p w14:paraId="1CE5AE43" w14:textId="77777777" w:rsidR="007B0311" w:rsidRDefault="007B0311" w:rsidP="005A0631">
      <w:r>
        <w:t>NOTARY PUBLIC</w:t>
      </w:r>
    </w:p>
    <w:p w14:paraId="325B01E7" w14:textId="77777777" w:rsidR="007B0311" w:rsidRDefault="007B0311" w:rsidP="005A0631">
      <w:r>
        <w:t xml:space="preserve"> in and for the State of Washington, </w:t>
      </w:r>
      <w:proofErr w:type="gramStart"/>
      <w:r>
        <w:t>Residing</w:t>
      </w:r>
      <w:proofErr w:type="gramEnd"/>
      <w:r>
        <w:t xml:space="preserve"> in ___________________, My commissioner Expires ____________________</w:t>
      </w:r>
    </w:p>
    <w:p w14:paraId="6864D248" w14:textId="77777777" w:rsidR="00391DCD" w:rsidRDefault="00391DCD" w:rsidP="005A0631"/>
    <w:p w14:paraId="7EE40C6A" w14:textId="77777777" w:rsidR="00391DCD" w:rsidRDefault="00391DCD" w:rsidP="005A0631"/>
    <w:sectPr w:rsidR="00391DCD" w:rsidSect="003726CD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1C2A" w14:textId="77777777" w:rsidR="00557D73" w:rsidRDefault="00557D73">
      <w:r>
        <w:separator/>
      </w:r>
    </w:p>
  </w:endnote>
  <w:endnote w:type="continuationSeparator" w:id="0">
    <w:p w14:paraId="01A7081B" w14:textId="77777777" w:rsidR="00557D73" w:rsidRDefault="0055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6259D" w14:textId="77777777" w:rsidR="00557D73" w:rsidRDefault="00557D73">
      <w:r>
        <w:separator/>
      </w:r>
    </w:p>
  </w:footnote>
  <w:footnote w:type="continuationSeparator" w:id="0">
    <w:p w14:paraId="655E48B1" w14:textId="77777777" w:rsidR="00557D73" w:rsidRDefault="0055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47" w14:textId="77777777" w:rsidR="00173E4F" w:rsidRPr="003726CD" w:rsidRDefault="004F2516" w:rsidP="003726CD">
    <w:pPr>
      <w:pStyle w:val="Header"/>
      <w:rPr>
        <w:b/>
      </w:rPr>
    </w:pPr>
    <w:r>
      <w:rPr>
        <w:b/>
        <w:position w:val="30"/>
      </w:rPr>
      <w:t>L</w:t>
    </w:r>
    <w:r w:rsidR="00173E4F" w:rsidRPr="003726CD">
      <w:rPr>
        <w:b/>
        <w:position w:val="30"/>
      </w:rPr>
      <w:t>ewis County Fire District #</w:t>
    </w:r>
    <w:r>
      <w:rPr>
        <w:b/>
        <w:position w:val="3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16E8" w14:textId="77777777" w:rsidR="00ED5B6D" w:rsidRPr="00ED5B6D" w:rsidRDefault="00400C06" w:rsidP="00ED5B6D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Lewis County Fire District #3</w:t>
    </w:r>
  </w:p>
  <w:p w14:paraId="228EAB08" w14:textId="77777777" w:rsidR="00ED5B6D" w:rsidRDefault="00ED5B6D" w:rsidP="00ED5B6D">
    <w:pPr>
      <w:pStyle w:val="Header"/>
      <w:jc w:val="center"/>
    </w:pPr>
    <w:r>
      <w:t xml:space="preserve">PO BOX </w:t>
    </w:r>
    <w:r w:rsidR="00400C06">
      <w:t>127</w:t>
    </w:r>
    <w:r>
      <w:t xml:space="preserve">, </w:t>
    </w:r>
    <w:r w:rsidR="00400C06">
      <w:t>137</w:t>
    </w:r>
    <w:r>
      <w:t xml:space="preserve"> </w:t>
    </w:r>
    <w:r w:rsidR="00400C06">
      <w:t>E Main</w:t>
    </w:r>
    <w:r>
      <w:t xml:space="preserve"> </w:t>
    </w:r>
    <w:r w:rsidR="00400C06">
      <w:t>ST</w:t>
    </w:r>
    <w:r>
      <w:t>.</w:t>
    </w:r>
  </w:p>
  <w:p w14:paraId="56442932" w14:textId="77777777" w:rsidR="00ED5B6D" w:rsidRDefault="00400C06" w:rsidP="00ED5B6D">
    <w:pPr>
      <w:pStyle w:val="Header"/>
      <w:jc w:val="center"/>
    </w:pPr>
    <w:r>
      <w:t>Mossyrock</w:t>
    </w:r>
    <w:r w:rsidR="00ED5B6D">
      <w:t xml:space="preserve">, WA </w:t>
    </w:r>
    <w:r>
      <w:t>98564</w:t>
    </w:r>
    <w:r w:rsidR="00ED5B6D">
      <w:t>-</w:t>
    </w:r>
    <w:r>
      <w:t>0127</w:t>
    </w:r>
  </w:p>
  <w:p w14:paraId="0FED5475" w14:textId="77777777" w:rsidR="00ED5B6D" w:rsidRDefault="00ED5B6D" w:rsidP="003726CD">
    <w:pPr>
      <w:pStyle w:val="Header"/>
      <w:jc w:val="center"/>
    </w:pPr>
    <w:r>
      <w:t>Office: (360)</w:t>
    </w:r>
    <w:r w:rsidR="00400C06">
      <w:t>983</w:t>
    </w:r>
    <w:r>
      <w:t>-</w:t>
    </w:r>
    <w:r w:rsidR="00400C06">
      <w:t>3456</w:t>
    </w:r>
    <w:r>
      <w:tab/>
      <w:t>Fax: (360)</w:t>
    </w:r>
    <w:r w:rsidR="00400C06">
      <w:t>983</w:t>
    </w:r>
    <w:r>
      <w:t>-</w:t>
    </w:r>
    <w:r w:rsidR="00400C06">
      <w:t>8460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48"/>
    <w:rsid w:val="00000DD5"/>
    <w:rsid w:val="0000664A"/>
    <w:rsid w:val="0002311D"/>
    <w:rsid w:val="0003640A"/>
    <w:rsid w:val="00047EBB"/>
    <w:rsid w:val="00060417"/>
    <w:rsid w:val="00062CFA"/>
    <w:rsid w:val="000808A9"/>
    <w:rsid w:val="000C7930"/>
    <w:rsid w:val="000F1DC2"/>
    <w:rsid w:val="00173E4F"/>
    <w:rsid w:val="00181DA3"/>
    <w:rsid w:val="001A2AD9"/>
    <w:rsid w:val="001F4406"/>
    <w:rsid w:val="00201782"/>
    <w:rsid w:val="0020252B"/>
    <w:rsid w:val="00264922"/>
    <w:rsid w:val="002B6657"/>
    <w:rsid w:val="003020D8"/>
    <w:rsid w:val="00342F3A"/>
    <w:rsid w:val="003726CD"/>
    <w:rsid w:val="00391DCD"/>
    <w:rsid w:val="003C317F"/>
    <w:rsid w:val="00400C06"/>
    <w:rsid w:val="0046034C"/>
    <w:rsid w:val="00461D1B"/>
    <w:rsid w:val="00464080"/>
    <w:rsid w:val="00473371"/>
    <w:rsid w:val="004B7B3E"/>
    <w:rsid w:val="004F2516"/>
    <w:rsid w:val="004F7EC9"/>
    <w:rsid w:val="00502670"/>
    <w:rsid w:val="00557D73"/>
    <w:rsid w:val="005A0631"/>
    <w:rsid w:val="005A44A9"/>
    <w:rsid w:val="005A5F31"/>
    <w:rsid w:val="005B2601"/>
    <w:rsid w:val="005B58FC"/>
    <w:rsid w:val="005C2A69"/>
    <w:rsid w:val="006024E6"/>
    <w:rsid w:val="0062059B"/>
    <w:rsid w:val="006277FC"/>
    <w:rsid w:val="006A4623"/>
    <w:rsid w:val="006C637F"/>
    <w:rsid w:val="00700142"/>
    <w:rsid w:val="00732331"/>
    <w:rsid w:val="007449CD"/>
    <w:rsid w:val="007665B8"/>
    <w:rsid w:val="0078214C"/>
    <w:rsid w:val="007A5901"/>
    <w:rsid w:val="007B0311"/>
    <w:rsid w:val="007C3CC2"/>
    <w:rsid w:val="008178E4"/>
    <w:rsid w:val="00822C48"/>
    <w:rsid w:val="008876D2"/>
    <w:rsid w:val="008906E8"/>
    <w:rsid w:val="008B4EA8"/>
    <w:rsid w:val="008D44BE"/>
    <w:rsid w:val="008E6ACC"/>
    <w:rsid w:val="00962077"/>
    <w:rsid w:val="0098563C"/>
    <w:rsid w:val="009D644E"/>
    <w:rsid w:val="00A22733"/>
    <w:rsid w:val="00A31347"/>
    <w:rsid w:val="00A8134A"/>
    <w:rsid w:val="00AE5E17"/>
    <w:rsid w:val="00B266F4"/>
    <w:rsid w:val="00BC27D7"/>
    <w:rsid w:val="00BD146A"/>
    <w:rsid w:val="00C1110B"/>
    <w:rsid w:val="00C42F69"/>
    <w:rsid w:val="00D66643"/>
    <w:rsid w:val="00DE3E67"/>
    <w:rsid w:val="00DF7956"/>
    <w:rsid w:val="00E367FC"/>
    <w:rsid w:val="00E43286"/>
    <w:rsid w:val="00E55C92"/>
    <w:rsid w:val="00E71459"/>
    <w:rsid w:val="00EA3B42"/>
    <w:rsid w:val="00ED5B6D"/>
    <w:rsid w:val="00EF3DE5"/>
    <w:rsid w:val="00F4162C"/>
    <w:rsid w:val="00F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5D602"/>
  <w15:docId w15:val="{7987B9A9-D2F0-4988-A65F-05B5DE1E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A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5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14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William VanHousen</Manager>
  <Company>Lewis County Fire District #1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 Conner</dc:creator>
  <cp:lastModifiedBy>Doug Fosburg</cp:lastModifiedBy>
  <cp:revision>4</cp:revision>
  <cp:lastPrinted>2015-07-03T19:46:00Z</cp:lastPrinted>
  <dcterms:created xsi:type="dcterms:W3CDTF">2021-04-06T13:27:00Z</dcterms:created>
  <dcterms:modified xsi:type="dcterms:W3CDTF">2021-04-06T13:40:00Z</dcterms:modified>
</cp:coreProperties>
</file>