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176F" w14:textId="0161D89F" w:rsidR="008D72B1" w:rsidRDefault="00BE408A" w:rsidP="004436CA">
      <w:pPr>
        <w:pStyle w:val="Title"/>
      </w:pPr>
      <w:r>
        <w:t>Remindersw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14:paraId="669FB4EC" w14:textId="77777777" w:rsidTr="000014C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dxa"/>
          </w:tcPr>
          <w:p w14:paraId="7A15DBCE" w14:textId="6A8EDD9A" w:rsidR="008D72B1" w:rsidRPr="00C87233" w:rsidRDefault="00BE408A" w:rsidP="00C87233">
            <w:pPr>
              <w:pStyle w:val="Heading1"/>
              <w:outlineLvl w:val="0"/>
            </w:pPr>
            <w:r>
              <w:t>EMDR</w:t>
            </w:r>
          </w:p>
        </w:tc>
        <w:tc>
          <w:tcPr>
            <w:tcW w:w="3397" w:type="dxa"/>
          </w:tcPr>
          <w:p w14:paraId="339E6FEA" w14:textId="109827A8" w:rsidR="008D72B1" w:rsidRPr="00C87233" w:rsidRDefault="008D72B1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60382412" w14:textId="316ADCAD" w:rsidR="008D72B1" w:rsidRPr="00C87233" w:rsidRDefault="008D72B1" w:rsidP="00C87233">
            <w:pPr>
              <w:pStyle w:val="Heading1"/>
              <w:outlineLvl w:val="0"/>
            </w:pPr>
          </w:p>
        </w:tc>
        <w:tc>
          <w:tcPr>
            <w:tcW w:w="1859" w:type="dxa"/>
          </w:tcPr>
          <w:p w14:paraId="64CCABFD" w14:textId="4E72D3AC" w:rsidR="00F67D16" w:rsidRPr="00C87233" w:rsidRDefault="00F67D16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</w:tcPr>
          <w:p w14:paraId="1AEF06DE" w14:textId="5B04BB90" w:rsidR="008D72B1" w:rsidRPr="00C87233" w:rsidRDefault="008D72B1" w:rsidP="00C87233">
            <w:pPr>
              <w:pStyle w:val="Heading1"/>
              <w:outlineLvl w:val="0"/>
            </w:pPr>
          </w:p>
        </w:tc>
        <w:tc>
          <w:tcPr>
            <w:tcW w:w="1198" w:type="dxa"/>
          </w:tcPr>
          <w:p w14:paraId="5EE73316" w14:textId="4A25E83F" w:rsidR="008D72B1" w:rsidRPr="00C87233" w:rsidRDefault="008D72B1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14:paraId="7BF52136" w14:textId="77777777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37B65F58C624474BA852281B83EB5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17ECAB16" w14:textId="77777777"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sdt>
          <w:sdtPr>
            <w:alias w:val="Enter Date:"/>
            <w:tag w:val="Enter Date:"/>
            <w:id w:val="-1496409527"/>
            <w:placeholder>
              <w:docPart w:val="A32A2DA65FB1446B8409612791017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D6C2D4D" w14:textId="77777777" w:rsidR="00AA76D0" w:rsidRPr="00FE1C89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765643623"/>
            <w:placeholder>
              <w:docPart w:val="A2640F770A334E85A12A4F2E226A3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A12D9A8" w14:textId="77777777"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sdt>
          <w:sdtPr>
            <w:alias w:val="Enter Date:"/>
            <w:tag w:val="Enter Date:"/>
            <w:id w:val="2006547023"/>
            <w:placeholder>
              <w:docPart w:val="2242EB2ACBCC47F08423A86E2F9F65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034F771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-1851329280"/>
            <w:placeholder>
              <w:docPart w:val="82CE819E513A46BB803B1A210CF880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3B059C18" w14:textId="77777777"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sdt>
          <w:sdtPr>
            <w:alias w:val="Enter Date:"/>
            <w:tag w:val="Enter Date:"/>
            <w:id w:val="-293219986"/>
            <w:placeholder>
              <w:docPart w:val="FBC2527084A7490986935F67BEEA65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14209E0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1713998449"/>
            <w:placeholder>
              <w:docPart w:val="C3FECE1DC77B4B13A8FFFF1D3759FC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3D81C951" w14:textId="77777777"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sdt>
          <w:sdtPr>
            <w:alias w:val="Enter Date:"/>
            <w:tag w:val="Enter Date:"/>
            <w:id w:val="1860240966"/>
            <w:placeholder>
              <w:docPart w:val="8AFB3449B34642908EA7D598ACFA5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3714F454" w14:textId="77777777"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1777203619"/>
            <w:placeholder>
              <w:docPart w:val="BCE0613539B745909F473940B67BCF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39EE146E" w14:textId="77777777"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sdt>
          <w:sdtPr>
            <w:alias w:val="Enter Date:"/>
            <w:tag w:val="Enter Date:"/>
            <w:id w:val="-456487563"/>
            <w:placeholder>
              <w:docPart w:val="DCF20BD142C347D89EAA7828CCE74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D929899" w14:textId="77777777" w:rsidR="00AA76D0" w:rsidRPr="00A76ADE" w:rsidRDefault="00A76ADE" w:rsidP="00A76ADE">
                <w:pPr>
                  <w:pStyle w:val="Date"/>
                </w:pPr>
                <w:r w:rsidRPr="00A76ADE">
                  <w:t>Date</w:t>
                </w:r>
              </w:p>
            </w:tc>
          </w:sdtContent>
        </w:sdt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14:paraId="7D6A212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14:paraId="060809BC" w14:textId="3227AE5F" w:rsidR="00CD4E65" w:rsidRDefault="00BE408A" w:rsidP="00E061CA">
            <w:r>
              <w:t>History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0899771D" w14:textId="77777777" w:rsidTr="00792DA3">
        <w:trPr>
          <w:tblHeader/>
        </w:trPr>
        <w:tc>
          <w:tcPr>
            <w:tcW w:w="2042" w:type="dxa"/>
          </w:tcPr>
          <w:p w14:paraId="6B8797CF" w14:textId="411BC71F" w:rsidR="00F11E8C" w:rsidRDefault="00BE408A" w:rsidP="00F11E8C">
            <w:r>
              <w:t>Timeline</w:t>
            </w:r>
          </w:p>
        </w:tc>
        <w:tc>
          <w:tcPr>
            <w:tcW w:w="2043" w:type="dxa"/>
          </w:tcPr>
          <w:p w14:paraId="4BD7BFBB" w14:textId="48694F14" w:rsidR="00F11E8C" w:rsidRDefault="00BE408A" w:rsidP="00F11E8C">
            <w:r>
              <w:t>Birth to 12, 13-20</w:t>
            </w:r>
          </w:p>
        </w:tc>
        <w:tc>
          <w:tcPr>
            <w:tcW w:w="2043" w:type="dxa"/>
          </w:tcPr>
          <w:p w14:paraId="2EE3598D" w14:textId="16FAE190" w:rsidR="00F11E8C" w:rsidRDefault="00BE408A" w:rsidP="00F11E8C">
            <w:r>
              <w:t>Present Triggers</w:t>
            </w:r>
          </w:p>
        </w:tc>
        <w:tc>
          <w:tcPr>
            <w:tcW w:w="2043" w:type="dxa"/>
          </w:tcPr>
          <w:p w14:paraId="62EF5049" w14:textId="170C3B69" w:rsidR="00F11E8C" w:rsidRDefault="00BE408A" w:rsidP="00F11E8C">
            <w:r>
              <w:t>Future Templets</w:t>
            </w:r>
          </w:p>
        </w:tc>
        <w:tc>
          <w:tcPr>
            <w:tcW w:w="2043" w:type="dxa"/>
          </w:tcPr>
          <w:p w14:paraId="11E7E719" w14:textId="7E27D40B" w:rsidR="00F11E8C" w:rsidRDefault="00BE408A" w:rsidP="00F11E8C">
            <w:r>
              <w:t>Major themes</w:t>
            </w:r>
          </w:p>
        </w:tc>
      </w:tr>
      <w:tr w:rsidR="00F11E8C" w:rsidRPr="009A58E3" w14:paraId="5F314C50" w14:textId="77777777" w:rsidTr="00792DA3">
        <w:tc>
          <w:tcPr>
            <w:tcW w:w="2042" w:type="dxa"/>
          </w:tcPr>
          <w:p w14:paraId="027B3C86" w14:textId="7FF734A0" w:rsidR="00F11E8C" w:rsidRDefault="00BE408A" w:rsidP="00F11E8C">
            <w:r>
              <w:t>Best and Worst memories</w:t>
            </w:r>
          </w:p>
        </w:tc>
        <w:tc>
          <w:tcPr>
            <w:tcW w:w="2043" w:type="dxa"/>
          </w:tcPr>
          <w:p w14:paraId="4CCDA1DE" w14:textId="7E58BD11" w:rsidR="00F11E8C" w:rsidRDefault="00BE408A" w:rsidP="00F11E8C">
            <w:r>
              <w:t xml:space="preserve">Cluster </w:t>
            </w:r>
            <w:proofErr w:type="gramStart"/>
            <w:r>
              <w:t xml:space="preserve">plan,   </w:t>
            </w:r>
            <w:proofErr w:type="gramEnd"/>
            <w:r>
              <w:t>NCs and PCs</w:t>
            </w:r>
          </w:p>
        </w:tc>
        <w:tc>
          <w:tcPr>
            <w:tcW w:w="2043" w:type="dxa"/>
          </w:tcPr>
          <w:p w14:paraId="07C79C8B" w14:textId="66148ABD" w:rsidR="00F11E8C" w:rsidRDefault="00BE408A" w:rsidP="00F11E8C">
            <w:r>
              <w:t>Float-Back</w:t>
            </w:r>
          </w:p>
        </w:tc>
        <w:tc>
          <w:tcPr>
            <w:tcW w:w="2043" w:type="dxa"/>
          </w:tcPr>
          <w:p w14:paraId="0FCD3147" w14:textId="5D229A39" w:rsidR="00F11E8C" w:rsidRDefault="00BE408A" w:rsidP="00F11E8C">
            <w:r>
              <w:t>Affect Scan</w:t>
            </w:r>
          </w:p>
        </w:tc>
        <w:tc>
          <w:tcPr>
            <w:tcW w:w="2043" w:type="dxa"/>
          </w:tcPr>
          <w:p w14:paraId="4DE82DC9" w14:textId="78CF90A4" w:rsidR="00F11E8C" w:rsidRDefault="00F11E8C" w:rsidP="00F11E8C"/>
        </w:tc>
      </w:tr>
      <w:tr w:rsidR="00F11E8C" w:rsidRPr="009A58E3" w14:paraId="23CEEE77" w14:textId="77777777" w:rsidTr="00792DA3">
        <w:tc>
          <w:tcPr>
            <w:tcW w:w="2042" w:type="dxa"/>
          </w:tcPr>
          <w:p w14:paraId="0149802B" w14:textId="0B90F989" w:rsidR="00F11E8C" w:rsidRDefault="00F11E8C" w:rsidP="00F11E8C"/>
        </w:tc>
        <w:tc>
          <w:tcPr>
            <w:tcW w:w="2043" w:type="dxa"/>
          </w:tcPr>
          <w:p w14:paraId="7BC6A2B2" w14:textId="161D5E85" w:rsidR="00F11E8C" w:rsidRDefault="00F11E8C" w:rsidP="00F11E8C"/>
        </w:tc>
        <w:tc>
          <w:tcPr>
            <w:tcW w:w="2043" w:type="dxa"/>
          </w:tcPr>
          <w:p w14:paraId="0E5C85E6" w14:textId="70982641" w:rsidR="00F11E8C" w:rsidRDefault="00F11E8C" w:rsidP="00F11E8C"/>
        </w:tc>
        <w:tc>
          <w:tcPr>
            <w:tcW w:w="2043" w:type="dxa"/>
          </w:tcPr>
          <w:p w14:paraId="0E89718B" w14:textId="20C79120" w:rsidR="00F11E8C" w:rsidRDefault="00F11E8C" w:rsidP="00F11E8C"/>
        </w:tc>
        <w:tc>
          <w:tcPr>
            <w:tcW w:w="2043" w:type="dxa"/>
          </w:tcPr>
          <w:p w14:paraId="49D5A2AF" w14:textId="39CE9BAE" w:rsidR="00F11E8C" w:rsidRDefault="00F11E8C" w:rsidP="00F11E8C"/>
        </w:tc>
      </w:tr>
      <w:tr w:rsidR="00F11E8C" w:rsidRPr="009A58E3" w14:paraId="33AFAD8B" w14:textId="77777777" w:rsidTr="00792DA3">
        <w:tc>
          <w:tcPr>
            <w:tcW w:w="2042" w:type="dxa"/>
          </w:tcPr>
          <w:p w14:paraId="549F0B5E" w14:textId="4E3AE42E" w:rsidR="00F11E8C" w:rsidRDefault="00F11E8C" w:rsidP="00F11E8C"/>
        </w:tc>
        <w:tc>
          <w:tcPr>
            <w:tcW w:w="2043" w:type="dxa"/>
          </w:tcPr>
          <w:p w14:paraId="74840191" w14:textId="6E6A3CEA" w:rsidR="00F11E8C" w:rsidRDefault="00F11E8C" w:rsidP="00F11E8C"/>
        </w:tc>
        <w:tc>
          <w:tcPr>
            <w:tcW w:w="2043" w:type="dxa"/>
          </w:tcPr>
          <w:p w14:paraId="073D1183" w14:textId="7328014B" w:rsidR="00F11E8C" w:rsidRDefault="00F11E8C" w:rsidP="00F11E8C"/>
        </w:tc>
        <w:tc>
          <w:tcPr>
            <w:tcW w:w="2043" w:type="dxa"/>
          </w:tcPr>
          <w:p w14:paraId="4CD58F8D" w14:textId="0E26E032" w:rsidR="00F11E8C" w:rsidRDefault="00F11E8C" w:rsidP="00F11E8C"/>
        </w:tc>
        <w:tc>
          <w:tcPr>
            <w:tcW w:w="2043" w:type="dxa"/>
          </w:tcPr>
          <w:p w14:paraId="37F10092" w14:textId="43424E65" w:rsidR="00F11E8C" w:rsidRDefault="00F11E8C" w:rsidP="00F11E8C"/>
        </w:tc>
      </w:tr>
    </w:tbl>
    <w:p w14:paraId="75A1726D" w14:textId="77777777"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6AFEE5FA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14:paraId="4DAFC3FF" w14:textId="76A1C13F" w:rsidR="00792DA3" w:rsidRDefault="00BE408A" w:rsidP="00297EBC">
            <w:r>
              <w:t>Resources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26873B19" w14:textId="77777777" w:rsidTr="00297EBC">
        <w:trPr>
          <w:tblHeader/>
        </w:trPr>
        <w:tc>
          <w:tcPr>
            <w:tcW w:w="2042" w:type="dxa"/>
          </w:tcPr>
          <w:p w14:paraId="4FC98794" w14:textId="62842FA2" w:rsidR="00F11E8C" w:rsidRDefault="00BE408A" w:rsidP="00F11E8C">
            <w:r>
              <w:t>Safe / Calm Place</w:t>
            </w:r>
          </w:p>
        </w:tc>
        <w:tc>
          <w:tcPr>
            <w:tcW w:w="2043" w:type="dxa"/>
          </w:tcPr>
          <w:p w14:paraId="01631801" w14:textId="10D9922B" w:rsidR="00F11E8C" w:rsidRDefault="00BE408A" w:rsidP="00F11E8C">
            <w:r>
              <w:t>Container</w:t>
            </w:r>
          </w:p>
        </w:tc>
        <w:tc>
          <w:tcPr>
            <w:tcW w:w="2043" w:type="dxa"/>
          </w:tcPr>
          <w:p w14:paraId="519C8CAB" w14:textId="55D4CBC2" w:rsidR="00F11E8C" w:rsidRDefault="00BE408A" w:rsidP="00F11E8C">
            <w:r>
              <w:t>Scent</w:t>
            </w:r>
          </w:p>
        </w:tc>
        <w:tc>
          <w:tcPr>
            <w:tcW w:w="2043" w:type="dxa"/>
          </w:tcPr>
          <w:p w14:paraId="7DCD5FB3" w14:textId="0023F143" w:rsidR="00F11E8C" w:rsidRDefault="00BE408A" w:rsidP="00F11E8C">
            <w:r>
              <w:t>Donald Duck</w:t>
            </w:r>
          </w:p>
        </w:tc>
        <w:tc>
          <w:tcPr>
            <w:tcW w:w="2043" w:type="dxa"/>
          </w:tcPr>
          <w:p w14:paraId="4ADD4AB1" w14:textId="7CE5010C" w:rsidR="00F11E8C" w:rsidRDefault="00BE408A" w:rsidP="00F11E8C">
            <w:r>
              <w:t>Spiral</w:t>
            </w:r>
          </w:p>
        </w:tc>
      </w:tr>
      <w:tr w:rsidR="00F11E8C" w:rsidRPr="009A58E3" w14:paraId="3192FB75" w14:textId="77777777" w:rsidTr="00297EBC">
        <w:tc>
          <w:tcPr>
            <w:tcW w:w="2042" w:type="dxa"/>
          </w:tcPr>
          <w:p w14:paraId="2CF2FCE8" w14:textId="5956BD0D" w:rsidR="00F11E8C" w:rsidRDefault="00BE408A" w:rsidP="00F11E8C">
            <w:r>
              <w:t>Super Suit</w:t>
            </w:r>
          </w:p>
        </w:tc>
        <w:tc>
          <w:tcPr>
            <w:tcW w:w="2043" w:type="dxa"/>
          </w:tcPr>
          <w:p w14:paraId="00DD2D6C" w14:textId="7102C123" w:rsidR="00F11E8C" w:rsidRDefault="00BE408A" w:rsidP="00F11E8C">
            <w:r>
              <w:t>Paint can</w:t>
            </w:r>
          </w:p>
        </w:tc>
        <w:tc>
          <w:tcPr>
            <w:tcW w:w="2043" w:type="dxa"/>
          </w:tcPr>
          <w:p w14:paraId="4024333E" w14:textId="22847726" w:rsidR="00F11E8C" w:rsidRDefault="00BE408A" w:rsidP="00F11E8C">
            <w:r>
              <w:t>Four Elements</w:t>
            </w:r>
          </w:p>
        </w:tc>
        <w:tc>
          <w:tcPr>
            <w:tcW w:w="2043" w:type="dxa"/>
          </w:tcPr>
          <w:p w14:paraId="47CEB567" w14:textId="007736F1" w:rsidR="00F11E8C" w:rsidRDefault="00BE408A" w:rsidP="00F11E8C">
            <w:r>
              <w:t xml:space="preserve">Lightning </w:t>
            </w:r>
          </w:p>
        </w:tc>
        <w:tc>
          <w:tcPr>
            <w:tcW w:w="2043" w:type="dxa"/>
          </w:tcPr>
          <w:p w14:paraId="60121A97" w14:textId="53DCB68B" w:rsidR="00F11E8C" w:rsidRDefault="00BE408A" w:rsidP="00F11E8C">
            <w:r>
              <w:t>Enhance experience, person or object</w:t>
            </w:r>
          </w:p>
        </w:tc>
      </w:tr>
      <w:tr w:rsidR="00F11E8C" w:rsidRPr="009A58E3" w14:paraId="71874489" w14:textId="77777777" w:rsidTr="00297EBC">
        <w:tc>
          <w:tcPr>
            <w:tcW w:w="2042" w:type="dxa"/>
          </w:tcPr>
          <w:p w14:paraId="6EC580DB" w14:textId="1506AFF0" w:rsidR="00F11E8C" w:rsidRDefault="00BE408A" w:rsidP="00F11E8C">
            <w:r>
              <w:t>Wedging: Skill or strength you have had in the past enhanced</w:t>
            </w:r>
          </w:p>
        </w:tc>
        <w:tc>
          <w:tcPr>
            <w:tcW w:w="2043" w:type="dxa"/>
          </w:tcPr>
          <w:p w14:paraId="29ED4B18" w14:textId="7A8803B8" w:rsidR="00F11E8C" w:rsidRDefault="00BE408A" w:rsidP="00F11E8C">
            <w:r>
              <w:t>Extending skill: Skill/ strength/ resource you need+ the issue</w:t>
            </w:r>
          </w:p>
        </w:tc>
        <w:tc>
          <w:tcPr>
            <w:tcW w:w="2043" w:type="dxa"/>
          </w:tcPr>
          <w:p w14:paraId="0F66A32D" w14:textId="451DAB86" w:rsidR="00F11E8C" w:rsidRDefault="004000C5" w:rsidP="00F11E8C">
            <w:r>
              <w:t>Deep breathing</w:t>
            </w:r>
          </w:p>
        </w:tc>
        <w:sdt>
          <w:sdtPr>
            <w:alias w:val="Assignment 3:"/>
            <w:tag w:val="Assignment 3:"/>
            <w:id w:val="-1338223583"/>
            <w:placeholder>
              <w:docPart w:val="7781D7AFB58649F3B6D5DA97F634ECB1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043" w:type="dxa"/>
              </w:tcPr>
              <w:p w14:paraId="6F8EA573" w14:textId="77777777" w:rsidR="00F11E8C" w:rsidRDefault="00F11E8C" w:rsidP="00F11E8C">
                <w:r>
                  <w:t>Assignment 3</w:t>
                </w:r>
              </w:p>
            </w:tc>
            <w:bookmarkEnd w:id="0" w:displacedByCustomXml="next"/>
          </w:sdtContent>
        </w:sdt>
        <w:sdt>
          <w:sdtPr>
            <w:alias w:val="Assignment 3:"/>
            <w:tag w:val="Assignment 3:"/>
            <w:id w:val="-136187441"/>
            <w:placeholder>
              <w:docPart w:val="2E148E39D4294BD9824493348A753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6E1E25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699CA494" w14:textId="77777777" w:rsidTr="00297EBC">
        <w:sdt>
          <w:sdtPr>
            <w:alias w:val="Assignment 4:"/>
            <w:tag w:val="Assignment 4:"/>
            <w:id w:val="-1664386160"/>
            <w:placeholder>
              <w:docPart w:val="3C0FD0DACC2B484DBB7B89B7DDC889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D5D2677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23930558"/>
            <w:placeholder>
              <w:docPart w:val="25C89CA8AD184B6FBDA1433F3BF0AF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99963F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59146703"/>
            <w:placeholder>
              <w:docPart w:val="53EF64BF64E14F9B84911EFA9B1C22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25C1D6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059166237"/>
            <w:placeholder>
              <w:docPart w:val="E07DE1FDFB474A5B89F07688CA346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89E524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29462846"/>
            <w:placeholder>
              <w:docPart w:val="07C3C8D71694495EBC53EB9D9CEA3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0286AF9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39629E9A" w14:textId="77777777"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0BC7B434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3:"/>
            <w:tag w:val="Enter Subject 3:"/>
            <w:id w:val="846215712"/>
            <w:placeholder>
              <w:docPart w:val="1674BAE910F34732BEDA14BDB4A103B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176B55CF" w14:textId="77777777" w:rsidR="00792DA3" w:rsidRDefault="00562F5B" w:rsidP="00297EBC">
                <w:r>
                  <w:t>Class Subject 3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414D24C0" w14:textId="77777777" w:rsidTr="00297EBC">
        <w:trPr>
          <w:tblHeader/>
        </w:trPr>
        <w:sdt>
          <w:sdtPr>
            <w:alias w:val="Assignment 1:"/>
            <w:tag w:val="Assignment 1:"/>
            <w:id w:val="705291451"/>
            <w:placeholder>
              <w:docPart w:val="D467DA31391942F6AC6E5742D43F60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758E5BE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2111499445"/>
            <w:placeholder>
              <w:docPart w:val="A9EC1440477F4246B71077D6B203E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725BFF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430187676"/>
            <w:placeholder>
              <w:docPart w:val="228055522B944EF0933757CE883E7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6404BC2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34180838"/>
            <w:placeholder>
              <w:docPart w:val="95C103CCC81646AE895761CE922E64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BA730B5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995567020"/>
            <w:placeholder>
              <w:docPart w:val="9063C2C38AF34867B3E73F01542CCF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048AC9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6D2C8A81" w14:textId="77777777" w:rsidTr="00297EBC">
        <w:sdt>
          <w:sdtPr>
            <w:alias w:val="Assignment 2:"/>
            <w:tag w:val="Assignment 2:"/>
            <w:id w:val="1360090698"/>
            <w:placeholder>
              <w:docPart w:val="2EF6BE5475B24A8FB61A43439E5E2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787AA86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600756108"/>
            <w:placeholder>
              <w:docPart w:val="B25A3937363C443AACD82C9493676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A5A92D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8685442"/>
            <w:placeholder>
              <w:docPart w:val="1EFE2ED2B62C4C82BDDA4F6A3F013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57FCAB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4751936"/>
            <w:placeholder>
              <w:docPart w:val="1CD5195723C246009F7FFD589B9EE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A84CD04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68137329"/>
            <w:placeholder>
              <w:docPart w:val="765CC065CC9043DF9ABB74B3718FD4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B9E254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6106FB71" w14:textId="77777777" w:rsidTr="00297EBC">
        <w:sdt>
          <w:sdtPr>
            <w:alias w:val="Assignment 3:"/>
            <w:tag w:val="Assignment 3:"/>
            <w:id w:val="-1254589817"/>
            <w:placeholder>
              <w:docPart w:val="B642B4C4CCB74780B5B8B7E2F6414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0CA5678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360745415"/>
            <w:placeholder>
              <w:docPart w:val="E04E72A45FBF4265B6367CD7EAA061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64311B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36453354"/>
            <w:placeholder>
              <w:docPart w:val="317D7D1A6DBA40E4BDCA93E7BE4C2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7BCA7C9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433889304"/>
            <w:placeholder>
              <w:docPart w:val="1CF89FBB78D1417C8BC86209F252FB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7D8EBB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85161859"/>
            <w:placeholder>
              <w:docPart w:val="4D1A3C79882D44B3A7138D0B7276A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D96510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1F774EF3" w14:textId="77777777" w:rsidTr="00297EBC">
        <w:sdt>
          <w:sdtPr>
            <w:alias w:val="Assignment 4:"/>
            <w:tag w:val="Assignment 4:"/>
            <w:id w:val="-624619294"/>
            <w:placeholder>
              <w:docPart w:val="A9FEFB8BC75D4FA08B5A2E1D66A924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3E8F5B7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85882352"/>
            <w:placeholder>
              <w:docPart w:val="FD85F78DB9E0492C9BEB67606EC45F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B275B3F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457870534"/>
            <w:placeholder>
              <w:docPart w:val="3BE7D220CBB344E7B81080E2467DF5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FE48410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860083046"/>
            <w:placeholder>
              <w:docPart w:val="EE3CBA4BB13C49369C49FBF338BBD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AB1D2C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669329027"/>
            <w:placeholder>
              <w:docPart w:val="2790C1038D144787995058926D638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B8B0622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3F1C78D9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51540CF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4:"/>
            <w:tag w:val="Enter Subject 4:"/>
            <w:id w:val="-511532319"/>
            <w:placeholder>
              <w:docPart w:val="9DDF40286945488FA47322907B09192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4254FBFE" w14:textId="77777777" w:rsidR="00792DA3" w:rsidRDefault="00562F5B" w:rsidP="00297EBC">
                <w:r>
                  <w:t>Class Subject 4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3660730E" w14:textId="77777777" w:rsidTr="00297EBC">
        <w:trPr>
          <w:tblHeader/>
        </w:trPr>
        <w:sdt>
          <w:sdtPr>
            <w:alias w:val="Assignment 1:"/>
            <w:tag w:val="Assignment 1:"/>
            <w:id w:val="-307248998"/>
            <w:placeholder>
              <w:docPart w:val="D23D675EB66A4924AC929CDDBCAE4A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0829429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320887378"/>
            <w:placeholder>
              <w:docPart w:val="18ED7D0AC4564025B000986D8D3CE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C7AAB5B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25499105"/>
            <w:placeholder>
              <w:docPart w:val="A5A60F64EDFD412DAB8AF84A7D72A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0CA052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604919312"/>
            <w:placeholder>
              <w:docPart w:val="15B50BC360234D8DB84AB08F5334AF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6F3099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563069722"/>
            <w:placeholder>
              <w:docPart w:val="FFC7B75C78D541A78B6F49C1840DE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A82A03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7EE12F7E" w14:textId="77777777" w:rsidTr="00297EBC">
        <w:sdt>
          <w:sdtPr>
            <w:alias w:val="Assignment 2:"/>
            <w:tag w:val="Assignment 2:"/>
            <w:id w:val="983829071"/>
            <w:placeholder>
              <w:docPart w:val="ED46DC307BD048B0A2F732B954199B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2AC23E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1514266"/>
            <w:placeholder>
              <w:docPart w:val="507A9DADF1464BFC90311C7F052F7E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6A9C6A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02079028"/>
            <w:placeholder>
              <w:docPart w:val="ACF5D034B76C4CF2882FF93E4FF66F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FF6AD3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57804734"/>
            <w:placeholder>
              <w:docPart w:val="078CC2D77C8A4F16B364C2DFC81D3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1B1CBBC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688337442"/>
            <w:placeholder>
              <w:docPart w:val="5348773D0018423882A82C102C927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CE1D624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2685B0A3" w14:textId="77777777" w:rsidTr="00297EBC">
        <w:sdt>
          <w:sdtPr>
            <w:alias w:val="Assignment 3:"/>
            <w:tag w:val="Assignment 3:"/>
            <w:id w:val="-882170971"/>
            <w:placeholder>
              <w:docPart w:val="3869D65075544F9CA65488EC0F8250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FE7DDE6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99114408"/>
            <w:placeholder>
              <w:docPart w:val="16D761389DE34438AC321948089D06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D389467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725811917"/>
            <w:placeholder>
              <w:docPart w:val="3817EC8885654628B42A767B8EB335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EA1F0B6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855176945"/>
            <w:placeholder>
              <w:docPart w:val="0A9FDADB7D3340879374F9719FB04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59C3FEC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922010953"/>
            <w:placeholder>
              <w:docPart w:val="6D618F6E18434E4596198F2401C58D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64D175B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35A0FCFA" w14:textId="77777777" w:rsidTr="00297EBC">
        <w:sdt>
          <w:sdtPr>
            <w:alias w:val="Assignment 4:"/>
            <w:tag w:val="Assignment 4:"/>
            <w:id w:val="-1242021866"/>
            <w:placeholder>
              <w:docPart w:val="2D0977DEFAAD4CD3900077ACBB31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D627FE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99693001"/>
            <w:placeholder>
              <w:docPart w:val="418B6959B98D41348B1DE5AB072F8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C91FC1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918473726"/>
            <w:placeholder>
              <w:docPart w:val="AAF81DE2D7E546679F74374622710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D3F8EB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755324860"/>
            <w:placeholder>
              <w:docPart w:val="A45624A2FDA74990B46A710079A318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0125FD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029319427"/>
            <w:placeholder>
              <w:docPart w:val="F1609C1AD0ED409D99EE3F215FAEC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1B33DA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7C15C0EF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74398704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5:"/>
            <w:tag w:val="Enter Subject 5:"/>
            <w:id w:val="-1785033744"/>
            <w:placeholder>
              <w:docPart w:val="91CC2C514CDA4A5F8C0C95B8766CA89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699780EA" w14:textId="77777777" w:rsidR="00792DA3" w:rsidRDefault="00562F5B" w:rsidP="00297EBC">
                <w:r>
                  <w:t>Class Subject 5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6EB7B040" w14:textId="77777777" w:rsidTr="00297EBC">
        <w:trPr>
          <w:tblHeader/>
        </w:trPr>
        <w:sdt>
          <w:sdtPr>
            <w:alias w:val="Assignment 1:"/>
            <w:tag w:val="Assignment 1:"/>
            <w:id w:val="-639191999"/>
            <w:placeholder>
              <w:docPart w:val="BA0E3829A59B46E1B08FBC68A18E31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DFDA7E0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09069796"/>
            <w:placeholder>
              <w:docPart w:val="7BFC1B392CE5451F85AA0DF01949C3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71E2D4A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549988475"/>
            <w:placeholder>
              <w:docPart w:val="B0AF8C6E42A147B486614835579EE5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BBC65D3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624292928"/>
            <w:placeholder>
              <w:docPart w:val="55F1AA97654645709F8061BD40F8EB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9AFF61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91124574"/>
            <w:placeholder>
              <w:docPart w:val="01BE0F8213D3437E99FDBE6593B12D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442121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6FC16106" w14:textId="77777777" w:rsidTr="00297EBC">
        <w:sdt>
          <w:sdtPr>
            <w:alias w:val="Assignment 2:"/>
            <w:tag w:val="Assignment 2:"/>
            <w:id w:val="-1843307098"/>
            <w:placeholder>
              <w:docPart w:val="1DD6107439834CDEB5ABD710CE2E45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7F1691C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586311486"/>
            <w:placeholder>
              <w:docPart w:val="FF09D1BC6CA141FFA7FF1B983B15AF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35A1357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91429443"/>
            <w:placeholder>
              <w:docPart w:val="90F567B16133422BB739164271C13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A4C4F9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55121969"/>
            <w:placeholder>
              <w:docPart w:val="6FC8DBAF8EDD4F5D997083F21A617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257287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675328647"/>
            <w:placeholder>
              <w:docPart w:val="47FE02EF1EE14A56827BDADB450101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A7785C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6388A9E9" w14:textId="77777777" w:rsidTr="00297EBC">
        <w:sdt>
          <w:sdtPr>
            <w:alias w:val="Assignment 3:"/>
            <w:tag w:val="Assignment 3:"/>
            <w:id w:val="246075503"/>
            <w:placeholder>
              <w:docPart w:val="360C6BB526BC42AAAD07E09A1790CB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8B409E7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731758639"/>
            <w:placeholder>
              <w:docPart w:val="BE770362B41B448C8F349DD00369CE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ECE451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640114004"/>
            <w:placeholder>
              <w:docPart w:val="15687E213936435A99237A11F1A739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FFEBDD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1671302"/>
            <w:placeholder>
              <w:docPart w:val="35B7214957FA41378719FAD2528017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086176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627358871"/>
            <w:placeholder>
              <w:docPart w:val="A1AC469AD4664AEA90B911B1900972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88FE674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35006FA7" w14:textId="77777777" w:rsidTr="00297EBC">
        <w:sdt>
          <w:sdtPr>
            <w:alias w:val="Assignment 4:"/>
            <w:tag w:val="Assignment 4:"/>
            <w:id w:val="-1475668056"/>
            <w:placeholder>
              <w:docPart w:val="DAFF71FF351E481794C1F6A17A62A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CEB2B36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6024905"/>
            <w:placeholder>
              <w:docPart w:val="89BE3938D685447899B2F002F829C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E568BF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388873097"/>
            <w:placeholder>
              <w:docPart w:val="6030F7D15D65453FB44B1A75786BA3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F02EB8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313135182"/>
            <w:placeholder>
              <w:docPart w:val="ED73510B3AB2497FA2C245D46C7E92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3D1FB0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213917804"/>
            <w:placeholder>
              <w:docPart w:val="11CB9EAB3DFC4735B39BFCE90A266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FF56A6B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6CC818FB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07AB8AA7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6:"/>
            <w:tag w:val="Enter Subject 6:"/>
            <w:id w:val="-316493995"/>
            <w:placeholder>
              <w:docPart w:val="CD15F0BE034944BE88EA51B870A75F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537341AE" w14:textId="77777777" w:rsidR="00792DA3" w:rsidRDefault="00562F5B" w:rsidP="00297EBC">
                <w:r>
                  <w:t>Class Subject 6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3927F49F" w14:textId="77777777" w:rsidTr="00297EBC">
        <w:trPr>
          <w:tblHeader/>
        </w:trPr>
        <w:sdt>
          <w:sdtPr>
            <w:alias w:val="Assignment 1:"/>
            <w:tag w:val="Assignment 1:"/>
            <w:id w:val="-1165860121"/>
            <w:placeholder>
              <w:docPart w:val="DDC892CF91FC439A87AC245294735A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AF2E55C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594816897"/>
            <w:placeholder>
              <w:docPart w:val="D196FFEDA1404CFC8E7C36BA2CF0B9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55D935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99705354"/>
            <w:placeholder>
              <w:docPart w:val="3E8D8EDFF2014175BD43DE3D7FB2B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7A9779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15730919"/>
            <w:placeholder>
              <w:docPart w:val="21210046212B46C4882053EEB7740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D11F944" w14:textId="77777777"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50617696"/>
            <w:placeholder>
              <w:docPart w:val="88CB2564770748A8973B2CBC0B5E6C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94665E" w14:textId="77777777"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14:paraId="366792A5" w14:textId="77777777" w:rsidTr="00297EBC">
        <w:sdt>
          <w:sdtPr>
            <w:alias w:val="Assignment 2:"/>
            <w:tag w:val="Assignment 2:"/>
            <w:id w:val="-1582834294"/>
            <w:placeholder>
              <w:docPart w:val="820C9D0D29764FF7A97DFD659F997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CE054BF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18564384"/>
            <w:placeholder>
              <w:docPart w:val="792DADB1229249A5AA96F00A75341C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200D2F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7671723"/>
            <w:placeholder>
              <w:docPart w:val="4A69851B99A647E1A42A3225356106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9A6B032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68219677"/>
            <w:placeholder>
              <w:docPart w:val="B031AF5BB5D44DED90AE63D14CEE6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C24C20" w14:textId="77777777"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770209620"/>
            <w:placeholder>
              <w:docPart w:val="7CB3B337C4464929952BC2BC85AD12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AEF38EC" w14:textId="77777777"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14:paraId="124943F0" w14:textId="77777777" w:rsidTr="00297EBC">
        <w:sdt>
          <w:sdtPr>
            <w:alias w:val="Assignment 3:"/>
            <w:tag w:val="Assignment 3:"/>
            <w:id w:val="1344745505"/>
            <w:placeholder>
              <w:docPart w:val="552EA950BA1B46D2A3ACC3FE09195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E71A6C6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4996311"/>
            <w:placeholder>
              <w:docPart w:val="6DB0B34AEFE84615B1901E4232082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17C3D0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109791096"/>
            <w:placeholder>
              <w:docPart w:val="A6AB594FDCCC4CD4BD394D06A2AAB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BFB9CA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96742396"/>
            <w:placeholder>
              <w:docPart w:val="1B3F9B69D3524EF0A9B6746F1E55B3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94728D7" w14:textId="77777777"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007713119"/>
            <w:placeholder>
              <w:docPart w:val="9763FC04C8674DC0A3FE22BB2AE06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9F68B42" w14:textId="77777777"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14:paraId="47AC1754" w14:textId="77777777" w:rsidTr="00297EBC">
        <w:sdt>
          <w:sdtPr>
            <w:alias w:val="Assignment 4:"/>
            <w:tag w:val="Assignment 4:"/>
            <w:id w:val="-1260285370"/>
            <w:placeholder>
              <w:docPart w:val="C065B8DBA74F4A9B83E0A36A050F0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FC00350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164855682"/>
            <w:placeholder>
              <w:docPart w:val="EA3DEEEA87B64A2B8C4543622A7280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4BE596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934855433"/>
            <w:placeholder>
              <w:docPart w:val="895F4FFBB78045E696A7B17B4E79C2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B376F3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2126584750"/>
            <w:placeholder>
              <w:docPart w:val="F38F362046D04D578EA8AEECD92D93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5E6F862" w14:textId="77777777"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4027720"/>
            <w:placeholder>
              <w:docPart w:val="B73B28034FDE49168E544D829E352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3929B" w14:textId="77777777" w:rsidR="00F11E8C" w:rsidRDefault="00F11E8C" w:rsidP="00F11E8C">
                <w:r>
                  <w:t>Assignment 4</w:t>
                </w:r>
              </w:p>
            </w:tc>
          </w:sdtContent>
        </w:sdt>
      </w:tr>
    </w:tbl>
    <w:p w14:paraId="3007D53F" w14:textId="77777777" w:rsidR="005C3032" w:rsidRDefault="005C3032" w:rsidP="006A10C1">
      <w:pPr>
        <w:pStyle w:val="NoSpacing"/>
      </w:pPr>
    </w:p>
    <w:sectPr w:rsidR="005C303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3CEA" w14:textId="77777777" w:rsidR="0036601A" w:rsidRDefault="0036601A">
      <w:pPr>
        <w:spacing w:before="0" w:after="0"/>
      </w:pPr>
      <w:r>
        <w:separator/>
      </w:r>
    </w:p>
  </w:endnote>
  <w:endnote w:type="continuationSeparator" w:id="0">
    <w:p w14:paraId="5F4D193B" w14:textId="77777777" w:rsidR="0036601A" w:rsidRDefault="003660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EE3B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D803" w14:textId="77777777" w:rsidR="0036601A" w:rsidRDefault="0036601A">
      <w:pPr>
        <w:spacing w:before="0" w:after="0"/>
      </w:pPr>
      <w:r>
        <w:separator/>
      </w:r>
    </w:p>
  </w:footnote>
  <w:footnote w:type="continuationSeparator" w:id="0">
    <w:p w14:paraId="0CE3093A" w14:textId="77777777" w:rsidR="0036601A" w:rsidRDefault="003660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8A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601A"/>
    <w:rsid w:val="003672A3"/>
    <w:rsid w:val="003F7C1A"/>
    <w:rsid w:val="004000C5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BE408A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2100"/>
  <w15:chartTrackingRefBased/>
  <w15:docId w15:val="{2CC261A0-D88D-4873-91AE-0CFA9E4C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a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B65F58C624474BA852281B83EB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DB81-2D7C-4E0F-8655-017E5A6DCCD5}"/>
      </w:docPartPr>
      <w:docPartBody>
        <w:p w:rsidR="00000000" w:rsidRDefault="00CD1316">
          <w:pPr>
            <w:pStyle w:val="37B65F58C624474BA852281B83EB5E90"/>
          </w:pPr>
          <w:r w:rsidRPr="00F15900">
            <w:t>Mon</w:t>
          </w:r>
          <w:r>
            <w:t>:</w:t>
          </w:r>
        </w:p>
      </w:docPartBody>
    </w:docPart>
    <w:docPart>
      <w:docPartPr>
        <w:name w:val="A32A2DA65FB1446B840961279101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D2FC-4275-49F2-B697-67A748177F8D}"/>
      </w:docPartPr>
      <w:docPartBody>
        <w:p w:rsidR="00000000" w:rsidRDefault="00CD1316">
          <w:pPr>
            <w:pStyle w:val="A32A2DA65FB1446B8409612791017824"/>
          </w:pPr>
          <w:r w:rsidRPr="00FE1C89">
            <w:t>Date</w:t>
          </w:r>
        </w:p>
      </w:docPartBody>
    </w:docPart>
    <w:docPart>
      <w:docPartPr>
        <w:name w:val="A2640F770A334E85A12A4F2E226A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1E9A-2701-403D-B16A-078627D4026A}"/>
      </w:docPartPr>
      <w:docPartBody>
        <w:p w:rsidR="00000000" w:rsidRDefault="00CD1316">
          <w:pPr>
            <w:pStyle w:val="A2640F770A334E85A12A4F2E226A324C"/>
          </w:pPr>
          <w:r w:rsidRPr="001C14CF">
            <w:t>Tues:</w:t>
          </w:r>
        </w:p>
      </w:docPartBody>
    </w:docPart>
    <w:docPart>
      <w:docPartPr>
        <w:name w:val="2242EB2ACBCC47F08423A86E2F9F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9729-5AC9-491B-864A-ADF2CA772CA1}"/>
      </w:docPartPr>
      <w:docPartBody>
        <w:p w:rsidR="00000000" w:rsidRDefault="00CD1316">
          <w:pPr>
            <w:pStyle w:val="2242EB2ACBCC47F08423A86E2F9F65BE"/>
          </w:pPr>
          <w:r w:rsidRPr="00FE1C89">
            <w:t>Date</w:t>
          </w:r>
        </w:p>
      </w:docPartBody>
    </w:docPart>
    <w:docPart>
      <w:docPartPr>
        <w:name w:val="82CE819E513A46BB803B1A210CF8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4E5-FA87-4E54-9362-957C44D6E542}"/>
      </w:docPartPr>
      <w:docPartBody>
        <w:p w:rsidR="00000000" w:rsidRDefault="00CD1316">
          <w:pPr>
            <w:pStyle w:val="82CE819E513A46BB803B1A210CF880F8"/>
          </w:pPr>
          <w:r>
            <w:t>Wed:</w:t>
          </w:r>
        </w:p>
      </w:docPartBody>
    </w:docPart>
    <w:docPart>
      <w:docPartPr>
        <w:name w:val="FBC2527084A7490986935F67BEEA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7C9E-18E0-4CD1-8424-1AEA2CAC1C3B}"/>
      </w:docPartPr>
      <w:docPartBody>
        <w:p w:rsidR="00000000" w:rsidRDefault="00CD1316">
          <w:pPr>
            <w:pStyle w:val="FBC2527084A7490986935F67BEEA65A3"/>
          </w:pPr>
          <w:r w:rsidRPr="00FE1C89">
            <w:t>Date</w:t>
          </w:r>
        </w:p>
      </w:docPartBody>
    </w:docPart>
    <w:docPart>
      <w:docPartPr>
        <w:name w:val="C3FECE1DC77B4B13A8FFFF1D3759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A7A5-FA40-433F-AF6C-213CF4E69516}"/>
      </w:docPartPr>
      <w:docPartBody>
        <w:p w:rsidR="00000000" w:rsidRDefault="00CD1316">
          <w:pPr>
            <w:pStyle w:val="C3FECE1DC77B4B13A8FFFF1D3759FC7E"/>
          </w:pPr>
          <w:r>
            <w:t>Thur:</w:t>
          </w:r>
        </w:p>
      </w:docPartBody>
    </w:docPart>
    <w:docPart>
      <w:docPartPr>
        <w:name w:val="8AFB3449B34642908EA7D598ACFA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DD52-6A16-4A6F-9FAE-805322D53A57}"/>
      </w:docPartPr>
      <w:docPartBody>
        <w:p w:rsidR="00000000" w:rsidRDefault="00CD1316">
          <w:pPr>
            <w:pStyle w:val="8AFB3449B34642908EA7D598ACFA5E49"/>
          </w:pPr>
          <w:r w:rsidRPr="00FE1C89">
            <w:t>Date</w:t>
          </w:r>
        </w:p>
      </w:docPartBody>
    </w:docPart>
    <w:docPart>
      <w:docPartPr>
        <w:name w:val="BCE0613539B745909F473940B67B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9DB2-718B-41BB-A652-43FE74856CDC}"/>
      </w:docPartPr>
      <w:docPartBody>
        <w:p w:rsidR="00000000" w:rsidRDefault="00CD1316">
          <w:pPr>
            <w:pStyle w:val="BCE0613539B745909F473940B67BCFC7"/>
          </w:pPr>
          <w:r>
            <w:t>Fri:</w:t>
          </w:r>
        </w:p>
      </w:docPartBody>
    </w:docPart>
    <w:docPart>
      <w:docPartPr>
        <w:name w:val="DCF20BD142C347D89EAA7828CCE7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752F-3C3D-4B35-8E33-C655A64C5699}"/>
      </w:docPartPr>
      <w:docPartBody>
        <w:p w:rsidR="00000000" w:rsidRDefault="00CD1316">
          <w:pPr>
            <w:pStyle w:val="DCF20BD142C347D89EAA7828CCE74039"/>
          </w:pPr>
          <w:r w:rsidRPr="00A76ADE">
            <w:t>Date</w:t>
          </w:r>
        </w:p>
      </w:docPartBody>
    </w:docPart>
    <w:docPart>
      <w:docPartPr>
        <w:name w:val="7781D7AFB58649F3B6D5DA97F634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16F8-B93A-4366-A5D8-57D19BC69D70}"/>
      </w:docPartPr>
      <w:docPartBody>
        <w:p w:rsidR="00000000" w:rsidRDefault="00CD1316">
          <w:pPr>
            <w:pStyle w:val="7781D7AFB58649F3B6D5DA97F634ECB1"/>
          </w:pPr>
          <w:r>
            <w:t>Assignment 3</w:t>
          </w:r>
        </w:p>
      </w:docPartBody>
    </w:docPart>
    <w:docPart>
      <w:docPartPr>
        <w:name w:val="2E148E39D4294BD9824493348A75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D602-C528-48E9-9DBA-C4C3A68884D9}"/>
      </w:docPartPr>
      <w:docPartBody>
        <w:p w:rsidR="00000000" w:rsidRDefault="00CD1316">
          <w:pPr>
            <w:pStyle w:val="2E148E39D4294BD9824493348A753A31"/>
          </w:pPr>
          <w:r>
            <w:t>Assignment 3</w:t>
          </w:r>
        </w:p>
      </w:docPartBody>
    </w:docPart>
    <w:docPart>
      <w:docPartPr>
        <w:name w:val="3C0FD0DACC2B484DBB7B89B7DDC8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A8FB-1F88-4D93-82D5-82BC493B0CBC}"/>
      </w:docPartPr>
      <w:docPartBody>
        <w:p w:rsidR="00000000" w:rsidRDefault="00CD1316">
          <w:pPr>
            <w:pStyle w:val="3C0FD0DACC2B484DBB7B89B7DDC8892E"/>
          </w:pPr>
          <w:r>
            <w:t>Assignment 4</w:t>
          </w:r>
        </w:p>
      </w:docPartBody>
    </w:docPart>
    <w:docPart>
      <w:docPartPr>
        <w:name w:val="25C89CA8AD184B6FBDA1433F3BF0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0047-1846-4030-85B7-AFFC67C7ACD6}"/>
      </w:docPartPr>
      <w:docPartBody>
        <w:p w:rsidR="00000000" w:rsidRDefault="00CD1316">
          <w:pPr>
            <w:pStyle w:val="25C89CA8AD184B6FBDA1433F3BF0AFD1"/>
          </w:pPr>
          <w:r>
            <w:t>Assignment 4</w:t>
          </w:r>
        </w:p>
      </w:docPartBody>
    </w:docPart>
    <w:docPart>
      <w:docPartPr>
        <w:name w:val="53EF64BF64E14F9B84911EFA9B1C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5CB9-D27B-4A63-9639-B423DFB29F72}"/>
      </w:docPartPr>
      <w:docPartBody>
        <w:p w:rsidR="00000000" w:rsidRDefault="00CD1316">
          <w:pPr>
            <w:pStyle w:val="53EF64BF64E14F9B84911EFA9B1C228E"/>
          </w:pPr>
          <w:r>
            <w:t>Assignment 4</w:t>
          </w:r>
        </w:p>
      </w:docPartBody>
    </w:docPart>
    <w:docPart>
      <w:docPartPr>
        <w:name w:val="E07DE1FDFB474A5B89F07688CA34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C8EF-9186-4F79-B5C2-7654595C3492}"/>
      </w:docPartPr>
      <w:docPartBody>
        <w:p w:rsidR="00000000" w:rsidRDefault="00CD1316">
          <w:pPr>
            <w:pStyle w:val="E07DE1FDFB474A5B89F07688CA3461C4"/>
          </w:pPr>
          <w:r>
            <w:t>Assignment 4</w:t>
          </w:r>
        </w:p>
      </w:docPartBody>
    </w:docPart>
    <w:docPart>
      <w:docPartPr>
        <w:name w:val="07C3C8D71694495EBC53EB9D9CE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6BD3-4F81-4A85-A94A-6BFC5573E030}"/>
      </w:docPartPr>
      <w:docPartBody>
        <w:p w:rsidR="00000000" w:rsidRDefault="00CD1316">
          <w:pPr>
            <w:pStyle w:val="07C3C8D71694495EBC53EB9D9CEA330E"/>
          </w:pPr>
          <w:r>
            <w:t>Assignment 4</w:t>
          </w:r>
        </w:p>
      </w:docPartBody>
    </w:docPart>
    <w:docPart>
      <w:docPartPr>
        <w:name w:val="1674BAE910F34732BEDA14BDB4A1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C390-ADEA-4BC6-867A-F4EB7369297C}"/>
      </w:docPartPr>
      <w:docPartBody>
        <w:p w:rsidR="00000000" w:rsidRDefault="00CD1316">
          <w:pPr>
            <w:pStyle w:val="1674BAE910F34732BEDA14BDB4A103BC"/>
          </w:pPr>
          <w:r>
            <w:t>Class Subject 3</w:t>
          </w:r>
        </w:p>
      </w:docPartBody>
    </w:docPart>
    <w:docPart>
      <w:docPartPr>
        <w:name w:val="D467DA31391942F6AC6E5742D43F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35C5-3BCD-4EC0-B0F2-4F5F6A64EB76}"/>
      </w:docPartPr>
      <w:docPartBody>
        <w:p w:rsidR="00000000" w:rsidRDefault="00CD1316">
          <w:pPr>
            <w:pStyle w:val="D467DA31391942F6AC6E5742D43F6073"/>
          </w:pPr>
          <w:r>
            <w:t>Assignment 1</w:t>
          </w:r>
        </w:p>
      </w:docPartBody>
    </w:docPart>
    <w:docPart>
      <w:docPartPr>
        <w:name w:val="A9EC1440477F4246B71077D6B203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32EC-8A2A-4F88-937C-815151924F4C}"/>
      </w:docPartPr>
      <w:docPartBody>
        <w:p w:rsidR="00000000" w:rsidRDefault="00CD1316">
          <w:pPr>
            <w:pStyle w:val="A9EC1440477F4246B71077D6B203E830"/>
          </w:pPr>
          <w:r>
            <w:t>Assignment 1</w:t>
          </w:r>
        </w:p>
      </w:docPartBody>
    </w:docPart>
    <w:docPart>
      <w:docPartPr>
        <w:name w:val="228055522B944EF0933757CE883E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56FC-72E4-430E-B27C-DC70B58A72A6}"/>
      </w:docPartPr>
      <w:docPartBody>
        <w:p w:rsidR="00000000" w:rsidRDefault="00CD1316">
          <w:pPr>
            <w:pStyle w:val="228055522B944EF0933757CE883E7C6D"/>
          </w:pPr>
          <w:r>
            <w:t>Assignment 1</w:t>
          </w:r>
        </w:p>
      </w:docPartBody>
    </w:docPart>
    <w:docPart>
      <w:docPartPr>
        <w:name w:val="95C103CCC81646AE895761CE922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A1D2-3118-4F96-A823-4CE1EE8A00F9}"/>
      </w:docPartPr>
      <w:docPartBody>
        <w:p w:rsidR="00000000" w:rsidRDefault="00CD1316">
          <w:pPr>
            <w:pStyle w:val="95C103CCC81646AE895761CE922E64FB"/>
          </w:pPr>
          <w:r>
            <w:t>Assignment 1</w:t>
          </w:r>
        </w:p>
      </w:docPartBody>
    </w:docPart>
    <w:docPart>
      <w:docPartPr>
        <w:name w:val="9063C2C38AF34867B3E73F01542C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A29F-6826-4BAE-9F03-1E0AB5FCF157}"/>
      </w:docPartPr>
      <w:docPartBody>
        <w:p w:rsidR="00000000" w:rsidRDefault="00CD1316">
          <w:pPr>
            <w:pStyle w:val="9063C2C38AF34867B3E73F01542CCF95"/>
          </w:pPr>
          <w:r>
            <w:t>Assignment 1</w:t>
          </w:r>
        </w:p>
      </w:docPartBody>
    </w:docPart>
    <w:docPart>
      <w:docPartPr>
        <w:name w:val="2EF6BE5475B24A8FB61A43439E5E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D81F-4FC6-474E-9630-6977376348EF}"/>
      </w:docPartPr>
      <w:docPartBody>
        <w:p w:rsidR="00000000" w:rsidRDefault="00CD1316">
          <w:pPr>
            <w:pStyle w:val="2EF6BE5475B24A8FB61A43439E5E29B1"/>
          </w:pPr>
          <w:r>
            <w:t>Assignment 2</w:t>
          </w:r>
        </w:p>
      </w:docPartBody>
    </w:docPart>
    <w:docPart>
      <w:docPartPr>
        <w:name w:val="B25A3937363C443AACD82C949367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C8B7-D0DE-48B7-B22F-391EECCFCD1F}"/>
      </w:docPartPr>
      <w:docPartBody>
        <w:p w:rsidR="00000000" w:rsidRDefault="00CD1316">
          <w:pPr>
            <w:pStyle w:val="B25A3937363C443AACD82C9493676ACB"/>
          </w:pPr>
          <w:r>
            <w:t>Assignment 2</w:t>
          </w:r>
        </w:p>
      </w:docPartBody>
    </w:docPart>
    <w:docPart>
      <w:docPartPr>
        <w:name w:val="1EFE2ED2B62C4C82BDDA4F6A3F01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4558-3849-4935-8BCD-884E61A85311}"/>
      </w:docPartPr>
      <w:docPartBody>
        <w:p w:rsidR="00000000" w:rsidRDefault="00CD1316">
          <w:pPr>
            <w:pStyle w:val="1EFE2ED2B62C4C82BDDA4F6A3F013024"/>
          </w:pPr>
          <w:r>
            <w:t>Assignment 2</w:t>
          </w:r>
        </w:p>
      </w:docPartBody>
    </w:docPart>
    <w:docPart>
      <w:docPartPr>
        <w:name w:val="1CD5195723C246009F7FFD589B9E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A2-4787-474F-9536-1097E688B554}"/>
      </w:docPartPr>
      <w:docPartBody>
        <w:p w:rsidR="00000000" w:rsidRDefault="00CD1316">
          <w:pPr>
            <w:pStyle w:val="1CD5195723C246009F7FFD589B9EED21"/>
          </w:pPr>
          <w:r>
            <w:t>Assignment 2</w:t>
          </w:r>
        </w:p>
      </w:docPartBody>
    </w:docPart>
    <w:docPart>
      <w:docPartPr>
        <w:name w:val="765CC065CC9043DF9ABB74B3718F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C1F8-8B8B-4FCA-8222-F6551FDFBE3D}"/>
      </w:docPartPr>
      <w:docPartBody>
        <w:p w:rsidR="00000000" w:rsidRDefault="00CD1316">
          <w:pPr>
            <w:pStyle w:val="765CC065CC9043DF9ABB74B3718FD481"/>
          </w:pPr>
          <w:r>
            <w:t>Assignment 2</w:t>
          </w:r>
        </w:p>
      </w:docPartBody>
    </w:docPart>
    <w:docPart>
      <w:docPartPr>
        <w:name w:val="B642B4C4CCB74780B5B8B7E2F64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9E52-D772-4805-86E4-3505CABA8BA8}"/>
      </w:docPartPr>
      <w:docPartBody>
        <w:p w:rsidR="00000000" w:rsidRDefault="00CD1316">
          <w:pPr>
            <w:pStyle w:val="B642B4C4CCB74780B5B8B7E2F6414905"/>
          </w:pPr>
          <w:r>
            <w:t>Assignment 3</w:t>
          </w:r>
        </w:p>
      </w:docPartBody>
    </w:docPart>
    <w:docPart>
      <w:docPartPr>
        <w:name w:val="E04E72A45FBF4265B6367CD7EAA0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AFBD-08F8-43FB-8FC4-0F0F72F21F97}"/>
      </w:docPartPr>
      <w:docPartBody>
        <w:p w:rsidR="00000000" w:rsidRDefault="00CD1316">
          <w:pPr>
            <w:pStyle w:val="E04E72A45FBF4265B6367CD7EAA06169"/>
          </w:pPr>
          <w:r>
            <w:t>Assignment 3</w:t>
          </w:r>
        </w:p>
      </w:docPartBody>
    </w:docPart>
    <w:docPart>
      <w:docPartPr>
        <w:name w:val="317D7D1A6DBA40E4BDCA93E7BE4C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80C2-2C7B-456B-849B-283254B55657}"/>
      </w:docPartPr>
      <w:docPartBody>
        <w:p w:rsidR="00000000" w:rsidRDefault="00CD1316">
          <w:pPr>
            <w:pStyle w:val="317D7D1A6DBA40E4BDCA93E7BE4C2030"/>
          </w:pPr>
          <w:r>
            <w:t>Assignment 3</w:t>
          </w:r>
        </w:p>
      </w:docPartBody>
    </w:docPart>
    <w:docPart>
      <w:docPartPr>
        <w:name w:val="1CF89FBB78D1417C8BC86209F252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88C1-8E33-4D87-920D-94DCAB9F4A74}"/>
      </w:docPartPr>
      <w:docPartBody>
        <w:p w:rsidR="00000000" w:rsidRDefault="00CD1316">
          <w:pPr>
            <w:pStyle w:val="1CF89FBB78D1417C8BC86209F252FBA6"/>
          </w:pPr>
          <w:r>
            <w:t>Assignment 3</w:t>
          </w:r>
        </w:p>
      </w:docPartBody>
    </w:docPart>
    <w:docPart>
      <w:docPartPr>
        <w:name w:val="4D1A3C79882D44B3A7138D0B7276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4AD8-D8D2-4B40-86BE-AB78C0AADEDB}"/>
      </w:docPartPr>
      <w:docPartBody>
        <w:p w:rsidR="00000000" w:rsidRDefault="00CD1316">
          <w:pPr>
            <w:pStyle w:val="4D1A3C79882D44B3A7138D0B7276AA9E"/>
          </w:pPr>
          <w:r>
            <w:t>Assignment 3</w:t>
          </w:r>
        </w:p>
      </w:docPartBody>
    </w:docPart>
    <w:docPart>
      <w:docPartPr>
        <w:name w:val="A9FEFB8BC75D4FA08B5A2E1D66A9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3860-8421-4DEE-B31D-3D16A6ACC909}"/>
      </w:docPartPr>
      <w:docPartBody>
        <w:p w:rsidR="00000000" w:rsidRDefault="00CD1316">
          <w:pPr>
            <w:pStyle w:val="A9FEFB8BC75D4FA08B5A2E1D66A924A1"/>
          </w:pPr>
          <w:r>
            <w:t>Assignment 4</w:t>
          </w:r>
        </w:p>
      </w:docPartBody>
    </w:docPart>
    <w:docPart>
      <w:docPartPr>
        <w:name w:val="FD85F78DB9E0492C9BEB67606EC4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0914-9E0F-4F87-B631-EDF30A7D6893}"/>
      </w:docPartPr>
      <w:docPartBody>
        <w:p w:rsidR="00000000" w:rsidRDefault="00CD1316">
          <w:pPr>
            <w:pStyle w:val="FD85F78DB9E0492C9BEB67606EC45F29"/>
          </w:pPr>
          <w:r>
            <w:t>Assignment 4</w:t>
          </w:r>
        </w:p>
      </w:docPartBody>
    </w:docPart>
    <w:docPart>
      <w:docPartPr>
        <w:name w:val="3BE7D220CBB344E7B81080E2467D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1200-8930-4C95-82D4-C7164AB9DFA2}"/>
      </w:docPartPr>
      <w:docPartBody>
        <w:p w:rsidR="00000000" w:rsidRDefault="00CD1316">
          <w:pPr>
            <w:pStyle w:val="3BE7D220CBB344E7B81080E2467DF5D7"/>
          </w:pPr>
          <w:r>
            <w:t>Assignment 4</w:t>
          </w:r>
        </w:p>
      </w:docPartBody>
    </w:docPart>
    <w:docPart>
      <w:docPartPr>
        <w:name w:val="EE3CBA4BB13C49369C49FBF338BB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D957-D4CB-4B84-B950-D4CE5CAC32F9}"/>
      </w:docPartPr>
      <w:docPartBody>
        <w:p w:rsidR="00000000" w:rsidRDefault="00CD1316">
          <w:pPr>
            <w:pStyle w:val="EE3CBA4BB13C49369C49FBF338BBDC9B"/>
          </w:pPr>
          <w:r>
            <w:t>Assignment 4</w:t>
          </w:r>
        </w:p>
      </w:docPartBody>
    </w:docPart>
    <w:docPart>
      <w:docPartPr>
        <w:name w:val="2790C1038D144787995058926D63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41E6-97B8-4D4E-A10D-E3071AC854FD}"/>
      </w:docPartPr>
      <w:docPartBody>
        <w:p w:rsidR="00000000" w:rsidRDefault="00CD1316">
          <w:pPr>
            <w:pStyle w:val="2790C1038D144787995058926D638DD1"/>
          </w:pPr>
          <w:r>
            <w:t>Assignment 4</w:t>
          </w:r>
        </w:p>
      </w:docPartBody>
    </w:docPart>
    <w:docPart>
      <w:docPartPr>
        <w:name w:val="9DDF40286945488FA47322907B09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C00A-DDCC-450D-8BA5-D790A5AFEE87}"/>
      </w:docPartPr>
      <w:docPartBody>
        <w:p w:rsidR="00000000" w:rsidRDefault="00CD1316">
          <w:pPr>
            <w:pStyle w:val="9DDF40286945488FA47322907B091924"/>
          </w:pPr>
          <w:r>
            <w:t>Class Subject 4</w:t>
          </w:r>
        </w:p>
      </w:docPartBody>
    </w:docPart>
    <w:docPart>
      <w:docPartPr>
        <w:name w:val="D23D675EB66A4924AC929CDDBCAE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D0F1-548E-4615-9549-6AB92B3D1B1A}"/>
      </w:docPartPr>
      <w:docPartBody>
        <w:p w:rsidR="00000000" w:rsidRDefault="00CD1316">
          <w:pPr>
            <w:pStyle w:val="D23D675EB66A4924AC929CDDBCAE4A19"/>
          </w:pPr>
          <w:r>
            <w:t>Assignment 1</w:t>
          </w:r>
        </w:p>
      </w:docPartBody>
    </w:docPart>
    <w:docPart>
      <w:docPartPr>
        <w:name w:val="18ED7D0AC4564025B000986D8D3C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7760-C89A-49E9-833C-8EDEE9796EBF}"/>
      </w:docPartPr>
      <w:docPartBody>
        <w:p w:rsidR="00000000" w:rsidRDefault="00CD1316">
          <w:pPr>
            <w:pStyle w:val="18ED7D0AC4564025B000986D8D3CE209"/>
          </w:pPr>
          <w:r>
            <w:t>Assignment 1</w:t>
          </w:r>
        </w:p>
      </w:docPartBody>
    </w:docPart>
    <w:docPart>
      <w:docPartPr>
        <w:name w:val="A5A60F64EDFD412DAB8AF84A7D72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752D-E255-4279-AF42-E084B1584D32}"/>
      </w:docPartPr>
      <w:docPartBody>
        <w:p w:rsidR="00000000" w:rsidRDefault="00CD1316">
          <w:pPr>
            <w:pStyle w:val="A5A60F64EDFD412DAB8AF84A7D72A0DF"/>
          </w:pPr>
          <w:r>
            <w:t>Assignment 1</w:t>
          </w:r>
        </w:p>
      </w:docPartBody>
    </w:docPart>
    <w:docPart>
      <w:docPartPr>
        <w:name w:val="15B50BC360234D8DB84AB08F5334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BAE2-320A-483F-9B8B-D78C5EC2F78C}"/>
      </w:docPartPr>
      <w:docPartBody>
        <w:p w:rsidR="00000000" w:rsidRDefault="00CD1316">
          <w:pPr>
            <w:pStyle w:val="15B50BC360234D8DB84AB08F5334AF07"/>
          </w:pPr>
          <w:r>
            <w:t>Assignment 1</w:t>
          </w:r>
        </w:p>
      </w:docPartBody>
    </w:docPart>
    <w:docPart>
      <w:docPartPr>
        <w:name w:val="FFC7B75C78D541A78B6F49C1840D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F6C1-402B-48DA-92B8-A393FC6A25AB}"/>
      </w:docPartPr>
      <w:docPartBody>
        <w:p w:rsidR="00000000" w:rsidRDefault="00CD1316">
          <w:pPr>
            <w:pStyle w:val="FFC7B75C78D541A78B6F49C1840DED5D"/>
          </w:pPr>
          <w:r>
            <w:t>Assignment 1</w:t>
          </w:r>
        </w:p>
      </w:docPartBody>
    </w:docPart>
    <w:docPart>
      <w:docPartPr>
        <w:name w:val="ED46DC307BD048B0A2F732B95419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F958-C777-4EC2-AA1C-2333BEE02898}"/>
      </w:docPartPr>
      <w:docPartBody>
        <w:p w:rsidR="00000000" w:rsidRDefault="00CD1316">
          <w:pPr>
            <w:pStyle w:val="ED46DC307BD048B0A2F732B954199B3B"/>
          </w:pPr>
          <w:r>
            <w:t>Assignment 2</w:t>
          </w:r>
        </w:p>
      </w:docPartBody>
    </w:docPart>
    <w:docPart>
      <w:docPartPr>
        <w:name w:val="507A9DADF1464BFC90311C7F052F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FA6-A5CE-4502-9C19-4948DE67392B}"/>
      </w:docPartPr>
      <w:docPartBody>
        <w:p w:rsidR="00000000" w:rsidRDefault="00CD1316">
          <w:pPr>
            <w:pStyle w:val="507A9DADF1464BFC90311C7F052F7E95"/>
          </w:pPr>
          <w:r>
            <w:t>Assignment 2</w:t>
          </w:r>
        </w:p>
      </w:docPartBody>
    </w:docPart>
    <w:docPart>
      <w:docPartPr>
        <w:name w:val="ACF5D034B76C4CF2882FF93E4FF6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0119-E043-49D2-87D4-CF8AC02F8BE6}"/>
      </w:docPartPr>
      <w:docPartBody>
        <w:p w:rsidR="00000000" w:rsidRDefault="00CD1316">
          <w:pPr>
            <w:pStyle w:val="ACF5D034B76C4CF2882FF93E4FF66FF3"/>
          </w:pPr>
          <w:r>
            <w:t>Assignment 2</w:t>
          </w:r>
        </w:p>
      </w:docPartBody>
    </w:docPart>
    <w:docPart>
      <w:docPartPr>
        <w:name w:val="078CC2D77C8A4F16B364C2DFC81D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4FA8-BF51-4C2A-9EFC-56647361B6BC}"/>
      </w:docPartPr>
      <w:docPartBody>
        <w:p w:rsidR="00000000" w:rsidRDefault="00CD1316">
          <w:pPr>
            <w:pStyle w:val="078CC2D77C8A4F16B364C2DFC81D3982"/>
          </w:pPr>
          <w:r>
            <w:t>Assignment 2</w:t>
          </w:r>
        </w:p>
      </w:docPartBody>
    </w:docPart>
    <w:docPart>
      <w:docPartPr>
        <w:name w:val="5348773D0018423882A82C102C92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DFB3-FD17-4370-8B37-76A148DC10CD}"/>
      </w:docPartPr>
      <w:docPartBody>
        <w:p w:rsidR="00000000" w:rsidRDefault="00CD1316">
          <w:pPr>
            <w:pStyle w:val="5348773D0018423882A82C102C927182"/>
          </w:pPr>
          <w:r>
            <w:t>Assignment 2</w:t>
          </w:r>
        </w:p>
      </w:docPartBody>
    </w:docPart>
    <w:docPart>
      <w:docPartPr>
        <w:name w:val="3869D65075544F9CA65488EC0F82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9D0F-9881-4C62-B618-FE1E4E3B38AB}"/>
      </w:docPartPr>
      <w:docPartBody>
        <w:p w:rsidR="00000000" w:rsidRDefault="00CD1316">
          <w:pPr>
            <w:pStyle w:val="3869D65075544F9CA65488EC0F8250D3"/>
          </w:pPr>
          <w:r>
            <w:t>Assignment 3</w:t>
          </w:r>
        </w:p>
      </w:docPartBody>
    </w:docPart>
    <w:docPart>
      <w:docPartPr>
        <w:name w:val="16D761389DE34438AC321948089D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812A-1B40-4B63-9BA9-4D138C7A1B50}"/>
      </w:docPartPr>
      <w:docPartBody>
        <w:p w:rsidR="00000000" w:rsidRDefault="00CD1316">
          <w:pPr>
            <w:pStyle w:val="16D761389DE34438AC321948089D0670"/>
          </w:pPr>
          <w:r>
            <w:t>Assignment 3</w:t>
          </w:r>
        </w:p>
      </w:docPartBody>
    </w:docPart>
    <w:docPart>
      <w:docPartPr>
        <w:name w:val="3817EC8885654628B42A767B8EB3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535-A38C-40FF-BCE4-C772D13ED558}"/>
      </w:docPartPr>
      <w:docPartBody>
        <w:p w:rsidR="00000000" w:rsidRDefault="00CD1316">
          <w:pPr>
            <w:pStyle w:val="3817EC8885654628B42A767B8EB335A8"/>
          </w:pPr>
          <w:r>
            <w:t>Assignment 3</w:t>
          </w:r>
        </w:p>
      </w:docPartBody>
    </w:docPart>
    <w:docPart>
      <w:docPartPr>
        <w:name w:val="0A9FDADB7D3340879374F9719FB0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0D64-679E-43CF-835B-007EDC0067F8}"/>
      </w:docPartPr>
      <w:docPartBody>
        <w:p w:rsidR="00000000" w:rsidRDefault="00CD1316">
          <w:pPr>
            <w:pStyle w:val="0A9FDADB7D3340879374F9719FB04F6A"/>
          </w:pPr>
          <w:r>
            <w:t>Assignment 3</w:t>
          </w:r>
        </w:p>
      </w:docPartBody>
    </w:docPart>
    <w:docPart>
      <w:docPartPr>
        <w:name w:val="6D618F6E18434E4596198F2401C5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4FFA-0C30-4A35-92DB-43FEC496A93E}"/>
      </w:docPartPr>
      <w:docPartBody>
        <w:p w:rsidR="00000000" w:rsidRDefault="00CD1316">
          <w:pPr>
            <w:pStyle w:val="6D618F6E18434E4596198F2401C58D15"/>
          </w:pPr>
          <w:r>
            <w:t>Assignment 3</w:t>
          </w:r>
        </w:p>
      </w:docPartBody>
    </w:docPart>
    <w:docPart>
      <w:docPartPr>
        <w:name w:val="2D0977DEFAAD4CD3900077ACBB31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83F2-0340-445F-9F8C-047E0D398400}"/>
      </w:docPartPr>
      <w:docPartBody>
        <w:p w:rsidR="00000000" w:rsidRDefault="00CD1316">
          <w:pPr>
            <w:pStyle w:val="2D0977DEFAAD4CD3900077ACBB31839D"/>
          </w:pPr>
          <w:r>
            <w:t>Assignment 4</w:t>
          </w:r>
        </w:p>
      </w:docPartBody>
    </w:docPart>
    <w:docPart>
      <w:docPartPr>
        <w:name w:val="418B6959B98D41348B1DE5AB072F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48DF-2782-4573-B320-8EA01EDEB70E}"/>
      </w:docPartPr>
      <w:docPartBody>
        <w:p w:rsidR="00000000" w:rsidRDefault="00CD1316">
          <w:pPr>
            <w:pStyle w:val="418B6959B98D41348B1DE5AB072F86AD"/>
          </w:pPr>
          <w:r>
            <w:t>Assignment 4</w:t>
          </w:r>
        </w:p>
      </w:docPartBody>
    </w:docPart>
    <w:docPart>
      <w:docPartPr>
        <w:name w:val="AAF81DE2D7E546679F7437462271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A92F-21D1-4C3D-B573-896EAACCC0F9}"/>
      </w:docPartPr>
      <w:docPartBody>
        <w:p w:rsidR="00000000" w:rsidRDefault="00CD1316">
          <w:pPr>
            <w:pStyle w:val="AAF81DE2D7E546679F74374622710013"/>
          </w:pPr>
          <w:r>
            <w:t>Assignment 4</w:t>
          </w:r>
        </w:p>
      </w:docPartBody>
    </w:docPart>
    <w:docPart>
      <w:docPartPr>
        <w:name w:val="A45624A2FDA74990B46A710079A3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26E9-C29E-409B-9B22-A53760D6870A}"/>
      </w:docPartPr>
      <w:docPartBody>
        <w:p w:rsidR="00000000" w:rsidRDefault="00CD1316">
          <w:pPr>
            <w:pStyle w:val="A45624A2FDA74990B46A710079A31898"/>
          </w:pPr>
          <w:r>
            <w:t>Assignment 4</w:t>
          </w:r>
        </w:p>
      </w:docPartBody>
    </w:docPart>
    <w:docPart>
      <w:docPartPr>
        <w:name w:val="F1609C1AD0ED409D99EE3F215FAE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EB1F-F53C-4AC0-A4A2-08BB6014E6C9}"/>
      </w:docPartPr>
      <w:docPartBody>
        <w:p w:rsidR="00000000" w:rsidRDefault="00CD1316">
          <w:pPr>
            <w:pStyle w:val="F1609C1AD0ED409D99EE3F215FAECCD8"/>
          </w:pPr>
          <w:r>
            <w:t>Assignment 4</w:t>
          </w:r>
        </w:p>
      </w:docPartBody>
    </w:docPart>
    <w:docPart>
      <w:docPartPr>
        <w:name w:val="91CC2C514CDA4A5F8C0C95B8766C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671F-B2E0-4A6B-8729-21E41A8F2855}"/>
      </w:docPartPr>
      <w:docPartBody>
        <w:p w:rsidR="00000000" w:rsidRDefault="00CD1316">
          <w:pPr>
            <w:pStyle w:val="91CC2C514CDA4A5F8C0C95B8766CA895"/>
          </w:pPr>
          <w:r>
            <w:t>Class Subject 5</w:t>
          </w:r>
        </w:p>
      </w:docPartBody>
    </w:docPart>
    <w:docPart>
      <w:docPartPr>
        <w:name w:val="BA0E3829A59B46E1B08FBC68A18E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014B-2159-4573-AB4A-EFA635D375C2}"/>
      </w:docPartPr>
      <w:docPartBody>
        <w:p w:rsidR="00000000" w:rsidRDefault="00CD1316">
          <w:pPr>
            <w:pStyle w:val="BA0E3829A59B46E1B08FBC68A18E3197"/>
          </w:pPr>
          <w:r>
            <w:t>Assignment 1</w:t>
          </w:r>
        </w:p>
      </w:docPartBody>
    </w:docPart>
    <w:docPart>
      <w:docPartPr>
        <w:name w:val="7BFC1B392CE5451F85AA0DF01949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0FE9-9007-4AE2-BF1E-05298CB6A40D}"/>
      </w:docPartPr>
      <w:docPartBody>
        <w:p w:rsidR="00000000" w:rsidRDefault="00CD1316">
          <w:pPr>
            <w:pStyle w:val="7BFC1B392CE5451F85AA0DF01949C335"/>
          </w:pPr>
          <w:r>
            <w:t>Assignment 1</w:t>
          </w:r>
        </w:p>
      </w:docPartBody>
    </w:docPart>
    <w:docPart>
      <w:docPartPr>
        <w:name w:val="B0AF8C6E42A147B486614835579E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FDB4-B569-44F8-BE9F-DF6F43BFC9F1}"/>
      </w:docPartPr>
      <w:docPartBody>
        <w:p w:rsidR="00000000" w:rsidRDefault="00CD1316">
          <w:pPr>
            <w:pStyle w:val="B0AF8C6E42A147B486614835579EE5B7"/>
          </w:pPr>
          <w:r>
            <w:t>Assignment 1</w:t>
          </w:r>
        </w:p>
      </w:docPartBody>
    </w:docPart>
    <w:docPart>
      <w:docPartPr>
        <w:name w:val="55F1AA97654645709F8061BD40F8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AF03-B013-4232-A5FA-7CC59A08F968}"/>
      </w:docPartPr>
      <w:docPartBody>
        <w:p w:rsidR="00000000" w:rsidRDefault="00CD1316">
          <w:pPr>
            <w:pStyle w:val="55F1AA97654645709F8061BD40F8EB3D"/>
          </w:pPr>
          <w:r>
            <w:t>Assignment 1</w:t>
          </w:r>
        </w:p>
      </w:docPartBody>
    </w:docPart>
    <w:docPart>
      <w:docPartPr>
        <w:name w:val="01BE0F8213D3437E99FDBE6593B1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357D-82A7-4457-A81A-DC29319BA985}"/>
      </w:docPartPr>
      <w:docPartBody>
        <w:p w:rsidR="00000000" w:rsidRDefault="00CD1316">
          <w:pPr>
            <w:pStyle w:val="01BE0F8213D3437E99FDBE6593B12D6E"/>
          </w:pPr>
          <w:r>
            <w:t>Assignment 1</w:t>
          </w:r>
        </w:p>
      </w:docPartBody>
    </w:docPart>
    <w:docPart>
      <w:docPartPr>
        <w:name w:val="1DD6107439834CDEB5ABD710CE2E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757C-4D1E-41D5-93F5-CB3FBE3A5437}"/>
      </w:docPartPr>
      <w:docPartBody>
        <w:p w:rsidR="00000000" w:rsidRDefault="00CD1316">
          <w:pPr>
            <w:pStyle w:val="1DD6107439834CDEB5ABD710CE2E459E"/>
          </w:pPr>
          <w:r>
            <w:t>Assignment 2</w:t>
          </w:r>
        </w:p>
      </w:docPartBody>
    </w:docPart>
    <w:docPart>
      <w:docPartPr>
        <w:name w:val="FF09D1BC6CA141FFA7FF1B983B15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82F7-0434-49CF-B8FB-ED2482BFEF38}"/>
      </w:docPartPr>
      <w:docPartBody>
        <w:p w:rsidR="00000000" w:rsidRDefault="00CD1316">
          <w:pPr>
            <w:pStyle w:val="FF09D1BC6CA141FFA7FF1B983B15AF1B"/>
          </w:pPr>
          <w:r>
            <w:t>Assignment 2</w:t>
          </w:r>
        </w:p>
      </w:docPartBody>
    </w:docPart>
    <w:docPart>
      <w:docPartPr>
        <w:name w:val="90F567B16133422BB739164271C1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EA2F-73A1-418B-B9AC-A49A67C3771F}"/>
      </w:docPartPr>
      <w:docPartBody>
        <w:p w:rsidR="00000000" w:rsidRDefault="00CD1316">
          <w:pPr>
            <w:pStyle w:val="90F567B16133422BB739164271C13548"/>
          </w:pPr>
          <w:r>
            <w:t>Assignment 2</w:t>
          </w:r>
        </w:p>
      </w:docPartBody>
    </w:docPart>
    <w:docPart>
      <w:docPartPr>
        <w:name w:val="6FC8DBAF8EDD4F5D997083F21A61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8939-E70D-4F7E-830E-AD36E7B52015}"/>
      </w:docPartPr>
      <w:docPartBody>
        <w:p w:rsidR="00000000" w:rsidRDefault="00CD1316">
          <w:pPr>
            <w:pStyle w:val="6FC8DBAF8EDD4F5D997083F21A617599"/>
          </w:pPr>
          <w:r>
            <w:t>Assignment 2</w:t>
          </w:r>
        </w:p>
      </w:docPartBody>
    </w:docPart>
    <w:docPart>
      <w:docPartPr>
        <w:name w:val="47FE02EF1EE14A56827BDADB4501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C189-B56F-4FD6-9DF1-C64E448031EE}"/>
      </w:docPartPr>
      <w:docPartBody>
        <w:p w:rsidR="00000000" w:rsidRDefault="00CD1316">
          <w:pPr>
            <w:pStyle w:val="47FE02EF1EE14A56827BDADB450101B3"/>
          </w:pPr>
          <w:r>
            <w:t>Assignment 2</w:t>
          </w:r>
        </w:p>
      </w:docPartBody>
    </w:docPart>
    <w:docPart>
      <w:docPartPr>
        <w:name w:val="360C6BB526BC42AAAD07E09A1790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8684-E60D-46DE-B2ED-CFFE589A9B93}"/>
      </w:docPartPr>
      <w:docPartBody>
        <w:p w:rsidR="00000000" w:rsidRDefault="00CD1316">
          <w:pPr>
            <w:pStyle w:val="360C6BB526BC42AAAD07E09A1790CB30"/>
          </w:pPr>
          <w:r>
            <w:t>Assignment 3</w:t>
          </w:r>
        </w:p>
      </w:docPartBody>
    </w:docPart>
    <w:docPart>
      <w:docPartPr>
        <w:name w:val="BE770362B41B448C8F349DD00369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C6E2-7891-4FFF-A087-6329A6F4A5AC}"/>
      </w:docPartPr>
      <w:docPartBody>
        <w:p w:rsidR="00000000" w:rsidRDefault="00CD1316">
          <w:pPr>
            <w:pStyle w:val="BE770362B41B448C8F349DD00369CE1F"/>
          </w:pPr>
          <w:r>
            <w:t>Assignment 3</w:t>
          </w:r>
        </w:p>
      </w:docPartBody>
    </w:docPart>
    <w:docPart>
      <w:docPartPr>
        <w:name w:val="15687E213936435A99237A11F1A7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CD8B-C0CA-48B0-B0AF-122D665DBA0F}"/>
      </w:docPartPr>
      <w:docPartBody>
        <w:p w:rsidR="00000000" w:rsidRDefault="00CD1316">
          <w:pPr>
            <w:pStyle w:val="15687E213936435A99237A11F1A7399B"/>
          </w:pPr>
          <w:r>
            <w:t>Assignment 3</w:t>
          </w:r>
        </w:p>
      </w:docPartBody>
    </w:docPart>
    <w:docPart>
      <w:docPartPr>
        <w:name w:val="35B7214957FA41378719FAD25280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1A5A-8AAD-4935-8858-333FCFE61763}"/>
      </w:docPartPr>
      <w:docPartBody>
        <w:p w:rsidR="00000000" w:rsidRDefault="00CD1316">
          <w:pPr>
            <w:pStyle w:val="35B7214957FA41378719FAD2528017B3"/>
          </w:pPr>
          <w:r>
            <w:t>Assignment 3</w:t>
          </w:r>
        </w:p>
      </w:docPartBody>
    </w:docPart>
    <w:docPart>
      <w:docPartPr>
        <w:name w:val="A1AC469AD4664AEA90B911B19009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37A4-D770-421C-A68A-6B034F446705}"/>
      </w:docPartPr>
      <w:docPartBody>
        <w:p w:rsidR="00000000" w:rsidRDefault="00CD1316">
          <w:pPr>
            <w:pStyle w:val="A1AC469AD4664AEA90B911B1900972C6"/>
          </w:pPr>
          <w:r>
            <w:t>Assignment 3</w:t>
          </w:r>
        </w:p>
      </w:docPartBody>
    </w:docPart>
    <w:docPart>
      <w:docPartPr>
        <w:name w:val="DAFF71FF351E481794C1F6A17A62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DB97-7251-4136-9AE2-DCE1011D4831}"/>
      </w:docPartPr>
      <w:docPartBody>
        <w:p w:rsidR="00000000" w:rsidRDefault="00CD1316">
          <w:pPr>
            <w:pStyle w:val="DAFF71FF351E481794C1F6A17A62ABD4"/>
          </w:pPr>
          <w:r>
            <w:t>Assignment 4</w:t>
          </w:r>
        </w:p>
      </w:docPartBody>
    </w:docPart>
    <w:docPart>
      <w:docPartPr>
        <w:name w:val="89BE3938D685447899B2F002F829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49-24FD-4838-82F7-CF01DBD826FA}"/>
      </w:docPartPr>
      <w:docPartBody>
        <w:p w:rsidR="00000000" w:rsidRDefault="00CD1316">
          <w:pPr>
            <w:pStyle w:val="89BE3938D685447899B2F002F829CEA8"/>
          </w:pPr>
          <w:r>
            <w:t>Assignment 4</w:t>
          </w:r>
        </w:p>
      </w:docPartBody>
    </w:docPart>
    <w:docPart>
      <w:docPartPr>
        <w:name w:val="6030F7D15D65453FB44B1A75786B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5827-98E3-4063-B0E5-256673658A59}"/>
      </w:docPartPr>
      <w:docPartBody>
        <w:p w:rsidR="00000000" w:rsidRDefault="00CD1316">
          <w:pPr>
            <w:pStyle w:val="6030F7D15D65453FB44B1A75786BA35C"/>
          </w:pPr>
          <w:r>
            <w:t>Assignment 4</w:t>
          </w:r>
        </w:p>
      </w:docPartBody>
    </w:docPart>
    <w:docPart>
      <w:docPartPr>
        <w:name w:val="ED73510B3AB2497FA2C245D46C7E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4FE8-A25B-4793-BE5B-08D689BF1CF2}"/>
      </w:docPartPr>
      <w:docPartBody>
        <w:p w:rsidR="00000000" w:rsidRDefault="00CD1316">
          <w:pPr>
            <w:pStyle w:val="ED73510B3AB2497FA2C245D46C7E92A2"/>
          </w:pPr>
          <w:r>
            <w:t>Assignment 4</w:t>
          </w:r>
        </w:p>
      </w:docPartBody>
    </w:docPart>
    <w:docPart>
      <w:docPartPr>
        <w:name w:val="11CB9EAB3DFC4735B39BFCE90A26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41F9-8ED9-4B43-81E7-0205F04FFBD7}"/>
      </w:docPartPr>
      <w:docPartBody>
        <w:p w:rsidR="00000000" w:rsidRDefault="00CD1316">
          <w:pPr>
            <w:pStyle w:val="11CB9EAB3DFC4735B39BFCE90A266BBC"/>
          </w:pPr>
          <w:r>
            <w:t>Assignment 4</w:t>
          </w:r>
        </w:p>
      </w:docPartBody>
    </w:docPart>
    <w:docPart>
      <w:docPartPr>
        <w:name w:val="CD15F0BE034944BE88EA51B870A7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A753-FF73-4B72-B027-031D22FF7FC1}"/>
      </w:docPartPr>
      <w:docPartBody>
        <w:p w:rsidR="00000000" w:rsidRDefault="00CD1316">
          <w:pPr>
            <w:pStyle w:val="CD15F0BE034944BE88EA51B870A75F40"/>
          </w:pPr>
          <w:r>
            <w:t>Class Subject 6</w:t>
          </w:r>
        </w:p>
      </w:docPartBody>
    </w:docPart>
    <w:docPart>
      <w:docPartPr>
        <w:name w:val="DDC892CF91FC439A87AC24529473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4AAC-1D92-4D95-A1C3-313EF68B5D67}"/>
      </w:docPartPr>
      <w:docPartBody>
        <w:p w:rsidR="00000000" w:rsidRDefault="00CD1316">
          <w:pPr>
            <w:pStyle w:val="DDC892CF91FC439A87AC245294735AFD"/>
          </w:pPr>
          <w:r>
            <w:t>Assignment 1</w:t>
          </w:r>
        </w:p>
      </w:docPartBody>
    </w:docPart>
    <w:docPart>
      <w:docPartPr>
        <w:name w:val="D196FFEDA1404CFC8E7C36BA2CF0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F55A-C14D-47F4-9C19-2CC5F0222CDF}"/>
      </w:docPartPr>
      <w:docPartBody>
        <w:p w:rsidR="00000000" w:rsidRDefault="00CD1316">
          <w:pPr>
            <w:pStyle w:val="D196FFEDA1404CFC8E7C36BA2CF0B9BA"/>
          </w:pPr>
          <w:r>
            <w:t>Assignment 1</w:t>
          </w:r>
        </w:p>
      </w:docPartBody>
    </w:docPart>
    <w:docPart>
      <w:docPartPr>
        <w:name w:val="3E8D8EDFF2014175BD43DE3D7FB2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4DED-A369-40C4-9776-ACA52A181509}"/>
      </w:docPartPr>
      <w:docPartBody>
        <w:p w:rsidR="00000000" w:rsidRDefault="00CD1316">
          <w:pPr>
            <w:pStyle w:val="3E8D8EDFF2014175BD43DE3D7FB2BBB8"/>
          </w:pPr>
          <w:r>
            <w:t>Assignment 1</w:t>
          </w:r>
        </w:p>
      </w:docPartBody>
    </w:docPart>
    <w:docPart>
      <w:docPartPr>
        <w:name w:val="21210046212B46C4882053EEB774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AEFF-CB42-4665-A7AD-5CD008EDD6C8}"/>
      </w:docPartPr>
      <w:docPartBody>
        <w:p w:rsidR="00000000" w:rsidRDefault="00CD1316">
          <w:pPr>
            <w:pStyle w:val="21210046212B46C4882053EEB7740E76"/>
          </w:pPr>
          <w:r>
            <w:t>Assignment 1</w:t>
          </w:r>
        </w:p>
      </w:docPartBody>
    </w:docPart>
    <w:docPart>
      <w:docPartPr>
        <w:name w:val="88CB2564770748A8973B2CBC0B5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BC28-B435-4293-A6DA-16A15F24BFB7}"/>
      </w:docPartPr>
      <w:docPartBody>
        <w:p w:rsidR="00000000" w:rsidRDefault="00CD1316">
          <w:pPr>
            <w:pStyle w:val="88CB2564770748A8973B2CBC0B5E6C36"/>
          </w:pPr>
          <w:r>
            <w:t>Assignment 1</w:t>
          </w:r>
        </w:p>
      </w:docPartBody>
    </w:docPart>
    <w:docPart>
      <w:docPartPr>
        <w:name w:val="820C9D0D29764FF7A97DFD659F99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BB69-9809-49ED-8F50-C7F18E36B66A}"/>
      </w:docPartPr>
      <w:docPartBody>
        <w:p w:rsidR="00000000" w:rsidRDefault="00CD1316">
          <w:pPr>
            <w:pStyle w:val="820C9D0D29764FF7A97DFD659F997686"/>
          </w:pPr>
          <w:r>
            <w:t>Assignment 2</w:t>
          </w:r>
        </w:p>
      </w:docPartBody>
    </w:docPart>
    <w:docPart>
      <w:docPartPr>
        <w:name w:val="792DADB1229249A5AA96F00A7534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B9F7-D50A-4B31-BD82-0EA08DA56894}"/>
      </w:docPartPr>
      <w:docPartBody>
        <w:p w:rsidR="00000000" w:rsidRDefault="00CD1316">
          <w:pPr>
            <w:pStyle w:val="792DADB1229249A5AA96F00A75341C98"/>
          </w:pPr>
          <w:r>
            <w:t>Assignment 2</w:t>
          </w:r>
        </w:p>
      </w:docPartBody>
    </w:docPart>
    <w:docPart>
      <w:docPartPr>
        <w:name w:val="4A69851B99A647E1A42A322535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2B4A-7FB0-431D-B1E0-0D5B882F764B}"/>
      </w:docPartPr>
      <w:docPartBody>
        <w:p w:rsidR="00000000" w:rsidRDefault="00CD1316">
          <w:pPr>
            <w:pStyle w:val="4A69851B99A647E1A42A32253561067A"/>
          </w:pPr>
          <w:r>
            <w:t>Assignment 2</w:t>
          </w:r>
        </w:p>
      </w:docPartBody>
    </w:docPart>
    <w:docPart>
      <w:docPartPr>
        <w:name w:val="B031AF5BB5D44DED90AE63D14CEE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A819-6013-4D5E-948B-6014BE4A255F}"/>
      </w:docPartPr>
      <w:docPartBody>
        <w:p w:rsidR="00000000" w:rsidRDefault="00CD1316">
          <w:pPr>
            <w:pStyle w:val="B031AF5BB5D44DED90AE63D14CEE6167"/>
          </w:pPr>
          <w:r>
            <w:t>Assignment 2</w:t>
          </w:r>
        </w:p>
      </w:docPartBody>
    </w:docPart>
    <w:docPart>
      <w:docPartPr>
        <w:name w:val="7CB3B337C4464929952BC2BC85AD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9603-0D8A-45B1-9CEC-E43094DCDED3}"/>
      </w:docPartPr>
      <w:docPartBody>
        <w:p w:rsidR="00000000" w:rsidRDefault="00CD1316">
          <w:pPr>
            <w:pStyle w:val="7CB3B337C4464929952BC2BC85AD128B"/>
          </w:pPr>
          <w:r>
            <w:t>Assignment 2</w:t>
          </w:r>
        </w:p>
      </w:docPartBody>
    </w:docPart>
    <w:docPart>
      <w:docPartPr>
        <w:name w:val="552EA950BA1B46D2A3ACC3FE0919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3555-846F-47D1-AAF3-12C568392FF2}"/>
      </w:docPartPr>
      <w:docPartBody>
        <w:p w:rsidR="00000000" w:rsidRDefault="00CD1316">
          <w:pPr>
            <w:pStyle w:val="552EA950BA1B46D2A3ACC3FE09195D25"/>
          </w:pPr>
          <w:r>
            <w:t>Assignment 3</w:t>
          </w:r>
        </w:p>
      </w:docPartBody>
    </w:docPart>
    <w:docPart>
      <w:docPartPr>
        <w:name w:val="6DB0B34AEFE84615B1901E423208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795D-FA1B-4F29-8DD0-B4C4C5448F9C}"/>
      </w:docPartPr>
      <w:docPartBody>
        <w:p w:rsidR="00000000" w:rsidRDefault="00CD1316">
          <w:pPr>
            <w:pStyle w:val="6DB0B34AEFE84615B1901E423208205C"/>
          </w:pPr>
          <w:r>
            <w:t>Assignment 3</w:t>
          </w:r>
        </w:p>
      </w:docPartBody>
    </w:docPart>
    <w:docPart>
      <w:docPartPr>
        <w:name w:val="A6AB594FDCCC4CD4BD394D06A2AA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084B-B6EC-4468-AE6B-CD2B2E2B6D47}"/>
      </w:docPartPr>
      <w:docPartBody>
        <w:p w:rsidR="00000000" w:rsidRDefault="00CD1316">
          <w:pPr>
            <w:pStyle w:val="A6AB594FDCCC4CD4BD394D06A2AAB3EF"/>
          </w:pPr>
          <w:r>
            <w:t>Assignment 3</w:t>
          </w:r>
        </w:p>
      </w:docPartBody>
    </w:docPart>
    <w:docPart>
      <w:docPartPr>
        <w:name w:val="1B3F9B69D3524EF0A9B6746F1E55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F5E1-9254-4D3A-9B59-EBFB6DDAD820}"/>
      </w:docPartPr>
      <w:docPartBody>
        <w:p w:rsidR="00000000" w:rsidRDefault="00CD1316">
          <w:pPr>
            <w:pStyle w:val="1B3F9B69D3524EF0A9B6746F1E55B33C"/>
          </w:pPr>
          <w:r>
            <w:t>Assignment 3</w:t>
          </w:r>
        </w:p>
      </w:docPartBody>
    </w:docPart>
    <w:docPart>
      <w:docPartPr>
        <w:name w:val="9763FC04C8674DC0A3FE22BB2AE0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7E79-D910-4502-BA26-99ED3C862331}"/>
      </w:docPartPr>
      <w:docPartBody>
        <w:p w:rsidR="00000000" w:rsidRDefault="00CD1316">
          <w:pPr>
            <w:pStyle w:val="9763FC04C8674DC0A3FE22BB2AE0646B"/>
          </w:pPr>
          <w:r>
            <w:t>Assignment 3</w:t>
          </w:r>
        </w:p>
      </w:docPartBody>
    </w:docPart>
    <w:docPart>
      <w:docPartPr>
        <w:name w:val="C065B8DBA74F4A9B83E0A36A050F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5C91-C7E0-4CC5-9475-5F8000ED86FC}"/>
      </w:docPartPr>
      <w:docPartBody>
        <w:p w:rsidR="00000000" w:rsidRDefault="00CD1316">
          <w:pPr>
            <w:pStyle w:val="C065B8DBA74F4A9B83E0A36A050F089E"/>
          </w:pPr>
          <w:r>
            <w:t>Assignment 4</w:t>
          </w:r>
        </w:p>
      </w:docPartBody>
    </w:docPart>
    <w:docPart>
      <w:docPartPr>
        <w:name w:val="EA3DEEEA87B64A2B8C4543622A7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6CEC-6D9C-4485-A4C2-72F34B6D6810}"/>
      </w:docPartPr>
      <w:docPartBody>
        <w:p w:rsidR="00000000" w:rsidRDefault="00CD1316">
          <w:pPr>
            <w:pStyle w:val="EA3DEEEA87B64A2B8C4543622A72800D"/>
          </w:pPr>
          <w:r>
            <w:t>Assignment 4</w:t>
          </w:r>
        </w:p>
      </w:docPartBody>
    </w:docPart>
    <w:docPart>
      <w:docPartPr>
        <w:name w:val="895F4FFBB78045E696A7B17B4E79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A50D-266B-48BC-A8C0-AE19F2789267}"/>
      </w:docPartPr>
      <w:docPartBody>
        <w:p w:rsidR="00000000" w:rsidRDefault="00CD1316">
          <w:pPr>
            <w:pStyle w:val="895F4FFBB78045E696A7B17B4E79C2F8"/>
          </w:pPr>
          <w:r>
            <w:t>Assignment 4</w:t>
          </w:r>
        </w:p>
      </w:docPartBody>
    </w:docPart>
    <w:docPart>
      <w:docPartPr>
        <w:name w:val="F38F362046D04D578EA8AEECD92D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E19C-93FD-4280-9B13-3B96A8F31AC3}"/>
      </w:docPartPr>
      <w:docPartBody>
        <w:p w:rsidR="00000000" w:rsidRDefault="00CD1316">
          <w:pPr>
            <w:pStyle w:val="F38F362046D04D578EA8AEECD92D933C"/>
          </w:pPr>
          <w:r>
            <w:t>Assignment 4</w:t>
          </w:r>
        </w:p>
      </w:docPartBody>
    </w:docPart>
    <w:docPart>
      <w:docPartPr>
        <w:name w:val="B73B28034FDE49168E544D829E35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B718-FC77-459B-AE96-BC57E4B81543}"/>
      </w:docPartPr>
      <w:docPartBody>
        <w:p w:rsidR="00000000" w:rsidRDefault="00CD1316">
          <w:pPr>
            <w:pStyle w:val="B73B28034FDE49168E544D829E3522B5"/>
          </w:pPr>
          <w:r>
            <w:t>Assignment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16"/>
    <w:rsid w:val="00C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3992F7623F48E0809E9D4A0B25D07F">
    <w:name w:val="C53992F7623F48E0809E9D4A0B25D07F"/>
  </w:style>
  <w:style w:type="paragraph" w:customStyle="1" w:styleId="D297642AF6104FFB94095E55310A3960">
    <w:name w:val="D297642AF6104FFB94095E55310A3960"/>
  </w:style>
  <w:style w:type="paragraph" w:customStyle="1" w:styleId="26D2910D36B741AD932D8F402DB84FA9">
    <w:name w:val="26D2910D36B741AD932D8F402DB84FA9"/>
  </w:style>
  <w:style w:type="paragraph" w:customStyle="1" w:styleId="95F3E91997DE4C3FB87C3B439C7828ED">
    <w:name w:val="95F3E91997DE4C3FB87C3B439C7828ED"/>
  </w:style>
  <w:style w:type="paragraph" w:customStyle="1" w:styleId="867D6579C1A344288EE83F553DC3CC5F">
    <w:name w:val="867D6579C1A344288EE83F553DC3CC5F"/>
  </w:style>
  <w:style w:type="paragraph" w:customStyle="1" w:styleId="5803A06FCDC94ABDA6592B137B7DD910">
    <w:name w:val="5803A06FCDC94ABDA6592B137B7DD910"/>
  </w:style>
  <w:style w:type="paragraph" w:customStyle="1" w:styleId="12F54EABB4234833AE12B7E0817ED090">
    <w:name w:val="12F54EABB4234833AE12B7E0817ED090"/>
  </w:style>
  <w:style w:type="paragraph" w:customStyle="1" w:styleId="37B65F58C624474BA852281B83EB5E90">
    <w:name w:val="37B65F58C624474BA852281B83EB5E90"/>
  </w:style>
  <w:style w:type="paragraph" w:customStyle="1" w:styleId="A32A2DA65FB1446B8409612791017824">
    <w:name w:val="A32A2DA65FB1446B8409612791017824"/>
  </w:style>
  <w:style w:type="paragraph" w:customStyle="1" w:styleId="A2640F770A334E85A12A4F2E226A324C">
    <w:name w:val="A2640F770A334E85A12A4F2E226A324C"/>
  </w:style>
  <w:style w:type="paragraph" w:customStyle="1" w:styleId="2242EB2ACBCC47F08423A86E2F9F65BE">
    <w:name w:val="2242EB2ACBCC47F08423A86E2F9F65BE"/>
  </w:style>
  <w:style w:type="paragraph" w:customStyle="1" w:styleId="82CE819E513A46BB803B1A210CF880F8">
    <w:name w:val="82CE819E513A46BB803B1A210CF880F8"/>
  </w:style>
  <w:style w:type="paragraph" w:customStyle="1" w:styleId="FBC2527084A7490986935F67BEEA65A3">
    <w:name w:val="FBC2527084A7490986935F67BEEA65A3"/>
  </w:style>
  <w:style w:type="paragraph" w:customStyle="1" w:styleId="C3FECE1DC77B4B13A8FFFF1D3759FC7E">
    <w:name w:val="C3FECE1DC77B4B13A8FFFF1D3759FC7E"/>
  </w:style>
  <w:style w:type="paragraph" w:customStyle="1" w:styleId="8AFB3449B34642908EA7D598ACFA5E49">
    <w:name w:val="8AFB3449B34642908EA7D598ACFA5E49"/>
  </w:style>
  <w:style w:type="paragraph" w:customStyle="1" w:styleId="BCE0613539B745909F473940B67BCFC7">
    <w:name w:val="BCE0613539B745909F473940B67BCFC7"/>
  </w:style>
  <w:style w:type="paragraph" w:customStyle="1" w:styleId="DCF20BD142C347D89EAA7828CCE74039">
    <w:name w:val="DCF20BD142C347D89EAA7828CCE74039"/>
  </w:style>
  <w:style w:type="paragraph" w:customStyle="1" w:styleId="8CAC6F03600349AC847B30E46B6D5CFF">
    <w:name w:val="8CAC6F03600349AC847B30E46B6D5CFF"/>
  </w:style>
  <w:style w:type="paragraph" w:customStyle="1" w:styleId="C2B678AD7712483795319202E21C3884">
    <w:name w:val="C2B678AD7712483795319202E21C3884"/>
  </w:style>
  <w:style w:type="paragraph" w:customStyle="1" w:styleId="84DBDBA99E6B439BA7C42A0C2CECB76F">
    <w:name w:val="84DBDBA99E6B439BA7C42A0C2CECB76F"/>
  </w:style>
  <w:style w:type="paragraph" w:customStyle="1" w:styleId="097C295F12804333AFBAA9DA376AF002">
    <w:name w:val="097C295F12804333AFBAA9DA376AF002"/>
  </w:style>
  <w:style w:type="paragraph" w:customStyle="1" w:styleId="1AF54D0584C5448389CCD898E1CB0179">
    <w:name w:val="1AF54D0584C5448389CCD898E1CB0179"/>
  </w:style>
  <w:style w:type="paragraph" w:customStyle="1" w:styleId="010E7AF2FBB24C7E8E3B9B8117DA0E8A">
    <w:name w:val="010E7AF2FBB24C7E8E3B9B8117DA0E8A"/>
  </w:style>
  <w:style w:type="paragraph" w:customStyle="1" w:styleId="DF3C498CC68449E7A561A5B10AB52D80">
    <w:name w:val="DF3C498CC68449E7A561A5B10AB52D80"/>
  </w:style>
  <w:style w:type="paragraph" w:customStyle="1" w:styleId="1D00A0AE52A845C2B66800326DD147FE">
    <w:name w:val="1D00A0AE52A845C2B66800326DD147FE"/>
  </w:style>
  <w:style w:type="paragraph" w:customStyle="1" w:styleId="1799ACF3120640EF822ED7C01BEFBB2F">
    <w:name w:val="1799ACF3120640EF822ED7C01BEFBB2F"/>
  </w:style>
  <w:style w:type="paragraph" w:customStyle="1" w:styleId="12411C04CA9B4EB2ACC4DC3E8F8E13FD">
    <w:name w:val="12411C04CA9B4EB2ACC4DC3E8F8E13FD"/>
  </w:style>
  <w:style w:type="paragraph" w:customStyle="1" w:styleId="0E7235A01F8147EB83521FBAFEE02416">
    <w:name w:val="0E7235A01F8147EB83521FBAFEE02416"/>
  </w:style>
  <w:style w:type="paragraph" w:customStyle="1" w:styleId="EC961AF47F4F4FC48DE4C345D4B30EF7">
    <w:name w:val="EC961AF47F4F4FC48DE4C345D4B30EF7"/>
  </w:style>
  <w:style w:type="paragraph" w:customStyle="1" w:styleId="106E8D73C2BB44A29658149B2E6B597F">
    <w:name w:val="106E8D73C2BB44A29658149B2E6B597F"/>
  </w:style>
  <w:style w:type="paragraph" w:customStyle="1" w:styleId="1583AEB8096F41EE88953AEC35E09914">
    <w:name w:val="1583AEB8096F41EE88953AEC35E09914"/>
  </w:style>
  <w:style w:type="paragraph" w:customStyle="1" w:styleId="967A1DD7D8AD46858E754671844450A3">
    <w:name w:val="967A1DD7D8AD46858E754671844450A3"/>
  </w:style>
  <w:style w:type="paragraph" w:customStyle="1" w:styleId="8EC85861C9994F5B8771307D30271298">
    <w:name w:val="8EC85861C9994F5B8771307D30271298"/>
  </w:style>
  <w:style w:type="paragraph" w:customStyle="1" w:styleId="D224AC99122A4A64A6827B35A9DADBD1">
    <w:name w:val="D224AC99122A4A64A6827B35A9DADBD1"/>
  </w:style>
  <w:style w:type="paragraph" w:customStyle="1" w:styleId="0204406925DA40A9A42308E2003C8E44">
    <w:name w:val="0204406925DA40A9A42308E2003C8E44"/>
  </w:style>
  <w:style w:type="paragraph" w:customStyle="1" w:styleId="F8991EB43064444F936A7C0F668321B3">
    <w:name w:val="F8991EB43064444F936A7C0F668321B3"/>
  </w:style>
  <w:style w:type="paragraph" w:customStyle="1" w:styleId="AFA369C189784893874911F86B70B41F">
    <w:name w:val="AFA369C189784893874911F86B70B41F"/>
  </w:style>
  <w:style w:type="paragraph" w:customStyle="1" w:styleId="2AD5BD8143254FD0BEE63954366D60B6">
    <w:name w:val="2AD5BD8143254FD0BEE63954366D60B6"/>
  </w:style>
  <w:style w:type="paragraph" w:customStyle="1" w:styleId="D596297B2C8A4D9E9D6D7E6136776569">
    <w:name w:val="D596297B2C8A4D9E9D6D7E6136776569"/>
  </w:style>
  <w:style w:type="paragraph" w:customStyle="1" w:styleId="AF864FE9A68D4755BD53225F179E4128">
    <w:name w:val="AF864FE9A68D4755BD53225F179E4128"/>
  </w:style>
  <w:style w:type="paragraph" w:customStyle="1" w:styleId="82C4239E2AD7445AB3B6DDBF849D0422">
    <w:name w:val="82C4239E2AD7445AB3B6DDBF849D0422"/>
  </w:style>
  <w:style w:type="paragraph" w:customStyle="1" w:styleId="E46F8C3F799A45BBADEB89E664199662">
    <w:name w:val="E46F8C3F799A45BBADEB89E664199662"/>
  </w:style>
  <w:style w:type="paragraph" w:customStyle="1" w:styleId="9E594F1ADBB04F819D61341469829DA9">
    <w:name w:val="9E594F1ADBB04F819D61341469829DA9"/>
  </w:style>
  <w:style w:type="paragraph" w:customStyle="1" w:styleId="31D5A53046B5466D91D20551AD3AFF9E">
    <w:name w:val="31D5A53046B5466D91D20551AD3AFF9E"/>
  </w:style>
  <w:style w:type="paragraph" w:customStyle="1" w:styleId="C87058AD62F94EF29997994E7ACB3CAF">
    <w:name w:val="C87058AD62F94EF29997994E7ACB3CAF"/>
  </w:style>
  <w:style w:type="paragraph" w:customStyle="1" w:styleId="2B4632F20603470CA7F61163D4B3E3C0">
    <w:name w:val="2B4632F20603470CA7F61163D4B3E3C0"/>
  </w:style>
  <w:style w:type="paragraph" w:customStyle="1" w:styleId="0FC47AAC639B47C082FAC5EBFB49D011">
    <w:name w:val="0FC47AAC639B47C082FAC5EBFB49D011"/>
  </w:style>
  <w:style w:type="paragraph" w:customStyle="1" w:styleId="88BEE31CD27B44ED8F52BB89E1768254">
    <w:name w:val="88BEE31CD27B44ED8F52BB89E1768254"/>
  </w:style>
  <w:style w:type="paragraph" w:customStyle="1" w:styleId="6966D4AD10824B76A8DECB58D9FF401D">
    <w:name w:val="6966D4AD10824B76A8DECB58D9FF401D"/>
  </w:style>
  <w:style w:type="paragraph" w:customStyle="1" w:styleId="40159A550FB742ECA3E908A08E1284C8">
    <w:name w:val="40159A550FB742ECA3E908A08E1284C8"/>
  </w:style>
  <w:style w:type="paragraph" w:customStyle="1" w:styleId="9FBB253E17284F3AB8C4D8084CC6F57B">
    <w:name w:val="9FBB253E17284F3AB8C4D8084CC6F57B"/>
  </w:style>
  <w:style w:type="paragraph" w:customStyle="1" w:styleId="446DEB6F012C4173A999E1416D26C62A">
    <w:name w:val="446DEB6F012C4173A999E1416D26C62A"/>
  </w:style>
  <w:style w:type="paragraph" w:customStyle="1" w:styleId="7781D7AFB58649F3B6D5DA97F634ECB1">
    <w:name w:val="7781D7AFB58649F3B6D5DA97F634ECB1"/>
  </w:style>
  <w:style w:type="paragraph" w:customStyle="1" w:styleId="2E148E39D4294BD9824493348A753A31">
    <w:name w:val="2E148E39D4294BD9824493348A753A31"/>
  </w:style>
  <w:style w:type="paragraph" w:customStyle="1" w:styleId="3C0FD0DACC2B484DBB7B89B7DDC8892E">
    <w:name w:val="3C0FD0DACC2B484DBB7B89B7DDC8892E"/>
  </w:style>
  <w:style w:type="paragraph" w:customStyle="1" w:styleId="25C89CA8AD184B6FBDA1433F3BF0AFD1">
    <w:name w:val="25C89CA8AD184B6FBDA1433F3BF0AFD1"/>
  </w:style>
  <w:style w:type="paragraph" w:customStyle="1" w:styleId="53EF64BF64E14F9B84911EFA9B1C228E">
    <w:name w:val="53EF64BF64E14F9B84911EFA9B1C228E"/>
  </w:style>
  <w:style w:type="paragraph" w:customStyle="1" w:styleId="E07DE1FDFB474A5B89F07688CA3461C4">
    <w:name w:val="E07DE1FDFB474A5B89F07688CA3461C4"/>
  </w:style>
  <w:style w:type="paragraph" w:customStyle="1" w:styleId="07C3C8D71694495EBC53EB9D9CEA330E">
    <w:name w:val="07C3C8D71694495EBC53EB9D9CEA330E"/>
  </w:style>
  <w:style w:type="paragraph" w:customStyle="1" w:styleId="1674BAE910F34732BEDA14BDB4A103BC">
    <w:name w:val="1674BAE910F34732BEDA14BDB4A103BC"/>
  </w:style>
  <w:style w:type="paragraph" w:customStyle="1" w:styleId="D467DA31391942F6AC6E5742D43F6073">
    <w:name w:val="D467DA31391942F6AC6E5742D43F6073"/>
  </w:style>
  <w:style w:type="paragraph" w:customStyle="1" w:styleId="A9EC1440477F4246B71077D6B203E830">
    <w:name w:val="A9EC1440477F4246B71077D6B203E830"/>
  </w:style>
  <w:style w:type="paragraph" w:customStyle="1" w:styleId="228055522B944EF0933757CE883E7C6D">
    <w:name w:val="228055522B944EF0933757CE883E7C6D"/>
  </w:style>
  <w:style w:type="paragraph" w:customStyle="1" w:styleId="95C103CCC81646AE895761CE922E64FB">
    <w:name w:val="95C103CCC81646AE895761CE922E64FB"/>
  </w:style>
  <w:style w:type="paragraph" w:customStyle="1" w:styleId="9063C2C38AF34867B3E73F01542CCF95">
    <w:name w:val="9063C2C38AF34867B3E73F01542CCF95"/>
  </w:style>
  <w:style w:type="paragraph" w:customStyle="1" w:styleId="2EF6BE5475B24A8FB61A43439E5E29B1">
    <w:name w:val="2EF6BE5475B24A8FB61A43439E5E29B1"/>
  </w:style>
  <w:style w:type="paragraph" w:customStyle="1" w:styleId="B25A3937363C443AACD82C9493676ACB">
    <w:name w:val="B25A3937363C443AACD82C9493676ACB"/>
  </w:style>
  <w:style w:type="paragraph" w:customStyle="1" w:styleId="1EFE2ED2B62C4C82BDDA4F6A3F013024">
    <w:name w:val="1EFE2ED2B62C4C82BDDA4F6A3F013024"/>
  </w:style>
  <w:style w:type="paragraph" w:customStyle="1" w:styleId="1CD5195723C246009F7FFD589B9EED21">
    <w:name w:val="1CD5195723C246009F7FFD589B9EED21"/>
  </w:style>
  <w:style w:type="paragraph" w:customStyle="1" w:styleId="765CC065CC9043DF9ABB74B3718FD481">
    <w:name w:val="765CC065CC9043DF9ABB74B3718FD481"/>
  </w:style>
  <w:style w:type="paragraph" w:customStyle="1" w:styleId="B642B4C4CCB74780B5B8B7E2F6414905">
    <w:name w:val="B642B4C4CCB74780B5B8B7E2F6414905"/>
  </w:style>
  <w:style w:type="paragraph" w:customStyle="1" w:styleId="E04E72A45FBF4265B6367CD7EAA06169">
    <w:name w:val="E04E72A45FBF4265B6367CD7EAA06169"/>
  </w:style>
  <w:style w:type="paragraph" w:customStyle="1" w:styleId="317D7D1A6DBA40E4BDCA93E7BE4C2030">
    <w:name w:val="317D7D1A6DBA40E4BDCA93E7BE4C2030"/>
  </w:style>
  <w:style w:type="paragraph" w:customStyle="1" w:styleId="1CF89FBB78D1417C8BC86209F252FBA6">
    <w:name w:val="1CF89FBB78D1417C8BC86209F252FBA6"/>
  </w:style>
  <w:style w:type="paragraph" w:customStyle="1" w:styleId="4D1A3C79882D44B3A7138D0B7276AA9E">
    <w:name w:val="4D1A3C79882D44B3A7138D0B7276AA9E"/>
  </w:style>
  <w:style w:type="paragraph" w:customStyle="1" w:styleId="A9FEFB8BC75D4FA08B5A2E1D66A924A1">
    <w:name w:val="A9FEFB8BC75D4FA08B5A2E1D66A924A1"/>
  </w:style>
  <w:style w:type="paragraph" w:customStyle="1" w:styleId="FD85F78DB9E0492C9BEB67606EC45F29">
    <w:name w:val="FD85F78DB9E0492C9BEB67606EC45F29"/>
  </w:style>
  <w:style w:type="paragraph" w:customStyle="1" w:styleId="3BE7D220CBB344E7B81080E2467DF5D7">
    <w:name w:val="3BE7D220CBB344E7B81080E2467DF5D7"/>
  </w:style>
  <w:style w:type="paragraph" w:customStyle="1" w:styleId="EE3CBA4BB13C49369C49FBF338BBDC9B">
    <w:name w:val="EE3CBA4BB13C49369C49FBF338BBDC9B"/>
  </w:style>
  <w:style w:type="paragraph" w:customStyle="1" w:styleId="2790C1038D144787995058926D638DD1">
    <w:name w:val="2790C1038D144787995058926D638DD1"/>
  </w:style>
  <w:style w:type="paragraph" w:customStyle="1" w:styleId="9DDF40286945488FA47322907B091924">
    <w:name w:val="9DDF40286945488FA47322907B091924"/>
  </w:style>
  <w:style w:type="paragraph" w:customStyle="1" w:styleId="D23D675EB66A4924AC929CDDBCAE4A19">
    <w:name w:val="D23D675EB66A4924AC929CDDBCAE4A19"/>
  </w:style>
  <w:style w:type="paragraph" w:customStyle="1" w:styleId="18ED7D0AC4564025B000986D8D3CE209">
    <w:name w:val="18ED7D0AC4564025B000986D8D3CE209"/>
  </w:style>
  <w:style w:type="paragraph" w:customStyle="1" w:styleId="A5A60F64EDFD412DAB8AF84A7D72A0DF">
    <w:name w:val="A5A60F64EDFD412DAB8AF84A7D72A0DF"/>
  </w:style>
  <w:style w:type="paragraph" w:customStyle="1" w:styleId="15B50BC360234D8DB84AB08F5334AF07">
    <w:name w:val="15B50BC360234D8DB84AB08F5334AF07"/>
  </w:style>
  <w:style w:type="paragraph" w:customStyle="1" w:styleId="FFC7B75C78D541A78B6F49C1840DED5D">
    <w:name w:val="FFC7B75C78D541A78B6F49C1840DED5D"/>
  </w:style>
  <w:style w:type="paragraph" w:customStyle="1" w:styleId="ED46DC307BD048B0A2F732B954199B3B">
    <w:name w:val="ED46DC307BD048B0A2F732B954199B3B"/>
  </w:style>
  <w:style w:type="paragraph" w:customStyle="1" w:styleId="507A9DADF1464BFC90311C7F052F7E95">
    <w:name w:val="507A9DADF1464BFC90311C7F052F7E95"/>
  </w:style>
  <w:style w:type="paragraph" w:customStyle="1" w:styleId="ACF5D034B76C4CF2882FF93E4FF66FF3">
    <w:name w:val="ACF5D034B76C4CF2882FF93E4FF66FF3"/>
  </w:style>
  <w:style w:type="paragraph" w:customStyle="1" w:styleId="078CC2D77C8A4F16B364C2DFC81D3982">
    <w:name w:val="078CC2D77C8A4F16B364C2DFC81D3982"/>
  </w:style>
  <w:style w:type="paragraph" w:customStyle="1" w:styleId="5348773D0018423882A82C102C927182">
    <w:name w:val="5348773D0018423882A82C102C927182"/>
  </w:style>
  <w:style w:type="paragraph" w:customStyle="1" w:styleId="3869D65075544F9CA65488EC0F8250D3">
    <w:name w:val="3869D65075544F9CA65488EC0F8250D3"/>
  </w:style>
  <w:style w:type="paragraph" w:customStyle="1" w:styleId="16D761389DE34438AC321948089D0670">
    <w:name w:val="16D761389DE34438AC321948089D0670"/>
  </w:style>
  <w:style w:type="paragraph" w:customStyle="1" w:styleId="3817EC8885654628B42A767B8EB335A8">
    <w:name w:val="3817EC8885654628B42A767B8EB335A8"/>
  </w:style>
  <w:style w:type="paragraph" w:customStyle="1" w:styleId="0A9FDADB7D3340879374F9719FB04F6A">
    <w:name w:val="0A9FDADB7D3340879374F9719FB04F6A"/>
  </w:style>
  <w:style w:type="paragraph" w:customStyle="1" w:styleId="6D618F6E18434E4596198F2401C58D15">
    <w:name w:val="6D618F6E18434E4596198F2401C58D15"/>
  </w:style>
  <w:style w:type="paragraph" w:customStyle="1" w:styleId="2D0977DEFAAD4CD3900077ACBB31839D">
    <w:name w:val="2D0977DEFAAD4CD3900077ACBB31839D"/>
  </w:style>
  <w:style w:type="paragraph" w:customStyle="1" w:styleId="418B6959B98D41348B1DE5AB072F86AD">
    <w:name w:val="418B6959B98D41348B1DE5AB072F86AD"/>
  </w:style>
  <w:style w:type="paragraph" w:customStyle="1" w:styleId="AAF81DE2D7E546679F74374622710013">
    <w:name w:val="AAF81DE2D7E546679F74374622710013"/>
  </w:style>
  <w:style w:type="paragraph" w:customStyle="1" w:styleId="A45624A2FDA74990B46A710079A31898">
    <w:name w:val="A45624A2FDA74990B46A710079A31898"/>
  </w:style>
  <w:style w:type="paragraph" w:customStyle="1" w:styleId="F1609C1AD0ED409D99EE3F215FAECCD8">
    <w:name w:val="F1609C1AD0ED409D99EE3F215FAECCD8"/>
  </w:style>
  <w:style w:type="paragraph" w:customStyle="1" w:styleId="91CC2C514CDA4A5F8C0C95B8766CA895">
    <w:name w:val="91CC2C514CDA4A5F8C0C95B8766CA895"/>
  </w:style>
  <w:style w:type="paragraph" w:customStyle="1" w:styleId="BA0E3829A59B46E1B08FBC68A18E3197">
    <w:name w:val="BA0E3829A59B46E1B08FBC68A18E3197"/>
  </w:style>
  <w:style w:type="paragraph" w:customStyle="1" w:styleId="7BFC1B392CE5451F85AA0DF01949C335">
    <w:name w:val="7BFC1B392CE5451F85AA0DF01949C335"/>
  </w:style>
  <w:style w:type="paragraph" w:customStyle="1" w:styleId="B0AF8C6E42A147B486614835579EE5B7">
    <w:name w:val="B0AF8C6E42A147B486614835579EE5B7"/>
  </w:style>
  <w:style w:type="paragraph" w:customStyle="1" w:styleId="55F1AA97654645709F8061BD40F8EB3D">
    <w:name w:val="55F1AA97654645709F8061BD40F8EB3D"/>
  </w:style>
  <w:style w:type="paragraph" w:customStyle="1" w:styleId="01BE0F8213D3437E99FDBE6593B12D6E">
    <w:name w:val="01BE0F8213D3437E99FDBE6593B12D6E"/>
  </w:style>
  <w:style w:type="paragraph" w:customStyle="1" w:styleId="1DD6107439834CDEB5ABD710CE2E459E">
    <w:name w:val="1DD6107439834CDEB5ABD710CE2E459E"/>
  </w:style>
  <w:style w:type="paragraph" w:customStyle="1" w:styleId="FF09D1BC6CA141FFA7FF1B983B15AF1B">
    <w:name w:val="FF09D1BC6CA141FFA7FF1B983B15AF1B"/>
  </w:style>
  <w:style w:type="paragraph" w:customStyle="1" w:styleId="90F567B16133422BB739164271C13548">
    <w:name w:val="90F567B16133422BB739164271C13548"/>
  </w:style>
  <w:style w:type="paragraph" w:customStyle="1" w:styleId="6FC8DBAF8EDD4F5D997083F21A617599">
    <w:name w:val="6FC8DBAF8EDD4F5D997083F21A617599"/>
  </w:style>
  <w:style w:type="paragraph" w:customStyle="1" w:styleId="47FE02EF1EE14A56827BDADB450101B3">
    <w:name w:val="47FE02EF1EE14A56827BDADB450101B3"/>
  </w:style>
  <w:style w:type="paragraph" w:customStyle="1" w:styleId="360C6BB526BC42AAAD07E09A1790CB30">
    <w:name w:val="360C6BB526BC42AAAD07E09A1790CB30"/>
  </w:style>
  <w:style w:type="paragraph" w:customStyle="1" w:styleId="BE770362B41B448C8F349DD00369CE1F">
    <w:name w:val="BE770362B41B448C8F349DD00369CE1F"/>
  </w:style>
  <w:style w:type="paragraph" w:customStyle="1" w:styleId="15687E213936435A99237A11F1A7399B">
    <w:name w:val="15687E213936435A99237A11F1A7399B"/>
  </w:style>
  <w:style w:type="paragraph" w:customStyle="1" w:styleId="35B7214957FA41378719FAD2528017B3">
    <w:name w:val="35B7214957FA41378719FAD2528017B3"/>
  </w:style>
  <w:style w:type="paragraph" w:customStyle="1" w:styleId="A1AC469AD4664AEA90B911B1900972C6">
    <w:name w:val="A1AC469AD4664AEA90B911B1900972C6"/>
  </w:style>
  <w:style w:type="paragraph" w:customStyle="1" w:styleId="DAFF71FF351E481794C1F6A17A62ABD4">
    <w:name w:val="DAFF71FF351E481794C1F6A17A62ABD4"/>
  </w:style>
  <w:style w:type="paragraph" w:customStyle="1" w:styleId="89BE3938D685447899B2F002F829CEA8">
    <w:name w:val="89BE3938D685447899B2F002F829CEA8"/>
  </w:style>
  <w:style w:type="paragraph" w:customStyle="1" w:styleId="6030F7D15D65453FB44B1A75786BA35C">
    <w:name w:val="6030F7D15D65453FB44B1A75786BA35C"/>
  </w:style>
  <w:style w:type="paragraph" w:customStyle="1" w:styleId="ED73510B3AB2497FA2C245D46C7E92A2">
    <w:name w:val="ED73510B3AB2497FA2C245D46C7E92A2"/>
  </w:style>
  <w:style w:type="paragraph" w:customStyle="1" w:styleId="11CB9EAB3DFC4735B39BFCE90A266BBC">
    <w:name w:val="11CB9EAB3DFC4735B39BFCE90A266BBC"/>
  </w:style>
  <w:style w:type="paragraph" w:customStyle="1" w:styleId="CD15F0BE034944BE88EA51B870A75F40">
    <w:name w:val="CD15F0BE034944BE88EA51B870A75F40"/>
  </w:style>
  <w:style w:type="paragraph" w:customStyle="1" w:styleId="DDC892CF91FC439A87AC245294735AFD">
    <w:name w:val="DDC892CF91FC439A87AC245294735AFD"/>
  </w:style>
  <w:style w:type="paragraph" w:customStyle="1" w:styleId="D196FFEDA1404CFC8E7C36BA2CF0B9BA">
    <w:name w:val="D196FFEDA1404CFC8E7C36BA2CF0B9BA"/>
  </w:style>
  <w:style w:type="paragraph" w:customStyle="1" w:styleId="3E8D8EDFF2014175BD43DE3D7FB2BBB8">
    <w:name w:val="3E8D8EDFF2014175BD43DE3D7FB2BBB8"/>
  </w:style>
  <w:style w:type="paragraph" w:customStyle="1" w:styleId="21210046212B46C4882053EEB7740E76">
    <w:name w:val="21210046212B46C4882053EEB7740E76"/>
  </w:style>
  <w:style w:type="paragraph" w:customStyle="1" w:styleId="88CB2564770748A8973B2CBC0B5E6C36">
    <w:name w:val="88CB2564770748A8973B2CBC0B5E6C36"/>
  </w:style>
  <w:style w:type="paragraph" w:customStyle="1" w:styleId="820C9D0D29764FF7A97DFD659F997686">
    <w:name w:val="820C9D0D29764FF7A97DFD659F997686"/>
  </w:style>
  <w:style w:type="paragraph" w:customStyle="1" w:styleId="792DADB1229249A5AA96F00A75341C98">
    <w:name w:val="792DADB1229249A5AA96F00A75341C98"/>
  </w:style>
  <w:style w:type="paragraph" w:customStyle="1" w:styleId="4A69851B99A647E1A42A32253561067A">
    <w:name w:val="4A69851B99A647E1A42A32253561067A"/>
  </w:style>
  <w:style w:type="paragraph" w:customStyle="1" w:styleId="B031AF5BB5D44DED90AE63D14CEE6167">
    <w:name w:val="B031AF5BB5D44DED90AE63D14CEE6167"/>
  </w:style>
  <w:style w:type="paragraph" w:customStyle="1" w:styleId="7CB3B337C4464929952BC2BC85AD128B">
    <w:name w:val="7CB3B337C4464929952BC2BC85AD128B"/>
  </w:style>
  <w:style w:type="paragraph" w:customStyle="1" w:styleId="552EA950BA1B46D2A3ACC3FE09195D25">
    <w:name w:val="552EA950BA1B46D2A3ACC3FE09195D25"/>
  </w:style>
  <w:style w:type="paragraph" w:customStyle="1" w:styleId="6DB0B34AEFE84615B1901E423208205C">
    <w:name w:val="6DB0B34AEFE84615B1901E423208205C"/>
  </w:style>
  <w:style w:type="paragraph" w:customStyle="1" w:styleId="A6AB594FDCCC4CD4BD394D06A2AAB3EF">
    <w:name w:val="A6AB594FDCCC4CD4BD394D06A2AAB3EF"/>
  </w:style>
  <w:style w:type="paragraph" w:customStyle="1" w:styleId="1B3F9B69D3524EF0A9B6746F1E55B33C">
    <w:name w:val="1B3F9B69D3524EF0A9B6746F1E55B33C"/>
  </w:style>
  <w:style w:type="paragraph" w:customStyle="1" w:styleId="9763FC04C8674DC0A3FE22BB2AE0646B">
    <w:name w:val="9763FC04C8674DC0A3FE22BB2AE0646B"/>
  </w:style>
  <w:style w:type="paragraph" w:customStyle="1" w:styleId="C065B8DBA74F4A9B83E0A36A050F089E">
    <w:name w:val="C065B8DBA74F4A9B83E0A36A050F089E"/>
  </w:style>
  <w:style w:type="paragraph" w:customStyle="1" w:styleId="EA3DEEEA87B64A2B8C4543622A72800D">
    <w:name w:val="EA3DEEEA87B64A2B8C4543622A72800D"/>
  </w:style>
  <w:style w:type="paragraph" w:customStyle="1" w:styleId="895F4FFBB78045E696A7B17B4E79C2F8">
    <w:name w:val="895F4FFBB78045E696A7B17B4E79C2F8"/>
  </w:style>
  <w:style w:type="paragraph" w:customStyle="1" w:styleId="F38F362046D04D578EA8AEECD92D933C">
    <w:name w:val="F38F362046D04D578EA8AEECD92D933C"/>
  </w:style>
  <w:style w:type="paragraph" w:customStyle="1" w:styleId="B73B28034FDE49168E544D829E3522B5">
    <w:name w:val="B73B28034FDE49168E544D829E352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1420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Briana Messerschmidt</dc:creator>
  <cp:lastModifiedBy>Briana Messerschmidt</cp:lastModifiedBy>
  <cp:revision>3</cp:revision>
  <dcterms:created xsi:type="dcterms:W3CDTF">2019-07-18T05:08:00Z</dcterms:created>
  <dcterms:modified xsi:type="dcterms:W3CDTF">2019-07-19T04:48:00Z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