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9C4" w14:textId="5BAA0A53" w:rsidR="00DA69C0" w:rsidRDefault="004207DC">
      <w:pPr>
        <w:pStyle w:val="Heading1"/>
      </w:pPr>
      <w:r>
        <w:t>Adapt Riders Physical Assessment</w:t>
      </w:r>
      <w:r w:rsidR="00D8772A">
        <w:t xml:space="preserve"> and Questionnaire </w:t>
      </w:r>
    </w:p>
    <w:p w14:paraId="1E7FAF67" w14:textId="77777777" w:rsidR="004207DC" w:rsidRDefault="004207DC">
      <w:pPr>
        <w:pStyle w:val="Heading1"/>
      </w:pPr>
    </w:p>
    <w:p w14:paraId="6B7EE5FD" w14:textId="1A8F322A" w:rsidR="004207DC" w:rsidRDefault="004207DC">
      <w:pPr>
        <w:pStyle w:val="Heading1"/>
      </w:pPr>
      <w:r>
        <w:t>The purpose of this form is to see how we can best assist you in participating at your highest level in our competitions.</w:t>
      </w:r>
    </w:p>
    <w:p w14:paraId="265760BA" w14:textId="77777777" w:rsidR="004207DC" w:rsidRDefault="004207DC">
      <w:pPr>
        <w:pStyle w:val="Heading1"/>
      </w:pPr>
    </w:p>
    <w:sdt>
      <w:sdtPr>
        <w:alias w:val="Interview details:"/>
        <w:tag w:val="Interview details"/>
        <w:id w:val="863793608"/>
        <w:placeholder>
          <w:docPart w:val="8AA01480F1C24BA483943F375ADA547D"/>
        </w:placeholder>
        <w:temporary/>
        <w:showingPlcHdr/>
        <w15:appearance w15:val="hidden"/>
      </w:sdtPr>
      <w:sdtContent>
        <w:p w14:paraId="148F880E" w14:textId="77777777" w:rsidR="008C2AA8" w:rsidRDefault="008C2AA8" w:rsidP="008C2AA8">
          <w:pPr>
            <w:pStyle w:val="Heading2"/>
          </w:pPr>
          <w:r w:rsidRPr="008D5C81">
            <w:t>Interview</w:t>
          </w:r>
          <w:r>
            <w:t xml:space="preserve"> Details</w:t>
          </w:r>
        </w:p>
      </w:sdtContent>
    </w:sdt>
    <w:tbl>
      <w:tblPr>
        <w:tblW w:w="394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tblGrid>
      <w:tr w:rsidR="004207DC" w14:paraId="00E3614D" w14:textId="77777777" w:rsidTr="004207DC">
        <w:trPr>
          <w:trHeight w:val="432"/>
        </w:trPr>
        <w:tc>
          <w:tcPr>
            <w:tcW w:w="1798" w:type="dxa"/>
            <w:tcMar>
              <w:right w:w="115" w:type="dxa"/>
            </w:tcMar>
            <w:vAlign w:val="bottom"/>
          </w:tcPr>
          <w:p w14:paraId="61634F3C" w14:textId="0FEB57FA" w:rsidR="004207DC" w:rsidRDefault="004207DC" w:rsidP="005A5523">
            <w:r>
              <w:t>Name:</w:t>
            </w:r>
          </w:p>
        </w:tc>
        <w:tc>
          <w:tcPr>
            <w:tcW w:w="3333" w:type="dxa"/>
            <w:tcBorders>
              <w:bottom w:val="single" w:sz="4" w:space="0" w:color="000000" w:themeColor="text1"/>
            </w:tcBorders>
            <w:tcMar>
              <w:right w:w="115" w:type="dxa"/>
            </w:tcMar>
            <w:vAlign w:val="bottom"/>
          </w:tcPr>
          <w:p w14:paraId="39E39BF2" w14:textId="529AD82D" w:rsidR="004207DC" w:rsidRDefault="004207DC" w:rsidP="005A5523"/>
        </w:tc>
        <w:tc>
          <w:tcPr>
            <w:tcW w:w="811" w:type="dxa"/>
            <w:tcMar>
              <w:right w:w="115" w:type="dxa"/>
            </w:tcMar>
            <w:vAlign w:val="bottom"/>
          </w:tcPr>
          <w:p w14:paraId="6BE26303" w14:textId="77777777" w:rsidR="004207DC" w:rsidRDefault="004207DC" w:rsidP="005A5523">
            <w:pPr>
              <w:jc w:val="right"/>
            </w:pPr>
            <w:sdt>
              <w:sdtPr>
                <w:alias w:val="Date:"/>
                <w:tag w:val="Date:"/>
                <w:id w:val="-305245600"/>
                <w:placeholder>
                  <w:docPart w:val="F4D7243D7E474361A5C78B50B5601B41"/>
                </w:placeholder>
                <w:temporary/>
                <w:showingPlcHdr/>
                <w15:appearance w15:val="hidden"/>
              </w:sdtPr>
              <w:sdtContent>
                <w:r>
                  <w:t>Date</w:t>
                </w:r>
              </w:sdtContent>
            </w:sdt>
            <w:r>
              <w:t>:</w:t>
            </w:r>
          </w:p>
        </w:tc>
        <w:tc>
          <w:tcPr>
            <w:tcW w:w="1441" w:type="dxa"/>
            <w:tcBorders>
              <w:bottom w:val="single" w:sz="4" w:space="0" w:color="000000" w:themeColor="text1"/>
            </w:tcBorders>
            <w:tcMar>
              <w:right w:w="115" w:type="dxa"/>
            </w:tcMar>
            <w:vAlign w:val="bottom"/>
          </w:tcPr>
          <w:p w14:paraId="66FD4A98" w14:textId="4A19692E" w:rsidR="004207DC" w:rsidRDefault="004207DC"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E9CE3BD" w14:textId="77777777" w:rsidTr="00F25F7F">
        <w:trPr>
          <w:trHeight w:val="432"/>
        </w:trPr>
        <w:tc>
          <w:tcPr>
            <w:tcW w:w="1800" w:type="dxa"/>
            <w:tcBorders>
              <w:top w:val="nil"/>
              <w:bottom w:val="nil"/>
            </w:tcBorders>
            <w:tcMar>
              <w:left w:w="0" w:type="dxa"/>
              <w:right w:w="115" w:type="dxa"/>
            </w:tcMar>
            <w:vAlign w:val="bottom"/>
          </w:tcPr>
          <w:p w14:paraId="2E1865D8" w14:textId="0B48E7A2" w:rsidR="004668FB" w:rsidRDefault="004207DC" w:rsidP="004509FE">
            <w:r>
              <w:t>Event date</w:t>
            </w:r>
            <w:r w:rsidR="004668FB">
              <w:t>:</w:t>
            </w:r>
          </w:p>
        </w:tc>
        <w:tc>
          <w:tcPr>
            <w:tcW w:w="7560" w:type="dxa"/>
            <w:tcMar>
              <w:left w:w="0" w:type="dxa"/>
              <w:right w:w="115" w:type="dxa"/>
            </w:tcMar>
            <w:vAlign w:val="bottom"/>
          </w:tcPr>
          <w:p w14:paraId="7907E303" w14:textId="24AE9D8B" w:rsidR="004668FB" w:rsidRDefault="004668FB"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1F095DAF" w14:textId="77777777" w:rsidTr="00F25F7F">
        <w:trPr>
          <w:trHeight w:val="432"/>
        </w:trPr>
        <w:tc>
          <w:tcPr>
            <w:tcW w:w="1800" w:type="dxa"/>
            <w:vAlign w:val="bottom"/>
          </w:tcPr>
          <w:p w14:paraId="74AA20A3" w14:textId="77777777" w:rsidR="004207DC" w:rsidRDefault="004207DC" w:rsidP="004509FE"/>
          <w:p w14:paraId="23D98C46" w14:textId="04095262" w:rsidR="004668FB" w:rsidRDefault="004207DC" w:rsidP="004509FE">
            <w:r>
              <w:t>Medical Diagnoses</w:t>
            </w:r>
            <w:r w:rsidR="009D3068">
              <w:t>:</w:t>
            </w:r>
          </w:p>
        </w:tc>
        <w:tc>
          <w:tcPr>
            <w:tcW w:w="2880" w:type="dxa"/>
            <w:tcBorders>
              <w:bottom w:val="single" w:sz="4" w:space="0" w:color="000000" w:themeColor="text1"/>
            </w:tcBorders>
            <w:vAlign w:val="bottom"/>
          </w:tcPr>
          <w:p w14:paraId="6BE71F43" w14:textId="794490E1" w:rsidR="004668FB" w:rsidRDefault="004668FB" w:rsidP="004509FE"/>
        </w:tc>
        <w:tc>
          <w:tcPr>
            <w:tcW w:w="2610" w:type="dxa"/>
            <w:vAlign w:val="bottom"/>
          </w:tcPr>
          <w:p w14:paraId="1CA73245" w14:textId="0ED5D000" w:rsidR="004668FB" w:rsidRDefault="00000000" w:rsidP="004509FE">
            <w:pPr>
              <w:jc w:val="right"/>
            </w:pPr>
            <w:sdt>
              <w:sdtPr>
                <w:alias w:val="Interviewer phone number:"/>
                <w:tag w:val="Interviewer phone number:"/>
                <w:id w:val="1089048104"/>
                <w:placeholder>
                  <w:docPart w:val="3CEF4B3CEE9A45F2B07F6D6F146012AB"/>
                </w:placeholder>
                <w15:appearance w15:val="hidden"/>
              </w:sdtPr>
              <w:sdtContent>
                <w:r w:rsidR="004207DC">
                  <w:t>Phone Number</w:t>
                </w:r>
              </w:sdtContent>
            </w:sdt>
            <w:r w:rsidR="00075CF6">
              <w:t>:</w:t>
            </w:r>
          </w:p>
        </w:tc>
        <w:tc>
          <w:tcPr>
            <w:tcW w:w="2070" w:type="dxa"/>
            <w:tcBorders>
              <w:bottom w:val="single" w:sz="4" w:space="0" w:color="000000" w:themeColor="text1"/>
            </w:tcBorders>
            <w:vAlign w:val="bottom"/>
          </w:tcPr>
          <w:p w14:paraId="55404E51" w14:textId="48A1D8DC" w:rsidR="004668FB" w:rsidRDefault="004668FB" w:rsidP="004509FE"/>
        </w:tc>
      </w:tr>
    </w:tbl>
    <w:p w14:paraId="0DE8E24C" w14:textId="77777777" w:rsidR="004668FB" w:rsidRDefault="004668FB" w:rsidP="008D5C81"/>
    <w:sdt>
      <w:sdtPr>
        <w:alias w:val="Questions to ask interviewer:"/>
        <w:tag w:val="Questions to ask interviewer:"/>
        <w:id w:val="-447007027"/>
        <w:placeholder>
          <w:docPart w:val="AEF5151220BB46838A36527DC2451A74"/>
        </w:placeholder>
        <w:temporary/>
        <w:showingPlcHdr/>
        <w15:appearance w15:val="hidden"/>
      </w:sdtPr>
      <w:sdtContent>
        <w:p w14:paraId="3A3E4817" w14:textId="77777777" w:rsidR="008C2AA8" w:rsidRDefault="008C2AA8" w:rsidP="008C2AA8">
          <w:pPr>
            <w:pStyle w:val="Heading2"/>
          </w:pPr>
          <w:r>
            <w:t>Questions to Ask Interviewer</w:t>
          </w:r>
        </w:p>
      </w:sdtContent>
    </w:sdt>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01638F49"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026062F7" w14:textId="77777777" w:rsidR="00EE72EC" w:rsidRDefault="00000000" w:rsidP="008D5C81">
            <w:sdt>
              <w:sdtPr>
                <w:alias w:val="Question 1:"/>
                <w:tag w:val="Question 1:"/>
                <w:id w:val="1472794450"/>
                <w:placeholder>
                  <w:docPart w:val="2C5131635ECC4E729A471E475EC3C6A1"/>
                </w:placeholder>
                <w:temporary/>
                <w:showingPlcHdr/>
                <w15:appearance w15:val="hidden"/>
              </w:sdtPr>
              <w:sdtContent>
                <w:r w:rsidR="00EE72EC">
                  <w:t>Question</w:t>
                </w:r>
                <w:r w:rsidR="0002013D">
                  <w:t xml:space="preserve"> #1</w:t>
                </w:r>
              </w:sdtContent>
            </w:sdt>
            <w:r w:rsidR="00C760E3">
              <w:t>:</w:t>
            </w:r>
          </w:p>
        </w:tc>
        <w:tc>
          <w:tcPr>
            <w:tcW w:w="7920" w:type="dxa"/>
          </w:tcPr>
          <w:p w14:paraId="46C15195" w14:textId="2F8CB501" w:rsidR="00EE72EC" w:rsidRDefault="004207DC" w:rsidP="008D5C81">
            <w:pPr>
              <w:cnfStyle w:val="100000000000" w:firstRow="1" w:lastRow="0" w:firstColumn="0" w:lastColumn="0" w:oddVBand="0" w:evenVBand="0" w:oddHBand="0" w:evenHBand="0" w:firstRowFirstColumn="0" w:firstRowLastColumn="0" w:lastRowFirstColumn="0" w:lastRowLastColumn="0"/>
            </w:pPr>
            <w:r>
              <w:t>Have you ever fired a handgun in 9mm or higher and an ar15 in 5.56 before?</w:t>
            </w:r>
          </w:p>
        </w:tc>
      </w:tr>
      <w:tr w:rsidR="00EE72EC" w14:paraId="44892AB6"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637C98F1" w14:textId="6093C01E" w:rsidR="00EE72EC" w:rsidRDefault="004207DC" w:rsidP="00D1208D">
            <w:pPr>
              <w:pStyle w:val="Notes"/>
            </w:pPr>
            <w:r>
              <w:t>Additional info</w:t>
            </w:r>
            <w:r w:rsidR="00C760E3">
              <w:t>:</w:t>
            </w:r>
          </w:p>
        </w:tc>
        <w:tc>
          <w:tcPr>
            <w:tcW w:w="7920" w:type="dxa"/>
          </w:tcPr>
          <w:p w14:paraId="3E0442F3" w14:textId="6002CCD0"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5D385810"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4207DC" w14:paraId="3A64329F"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59756BF" w14:textId="77777777" w:rsidR="004207DC" w:rsidRDefault="004207DC" w:rsidP="004207DC">
            <w:sdt>
              <w:sdtPr>
                <w:alias w:val="Question 2:"/>
                <w:tag w:val="Question 2:"/>
                <w:id w:val="-1638562854"/>
                <w:placeholder>
                  <w:docPart w:val="E4675C8C149645F58BE1165068ADD393"/>
                </w:placeholder>
                <w:temporary/>
                <w:showingPlcHdr/>
                <w15:appearance w15:val="hidden"/>
              </w:sdtPr>
              <w:sdtContent>
                <w:r>
                  <w:t>Question #2</w:t>
                </w:r>
              </w:sdtContent>
            </w:sdt>
            <w:r>
              <w:t>:</w:t>
            </w:r>
          </w:p>
        </w:tc>
        <w:tc>
          <w:tcPr>
            <w:tcW w:w="7920" w:type="dxa"/>
          </w:tcPr>
          <w:p w14:paraId="29E7BDAC" w14:textId="0A308425" w:rsidR="004207DC" w:rsidRDefault="004207DC" w:rsidP="004207DC">
            <w:pPr>
              <w:cnfStyle w:val="100000000000" w:firstRow="1" w:lastRow="0" w:firstColumn="0" w:lastColumn="0" w:oddVBand="0" w:evenVBand="0" w:oddHBand="0" w:evenHBand="0" w:firstRowFirstColumn="0" w:firstRowLastColumn="0" w:lastRowFirstColumn="0" w:lastRowLastColumn="0"/>
            </w:pPr>
            <w:r>
              <w:t>On a scale of 1-10 what is your grip strength</w:t>
            </w:r>
          </w:p>
        </w:tc>
      </w:tr>
      <w:tr w:rsidR="004207DC" w14:paraId="3F8194C9"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30F6CE03" w14:textId="77777777" w:rsidR="004207DC" w:rsidRDefault="004207DC" w:rsidP="004207DC">
            <w:pPr>
              <w:pStyle w:val="Notes"/>
            </w:pPr>
            <w:sdt>
              <w:sdtPr>
                <w:alias w:val="Notes:"/>
                <w:tag w:val="Notes:"/>
                <w:id w:val="-750116236"/>
                <w:placeholder>
                  <w:docPart w:val="A86BFEDED0F54A519E97E981152BC554"/>
                </w:placeholder>
                <w:temporary/>
                <w:showingPlcHdr/>
                <w15:appearance w15:val="hidden"/>
              </w:sdtPr>
              <w:sdtContent>
                <w:r>
                  <w:t>Notes</w:t>
                </w:r>
              </w:sdtContent>
            </w:sdt>
            <w:r>
              <w:t>:</w:t>
            </w:r>
          </w:p>
        </w:tc>
        <w:tc>
          <w:tcPr>
            <w:tcW w:w="7920" w:type="dxa"/>
          </w:tcPr>
          <w:p w14:paraId="074A112D" w14:textId="77DEB6C7" w:rsidR="004207DC" w:rsidRDefault="004207DC" w:rsidP="004207DC">
            <w:pPr>
              <w:pStyle w:val="Notes"/>
              <w:cnfStyle w:val="000000000000" w:firstRow="0" w:lastRow="0" w:firstColumn="0" w:lastColumn="0" w:oddVBand="0" w:evenVBand="0" w:oddHBand="0" w:evenHBand="0" w:firstRowFirstColumn="0" w:firstRowLastColumn="0" w:lastRowFirstColumn="0" w:lastRowLastColumn="0"/>
            </w:pPr>
          </w:p>
        </w:tc>
      </w:tr>
    </w:tbl>
    <w:p w14:paraId="6935A7A7"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14:paraId="33BD2284"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A6D9A31" w14:textId="77777777" w:rsidR="00EE72EC" w:rsidRDefault="00000000" w:rsidP="008D5C81">
            <w:sdt>
              <w:sdtPr>
                <w:alias w:val="Question 3:"/>
                <w:tag w:val="Question 3:"/>
                <w:id w:val="1978417052"/>
                <w:placeholder>
                  <w:docPart w:val="EF1C67E900FF480BAB0CC384698E69EB"/>
                </w:placeholder>
                <w:temporary/>
                <w:showingPlcHdr/>
                <w15:appearance w15:val="hidden"/>
              </w:sdtPr>
              <w:sdtContent>
                <w:r w:rsidR="00EE72EC">
                  <w:t>Question</w:t>
                </w:r>
                <w:r w:rsidR="0002013D">
                  <w:t xml:space="preserve"> #3</w:t>
                </w:r>
              </w:sdtContent>
            </w:sdt>
            <w:r w:rsidR="00C760E3">
              <w:t>:</w:t>
            </w:r>
          </w:p>
        </w:tc>
        <w:tc>
          <w:tcPr>
            <w:tcW w:w="7920" w:type="dxa"/>
          </w:tcPr>
          <w:p w14:paraId="69C1328C" w14:textId="53A492BB" w:rsidR="00EE72EC" w:rsidRDefault="004207DC" w:rsidP="008D5C81">
            <w:pPr>
              <w:cnfStyle w:val="100000000000" w:firstRow="1" w:lastRow="0" w:firstColumn="0" w:lastColumn="0" w:oddVBand="0" w:evenVBand="0" w:oddHBand="0" w:evenHBand="0" w:firstRowFirstColumn="0" w:firstRowLastColumn="0" w:lastRowFirstColumn="0" w:lastRowLastColumn="0"/>
            </w:pPr>
            <w:r>
              <w:t>Can you push yourself in a manual chair</w:t>
            </w:r>
          </w:p>
        </w:tc>
      </w:tr>
      <w:tr w:rsidR="00EE72EC" w14:paraId="79E0CE17"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79E1ECE1" w14:textId="77777777" w:rsidR="00EE72EC" w:rsidRDefault="00000000" w:rsidP="00D1208D">
            <w:pPr>
              <w:pStyle w:val="Notes"/>
            </w:pPr>
            <w:sdt>
              <w:sdtPr>
                <w:alias w:val="Notes:"/>
                <w:tag w:val="Notes:"/>
                <w:id w:val="1614559461"/>
                <w:placeholder>
                  <w:docPart w:val="57DB51570F0048B5BCFC7B1DE7EEA3A7"/>
                </w:placeholder>
                <w:temporary/>
                <w:showingPlcHdr/>
                <w15:appearance w15:val="hidden"/>
              </w:sdtPr>
              <w:sdtContent>
                <w:r w:rsidR="00EE72EC">
                  <w:t>Notes</w:t>
                </w:r>
              </w:sdtContent>
            </w:sdt>
            <w:r w:rsidR="00C760E3">
              <w:t>:</w:t>
            </w:r>
          </w:p>
        </w:tc>
        <w:tc>
          <w:tcPr>
            <w:tcW w:w="7920" w:type="dxa"/>
          </w:tcPr>
          <w:p w14:paraId="6B496627" w14:textId="28A6EA50"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r w:rsidR="004207DC" w14:paraId="4ED196CD"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9FC5A39" w14:textId="2E71091B" w:rsidR="004207DC" w:rsidRDefault="004207DC" w:rsidP="004207DC">
            <w:pPr>
              <w:pStyle w:val="Notes"/>
            </w:pPr>
            <w:r>
              <w:t>Question #4</w:t>
            </w:r>
            <w:r>
              <w:t>:</w:t>
            </w:r>
          </w:p>
        </w:tc>
        <w:tc>
          <w:tcPr>
            <w:tcW w:w="7920" w:type="dxa"/>
          </w:tcPr>
          <w:p w14:paraId="111E3485" w14:textId="3339E1B9" w:rsidR="004207DC" w:rsidRDefault="004207DC" w:rsidP="004207DC">
            <w:pPr>
              <w:pStyle w:val="Notes"/>
              <w:cnfStyle w:val="000000000000" w:firstRow="0" w:lastRow="0" w:firstColumn="0" w:lastColumn="0" w:oddVBand="0" w:evenVBand="0" w:oddHBand="0" w:evenHBand="0" w:firstRowFirstColumn="0" w:firstRowLastColumn="0" w:lastRowFirstColumn="0" w:lastRowLastColumn="0"/>
            </w:pPr>
            <w:r>
              <w:t xml:space="preserve">Do you </w:t>
            </w:r>
            <w:r w:rsidR="00D8772A">
              <w:t xml:space="preserve">primarily </w:t>
            </w:r>
            <w:r>
              <w:t>use a power wheelchair or a manual wheelchair? If a manual, can you push yourself for more than 10 minutes at a time?</w:t>
            </w:r>
          </w:p>
        </w:tc>
      </w:tr>
      <w:tr w:rsidR="004207DC" w14:paraId="01107573"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6FC8F8C" w14:textId="6F767739" w:rsidR="004207DC" w:rsidRDefault="004207DC" w:rsidP="004207DC">
            <w:pPr>
              <w:pStyle w:val="Notes"/>
            </w:pPr>
            <w:sdt>
              <w:sdtPr>
                <w:alias w:val="Notes:"/>
                <w:tag w:val="Notes:"/>
                <w:id w:val="-314193154"/>
                <w:placeholder>
                  <w:docPart w:val="2F168013F61A4161AD549CC6069E3479"/>
                </w:placeholder>
                <w:temporary/>
                <w:showingPlcHdr/>
                <w15:appearance w15:val="hidden"/>
              </w:sdtPr>
              <w:sdtContent>
                <w:r>
                  <w:t>Notes</w:t>
                </w:r>
              </w:sdtContent>
            </w:sdt>
            <w:r>
              <w:t>:</w:t>
            </w:r>
          </w:p>
        </w:tc>
        <w:tc>
          <w:tcPr>
            <w:tcW w:w="7920" w:type="dxa"/>
          </w:tcPr>
          <w:p w14:paraId="021BD6EA" w14:textId="77777777" w:rsidR="004207DC" w:rsidRDefault="004207DC" w:rsidP="004207DC">
            <w:pPr>
              <w:pStyle w:val="Notes"/>
              <w:cnfStyle w:val="000000000000" w:firstRow="0" w:lastRow="0" w:firstColumn="0" w:lastColumn="0" w:oddVBand="0" w:evenVBand="0" w:oddHBand="0" w:evenHBand="0" w:firstRowFirstColumn="0" w:firstRowLastColumn="0" w:lastRowFirstColumn="0" w:lastRowLastColumn="0"/>
            </w:pPr>
          </w:p>
        </w:tc>
      </w:tr>
      <w:tr w:rsidR="004207DC" w14:paraId="15A6901A" w14:textId="77777777" w:rsidTr="004207D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440" w:type="dxa"/>
          </w:tcPr>
          <w:p w14:paraId="774D46EB" w14:textId="2C9B389E" w:rsidR="004207DC" w:rsidRDefault="00D8772A" w:rsidP="00D407DD">
            <w:r>
              <w:lastRenderedPageBreak/>
              <w:t>Question #5</w:t>
            </w:r>
            <w:r w:rsidR="004207DC">
              <w:t>:</w:t>
            </w:r>
          </w:p>
        </w:tc>
        <w:tc>
          <w:tcPr>
            <w:tcW w:w="7920" w:type="dxa"/>
          </w:tcPr>
          <w:p w14:paraId="6AA6A220" w14:textId="014DAFA2" w:rsidR="004207DC" w:rsidRDefault="00D8772A" w:rsidP="00D407DD">
            <w:pPr>
              <w:cnfStyle w:val="000000000000" w:firstRow="0" w:lastRow="0" w:firstColumn="0" w:lastColumn="0" w:oddVBand="0" w:evenVBand="0" w:oddHBand="0" w:evenHBand="0" w:firstRowFirstColumn="0" w:firstRowLastColumn="0" w:lastRowFirstColumn="0" w:lastRowLastColumn="0"/>
            </w:pPr>
            <w:r>
              <w:t xml:space="preserve">Will you be bringing a guest to the competition? If </w:t>
            </w:r>
            <w:proofErr w:type="gramStart"/>
            <w:r>
              <w:t>so</w:t>
            </w:r>
            <w:proofErr w:type="gramEnd"/>
            <w:r>
              <w:t xml:space="preserve"> who?</w:t>
            </w:r>
          </w:p>
        </w:tc>
      </w:tr>
      <w:tr w:rsidR="004207DC" w14:paraId="55453DF0" w14:textId="77777777" w:rsidTr="004207D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440" w:type="dxa"/>
          </w:tcPr>
          <w:p w14:paraId="31F2ED31" w14:textId="77777777" w:rsidR="004207DC" w:rsidRDefault="004207DC" w:rsidP="00D407DD">
            <w:pPr>
              <w:pStyle w:val="Notes"/>
            </w:pPr>
            <w:sdt>
              <w:sdtPr>
                <w:alias w:val="Notes:"/>
                <w:tag w:val="Notes:"/>
                <w:id w:val="1918663477"/>
                <w:placeholder>
                  <w:docPart w:val="9B524A6CDA034BF68FDEC888CF990FB8"/>
                </w:placeholder>
                <w:temporary/>
                <w:showingPlcHdr/>
                <w15:appearance w15:val="hidden"/>
              </w:sdtPr>
              <w:sdtContent>
                <w:r>
                  <w:t>Notes</w:t>
                </w:r>
              </w:sdtContent>
            </w:sdt>
            <w:r>
              <w:t>:</w:t>
            </w:r>
          </w:p>
        </w:tc>
        <w:tc>
          <w:tcPr>
            <w:tcW w:w="7920" w:type="dxa"/>
          </w:tcPr>
          <w:p w14:paraId="4F825009" w14:textId="77777777" w:rsidR="004207DC" w:rsidRDefault="004207DC" w:rsidP="00D407DD">
            <w:pPr>
              <w:pStyle w:val="Notes"/>
              <w:cnfStyle w:val="000000000000" w:firstRow="0" w:lastRow="0" w:firstColumn="0" w:lastColumn="0" w:oddVBand="0" w:evenVBand="0" w:oddHBand="0" w:evenHBand="0" w:firstRowFirstColumn="0" w:firstRowLastColumn="0" w:lastRowFirstColumn="0" w:lastRowLastColumn="0"/>
            </w:pPr>
          </w:p>
        </w:tc>
      </w:tr>
      <w:tr w:rsidR="00D8772A" w14:paraId="7A7F7E58" w14:textId="77777777" w:rsidTr="00D8772A">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440" w:type="dxa"/>
          </w:tcPr>
          <w:p w14:paraId="4A06F146" w14:textId="305E1F12" w:rsidR="00D8772A" w:rsidRDefault="00D8772A" w:rsidP="00D407DD">
            <w:r>
              <w:t>Question #6</w:t>
            </w:r>
            <w:r>
              <w:t>:</w:t>
            </w:r>
          </w:p>
        </w:tc>
        <w:tc>
          <w:tcPr>
            <w:tcW w:w="7920" w:type="dxa"/>
          </w:tcPr>
          <w:p w14:paraId="0762F5E1" w14:textId="483D0232" w:rsidR="00D8772A" w:rsidRDefault="00D8772A" w:rsidP="00D407DD">
            <w:pPr>
              <w:cnfStyle w:val="000000000000" w:firstRow="0" w:lastRow="0" w:firstColumn="0" w:lastColumn="0" w:oddVBand="0" w:evenVBand="0" w:oddHBand="0" w:evenHBand="0" w:firstRowFirstColumn="0" w:firstRowLastColumn="0" w:lastRowFirstColumn="0" w:lastRowLastColumn="0"/>
            </w:pPr>
            <w:r>
              <w:t>Is there anything else that you’d like for us to know that would assist us in you helping you during the competitions?</w:t>
            </w:r>
          </w:p>
        </w:tc>
      </w:tr>
      <w:tr w:rsidR="00D8772A" w14:paraId="2AAE21BF" w14:textId="77777777" w:rsidTr="00D8772A">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440" w:type="dxa"/>
          </w:tcPr>
          <w:p w14:paraId="081EEC5C" w14:textId="77777777" w:rsidR="00D8772A" w:rsidRDefault="00D8772A" w:rsidP="00D407DD">
            <w:pPr>
              <w:pStyle w:val="Notes"/>
            </w:pPr>
            <w:sdt>
              <w:sdtPr>
                <w:alias w:val="Notes:"/>
                <w:tag w:val="Notes:"/>
                <w:id w:val="147415803"/>
                <w:placeholder>
                  <w:docPart w:val="91012F53E0414452A60A378E2EBC15E9"/>
                </w:placeholder>
                <w:temporary/>
                <w:showingPlcHdr/>
                <w15:appearance w15:val="hidden"/>
              </w:sdtPr>
              <w:sdtContent>
                <w:r>
                  <w:t>Notes</w:t>
                </w:r>
              </w:sdtContent>
            </w:sdt>
            <w:r>
              <w:t>:</w:t>
            </w:r>
          </w:p>
        </w:tc>
        <w:tc>
          <w:tcPr>
            <w:tcW w:w="7920" w:type="dxa"/>
          </w:tcPr>
          <w:p w14:paraId="255E389A" w14:textId="77777777" w:rsidR="00D8772A" w:rsidRDefault="00D8772A" w:rsidP="00D407DD">
            <w:pPr>
              <w:pStyle w:val="Notes"/>
              <w:cnfStyle w:val="000000000000" w:firstRow="0" w:lastRow="0" w:firstColumn="0" w:lastColumn="0" w:oddVBand="0" w:evenVBand="0" w:oddHBand="0" w:evenHBand="0" w:firstRowFirstColumn="0" w:firstRowLastColumn="0" w:lastRowFirstColumn="0" w:lastRowLastColumn="0"/>
            </w:pPr>
          </w:p>
        </w:tc>
      </w:tr>
    </w:tbl>
    <w:p w14:paraId="404F4629" w14:textId="77777777" w:rsidR="00BD4CF2" w:rsidRDefault="00BD4CF2"/>
    <w:sdt>
      <w:sdtPr>
        <w:alias w:val="Additional notes:"/>
        <w:tag w:val="Additional notes:"/>
        <w:id w:val="-2105637154"/>
        <w:placeholder>
          <w:docPart w:val="D7016B91025B4828B8A9B2B1D901085A"/>
        </w:placeholder>
        <w:temporary/>
        <w:showingPlcHdr/>
        <w15:appearance w15:val="hidden"/>
      </w:sdtPr>
      <w:sdtContent>
        <w:p w14:paraId="3C436BD6" w14:textId="77777777" w:rsidR="008C2AA8" w:rsidRDefault="008C2AA8" w:rsidP="008C2AA8">
          <w:pPr>
            <w:pStyle w:val="Heading2"/>
          </w:pPr>
          <w:r>
            <w:t>Additional Notes</w:t>
          </w:r>
        </w:p>
      </w:sdtContent>
    </w:sdt>
    <w:p w14:paraId="018CBB86" w14:textId="77777777" w:rsidR="00B23F66" w:rsidRDefault="00000000" w:rsidP="009660D7">
      <w:sdt>
        <w:sdtPr>
          <w:alias w:val="Enter additional notes:"/>
          <w:tag w:val="Enter additional notes:"/>
          <w:id w:val="-1576816955"/>
          <w:placeholder>
            <w:docPart w:val="B499AB0BBFC4432D875CB422C3522C10"/>
          </w:placeholder>
          <w:temporary/>
          <w:showingPlcHdr/>
          <w15:appearance w15:val="hidden"/>
        </w:sdtPr>
        <w:sdtContent>
          <w:r w:rsidR="0087103E">
            <w:t>Enter Additional Notes</w:t>
          </w:r>
          <w:r w:rsidR="00C55A3F">
            <w:t>.</w:t>
          </w:r>
        </w:sdtContent>
      </w:sdt>
    </w:p>
    <w:sectPr w:rsidR="00B23F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1D7E" w14:textId="77777777" w:rsidR="00121247" w:rsidRDefault="00121247">
      <w:pPr>
        <w:spacing w:line="240" w:lineRule="auto"/>
      </w:pPr>
      <w:r>
        <w:separator/>
      </w:r>
    </w:p>
  </w:endnote>
  <w:endnote w:type="continuationSeparator" w:id="0">
    <w:p w14:paraId="21F469E1" w14:textId="77777777" w:rsidR="00121247" w:rsidRDefault="00121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CE8C" w14:textId="77777777" w:rsidR="00121247" w:rsidRDefault="00121247">
      <w:pPr>
        <w:spacing w:line="240" w:lineRule="auto"/>
      </w:pPr>
      <w:r>
        <w:separator/>
      </w:r>
    </w:p>
  </w:footnote>
  <w:footnote w:type="continuationSeparator" w:id="0">
    <w:p w14:paraId="729E67F0" w14:textId="77777777" w:rsidR="00121247" w:rsidRDefault="00121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6025B21B"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212EA77A"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1656303463">
    <w:abstractNumId w:val="9"/>
  </w:num>
  <w:num w:numId="2" w16cid:durableId="117336612">
    <w:abstractNumId w:val="7"/>
  </w:num>
  <w:num w:numId="3" w16cid:durableId="923757676">
    <w:abstractNumId w:val="6"/>
  </w:num>
  <w:num w:numId="4" w16cid:durableId="1093741972">
    <w:abstractNumId w:val="5"/>
  </w:num>
  <w:num w:numId="5" w16cid:durableId="1098939861">
    <w:abstractNumId w:val="4"/>
  </w:num>
  <w:num w:numId="6" w16cid:durableId="216938680">
    <w:abstractNumId w:val="8"/>
  </w:num>
  <w:num w:numId="7" w16cid:durableId="447630195">
    <w:abstractNumId w:val="3"/>
  </w:num>
  <w:num w:numId="8" w16cid:durableId="318078353">
    <w:abstractNumId w:val="2"/>
  </w:num>
  <w:num w:numId="9" w16cid:durableId="272591277">
    <w:abstractNumId w:val="1"/>
  </w:num>
  <w:num w:numId="10" w16cid:durableId="181883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DC"/>
    <w:rsid w:val="00005B57"/>
    <w:rsid w:val="0002013D"/>
    <w:rsid w:val="00037E0A"/>
    <w:rsid w:val="00075CF6"/>
    <w:rsid w:val="00101ACE"/>
    <w:rsid w:val="0011253B"/>
    <w:rsid w:val="00121247"/>
    <w:rsid w:val="00133D13"/>
    <w:rsid w:val="00135F16"/>
    <w:rsid w:val="00150524"/>
    <w:rsid w:val="001664B8"/>
    <w:rsid w:val="001A569B"/>
    <w:rsid w:val="001C3B2D"/>
    <w:rsid w:val="001F2AA1"/>
    <w:rsid w:val="00265EB5"/>
    <w:rsid w:val="0032740D"/>
    <w:rsid w:val="00341345"/>
    <w:rsid w:val="003B18D2"/>
    <w:rsid w:val="00413455"/>
    <w:rsid w:val="00414262"/>
    <w:rsid w:val="004207DC"/>
    <w:rsid w:val="00450843"/>
    <w:rsid w:val="00456F2F"/>
    <w:rsid w:val="00462834"/>
    <w:rsid w:val="004668FB"/>
    <w:rsid w:val="004B694B"/>
    <w:rsid w:val="004C1B31"/>
    <w:rsid w:val="00524AB0"/>
    <w:rsid w:val="0053178A"/>
    <w:rsid w:val="00545B04"/>
    <w:rsid w:val="005B70B0"/>
    <w:rsid w:val="005C348C"/>
    <w:rsid w:val="005F2375"/>
    <w:rsid w:val="00627A11"/>
    <w:rsid w:val="00657D64"/>
    <w:rsid w:val="006E16C7"/>
    <w:rsid w:val="006F4EC4"/>
    <w:rsid w:val="007125A1"/>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8772A"/>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EE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01480F1C24BA483943F375ADA547D"/>
        <w:category>
          <w:name w:val="General"/>
          <w:gallery w:val="placeholder"/>
        </w:category>
        <w:types>
          <w:type w:val="bbPlcHdr"/>
        </w:types>
        <w:behaviors>
          <w:behavior w:val="content"/>
        </w:behaviors>
        <w:guid w:val="{B293A768-3D66-4808-AB48-DCB0E87602E4}"/>
      </w:docPartPr>
      <w:docPartBody>
        <w:p w:rsidR="00000000" w:rsidRDefault="00000000">
          <w:pPr>
            <w:pStyle w:val="8AA01480F1C24BA483943F375ADA547D"/>
          </w:pPr>
          <w:r w:rsidRPr="008D5C81">
            <w:t>Interview</w:t>
          </w:r>
          <w:r>
            <w:t xml:space="preserve"> Details</w:t>
          </w:r>
        </w:p>
      </w:docPartBody>
    </w:docPart>
    <w:docPart>
      <w:docPartPr>
        <w:name w:val="3CEF4B3CEE9A45F2B07F6D6F146012AB"/>
        <w:category>
          <w:name w:val="General"/>
          <w:gallery w:val="placeholder"/>
        </w:category>
        <w:types>
          <w:type w:val="bbPlcHdr"/>
        </w:types>
        <w:behaviors>
          <w:behavior w:val="content"/>
        </w:behaviors>
        <w:guid w:val="{511516B0-7AC4-42C9-9CB8-38DB24AF0B0B}"/>
      </w:docPartPr>
      <w:docPartBody>
        <w:p w:rsidR="00000000" w:rsidRDefault="00000000">
          <w:pPr>
            <w:pStyle w:val="3CEF4B3CEE9A45F2B07F6D6F146012AB"/>
          </w:pPr>
          <w:r w:rsidRPr="00135F16">
            <w:t>Interviewer Phone Number</w:t>
          </w:r>
        </w:p>
      </w:docPartBody>
    </w:docPart>
    <w:docPart>
      <w:docPartPr>
        <w:name w:val="AEF5151220BB46838A36527DC2451A74"/>
        <w:category>
          <w:name w:val="General"/>
          <w:gallery w:val="placeholder"/>
        </w:category>
        <w:types>
          <w:type w:val="bbPlcHdr"/>
        </w:types>
        <w:behaviors>
          <w:behavior w:val="content"/>
        </w:behaviors>
        <w:guid w:val="{8BFB7739-9EA1-498C-B9A1-B7E67170BC6A}"/>
      </w:docPartPr>
      <w:docPartBody>
        <w:p w:rsidR="00000000" w:rsidRDefault="00000000">
          <w:pPr>
            <w:pStyle w:val="AEF5151220BB46838A36527DC2451A74"/>
          </w:pPr>
          <w:r>
            <w:t>Questions to Ask Interviewer</w:t>
          </w:r>
        </w:p>
      </w:docPartBody>
    </w:docPart>
    <w:docPart>
      <w:docPartPr>
        <w:name w:val="2C5131635ECC4E729A471E475EC3C6A1"/>
        <w:category>
          <w:name w:val="General"/>
          <w:gallery w:val="placeholder"/>
        </w:category>
        <w:types>
          <w:type w:val="bbPlcHdr"/>
        </w:types>
        <w:behaviors>
          <w:behavior w:val="content"/>
        </w:behaviors>
        <w:guid w:val="{3F08AFCB-727A-4A2E-9EA7-6383CEBF0DF3}"/>
      </w:docPartPr>
      <w:docPartBody>
        <w:p w:rsidR="00000000" w:rsidRDefault="00000000">
          <w:pPr>
            <w:pStyle w:val="2C5131635ECC4E729A471E475EC3C6A1"/>
          </w:pPr>
          <w:r>
            <w:t>Question #1</w:t>
          </w:r>
        </w:p>
      </w:docPartBody>
    </w:docPart>
    <w:docPart>
      <w:docPartPr>
        <w:name w:val="EF1C67E900FF480BAB0CC384698E69EB"/>
        <w:category>
          <w:name w:val="General"/>
          <w:gallery w:val="placeholder"/>
        </w:category>
        <w:types>
          <w:type w:val="bbPlcHdr"/>
        </w:types>
        <w:behaviors>
          <w:behavior w:val="content"/>
        </w:behaviors>
        <w:guid w:val="{E29F8083-AD00-43DF-8CBF-CAF98FEE71AE}"/>
      </w:docPartPr>
      <w:docPartBody>
        <w:p w:rsidR="00000000" w:rsidRDefault="00000000">
          <w:pPr>
            <w:pStyle w:val="EF1C67E900FF480BAB0CC384698E69EB"/>
          </w:pPr>
          <w:r>
            <w:t>Question #3</w:t>
          </w:r>
        </w:p>
      </w:docPartBody>
    </w:docPart>
    <w:docPart>
      <w:docPartPr>
        <w:name w:val="57DB51570F0048B5BCFC7B1DE7EEA3A7"/>
        <w:category>
          <w:name w:val="General"/>
          <w:gallery w:val="placeholder"/>
        </w:category>
        <w:types>
          <w:type w:val="bbPlcHdr"/>
        </w:types>
        <w:behaviors>
          <w:behavior w:val="content"/>
        </w:behaviors>
        <w:guid w:val="{F2845F50-CF43-44CB-8CE3-F6EC54A700F1}"/>
      </w:docPartPr>
      <w:docPartBody>
        <w:p w:rsidR="00000000" w:rsidRDefault="00000000">
          <w:pPr>
            <w:pStyle w:val="57DB51570F0048B5BCFC7B1DE7EEA3A7"/>
          </w:pPr>
          <w:r>
            <w:t>Notes</w:t>
          </w:r>
        </w:p>
      </w:docPartBody>
    </w:docPart>
    <w:docPart>
      <w:docPartPr>
        <w:name w:val="D7016B91025B4828B8A9B2B1D901085A"/>
        <w:category>
          <w:name w:val="General"/>
          <w:gallery w:val="placeholder"/>
        </w:category>
        <w:types>
          <w:type w:val="bbPlcHdr"/>
        </w:types>
        <w:behaviors>
          <w:behavior w:val="content"/>
        </w:behaviors>
        <w:guid w:val="{8F2C6B6D-D56C-47CC-8EAC-43B9930BDA8E}"/>
      </w:docPartPr>
      <w:docPartBody>
        <w:p w:rsidR="00000000" w:rsidRDefault="00000000">
          <w:pPr>
            <w:pStyle w:val="D7016B91025B4828B8A9B2B1D901085A"/>
          </w:pPr>
          <w:r>
            <w:t>Additional Notes</w:t>
          </w:r>
        </w:p>
      </w:docPartBody>
    </w:docPart>
    <w:docPart>
      <w:docPartPr>
        <w:name w:val="B499AB0BBFC4432D875CB422C3522C10"/>
        <w:category>
          <w:name w:val="General"/>
          <w:gallery w:val="placeholder"/>
        </w:category>
        <w:types>
          <w:type w:val="bbPlcHdr"/>
        </w:types>
        <w:behaviors>
          <w:behavior w:val="content"/>
        </w:behaviors>
        <w:guid w:val="{6749ABF5-8BAA-4C9B-8DD9-25F5E6533379}"/>
      </w:docPartPr>
      <w:docPartBody>
        <w:p w:rsidR="00000000" w:rsidRDefault="00000000">
          <w:pPr>
            <w:pStyle w:val="B499AB0BBFC4432D875CB422C3522C10"/>
          </w:pPr>
          <w:r>
            <w:t>Enter Additional Notes.</w:t>
          </w:r>
        </w:p>
      </w:docPartBody>
    </w:docPart>
    <w:docPart>
      <w:docPartPr>
        <w:name w:val="F4D7243D7E474361A5C78B50B5601B41"/>
        <w:category>
          <w:name w:val="General"/>
          <w:gallery w:val="placeholder"/>
        </w:category>
        <w:types>
          <w:type w:val="bbPlcHdr"/>
        </w:types>
        <w:behaviors>
          <w:behavior w:val="content"/>
        </w:behaviors>
        <w:guid w:val="{77FD6AF3-2C67-488F-A1F7-981F404599B2}"/>
      </w:docPartPr>
      <w:docPartBody>
        <w:p w:rsidR="00000000" w:rsidRDefault="00C00784" w:rsidP="00C00784">
          <w:pPr>
            <w:pStyle w:val="F4D7243D7E474361A5C78B50B5601B41"/>
          </w:pPr>
          <w:r>
            <w:t>Date</w:t>
          </w:r>
        </w:p>
      </w:docPartBody>
    </w:docPart>
    <w:docPart>
      <w:docPartPr>
        <w:name w:val="E4675C8C149645F58BE1165068ADD393"/>
        <w:category>
          <w:name w:val="General"/>
          <w:gallery w:val="placeholder"/>
        </w:category>
        <w:types>
          <w:type w:val="bbPlcHdr"/>
        </w:types>
        <w:behaviors>
          <w:behavior w:val="content"/>
        </w:behaviors>
        <w:guid w:val="{692C8862-3D74-425D-A435-00D3E5833AC4}"/>
      </w:docPartPr>
      <w:docPartBody>
        <w:p w:rsidR="00000000" w:rsidRDefault="00C00784" w:rsidP="00C00784">
          <w:pPr>
            <w:pStyle w:val="E4675C8C149645F58BE1165068ADD393"/>
          </w:pPr>
          <w:r>
            <w:t>Question #2</w:t>
          </w:r>
        </w:p>
      </w:docPartBody>
    </w:docPart>
    <w:docPart>
      <w:docPartPr>
        <w:name w:val="A86BFEDED0F54A519E97E981152BC554"/>
        <w:category>
          <w:name w:val="General"/>
          <w:gallery w:val="placeholder"/>
        </w:category>
        <w:types>
          <w:type w:val="bbPlcHdr"/>
        </w:types>
        <w:behaviors>
          <w:behavior w:val="content"/>
        </w:behaviors>
        <w:guid w:val="{4F085706-E978-400C-A566-77C114D2356E}"/>
      </w:docPartPr>
      <w:docPartBody>
        <w:p w:rsidR="00000000" w:rsidRDefault="00C00784" w:rsidP="00C00784">
          <w:pPr>
            <w:pStyle w:val="A86BFEDED0F54A519E97E981152BC554"/>
          </w:pPr>
          <w:r>
            <w:t>Notes</w:t>
          </w:r>
        </w:p>
      </w:docPartBody>
    </w:docPart>
    <w:docPart>
      <w:docPartPr>
        <w:name w:val="2F168013F61A4161AD549CC6069E3479"/>
        <w:category>
          <w:name w:val="General"/>
          <w:gallery w:val="placeholder"/>
        </w:category>
        <w:types>
          <w:type w:val="bbPlcHdr"/>
        </w:types>
        <w:behaviors>
          <w:behavior w:val="content"/>
        </w:behaviors>
        <w:guid w:val="{4CA4404C-29CC-44E9-B28E-3D48953B7698}"/>
      </w:docPartPr>
      <w:docPartBody>
        <w:p w:rsidR="00000000" w:rsidRDefault="00C00784" w:rsidP="00C00784">
          <w:pPr>
            <w:pStyle w:val="2F168013F61A4161AD549CC6069E3479"/>
          </w:pPr>
          <w:r>
            <w:t>Notes</w:t>
          </w:r>
        </w:p>
      </w:docPartBody>
    </w:docPart>
    <w:docPart>
      <w:docPartPr>
        <w:name w:val="9B524A6CDA034BF68FDEC888CF990FB8"/>
        <w:category>
          <w:name w:val="General"/>
          <w:gallery w:val="placeholder"/>
        </w:category>
        <w:types>
          <w:type w:val="bbPlcHdr"/>
        </w:types>
        <w:behaviors>
          <w:behavior w:val="content"/>
        </w:behaviors>
        <w:guid w:val="{8094EF7A-9A0A-4C73-9325-8D222B375E8C}"/>
      </w:docPartPr>
      <w:docPartBody>
        <w:p w:rsidR="00000000" w:rsidRDefault="00C00784" w:rsidP="00C00784">
          <w:pPr>
            <w:pStyle w:val="9B524A6CDA034BF68FDEC888CF990FB8"/>
          </w:pPr>
          <w:r>
            <w:t>Notes</w:t>
          </w:r>
        </w:p>
      </w:docPartBody>
    </w:docPart>
    <w:docPart>
      <w:docPartPr>
        <w:name w:val="91012F53E0414452A60A378E2EBC15E9"/>
        <w:category>
          <w:name w:val="General"/>
          <w:gallery w:val="placeholder"/>
        </w:category>
        <w:types>
          <w:type w:val="bbPlcHdr"/>
        </w:types>
        <w:behaviors>
          <w:behavior w:val="content"/>
        </w:behaviors>
        <w:guid w:val="{2D87EEEC-B8C0-4384-8AAB-21D35BCF4D14}"/>
      </w:docPartPr>
      <w:docPartBody>
        <w:p w:rsidR="00000000" w:rsidRDefault="00C00784" w:rsidP="00C00784">
          <w:pPr>
            <w:pStyle w:val="91012F53E0414452A60A378E2EBC15E9"/>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84"/>
    <w:rsid w:val="008E54D6"/>
    <w:rsid w:val="00C0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8054E500B4A4A9CE2229B1A1A1525">
    <w:name w:val="D518054E500B4A4A9CE2229B1A1A1525"/>
  </w:style>
  <w:style w:type="paragraph" w:customStyle="1" w:styleId="8AA01480F1C24BA483943F375ADA547D">
    <w:name w:val="8AA01480F1C24BA483943F375ADA547D"/>
  </w:style>
  <w:style w:type="paragraph" w:customStyle="1" w:styleId="2354E0597A4740DC88199ED6AB2284B8">
    <w:name w:val="2354E0597A4740DC88199ED6AB2284B8"/>
  </w:style>
  <w:style w:type="paragraph" w:customStyle="1" w:styleId="560BD6F0C2624BE8A49359ECBA15CFA7">
    <w:name w:val="560BD6F0C2624BE8A49359ECBA15CFA7"/>
  </w:style>
  <w:style w:type="paragraph" w:customStyle="1" w:styleId="DA2ACDC7B8934D12AF21074E289A502B">
    <w:name w:val="DA2ACDC7B8934D12AF21074E289A502B"/>
  </w:style>
  <w:style w:type="paragraph" w:customStyle="1" w:styleId="DB6F3347D3404C6CB85DC9DE2DE8708B">
    <w:name w:val="DB6F3347D3404C6CB85DC9DE2DE8708B"/>
  </w:style>
  <w:style w:type="paragraph" w:customStyle="1" w:styleId="D93F7AB6F9FB4C08A4A53A4CEFD28775">
    <w:name w:val="D93F7AB6F9FB4C08A4A53A4CEFD28775"/>
  </w:style>
  <w:style w:type="paragraph" w:customStyle="1" w:styleId="7DAF5E46B349425D8B3F6BD07968373C">
    <w:name w:val="7DAF5E46B349425D8B3F6BD07968373C"/>
  </w:style>
  <w:style w:type="paragraph" w:customStyle="1" w:styleId="F72F19B17D94496C93649C17924B3B4C">
    <w:name w:val="F72F19B17D94496C93649C17924B3B4C"/>
  </w:style>
  <w:style w:type="paragraph" w:customStyle="1" w:styleId="88AF6A3757474DA1A072C7A9F46DB45C">
    <w:name w:val="88AF6A3757474DA1A072C7A9F46DB45C"/>
  </w:style>
  <w:style w:type="paragraph" w:customStyle="1" w:styleId="FDEF4681F3384F9597D5303446B120AC">
    <w:name w:val="FDEF4681F3384F9597D5303446B120AC"/>
  </w:style>
  <w:style w:type="paragraph" w:customStyle="1" w:styleId="8FFECD108BA34E1589DB73DDD1805A11">
    <w:name w:val="8FFECD108BA34E1589DB73DDD1805A11"/>
  </w:style>
  <w:style w:type="paragraph" w:customStyle="1" w:styleId="3CEF4B3CEE9A45F2B07F6D6F146012AB">
    <w:name w:val="3CEF4B3CEE9A45F2B07F6D6F146012AB"/>
  </w:style>
  <w:style w:type="paragraph" w:customStyle="1" w:styleId="6A594907FC1140A9813DBCB515A5D8C2">
    <w:name w:val="6A594907FC1140A9813DBCB515A5D8C2"/>
  </w:style>
  <w:style w:type="paragraph" w:customStyle="1" w:styleId="C78DDEE5FCE847F0A28653DD1C100E7E">
    <w:name w:val="C78DDEE5FCE847F0A28653DD1C100E7E"/>
  </w:style>
  <w:style w:type="paragraph" w:customStyle="1" w:styleId="ABF536484AAD49AEA33AFFBE69B1CEE3">
    <w:name w:val="ABF536484AAD49AEA33AFFBE69B1CEE3"/>
  </w:style>
  <w:style w:type="paragraph" w:customStyle="1" w:styleId="ADF370CAABD640D59A1A679E15D1C005">
    <w:name w:val="ADF370CAABD640D59A1A679E15D1C005"/>
  </w:style>
  <w:style w:type="paragraph" w:customStyle="1" w:styleId="865BC18C269C4D35B5AD0BBBEB367217">
    <w:name w:val="865BC18C269C4D35B5AD0BBBEB367217"/>
  </w:style>
  <w:style w:type="paragraph" w:customStyle="1" w:styleId="AEF5151220BB46838A36527DC2451A74">
    <w:name w:val="AEF5151220BB46838A36527DC2451A74"/>
  </w:style>
  <w:style w:type="paragraph" w:customStyle="1" w:styleId="2C5131635ECC4E729A471E475EC3C6A1">
    <w:name w:val="2C5131635ECC4E729A471E475EC3C6A1"/>
  </w:style>
  <w:style w:type="paragraph" w:customStyle="1" w:styleId="7CD774960E3C4EE2ACAE4F5041F7AA10">
    <w:name w:val="7CD774960E3C4EE2ACAE4F5041F7AA10"/>
  </w:style>
  <w:style w:type="paragraph" w:customStyle="1" w:styleId="BC466D80A120403DA5A03368B5E9B4C8">
    <w:name w:val="BC466D80A120403DA5A03368B5E9B4C8"/>
  </w:style>
  <w:style w:type="paragraph" w:customStyle="1" w:styleId="6340EAB189CF48B8A67519D8960493C3">
    <w:name w:val="6340EAB189CF48B8A67519D8960493C3"/>
  </w:style>
  <w:style w:type="paragraph" w:customStyle="1" w:styleId="0703BA2769704E968628888363DEA68D">
    <w:name w:val="0703BA2769704E968628888363DEA68D"/>
  </w:style>
  <w:style w:type="paragraph" w:customStyle="1" w:styleId="503690D07DD643368240A7C74F7EE7A5">
    <w:name w:val="503690D07DD643368240A7C74F7EE7A5"/>
  </w:style>
  <w:style w:type="paragraph" w:customStyle="1" w:styleId="F92DD37C1EB943B5B636C8E731F12FDA">
    <w:name w:val="F92DD37C1EB943B5B636C8E731F12FDA"/>
  </w:style>
  <w:style w:type="paragraph" w:customStyle="1" w:styleId="D6AC7004903D418FB1520DF662A73F5E">
    <w:name w:val="D6AC7004903D418FB1520DF662A73F5E"/>
  </w:style>
  <w:style w:type="paragraph" w:customStyle="1" w:styleId="EF1C67E900FF480BAB0CC384698E69EB">
    <w:name w:val="EF1C67E900FF480BAB0CC384698E69EB"/>
  </w:style>
  <w:style w:type="paragraph" w:customStyle="1" w:styleId="1CA52A5672AD482C98B78779EA91A037">
    <w:name w:val="1CA52A5672AD482C98B78779EA91A037"/>
  </w:style>
  <w:style w:type="paragraph" w:customStyle="1" w:styleId="57DB51570F0048B5BCFC7B1DE7EEA3A7">
    <w:name w:val="57DB51570F0048B5BCFC7B1DE7EEA3A7"/>
  </w:style>
  <w:style w:type="paragraph" w:customStyle="1" w:styleId="D0D4FF90190A4B0EBC29582BB6D3FB68">
    <w:name w:val="D0D4FF90190A4B0EBC29582BB6D3FB68"/>
  </w:style>
  <w:style w:type="paragraph" w:customStyle="1" w:styleId="D7016B91025B4828B8A9B2B1D901085A">
    <w:name w:val="D7016B91025B4828B8A9B2B1D901085A"/>
  </w:style>
  <w:style w:type="paragraph" w:customStyle="1" w:styleId="B499AB0BBFC4432D875CB422C3522C10">
    <w:name w:val="B499AB0BBFC4432D875CB422C3522C10"/>
  </w:style>
  <w:style w:type="paragraph" w:customStyle="1" w:styleId="F4D7243D7E474361A5C78B50B5601B41">
    <w:name w:val="F4D7243D7E474361A5C78B50B5601B41"/>
    <w:rsid w:val="00C00784"/>
  </w:style>
  <w:style w:type="paragraph" w:customStyle="1" w:styleId="2945347F91A34C39AB7BA46F4D4F845F">
    <w:name w:val="2945347F91A34C39AB7BA46F4D4F845F"/>
    <w:rsid w:val="00C00784"/>
  </w:style>
  <w:style w:type="paragraph" w:customStyle="1" w:styleId="E4675C8C149645F58BE1165068ADD393">
    <w:name w:val="E4675C8C149645F58BE1165068ADD393"/>
    <w:rsid w:val="00C00784"/>
  </w:style>
  <w:style w:type="paragraph" w:customStyle="1" w:styleId="A86BFEDED0F54A519E97E981152BC554">
    <w:name w:val="A86BFEDED0F54A519E97E981152BC554"/>
    <w:rsid w:val="00C00784"/>
  </w:style>
  <w:style w:type="paragraph" w:customStyle="1" w:styleId="1568C55B10C54721976F0851DC2531C7">
    <w:name w:val="1568C55B10C54721976F0851DC2531C7"/>
    <w:rsid w:val="00C00784"/>
  </w:style>
  <w:style w:type="paragraph" w:customStyle="1" w:styleId="EE1EACED390642D3BC8FBCD346AC462C">
    <w:name w:val="EE1EACED390642D3BC8FBCD346AC462C"/>
    <w:rsid w:val="00C00784"/>
  </w:style>
  <w:style w:type="paragraph" w:customStyle="1" w:styleId="2F168013F61A4161AD549CC6069E3479">
    <w:name w:val="2F168013F61A4161AD549CC6069E3479"/>
    <w:rsid w:val="00C00784"/>
  </w:style>
  <w:style w:type="paragraph" w:customStyle="1" w:styleId="2C54D7E18726496381B1DCAC8F6704B9">
    <w:name w:val="2C54D7E18726496381B1DCAC8F6704B9"/>
    <w:rsid w:val="00C00784"/>
  </w:style>
  <w:style w:type="paragraph" w:customStyle="1" w:styleId="39C2B9AEE4EC48518C1B1997A56FA1BF">
    <w:name w:val="39C2B9AEE4EC48518C1B1997A56FA1BF"/>
    <w:rsid w:val="00C00784"/>
  </w:style>
  <w:style w:type="paragraph" w:customStyle="1" w:styleId="F0E2C5F1BAC946F9946DCACBE9B12BB8">
    <w:name w:val="F0E2C5F1BAC946F9946DCACBE9B12BB8"/>
    <w:rsid w:val="00C00784"/>
  </w:style>
  <w:style w:type="paragraph" w:customStyle="1" w:styleId="2BF9DCE9A6A842939C59552C587B8861">
    <w:name w:val="2BF9DCE9A6A842939C59552C587B8861"/>
    <w:rsid w:val="00C00784"/>
  </w:style>
  <w:style w:type="paragraph" w:customStyle="1" w:styleId="2829FF27C8AB427E8742900CC83FC94E">
    <w:name w:val="2829FF27C8AB427E8742900CC83FC94E"/>
    <w:rsid w:val="00C00784"/>
  </w:style>
  <w:style w:type="paragraph" w:customStyle="1" w:styleId="0AB766AD4EDF41F98AE9098D0F34CA97">
    <w:name w:val="0AB766AD4EDF41F98AE9098D0F34CA97"/>
    <w:rsid w:val="00C00784"/>
  </w:style>
  <w:style w:type="paragraph" w:customStyle="1" w:styleId="0DFA002DADEF406FA258B4011A18595A">
    <w:name w:val="0DFA002DADEF406FA258B4011A18595A"/>
    <w:rsid w:val="00C00784"/>
  </w:style>
  <w:style w:type="paragraph" w:customStyle="1" w:styleId="9B524A6CDA034BF68FDEC888CF990FB8">
    <w:name w:val="9B524A6CDA034BF68FDEC888CF990FB8"/>
    <w:rsid w:val="00C00784"/>
  </w:style>
  <w:style w:type="paragraph" w:customStyle="1" w:styleId="8702AD41CC84484C900A36CD11DB2109">
    <w:name w:val="8702AD41CC84484C900A36CD11DB2109"/>
    <w:rsid w:val="00C00784"/>
  </w:style>
  <w:style w:type="paragraph" w:customStyle="1" w:styleId="91012F53E0414452A60A378E2EBC15E9">
    <w:name w:val="91012F53E0414452A60A378E2EBC15E9"/>
    <w:rsid w:val="00C00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2023-09-13T23:06:00Z</dcterms:created>
  <dcterms:modified xsi:type="dcterms:W3CDTF">2023-09-13T23:23:00Z</dcterms:modified>
</cp:coreProperties>
</file>