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12240"/>
      </w:tblGrid>
      <w:tr w:rsidR="009B24AA" w14:paraId="7BE0F55D" w14:textId="77777777" w:rsidTr="00025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shd w:val="clear" w:color="auto" w:fill="auto"/>
          </w:tcPr>
          <w:p w14:paraId="75BA01B8" w14:textId="6C7CAE0C" w:rsidR="009B24AA" w:rsidRPr="00B84158" w:rsidRDefault="0014420B" w:rsidP="00025276">
            <w:pPr>
              <w:pStyle w:val="NoSpacing"/>
              <w:framePr w:wrap="auto" w:xAlign="left"/>
              <w:jc w:val="center"/>
            </w:pPr>
            <w:r>
              <mc:AlternateContent>
                <mc:Choice Requires="wps">
                  <w:drawing>
                    <wp:inline distT="0" distB="0" distL="0" distR="0" wp14:anchorId="6E8DEB5D" wp14:editId="78062586">
                      <wp:extent cx="3276600" cy="971550"/>
                      <wp:effectExtent l="0" t="0" r="0" b="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53428" w14:textId="42D93CB9" w:rsidR="0014420B" w:rsidRPr="00EC2313" w:rsidRDefault="006A6477" w:rsidP="0014420B">
                                  <w:pPr>
                                    <w:pStyle w:val="Subtitle"/>
                                    <w:rPr>
                                      <w:rFonts w:ascii="Ink Free" w:hAnsi="Ink Free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Cs w:val="40"/>
                                    </w:rPr>
                                    <w:t xml:space="preserve">Late Night </w:t>
                                  </w:r>
                                  <w:r w:rsidR="0014420B" w:rsidRPr="00EC2313">
                                    <w:rPr>
                                      <w:rFonts w:ascii="Ink Free" w:hAnsi="Ink Free"/>
                                      <w:szCs w:val="40"/>
                                    </w:rPr>
                                    <w:t>Pre-Fix Options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DEB5D" id="Rectangle 37" o:spid="_x0000_s1026" style="width:258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" fillcolor="#002f42 [3215]" stroked="f" strokeweight="1pt">
                      <v:fill opacity="62194f"/>
                      <v:textbox inset=",21.6pt,,0">
                        <w:txbxContent>
                          <w:p w14:paraId="56053428" w14:textId="42D93CB9" w:rsidR="0014420B" w:rsidRPr="00EC2313" w:rsidRDefault="006A6477" w:rsidP="0014420B">
                            <w:pPr>
                              <w:pStyle w:val="Subtitle"/>
                              <w:rPr>
                                <w:rFonts w:ascii="Ink Free" w:hAnsi="Ink Free"/>
                                <w:szCs w:val="40"/>
                              </w:rPr>
                            </w:pPr>
                            <w:r>
                              <w:rPr>
                                <w:rFonts w:ascii="Ink Free" w:hAnsi="Ink Free"/>
                                <w:szCs w:val="40"/>
                              </w:rPr>
                              <w:t xml:space="preserve">Late Night </w:t>
                            </w:r>
                            <w:r w:rsidR="0014420B" w:rsidRPr="00EC2313">
                              <w:rPr>
                                <w:rFonts w:ascii="Ink Free" w:hAnsi="Ink Free"/>
                                <w:szCs w:val="40"/>
                              </w:rPr>
                              <w:t>Pre-Fix Options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14:paraId="152B005A" w14:textId="77777777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shd w:val="clear" w:color="auto" w:fill="auto"/>
          </w:tcPr>
          <w:p w14:paraId="6306BD63" w14:textId="062E020B" w:rsidR="00025276" w:rsidRDefault="00BF753C" w:rsidP="009B24AA">
            <w:pPr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50A77F" wp14:editId="2E9EEB90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-860425</wp:posOffset>
                  </wp:positionV>
                  <wp:extent cx="2819400" cy="1866221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6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05CED" w14:textId="77777777" w:rsidR="00EC2313" w:rsidRPr="00EC2313" w:rsidRDefault="00EC2313" w:rsidP="00EC2313"/>
          <w:p w14:paraId="13DB7BF5" w14:textId="77777777" w:rsidR="00EC2313" w:rsidRPr="00EC2313" w:rsidRDefault="00EC2313" w:rsidP="00EC2313"/>
          <w:p w14:paraId="3BF38730" w14:textId="77777777" w:rsidR="00EC2313" w:rsidRDefault="00EC2313" w:rsidP="00EC2313">
            <w:pPr>
              <w:rPr>
                <w:b w:val="0"/>
                <w:bCs w:val="0"/>
                <w:noProof/>
              </w:rPr>
            </w:pPr>
          </w:p>
          <w:p w14:paraId="7ECDAB63" w14:textId="77777777" w:rsidR="00EC2313" w:rsidRDefault="00EC2313" w:rsidP="00EC2313">
            <w:pPr>
              <w:rPr>
                <w:b w:val="0"/>
                <w:bCs w:val="0"/>
                <w:noProof/>
              </w:rPr>
            </w:pPr>
          </w:p>
          <w:p w14:paraId="10E22D7A" w14:textId="5ECD0E87" w:rsidR="00EC2313" w:rsidRPr="00EC2313" w:rsidRDefault="00EC2313" w:rsidP="00EC2313">
            <w:pPr>
              <w:rPr>
                <w:rFonts w:ascii="Ink Free" w:hAnsi="Ink Free"/>
                <w:noProof/>
                <w:u w:val="single"/>
              </w:rPr>
            </w:pPr>
            <w:r w:rsidRPr="00EC2313">
              <w:rPr>
                <w:rFonts w:ascii="Ink Free" w:hAnsi="Ink Free"/>
                <w:noProof/>
                <w:u w:val="single"/>
              </w:rPr>
              <w:t>Small Plates</w:t>
            </w:r>
            <w:r>
              <w:rPr>
                <w:rFonts w:ascii="Ink Free" w:hAnsi="Ink Free"/>
                <w:noProof/>
                <w:u w:val="single"/>
              </w:rPr>
              <w:t>:</w:t>
            </w:r>
          </w:p>
          <w:p w14:paraId="4B7864C1" w14:textId="1FB1D1B0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 w:rsidRPr="00EC2313">
              <w:rPr>
                <w:rFonts w:ascii="Ink Free" w:hAnsi="Ink Free"/>
                <w:noProof/>
              </w:rPr>
              <w:t xml:space="preserve">Choose </w:t>
            </w:r>
            <w:r w:rsidR="00383BE0">
              <w:rPr>
                <w:rFonts w:ascii="Ink Free" w:hAnsi="Ink Free"/>
                <w:noProof/>
              </w:rPr>
              <w:t>up to FOUR</w:t>
            </w:r>
          </w:p>
          <w:p w14:paraId="38A24431" w14:textId="441EE138" w:rsidR="00EC2313" w:rsidRDefault="00EC2313" w:rsidP="00EC2313">
            <w:pPr>
              <w:rPr>
                <w:b w:val="0"/>
                <w:bCs w:val="0"/>
                <w:noProof/>
              </w:rPr>
            </w:pPr>
          </w:p>
          <w:p w14:paraId="6FB2FDE1" w14:textId="5F1B8496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Bahamian Conch Friters</w:t>
            </w:r>
          </w:p>
          <w:p w14:paraId="3DBA5B37" w14:textId="3209297E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Bacon Wrapped Shrimp</w:t>
            </w:r>
          </w:p>
          <w:p w14:paraId="619087E5" w14:textId="77777777" w:rsidR="00EC2313" w:rsidRPr="00E26D23" w:rsidRDefault="00EC2313" w:rsidP="00EC2313">
            <w:pPr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 xml:space="preserve">Mini Crab Cakes </w:t>
            </w:r>
          </w:p>
          <w:p w14:paraId="16CC50D9" w14:textId="594B8A35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Angus Burger Slliders</w:t>
            </w:r>
          </w:p>
          <w:p w14:paraId="42020512" w14:textId="5052CAA1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Vegetable Spring Rolls</w:t>
            </w:r>
          </w:p>
          <w:p w14:paraId="13346698" w14:textId="0B83FEA5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Seared Ahi Tuna on Crispy Won-Ton</w:t>
            </w:r>
          </w:p>
          <w:p w14:paraId="61CCB0B8" w14:textId="4670643F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Wings Buffalo or BBQ</w:t>
            </w:r>
          </w:p>
          <w:p w14:paraId="60C29D13" w14:textId="6A34B65D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Chicken Satay w/ Thai Peanut Curry</w:t>
            </w:r>
          </w:p>
          <w:p w14:paraId="034507C6" w14:textId="099B1ADA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Scallops wrapped in Bacon</w:t>
            </w:r>
          </w:p>
          <w:p w14:paraId="1E61C74F" w14:textId="60F23490" w:rsidR="00EC2313" w:rsidRPr="00E26D23" w:rsidRDefault="00EC231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Heiloom Tomato Bruschetta on Garlic Crostini</w:t>
            </w:r>
          </w:p>
          <w:p w14:paraId="46D76269" w14:textId="1B7F911F" w:rsidR="00383BE0" w:rsidRPr="00E26D23" w:rsidRDefault="00383BE0" w:rsidP="00EC2313">
            <w:pPr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Chicken Tenders Buffalo or BBQ</w:t>
            </w:r>
          </w:p>
          <w:p w14:paraId="07EF1819" w14:textId="3D033A08" w:rsidR="00383BE0" w:rsidRPr="00E26D23" w:rsidRDefault="00383BE0" w:rsidP="00EC2313">
            <w:pPr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Cheese &amp; Charcuterie Board</w:t>
            </w:r>
          </w:p>
          <w:p w14:paraId="3FD60FE9" w14:textId="1195F32D" w:rsidR="00383BE0" w:rsidRPr="00E26D23" w:rsidRDefault="00383BE0" w:rsidP="00EC2313">
            <w:pPr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Veggie/Fruit Platter</w:t>
            </w:r>
          </w:p>
          <w:p w14:paraId="66E8842B" w14:textId="7A58E517" w:rsidR="00383BE0" w:rsidRPr="00E26D23" w:rsidRDefault="00383BE0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Hummus Platter</w:t>
            </w:r>
          </w:p>
          <w:p w14:paraId="3F59988B" w14:textId="349E6F20" w:rsidR="00383BE0" w:rsidRPr="00E26D23" w:rsidRDefault="00383BE0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  <w:r w:rsidRPr="00E26D23">
              <w:rPr>
                <w:rFonts w:ascii="Ink Free" w:hAnsi="Ink Free"/>
                <w:b w:val="0"/>
                <w:bCs w:val="0"/>
                <w:noProof/>
                <w:sz w:val="32"/>
                <w:szCs w:val="32"/>
              </w:rPr>
              <w:t>Crab Rangoons</w:t>
            </w:r>
          </w:p>
          <w:p w14:paraId="3D19E8E1" w14:textId="2607D9CE" w:rsidR="00E26D23" w:rsidRPr="00E26D23" w:rsidRDefault="00E26D23" w:rsidP="00EC2313">
            <w:pPr>
              <w:rPr>
                <w:rFonts w:ascii="Ink Free" w:hAnsi="Ink Free"/>
                <w:noProof/>
                <w:sz w:val="32"/>
                <w:szCs w:val="32"/>
              </w:rPr>
            </w:pPr>
          </w:p>
          <w:p w14:paraId="163B740D" w14:textId="01DFE3C1" w:rsidR="00E26D23" w:rsidRDefault="00E26D23" w:rsidP="00EC2313">
            <w:pPr>
              <w:rPr>
                <w:rFonts w:ascii="Ink Free" w:hAnsi="Ink Free"/>
                <w:noProof/>
              </w:rPr>
            </w:pPr>
          </w:p>
          <w:p w14:paraId="05310C1A" w14:textId="22FB63B2" w:rsidR="00E26D23" w:rsidRDefault="00E26D23" w:rsidP="00E26D23">
            <w:pPr>
              <w:jc w:val="center"/>
              <w:rPr>
                <w:rFonts w:ascii="Ink Free" w:hAnsi="Ink Free"/>
                <w:b w:val="0"/>
                <w:bCs w:val="0"/>
                <w:noProof/>
                <w:sz w:val="36"/>
                <w:szCs w:val="36"/>
              </w:rPr>
            </w:pPr>
            <w:r w:rsidRPr="00E26D23">
              <w:rPr>
                <w:rFonts w:ascii="Ink Free" w:hAnsi="Ink Free"/>
                <w:noProof/>
                <w:sz w:val="36"/>
                <w:szCs w:val="36"/>
              </w:rPr>
              <w:t>All Items will be priced based on selection and will Include 21% Service Fee &amp; NJ Sales Tax</w:t>
            </w:r>
          </w:p>
          <w:p w14:paraId="212C5904" w14:textId="77777777" w:rsidR="006A6477" w:rsidRPr="00E26D23" w:rsidRDefault="006A6477" w:rsidP="00E26D23">
            <w:pPr>
              <w:jc w:val="center"/>
              <w:rPr>
                <w:rFonts w:ascii="Ink Free" w:hAnsi="Ink Free"/>
                <w:noProof/>
                <w:sz w:val="36"/>
                <w:szCs w:val="36"/>
              </w:rPr>
            </w:pPr>
          </w:p>
          <w:p w14:paraId="0C06A5CD" w14:textId="77777777" w:rsidR="006A6477" w:rsidRPr="006A6477" w:rsidRDefault="006A6477" w:rsidP="006A64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nk Free" w:eastAsia="Times New Roman" w:hAnsi="Ink Free" w:cs="Times New Roman"/>
                <w:bCs w:val="0"/>
                <w:color w:val="auto"/>
                <w:sz w:val="32"/>
                <w:szCs w:val="32"/>
              </w:rPr>
            </w:pPr>
            <w:r w:rsidRPr="006A6477">
              <w:rPr>
                <w:rFonts w:ascii="Ink Free" w:eastAsia="Times New Roman" w:hAnsi="Ink Free" w:cs="Times New Roman"/>
                <w:bCs w:val="0"/>
                <w:sz w:val="32"/>
                <w:szCs w:val="32"/>
              </w:rPr>
              <w:t>If you would like a “Private” Section for your guests, there is a $500 Rental Fee.</w:t>
            </w:r>
          </w:p>
          <w:p w14:paraId="76134E1C" w14:textId="77777777" w:rsidR="006A6477" w:rsidRPr="006A6477" w:rsidRDefault="006A6477" w:rsidP="006A64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nk Free" w:eastAsia="Times New Roman" w:hAnsi="Ink Free" w:cs="Times New Roman"/>
                <w:bCs w:val="0"/>
                <w:sz w:val="32"/>
                <w:szCs w:val="32"/>
              </w:rPr>
            </w:pPr>
            <w:r w:rsidRPr="006A6477">
              <w:rPr>
                <w:rFonts w:ascii="Ink Free" w:eastAsia="Times New Roman" w:hAnsi="Ink Free" w:cs="Times New Roman"/>
                <w:bCs w:val="0"/>
                <w:sz w:val="32"/>
                <w:szCs w:val="32"/>
              </w:rPr>
              <w:t>If you are Interested in a Completely Private Event, we can accommodate for a fee depending on the time of year and day of week.</w:t>
            </w:r>
          </w:p>
          <w:p w14:paraId="5DA8818E" w14:textId="1AB6E369" w:rsidR="006A6477" w:rsidRPr="006A6477" w:rsidRDefault="006A6477" w:rsidP="006A64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nk Free" w:eastAsia="Times New Roman" w:hAnsi="Ink Free" w:cs="Times New Roman"/>
                <w:bCs w:val="0"/>
                <w:sz w:val="32"/>
                <w:szCs w:val="32"/>
              </w:rPr>
            </w:pPr>
            <w:r>
              <w:rPr>
                <w:rFonts w:ascii="Ink Free" w:eastAsia="Times New Roman" w:hAnsi="Ink Free" w:cs="Times New Roman"/>
                <w:bCs w:val="0"/>
                <w:sz w:val="32"/>
                <w:szCs w:val="32"/>
              </w:rPr>
              <w:t>**</w:t>
            </w:r>
            <w:r w:rsidRPr="006A6477">
              <w:rPr>
                <w:rFonts w:ascii="Ink Free" w:eastAsia="Times New Roman" w:hAnsi="Ink Free" w:cs="Times New Roman"/>
                <w:bCs w:val="0"/>
                <w:sz w:val="32"/>
                <w:szCs w:val="32"/>
              </w:rPr>
              <w:t>It is NOT available July 4</w:t>
            </w:r>
            <w:r w:rsidRPr="006A6477">
              <w:rPr>
                <w:rFonts w:ascii="Ink Free" w:eastAsia="Times New Roman" w:hAnsi="Ink Free" w:cs="Times New Roman"/>
                <w:bCs w:val="0"/>
                <w:sz w:val="32"/>
                <w:szCs w:val="32"/>
                <w:vertAlign w:val="superscript"/>
              </w:rPr>
              <w:t>th</w:t>
            </w:r>
            <w:r w:rsidRPr="006A6477">
              <w:rPr>
                <w:rFonts w:ascii="Ink Free" w:eastAsia="Times New Roman" w:hAnsi="Ink Free" w:cs="Times New Roman"/>
                <w:bCs w:val="0"/>
                <w:sz w:val="32"/>
                <w:szCs w:val="32"/>
              </w:rPr>
              <w:t xml:space="preserve"> thru Labor Day</w:t>
            </w:r>
          </w:p>
          <w:p w14:paraId="247F0851" w14:textId="77777777" w:rsidR="006A6477" w:rsidRDefault="006A6477" w:rsidP="006A6477">
            <w:pPr>
              <w:jc w:val="center"/>
              <w:rPr>
                <w:rFonts w:ascii="Ink Free" w:eastAsia="Times New Roman" w:hAnsi="Ink Free" w:cs="Arial"/>
                <w:i/>
                <w:iCs/>
                <w:sz w:val="32"/>
                <w:szCs w:val="32"/>
              </w:rPr>
            </w:pPr>
          </w:p>
          <w:p w14:paraId="545C0F71" w14:textId="6AC93A17" w:rsidR="00925B36" w:rsidRPr="00E26D23" w:rsidRDefault="00925B36" w:rsidP="00EC2313">
            <w:pPr>
              <w:rPr>
                <w:rFonts w:ascii="Ink Free" w:hAnsi="Ink Free"/>
                <w:noProof/>
                <w:sz w:val="36"/>
                <w:szCs w:val="36"/>
              </w:rPr>
            </w:pPr>
          </w:p>
          <w:p w14:paraId="2F15C60A" w14:textId="77777777" w:rsidR="00925B36" w:rsidRP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7C869A7B" w14:textId="77777777" w:rsidR="00925B36" w:rsidRPr="00EC2313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4E2BABBF" w14:textId="77777777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0031E501" w14:textId="3334EFD9" w:rsidR="00EC2313" w:rsidRPr="00EC2313" w:rsidRDefault="00EC2313" w:rsidP="00EC2313">
            <w:pPr>
              <w:jc w:val="center"/>
              <w:rPr>
                <w:rFonts w:ascii="Ink Free" w:hAnsi="Ink Free"/>
              </w:rPr>
            </w:pPr>
          </w:p>
        </w:tc>
      </w:tr>
    </w:tbl>
    <w:p w14:paraId="57CC897E" w14:textId="20C1EA84" w:rsidR="00385B7B" w:rsidRDefault="00385B7B"/>
    <w:sectPr w:rsidR="00385B7B" w:rsidSect="009B24AA"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0965" w14:textId="77777777" w:rsidR="00E86D82" w:rsidRDefault="00E86D82" w:rsidP="009173AE">
      <w:pPr>
        <w:spacing w:after="0" w:line="240" w:lineRule="auto"/>
      </w:pPr>
      <w:r>
        <w:separator/>
      </w:r>
    </w:p>
  </w:endnote>
  <w:endnote w:type="continuationSeparator" w:id="0">
    <w:p w14:paraId="32C534AA" w14:textId="77777777" w:rsidR="00E86D82" w:rsidRDefault="00E86D82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248" w14:textId="77777777" w:rsidR="00E86D82" w:rsidRDefault="00E86D82" w:rsidP="009173AE">
      <w:pPr>
        <w:spacing w:after="0" w:line="240" w:lineRule="auto"/>
      </w:pPr>
      <w:r>
        <w:separator/>
      </w:r>
    </w:p>
  </w:footnote>
  <w:footnote w:type="continuationSeparator" w:id="0">
    <w:p w14:paraId="3F8F2871" w14:textId="77777777" w:rsidR="00E86D82" w:rsidRDefault="00E86D82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0B"/>
    <w:rsid w:val="00025276"/>
    <w:rsid w:val="0006272C"/>
    <w:rsid w:val="000B47FF"/>
    <w:rsid w:val="0014420B"/>
    <w:rsid w:val="00196514"/>
    <w:rsid w:val="002307E3"/>
    <w:rsid w:val="00341526"/>
    <w:rsid w:val="00383BE0"/>
    <w:rsid w:val="00385B7B"/>
    <w:rsid w:val="004776FA"/>
    <w:rsid w:val="006A6477"/>
    <w:rsid w:val="006F1174"/>
    <w:rsid w:val="007216AD"/>
    <w:rsid w:val="00751FD5"/>
    <w:rsid w:val="00795517"/>
    <w:rsid w:val="008E60C3"/>
    <w:rsid w:val="009173AE"/>
    <w:rsid w:val="00925B36"/>
    <w:rsid w:val="009B24AA"/>
    <w:rsid w:val="00AC1154"/>
    <w:rsid w:val="00AD62FD"/>
    <w:rsid w:val="00AE38DF"/>
    <w:rsid w:val="00B84158"/>
    <w:rsid w:val="00BF753C"/>
    <w:rsid w:val="00CC6DAE"/>
    <w:rsid w:val="00E26D23"/>
    <w:rsid w:val="00E83911"/>
    <w:rsid w:val="00E86D82"/>
    <w:rsid w:val="00EC2313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FA9E5"/>
  <w15:chartTrackingRefBased/>
  <w15:docId w15:val="{D5769072-618C-4611-B0BD-6F87BE7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E3"/>
    <w:rPr>
      <w:color w:val="002F42" w:themeColor="text2"/>
      <w:sz w:val="24"/>
    </w:rPr>
  </w:style>
  <w:style w:type="paragraph" w:styleId="Heading1">
    <w:name w:val="heading 1"/>
    <w:basedOn w:val="text"/>
    <w:next w:val="Normal"/>
    <w:link w:val="Heading1Ch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le">
    <w:name w:val="Title"/>
    <w:basedOn w:val="Normal"/>
    <w:next w:val="Normal"/>
    <w:link w:val="TitleCh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42B4"/>
    <w:rPr>
      <w:b/>
      <w:color w:val="002F42" w:themeColor="text2"/>
      <w:sz w:val="28"/>
      <w:szCs w:val="32"/>
    </w:rPr>
  </w:style>
  <w:style w:type="table" w:styleId="PlainTable4">
    <w:name w:val="Plain Table 4"/>
    <w:basedOn w:val="Table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ddi\Downloads\tf06087496_win32.dotx" TargetMode="Externa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tf06087496_win32</Template>
  <TotalTime>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</dc:creator>
  <cp:keywords/>
  <dc:description/>
  <cp:lastModifiedBy> </cp:lastModifiedBy>
  <cp:revision>4</cp:revision>
  <dcterms:created xsi:type="dcterms:W3CDTF">2021-04-23T16:35:00Z</dcterms:created>
  <dcterms:modified xsi:type="dcterms:W3CDTF">2021-04-23T17:00:00Z</dcterms:modified>
</cp:coreProperties>
</file>