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pPr w:leftFromText="180" w:rightFromText="180" w:vertAnchor="page" w:horzAnchor="margin" w:tblpXSpec="center" w:tblpY="1"/>
        <w:tblW w:w="12240" w:type="dxa"/>
        <w:tblLook w:val="04A0" w:firstRow="1" w:lastRow="0" w:firstColumn="1" w:lastColumn="0" w:noHBand="0" w:noVBand="1"/>
      </w:tblPr>
      <w:tblGrid>
        <w:gridCol w:w="12240"/>
      </w:tblGrid>
      <w:tr w:rsidR="009B24AA" w14:paraId="7BE0F55D" w14:textId="77777777" w:rsidTr="00025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shd w:val="clear" w:color="auto" w:fill="auto"/>
          </w:tcPr>
          <w:p w14:paraId="75BA01B8" w14:textId="6BA4FBBA" w:rsidR="009B24AA" w:rsidRPr="00B84158" w:rsidRDefault="009B24AA" w:rsidP="00025276">
            <w:pPr>
              <w:pStyle w:val="NoSpacing"/>
              <w:framePr w:wrap="auto" w:xAlign="left"/>
              <w:jc w:val="center"/>
            </w:pPr>
          </w:p>
        </w:tc>
      </w:tr>
      <w:tr w:rsidR="00025276" w14:paraId="152B005A" w14:textId="77777777" w:rsidTr="00025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shd w:val="clear" w:color="auto" w:fill="auto"/>
          </w:tcPr>
          <w:p w14:paraId="6306BD63" w14:textId="062E020B" w:rsidR="00025276" w:rsidRDefault="00BF753C" w:rsidP="009B24AA">
            <w:pPr>
              <w:jc w:val="center"/>
              <w:rPr>
                <w:b w:val="0"/>
                <w:bCs w:val="0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150A77F" wp14:editId="2E9EEB90">
                  <wp:simplePos x="0" y="0"/>
                  <wp:positionH relativeFrom="column">
                    <wp:posOffset>2422525</wp:posOffset>
                  </wp:positionH>
                  <wp:positionV relativeFrom="paragraph">
                    <wp:posOffset>-860425</wp:posOffset>
                  </wp:positionV>
                  <wp:extent cx="2819400" cy="1866221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866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D05CED" w14:textId="77777777" w:rsidR="00EC2313" w:rsidRPr="00EC2313" w:rsidRDefault="00EC2313" w:rsidP="00EC2313"/>
          <w:p w14:paraId="13DB7BF5" w14:textId="77777777" w:rsidR="00EC2313" w:rsidRPr="00EC2313" w:rsidRDefault="00EC2313" w:rsidP="00EC2313"/>
          <w:p w14:paraId="3BF38730" w14:textId="77777777" w:rsidR="00EC2313" w:rsidRDefault="00EC2313" w:rsidP="00EC2313">
            <w:pPr>
              <w:rPr>
                <w:b w:val="0"/>
                <w:bCs w:val="0"/>
                <w:noProof/>
              </w:rPr>
            </w:pPr>
          </w:p>
          <w:p w14:paraId="7ECDAB63" w14:textId="5AF8EB57" w:rsidR="00EC2313" w:rsidRDefault="000B472D" w:rsidP="00EC2313">
            <w:pPr>
              <w:rPr>
                <w:b w:val="0"/>
                <w:bCs w:val="0"/>
                <w:noProof/>
              </w:rPr>
            </w:pPr>
            <w:r>
              <w:rPr>
                <w:b w:val="0"/>
                <w:bCs w:val="0"/>
                <w:noProof/>
              </w:rPr>
              <w:t>Tier #3</w:t>
            </w:r>
          </w:p>
          <w:p w14:paraId="10E22D7A" w14:textId="5ECD0E87" w:rsidR="00EC2313" w:rsidRPr="00EC2313" w:rsidRDefault="00EC2313" w:rsidP="00EC2313">
            <w:pPr>
              <w:rPr>
                <w:rFonts w:ascii="Ink Free" w:hAnsi="Ink Free"/>
                <w:noProof/>
                <w:u w:val="single"/>
              </w:rPr>
            </w:pPr>
            <w:r w:rsidRPr="00EC2313">
              <w:rPr>
                <w:rFonts w:ascii="Ink Free" w:hAnsi="Ink Free"/>
                <w:noProof/>
                <w:u w:val="single"/>
              </w:rPr>
              <w:t>Small Plates</w:t>
            </w:r>
            <w:r>
              <w:rPr>
                <w:rFonts w:ascii="Ink Free" w:hAnsi="Ink Free"/>
                <w:noProof/>
                <w:u w:val="single"/>
              </w:rPr>
              <w:t>:</w:t>
            </w:r>
          </w:p>
          <w:p w14:paraId="4B7864C1" w14:textId="04E9383C" w:rsidR="00EC2313" w:rsidRPr="00EC2313" w:rsidRDefault="00EC2313" w:rsidP="00EC2313">
            <w:pPr>
              <w:rPr>
                <w:rFonts w:ascii="Ink Free" w:hAnsi="Ink Free"/>
                <w:b w:val="0"/>
                <w:bCs w:val="0"/>
                <w:noProof/>
              </w:rPr>
            </w:pPr>
            <w:r w:rsidRPr="00EC2313">
              <w:rPr>
                <w:rFonts w:ascii="Ink Free" w:hAnsi="Ink Free"/>
                <w:noProof/>
              </w:rPr>
              <w:t xml:space="preserve">Choose </w:t>
            </w:r>
            <w:r w:rsidR="004776FA">
              <w:rPr>
                <w:rFonts w:ascii="Ink Free" w:hAnsi="Ink Free"/>
                <w:noProof/>
              </w:rPr>
              <w:t>3</w:t>
            </w:r>
          </w:p>
          <w:p w14:paraId="38A24431" w14:textId="441EE138" w:rsidR="00EC2313" w:rsidRDefault="00EC2313" w:rsidP="00EC2313">
            <w:pPr>
              <w:rPr>
                <w:b w:val="0"/>
                <w:bCs w:val="0"/>
                <w:noProof/>
              </w:rPr>
            </w:pPr>
          </w:p>
          <w:p w14:paraId="6FB2FDE1" w14:textId="5F1B8496" w:rsidR="00EC2313" w:rsidRPr="00EC2313" w:rsidRDefault="00EC2313" w:rsidP="00EC2313">
            <w:pPr>
              <w:rPr>
                <w:rFonts w:ascii="Ink Free" w:hAnsi="Ink Free"/>
                <w:noProof/>
              </w:rPr>
            </w:pPr>
            <w:r w:rsidRPr="00EC2313">
              <w:rPr>
                <w:rFonts w:ascii="Ink Free" w:hAnsi="Ink Free"/>
                <w:b w:val="0"/>
                <w:bCs w:val="0"/>
                <w:noProof/>
              </w:rPr>
              <w:t>Bahamian Conch Friters</w:t>
            </w:r>
          </w:p>
          <w:p w14:paraId="3DBA5B37" w14:textId="3209297E" w:rsidR="00EC2313" w:rsidRPr="00EC2313" w:rsidRDefault="00EC2313" w:rsidP="00EC2313">
            <w:pPr>
              <w:rPr>
                <w:rFonts w:ascii="Ink Free" w:hAnsi="Ink Free"/>
                <w:noProof/>
              </w:rPr>
            </w:pPr>
            <w:r w:rsidRPr="00EC2313">
              <w:rPr>
                <w:rFonts w:ascii="Ink Free" w:hAnsi="Ink Free"/>
                <w:b w:val="0"/>
                <w:bCs w:val="0"/>
                <w:noProof/>
              </w:rPr>
              <w:t>Bacon Wrapped Shrimp</w:t>
            </w:r>
          </w:p>
          <w:p w14:paraId="619087E5" w14:textId="77777777" w:rsidR="00EC2313" w:rsidRPr="00EC2313" w:rsidRDefault="00EC2313" w:rsidP="00EC2313">
            <w:pPr>
              <w:rPr>
                <w:rFonts w:ascii="Ink Free" w:hAnsi="Ink Free"/>
                <w:b w:val="0"/>
                <w:bCs w:val="0"/>
                <w:noProof/>
              </w:rPr>
            </w:pPr>
            <w:r w:rsidRPr="00EC2313">
              <w:rPr>
                <w:rFonts w:ascii="Ink Free" w:hAnsi="Ink Free"/>
                <w:b w:val="0"/>
                <w:bCs w:val="0"/>
                <w:noProof/>
              </w:rPr>
              <w:t xml:space="preserve">Mini Crab Cakes </w:t>
            </w:r>
          </w:p>
          <w:p w14:paraId="16CC50D9" w14:textId="594B8A35" w:rsidR="00EC2313" w:rsidRPr="00EC2313" w:rsidRDefault="00EC2313" w:rsidP="00EC2313">
            <w:pPr>
              <w:rPr>
                <w:rFonts w:ascii="Ink Free" w:hAnsi="Ink Free"/>
                <w:noProof/>
              </w:rPr>
            </w:pPr>
            <w:r w:rsidRPr="00EC2313">
              <w:rPr>
                <w:rFonts w:ascii="Ink Free" w:hAnsi="Ink Free"/>
                <w:b w:val="0"/>
                <w:bCs w:val="0"/>
                <w:noProof/>
              </w:rPr>
              <w:t>Angus Burger Slliders</w:t>
            </w:r>
          </w:p>
          <w:p w14:paraId="42020512" w14:textId="5052CAA1" w:rsidR="00EC2313" w:rsidRPr="00EC2313" w:rsidRDefault="00EC2313" w:rsidP="00EC2313">
            <w:pPr>
              <w:rPr>
                <w:rFonts w:ascii="Ink Free" w:hAnsi="Ink Free"/>
                <w:noProof/>
              </w:rPr>
            </w:pPr>
            <w:r w:rsidRPr="00EC2313">
              <w:rPr>
                <w:rFonts w:ascii="Ink Free" w:hAnsi="Ink Free"/>
                <w:b w:val="0"/>
                <w:bCs w:val="0"/>
                <w:noProof/>
              </w:rPr>
              <w:t>Vegetable Spring Rolls</w:t>
            </w:r>
          </w:p>
          <w:p w14:paraId="13346698" w14:textId="0B83FEA5" w:rsidR="00EC2313" w:rsidRPr="00EC2313" w:rsidRDefault="00EC2313" w:rsidP="00EC2313">
            <w:pPr>
              <w:rPr>
                <w:rFonts w:ascii="Ink Free" w:hAnsi="Ink Free"/>
                <w:noProof/>
              </w:rPr>
            </w:pPr>
            <w:r w:rsidRPr="00EC2313">
              <w:rPr>
                <w:rFonts w:ascii="Ink Free" w:hAnsi="Ink Free"/>
                <w:b w:val="0"/>
                <w:bCs w:val="0"/>
                <w:noProof/>
              </w:rPr>
              <w:t>Seared Ahi Tuna on Crispy Won-Ton</w:t>
            </w:r>
          </w:p>
          <w:p w14:paraId="61CCB0B8" w14:textId="4670643F" w:rsidR="00EC2313" w:rsidRPr="00EC2313" w:rsidRDefault="00EC2313" w:rsidP="00EC2313">
            <w:pPr>
              <w:rPr>
                <w:rFonts w:ascii="Ink Free" w:hAnsi="Ink Free"/>
                <w:noProof/>
              </w:rPr>
            </w:pPr>
            <w:r w:rsidRPr="00EC2313">
              <w:rPr>
                <w:rFonts w:ascii="Ink Free" w:hAnsi="Ink Free"/>
                <w:b w:val="0"/>
                <w:bCs w:val="0"/>
                <w:noProof/>
              </w:rPr>
              <w:t>Wings Buffalo or BBQ</w:t>
            </w:r>
          </w:p>
          <w:p w14:paraId="60C29D13" w14:textId="6A34B65D" w:rsidR="00EC2313" w:rsidRPr="00EC2313" w:rsidRDefault="00EC2313" w:rsidP="00EC2313">
            <w:pPr>
              <w:rPr>
                <w:rFonts w:ascii="Ink Free" w:hAnsi="Ink Free"/>
                <w:noProof/>
              </w:rPr>
            </w:pPr>
            <w:r w:rsidRPr="00EC2313">
              <w:rPr>
                <w:rFonts w:ascii="Ink Free" w:hAnsi="Ink Free"/>
                <w:b w:val="0"/>
                <w:bCs w:val="0"/>
                <w:noProof/>
              </w:rPr>
              <w:t>Chicken Satay w/ Thai Peanut Curry</w:t>
            </w:r>
          </w:p>
          <w:p w14:paraId="034507C6" w14:textId="099B1ADA" w:rsidR="00EC2313" w:rsidRPr="00EC2313" w:rsidRDefault="00EC2313" w:rsidP="00EC2313">
            <w:pPr>
              <w:rPr>
                <w:rFonts w:ascii="Ink Free" w:hAnsi="Ink Free"/>
                <w:noProof/>
              </w:rPr>
            </w:pPr>
            <w:r w:rsidRPr="00EC2313">
              <w:rPr>
                <w:rFonts w:ascii="Ink Free" w:hAnsi="Ink Free"/>
                <w:b w:val="0"/>
                <w:bCs w:val="0"/>
                <w:noProof/>
              </w:rPr>
              <w:t>Scallops wrapped in Bacon</w:t>
            </w:r>
          </w:p>
          <w:p w14:paraId="1E61C74F" w14:textId="715B3DBA" w:rsidR="00EC2313" w:rsidRDefault="00EC2313" w:rsidP="00EC2313">
            <w:pPr>
              <w:rPr>
                <w:rFonts w:ascii="Ink Free" w:hAnsi="Ink Free"/>
                <w:noProof/>
              </w:rPr>
            </w:pPr>
            <w:r w:rsidRPr="00EC2313">
              <w:rPr>
                <w:rFonts w:ascii="Ink Free" w:hAnsi="Ink Free"/>
                <w:b w:val="0"/>
                <w:bCs w:val="0"/>
                <w:noProof/>
              </w:rPr>
              <w:t>Heiloom Tomato Bruschetta on Garlic Crostini</w:t>
            </w:r>
          </w:p>
          <w:p w14:paraId="545C0F71" w14:textId="6AC93A17" w:rsidR="00925B36" w:rsidRDefault="00925B36" w:rsidP="00EC2313">
            <w:pPr>
              <w:rPr>
                <w:rFonts w:ascii="Ink Free" w:hAnsi="Ink Free"/>
                <w:b w:val="0"/>
                <w:bCs w:val="0"/>
                <w:noProof/>
              </w:rPr>
            </w:pPr>
          </w:p>
          <w:p w14:paraId="44C66E9B" w14:textId="605C80C9" w:rsidR="00925B36" w:rsidRPr="00925B36" w:rsidRDefault="00925B36" w:rsidP="00EC2313">
            <w:pPr>
              <w:rPr>
                <w:rFonts w:ascii="Ink Free" w:hAnsi="Ink Free"/>
                <w:noProof/>
                <w:u w:val="single"/>
              </w:rPr>
            </w:pPr>
            <w:r w:rsidRPr="00925B36">
              <w:rPr>
                <w:rFonts w:ascii="Ink Free" w:hAnsi="Ink Free"/>
                <w:noProof/>
                <w:u w:val="single"/>
              </w:rPr>
              <w:t>Salads:</w:t>
            </w:r>
          </w:p>
          <w:p w14:paraId="57C58B97" w14:textId="270A5E31" w:rsidR="00925B36" w:rsidRDefault="00925B36" w:rsidP="00EC2313">
            <w:pPr>
              <w:rPr>
                <w:rFonts w:ascii="Ink Free" w:hAnsi="Ink Free"/>
                <w:b w:val="0"/>
                <w:bCs w:val="0"/>
                <w:noProof/>
              </w:rPr>
            </w:pPr>
            <w:r>
              <w:rPr>
                <w:rFonts w:ascii="Ink Free" w:hAnsi="Ink Free"/>
                <w:noProof/>
              </w:rPr>
              <w:t>Choose 1</w:t>
            </w:r>
          </w:p>
          <w:p w14:paraId="53CC4967" w14:textId="5F28D8D2" w:rsidR="00925B36" w:rsidRDefault="00925B36" w:rsidP="00EC2313">
            <w:pPr>
              <w:rPr>
                <w:rFonts w:ascii="Ink Free" w:hAnsi="Ink Free"/>
                <w:noProof/>
              </w:rPr>
            </w:pPr>
          </w:p>
          <w:p w14:paraId="3D12D96A" w14:textId="3170005F" w:rsidR="00925B36" w:rsidRDefault="00925B36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b w:val="0"/>
                <w:bCs w:val="0"/>
                <w:noProof/>
              </w:rPr>
              <w:t>Chopped Romaine (Caesar)</w:t>
            </w:r>
          </w:p>
          <w:p w14:paraId="30CB01BF" w14:textId="181BF5F9" w:rsidR="00925B36" w:rsidRDefault="00925B36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b w:val="0"/>
                <w:bCs w:val="0"/>
                <w:noProof/>
              </w:rPr>
              <w:t>House Salad</w:t>
            </w:r>
          </w:p>
          <w:p w14:paraId="03B80CCE" w14:textId="65042EFA" w:rsidR="00925B36" w:rsidRDefault="00925B36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b w:val="0"/>
                <w:bCs w:val="0"/>
                <w:noProof/>
              </w:rPr>
              <w:t>Crab &amp; Tomato Stack</w:t>
            </w:r>
          </w:p>
          <w:p w14:paraId="43F01D9E" w14:textId="6DAD1195" w:rsidR="00EC2313" w:rsidRDefault="00EC2313" w:rsidP="00EC2313">
            <w:pPr>
              <w:rPr>
                <w:rFonts w:ascii="Ink Free" w:hAnsi="Ink Free"/>
                <w:b w:val="0"/>
                <w:bCs w:val="0"/>
                <w:noProof/>
              </w:rPr>
            </w:pPr>
          </w:p>
          <w:p w14:paraId="23888382" w14:textId="52E15FD6" w:rsidR="00EC2313" w:rsidRDefault="00EC2313" w:rsidP="00EC2313">
            <w:pPr>
              <w:rPr>
                <w:rFonts w:ascii="Ink Free" w:hAnsi="Ink Free"/>
                <w:b w:val="0"/>
                <w:bCs w:val="0"/>
                <w:noProof/>
                <w:u w:val="single"/>
              </w:rPr>
            </w:pPr>
            <w:r w:rsidRPr="00EC2313">
              <w:rPr>
                <w:rFonts w:ascii="Ink Free" w:hAnsi="Ink Free"/>
                <w:noProof/>
                <w:u w:val="single"/>
              </w:rPr>
              <w:t>Mains</w:t>
            </w:r>
            <w:r>
              <w:rPr>
                <w:rFonts w:ascii="Ink Free" w:hAnsi="Ink Free"/>
                <w:noProof/>
                <w:u w:val="single"/>
              </w:rPr>
              <w:t>:</w:t>
            </w:r>
            <w:r w:rsidR="00925B36">
              <w:rPr>
                <w:rFonts w:ascii="Ink Free" w:hAnsi="Ink Free"/>
                <w:noProof/>
                <w:u w:val="single"/>
              </w:rPr>
              <w:t xml:space="preserve"> </w:t>
            </w:r>
          </w:p>
          <w:p w14:paraId="06A6DCF1" w14:textId="7BA534BF" w:rsidR="00EC2313" w:rsidRPr="00EC2313" w:rsidRDefault="00EC2313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noProof/>
              </w:rPr>
              <w:t xml:space="preserve">Choose </w:t>
            </w:r>
            <w:r w:rsidR="004776FA">
              <w:rPr>
                <w:rFonts w:ascii="Ink Free" w:hAnsi="Ink Free"/>
                <w:noProof/>
              </w:rPr>
              <w:t>2</w:t>
            </w:r>
          </w:p>
          <w:p w14:paraId="11013C57" w14:textId="284C5A8E" w:rsidR="00EC2313" w:rsidRDefault="00EC2313" w:rsidP="00EC2313">
            <w:pPr>
              <w:rPr>
                <w:rFonts w:ascii="Ink Free" w:hAnsi="Ink Free"/>
                <w:b w:val="0"/>
                <w:bCs w:val="0"/>
                <w:noProof/>
              </w:rPr>
            </w:pPr>
          </w:p>
          <w:p w14:paraId="143AB1B6" w14:textId="393218C6" w:rsidR="00EC2313" w:rsidRDefault="00925B36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b w:val="0"/>
                <w:bCs w:val="0"/>
                <w:noProof/>
              </w:rPr>
              <w:t>Jersey Tacos: Mahi, Habanero Shrimp, Pork or Chicken (2 tacos per person)</w:t>
            </w:r>
          </w:p>
          <w:p w14:paraId="51ED25F1" w14:textId="0286FE38" w:rsidR="00925B36" w:rsidRDefault="00925B36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b w:val="0"/>
                <w:bCs w:val="0"/>
                <w:noProof/>
              </w:rPr>
              <w:t>Bang Bang Chicken &amp; Shrimp</w:t>
            </w:r>
          </w:p>
          <w:p w14:paraId="0FD34D7D" w14:textId="23271EB0" w:rsidR="00925B36" w:rsidRDefault="00925B36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b w:val="0"/>
                <w:bCs w:val="0"/>
                <w:noProof/>
              </w:rPr>
              <w:t>Crab Cakes</w:t>
            </w:r>
          </w:p>
          <w:p w14:paraId="2ED0FEF6" w14:textId="292FC033" w:rsidR="00925B36" w:rsidRDefault="00925B36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b w:val="0"/>
                <w:bCs w:val="0"/>
                <w:noProof/>
              </w:rPr>
              <w:t>Pan Seared Salmon</w:t>
            </w:r>
          </w:p>
          <w:p w14:paraId="27ED1A7A" w14:textId="0B4F2D22" w:rsidR="00925B36" w:rsidRDefault="00925B36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b w:val="0"/>
                <w:bCs w:val="0"/>
                <w:noProof/>
              </w:rPr>
              <w:t>Hull House Burger</w:t>
            </w:r>
          </w:p>
          <w:p w14:paraId="77832AAB" w14:textId="2030FC3E" w:rsidR="00925B36" w:rsidRDefault="00925B36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b w:val="0"/>
                <w:bCs w:val="0"/>
                <w:noProof/>
              </w:rPr>
              <w:t>Grilled Portabella</w:t>
            </w:r>
          </w:p>
          <w:p w14:paraId="1249A9D9" w14:textId="2B267806" w:rsidR="00925B36" w:rsidRDefault="00925B36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b w:val="0"/>
                <w:bCs w:val="0"/>
                <w:noProof/>
              </w:rPr>
              <w:t>½ Marinated Roated Chicken</w:t>
            </w:r>
          </w:p>
          <w:p w14:paraId="7DD74B81" w14:textId="2CADD184" w:rsidR="00925B36" w:rsidRDefault="00925B36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b w:val="0"/>
                <w:bCs w:val="0"/>
                <w:noProof/>
              </w:rPr>
              <w:t>8oz. Center Cut Filet</w:t>
            </w:r>
          </w:p>
          <w:p w14:paraId="234B8368" w14:textId="22FCE714" w:rsidR="00925B36" w:rsidRDefault="00925B36" w:rsidP="00EC2313">
            <w:pPr>
              <w:rPr>
                <w:rFonts w:ascii="Ink Free" w:hAnsi="Ink Free"/>
                <w:b w:val="0"/>
                <w:bCs w:val="0"/>
                <w:noProof/>
              </w:rPr>
            </w:pPr>
          </w:p>
          <w:p w14:paraId="5B39A9E1" w14:textId="414EAAC3" w:rsidR="00925B36" w:rsidRPr="00925B36" w:rsidRDefault="00925B36" w:rsidP="00EC2313">
            <w:pPr>
              <w:rPr>
                <w:rFonts w:ascii="Ink Free" w:hAnsi="Ink Free"/>
                <w:b w:val="0"/>
                <w:bCs w:val="0"/>
                <w:noProof/>
                <w:u w:val="single"/>
              </w:rPr>
            </w:pPr>
            <w:r w:rsidRPr="00925B36">
              <w:rPr>
                <w:rFonts w:ascii="Ink Free" w:hAnsi="Ink Free"/>
                <w:noProof/>
                <w:u w:val="single"/>
              </w:rPr>
              <w:t>Desserts:</w:t>
            </w:r>
          </w:p>
          <w:p w14:paraId="01F9CF37" w14:textId="7C3BA007" w:rsidR="00925B36" w:rsidRDefault="00925B36" w:rsidP="00EC2313">
            <w:pPr>
              <w:rPr>
                <w:rFonts w:ascii="Ink Free" w:hAnsi="Ink Free"/>
                <w:b w:val="0"/>
                <w:bCs w:val="0"/>
                <w:noProof/>
              </w:rPr>
            </w:pPr>
            <w:r>
              <w:rPr>
                <w:rFonts w:ascii="Ink Free" w:hAnsi="Ink Free"/>
                <w:noProof/>
              </w:rPr>
              <w:t xml:space="preserve">Choose </w:t>
            </w:r>
            <w:r w:rsidR="004776FA">
              <w:rPr>
                <w:rFonts w:ascii="Ink Free" w:hAnsi="Ink Free"/>
                <w:noProof/>
              </w:rPr>
              <w:t>1</w:t>
            </w:r>
          </w:p>
          <w:p w14:paraId="49EA7EA9" w14:textId="4409EF7D" w:rsidR="00925B36" w:rsidRDefault="00925B36" w:rsidP="00EC2313">
            <w:pPr>
              <w:rPr>
                <w:rFonts w:ascii="Ink Free" w:hAnsi="Ink Free"/>
                <w:noProof/>
              </w:rPr>
            </w:pPr>
          </w:p>
          <w:p w14:paraId="4C355CEF" w14:textId="366F6E23" w:rsidR="00925B36" w:rsidRDefault="00925B36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b w:val="0"/>
                <w:bCs w:val="0"/>
                <w:noProof/>
              </w:rPr>
              <w:t>Key Lime Pie</w:t>
            </w:r>
          </w:p>
          <w:p w14:paraId="6BE0F719" w14:textId="343013CC" w:rsidR="00925B36" w:rsidRDefault="00925B36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b w:val="0"/>
                <w:bCs w:val="0"/>
                <w:noProof/>
              </w:rPr>
              <w:t>Chocolate Lava Cake</w:t>
            </w:r>
          </w:p>
          <w:p w14:paraId="337445C3" w14:textId="57FAF2D2" w:rsidR="00925B36" w:rsidRDefault="00925B36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b w:val="0"/>
                <w:bCs w:val="0"/>
                <w:noProof/>
              </w:rPr>
              <w:t>NY Cheesecake</w:t>
            </w:r>
          </w:p>
          <w:p w14:paraId="514238FB" w14:textId="636F60F1" w:rsidR="00925B36" w:rsidRPr="00925B36" w:rsidRDefault="006F1174" w:rsidP="00EC2313">
            <w:pPr>
              <w:rPr>
                <w:rFonts w:ascii="Ink Free" w:hAnsi="Ink Free"/>
                <w:b w:val="0"/>
                <w:bCs w:val="0"/>
                <w:noProof/>
              </w:rPr>
            </w:pPr>
            <w:r>
              <w:rPr>
                <w:rFonts w:ascii="Ink Free" w:hAnsi="Ink Free"/>
                <w:b w:val="0"/>
                <w:bCs w:val="0"/>
                <w:noProof/>
              </w:rPr>
              <w:t>Limencello Marscpone Cake</w:t>
            </w:r>
          </w:p>
          <w:p w14:paraId="2F15C60A" w14:textId="77777777" w:rsidR="00925B36" w:rsidRPr="00925B36" w:rsidRDefault="00925B36" w:rsidP="00EC2313">
            <w:pPr>
              <w:rPr>
                <w:rFonts w:ascii="Ink Free" w:hAnsi="Ink Free"/>
                <w:b w:val="0"/>
                <w:bCs w:val="0"/>
                <w:noProof/>
              </w:rPr>
            </w:pPr>
          </w:p>
          <w:p w14:paraId="7C869A7B" w14:textId="06C2241A" w:rsidR="00925B36" w:rsidRPr="00EC2313" w:rsidRDefault="00FD3AC1" w:rsidP="00EC2313">
            <w:pPr>
              <w:rPr>
                <w:rFonts w:ascii="Ink Free" w:hAnsi="Ink Free"/>
                <w:b w:val="0"/>
                <w:bCs w:val="0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CBCC5F2" wp14:editId="3D367E9B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67310</wp:posOffset>
                  </wp:positionV>
                  <wp:extent cx="2819400" cy="1866221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866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2BABBF" w14:textId="27F9C9A0" w:rsidR="00EC2313" w:rsidRPr="00EC2313" w:rsidRDefault="00EC2313" w:rsidP="00EC2313">
            <w:pPr>
              <w:rPr>
                <w:rFonts w:ascii="Ink Free" w:hAnsi="Ink Free"/>
                <w:b w:val="0"/>
                <w:bCs w:val="0"/>
                <w:noProof/>
              </w:rPr>
            </w:pPr>
          </w:p>
          <w:p w14:paraId="0031E501" w14:textId="5903EDAE" w:rsidR="00EC2313" w:rsidRPr="00EC2313" w:rsidRDefault="00EC2313" w:rsidP="00EC2313">
            <w:pPr>
              <w:jc w:val="center"/>
              <w:rPr>
                <w:rFonts w:ascii="Ink Free" w:hAnsi="Ink Free"/>
              </w:rPr>
            </w:pPr>
          </w:p>
        </w:tc>
      </w:tr>
    </w:tbl>
    <w:p w14:paraId="57CC897E" w14:textId="60B78173" w:rsidR="00385B7B" w:rsidRDefault="00385B7B"/>
    <w:p w14:paraId="7AEE0A11" w14:textId="0AE95807" w:rsidR="00FD3AC1" w:rsidRDefault="00FD3AC1" w:rsidP="00FD3AC1"/>
    <w:p w14:paraId="778F76EF" w14:textId="77777777" w:rsidR="00FD3AC1" w:rsidRDefault="00FD3AC1" w:rsidP="00FD3AC1">
      <w:pPr>
        <w:tabs>
          <w:tab w:val="left" w:pos="5535"/>
        </w:tabs>
        <w:jc w:val="center"/>
        <w:rPr>
          <w:rFonts w:ascii="Ink Free" w:hAnsi="Ink Free"/>
          <w:b/>
          <w:bCs/>
          <w:sz w:val="36"/>
          <w:szCs w:val="36"/>
        </w:rPr>
      </w:pPr>
      <w:r>
        <w:rPr>
          <w:rFonts w:ascii="Ink Free" w:hAnsi="Ink Free"/>
          <w:b/>
          <w:bCs/>
          <w:sz w:val="36"/>
          <w:szCs w:val="36"/>
        </w:rPr>
        <w:t>All items will be priced according to selection</w:t>
      </w:r>
    </w:p>
    <w:p w14:paraId="55D2B52B" w14:textId="77777777" w:rsidR="00FD3AC1" w:rsidRDefault="00FD3AC1" w:rsidP="00FD3AC1">
      <w:pPr>
        <w:tabs>
          <w:tab w:val="left" w:pos="5535"/>
        </w:tabs>
        <w:jc w:val="center"/>
        <w:rPr>
          <w:rFonts w:ascii="Ink Free" w:hAnsi="Ink Free"/>
          <w:b/>
          <w:bCs/>
          <w:sz w:val="36"/>
          <w:szCs w:val="36"/>
        </w:rPr>
      </w:pPr>
      <w:r>
        <w:rPr>
          <w:rFonts w:ascii="Ink Free" w:hAnsi="Ink Free"/>
          <w:b/>
          <w:bCs/>
          <w:sz w:val="36"/>
          <w:szCs w:val="36"/>
        </w:rPr>
        <w:t>Please add 21% Service Fee and NJ Sales Tax</w:t>
      </w:r>
    </w:p>
    <w:p w14:paraId="34E2B03A" w14:textId="034308A0" w:rsidR="00FD3AC1" w:rsidRDefault="00FD3AC1" w:rsidP="00FD3AC1">
      <w:pPr>
        <w:jc w:val="center"/>
      </w:pPr>
    </w:p>
    <w:p w14:paraId="004BB16D" w14:textId="77777777" w:rsidR="0058451B" w:rsidRDefault="0058451B" w:rsidP="00584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k Free" w:eastAsia="Times New Roman" w:hAnsi="Ink Free" w:cs="Times New Roman"/>
          <w:b/>
          <w:color w:val="auto"/>
          <w:sz w:val="32"/>
          <w:szCs w:val="32"/>
        </w:rPr>
      </w:pPr>
      <w:r>
        <w:rPr>
          <w:rFonts w:ascii="Ink Free" w:eastAsia="Times New Roman" w:hAnsi="Ink Free" w:cs="Times New Roman"/>
          <w:b/>
          <w:sz w:val="32"/>
          <w:szCs w:val="32"/>
        </w:rPr>
        <w:t>If you would like a “Private” Section for your guests, there is a $500 Rental Fee.</w:t>
      </w:r>
    </w:p>
    <w:p w14:paraId="72E24CA1" w14:textId="77777777" w:rsidR="0058451B" w:rsidRDefault="0058451B" w:rsidP="00584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k Free" w:eastAsia="Times New Roman" w:hAnsi="Ink Free" w:cs="Times New Roman"/>
          <w:b/>
          <w:sz w:val="32"/>
          <w:szCs w:val="32"/>
        </w:rPr>
      </w:pPr>
      <w:r>
        <w:rPr>
          <w:rFonts w:ascii="Ink Free" w:eastAsia="Times New Roman" w:hAnsi="Ink Free" w:cs="Times New Roman"/>
          <w:b/>
          <w:sz w:val="32"/>
          <w:szCs w:val="32"/>
        </w:rPr>
        <w:t>If you are Interested in a Completely Private Event, we can accommodate for a fee depending on the time of year and day of week.</w:t>
      </w:r>
    </w:p>
    <w:p w14:paraId="6EA2B8DE" w14:textId="18795EC4" w:rsidR="0058451B" w:rsidRDefault="0058451B" w:rsidP="00584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k Free" w:eastAsia="Times New Roman" w:hAnsi="Ink Free" w:cs="Times New Roman"/>
          <w:sz w:val="32"/>
          <w:szCs w:val="32"/>
        </w:rPr>
      </w:pPr>
      <w:r>
        <w:rPr>
          <w:rFonts w:ascii="Ink Free" w:eastAsia="Times New Roman" w:hAnsi="Ink Free" w:cs="Times New Roman"/>
          <w:b/>
          <w:sz w:val="32"/>
          <w:szCs w:val="32"/>
        </w:rPr>
        <w:t>***It is NOT available July 4</w:t>
      </w:r>
      <w:r>
        <w:rPr>
          <w:rFonts w:ascii="Ink Free" w:eastAsia="Times New Roman" w:hAnsi="Ink Free" w:cs="Times New Roman"/>
          <w:b/>
          <w:sz w:val="32"/>
          <w:szCs w:val="32"/>
          <w:vertAlign w:val="superscript"/>
        </w:rPr>
        <w:t>th</w:t>
      </w:r>
      <w:r>
        <w:rPr>
          <w:rFonts w:ascii="Ink Free" w:eastAsia="Times New Roman" w:hAnsi="Ink Free" w:cs="Times New Roman"/>
          <w:b/>
          <w:sz w:val="32"/>
          <w:szCs w:val="32"/>
        </w:rPr>
        <w:t xml:space="preserve"> thru Labor Day</w:t>
      </w:r>
    </w:p>
    <w:p w14:paraId="739B18F4" w14:textId="77777777" w:rsidR="0058451B" w:rsidRDefault="0058451B" w:rsidP="0058451B">
      <w:pPr>
        <w:jc w:val="center"/>
        <w:rPr>
          <w:rFonts w:ascii="Ink Free" w:eastAsia="Times New Roman" w:hAnsi="Ink Free" w:cs="Arial"/>
          <w:b/>
          <w:bCs/>
          <w:i/>
          <w:iCs/>
          <w:sz w:val="32"/>
          <w:szCs w:val="32"/>
        </w:rPr>
      </w:pPr>
    </w:p>
    <w:p w14:paraId="3DAE9FCB" w14:textId="77777777" w:rsidR="0058451B" w:rsidRPr="0058451B" w:rsidRDefault="0058451B" w:rsidP="0058451B">
      <w:pPr>
        <w:jc w:val="center"/>
      </w:pPr>
    </w:p>
    <w:sectPr w:rsidR="0058451B" w:rsidRPr="0058451B" w:rsidSect="009B24AA">
      <w:pgSz w:w="12240" w:h="15840"/>
      <w:pgMar w:top="0" w:right="0" w:bottom="0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8018" w14:textId="77777777" w:rsidR="008E60C3" w:rsidRDefault="008E60C3" w:rsidP="009173AE">
      <w:pPr>
        <w:spacing w:after="0" w:line="240" w:lineRule="auto"/>
      </w:pPr>
      <w:r>
        <w:separator/>
      </w:r>
    </w:p>
  </w:endnote>
  <w:endnote w:type="continuationSeparator" w:id="0">
    <w:p w14:paraId="53F467B2" w14:textId="77777777" w:rsidR="008E60C3" w:rsidRDefault="008E60C3" w:rsidP="0091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000D" w14:textId="77777777" w:rsidR="008E60C3" w:rsidRDefault="008E60C3" w:rsidP="009173AE">
      <w:pPr>
        <w:spacing w:after="0" w:line="240" w:lineRule="auto"/>
      </w:pPr>
      <w:r>
        <w:separator/>
      </w:r>
    </w:p>
  </w:footnote>
  <w:footnote w:type="continuationSeparator" w:id="0">
    <w:p w14:paraId="41F6FE5D" w14:textId="77777777" w:rsidR="008E60C3" w:rsidRDefault="008E60C3" w:rsidP="00917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0B"/>
    <w:rsid w:val="00025276"/>
    <w:rsid w:val="0006272C"/>
    <w:rsid w:val="000B472D"/>
    <w:rsid w:val="000B47FF"/>
    <w:rsid w:val="0014420B"/>
    <w:rsid w:val="00196514"/>
    <w:rsid w:val="002307E3"/>
    <w:rsid w:val="00341526"/>
    <w:rsid w:val="00385B7B"/>
    <w:rsid w:val="004776FA"/>
    <w:rsid w:val="0058451B"/>
    <w:rsid w:val="006F1174"/>
    <w:rsid w:val="007216AD"/>
    <w:rsid w:val="00751FD5"/>
    <w:rsid w:val="00795517"/>
    <w:rsid w:val="008E60C3"/>
    <w:rsid w:val="009173AE"/>
    <w:rsid w:val="00925B36"/>
    <w:rsid w:val="009B24AA"/>
    <w:rsid w:val="00AC1154"/>
    <w:rsid w:val="00AD62FD"/>
    <w:rsid w:val="00AE38DF"/>
    <w:rsid w:val="00B84158"/>
    <w:rsid w:val="00BF753C"/>
    <w:rsid w:val="00CC6DAE"/>
    <w:rsid w:val="00E83911"/>
    <w:rsid w:val="00EC2313"/>
    <w:rsid w:val="00F642B4"/>
    <w:rsid w:val="00FD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3FA9E5"/>
  <w15:chartTrackingRefBased/>
  <w15:docId w15:val="{D5769072-618C-4611-B0BD-6F87BE7F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7E3"/>
    <w:rPr>
      <w:color w:val="002F42" w:themeColor="text2"/>
      <w:sz w:val="24"/>
    </w:rPr>
  </w:style>
  <w:style w:type="paragraph" w:styleId="Heading1">
    <w:name w:val="heading 1"/>
    <w:basedOn w:val="text"/>
    <w:next w:val="Normal"/>
    <w:link w:val="Heading1Char"/>
    <w:uiPriority w:val="9"/>
    <w:qFormat/>
    <w:rsid w:val="009B24AA"/>
    <w:pPr>
      <w:framePr w:hSpace="180" w:wrap="around" w:vAnchor="page" w:hAnchor="margin" w:xAlign="center" w:y="1"/>
      <w:outlineLvl w:val="0"/>
    </w:pPr>
    <w:rPr>
      <w:rFonts w:asciiTheme="minorHAnsi" w:hAnsi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2B4"/>
    <w:pPr>
      <w:framePr w:hSpace="180" w:wrap="around" w:vAnchor="page" w:hAnchor="text" w:x="-810" w:y="603"/>
      <w:spacing w:after="0" w:line="240" w:lineRule="auto"/>
      <w:outlineLvl w:val="1"/>
    </w:pPr>
    <w:rPr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AD62FD"/>
    <w:pPr>
      <w:spacing w:after="0" w:line="240" w:lineRule="auto"/>
      <w:jc w:val="center"/>
    </w:pPr>
    <w:rPr>
      <w:rFonts w:ascii="Arial" w:eastAsia="Times New Roman" w:hAnsi="Arial" w:cs="Arial"/>
      <w:kern w:val="28"/>
      <w:sz w:val="20"/>
      <w:szCs w:val="20"/>
      <w:lang w:val="en"/>
    </w:rPr>
  </w:style>
  <w:style w:type="paragraph" w:styleId="Title">
    <w:name w:val="Title"/>
    <w:basedOn w:val="Normal"/>
    <w:next w:val="Normal"/>
    <w:link w:val="TitleChar"/>
    <w:qFormat/>
    <w:rsid w:val="00B84158"/>
    <w:pPr>
      <w:jc w:val="center"/>
    </w:pPr>
    <w:rPr>
      <w:rFonts w:asciiTheme="majorHAnsi" w:hAnsiTheme="majorHAnsi"/>
      <w:b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B84158"/>
    <w:rPr>
      <w:rFonts w:asciiTheme="majorHAnsi" w:hAnsiTheme="majorHAnsi"/>
      <w:b/>
      <w:color w:val="002F42" w:themeColor="text2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B24AA"/>
    <w:rPr>
      <w:rFonts w:eastAsia="Times New Roman" w:cs="Arial"/>
      <w:b/>
      <w:color w:val="002F42" w:themeColor="text2"/>
      <w:kern w:val="28"/>
      <w:sz w:val="28"/>
      <w:szCs w:val="28"/>
      <w:lang w:val="en"/>
    </w:rPr>
  </w:style>
  <w:style w:type="paragraph" w:styleId="Subtitle">
    <w:name w:val="Subtitle"/>
    <w:basedOn w:val="Title"/>
    <w:next w:val="Normal"/>
    <w:link w:val="SubtitleChar"/>
    <w:uiPriority w:val="11"/>
    <w:qFormat/>
    <w:rsid w:val="009B24AA"/>
    <w:rPr>
      <w:b w:val="0"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9B24AA"/>
    <w:rPr>
      <w:rFonts w:asciiTheme="majorHAnsi" w:hAnsiTheme="majorHAnsi"/>
      <w:color w:val="FFFFFF" w:themeColor="background1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642B4"/>
    <w:rPr>
      <w:b/>
      <w:color w:val="002F42" w:themeColor="text2"/>
      <w:sz w:val="28"/>
      <w:szCs w:val="32"/>
    </w:rPr>
  </w:style>
  <w:style w:type="table" w:styleId="PlainTable4">
    <w:name w:val="Plain Table 4"/>
    <w:basedOn w:val="TableNormal"/>
    <w:uiPriority w:val="44"/>
    <w:rsid w:val="00B84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basedOn w:val="Normal"/>
    <w:uiPriority w:val="1"/>
    <w:qFormat/>
    <w:rsid w:val="00B84158"/>
    <w:pPr>
      <w:framePr w:wrap="auto" w:hAnchor="text" w:x="-810"/>
      <w:spacing w:after="0" w:line="240" w:lineRule="auto"/>
    </w:pPr>
    <w:rPr>
      <w:b/>
      <w:bCs/>
      <w:noProof/>
      <w:sz w:val="22"/>
    </w:rPr>
  </w:style>
  <w:style w:type="paragraph" w:styleId="Header">
    <w:name w:val="header"/>
    <w:basedOn w:val="Normal"/>
    <w:link w:val="HeaderChar"/>
    <w:uiPriority w:val="99"/>
    <w:unhideWhenUsed/>
    <w:rsid w:val="0091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A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ddi\Downloads\tf06087496_win32.dotx" TargetMode="External"/></Relationships>
</file>

<file path=word/theme/theme1.xml><?xml version="1.0" encoding="utf-8"?>
<a:theme xmlns:a="http://schemas.openxmlformats.org/drawingml/2006/main" name="Office Theme">
  <a:themeElements>
    <a:clrScheme name="Custom 247">
      <a:dk1>
        <a:sysClr val="windowText" lastClr="000000"/>
      </a:dk1>
      <a:lt1>
        <a:sysClr val="window" lastClr="FFFFFF"/>
      </a:lt1>
      <a:dk2>
        <a:srgbClr val="002F42"/>
      </a:dk2>
      <a:lt2>
        <a:srgbClr val="E7E6E6"/>
      </a:lt2>
      <a:accent1>
        <a:srgbClr val="45A752"/>
      </a:accent1>
      <a:accent2>
        <a:srgbClr val="971C49"/>
      </a:accent2>
      <a:accent3>
        <a:srgbClr val="FEE254"/>
      </a:accent3>
      <a:accent4>
        <a:srgbClr val="E7934E"/>
      </a:accent4>
      <a:accent5>
        <a:srgbClr val="FFC000"/>
      </a:accent5>
      <a:accent6>
        <a:srgbClr val="70AD47"/>
      </a:accent6>
      <a:hlink>
        <a:srgbClr val="971C49"/>
      </a:hlink>
      <a:folHlink>
        <a:srgbClr val="971C49"/>
      </a:folHlink>
    </a:clrScheme>
    <a:fontScheme name="Custom 3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tf06087496_win32</Template>
  <TotalTime>34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weddi</dc:creator>
  <cp:keywords/>
  <dc:description/>
  <cp:lastModifiedBy> </cp:lastModifiedBy>
  <cp:revision>6</cp:revision>
  <dcterms:created xsi:type="dcterms:W3CDTF">2021-04-23T15:52:00Z</dcterms:created>
  <dcterms:modified xsi:type="dcterms:W3CDTF">2021-04-28T13:31:00Z</dcterms:modified>
</cp:coreProperties>
</file>