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B57679" w:rsidTr="00C826B6">
        <w:tc>
          <w:tcPr>
            <w:tcW w:w="6284" w:type="dxa"/>
          </w:tcPr>
          <w:p w:rsidR="000549F2" w:rsidRDefault="00B57679" w:rsidP="00C826B6">
            <w:pPr>
              <w:pStyle w:val="CompanyName"/>
            </w:pPr>
            <w:r>
              <w:t>PRIME STAFFING CORPORATION</w:t>
            </w:r>
          </w:p>
          <w:p w:rsidR="000549F2" w:rsidRDefault="000549F2" w:rsidP="00C826B6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796" w:type="dxa"/>
          </w:tcPr>
          <w:p w:rsidR="000549F2" w:rsidRPr="00DF474F" w:rsidRDefault="00B57679" w:rsidP="00C826B6">
            <w:pPr>
              <w:pStyle w:val="Logo"/>
              <w:rPr>
                <w:color w:val="E36C0A" w:themeColor="accent6" w:themeShade="BF"/>
              </w:rPr>
            </w:pPr>
            <w:bookmarkStart w:id="0" w:name="_GoBack"/>
            <w:bookmarkEnd w:id="0"/>
            <w:r>
              <w:rPr>
                <w:noProof/>
                <w:color w:val="E36C0A" w:themeColor="accent6" w:themeShade="BF"/>
                <w:lang w:eastAsia="zh-CN"/>
              </w:rPr>
              <w:drawing>
                <wp:inline distT="0" distB="0" distL="0" distR="0">
                  <wp:extent cx="895131" cy="77152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SC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90" cy="79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9F2" w:rsidRDefault="000549F2" w:rsidP="000549F2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6"/>
        <w:gridCol w:w="13"/>
        <w:gridCol w:w="249"/>
        <w:gridCol w:w="13"/>
        <w:gridCol w:w="100"/>
        <w:gridCol w:w="156"/>
        <w:gridCol w:w="158"/>
        <w:gridCol w:w="635"/>
        <w:gridCol w:w="618"/>
        <w:gridCol w:w="582"/>
        <w:gridCol w:w="103"/>
        <w:gridCol w:w="714"/>
        <w:gridCol w:w="16"/>
        <w:gridCol w:w="163"/>
        <w:gridCol w:w="190"/>
        <w:gridCol w:w="440"/>
        <w:gridCol w:w="444"/>
        <w:gridCol w:w="75"/>
        <w:gridCol w:w="200"/>
        <w:gridCol w:w="451"/>
        <w:gridCol w:w="25"/>
        <w:gridCol w:w="46"/>
        <w:gridCol w:w="175"/>
        <w:gridCol w:w="203"/>
        <w:gridCol w:w="226"/>
        <w:gridCol w:w="102"/>
        <w:gridCol w:w="174"/>
        <w:gridCol w:w="69"/>
        <w:gridCol w:w="520"/>
        <w:gridCol w:w="88"/>
        <w:gridCol w:w="297"/>
        <w:gridCol w:w="50"/>
        <w:gridCol w:w="271"/>
        <w:gridCol w:w="272"/>
        <w:gridCol w:w="628"/>
        <w:gridCol w:w="902"/>
        <w:gridCol w:w="6"/>
      </w:tblGrid>
      <w:tr w:rsidR="00B57679" w:rsidRPr="006710F9" w:rsidTr="00F713F0">
        <w:trPr>
          <w:gridAfter w:val="1"/>
          <w:wAfter w:w="6" w:type="dxa"/>
          <w:trHeight w:hRule="exact" w:val="288"/>
        </w:trPr>
        <w:tc>
          <w:tcPr>
            <w:tcW w:w="10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679" w:rsidRPr="006710F9" w:rsidRDefault="00B57679" w:rsidP="00F713F0">
            <w:pPr>
              <w:pStyle w:val="Heading1"/>
            </w:pPr>
            <w:r>
              <w:t>personal information</w:t>
            </w:r>
          </w:p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Last Name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First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M.I.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Street Address</w:t>
            </w:r>
          </w:p>
        </w:tc>
        <w:tc>
          <w:tcPr>
            <w:tcW w:w="5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Birthday: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City</w:t>
            </w:r>
          </w:p>
        </w:tc>
        <w:tc>
          <w:tcPr>
            <w:tcW w:w="3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State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ZIP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Phone</w:t>
            </w:r>
          </w:p>
        </w:tc>
        <w:tc>
          <w:tcPr>
            <w:tcW w:w="3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E-mail Address</w:t>
            </w:r>
          </w:p>
        </w:tc>
        <w:tc>
          <w:tcPr>
            <w:tcW w:w="44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Date Available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Social Security No.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Desired Salary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3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3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3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If so, when?</w:t>
            </w:r>
          </w:p>
        </w:tc>
        <w:tc>
          <w:tcPr>
            <w:tcW w:w="4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3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If yes, explain</w:t>
            </w:r>
          </w:p>
        </w:tc>
        <w:tc>
          <w:tcPr>
            <w:tcW w:w="4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288"/>
        </w:trPr>
        <w:tc>
          <w:tcPr>
            <w:tcW w:w="10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679" w:rsidRPr="006710F9" w:rsidRDefault="00B57679" w:rsidP="00F713F0">
            <w:pPr>
              <w:pStyle w:val="Heading1"/>
            </w:pPr>
            <w:r w:rsidRPr="006710F9">
              <w:t xml:space="preserve"> emergency contact</w:t>
            </w:r>
          </w:p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Full Name</w:t>
            </w: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Relationship</w:t>
            </w:r>
          </w:p>
        </w:tc>
        <w:tc>
          <w:tcPr>
            <w:tcW w:w="3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Company</w:t>
            </w: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Phone</w:t>
            </w:r>
          </w:p>
        </w:tc>
        <w:tc>
          <w:tcPr>
            <w:tcW w:w="4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rPr>
          <w:gridAfter w:val="1"/>
          <w:wAfter w:w="6" w:type="dxa"/>
          <w:trHeight w:hRule="exact" w:val="403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Address</w:t>
            </w:r>
          </w:p>
        </w:tc>
        <w:tc>
          <w:tcPr>
            <w:tcW w:w="89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679" w:rsidRPr="006710F9" w:rsidRDefault="00B57679" w:rsidP="00F713F0">
            <w:pPr>
              <w:pStyle w:val="Heading1"/>
            </w:pPr>
            <w:r w:rsidRPr="006710F9">
              <w:t>Previous Employment</w:t>
            </w:r>
          </w:p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Company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Phone</w:t>
            </w:r>
          </w:p>
        </w:tc>
        <w:tc>
          <w:tcPr>
            <w:tcW w:w="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Address</w:t>
            </w:r>
          </w:p>
        </w:tc>
        <w:tc>
          <w:tcPr>
            <w:tcW w:w="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Supervisor</w:t>
            </w: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Job Title</w:t>
            </w:r>
          </w:p>
        </w:tc>
        <w:tc>
          <w:tcPr>
            <w:tcW w:w="3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Starting Salary</w:t>
            </w:r>
          </w:p>
        </w:tc>
        <w:tc>
          <w:tcPr>
            <w:tcW w:w="1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$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Ending Salary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$</w:t>
            </w:r>
          </w:p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From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To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Reason for Leaving</w:t>
            </w: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May we contact your previous supervisor for a reference?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Company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Phone</w:t>
            </w:r>
          </w:p>
        </w:tc>
        <w:tc>
          <w:tcPr>
            <w:tcW w:w="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Address</w:t>
            </w:r>
          </w:p>
        </w:tc>
        <w:tc>
          <w:tcPr>
            <w:tcW w:w="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Supervisor</w:t>
            </w:r>
          </w:p>
        </w:tc>
        <w:tc>
          <w:tcPr>
            <w:tcW w:w="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Job Title</w:t>
            </w:r>
          </w:p>
        </w:tc>
        <w:tc>
          <w:tcPr>
            <w:tcW w:w="3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Starting Salary</w:t>
            </w:r>
          </w:p>
        </w:tc>
        <w:tc>
          <w:tcPr>
            <w:tcW w:w="1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$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Ending Salary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$</w:t>
            </w:r>
          </w:p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From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To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Reason for Leaving</w:t>
            </w: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6710F9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6" w:type="dxa"/>
          <w:trHeight w:val="403"/>
          <w:jc w:val="center"/>
        </w:trPr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May we contact your previous supervisor for a reference?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YES  </w:t>
            </w:r>
            <w:r w:rsidRPr="006710F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 xml:space="preserve">NO  </w:t>
            </w:r>
            <w:r w:rsidRPr="006710F9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F9">
              <w:rPr>
                <w:rStyle w:val="CheckBoxChar"/>
              </w:rPr>
              <w:instrText xml:space="preserve"> FORMCHECKBOX </w:instrText>
            </w:r>
            <w:r w:rsidR="00921234">
              <w:rPr>
                <w:rStyle w:val="CheckBoxChar"/>
              </w:rPr>
            </w:r>
            <w:r w:rsidR="00921234">
              <w:rPr>
                <w:rStyle w:val="CheckBoxChar"/>
              </w:rPr>
              <w:fldChar w:fldCharType="separate"/>
            </w:r>
            <w:r w:rsidRPr="006710F9">
              <w:rPr>
                <w:rStyle w:val="CheckBoxChar"/>
              </w:rPr>
              <w:fldChar w:fldCharType="end"/>
            </w:r>
          </w:p>
        </w:tc>
        <w:tc>
          <w:tcPr>
            <w:tcW w:w="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</w:tr>
      <w:tr w:rsidR="00B57679" w:rsidRPr="00F264EB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679" w:rsidRPr="006710F9" w:rsidRDefault="00B57679" w:rsidP="00F713F0">
            <w:pPr>
              <w:pStyle w:val="Heading1"/>
            </w:pPr>
            <w:r w:rsidRPr="006710F9">
              <w:t>Disclaimer and Signature</w:t>
            </w:r>
          </w:p>
        </w:tc>
      </w:tr>
      <w:tr w:rsidR="00B57679" w:rsidRPr="002A733C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pPr>
              <w:pStyle w:val="Disclaimer"/>
              <w:rPr>
                <w:b/>
              </w:rPr>
            </w:pPr>
            <w:r w:rsidRPr="006710F9">
              <w:rPr>
                <w:b/>
              </w:rPr>
              <w:t xml:space="preserve">I certify that my answers are true and complete to the best of my knowledge. </w:t>
            </w:r>
          </w:p>
          <w:p w:rsidR="00B57679" w:rsidRPr="006710F9" w:rsidRDefault="00B57679" w:rsidP="00F713F0">
            <w:pPr>
              <w:pStyle w:val="Disclaimer"/>
              <w:rPr>
                <w:b/>
              </w:rPr>
            </w:pPr>
            <w:r w:rsidRPr="006710F9">
              <w:rPr>
                <w:b/>
              </w:rPr>
              <w:t xml:space="preserve">If this application leads to employment, I understand that false or misleading information in my application or interview </w:t>
            </w:r>
            <w:r w:rsidRPr="006710F9">
              <w:rPr>
                <w:b/>
              </w:rPr>
              <w:br/>
              <w:t>may result in my release.</w:t>
            </w:r>
          </w:p>
        </w:tc>
      </w:tr>
      <w:tr w:rsidR="00B57679" w:rsidRPr="002A733C" w:rsidTr="00F713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Signature</w:t>
            </w:r>
          </w:p>
        </w:tc>
        <w:tc>
          <w:tcPr>
            <w:tcW w:w="5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/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r w:rsidRPr="006710F9">
              <w:t>Date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9" w:rsidRPr="006710F9" w:rsidRDefault="00B57679" w:rsidP="00F713F0">
            <w:pPr>
              <w:rPr>
                <w:b/>
              </w:rPr>
            </w:pPr>
          </w:p>
        </w:tc>
      </w:tr>
    </w:tbl>
    <w:p w:rsidR="000549F2" w:rsidRPr="000549F2" w:rsidRDefault="000549F2" w:rsidP="00113588"/>
    <w:sectPr w:rsidR="000549F2" w:rsidRPr="000549F2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1"/>
    <w:rsid w:val="000071F7"/>
    <w:rsid w:val="000134FA"/>
    <w:rsid w:val="0002798A"/>
    <w:rsid w:val="000549F2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3588"/>
    <w:rsid w:val="00120C95"/>
    <w:rsid w:val="0014663E"/>
    <w:rsid w:val="001513B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36A1"/>
    <w:rsid w:val="002B4D1D"/>
    <w:rsid w:val="002C10B1"/>
    <w:rsid w:val="002D222A"/>
    <w:rsid w:val="002D486E"/>
    <w:rsid w:val="002F41FB"/>
    <w:rsid w:val="003076FD"/>
    <w:rsid w:val="00317005"/>
    <w:rsid w:val="00335259"/>
    <w:rsid w:val="00380F4B"/>
    <w:rsid w:val="00387CB3"/>
    <w:rsid w:val="003929F1"/>
    <w:rsid w:val="003A11E9"/>
    <w:rsid w:val="003A1B63"/>
    <w:rsid w:val="003A41A1"/>
    <w:rsid w:val="003B2326"/>
    <w:rsid w:val="003E219C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E7A45"/>
    <w:rsid w:val="005F6E87"/>
    <w:rsid w:val="00613129"/>
    <w:rsid w:val="00617C65"/>
    <w:rsid w:val="006710F9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1234"/>
    <w:rsid w:val="0094790F"/>
    <w:rsid w:val="0095256A"/>
    <w:rsid w:val="00966B90"/>
    <w:rsid w:val="009737B7"/>
    <w:rsid w:val="00977104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6995"/>
    <w:rsid w:val="00B03907"/>
    <w:rsid w:val="00B11811"/>
    <w:rsid w:val="00B311E1"/>
    <w:rsid w:val="00B4735C"/>
    <w:rsid w:val="00B57679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474F"/>
    <w:rsid w:val="00E20DDA"/>
    <w:rsid w:val="00E32A8B"/>
    <w:rsid w:val="00E36054"/>
    <w:rsid w:val="00E37E7B"/>
    <w:rsid w:val="00E46E04"/>
    <w:rsid w:val="00E7152C"/>
    <w:rsid w:val="00E87396"/>
    <w:rsid w:val="00EB478A"/>
    <w:rsid w:val="00EC42A3"/>
    <w:rsid w:val="00F02A61"/>
    <w:rsid w:val="00F264EB"/>
    <w:rsid w:val="00F83033"/>
    <w:rsid w:val="00F9232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19C9B-251C-426C-AB6E-7177F1E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%20Sense%20Corp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Free Sense Corp</dc:creator>
  <cp:keywords/>
  <cp:lastModifiedBy>Hannah</cp:lastModifiedBy>
  <cp:revision>2</cp:revision>
  <cp:lastPrinted>2016-12-09T17:21:00Z</cp:lastPrinted>
  <dcterms:created xsi:type="dcterms:W3CDTF">2020-07-29T19:11:00Z</dcterms:created>
  <dcterms:modified xsi:type="dcterms:W3CDTF">2020-07-29T19:11:00Z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